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860" w:tblpY="226"/>
        <w:tblW w:w="4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A77806" w:rsidRPr="008911F5" w:rsidTr="00A77806">
        <w:trPr>
          <w:trHeight w:val="433"/>
        </w:trPr>
        <w:tc>
          <w:tcPr>
            <w:tcW w:w="4253" w:type="dxa"/>
            <w:tcBorders>
              <w:top w:val="single" w:sz="6" w:space="0" w:color="000000"/>
              <w:bottom w:val="single" w:sz="6" w:space="0" w:color="000000"/>
            </w:tcBorders>
          </w:tcPr>
          <w:p w:rsidR="00A77806" w:rsidRPr="0073363B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8355243"/>
            <w:r w:rsidRPr="0073363B">
              <w:rPr>
                <w:rFonts w:ascii="Times New Roman" w:hAnsi="Times New Roman" w:cs="Times New Roman"/>
                <w:sz w:val="20"/>
                <w:szCs w:val="20"/>
              </w:rPr>
              <w:t>Till miljöförvaltningen Göteborg</w:t>
            </w:r>
          </w:p>
          <w:p w:rsidR="00A77806" w:rsidRPr="0073363B" w:rsidRDefault="008D2D42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77806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miljoforvaltningen@miljo.goteborg.se</w:t>
              </w:r>
            </w:hyperlink>
            <w:r w:rsidR="00A77806" w:rsidRPr="0073363B">
              <w:rPr>
                <w:rFonts w:ascii="Times New Roman" w:hAnsi="Times New Roman" w:cs="Times New Roman"/>
                <w:sz w:val="20"/>
                <w:szCs w:val="20"/>
              </w:rPr>
              <w:t xml:space="preserve">   och</w:t>
            </w:r>
          </w:p>
          <w:sdt>
            <w:sdtPr>
              <w:rPr>
                <w:rStyle w:val="Hyperlnk"/>
                <w:rFonts w:ascii="Times New Roman" w:hAnsi="Times New Roman" w:cs="Times New Roman"/>
                <w:sz w:val="20"/>
                <w:szCs w:val="20"/>
              </w:rPr>
              <w:id w:val="27366569"/>
              <w:placeholder>
                <w:docPart w:val="5E237C709CAD4ED69287BE494783FF82"/>
              </w:placeholder>
            </w:sdtPr>
            <w:sdtEndPr>
              <w:rPr>
                <w:rStyle w:val="Hyperlnk"/>
              </w:rPr>
            </w:sdtEndPr>
            <w:sdtContent>
              <w:p w:rsidR="00A77806" w:rsidRPr="00A77806" w:rsidRDefault="00A77806" w:rsidP="00A7780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  <w:lang w:val="de-DE"/>
                  </w:rPr>
                </w:pPr>
                <w:r w:rsidRPr="00A77806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  <w:lang w:val="de-DE"/>
                  </w:rPr>
                  <w:t xml:space="preserve">aktuell handläggare@miljo.goteborg.se </w:t>
                </w:r>
              </w:p>
            </w:sdtContent>
          </w:sdt>
          <w:p w:rsidR="00A77806" w:rsidRPr="00A77806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  <w:p w:rsidR="00A77806" w:rsidRPr="0073363B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eller</w:t>
            </w:r>
          </w:p>
          <w:p w:rsidR="00A77806" w:rsidRPr="0073363B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B">
              <w:rPr>
                <w:rFonts w:ascii="Times New Roman" w:hAnsi="Times New Roman" w:cs="Times New Roman"/>
                <w:sz w:val="20"/>
                <w:szCs w:val="20"/>
              </w:rPr>
              <w:t>Till Länsstyrelsens Miljöenhet</w:t>
            </w:r>
          </w:p>
          <w:p w:rsidR="00A77806" w:rsidRPr="0073363B" w:rsidRDefault="008D2D42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77806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miljoskydd.vastragotaland@lansstyrelsen.se</w:t>
              </w:r>
            </w:hyperlink>
            <w:r w:rsidR="00A77806" w:rsidRPr="0073363B">
              <w:rPr>
                <w:rFonts w:ascii="Times New Roman" w:hAnsi="Times New Roman" w:cs="Times New Roman"/>
                <w:sz w:val="20"/>
                <w:szCs w:val="20"/>
              </w:rPr>
              <w:t xml:space="preserve">  och</w:t>
            </w:r>
          </w:p>
          <w:sdt>
            <w:sdtPr>
              <w:rPr>
                <w:rStyle w:val="Hyperlnk"/>
                <w:rFonts w:ascii="Times New Roman" w:hAnsi="Times New Roman" w:cs="Times New Roman"/>
                <w:sz w:val="20"/>
                <w:szCs w:val="20"/>
              </w:rPr>
              <w:id w:val="27366571"/>
              <w:placeholder>
                <w:docPart w:val="5E237C709CAD4ED69287BE494783FF82"/>
              </w:placeholder>
            </w:sdtPr>
            <w:sdtEndPr>
              <w:rPr>
                <w:rStyle w:val="Standardstycketeckensnitt"/>
                <w:rFonts w:asciiTheme="minorHAnsi" w:hAnsiTheme="minorHAnsi" w:cstheme="minorBidi"/>
                <w:color w:val="auto"/>
                <w:sz w:val="22"/>
                <w:szCs w:val="24"/>
                <w:u w:val="none"/>
              </w:rPr>
            </w:sdtEndPr>
            <w:sdtContent>
              <w:p w:rsidR="00A77806" w:rsidRPr="0073363B" w:rsidRDefault="00A77806" w:rsidP="00A7780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</w:pPr>
                <w:r w:rsidRPr="00D37597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 xml:space="preserve">aktuell </w:t>
                </w:r>
                <w:r w:rsidRPr="00D37597">
                  <w:rPr>
                    <w:rStyle w:val="Hyperlnk"/>
                    <w:sz w:val="20"/>
                  </w:rPr>
                  <w:t>handläggare@lansstyrelsen.se</w:t>
                </w:r>
              </w:p>
            </w:sdtContent>
          </w:sdt>
          <w:p w:rsidR="00A77806" w:rsidRPr="00E80317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A77806" w:rsidRPr="00E80317" w:rsidRDefault="00A77806" w:rsidP="00A7780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A017A6">
              <w:rPr>
                <w:i/>
                <w:sz w:val="20"/>
                <w:szCs w:val="20"/>
              </w:rPr>
              <w:t>och</w:t>
            </w:r>
            <w:r w:rsidRPr="00E8031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kopia till</w:t>
            </w:r>
          </w:p>
          <w:p w:rsidR="00A77806" w:rsidRDefault="008D2D42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366570"/>
                <w:placeholder>
                  <w:docPart w:val="5E237C709CAD4ED69287BE494783FF82"/>
                </w:placeholder>
              </w:sdtPr>
              <w:sdtEndPr/>
              <w:sdtContent>
                <w:r w:rsidR="00A77806" w:rsidRPr="00D37597">
                  <w:rPr>
                    <w:rStyle w:val="Hyperlnk"/>
                    <w:sz w:val="20"/>
                  </w:rPr>
                  <w:t>aktuell.projektledare@tk.goteborg.se</w:t>
                </w:r>
              </w:sdtContent>
            </w:sdt>
            <w:r w:rsidR="00A7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806" w:rsidRPr="00112719">
              <w:rPr>
                <w:rFonts w:ascii="Times New Roman" w:hAnsi="Times New Roman" w:cs="Times New Roman"/>
                <w:sz w:val="20"/>
                <w:szCs w:val="20"/>
              </w:rPr>
              <w:t xml:space="preserve"> och </w:t>
            </w:r>
          </w:p>
          <w:p w:rsidR="00A77806" w:rsidRPr="004817BF" w:rsidRDefault="008D2D42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nk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77806" w:rsidRPr="00DF4EF7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trafikkontoret@trafikkontoret.goteborg.se</w:t>
              </w:r>
            </w:hyperlink>
          </w:p>
          <w:p w:rsidR="00A77806" w:rsidRPr="008911F5" w:rsidRDefault="008D2D42" w:rsidP="00A7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9" w:history="1">
              <w:r w:rsidR="00A77806" w:rsidRPr="004817BF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Tk-miljo@trafikkontoret.goteborg.se</w:t>
              </w:r>
            </w:hyperlink>
          </w:p>
        </w:tc>
      </w:tr>
    </w:tbl>
    <w:p w:rsidR="00367F49" w:rsidRPr="00367F49" w:rsidRDefault="00A77806" w:rsidP="00367F49">
      <w:pPr>
        <w:pStyle w:val="Rubrik1"/>
      </w:pPr>
      <w:r>
        <w:t xml:space="preserve"> </w:t>
      </w:r>
      <w:r>
        <w:tab/>
      </w:r>
    </w:p>
    <w:p w:rsidR="00DA76F6" w:rsidRDefault="00A77806" w:rsidP="00A77806">
      <w:pPr>
        <w:ind w:left="2608" w:right="-1420" w:firstLine="1304"/>
      </w:pPr>
      <w:r>
        <w:rPr>
          <w:rFonts w:ascii="Arial" w:hAnsi="Arial" w:cs="Arial"/>
          <w:bCs/>
          <w:color w:val="000000"/>
          <w:sz w:val="20"/>
          <w:szCs w:val="20"/>
        </w:rPr>
        <w:t>Trafikkontorets dnr: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490686"/>
          <w:placeholder>
            <w:docPart w:val="AEF0E4675E2342059BEBF5427F8DA29B"/>
          </w:placeholder>
        </w:sdtPr>
        <w:sdtEndPr/>
        <w:sdtContent>
          <w:r>
            <w:rPr>
              <w:rFonts w:ascii="Arial" w:hAnsi="Arial" w:cs="Arial"/>
              <w:bCs/>
              <w:color w:val="000000"/>
              <w:sz w:val="20"/>
              <w:szCs w:val="20"/>
            </w:rPr>
            <w:t>_____</w:t>
          </w:r>
        </w:sdtContent>
      </w:sdt>
    </w:p>
    <w:p w:rsidR="00A77806" w:rsidRPr="00A31FD6" w:rsidRDefault="00A77806" w:rsidP="00A77806">
      <w:pPr>
        <w:autoSpaceDE w:val="0"/>
        <w:autoSpaceDN w:val="0"/>
        <w:adjustRightInd w:val="0"/>
        <w:spacing w:before="20" w:after="0" w:line="480" w:lineRule="auto"/>
        <w:ind w:right="-20"/>
        <w:rPr>
          <w:rFonts w:ascii="Arial" w:hAnsi="Arial" w:cs="Arial"/>
          <w:bCs/>
          <w:color w:val="000000"/>
          <w:sz w:val="20"/>
          <w:szCs w:val="20"/>
        </w:rPr>
      </w:pPr>
    </w:p>
    <w:p w:rsidR="00A77806" w:rsidRDefault="00A77806" w:rsidP="00A77806">
      <w:pPr>
        <w:spacing w:after="0"/>
        <w:ind w:left="851"/>
        <w:rPr>
          <w:sz w:val="23"/>
          <w:szCs w:val="23"/>
        </w:rPr>
      </w:pPr>
    </w:p>
    <w:p w:rsidR="00A77806" w:rsidRDefault="00A77806" w:rsidP="00A77806">
      <w:pPr>
        <w:ind w:left="851" w:right="566"/>
        <w:rPr>
          <w:sz w:val="23"/>
          <w:szCs w:val="23"/>
        </w:rPr>
      </w:pPr>
    </w:p>
    <w:p w:rsidR="00A77806" w:rsidRPr="008911F5" w:rsidRDefault="00A77806" w:rsidP="00A7780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77806" w:rsidRPr="00A31FD6" w:rsidRDefault="00A77806" w:rsidP="00A77806">
      <w:pPr>
        <w:autoSpaceDE w:val="0"/>
        <w:autoSpaceDN w:val="0"/>
        <w:adjustRightInd w:val="0"/>
        <w:spacing w:before="20" w:after="0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A77806" w:rsidRDefault="00A77806" w:rsidP="00A7780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A77806" w:rsidRDefault="00A77806" w:rsidP="00A7780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</w:p>
    <w:p w:rsidR="00A77806" w:rsidRDefault="008D2D42" w:rsidP="00A77806">
      <w:pPr>
        <w:autoSpaceDE w:val="0"/>
        <w:autoSpaceDN w:val="0"/>
        <w:adjustRightInd w:val="0"/>
        <w:spacing w:before="20" w:after="0" w:line="240" w:lineRule="auto"/>
        <w:ind w:left="851" w:right="-20" w:hanging="425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sdt>
        <w:sdtPr>
          <w:rPr>
            <w:rFonts w:ascii="Arial" w:hAnsi="Arial" w:cs="Arial"/>
            <w:b/>
            <w:bCs/>
            <w:color w:val="000000"/>
            <w:sz w:val="26"/>
            <w:szCs w:val="2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0C9">
            <w:rPr>
              <w:rFonts w:ascii="Arial" w:hAnsi="Arial" w:cs="Arial"/>
              <w:b/>
              <w:bCs/>
              <w:color w:val="000000"/>
              <w:sz w:val="26"/>
              <w:szCs w:val="26"/>
            </w:rPr>
            <w:t>Underrättelse enligt 6 § förordningen om egenkontroll</w:t>
          </w:r>
        </w:sdtContent>
      </w:sdt>
      <w:r w:rsidR="00A77806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A77806" w:rsidRPr="00DF70C9" w:rsidRDefault="00A77806" w:rsidP="00A77806">
      <w:pPr>
        <w:autoSpaceDE w:val="0"/>
        <w:autoSpaceDN w:val="0"/>
        <w:adjustRightInd w:val="0"/>
        <w:spacing w:before="20" w:after="0" w:line="240" w:lineRule="auto"/>
        <w:ind w:left="851" w:right="-20"/>
        <w:rPr>
          <w:rFonts w:ascii="Arial" w:hAnsi="Arial" w:cs="Arial"/>
          <w:color w:val="000000"/>
          <w:sz w:val="20"/>
          <w:szCs w:val="20"/>
        </w:rPr>
      </w:pPr>
    </w:p>
    <w:tbl>
      <w:tblPr>
        <w:tblW w:w="8930" w:type="dxa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4206"/>
      </w:tblGrid>
      <w:tr w:rsidR="00A77806" w:rsidRPr="00F604E9" w:rsidTr="00A77806">
        <w:trPr>
          <w:trHeight w:val="93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Projekt: 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7"/>
              <w:placeholder>
                <w:docPart w:val="CC3F0DDDF9424E7F87A29FE58C2BF9F7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Adress: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8"/>
              <w:placeholder>
                <w:docPart w:val="CAE4E300C9DD4B0191CCC78CD6CDE543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Fastighet: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89"/>
              <w:placeholder>
                <w:docPart w:val="79BCA1788B524583895B8FCD8E37177A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Datum och klockslag när händelsen inträffat: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690"/>
              <w:placeholder>
                <w:docPart w:val="B60AD9B93DCF43ED801F67B8D333DC4E"/>
              </w:placeholder>
              <w:showingPlcHdr/>
            </w:sdtPr>
            <w:sdtEndPr/>
            <w:sdtContent>
              <w:p w:rsidR="00A77806" w:rsidRPr="00F604E9" w:rsidRDefault="0038498D" w:rsidP="005F2BC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38498D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220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Överskridande av gränsvärde/villkor etc. i myndighetsbeslut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Större störningar i processen</w:t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7806" w:rsidRPr="00F604E9" w:rsidTr="00A77806">
        <w:trPr>
          <w:trHeight w:val="93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Okontrollerat utsläpp till:</w:t>
            </w:r>
          </w:p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Kontrollerat, planerat överutsläpp till</w:t>
            </w:r>
          </w:p>
        </w:tc>
      </w:tr>
      <w:tr w:rsidR="00A77806" w:rsidRPr="00F604E9" w:rsidTr="00A77806">
        <w:trPr>
          <w:trHeight w:val="93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Onormalt buller </w:t>
            </w:r>
          </w:p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Brand, rökutveckling</w:t>
            </w:r>
          </w:p>
        </w:tc>
      </w:tr>
      <w:tr w:rsidR="00A77806" w:rsidRPr="00F604E9" w:rsidTr="00A77806">
        <w:trPr>
          <w:trHeight w:val="174"/>
        </w:trPr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Annat, se nedan </w:t>
            </w:r>
          </w:p>
        </w:tc>
        <w:tc>
          <w:tcPr>
            <w:tcW w:w="4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D2D42">
              <w:rPr>
                <w:rFonts w:ascii="Arial" w:hAnsi="Arial" w:cs="Arial"/>
                <w:sz w:val="18"/>
                <w:szCs w:val="18"/>
              </w:rPr>
            </w:r>
            <w:r w:rsidR="008D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6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För omgivningen synliga onormala utsläpp som inte behöver leda till miljöpåverkan</w:t>
            </w:r>
          </w:p>
        </w:tc>
      </w:tr>
      <w:tr w:rsidR="00A77806" w:rsidRPr="00F604E9" w:rsidTr="00A7780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Beskrivning av driftstörning/tillbud/incident/avvikelse: </w:t>
            </w:r>
          </w:p>
          <w:sdt>
            <w:sdtPr>
              <w:rPr>
                <w:sz w:val="18"/>
                <w:szCs w:val="18"/>
              </w:rPr>
              <w:id w:val="490691"/>
              <w:placeholder>
                <w:docPart w:val="6ED584E6CFC34F6483A6D174A9C338BA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Händelsen har lett till påverkan av: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Mark  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Vatten  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Luft    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Störning för omgivning</w:t>
            </w:r>
          </w:p>
        </w:tc>
      </w:tr>
      <w:tr w:rsidR="00A77806" w:rsidRPr="00F604E9" w:rsidTr="00A7780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Orsak: </w:t>
            </w:r>
          </w:p>
          <w:sdt>
            <w:sdtPr>
              <w:rPr>
                <w:sz w:val="18"/>
                <w:szCs w:val="18"/>
              </w:rPr>
              <w:id w:val="490692"/>
              <w:placeholder>
                <w:docPart w:val="A8F922C2CB3147E7A18F61B42CC52D76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Första insats, för att begränsa risk för skada eller olägenhet på människors hälsa och miljön: </w:t>
            </w:r>
          </w:p>
          <w:sdt>
            <w:sdtPr>
              <w:rPr>
                <w:sz w:val="18"/>
                <w:szCs w:val="18"/>
              </w:rPr>
              <w:id w:val="490693"/>
              <w:placeholder>
                <w:docPart w:val="55D5643AFE1641F98E5505D524010A63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Behövs fler åtgärder?                     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Ja         </w:t>
            </w:r>
            <w:r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8D2D42">
              <w:rPr>
                <w:sz w:val="18"/>
                <w:szCs w:val="18"/>
              </w:rPr>
            </w:r>
            <w:r w:rsidR="008D2D42">
              <w:rPr>
                <w:sz w:val="18"/>
                <w:szCs w:val="18"/>
              </w:rPr>
              <w:fldChar w:fldCharType="separate"/>
            </w:r>
            <w:r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Nej</w:t>
            </w:r>
          </w:p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A77806" w:rsidRPr="00DF70C9" w:rsidRDefault="00A77806" w:rsidP="00A77806">
      <w:pPr>
        <w:spacing w:after="0"/>
        <w:ind w:left="851" w:right="566"/>
        <w:rPr>
          <w:rFonts w:asciiTheme="majorHAnsi" w:hAnsiTheme="majorHAnsi" w:cstheme="majorHAnsi"/>
          <w:b/>
          <w:bCs/>
          <w:sz w:val="20"/>
          <w:szCs w:val="20"/>
        </w:rPr>
      </w:pPr>
    </w:p>
    <w:p w:rsidR="00A77806" w:rsidRPr="009F5EF0" w:rsidRDefault="00A77806" w:rsidP="00A77806">
      <w:pPr>
        <w:spacing w:after="0"/>
        <w:ind w:right="566" w:firstLine="426"/>
        <w:outlineLvl w:val="0"/>
        <w:rPr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Kont</w:t>
      </w:r>
      <w:r w:rsidRPr="004910B5">
        <w:rPr>
          <w:rFonts w:cstheme="minorHAnsi"/>
          <w:b/>
          <w:bCs/>
          <w:sz w:val="26"/>
          <w:szCs w:val="26"/>
        </w:rPr>
        <w:t>aktpersoner</w:t>
      </w:r>
      <w:r>
        <w:rPr>
          <w:b/>
          <w:bCs/>
          <w:sz w:val="26"/>
          <w:szCs w:val="26"/>
        </w:rPr>
        <w:t xml:space="preserve"> </w:t>
      </w:r>
    </w:p>
    <w:tbl>
      <w:tblPr>
        <w:tblW w:w="8930" w:type="dxa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8"/>
        <w:gridCol w:w="4702"/>
      </w:tblGrid>
      <w:tr w:rsidR="00A77806" w:rsidRPr="00F604E9" w:rsidTr="00A77806">
        <w:trPr>
          <w:trHeight w:val="490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Byggherre </w:t>
            </w:r>
          </w:p>
          <w:p w:rsidR="00A77806" w:rsidRPr="00F604E9" w:rsidRDefault="00A77806" w:rsidP="005F2BC3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Göteborgs Stad Trafikkontoret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Projektledare</w:t>
            </w:r>
            <w:r>
              <w:rPr>
                <w:sz w:val="18"/>
                <w:szCs w:val="18"/>
              </w:rPr>
              <w:t xml:space="preserve"> </w:t>
            </w:r>
            <w:r w:rsidRPr="00F604E9">
              <w:rPr>
                <w:sz w:val="18"/>
                <w:szCs w:val="18"/>
              </w:rPr>
              <w:t>inkl tel.</w:t>
            </w:r>
          </w:p>
          <w:sdt>
            <w:sdtPr>
              <w:rPr>
                <w:sz w:val="18"/>
                <w:szCs w:val="18"/>
              </w:rPr>
              <w:id w:val="490711"/>
              <w:placeholder>
                <w:docPart w:val="D0FCB6A17743444B92BB13E0339439AD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A1863" w:rsidRDefault="00A77806" w:rsidP="005F2BC3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Byggledare inkl tel.</w:t>
            </w:r>
          </w:p>
          <w:p w:rsidR="00A77806" w:rsidRPr="00FA1863" w:rsidRDefault="008D2D42" w:rsidP="005F2BC3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490712"/>
                <w:placeholder>
                  <w:docPart w:val="A30D76EB499C48F18FAA96AB9FE28803"/>
                </w:placeholder>
                <w:showingPlcHdr/>
              </w:sdtPr>
              <w:sdtEndPr/>
              <w:sdtContent>
                <w:r w:rsidR="00A77806" w:rsidRPr="00FA1863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A1863" w:rsidRDefault="00A77806" w:rsidP="005F2BC3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Miljökontrollant inkl tel.</w:t>
            </w:r>
          </w:p>
          <w:p w:rsidR="00A77806" w:rsidRPr="00FA1863" w:rsidRDefault="008D2D42" w:rsidP="005F2BC3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18"/>
                  <w:szCs w:val="18"/>
                </w:rPr>
                <w:id w:val="83897324"/>
                <w:placeholder>
                  <w:docPart w:val="0CCCED5A265044DDACB7AE954D3F778A"/>
                </w:placeholder>
                <w:showingPlcHdr/>
              </w:sdtPr>
              <w:sdtEndPr/>
              <w:sdtContent>
                <w:r w:rsidR="00A77806" w:rsidRPr="00FA1863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77806" w:rsidRPr="00F604E9" w:rsidTr="00A77806">
        <w:trPr>
          <w:trHeight w:val="9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Entreprenör </w:t>
            </w:r>
          </w:p>
          <w:sdt>
            <w:sdtPr>
              <w:rPr>
                <w:sz w:val="18"/>
                <w:szCs w:val="18"/>
              </w:rPr>
              <w:id w:val="490715"/>
              <w:placeholder>
                <w:docPart w:val="795541012AFB45878654A9A43FE60D53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Kontaktperson inkl tel.</w:t>
            </w:r>
          </w:p>
          <w:sdt>
            <w:sdtPr>
              <w:rPr>
                <w:sz w:val="18"/>
                <w:szCs w:val="18"/>
              </w:rPr>
              <w:id w:val="490713"/>
              <w:placeholder>
                <w:docPart w:val="471D03809E224CA5AAC82AD6722C06D0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A77806" w:rsidRPr="00F604E9" w:rsidTr="00A77806">
        <w:trPr>
          <w:trHeight w:val="9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Fastighetsägare (om annan än byggherre)</w:t>
            </w:r>
          </w:p>
          <w:sdt>
            <w:sdtPr>
              <w:rPr>
                <w:sz w:val="18"/>
                <w:szCs w:val="18"/>
              </w:rPr>
              <w:id w:val="490716"/>
              <w:placeholder>
                <w:docPart w:val="C5F96489C07D444E82DC40EF989E8FE7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806" w:rsidRPr="00F604E9" w:rsidRDefault="00A77806" w:rsidP="005F2BC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Kontaktperson inkl tel.</w:t>
            </w:r>
          </w:p>
          <w:sdt>
            <w:sdtPr>
              <w:rPr>
                <w:sz w:val="18"/>
                <w:szCs w:val="18"/>
              </w:rPr>
              <w:id w:val="490714"/>
              <w:placeholder>
                <w:docPart w:val="AD703AED4A244DFE89BF6F000F0C806A"/>
              </w:placeholder>
              <w:showingPlcHdr/>
            </w:sdtPr>
            <w:sdtEndPr/>
            <w:sdtContent>
              <w:p w:rsidR="00A77806" w:rsidRPr="00F604E9" w:rsidRDefault="00A77806" w:rsidP="005F2BC3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A77806" w:rsidRPr="00A77806" w:rsidRDefault="00A77806" w:rsidP="00A77806">
      <w:pPr>
        <w:spacing w:line="240" w:lineRule="auto"/>
        <w:ind w:left="851" w:right="566"/>
        <w:rPr>
          <w:b/>
          <w:bCs/>
          <w:sz w:val="12"/>
          <w:szCs w:val="12"/>
        </w:rPr>
      </w:pPr>
    </w:p>
    <w:p w:rsidR="00A77806" w:rsidRPr="00837B3C" w:rsidRDefault="00A77806" w:rsidP="00A77806">
      <w:pPr>
        <w:ind w:left="851" w:right="566" w:hanging="425"/>
        <w:outlineLvl w:val="0"/>
        <w:rPr>
          <w:rFonts w:ascii="Arial" w:hAnsi="Arial" w:cs="Arial"/>
        </w:rPr>
      </w:pPr>
      <w:r>
        <w:rPr>
          <w:rFonts w:ascii="Arial" w:hAnsi="Arial" w:cs="Arial"/>
        </w:rPr>
        <w:t>På Trafikkontoret Göteborgs Stads uppdrag</w:t>
      </w:r>
    </w:p>
    <w:sdt>
      <w:sdtPr>
        <w:rPr>
          <w:sz w:val="32"/>
          <w:szCs w:val="32"/>
        </w:rPr>
        <w:id w:val="1468631605"/>
        <w:placeholder>
          <w:docPart w:val="DefaultPlaceholder_-1854013440"/>
        </w:placeholder>
        <w:showingPlcHdr/>
        <w:text/>
      </w:sdtPr>
      <w:sdtEndPr/>
      <w:sdtContent>
        <w:p w:rsidR="00DF70C9" w:rsidRPr="00DF70C9" w:rsidRDefault="00FC4202" w:rsidP="00FC4202">
          <w:pPr>
            <w:spacing w:after="0"/>
            <w:ind w:left="851" w:right="566" w:hanging="284"/>
            <w:rPr>
              <w:sz w:val="32"/>
              <w:szCs w:val="32"/>
            </w:rPr>
          </w:pPr>
          <w:r w:rsidRPr="00B371DA">
            <w:rPr>
              <w:rStyle w:val="Platshllartext"/>
            </w:rPr>
            <w:t>Klicka eller tryck här för att ange text.</w:t>
          </w:r>
        </w:p>
      </w:sdtContent>
    </w:sdt>
    <w:p w:rsidR="00A77806" w:rsidRPr="00A77806" w:rsidRDefault="00A77806" w:rsidP="00A77806">
      <w:pPr>
        <w:pStyle w:val="Brdtext"/>
        <w:ind w:firstLine="426"/>
        <w:rPr>
          <w:rFonts w:ascii="Arial" w:hAnsi="Arial" w:cs="Arial"/>
          <w:sz w:val="22"/>
          <w:szCs w:val="22"/>
        </w:rPr>
      </w:pPr>
      <w:r w:rsidRPr="00A77806">
        <w:rPr>
          <w:rFonts w:ascii="Arial" w:hAnsi="Arial" w:cs="Arial"/>
          <w:sz w:val="22"/>
          <w:szCs w:val="22"/>
        </w:rPr>
        <w:t>Namnförtydligande</w:t>
      </w:r>
    </w:p>
    <w:p w:rsidR="00A77806" w:rsidRPr="004910B5" w:rsidRDefault="00A77806" w:rsidP="00A77806">
      <w:pPr>
        <w:pStyle w:val="Brdtext"/>
        <w:ind w:firstLine="851"/>
        <w:rPr>
          <w:rFonts w:asciiTheme="minorHAnsi" w:hAnsiTheme="minorHAnsi" w:cs="Arial"/>
          <w:b/>
          <w:sz w:val="26"/>
          <w:szCs w:val="26"/>
        </w:rPr>
      </w:pPr>
      <w:r w:rsidRPr="004910B5">
        <w:rPr>
          <w:rFonts w:asciiTheme="minorHAnsi" w:hAnsiTheme="minorHAnsi" w:cs="Arial"/>
          <w:b/>
          <w:sz w:val="26"/>
          <w:szCs w:val="26"/>
        </w:rPr>
        <w:lastRenderedPageBreak/>
        <w:t>Bilder</w:t>
      </w:r>
    </w:p>
    <w:p w:rsidR="00A77806" w:rsidRDefault="008D2D42" w:rsidP="00A77806">
      <w:pPr>
        <w:pStyle w:val="Brdtext"/>
        <w:ind w:firstLine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8748520"/>
          <w:temporary/>
          <w:showingPlcHdr/>
          <w:picture/>
        </w:sdtPr>
        <w:sdtEndPr/>
        <w:sdtContent>
          <w:r w:rsidR="00A77806">
            <w:rPr>
              <w:rFonts w:ascii="Arial" w:hAnsi="Arial" w:cs="Arial"/>
              <w:noProof/>
            </w:rPr>
            <w:drawing>
              <wp:inline distT="0" distB="0" distL="0" distR="0" wp14:anchorId="0746B5E7" wp14:editId="3EBD1611">
                <wp:extent cx="2457450" cy="2457450"/>
                <wp:effectExtent l="0" t="0" r="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7806" w:rsidRDefault="008D2D42" w:rsidP="00A77806">
      <w:pPr>
        <w:pStyle w:val="Brdtext"/>
        <w:ind w:firstLine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254108"/>
          <w:temporary/>
          <w:showingPlcHdr/>
          <w:picture/>
        </w:sdtPr>
        <w:sdtEndPr/>
        <w:sdtContent>
          <w:r w:rsidR="00A77806">
            <w:rPr>
              <w:rFonts w:ascii="Arial" w:hAnsi="Arial" w:cs="Arial"/>
              <w:noProof/>
            </w:rPr>
            <w:drawing>
              <wp:inline distT="0" distB="0" distL="0" distR="0" wp14:anchorId="5A4AB79C" wp14:editId="7F72C026">
                <wp:extent cx="2457450" cy="2457450"/>
                <wp:effectExtent l="0" t="0" r="0" b="0"/>
                <wp:docPr id="3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7806" w:rsidRDefault="008D2D42" w:rsidP="00A77806">
      <w:pPr>
        <w:pStyle w:val="Brdtext"/>
        <w:ind w:firstLine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1877176"/>
          <w:temporary/>
          <w:showingPlcHdr/>
          <w:picture/>
        </w:sdtPr>
        <w:sdtEndPr/>
        <w:sdtContent>
          <w:r w:rsidR="00A77806">
            <w:rPr>
              <w:rFonts w:ascii="Arial" w:hAnsi="Arial" w:cs="Arial"/>
              <w:noProof/>
            </w:rPr>
            <w:drawing>
              <wp:inline distT="0" distB="0" distL="0" distR="0" wp14:anchorId="5A4AB79C" wp14:editId="7F72C026">
                <wp:extent cx="2457450" cy="2457450"/>
                <wp:effectExtent l="0" t="0" r="0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End w:id="0"/>
    <w:p w:rsidR="003D1B8D" w:rsidRPr="00986A1D" w:rsidRDefault="003D1B8D" w:rsidP="00A77806"/>
    <w:sectPr w:rsidR="003D1B8D" w:rsidRPr="00986A1D" w:rsidSect="007208E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66" w:rsidRDefault="00691366" w:rsidP="00BF282B">
      <w:pPr>
        <w:spacing w:after="0" w:line="240" w:lineRule="auto"/>
      </w:pPr>
      <w:r>
        <w:separator/>
      </w:r>
    </w:p>
  </w:endnote>
  <w:endnote w:type="continuationSeparator" w:id="0">
    <w:p w:rsidR="00691366" w:rsidRDefault="00691366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70C9">
                <w:t>Underrättelse enligt 6 § förordningen om egenkontroll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8D2D42">
            <w:fldChar w:fldCharType="begin"/>
          </w:r>
          <w:r w:rsidR="008D2D42">
            <w:instrText xml:space="preserve"> NUMPAGES   \* MERGEFORMAT </w:instrText>
          </w:r>
          <w:r w:rsidR="008D2D42">
            <w:fldChar w:fldCharType="separate"/>
          </w:r>
          <w:r w:rsidR="00691366">
            <w:rPr>
              <w:noProof/>
            </w:rPr>
            <w:t>1</w:t>
          </w:r>
          <w:r w:rsidR="008D2D4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752CBB" w:rsidRDefault="0087328B">
          <w:pPr>
            <w:pStyle w:val="Sidfot"/>
          </w:pPr>
          <w:r>
            <w:t xml:space="preserve">Göteborgs Stad </w:t>
          </w:r>
          <w:r w:rsidR="001B5D48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17125336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70C9">
                <w:t>Underrättelse enligt 6 § förordningen om egenkontroll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8D2D42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8D2D42">
            <w:fldChar w:fldCharType="begin"/>
          </w:r>
          <w:r w:rsidR="008D2D42">
            <w:instrText xml:space="preserve"> NUMPAGES   \* MERGEFORMAT </w:instrText>
          </w:r>
          <w:r w:rsidR="008D2D42">
            <w:fldChar w:fldCharType="separate"/>
          </w:r>
          <w:r w:rsidR="008D2D42">
            <w:rPr>
              <w:noProof/>
            </w:rPr>
            <w:t>2</w:t>
          </w:r>
          <w:r w:rsidR="008D2D4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503634" w:rsidP="00986A1D">
          <w:pPr>
            <w:pStyle w:val="Sidfot"/>
            <w:rPr>
              <w:rStyle w:val="Platshllartext"/>
              <w:color w:val="auto"/>
            </w:rPr>
          </w:pPr>
          <w:r>
            <w:t>reviderad 2018-04-16</w:t>
          </w: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3319"/>
      <w:gridCol w:w="3799"/>
      <w:gridCol w:w="1954"/>
    </w:tblGrid>
    <w:tr w:rsidR="00FB3384" w:rsidRPr="009B4E2A" w:rsidTr="00FB3384">
      <w:tc>
        <w:tcPr>
          <w:tcW w:w="7118" w:type="dxa"/>
          <w:gridSpan w:val="2"/>
        </w:tcPr>
        <w:p w:rsidR="00752CBB" w:rsidRDefault="0087328B">
          <w:pPr>
            <w:pStyle w:val="Sidfot"/>
          </w:pPr>
          <w:r>
            <w:t>Göteborgs Stad</w:t>
          </w:r>
          <w:r>
            <w:rPr>
              <w:b/>
            </w:rPr>
            <w:t xml:space="preserve"> </w:t>
          </w:r>
          <w:r w:rsidR="003D1B8D">
            <w:t>Trafikkontoret</w:t>
          </w:r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70C9">
                <w:t>Underrättelse enligt 6 § förordningen om egenkontroll</w:t>
              </w:r>
            </w:sdtContent>
          </w:sdt>
        </w:p>
      </w:tc>
      <w:tc>
        <w:tcPr>
          <w:tcW w:w="1954" w:type="dxa"/>
        </w:tcPr>
        <w:p w:rsidR="00FB3384" w:rsidRPr="009B4E2A" w:rsidRDefault="00FB3384" w:rsidP="00BD066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7208EC">
            <w:rPr>
              <w:noProof/>
            </w:rPr>
            <w:t>1</w:t>
          </w:r>
          <w:r w:rsidRPr="009B4E2A">
            <w:fldChar w:fldCharType="end"/>
          </w:r>
          <w:r w:rsidRPr="009B4E2A">
            <w:t xml:space="preserve"> (</w:t>
          </w:r>
          <w:r w:rsidR="008D2D42">
            <w:fldChar w:fldCharType="begin"/>
          </w:r>
          <w:r w:rsidR="008D2D42">
            <w:instrText xml:space="preserve"> NUMPAGES   \* MERGEFORMAT </w:instrText>
          </w:r>
          <w:r w:rsidR="008D2D42">
            <w:fldChar w:fldCharType="separate"/>
          </w:r>
          <w:r w:rsidR="007208EC">
            <w:rPr>
              <w:noProof/>
            </w:rPr>
            <w:t>1</w:t>
          </w:r>
          <w:r w:rsidR="008D2D42">
            <w:rPr>
              <w:noProof/>
            </w:rPr>
            <w:fldChar w:fldCharType="end"/>
          </w:r>
          <w:r w:rsidRPr="009B4E2A">
            <w:t>)</w:t>
          </w:r>
        </w:p>
      </w:tc>
    </w:tr>
    <w:tr w:rsidR="00FB3384" w:rsidTr="00FB3384">
      <w:tc>
        <w:tcPr>
          <w:tcW w:w="3319" w:type="dxa"/>
        </w:tcPr>
        <w:p w:rsidR="00FB3384" w:rsidRPr="00F66187" w:rsidRDefault="00FB3384" w:rsidP="00BD0663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 w:val="restart"/>
          <w:vAlign w:val="bottom"/>
        </w:tcPr>
        <w:p w:rsidR="00FB3384" w:rsidRDefault="00FB3384" w:rsidP="00FB3384">
          <w:pPr>
            <w:pStyle w:val="Sidfot"/>
            <w:jc w:val="right"/>
          </w:pPr>
        </w:p>
      </w:tc>
    </w:tr>
    <w:tr w:rsidR="00FB3384" w:rsidTr="00FB3384">
      <w:tc>
        <w:tcPr>
          <w:tcW w:w="3319" w:type="dxa"/>
        </w:tcPr>
        <w:p w:rsidR="00FB3384" w:rsidRDefault="00FB3384" w:rsidP="00BD0663">
          <w:pPr>
            <w:pStyle w:val="Sidfot"/>
          </w:pPr>
        </w:p>
      </w:tc>
      <w:tc>
        <w:tcPr>
          <w:tcW w:w="3799" w:type="dxa"/>
        </w:tcPr>
        <w:p w:rsidR="00FB3384" w:rsidRDefault="00FB3384" w:rsidP="00BD0663">
          <w:pPr>
            <w:pStyle w:val="Sidfot"/>
          </w:pPr>
        </w:p>
      </w:tc>
      <w:tc>
        <w:tcPr>
          <w:tcW w:w="1954" w:type="dxa"/>
          <w:vMerge/>
        </w:tcPr>
        <w:p w:rsidR="00FB3384" w:rsidRDefault="00FB3384" w:rsidP="00BD0663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66" w:rsidRDefault="00691366" w:rsidP="00BF282B">
      <w:pPr>
        <w:spacing w:after="0" w:line="240" w:lineRule="auto"/>
      </w:pPr>
      <w:r>
        <w:separator/>
      </w:r>
    </w:p>
  </w:footnote>
  <w:footnote w:type="continuationSeparator" w:id="0">
    <w:p w:rsidR="00691366" w:rsidRDefault="00691366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7208EC" w:rsidTr="00365C3E">
      <w:tc>
        <w:tcPr>
          <w:tcW w:w="5103" w:type="dxa"/>
          <w:tcBorders>
            <w:bottom w:val="nil"/>
          </w:tcBorders>
          <w:vAlign w:val="center"/>
        </w:tcPr>
        <w:p w:rsidR="007208EC" w:rsidRDefault="007208EC" w:rsidP="007208EC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7208EC" w:rsidRDefault="007208EC" w:rsidP="007208EC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DC7534B" wp14:editId="12D3619B">
                <wp:extent cx="1441706" cy="481584"/>
                <wp:effectExtent l="0" t="0" r="8255" b="0"/>
                <wp:docPr id="2" name="Bildobjekt 2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208EC" w:rsidTr="00365C3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7208EC" w:rsidRDefault="007208EC" w:rsidP="007208EC">
          <w:pPr>
            <w:pStyle w:val="Sidhuvud"/>
            <w:spacing w:after="100"/>
            <w:jc w:val="right"/>
          </w:pPr>
        </w:p>
      </w:tc>
    </w:tr>
  </w:tbl>
  <w:p w:rsidR="007208EC" w:rsidRDefault="007208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FB3B58" w:rsidTr="00083B2E">
      <w:tc>
        <w:tcPr>
          <w:tcW w:w="5103" w:type="dxa"/>
          <w:tcBorders>
            <w:bottom w:val="nil"/>
          </w:tcBorders>
          <w:vAlign w:val="center"/>
        </w:tcPr>
        <w:p w:rsidR="00752CBB" w:rsidRDefault="003D1B8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193435D" wp14:editId="498C0C81">
                <wp:extent cx="1441706" cy="481584"/>
                <wp:effectExtent l="0" t="0" r="8255" b="0"/>
                <wp:docPr id="1" name="Bildobjekt 1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083B2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:rsidR="00FB3B58" w:rsidRDefault="008D2D4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:rsidR="00FB3B58" w:rsidRDefault="008D2D42" w:rsidP="00FB3B58">
          <w:pPr>
            <w:pStyle w:val="Sidhuvud"/>
            <w:spacing w:after="100"/>
            <w:jc w:val="right"/>
          </w:pPr>
        </w:p>
      </w:tc>
    </w:tr>
  </w:tbl>
  <w:p w:rsidR="00176AF5" w:rsidRDefault="008D2D4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formatting="1" w:enforcement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66"/>
    <w:rsid w:val="000B6F6F"/>
    <w:rsid w:val="000C68BA"/>
    <w:rsid w:val="000C6B6F"/>
    <w:rsid w:val="000F2B85"/>
    <w:rsid w:val="0011061F"/>
    <w:rsid w:val="0011381D"/>
    <w:rsid w:val="00142FEF"/>
    <w:rsid w:val="00173F0C"/>
    <w:rsid w:val="001B5D48"/>
    <w:rsid w:val="001C2218"/>
    <w:rsid w:val="001D645F"/>
    <w:rsid w:val="00241F59"/>
    <w:rsid w:val="00257F49"/>
    <w:rsid w:val="002D09F7"/>
    <w:rsid w:val="003164EC"/>
    <w:rsid w:val="00332A7F"/>
    <w:rsid w:val="00350FEF"/>
    <w:rsid w:val="00367F49"/>
    <w:rsid w:val="00372CB4"/>
    <w:rsid w:val="0038498D"/>
    <w:rsid w:val="003D1B8D"/>
    <w:rsid w:val="00414E79"/>
    <w:rsid w:val="00440D30"/>
    <w:rsid w:val="00473C11"/>
    <w:rsid w:val="004A5252"/>
    <w:rsid w:val="004B287C"/>
    <w:rsid w:val="004C0571"/>
    <w:rsid w:val="004C78B0"/>
    <w:rsid w:val="00503634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91366"/>
    <w:rsid w:val="006B54E7"/>
    <w:rsid w:val="007208EC"/>
    <w:rsid w:val="00720B05"/>
    <w:rsid w:val="00742AE2"/>
    <w:rsid w:val="007517BE"/>
    <w:rsid w:val="00752CBB"/>
    <w:rsid w:val="00766929"/>
    <w:rsid w:val="00770200"/>
    <w:rsid w:val="007A0E1C"/>
    <w:rsid w:val="00831E91"/>
    <w:rsid w:val="0087328B"/>
    <w:rsid w:val="008760F6"/>
    <w:rsid w:val="008D2D42"/>
    <w:rsid w:val="008E56C2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77806"/>
    <w:rsid w:val="00A8112E"/>
    <w:rsid w:val="00A9584B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F152D"/>
    <w:rsid w:val="00DF70C9"/>
    <w:rsid w:val="00E11731"/>
    <w:rsid w:val="00EF388D"/>
    <w:rsid w:val="00F4117C"/>
    <w:rsid w:val="00F57801"/>
    <w:rsid w:val="00F66187"/>
    <w:rsid w:val="00FA0781"/>
    <w:rsid w:val="00FB3384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7F511FF-DC52-4184-B636-D77AD08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E7E6E6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173F0C"/>
    <w:pPr>
      <w:pBdr>
        <w:top w:val="single" w:sz="4" w:space="6" w:color="F2B700" w:themeColor="accent6"/>
        <w:left w:val="single" w:sz="4" w:space="6" w:color="F2B700" w:themeColor="accent6"/>
        <w:bottom w:val="single" w:sz="4" w:space="6" w:color="F2B700" w:themeColor="accent6"/>
        <w:right w:val="single" w:sz="4" w:space="6" w:color="F2B700" w:themeColor="accent6"/>
      </w:pBdr>
      <w:shd w:val="clear" w:color="auto" w:fill="FFE493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Default">
    <w:name w:val="Default"/>
    <w:rsid w:val="00A77806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</w:rPr>
  </w:style>
  <w:style w:type="paragraph" w:styleId="Brdtext">
    <w:name w:val="Body Text"/>
    <w:basedOn w:val="Normal"/>
    <w:link w:val="BrdtextChar"/>
    <w:rsid w:val="00A7780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A77806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ikkontoret@trafikkontoret.goteborg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ljoskydd.vastragotaland@lansstyrelsen.s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ljoforvaltningen@miljo.goteborg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Tk-miljo@trafikkontoret.gotebor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F0DDDF9424E7F87A29FE58C2B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CE8B6-6A76-4F87-B279-021D7943EB90}"/>
      </w:docPartPr>
      <w:docPartBody>
        <w:p w:rsidR="0062068F" w:rsidRDefault="003A4F81" w:rsidP="003A4F81">
          <w:pPr>
            <w:pStyle w:val="CC3F0DDDF9424E7F87A29FE58C2BF9F7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AE4E300C9DD4B0191CCC78CD6CDE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3C635-3FF6-46EB-AB91-CC641D58D561}"/>
      </w:docPartPr>
      <w:docPartBody>
        <w:p w:rsidR="0062068F" w:rsidRDefault="003A4F81" w:rsidP="003A4F81">
          <w:pPr>
            <w:pStyle w:val="CAE4E300C9DD4B0191CCC78CD6CDE543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9BCA1788B524583895B8FCD8E371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D78023-E95F-49DA-8317-ECF9648AC76A}"/>
      </w:docPartPr>
      <w:docPartBody>
        <w:p w:rsidR="0062068F" w:rsidRDefault="003A4F81" w:rsidP="003A4F81">
          <w:pPr>
            <w:pStyle w:val="79BCA1788B524583895B8FCD8E37177A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60AD9B93DCF43ED801F67B8D333D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C7D5C-7F10-4D59-9BE1-30B4ADFA20C4}"/>
      </w:docPartPr>
      <w:docPartBody>
        <w:p w:rsidR="0062068F" w:rsidRDefault="003A4F81" w:rsidP="003A4F81">
          <w:pPr>
            <w:pStyle w:val="B60AD9B93DCF43ED801F67B8D333DC4E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6ED584E6CFC34F6483A6D174A9C33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33F25-3786-427D-8FEA-069009F4D771}"/>
      </w:docPartPr>
      <w:docPartBody>
        <w:p w:rsidR="0062068F" w:rsidRDefault="003A4F81" w:rsidP="003A4F81">
          <w:pPr>
            <w:pStyle w:val="6ED584E6CFC34F6483A6D174A9C338BA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8F922C2CB3147E7A18F61B42CC52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F1500-5672-47A7-B1E9-D7CF7CE2E7F4}"/>
      </w:docPartPr>
      <w:docPartBody>
        <w:p w:rsidR="0062068F" w:rsidRDefault="003A4F81" w:rsidP="003A4F81">
          <w:pPr>
            <w:pStyle w:val="A8F922C2CB3147E7A18F61B42CC52D76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5D5643AFE1641F98E5505D524010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A31C12-70B5-4F00-8739-832DEBB6665F}"/>
      </w:docPartPr>
      <w:docPartBody>
        <w:p w:rsidR="0062068F" w:rsidRDefault="003A4F81" w:rsidP="003A4F81">
          <w:pPr>
            <w:pStyle w:val="55D5643AFE1641F98E5505D524010A63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0FCB6A17743444B92BB13E033943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1CDAD-718F-4435-BF71-1E0426CF0470}"/>
      </w:docPartPr>
      <w:docPartBody>
        <w:p w:rsidR="0062068F" w:rsidRDefault="003A4F81" w:rsidP="003A4F81">
          <w:pPr>
            <w:pStyle w:val="D0FCB6A17743444B92BB13E0339439AD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30D76EB499C48F18FAA96AB9FE288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E8E58-B65B-4DF5-9C7A-73F4977F0742}"/>
      </w:docPartPr>
      <w:docPartBody>
        <w:p w:rsidR="0062068F" w:rsidRDefault="003A4F81" w:rsidP="003A4F81">
          <w:pPr>
            <w:pStyle w:val="A30D76EB499C48F18FAA96AB9FE28803"/>
          </w:pPr>
          <w:r w:rsidRPr="00FA1863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CCCED5A265044DDACB7AE954D3F7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FDA7C-4579-4B4D-9AC3-D2217C678EAD}"/>
      </w:docPartPr>
      <w:docPartBody>
        <w:p w:rsidR="0062068F" w:rsidRDefault="003A4F81" w:rsidP="003A4F81">
          <w:pPr>
            <w:pStyle w:val="0CCCED5A265044DDACB7AE954D3F778A"/>
          </w:pPr>
          <w:r w:rsidRPr="00FA1863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95541012AFB45878654A9A43FE60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2E59B-32DB-4321-9548-E8EC1EC81CD4}"/>
      </w:docPartPr>
      <w:docPartBody>
        <w:p w:rsidR="0062068F" w:rsidRDefault="003A4F81" w:rsidP="003A4F81">
          <w:pPr>
            <w:pStyle w:val="795541012AFB45878654A9A43FE60D53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1D03809E224CA5AAC82AD6722C06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581EF-B994-48BA-8098-28B24D0DD25A}"/>
      </w:docPartPr>
      <w:docPartBody>
        <w:p w:rsidR="0062068F" w:rsidRDefault="003A4F81" w:rsidP="003A4F81">
          <w:pPr>
            <w:pStyle w:val="471D03809E224CA5AAC82AD6722C06D0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5F96489C07D444E82DC40EF989E8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1EF3E-9988-4AC0-9E57-FE49BFE5A785}"/>
      </w:docPartPr>
      <w:docPartBody>
        <w:p w:rsidR="0062068F" w:rsidRDefault="003A4F81" w:rsidP="003A4F81">
          <w:pPr>
            <w:pStyle w:val="C5F96489C07D444E82DC40EF989E8FE7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D703AED4A244DFE89BF6F000F0C8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B8DFB-9A01-4982-8A16-690B79805077}"/>
      </w:docPartPr>
      <w:docPartBody>
        <w:p w:rsidR="0062068F" w:rsidRDefault="003A4F81" w:rsidP="003A4F81">
          <w:pPr>
            <w:pStyle w:val="AD703AED4A244DFE89BF6F000F0C806A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E237C709CAD4ED69287BE494783F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ACD43-F7BC-4B6D-9158-D02F57FD0A17}"/>
      </w:docPartPr>
      <w:docPartBody>
        <w:p w:rsidR="0062068F" w:rsidRDefault="003A4F81" w:rsidP="003A4F81">
          <w:pPr>
            <w:pStyle w:val="5E237C709CAD4ED69287BE494783FF82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F0E4675E2342059BEBF5427F8DA2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44A47-D977-485D-A6F1-A66EC60EE8BD}"/>
      </w:docPartPr>
      <w:docPartBody>
        <w:p w:rsidR="0062068F" w:rsidRDefault="003A4F81" w:rsidP="003A4F81">
          <w:pPr>
            <w:pStyle w:val="AEF0E4675E2342059BEBF5427F8DA29B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CC302-8D1E-4743-8041-9AA01302EA7A}"/>
      </w:docPartPr>
      <w:docPartBody>
        <w:p w:rsidR="00E94F29" w:rsidRDefault="008D7B59">
          <w:r w:rsidRPr="00B371D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1"/>
    <w:rsid w:val="003A4F81"/>
    <w:rsid w:val="0062068F"/>
    <w:rsid w:val="008D7B59"/>
    <w:rsid w:val="00E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F81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7B59"/>
    <w:rPr>
      <w:color w:val="595959" w:themeColor="text1" w:themeTint="A6"/>
    </w:rPr>
  </w:style>
  <w:style w:type="paragraph" w:customStyle="1" w:styleId="C6C343037B344693BF92AE8D97EA9CBA">
    <w:name w:val="C6C343037B344693BF92AE8D97EA9CBA"/>
    <w:rsid w:val="003A4F81"/>
  </w:style>
  <w:style w:type="paragraph" w:customStyle="1" w:styleId="0C291267C3294C3DB32CD31F67052B22">
    <w:name w:val="0C291267C3294C3DB32CD31F67052B22"/>
    <w:rsid w:val="003A4F81"/>
  </w:style>
  <w:style w:type="paragraph" w:customStyle="1" w:styleId="3C8540EB310646608321C4C42D8C5EC3">
    <w:name w:val="3C8540EB310646608321C4C42D8C5EC3"/>
    <w:rsid w:val="003A4F81"/>
  </w:style>
  <w:style w:type="paragraph" w:customStyle="1" w:styleId="52FAEF7469374C508E276FA400501FC6">
    <w:name w:val="52FAEF7469374C508E276FA400501FC6"/>
    <w:rsid w:val="003A4F81"/>
  </w:style>
  <w:style w:type="paragraph" w:customStyle="1" w:styleId="64A03BCEEA164F8EAB721C7AF8630183">
    <w:name w:val="64A03BCEEA164F8EAB721C7AF8630183"/>
    <w:rsid w:val="003A4F81"/>
  </w:style>
  <w:style w:type="paragraph" w:customStyle="1" w:styleId="DDC4136639C34607B77A45A5F5237D4A">
    <w:name w:val="DDC4136639C34607B77A45A5F5237D4A"/>
    <w:rsid w:val="003A4F81"/>
  </w:style>
  <w:style w:type="paragraph" w:customStyle="1" w:styleId="24C1087607834949BD04977C28185A17">
    <w:name w:val="24C1087607834949BD04977C28185A17"/>
    <w:rsid w:val="003A4F81"/>
  </w:style>
  <w:style w:type="paragraph" w:customStyle="1" w:styleId="2E39A10D330146EF94DDDC045EA3E331">
    <w:name w:val="2E39A10D330146EF94DDDC045EA3E331"/>
    <w:rsid w:val="003A4F81"/>
  </w:style>
  <w:style w:type="paragraph" w:customStyle="1" w:styleId="852B6E149F5346A7871448A89E309DD3">
    <w:name w:val="852B6E149F5346A7871448A89E309DD3"/>
    <w:rsid w:val="003A4F81"/>
  </w:style>
  <w:style w:type="paragraph" w:customStyle="1" w:styleId="3C8675A06F4C4870BCF1B8D923CDB927">
    <w:name w:val="3C8675A06F4C4870BCF1B8D923CDB927"/>
    <w:rsid w:val="003A4F81"/>
  </w:style>
  <w:style w:type="paragraph" w:customStyle="1" w:styleId="2133AE9090F540B08219F2063FCA117A">
    <w:name w:val="2133AE9090F540B08219F2063FCA117A"/>
    <w:rsid w:val="003A4F81"/>
  </w:style>
  <w:style w:type="paragraph" w:customStyle="1" w:styleId="759FBA21A8B44F4C88BA00AF62F77001">
    <w:name w:val="759FBA21A8B44F4C88BA00AF62F77001"/>
    <w:rsid w:val="003A4F81"/>
  </w:style>
  <w:style w:type="paragraph" w:customStyle="1" w:styleId="1266D1737FF84F429FA62956F170769B">
    <w:name w:val="1266D1737FF84F429FA62956F170769B"/>
    <w:rsid w:val="003A4F81"/>
  </w:style>
  <w:style w:type="paragraph" w:customStyle="1" w:styleId="75F2BA616A0D493C8C27E92E136D7A3D">
    <w:name w:val="75F2BA616A0D493C8C27E92E136D7A3D"/>
    <w:rsid w:val="003A4F81"/>
  </w:style>
  <w:style w:type="paragraph" w:customStyle="1" w:styleId="7736EFCA49634250A1629D33FF1582E6">
    <w:name w:val="7736EFCA49634250A1629D33FF1582E6"/>
    <w:rsid w:val="003A4F81"/>
  </w:style>
  <w:style w:type="paragraph" w:customStyle="1" w:styleId="76B01C845D7C49798D15D35F33958E78">
    <w:name w:val="76B01C845D7C49798D15D35F33958E78"/>
    <w:rsid w:val="003A4F81"/>
  </w:style>
  <w:style w:type="paragraph" w:customStyle="1" w:styleId="CC3F0DDDF9424E7F87A29FE58C2BF9F7">
    <w:name w:val="CC3F0DDDF9424E7F87A29FE58C2BF9F7"/>
    <w:rsid w:val="003A4F81"/>
  </w:style>
  <w:style w:type="paragraph" w:customStyle="1" w:styleId="CAE4E300C9DD4B0191CCC78CD6CDE543">
    <w:name w:val="CAE4E300C9DD4B0191CCC78CD6CDE543"/>
    <w:rsid w:val="003A4F81"/>
  </w:style>
  <w:style w:type="paragraph" w:customStyle="1" w:styleId="79BCA1788B524583895B8FCD8E37177A">
    <w:name w:val="79BCA1788B524583895B8FCD8E37177A"/>
    <w:rsid w:val="003A4F81"/>
  </w:style>
  <w:style w:type="paragraph" w:customStyle="1" w:styleId="B60AD9B93DCF43ED801F67B8D333DC4E">
    <w:name w:val="B60AD9B93DCF43ED801F67B8D333DC4E"/>
    <w:rsid w:val="003A4F81"/>
  </w:style>
  <w:style w:type="paragraph" w:customStyle="1" w:styleId="6ED584E6CFC34F6483A6D174A9C338BA">
    <w:name w:val="6ED584E6CFC34F6483A6D174A9C338BA"/>
    <w:rsid w:val="003A4F81"/>
  </w:style>
  <w:style w:type="paragraph" w:customStyle="1" w:styleId="A8F922C2CB3147E7A18F61B42CC52D76">
    <w:name w:val="A8F922C2CB3147E7A18F61B42CC52D76"/>
    <w:rsid w:val="003A4F81"/>
  </w:style>
  <w:style w:type="paragraph" w:customStyle="1" w:styleId="55D5643AFE1641F98E5505D524010A63">
    <w:name w:val="55D5643AFE1641F98E5505D524010A63"/>
    <w:rsid w:val="003A4F81"/>
  </w:style>
  <w:style w:type="paragraph" w:customStyle="1" w:styleId="D0FCB6A17743444B92BB13E0339439AD">
    <w:name w:val="D0FCB6A17743444B92BB13E0339439AD"/>
    <w:rsid w:val="003A4F81"/>
  </w:style>
  <w:style w:type="paragraph" w:customStyle="1" w:styleId="A30D76EB499C48F18FAA96AB9FE28803">
    <w:name w:val="A30D76EB499C48F18FAA96AB9FE28803"/>
    <w:rsid w:val="003A4F81"/>
  </w:style>
  <w:style w:type="paragraph" w:customStyle="1" w:styleId="0CCCED5A265044DDACB7AE954D3F778A">
    <w:name w:val="0CCCED5A265044DDACB7AE954D3F778A"/>
    <w:rsid w:val="003A4F81"/>
  </w:style>
  <w:style w:type="paragraph" w:customStyle="1" w:styleId="795541012AFB45878654A9A43FE60D53">
    <w:name w:val="795541012AFB45878654A9A43FE60D53"/>
    <w:rsid w:val="003A4F81"/>
  </w:style>
  <w:style w:type="paragraph" w:customStyle="1" w:styleId="471D03809E224CA5AAC82AD6722C06D0">
    <w:name w:val="471D03809E224CA5AAC82AD6722C06D0"/>
    <w:rsid w:val="003A4F81"/>
  </w:style>
  <w:style w:type="paragraph" w:customStyle="1" w:styleId="C5F96489C07D444E82DC40EF989E8FE7">
    <w:name w:val="C5F96489C07D444E82DC40EF989E8FE7"/>
    <w:rsid w:val="003A4F81"/>
  </w:style>
  <w:style w:type="paragraph" w:customStyle="1" w:styleId="AD703AED4A244DFE89BF6F000F0C806A">
    <w:name w:val="AD703AED4A244DFE89BF6F000F0C806A"/>
    <w:rsid w:val="003A4F81"/>
  </w:style>
  <w:style w:type="paragraph" w:customStyle="1" w:styleId="5E237C709CAD4ED69287BE494783FF82">
    <w:name w:val="5E237C709CAD4ED69287BE494783FF82"/>
    <w:rsid w:val="003A4F81"/>
  </w:style>
  <w:style w:type="paragraph" w:customStyle="1" w:styleId="4BE7D205064A4FD5A27CF9268D0ABD73">
    <w:name w:val="4BE7D205064A4FD5A27CF9268D0ABD73"/>
    <w:rsid w:val="003A4F81"/>
  </w:style>
  <w:style w:type="paragraph" w:customStyle="1" w:styleId="99CA2196E8A44AC993C55E140D72B4C1">
    <w:name w:val="99CA2196E8A44AC993C55E140D72B4C1"/>
    <w:rsid w:val="003A4F81"/>
  </w:style>
  <w:style w:type="paragraph" w:customStyle="1" w:styleId="E787FC2520F449BE9E79D7D99C2164C5">
    <w:name w:val="E787FC2520F449BE9E79D7D99C2164C5"/>
    <w:rsid w:val="003A4F81"/>
  </w:style>
  <w:style w:type="paragraph" w:customStyle="1" w:styleId="068A391C6CC3493DA19F0360A481B1A8">
    <w:name w:val="068A391C6CC3493DA19F0360A481B1A8"/>
    <w:rsid w:val="003A4F81"/>
  </w:style>
  <w:style w:type="paragraph" w:customStyle="1" w:styleId="86A05B6BAAB7463ABEEE9502C1835384">
    <w:name w:val="86A05B6BAAB7463ABEEE9502C1835384"/>
    <w:rsid w:val="003A4F81"/>
  </w:style>
  <w:style w:type="paragraph" w:customStyle="1" w:styleId="DBA7613FFA8E47F9A57F24C58E6E9931">
    <w:name w:val="DBA7613FFA8E47F9A57F24C58E6E9931"/>
    <w:rsid w:val="003A4F81"/>
  </w:style>
  <w:style w:type="paragraph" w:customStyle="1" w:styleId="2600B800995542408880DA44988E07E7">
    <w:name w:val="2600B800995542408880DA44988E07E7"/>
    <w:rsid w:val="003A4F81"/>
  </w:style>
  <w:style w:type="paragraph" w:customStyle="1" w:styleId="AEF0E4675E2342059BEBF5427F8DA29B">
    <w:name w:val="AEF0E4675E2342059BEBF5427F8DA29B"/>
    <w:rsid w:val="003A4F81"/>
  </w:style>
  <w:style w:type="paragraph" w:customStyle="1" w:styleId="2CA1989332694EBCA09AED590FAAEC96">
    <w:name w:val="2CA1989332694EBCA09AED590FAAEC96"/>
    <w:rsid w:val="008D7B59"/>
  </w:style>
  <w:style w:type="paragraph" w:customStyle="1" w:styleId="ED8C29779C614C2E8C9600AFDFEC2DAC">
    <w:name w:val="ED8C29779C614C2E8C9600AFDFEC2DAC"/>
    <w:rsid w:val="008D7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Office">
      <a:dk1>
        <a:sysClr val="windowText" lastClr="000000"/>
      </a:dk1>
      <a:lt1>
        <a:sysClr val="window" lastClr="FFFFFF"/>
      </a:lt1>
      <a:dk2>
        <a:srgbClr val="0077BC"/>
      </a:dk2>
      <a:lt2>
        <a:srgbClr val="E7E6E6"/>
      </a:lt2>
      <a:accent1>
        <a:srgbClr val="DE0069"/>
      </a:accent1>
      <a:accent2>
        <a:srgbClr val="52AA50"/>
      </a:accent2>
      <a:accent3>
        <a:srgbClr val="F18700"/>
      </a:accent3>
      <a:accent4>
        <a:srgbClr val="B45693"/>
      </a:accent4>
      <a:accent5>
        <a:srgbClr val="88CDD0"/>
      </a:accent5>
      <a:accent6>
        <a:srgbClr val="F2B700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974578D5.dotm</Template>
  <TotalTime>0</TotalTime>
  <Pages>2</Pages>
  <Words>396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Underrättelse enligt 6 § förordningen om egenkontroll</vt:lpstr>
    </vt:vector>
  </TitlesOfParts>
  <Company>[Organisationsnamn]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enligt 6 § förordningen om egenkontroll</dc:title>
  <dc:subject/>
  <dc:creator>Helena Stangenberg</dc:creator>
  <dc:description/>
  <cp:lastModifiedBy>Cecilia Tisell</cp:lastModifiedBy>
  <cp:revision>2</cp:revision>
  <cp:lastPrinted>2017-01-05T15:29:00Z</cp:lastPrinted>
  <dcterms:created xsi:type="dcterms:W3CDTF">2018-03-12T18:07:00Z</dcterms:created>
  <dcterms:modified xsi:type="dcterms:W3CDTF">2018-03-12T18:07:00Z</dcterms:modified>
</cp:coreProperties>
</file>