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ED8B" w14:textId="11D60E9F" w:rsidR="00A120D0" w:rsidRDefault="00717AA3" w:rsidP="006C07E6">
      <w:pPr>
        <w:spacing w:line="240" w:lineRule="auto"/>
        <w:jc w:val="center"/>
      </w:pPr>
      <w:r w:rsidRPr="003956F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1676CD" wp14:editId="5558CD0F">
                <wp:simplePos x="0" y="0"/>
                <wp:positionH relativeFrom="column">
                  <wp:posOffset>1212227</wp:posOffset>
                </wp:positionH>
                <wp:positionV relativeFrom="paragraph">
                  <wp:posOffset>-242798</wp:posOffset>
                </wp:positionV>
                <wp:extent cx="3364302" cy="431321"/>
                <wp:effectExtent l="0" t="0" r="26670" b="26035"/>
                <wp:wrapNone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02" cy="43132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2885" w14:textId="7937BE94" w:rsidR="00E926B9" w:rsidRDefault="004351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Det här är en mall för trafiknytt. </w:t>
                            </w:r>
                            <w:r w:rsidR="00744B4A">
                              <w:rPr>
                                <w:sz w:val="20"/>
                                <w:szCs w:val="20"/>
                              </w:rPr>
                              <w:t>Spara en kopia av filen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fyll i</w:t>
                            </w:r>
                            <w:r w:rsidR="00744B4A">
                              <w:rPr>
                                <w:sz w:val="20"/>
                                <w:szCs w:val="20"/>
                              </w:rPr>
                              <w:t xml:space="preserve"> och mejla den till </w:t>
                            </w:r>
                            <w:hyperlink r:id="rId10" w:history="1">
                              <w:r w:rsidR="00744B4A" w:rsidRPr="00F516AA">
                                <w:rPr>
                                  <w:rStyle w:val="Hyperlnk"/>
                                  <w:sz w:val="20"/>
                                  <w:szCs w:val="20"/>
                                </w:rPr>
                                <w:t>trafiknytt@stadsmiljo.goteborg.se</w:t>
                              </w:r>
                            </w:hyperlink>
                            <w:r w:rsidR="00744B4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6270D4" w14:textId="77777777" w:rsidR="001A2693" w:rsidRPr="00F875B8" w:rsidRDefault="001A2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676CD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left:0;text-align:left;margin-left:95.45pt;margin-top:-19.1pt;width:264.9pt;height:3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" fillcolor="#ffeaaf [1310]" strokecolor="#9a7300 [1614]">
                <v:textbox>
                  <w:txbxContent>
                    <w:p w14:paraId="5D1F2885" w14:textId="7937BE94" w:rsidR="00E926B9" w:rsidRDefault="004351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Det här är en mall för trafiknytt. </w:t>
                      </w:r>
                      <w:r w:rsidR="00744B4A">
                        <w:rPr>
                          <w:sz w:val="20"/>
                          <w:szCs w:val="20"/>
                        </w:rPr>
                        <w:t>Spara en kopia av filen</w:t>
                      </w:r>
                      <w:r>
                        <w:rPr>
                          <w:sz w:val="20"/>
                          <w:szCs w:val="20"/>
                        </w:rPr>
                        <w:t>, fyll i</w:t>
                      </w:r>
                      <w:r w:rsidR="00744B4A">
                        <w:rPr>
                          <w:sz w:val="20"/>
                          <w:szCs w:val="20"/>
                        </w:rPr>
                        <w:t xml:space="preserve"> och mejla den till </w:t>
                      </w:r>
                      <w:hyperlink r:id="rId12" w:history="1">
                        <w:r w:rsidR="00744B4A" w:rsidRPr="00F516AA">
                          <w:rPr>
                            <w:rStyle w:val="Hyperlnk"/>
                            <w:sz w:val="20"/>
                            <w:szCs w:val="20"/>
                          </w:rPr>
                          <w:t>trafiknytt@stadsmiljo.goteborg.se</w:t>
                        </w:r>
                      </w:hyperlink>
                      <w:r w:rsidR="00744B4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6270D4" w14:textId="77777777" w:rsidR="001A2693" w:rsidRPr="00F875B8" w:rsidRDefault="001A26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0B3C4B" w14:textId="7F572590" w:rsidR="001D0691" w:rsidRPr="003956F3" w:rsidRDefault="00B37BC5" w:rsidP="00576051">
      <w:pPr>
        <w:pStyle w:val="Rubrik1ny"/>
        <w:ind w:left="0"/>
      </w:pPr>
      <w:sdt>
        <w:sdtPr>
          <w:rPr>
            <w:rStyle w:val="Rubrik1nyChar"/>
          </w:rPr>
          <w:id w:val="-2074108084"/>
          <w:lock w:val="sdtLocked"/>
          <w:placeholder>
            <w:docPart w:val="32A2FD58232046C48FAE6CC3D95066C5"/>
          </w:placeholder>
          <w:showingPlcHdr/>
          <w:text/>
        </w:sdtPr>
        <w:sdtEndPr>
          <w:rPr>
            <w:rStyle w:val="Standardstycketeckensnitt"/>
            <w:b/>
          </w:rPr>
        </w:sdtEndPr>
        <w:sdtContent>
          <w:r w:rsidR="002C6B3A">
            <w:rPr>
              <w:rStyle w:val="Platshllartext"/>
            </w:rPr>
            <w:t>Xxarbete på Xxvägen</w:t>
          </w:r>
        </w:sdtContent>
      </w:sdt>
    </w:p>
    <w:p w14:paraId="2F14C63D" w14:textId="029BAD7B" w:rsidR="002D1E5B" w:rsidRDefault="00B37BC5" w:rsidP="00576051">
      <w:pPr>
        <w:pStyle w:val="Rubrik1"/>
        <w:spacing w:before="0" w:after="0" w:line="276" w:lineRule="auto"/>
        <w:rPr>
          <w:rStyle w:val="Datumen"/>
        </w:rPr>
      </w:pPr>
      <w:sdt>
        <w:sdtPr>
          <w:rPr>
            <w:rStyle w:val="Datumen"/>
          </w:rPr>
          <w:id w:val="1085883343"/>
          <w:lock w:val="sdtLocked"/>
          <w:placeholder>
            <w:docPart w:val="6AC41723F2454F9AA1985386C424365E"/>
          </w:placeholder>
          <w:date>
            <w:dateFormat w:val="d MMMM "/>
            <w:lid w:val="sv-SE"/>
            <w:storeMappedDataAs w:val="dateTime"/>
            <w:calendar w:val="gregorian"/>
          </w:date>
        </w:sdtPr>
        <w:sdtEndPr>
          <w:rPr>
            <w:rStyle w:val="Datumen"/>
          </w:rPr>
        </w:sdtEndPr>
        <w:sdtContent>
          <w:r w:rsidR="00027B5C">
            <w:rPr>
              <w:rStyle w:val="Datumen"/>
            </w:rPr>
            <w:t>startdatum</w:t>
          </w:r>
        </w:sdtContent>
      </w:sdt>
      <w:r w:rsidR="00015E29">
        <w:rPr>
          <w:rStyle w:val="Datumen"/>
        </w:rPr>
        <w:t xml:space="preserve"> </w:t>
      </w:r>
      <w:r w:rsidR="002C7E76">
        <w:rPr>
          <w:rStyle w:val="Datumen"/>
        </w:rPr>
        <w:t xml:space="preserve">– </w:t>
      </w:r>
      <w:sdt>
        <w:sdtPr>
          <w:rPr>
            <w:rStyle w:val="Datumen"/>
          </w:rPr>
          <w:id w:val="182794758"/>
          <w:lock w:val="sdtLocked"/>
          <w:placeholder>
            <w:docPart w:val="6AC41723F2454F9AA1985386C424365E"/>
          </w:placeholder>
          <w:date>
            <w:dateFormat w:val="d MMMM"/>
            <w:lid w:val="sv-SE"/>
            <w:storeMappedDataAs w:val="dateTime"/>
            <w:calendar w:val="gregorian"/>
          </w:date>
        </w:sdtPr>
        <w:sdtEndPr>
          <w:rPr>
            <w:rStyle w:val="Datumen"/>
          </w:rPr>
        </w:sdtEndPr>
        <w:sdtContent>
          <w:r w:rsidR="00027B5C">
            <w:rPr>
              <w:rStyle w:val="Datumen"/>
            </w:rPr>
            <w:t>slutdatum</w:t>
          </w:r>
        </w:sdtContent>
      </w:sdt>
    </w:p>
    <w:p w14:paraId="4B05E674" w14:textId="77777777" w:rsidR="00502C75" w:rsidRDefault="00502C75" w:rsidP="00BD123D">
      <w:pPr>
        <w:pStyle w:val="Rubrik1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</w:p>
    <w:sdt>
      <w:sdtPr>
        <w:id w:val="1722008218"/>
        <w:lock w:val="sdtLocked"/>
        <w:placeholder>
          <w:docPart w:val="D6080B33305F4B2DA964888BA041B405"/>
        </w:placeholder>
        <w:showingPlcHdr/>
        <w:text w:multiLine="1"/>
      </w:sdtPr>
      <w:sdtEndPr/>
      <w:sdtContent>
        <w:p w14:paraId="3C66D73E" w14:textId="4C0291B8" w:rsidR="009E1029" w:rsidRDefault="00CB4BFC" w:rsidP="00576051">
          <w:r>
            <w:rPr>
              <w:rStyle w:val="Platshllartext"/>
            </w:rPr>
            <w:t>Be</w:t>
          </w:r>
          <w:r w:rsidR="0025385F">
            <w:rPr>
              <w:rStyle w:val="Platshllartext"/>
            </w:rPr>
            <w:t>rätta</w:t>
          </w:r>
          <w:r>
            <w:rPr>
              <w:rStyle w:val="Platshllartext"/>
            </w:rPr>
            <w:t xml:space="preserve"> </w:t>
          </w:r>
          <w:r w:rsidR="006B23E6">
            <w:rPr>
              <w:rStyle w:val="Platshllartext"/>
            </w:rPr>
            <w:t xml:space="preserve">kort </w:t>
          </w:r>
          <w:r w:rsidR="0025385F">
            <w:rPr>
              <w:rStyle w:val="Platshllartext"/>
            </w:rPr>
            <w:t xml:space="preserve">om </w:t>
          </w:r>
          <w:r>
            <w:rPr>
              <w:rStyle w:val="Platshllartext"/>
            </w:rPr>
            <w:t>vad som ska göras och varför</w:t>
          </w:r>
          <w:r w:rsidRPr="00F33CEE">
            <w:rPr>
              <w:rStyle w:val="Platshllartext"/>
            </w:rPr>
            <w:t>.</w:t>
          </w:r>
        </w:p>
      </w:sdtContent>
    </w:sdt>
    <w:p w14:paraId="505C3CF7" w14:textId="6CFF89FB" w:rsidR="00467D2A" w:rsidRPr="00467D2A" w:rsidRDefault="00467D2A" w:rsidP="00BD123D">
      <w:pPr>
        <w:pStyle w:val="Rubrik1"/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D9BA898" w14:textId="012CE42E" w:rsidR="006E66D2" w:rsidRDefault="00B37BC5" w:rsidP="00576051">
      <w:sdt>
        <w:sdtPr>
          <w:id w:val="-1133401390"/>
          <w:lock w:val="sdtLocked"/>
          <w:placeholder>
            <w:docPart w:val="0F4F03F9E56E4C2DA24603A2C16530F0"/>
          </w:placeholder>
          <w:showingPlcHdr/>
          <w:text/>
        </w:sdtPr>
        <w:sdtEndPr/>
        <w:sdtContent>
          <w:r w:rsidR="005D2136">
            <w:rPr>
              <w:rStyle w:val="Platshllartext"/>
            </w:rPr>
            <w:t xml:space="preserve">Arbetet utförs </w:t>
          </w:r>
          <w:r w:rsidR="002C6B3A">
            <w:rPr>
              <w:rStyle w:val="Platshllartext"/>
            </w:rPr>
            <w:t>x månad – xx månad, vardagar/alla dagar mellan klockan xx.xx – xx.xx</w:t>
          </w:r>
          <w:r w:rsidR="002C6B3A" w:rsidRPr="00F33CEE">
            <w:rPr>
              <w:rStyle w:val="Platshllartext"/>
            </w:rPr>
            <w:t>.</w:t>
          </w:r>
        </w:sdtContent>
      </w:sdt>
    </w:p>
    <w:p w14:paraId="579FB964" w14:textId="4163F953" w:rsidR="005E0182" w:rsidRPr="006E66D2" w:rsidRDefault="005E0182" w:rsidP="00576051"/>
    <w:sdt>
      <w:sdtPr>
        <w:id w:val="25065696"/>
        <w:lock w:val="sdtLocked"/>
        <w:placeholder>
          <w:docPart w:val="D807947525C847A3ABA375C54F13723A"/>
        </w:placeholder>
        <w:showingPlcHdr/>
        <w:text w:multiLine="1"/>
      </w:sdtPr>
      <w:sdtEndPr/>
      <w:sdtContent>
        <w:p w14:paraId="25981A01" w14:textId="09528184" w:rsidR="003C2184" w:rsidRDefault="002C6B3A" w:rsidP="00576051">
          <w:r>
            <w:rPr>
              <w:rStyle w:val="Platshllartext"/>
            </w:rPr>
            <w:t>Beskriv hur arbetet påverkar trafikanter eller närboende. Kommer körfält stängas av? Påverkas parkeringsytor? Sänks hastigheten? Hur påverkas gång- och cykeltrafikanter? Regleras trafiken med skyltar eller flaggvakter? Medför arbetet buller?</w:t>
          </w:r>
        </w:p>
      </w:sdtContent>
    </w:sdt>
    <w:p w14:paraId="572A68AF" w14:textId="4DB6D823" w:rsidR="005E0182" w:rsidRPr="003C2184" w:rsidRDefault="005E0182" w:rsidP="00576051"/>
    <w:sdt>
      <w:sdtPr>
        <w:alias w:val="Infoga karta över arbetsområdet"/>
        <w:tag w:val="Infoga karta över arbetsområdet"/>
        <w:id w:val="-165103132"/>
        <w:showingPlcHdr/>
        <w:picture/>
      </w:sdtPr>
      <w:sdtEndPr/>
      <w:sdtContent>
        <w:p w14:paraId="10FEF6FD" w14:textId="077F2E9F" w:rsidR="003C2184" w:rsidRPr="00B01DFB" w:rsidRDefault="006D1523" w:rsidP="00095FD0">
          <w:pPr>
            <w:jc w:val="center"/>
          </w:pPr>
          <w:r>
            <w:rPr>
              <w:noProof/>
            </w:rPr>
            <w:drawing>
              <wp:inline distT="0" distB="0" distL="0" distR="0" wp14:anchorId="3319A40E" wp14:editId="06B8EEB9">
                <wp:extent cx="5249728" cy="2918460"/>
                <wp:effectExtent l="0" t="0" r="825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4765" cy="292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561397" w14:textId="7A5237CF" w:rsidR="00DE399A" w:rsidRDefault="00B01DFB" w:rsidP="00576051">
      <w:pPr>
        <w:spacing w:before="160" w:after="0"/>
      </w:pPr>
      <w:r w:rsidRPr="00B01DFB">
        <w:t xml:space="preserve">Med vänlig hälsning, </w:t>
      </w:r>
      <w:r w:rsidR="009B521D">
        <w:br/>
      </w:r>
      <w:sdt>
        <w:sdtPr>
          <w:id w:val="-381017159"/>
          <w:lock w:val="sdtLocked"/>
          <w:placeholder>
            <w:docPart w:val="64B43D4250A34F90939CB0BC68AA9972"/>
          </w:placeholder>
          <w:showingPlcHdr/>
          <w:text/>
        </w:sdtPr>
        <w:sdtEndPr/>
        <w:sdtContent>
          <w:r w:rsidR="002C6B3A">
            <w:rPr>
              <w:rStyle w:val="Platshllartext"/>
            </w:rPr>
            <w:t>Fyll i entreprenörens företagsnamn</w:t>
          </w:r>
        </w:sdtContent>
      </w:sdt>
    </w:p>
    <w:p w14:paraId="213A4CDE" w14:textId="5F6EC423" w:rsidR="00780C09" w:rsidRPr="00780C09" w:rsidRDefault="00B01DFB" w:rsidP="00576051">
      <w:pPr>
        <w:spacing w:before="160" w:after="0"/>
      </w:pPr>
      <w:r w:rsidRPr="00780C09">
        <w:rPr>
          <w:b/>
          <w:bCs/>
        </w:rPr>
        <w:t xml:space="preserve">Vid frågor eller synpunkter kontakta: </w:t>
      </w:r>
      <w:r w:rsidR="00780C09">
        <w:br/>
      </w:r>
      <w:sdt>
        <w:sdtPr>
          <w:id w:val="352542674"/>
          <w:lock w:val="sdtLocked"/>
          <w:placeholder>
            <w:docPart w:val="BAB9BD7BA5F84364B10865C210C8F839"/>
          </w:placeholder>
          <w:showingPlcHdr/>
          <w:text/>
        </w:sdtPr>
        <w:sdtEndPr/>
        <w:sdtContent>
          <w:r w:rsidR="002C6B3A">
            <w:rPr>
              <w:rStyle w:val="Platshllartext"/>
            </w:rPr>
            <w:t>Byggledare: Förnamn Efternamn, telefon: xxxx-xx xx xx</w:t>
          </w:r>
        </w:sdtContent>
      </w:sdt>
      <w:r w:rsidR="00780C09">
        <w:br/>
      </w:r>
      <w:sdt>
        <w:sdtPr>
          <w:id w:val="425082342"/>
          <w:lock w:val="sdtLocked"/>
          <w:placeholder>
            <w:docPart w:val="CE9199F81A154947A1F877839919A6A9"/>
          </w:placeholder>
          <w:showingPlcHdr/>
          <w:text/>
        </w:sdtPr>
        <w:sdtEndPr/>
        <w:sdtContent>
          <w:r w:rsidR="002C6B3A">
            <w:rPr>
              <w:rStyle w:val="Platshllartext"/>
            </w:rPr>
            <w:t>Platschef: Förnamn Efternamn, telefon: xxxx-xx xx xx</w:t>
          </w:r>
        </w:sdtContent>
      </w:sdt>
      <w:r w:rsidR="00DE399A">
        <w:br/>
      </w:r>
      <w:r w:rsidRPr="00B01DFB">
        <w:t xml:space="preserve">Göteborgs Stads kontaktcenter, telefon: 031-365 00 00, e-post: </w:t>
      </w:r>
      <w:r w:rsidR="00780C09" w:rsidRPr="00780C09">
        <w:t>goteborg@goteborg.se</w:t>
      </w:r>
    </w:p>
    <w:sectPr w:rsidR="00780C09" w:rsidRPr="00780C09" w:rsidSect="009875D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25" w:right="1418" w:bottom="1134" w:left="567" w:header="737" w:footer="284" w:gutter="567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D4DD" w14:textId="77777777" w:rsidR="004A17F4" w:rsidRDefault="004A17F4" w:rsidP="00BF282B">
      <w:pPr>
        <w:spacing w:after="0" w:line="240" w:lineRule="auto"/>
      </w:pPr>
      <w:r>
        <w:separator/>
      </w:r>
    </w:p>
  </w:endnote>
  <w:endnote w:type="continuationSeparator" w:id="0">
    <w:p w14:paraId="5EA08BC1" w14:textId="77777777" w:rsidR="004A17F4" w:rsidRDefault="004A17F4" w:rsidP="00BF282B">
      <w:pPr>
        <w:spacing w:after="0" w:line="240" w:lineRule="auto"/>
      </w:pPr>
      <w:r>
        <w:continuationSeparator/>
      </w:r>
    </w:p>
  </w:endnote>
  <w:endnote w:type="continuationNotice" w:id="1">
    <w:p w14:paraId="3476143F" w14:textId="77777777" w:rsidR="004A17F4" w:rsidRDefault="004A1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C9DC190" w14:textId="77777777" w:rsidTr="00986A1D">
      <w:tc>
        <w:tcPr>
          <w:tcW w:w="5812" w:type="dxa"/>
        </w:tcPr>
        <w:p w14:paraId="41D1F34A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01DFB">
                <w:t>A4 affisch</w:t>
              </w:r>
            </w:sdtContent>
          </w:sdt>
        </w:p>
      </w:tc>
      <w:tc>
        <w:tcPr>
          <w:tcW w:w="1343" w:type="dxa"/>
        </w:tcPr>
        <w:p w14:paraId="2E6F32A1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7AF60EAB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42DC0F03" w14:textId="77777777" w:rsidTr="00986A1D">
      <w:tc>
        <w:tcPr>
          <w:tcW w:w="5812" w:type="dxa"/>
        </w:tcPr>
        <w:p w14:paraId="5B178C80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175E683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13190B88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3069C939" w14:textId="77777777" w:rsidTr="00986A1D">
      <w:tc>
        <w:tcPr>
          <w:tcW w:w="5812" w:type="dxa"/>
        </w:tcPr>
        <w:p w14:paraId="0F38BF2F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0F0B206E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38E7D1D6" w14:textId="77777777" w:rsidR="00986A1D" w:rsidRDefault="00986A1D" w:rsidP="00986A1D">
          <w:pPr>
            <w:pStyle w:val="Sidfot"/>
            <w:jc w:val="right"/>
          </w:pPr>
        </w:p>
      </w:tc>
    </w:tr>
  </w:tbl>
  <w:p w14:paraId="65595850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B111C1" w:rsidRPr="009B4E2A" w14:paraId="7AC94F1F" w14:textId="77777777" w:rsidTr="00095FD0">
      <w:tc>
        <w:tcPr>
          <w:tcW w:w="8453" w:type="dxa"/>
        </w:tcPr>
        <w:p w14:paraId="5425A4F1" w14:textId="28236C28" w:rsidR="00B111C1" w:rsidRDefault="00B111C1" w:rsidP="00B111C1">
          <w:pPr>
            <w:pStyle w:val="Sidfot"/>
          </w:pPr>
          <w:r>
            <w:t>goteborg.se</w:t>
          </w:r>
        </w:p>
      </w:tc>
      <w:tc>
        <w:tcPr>
          <w:tcW w:w="2320" w:type="dxa"/>
        </w:tcPr>
        <w:p w14:paraId="43359CB3" w14:textId="77777777" w:rsidR="00B111C1" w:rsidRPr="009B4E2A" w:rsidRDefault="00B111C1" w:rsidP="00B111C1">
          <w:pPr>
            <w:pStyle w:val="Sidfot"/>
            <w:jc w:val="right"/>
          </w:pPr>
        </w:p>
      </w:tc>
    </w:tr>
  </w:tbl>
  <w:p w14:paraId="17ED5F23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4407DE64" w14:textId="77777777" w:rsidTr="00D2119D">
      <w:tc>
        <w:tcPr>
          <w:tcW w:w="8453" w:type="dxa"/>
        </w:tcPr>
        <w:p w14:paraId="1EC0C3F5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642A40E1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7CEB7652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638B" w14:textId="77777777" w:rsidR="004A17F4" w:rsidRDefault="004A17F4" w:rsidP="00BF282B">
      <w:pPr>
        <w:spacing w:after="0" w:line="240" w:lineRule="auto"/>
      </w:pPr>
      <w:r>
        <w:separator/>
      </w:r>
    </w:p>
  </w:footnote>
  <w:footnote w:type="continuationSeparator" w:id="0">
    <w:p w14:paraId="2A230B5D" w14:textId="77777777" w:rsidR="004A17F4" w:rsidRDefault="004A17F4" w:rsidP="00BF282B">
      <w:pPr>
        <w:spacing w:after="0" w:line="240" w:lineRule="auto"/>
      </w:pPr>
      <w:r>
        <w:continuationSeparator/>
      </w:r>
    </w:p>
  </w:footnote>
  <w:footnote w:type="continuationNotice" w:id="1">
    <w:p w14:paraId="15786966" w14:textId="77777777" w:rsidR="004A17F4" w:rsidRDefault="004A17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57AA3E80" w14:textId="77777777" w:rsidTr="00095FD0">
      <w:tc>
        <w:tcPr>
          <w:tcW w:w="5103" w:type="dxa"/>
          <w:tcBorders>
            <w:bottom w:val="nil"/>
          </w:tcBorders>
          <w:vAlign w:val="bottom"/>
        </w:tcPr>
        <w:p w14:paraId="5E54462C" w14:textId="77777777" w:rsidR="00B111C1" w:rsidRDefault="00B01DFB" w:rsidP="00B111C1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 wp14:anchorId="19F8D0B4" wp14:editId="796B3BE4">
                <wp:simplePos x="0" y="0"/>
                <wp:positionH relativeFrom="column">
                  <wp:posOffset>-666750</wp:posOffset>
                </wp:positionH>
                <wp:positionV relativeFrom="paragraph">
                  <wp:posOffset>-81280</wp:posOffset>
                </wp:positionV>
                <wp:extent cx="4291330" cy="728980"/>
                <wp:effectExtent l="1905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vudT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59" r="16601" b="119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1330" cy="728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bottom w:val="nil"/>
          </w:tcBorders>
        </w:tcPr>
        <w:p w14:paraId="6214EBE3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1E58401" wp14:editId="7D05DCAC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7074615D" w14:textId="77777777" w:rsidTr="00095FD0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392CA8F0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159E35F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BC83348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095FD0" w14:paraId="67FC48B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03C2AD95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5E89CFF8" w14:textId="77777777" w:rsidR="00941381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4EFA92B" wp14:editId="5939CC08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5FD0" w14:paraId="71A84652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547D81D8" w14:textId="77777777" w:rsidR="00941381" w:rsidRDefault="00941381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6DEB299C" w14:textId="77777777" w:rsidR="00941381" w:rsidRDefault="00941381" w:rsidP="00C72B0F">
          <w:pPr>
            <w:pStyle w:val="Sidhuvud"/>
            <w:spacing w:after="100"/>
            <w:jc w:val="right"/>
          </w:pPr>
        </w:p>
      </w:tc>
    </w:tr>
  </w:tbl>
  <w:p w14:paraId="5F9EB358" w14:textId="77777777" w:rsidR="00941381" w:rsidRDefault="0094138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C"/>
    <w:rsid w:val="00002264"/>
    <w:rsid w:val="00003ACB"/>
    <w:rsid w:val="00015E29"/>
    <w:rsid w:val="00027B5C"/>
    <w:rsid w:val="00035DF0"/>
    <w:rsid w:val="00053210"/>
    <w:rsid w:val="00062042"/>
    <w:rsid w:val="00067E0A"/>
    <w:rsid w:val="00070DB1"/>
    <w:rsid w:val="00095FD0"/>
    <w:rsid w:val="00097A42"/>
    <w:rsid w:val="000B0890"/>
    <w:rsid w:val="000B6F6F"/>
    <w:rsid w:val="000B727E"/>
    <w:rsid w:val="000C4785"/>
    <w:rsid w:val="000C68BA"/>
    <w:rsid w:val="000C6B6F"/>
    <w:rsid w:val="000F2B85"/>
    <w:rsid w:val="0010020D"/>
    <w:rsid w:val="0010438E"/>
    <w:rsid w:val="0011061F"/>
    <w:rsid w:val="0011381D"/>
    <w:rsid w:val="00142FEF"/>
    <w:rsid w:val="00143605"/>
    <w:rsid w:val="001674F5"/>
    <w:rsid w:val="00173F0C"/>
    <w:rsid w:val="001858BE"/>
    <w:rsid w:val="00194DE2"/>
    <w:rsid w:val="001A1732"/>
    <w:rsid w:val="001A2693"/>
    <w:rsid w:val="001C2218"/>
    <w:rsid w:val="001C69F7"/>
    <w:rsid w:val="001D0691"/>
    <w:rsid w:val="001D41B7"/>
    <w:rsid w:val="001D645F"/>
    <w:rsid w:val="001E4290"/>
    <w:rsid w:val="0021005A"/>
    <w:rsid w:val="00220306"/>
    <w:rsid w:val="00241F59"/>
    <w:rsid w:val="00244A6D"/>
    <w:rsid w:val="0025385F"/>
    <w:rsid w:val="00256C2F"/>
    <w:rsid w:val="00257F49"/>
    <w:rsid w:val="00267DE7"/>
    <w:rsid w:val="00276A5A"/>
    <w:rsid w:val="00296377"/>
    <w:rsid w:val="002A2284"/>
    <w:rsid w:val="002C6B3A"/>
    <w:rsid w:val="002C7E76"/>
    <w:rsid w:val="002D09F7"/>
    <w:rsid w:val="002D1E5B"/>
    <w:rsid w:val="002E135F"/>
    <w:rsid w:val="002E75DC"/>
    <w:rsid w:val="002F248F"/>
    <w:rsid w:val="00310D42"/>
    <w:rsid w:val="003164EC"/>
    <w:rsid w:val="00332A7F"/>
    <w:rsid w:val="00340592"/>
    <w:rsid w:val="0034089C"/>
    <w:rsid w:val="00350FEF"/>
    <w:rsid w:val="003555DB"/>
    <w:rsid w:val="00367F49"/>
    <w:rsid w:val="00372CB4"/>
    <w:rsid w:val="00383CFA"/>
    <w:rsid w:val="003956F3"/>
    <w:rsid w:val="003B4347"/>
    <w:rsid w:val="003C1925"/>
    <w:rsid w:val="003C2184"/>
    <w:rsid w:val="003C7FDF"/>
    <w:rsid w:val="003D5E58"/>
    <w:rsid w:val="00414E79"/>
    <w:rsid w:val="004351D9"/>
    <w:rsid w:val="00437627"/>
    <w:rsid w:val="0044007E"/>
    <w:rsid w:val="00440D30"/>
    <w:rsid w:val="00467D2A"/>
    <w:rsid w:val="00473C11"/>
    <w:rsid w:val="00475594"/>
    <w:rsid w:val="00481518"/>
    <w:rsid w:val="00497875"/>
    <w:rsid w:val="004A17F4"/>
    <w:rsid w:val="004A5252"/>
    <w:rsid w:val="004B2433"/>
    <w:rsid w:val="004B287C"/>
    <w:rsid w:val="004C0571"/>
    <w:rsid w:val="004C78B0"/>
    <w:rsid w:val="004F2D8E"/>
    <w:rsid w:val="00502C75"/>
    <w:rsid w:val="00505CBB"/>
    <w:rsid w:val="00521790"/>
    <w:rsid w:val="00521BE0"/>
    <w:rsid w:val="00541F65"/>
    <w:rsid w:val="00552DA0"/>
    <w:rsid w:val="00565D34"/>
    <w:rsid w:val="005729A0"/>
    <w:rsid w:val="00576051"/>
    <w:rsid w:val="00594F0E"/>
    <w:rsid w:val="00597ACB"/>
    <w:rsid w:val="005C73AA"/>
    <w:rsid w:val="005D2136"/>
    <w:rsid w:val="005D2504"/>
    <w:rsid w:val="005D7658"/>
    <w:rsid w:val="005D7F2C"/>
    <w:rsid w:val="005E0182"/>
    <w:rsid w:val="005E6622"/>
    <w:rsid w:val="005F5390"/>
    <w:rsid w:val="00607F19"/>
    <w:rsid w:val="00613965"/>
    <w:rsid w:val="00614AD2"/>
    <w:rsid w:val="00623D4E"/>
    <w:rsid w:val="00631C23"/>
    <w:rsid w:val="00631E29"/>
    <w:rsid w:val="006772D2"/>
    <w:rsid w:val="006805C1"/>
    <w:rsid w:val="00686723"/>
    <w:rsid w:val="00690A7F"/>
    <w:rsid w:val="006A2DE8"/>
    <w:rsid w:val="006B23E6"/>
    <w:rsid w:val="006C07E6"/>
    <w:rsid w:val="006C4D76"/>
    <w:rsid w:val="006D0775"/>
    <w:rsid w:val="006D1523"/>
    <w:rsid w:val="006E0BA6"/>
    <w:rsid w:val="006E1E5D"/>
    <w:rsid w:val="006E66D2"/>
    <w:rsid w:val="00705A5F"/>
    <w:rsid w:val="00717AA3"/>
    <w:rsid w:val="00720B05"/>
    <w:rsid w:val="00735262"/>
    <w:rsid w:val="00742AE2"/>
    <w:rsid w:val="00744B4A"/>
    <w:rsid w:val="00745B30"/>
    <w:rsid w:val="007517BE"/>
    <w:rsid w:val="00755166"/>
    <w:rsid w:val="0075662E"/>
    <w:rsid w:val="00766929"/>
    <w:rsid w:val="00770200"/>
    <w:rsid w:val="00772089"/>
    <w:rsid w:val="00780C09"/>
    <w:rsid w:val="007A0E1C"/>
    <w:rsid w:val="007C19B5"/>
    <w:rsid w:val="007E7A76"/>
    <w:rsid w:val="007F7062"/>
    <w:rsid w:val="00823D92"/>
    <w:rsid w:val="00831E91"/>
    <w:rsid w:val="00842660"/>
    <w:rsid w:val="0086179C"/>
    <w:rsid w:val="008760F6"/>
    <w:rsid w:val="00880F97"/>
    <w:rsid w:val="00885781"/>
    <w:rsid w:val="008A323D"/>
    <w:rsid w:val="008A3340"/>
    <w:rsid w:val="008B2860"/>
    <w:rsid w:val="008D5DD2"/>
    <w:rsid w:val="008E56C2"/>
    <w:rsid w:val="00902480"/>
    <w:rsid w:val="00941381"/>
    <w:rsid w:val="009433F3"/>
    <w:rsid w:val="00961E66"/>
    <w:rsid w:val="009624D4"/>
    <w:rsid w:val="00985533"/>
    <w:rsid w:val="00985ACB"/>
    <w:rsid w:val="00986A1D"/>
    <w:rsid w:val="009875D0"/>
    <w:rsid w:val="009945E6"/>
    <w:rsid w:val="009A7DFC"/>
    <w:rsid w:val="009B4E2A"/>
    <w:rsid w:val="009B521D"/>
    <w:rsid w:val="009C00E9"/>
    <w:rsid w:val="009D4D5C"/>
    <w:rsid w:val="009D71FC"/>
    <w:rsid w:val="009E1029"/>
    <w:rsid w:val="00A074B5"/>
    <w:rsid w:val="00A120D0"/>
    <w:rsid w:val="00A14EA2"/>
    <w:rsid w:val="00A345C1"/>
    <w:rsid w:val="00A3668C"/>
    <w:rsid w:val="00A47AD9"/>
    <w:rsid w:val="00A54CF2"/>
    <w:rsid w:val="00A560B1"/>
    <w:rsid w:val="00A8112E"/>
    <w:rsid w:val="00A96D82"/>
    <w:rsid w:val="00AA0284"/>
    <w:rsid w:val="00AA7659"/>
    <w:rsid w:val="00AB556D"/>
    <w:rsid w:val="00AE5147"/>
    <w:rsid w:val="00AE5F41"/>
    <w:rsid w:val="00AE7A73"/>
    <w:rsid w:val="00B01DFB"/>
    <w:rsid w:val="00B04128"/>
    <w:rsid w:val="00B111C1"/>
    <w:rsid w:val="00B11837"/>
    <w:rsid w:val="00B24290"/>
    <w:rsid w:val="00B2780C"/>
    <w:rsid w:val="00B37BC5"/>
    <w:rsid w:val="00B456FF"/>
    <w:rsid w:val="00B508EB"/>
    <w:rsid w:val="00B60A19"/>
    <w:rsid w:val="00B63E0E"/>
    <w:rsid w:val="00B71053"/>
    <w:rsid w:val="00B71189"/>
    <w:rsid w:val="00B75E2C"/>
    <w:rsid w:val="00BA1320"/>
    <w:rsid w:val="00BA4C81"/>
    <w:rsid w:val="00BC2D4E"/>
    <w:rsid w:val="00BC3C67"/>
    <w:rsid w:val="00BC4BAC"/>
    <w:rsid w:val="00BD05A4"/>
    <w:rsid w:val="00BD0663"/>
    <w:rsid w:val="00BD123D"/>
    <w:rsid w:val="00BF1EC3"/>
    <w:rsid w:val="00BF282B"/>
    <w:rsid w:val="00C0363D"/>
    <w:rsid w:val="00C10045"/>
    <w:rsid w:val="00C3317D"/>
    <w:rsid w:val="00C4207E"/>
    <w:rsid w:val="00C54C86"/>
    <w:rsid w:val="00C556E6"/>
    <w:rsid w:val="00C62C25"/>
    <w:rsid w:val="00C72B0F"/>
    <w:rsid w:val="00C85A21"/>
    <w:rsid w:val="00C85E63"/>
    <w:rsid w:val="00CB4BFC"/>
    <w:rsid w:val="00CC0927"/>
    <w:rsid w:val="00CD65E8"/>
    <w:rsid w:val="00CF01D9"/>
    <w:rsid w:val="00D2119D"/>
    <w:rsid w:val="00D21D96"/>
    <w:rsid w:val="00D22966"/>
    <w:rsid w:val="00D45688"/>
    <w:rsid w:val="00D731D2"/>
    <w:rsid w:val="00D97FE7"/>
    <w:rsid w:val="00DA3B1F"/>
    <w:rsid w:val="00DA76F6"/>
    <w:rsid w:val="00DC299F"/>
    <w:rsid w:val="00DC59E4"/>
    <w:rsid w:val="00DC6E79"/>
    <w:rsid w:val="00DD079E"/>
    <w:rsid w:val="00DD515F"/>
    <w:rsid w:val="00DD6B37"/>
    <w:rsid w:val="00DE399A"/>
    <w:rsid w:val="00DF152D"/>
    <w:rsid w:val="00E11731"/>
    <w:rsid w:val="00E235E8"/>
    <w:rsid w:val="00E23C46"/>
    <w:rsid w:val="00E61F69"/>
    <w:rsid w:val="00E6434C"/>
    <w:rsid w:val="00E77549"/>
    <w:rsid w:val="00E808CE"/>
    <w:rsid w:val="00E926B9"/>
    <w:rsid w:val="00EA043C"/>
    <w:rsid w:val="00EA2F4E"/>
    <w:rsid w:val="00EA527D"/>
    <w:rsid w:val="00EB6709"/>
    <w:rsid w:val="00EC72C6"/>
    <w:rsid w:val="00ED2CA0"/>
    <w:rsid w:val="00EF388D"/>
    <w:rsid w:val="00F013F1"/>
    <w:rsid w:val="00F23E11"/>
    <w:rsid w:val="00F324A1"/>
    <w:rsid w:val="00F375EE"/>
    <w:rsid w:val="00F4117C"/>
    <w:rsid w:val="00F57801"/>
    <w:rsid w:val="00F66187"/>
    <w:rsid w:val="00F875B8"/>
    <w:rsid w:val="00FA0781"/>
    <w:rsid w:val="00FB0095"/>
    <w:rsid w:val="00FB3384"/>
    <w:rsid w:val="00FB3531"/>
    <w:rsid w:val="00FC69ED"/>
    <w:rsid w:val="00FD0CC4"/>
    <w:rsid w:val="00FD6049"/>
    <w:rsid w:val="00FE70FC"/>
    <w:rsid w:val="00FF2E6C"/>
    <w:rsid w:val="00FF4D57"/>
    <w:rsid w:val="0BBC1C97"/>
    <w:rsid w:val="4386D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6A43C"/>
  <w15:docId w15:val="{17B36AED-0CB8-4126-8363-5F93E43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DFB"/>
    <w:pPr>
      <w:spacing w:after="40" w:line="276" w:lineRule="auto"/>
    </w:pPr>
  </w:style>
  <w:style w:type="paragraph" w:styleId="Rubrik1">
    <w:name w:val="heading 1"/>
    <w:aliases w:val="Rubrik 1 (gammal)"/>
    <w:basedOn w:val="Normal"/>
    <w:next w:val="Normal"/>
    <w:link w:val="Rubrik1Char"/>
    <w:uiPriority w:val="9"/>
    <w:rsid w:val="00B01DFB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7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B6709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(gammal) Char"/>
    <w:basedOn w:val="Standardstycketeckensnitt"/>
    <w:link w:val="Rubrik1"/>
    <w:uiPriority w:val="9"/>
    <w:rsid w:val="00B01DFB"/>
    <w:rPr>
      <w:rFonts w:asciiTheme="majorHAnsi" w:eastAsiaTheme="majorEastAsia" w:hAnsiTheme="majorHAnsi" w:cstheme="majorBidi"/>
      <w:b/>
      <w:color w:val="262626" w:themeColor="text1" w:themeTint="D9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B670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80C09"/>
    <w:rPr>
      <w:color w:val="605E5C"/>
      <w:shd w:val="clear" w:color="auto" w:fill="E1DFDD"/>
    </w:rPr>
  </w:style>
  <w:style w:type="character" w:customStyle="1" w:styleId="Datumen">
    <w:name w:val="Datumen"/>
    <w:basedOn w:val="Standardstycketeckensnitt"/>
    <w:uiPriority w:val="1"/>
    <w:qFormat/>
    <w:rsid w:val="00DD6B37"/>
    <w:rPr>
      <w:rFonts w:ascii="Arial Black" w:hAnsi="Arial Black"/>
      <w:b w:val="0"/>
      <w:i w:val="0"/>
      <w:sz w:val="36"/>
    </w:rPr>
  </w:style>
  <w:style w:type="paragraph" w:customStyle="1" w:styleId="Rubrik1ny">
    <w:name w:val="Rubrik 1 (ny)"/>
    <w:basedOn w:val="Rubrik1"/>
    <w:link w:val="Rubrik1nyChar"/>
    <w:qFormat/>
    <w:rsid w:val="00CF01D9"/>
    <w:pPr>
      <w:spacing w:before="0" w:after="0" w:line="240" w:lineRule="auto"/>
      <w:ind w:left="567"/>
    </w:pPr>
    <w:rPr>
      <w:noProof/>
    </w:rPr>
  </w:style>
  <w:style w:type="character" w:customStyle="1" w:styleId="Rubrik1nyChar">
    <w:name w:val="Rubrik 1 (ny) Char"/>
    <w:basedOn w:val="Rubrik1Char"/>
    <w:link w:val="Rubrik1ny"/>
    <w:rsid w:val="00CF01D9"/>
    <w:rPr>
      <w:rFonts w:asciiTheme="majorHAnsi" w:eastAsiaTheme="majorEastAsia" w:hAnsiTheme="majorHAnsi" w:cstheme="majorBidi"/>
      <w:b/>
      <w:noProof/>
      <w:color w:val="262626" w:themeColor="text1" w:themeTint="D9"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rafiknytt@stadsmiljo.goteborg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rafiknytt@stadsmiljo.goteborg.se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mus0925\G&#246;teborgs%20Stad\Kommunikationsenheten%20Stadsmilj&#246;%20Stadsmilj&#246;%20-%20Dokument\Redaktionen\General\Trafiknytt\TH-uppdatering%20v&#229;r%202024\MALL%20-%20formul&#228;r,%20begr&#228;nsad%20redigering,%20helv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A2FD58232046C48FAE6CC3D9506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DF93D-45A1-4A6F-AD2E-E8761CD86D6B}"/>
      </w:docPartPr>
      <w:docPartBody>
        <w:p w:rsidR="0075662E" w:rsidRDefault="007C1875" w:rsidP="007C1875">
          <w:pPr>
            <w:pStyle w:val="32A2FD58232046C48FAE6CC3D95066C51"/>
          </w:pPr>
          <w:r>
            <w:rPr>
              <w:rStyle w:val="Platshllartext"/>
            </w:rPr>
            <w:t>Xxarbete på Xxvägen</w:t>
          </w:r>
        </w:p>
      </w:docPartBody>
    </w:docPart>
    <w:docPart>
      <w:docPartPr>
        <w:name w:val="6AC41723F2454F9AA1985386C4243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3A8EBC-7A00-4181-A47D-CF5464DB1902}"/>
      </w:docPartPr>
      <w:docPartBody>
        <w:p w:rsidR="0075662E" w:rsidRDefault="0075662E">
          <w:pPr>
            <w:pStyle w:val="6AC41723F2454F9AA1985386C424365E"/>
          </w:pPr>
          <w:r w:rsidRPr="007178BA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6080B33305F4B2DA964888BA041B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3B575-BE83-4CE1-B5F6-9631F37C5B75}"/>
      </w:docPartPr>
      <w:docPartBody>
        <w:p w:rsidR="0075662E" w:rsidRDefault="007C1875" w:rsidP="007C1875">
          <w:pPr>
            <w:pStyle w:val="D6080B33305F4B2DA964888BA041B4051"/>
          </w:pPr>
          <w:r>
            <w:rPr>
              <w:rStyle w:val="Platshllartext"/>
            </w:rPr>
            <w:t>Berätta kort om vad som ska göras och varför</w:t>
          </w:r>
          <w:r w:rsidRPr="00F33CEE">
            <w:rPr>
              <w:rStyle w:val="Platshllartext"/>
            </w:rPr>
            <w:t>.</w:t>
          </w:r>
        </w:p>
      </w:docPartBody>
    </w:docPart>
    <w:docPart>
      <w:docPartPr>
        <w:name w:val="0F4F03F9E56E4C2DA24603A2C1653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ACABE-FD51-4C23-B4C2-493318F67D9F}"/>
      </w:docPartPr>
      <w:docPartBody>
        <w:p w:rsidR="0075662E" w:rsidRDefault="007C1875" w:rsidP="007C1875">
          <w:pPr>
            <w:pStyle w:val="0F4F03F9E56E4C2DA24603A2C16530F01"/>
          </w:pPr>
          <w:r>
            <w:rPr>
              <w:rStyle w:val="Platshllartext"/>
            </w:rPr>
            <w:t>Arbetet utförs x månad – xx månad, vardagar/alla dagar mellan klockan xx.xx – xx.xx</w:t>
          </w:r>
          <w:r w:rsidRPr="00F33CEE">
            <w:rPr>
              <w:rStyle w:val="Platshllartext"/>
            </w:rPr>
            <w:t>.</w:t>
          </w:r>
        </w:p>
      </w:docPartBody>
    </w:docPart>
    <w:docPart>
      <w:docPartPr>
        <w:name w:val="64B43D4250A34F90939CB0BC68AA9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5B709-39BD-45AE-8E86-D8DE7416CFC4}"/>
      </w:docPartPr>
      <w:docPartBody>
        <w:p w:rsidR="0075662E" w:rsidRDefault="007C1875" w:rsidP="007C1875">
          <w:pPr>
            <w:pStyle w:val="64B43D4250A34F90939CB0BC68AA99721"/>
          </w:pPr>
          <w:r>
            <w:rPr>
              <w:rStyle w:val="Platshllartext"/>
            </w:rPr>
            <w:t>Fyll i entreprenörens företagsnamn</w:t>
          </w:r>
        </w:p>
      </w:docPartBody>
    </w:docPart>
    <w:docPart>
      <w:docPartPr>
        <w:name w:val="BAB9BD7BA5F84364B10865C210C8F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BD975-0F99-473E-A95D-A076C790C455}"/>
      </w:docPartPr>
      <w:docPartBody>
        <w:p w:rsidR="0075662E" w:rsidRDefault="007C1875" w:rsidP="007C1875">
          <w:pPr>
            <w:pStyle w:val="BAB9BD7BA5F84364B10865C210C8F8391"/>
          </w:pPr>
          <w:r>
            <w:rPr>
              <w:rStyle w:val="Platshllartext"/>
            </w:rPr>
            <w:t>Byggledare: Förnamn Efternamn, telefon: xxxx-xx xx xx</w:t>
          </w:r>
        </w:p>
      </w:docPartBody>
    </w:docPart>
    <w:docPart>
      <w:docPartPr>
        <w:name w:val="CE9199F81A154947A1F877839919A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A131C-1129-4144-9255-CDB78F868552}"/>
      </w:docPartPr>
      <w:docPartBody>
        <w:p w:rsidR="0075662E" w:rsidRDefault="007C1875" w:rsidP="007C1875">
          <w:pPr>
            <w:pStyle w:val="CE9199F81A154947A1F877839919A6A91"/>
          </w:pPr>
          <w:r>
            <w:rPr>
              <w:rStyle w:val="Platshllartext"/>
            </w:rPr>
            <w:t>Platschef: Förnamn Efternamn, telefon: xxxx-xx xx xx</w:t>
          </w:r>
        </w:p>
      </w:docPartBody>
    </w:docPart>
    <w:docPart>
      <w:docPartPr>
        <w:name w:val="D807947525C847A3ABA375C54F137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FD5F7-1D0D-4413-BA38-B4A4F5A6EB0B}"/>
      </w:docPartPr>
      <w:docPartBody>
        <w:p w:rsidR="00B71189" w:rsidRDefault="007C1875" w:rsidP="007C1875">
          <w:pPr>
            <w:pStyle w:val="D807947525C847A3ABA375C54F13723A1"/>
          </w:pPr>
          <w:r>
            <w:rPr>
              <w:rStyle w:val="Platshllartext"/>
            </w:rPr>
            <w:t>Beskriv hur arbetet påverkar trafikanter eller närboende. Kommer körfält stängas av? Påverkas parkeringsytor? Sänks hastigheten? Hur påverkas gång- och cykeltrafikanter? Regleras trafiken med skyltar eller flaggvakter? Medför arbetet buller?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2E"/>
    <w:rsid w:val="00031E74"/>
    <w:rsid w:val="002A3CCA"/>
    <w:rsid w:val="003767C0"/>
    <w:rsid w:val="003D3FA0"/>
    <w:rsid w:val="00411AF4"/>
    <w:rsid w:val="004749B7"/>
    <w:rsid w:val="00492721"/>
    <w:rsid w:val="004A68B8"/>
    <w:rsid w:val="004B693D"/>
    <w:rsid w:val="004E2EA0"/>
    <w:rsid w:val="004F2E3D"/>
    <w:rsid w:val="00537678"/>
    <w:rsid w:val="0075662E"/>
    <w:rsid w:val="007C1875"/>
    <w:rsid w:val="00841956"/>
    <w:rsid w:val="00B71189"/>
    <w:rsid w:val="00B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1875"/>
    <w:rPr>
      <w:color w:val="595959" w:themeColor="text1" w:themeTint="A6"/>
    </w:rPr>
  </w:style>
  <w:style w:type="paragraph" w:customStyle="1" w:styleId="6AC41723F2454F9AA1985386C424365E">
    <w:name w:val="6AC41723F2454F9AA1985386C424365E"/>
  </w:style>
  <w:style w:type="paragraph" w:customStyle="1" w:styleId="32A2FD58232046C48FAE6CC3D95066C51">
    <w:name w:val="32A2FD58232046C48FAE6CC3D95066C51"/>
    <w:rsid w:val="007C1875"/>
    <w:pPr>
      <w:keepNext/>
      <w:keepLines/>
      <w:spacing w:after="0" w:line="240" w:lineRule="auto"/>
      <w:ind w:left="567"/>
      <w:outlineLvl w:val="0"/>
    </w:pPr>
    <w:rPr>
      <w:rFonts w:asciiTheme="majorHAnsi" w:eastAsiaTheme="majorEastAsia" w:hAnsiTheme="majorHAnsi" w:cstheme="majorBidi"/>
      <w:b/>
      <w:noProof/>
      <w:color w:val="262626" w:themeColor="text1" w:themeTint="D9"/>
      <w:kern w:val="0"/>
      <w:sz w:val="72"/>
      <w:szCs w:val="32"/>
      <w:lang w:eastAsia="en-US"/>
      <w14:ligatures w14:val="none"/>
    </w:rPr>
  </w:style>
  <w:style w:type="paragraph" w:customStyle="1" w:styleId="D6080B33305F4B2DA964888BA041B4051">
    <w:name w:val="D6080B33305F4B2DA964888BA041B4051"/>
    <w:rsid w:val="007C1875"/>
    <w:pPr>
      <w:spacing w:after="40" w:line="276" w:lineRule="auto"/>
    </w:pPr>
    <w:rPr>
      <w:kern w:val="0"/>
      <w:sz w:val="24"/>
      <w:szCs w:val="24"/>
      <w:lang w:eastAsia="en-US"/>
      <w14:ligatures w14:val="none"/>
    </w:rPr>
  </w:style>
  <w:style w:type="paragraph" w:customStyle="1" w:styleId="0F4F03F9E56E4C2DA24603A2C16530F01">
    <w:name w:val="0F4F03F9E56E4C2DA24603A2C16530F01"/>
    <w:rsid w:val="007C1875"/>
    <w:pPr>
      <w:spacing w:after="40" w:line="276" w:lineRule="auto"/>
    </w:pPr>
    <w:rPr>
      <w:kern w:val="0"/>
      <w:sz w:val="24"/>
      <w:szCs w:val="24"/>
      <w:lang w:eastAsia="en-US"/>
      <w14:ligatures w14:val="none"/>
    </w:rPr>
  </w:style>
  <w:style w:type="paragraph" w:customStyle="1" w:styleId="D807947525C847A3ABA375C54F13723A1">
    <w:name w:val="D807947525C847A3ABA375C54F13723A1"/>
    <w:rsid w:val="007C1875"/>
    <w:pPr>
      <w:spacing w:after="40" w:line="276" w:lineRule="auto"/>
    </w:pPr>
    <w:rPr>
      <w:kern w:val="0"/>
      <w:sz w:val="24"/>
      <w:szCs w:val="24"/>
      <w:lang w:eastAsia="en-US"/>
      <w14:ligatures w14:val="none"/>
    </w:rPr>
  </w:style>
  <w:style w:type="paragraph" w:customStyle="1" w:styleId="64B43D4250A34F90939CB0BC68AA99721">
    <w:name w:val="64B43D4250A34F90939CB0BC68AA99721"/>
    <w:rsid w:val="007C1875"/>
    <w:pPr>
      <w:spacing w:after="40" w:line="276" w:lineRule="auto"/>
    </w:pPr>
    <w:rPr>
      <w:kern w:val="0"/>
      <w:sz w:val="24"/>
      <w:szCs w:val="24"/>
      <w:lang w:eastAsia="en-US"/>
      <w14:ligatures w14:val="none"/>
    </w:rPr>
  </w:style>
  <w:style w:type="paragraph" w:customStyle="1" w:styleId="BAB9BD7BA5F84364B10865C210C8F8391">
    <w:name w:val="BAB9BD7BA5F84364B10865C210C8F8391"/>
    <w:rsid w:val="007C1875"/>
    <w:pPr>
      <w:spacing w:after="40" w:line="276" w:lineRule="auto"/>
    </w:pPr>
    <w:rPr>
      <w:kern w:val="0"/>
      <w:sz w:val="24"/>
      <w:szCs w:val="24"/>
      <w:lang w:eastAsia="en-US"/>
      <w14:ligatures w14:val="none"/>
    </w:rPr>
  </w:style>
  <w:style w:type="paragraph" w:customStyle="1" w:styleId="CE9199F81A154947A1F877839919A6A91">
    <w:name w:val="CE9199F81A154947A1F877839919A6A91"/>
    <w:rsid w:val="007C1875"/>
    <w:pPr>
      <w:spacing w:after="40" w:line="276" w:lineRule="auto"/>
    </w:pPr>
    <w:rPr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B62C6D0C-C3FB-4E94-BDE8-8F0C98DAE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1D286-6F4E-4F12-9F03-752D78689D40}"/>
</file>

<file path=customXml/itemProps3.xml><?xml version="1.0" encoding="utf-8"?>
<ds:datastoreItem xmlns:ds="http://schemas.openxmlformats.org/officeDocument/2006/customXml" ds:itemID="{9C2678B8-2D3E-4316-B6D0-B2EF64AD9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4B3D7F-B0BB-49EB-96BC-51A0F8C0D673}">
  <ds:schemaRefs>
    <ds:schemaRef ds:uri="http://schemas.microsoft.com/office/2006/metadata/properties"/>
    <ds:schemaRef ds:uri="http://schemas.microsoft.com/office/infopath/2007/PartnerControls"/>
    <ds:schemaRef ds:uri="26e84683-c6b3-41c1-acf4-4284d89d072b"/>
    <ds:schemaRef ds:uri="6b111ddc-47c1-4ef0-a7e2-e9f6a06e19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formulär, begränsad redigering, helvit.dotx</Template>
  <TotalTime>0</TotalTime>
  <Pages>1</Pages>
  <Words>116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A4 affisch</vt:lpstr>
    </vt:vector>
  </TitlesOfParts>
  <Company>[Organisationsnamn]</Company>
  <LinksUpToDate>false</LinksUpToDate>
  <CharactersWithSpaces>730</CharactersWithSpaces>
  <SharedDoc>false</SharedDoc>
  <HLinks>
    <vt:vector size="6" baseType="variant"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mailto:trafiknytt@stadsmiljo.goteborg.se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affisch</dc:title>
  <dc:subject/>
  <dc:creator>Irena Music</dc:creator>
  <cp:keywords/>
  <dc:description/>
  <cp:lastModifiedBy>Elin Lindström</cp:lastModifiedBy>
  <cp:revision>2</cp:revision>
  <cp:lastPrinted>2017-01-06T18:29:00Z</cp:lastPrinted>
  <dcterms:created xsi:type="dcterms:W3CDTF">2024-03-26T11:47:00Z</dcterms:created>
  <dcterms:modified xsi:type="dcterms:W3CDTF">2024-03-26T11:47:00Z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