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85F2" w14:textId="77777777" w:rsidR="00972065" w:rsidRPr="00BE1376" w:rsidRDefault="00972065"/>
    <w:tbl>
      <w:tblPr>
        <w:tblW w:w="14785" w:type="dxa"/>
        <w:tblInd w:w="170" w:type="dxa"/>
        <w:tblLayout w:type="fixed"/>
        <w:tblCellMar>
          <w:left w:w="71" w:type="dxa"/>
          <w:right w:w="71" w:type="dxa"/>
        </w:tblCellMar>
        <w:tblLook w:val="0000" w:firstRow="0" w:lastRow="0" w:firstColumn="0" w:lastColumn="0" w:noHBand="0" w:noVBand="0"/>
      </w:tblPr>
      <w:tblGrid>
        <w:gridCol w:w="2736"/>
        <w:gridCol w:w="8222"/>
        <w:gridCol w:w="1984"/>
        <w:gridCol w:w="1843"/>
      </w:tblGrid>
      <w:tr w:rsidR="00CB67F2" w:rsidRPr="00CB67F2" w14:paraId="0FB52F7A" w14:textId="77777777">
        <w:trPr>
          <w:trHeight w:val="377"/>
        </w:trPr>
        <w:tc>
          <w:tcPr>
            <w:tcW w:w="10958" w:type="dxa"/>
            <w:gridSpan w:val="2"/>
            <w:vMerge w:val="restart"/>
          </w:tcPr>
          <w:p w14:paraId="48889D6F" w14:textId="2D43F719" w:rsidR="00CB67F2" w:rsidRPr="00CB67F2" w:rsidRDefault="003E55BA" w:rsidP="00F52C02">
            <w:pPr>
              <w:pStyle w:val="BESKblankhuvud"/>
            </w:pPr>
            <w:r>
              <w:rPr>
                <w:noProof/>
              </w:rPr>
              <w:drawing>
                <wp:anchor distT="0" distB="0" distL="114300" distR="114300" simplePos="0" relativeHeight="251657728" behindDoc="0" locked="0" layoutInCell="1" allowOverlap="1" wp14:anchorId="45633687" wp14:editId="0A2FA5B3">
                  <wp:simplePos x="0" y="0"/>
                  <wp:positionH relativeFrom="column">
                    <wp:posOffset>0</wp:posOffset>
                  </wp:positionH>
                  <wp:positionV relativeFrom="paragraph">
                    <wp:posOffset>0</wp:posOffset>
                  </wp:positionV>
                  <wp:extent cx="9525" cy="9525"/>
                  <wp:effectExtent l="0" t="0" r="0" b="0"/>
                  <wp:wrapNone/>
                  <wp:docPr id="37" name="Bild 1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A4">
              <w:t xml:space="preserve"> </w:t>
            </w:r>
            <w:r w:rsidR="001C22A4">
              <w:rPr>
                <w:noProof/>
              </w:rPr>
              <w:drawing>
                <wp:inline distT="0" distB="0" distL="0" distR="0" wp14:anchorId="09078CEB" wp14:editId="772F7DE4">
                  <wp:extent cx="1438275" cy="485775"/>
                  <wp:effectExtent l="0" t="0" r="9525" b="9525"/>
                  <wp:docPr id="38" name="Bildobjekt 38"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c>
          <w:tcPr>
            <w:tcW w:w="1984" w:type="dxa"/>
          </w:tcPr>
          <w:p w14:paraId="3C0C835E" w14:textId="77777777" w:rsidR="00CB67F2" w:rsidRPr="00CB67F2" w:rsidRDefault="00CB67F2" w:rsidP="00CB67F2">
            <w:pPr>
              <w:pStyle w:val="BESKtitelliten"/>
            </w:pPr>
            <w:r w:rsidRPr="00CB67F2">
              <w:t>Handling</w:t>
            </w:r>
          </w:p>
        </w:tc>
        <w:tc>
          <w:tcPr>
            <w:tcW w:w="1843" w:type="dxa"/>
          </w:tcPr>
          <w:p w14:paraId="47187109" w14:textId="77777777" w:rsidR="00CB67F2" w:rsidRPr="00CB67F2" w:rsidRDefault="00CB67F2" w:rsidP="00CB67F2">
            <w:pPr>
              <w:pStyle w:val="BESKtitelliten"/>
            </w:pPr>
          </w:p>
        </w:tc>
      </w:tr>
      <w:tr w:rsidR="00CB67F2" w:rsidRPr="00CB67F2" w14:paraId="521E25A4" w14:textId="77777777" w:rsidTr="000D3581">
        <w:trPr>
          <w:trHeight w:val="2489"/>
        </w:trPr>
        <w:tc>
          <w:tcPr>
            <w:tcW w:w="10958" w:type="dxa"/>
            <w:gridSpan w:val="2"/>
            <w:vMerge/>
          </w:tcPr>
          <w:p w14:paraId="34EB208E" w14:textId="77777777" w:rsidR="00CB67F2" w:rsidRPr="00CB67F2" w:rsidRDefault="00CB67F2" w:rsidP="00CB67F2">
            <w:pPr>
              <w:pStyle w:val="BESKtitelliten"/>
            </w:pPr>
          </w:p>
        </w:tc>
        <w:tc>
          <w:tcPr>
            <w:tcW w:w="1984" w:type="dxa"/>
          </w:tcPr>
          <w:p w14:paraId="3B4CBB22" w14:textId="77777777" w:rsidR="00CB67F2" w:rsidRPr="00CB67F2" w:rsidRDefault="00CB67F2" w:rsidP="00CB67F2">
            <w:pPr>
              <w:pStyle w:val="BESKtitelliten"/>
            </w:pPr>
            <w:r w:rsidRPr="00CB67F2">
              <w:t>Sidantal</w:t>
            </w:r>
          </w:p>
        </w:tc>
        <w:tc>
          <w:tcPr>
            <w:tcW w:w="1843" w:type="dxa"/>
          </w:tcPr>
          <w:p w14:paraId="09B3CF23" w14:textId="77777777" w:rsidR="00CB67F2" w:rsidRPr="00CB67F2" w:rsidRDefault="0015711C" w:rsidP="00CB67F2">
            <w:pPr>
              <w:pStyle w:val="BESKtitelliten"/>
            </w:pPr>
            <w:r>
              <w:t>9</w:t>
            </w:r>
            <w:r w:rsidR="00FF4B78">
              <w:t>0</w:t>
            </w:r>
          </w:p>
        </w:tc>
      </w:tr>
      <w:tr w:rsidR="00CB67F2" w14:paraId="7147F0CE" w14:textId="77777777">
        <w:trPr>
          <w:trHeight w:val="2305"/>
        </w:trPr>
        <w:tc>
          <w:tcPr>
            <w:tcW w:w="2736" w:type="dxa"/>
          </w:tcPr>
          <w:p w14:paraId="6996D9B2" w14:textId="77777777" w:rsidR="00CB67F2" w:rsidRPr="00A32A72" w:rsidRDefault="00CB67F2" w:rsidP="00CB67F2">
            <w:pPr>
              <w:pStyle w:val="BESKtitelstor"/>
            </w:pPr>
          </w:p>
        </w:tc>
        <w:tc>
          <w:tcPr>
            <w:tcW w:w="12049" w:type="dxa"/>
            <w:gridSpan w:val="3"/>
          </w:tcPr>
          <w:p w14:paraId="5B2A68B0" w14:textId="40D80091" w:rsidR="004F41C6" w:rsidRPr="00DE1469" w:rsidRDefault="00940E22" w:rsidP="009F391E">
            <w:pPr>
              <w:pStyle w:val="BESKtitelstor"/>
            </w:pPr>
            <w:r w:rsidRPr="004F41C6">
              <w:t>TK</w:t>
            </w:r>
            <w:r w:rsidR="00BA38B6" w:rsidRPr="004F41C6">
              <w:t xml:space="preserve">´s </w:t>
            </w:r>
            <w:r w:rsidR="00BA38B6" w:rsidRPr="00DE1469">
              <w:t>ändringar och tillägg till</w:t>
            </w:r>
            <w:r w:rsidRPr="00DE1469">
              <w:t xml:space="preserve"> AMA Anläggning</w:t>
            </w:r>
            <w:r w:rsidR="00D2452E" w:rsidRPr="00DE1469">
              <w:t xml:space="preserve"> 20</w:t>
            </w:r>
            <w:r w:rsidR="00BA38B6" w:rsidRPr="00DE1469">
              <w:t xml:space="preserve">, </w:t>
            </w:r>
            <w:r w:rsidR="004F41C6" w:rsidRPr="00DE1469">
              <w:br/>
            </w:r>
            <w:r w:rsidR="00E30600" w:rsidRPr="00DE1469">
              <w:t>2020-</w:t>
            </w:r>
            <w:r w:rsidR="00D2452E" w:rsidRPr="00DE1469">
              <w:t>10</w:t>
            </w:r>
            <w:r w:rsidR="00E30600" w:rsidRPr="00DE1469">
              <w:t>-15</w:t>
            </w:r>
          </w:p>
          <w:p w14:paraId="04FF1EC7" w14:textId="58D07F29" w:rsidR="009D23FA" w:rsidRPr="00A32A72" w:rsidRDefault="0033139F" w:rsidP="009F391E">
            <w:pPr>
              <w:pStyle w:val="BESKtitelstor"/>
              <w:rPr>
                <w:i/>
              </w:rPr>
            </w:pPr>
            <w:r w:rsidRPr="006C795F">
              <w:rPr>
                <w:color w:val="FF0000"/>
                <w:sz w:val="24"/>
                <w:szCs w:val="24"/>
                <w:highlight w:val="yellow"/>
              </w:rPr>
              <w:t>Kretslopp och v</w:t>
            </w:r>
            <w:bookmarkStart w:id="0" w:name="_GoBack"/>
            <w:bookmarkEnd w:id="0"/>
            <w:r w:rsidRPr="006C795F">
              <w:rPr>
                <w:color w:val="FF0000"/>
                <w:sz w:val="24"/>
                <w:szCs w:val="24"/>
                <w:highlight w:val="yellow"/>
              </w:rPr>
              <w:t>attens Byggnadsbeskrivning för VA-ledningsarbeten</w:t>
            </w:r>
            <w:r w:rsidR="009D5253">
              <w:rPr>
                <w:color w:val="FF0000"/>
                <w:sz w:val="24"/>
                <w:szCs w:val="24"/>
                <w:highlight w:val="yellow"/>
              </w:rPr>
              <w:t xml:space="preserve">, </w:t>
            </w:r>
            <w:r w:rsidR="009D5253" w:rsidRPr="00DE1469">
              <w:rPr>
                <w:color w:val="FF0000"/>
                <w:sz w:val="24"/>
                <w:szCs w:val="24"/>
                <w:highlight w:val="yellow"/>
              </w:rPr>
              <w:t>B20</w:t>
            </w:r>
            <w:r w:rsidRPr="006C795F">
              <w:rPr>
                <w:color w:val="FF0000"/>
                <w:sz w:val="24"/>
                <w:szCs w:val="24"/>
                <w:highlight w:val="yellow"/>
              </w:rPr>
              <w:t xml:space="preserve"> är inarbetad</w:t>
            </w:r>
            <w:r w:rsidR="002B06E0" w:rsidRPr="006C795F">
              <w:rPr>
                <w:color w:val="FF0000"/>
                <w:sz w:val="24"/>
                <w:szCs w:val="24"/>
                <w:highlight w:val="yellow"/>
              </w:rPr>
              <w:t xml:space="preserve"> i tillämpliga delar</w:t>
            </w:r>
            <w:r w:rsidRPr="006C795F">
              <w:rPr>
                <w:color w:val="FF0000"/>
                <w:sz w:val="24"/>
                <w:szCs w:val="24"/>
                <w:highlight w:val="yellow"/>
              </w:rPr>
              <w:t xml:space="preserve"> </w:t>
            </w:r>
            <w:r w:rsidRPr="006C795F">
              <w:rPr>
                <w:color w:val="FF0000"/>
                <w:sz w:val="24"/>
                <w:szCs w:val="24"/>
                <w:highlight w:val="yellow"/>
              </w:rPr>
              <w:br/>
            </w:r>
          </w:p>
          <w:p w14:paraId="4A4C6EEA" w14:textId="77777777" w:rsidR="007B2132" w:rsidRPr="00A32A72" w:rsidRDefault="007B2132" w:rsidP="00622295">
            <w:pPr>
              <w:pStyle w:val="BESKtitelstor"/>
            </w:pPr>
          </w:p>
        </w:tc>
      </w:tr>
      <w:tr w:rsidR="00CB67F2" w14:paraId="719AC2F8" w14:textId="77777777">
        <w:trPr>
          <w:trHeight w:val="1618"/>
        </w:trPr>
        <w:tc>
          <w:tcPr>
            <w:tcW w:w="2736" w:type="dxa"/>
          </w:tcPr>
          <w:p w14:paraId="6FEDFAF4" w14:textId="77777777" w:rsidR="00CB67F2" w:rsidRDefault="00CB67F2" w:rsidP="00CB67F2">
            <w:pPr>
              <w:pStyle w:val="BESKtitelmellan"/>
            </w:pPr>
          </w:p>
        </w:tc>
        <w:tc>
          <w:tcPr>
            <w:tcW w:w="12049" w:type="dxa"/>
            <w:gridSpan w:val="3"/>
          </w:tcPr>
          <w:p w14:paraId="17C1670B" w14:textId="77777777" w:rsidR="007B2132" w:rsidRPr="00A23E43" w:rsidRDefault="007B2132" w:rsidP="00A662B7">
            <w:pPr>
              <w:pStyle w:val="BESKtitelmellan"/>
            </w:pPr>
            <w:r>
              <w:t xml:space="preserve">Upprättad </w:t>
            </w:r>
            <w:r w:rsidRPr="00BF20AB">
              <w:t xml:space="preserve">för </w:t>
            </w:r>
            <w:r w:rsidR="00A662B7" w:rsidRPr="00BF20AB">
              <w:t>t</w:t>
            </w:r>
            <w:r w:rsidRPr="00290A41">
              <w:t>rafikkontoret</w:t>
            </w:r>
            <w:r>
              <w:t xml:space="preserve"> av</w:t>
            </w:r>
            <w:r w:rsidR="0083106F">
              <w:t xml:space="preserve"> </w:t>
            </w:r>
            <w:r w:rsidRPr="000E2B46">
              <w:rPr>
                <w:highlight w:val="yellow"/>
              </w:rPr>
              <w:t xml:space="preserve">Konsultens </w:t>
            </w:r>
            <w:r w:rsidR="000E2B46" w:rsidRPr="000E2B46">
              <w:rPr>
                <w:highlight w:val="yellow"/>
              </w:rPr>
              <w:t>/namn/</w:t>
            </w:r>
            <w:r w:rsidRPr="000E2B46">
              <w:rPr>
                <w:highlight w:val="yellow"/>
              </w:rPr>
              <w:t>logga</w:t>
            </w:r>
          </w:p>
        </w:tc>
      </w:tr>
      <w:tr w:rsidR="00CB67F2" w14:paraId="517C15A6" w14:textId="77777777">
        <w:trPr>
          <w:trHeight w:val="324"/>
        </w:trPr>
        <w:tc>
          <w:tcPr>
            <w:tcW w:w="2736" w:type="dxa"/>
          </w:tcPr>
          <w:p w14:paraId="5936AA37" w14:textId="77777777" w:rsidR="00CB67F2" w:rsidRDefault="00CB67F2" w:rsidP="00CB67F2">
            <w:pPr>
              <w:pStyle w:val="BESKtitelliten"/>
            </w:pPr>
          </w:p>
        </w:tc>
        <w:tc>
          <w:tcPr>
            <w:tcW w:w="12049" w:type="dxa"/>
            <w:gridSpan w:val="3"/>
          </w:tcPr>
          <w:p w14:paraId="212CDF37" w14:textId="77777777" w:rsidR="00CB67F2" w:rsidRDefault="00CB67F2" w:rsidP="00CB67F2">
            <w:pPr>
              <w:pStyle w:val="BESKtitelliten"/>
            </w:pPr>
            <w:r>
              <w:t>Datum</w:t>
            </w:r>
          </w:p>
        </w:tc>
      </w:tr>
      <w:tr w:rsidR="00CB67F2" w14:paraId="165C78B1" w14:textId="77777777">
        <w:trPr>
          <w:trHeight w:val="324"/>
        </w:trPr>
        <w:tc>
          <w:tcPr>
            <w:tcW w:w="2736" w:type="dxa"/>
          </w:tcPr>
          <w:p w14:paraId="205764E3" w14:textId="77777777" w:rsidR="00CB67F2" w:rsidRDefault="00CB67F2" w:rsidP="00CB67F2">
            <w:pPr>
              <w:pStyle w:val="BESKtitelliten"/>
            </w:pPr>
          </w:p>
        </w:tc>
        <w:tc>
          <w:tcPr>
            <w:tcW w:w="12049" w:type="dxa"/>
            <w:gridSpan w:val="3"/>
          </w:tcPr>
          <w:tbl>
            <w:tblPr>
              <w:tblW w:w="0" w:type="auto"/>
              <w:tblLayout w:type="fixed"/>
              <w:tblLook w:val="01E0" w:firstRow="1" w:lastRow="1" w:firstColumn="1" w:lastColumn="1" w:noHBand="0" w:noVBand="0"/>
            </w:tblPr>
            <w:tblGrid>
              <w:gridCol w:w="775"/>
              <w:gridCol w:w="3832"/>
              <w:gridCol w:w="1418"/>
              <w:gridCol w:w="850"/>
            </w:tblGrid>
            <w:tr w:rsidR="00A145B5" w:rsidRPr="008B62CA" w14:paraId="11443BD7" w14:textId="77777777">
              <w:tc>
                <w:tcPr>
                  <w:tcW w:w="775" w:type="dxa"/>
                </w:tcPr>
                <w:p w14:paraId="53C61B4D" w14:textId="77777777" w:rsidR="00A145B5" w:rsidRDefault="00A145B5" w:rsidP="002810B1">
                  <w:pPr>
                    <w:pStyle w:val="BESKtitelliten"/>
                  </w:pPr>
                  <w:r>
                    <w:t>BET</w:t>
                  </w:r>
                </w:p>
              </w:tc>
              <w:tc>
                <w:tcPr>
                  <w:tcW w:w="3832" w:type="dxa"/>
                </w:tcPr>
                <w:p w14:paraId="721233B5" w14:textId="77777777" w:rsidR="00A145B5" w:rsidRDefault="00A145B5" w:rsidP="002810B1">
                  <w:pPr>
                    <w:pStyle w:val="BESKtitelliten"/>
                  </w:pPr>
                  <w:r>
                    <w:t>ÄNDRINGEN AVSER</w:t>
                  </w:r>
                </w:p>
              </w:tc>
              <w:tc>
                <w:tcPr>
                  <w:tcW w:w="1418" w:type="dxa"/>
                </w:tcPr>
                <w:p w14:paraId="3F56A5AF" w14:textId="77777777" w:rsidR="00A145B5" w:rsidRDefault="00A145B5" w:rsidP="002810B1">
                  <w:pPr>
                    <w:pStyle w:val="BESKtitelliten"/>
                  </w:pPr>
                  <w:r>
                    <w:t>DATUM</w:t>
                  </w:r>
                </w:p>
              </w:tc>
              <w:tc>
                <w:tcPr>
                  <w:tcW w:w="850" w:type="dxa"/>
                </w:tcPr>
                <w:p w14:paraId="7A1EF905" w14:textId="77777777" w:rsidR="00A145B5" w:rsidRDefault="00A145B5" w:rsidP="002810B1">
                  <w:pPr>
                    <w:pStyle w:val="BESKtitelliten"/>
                  </w:pPr>
                  <w:r>
                    <w:t>SIGN</w:t>
                  </w:r>
                </w:p>
              </w:tc>
            </w:tr>
            <w:tr w:rsidR="00A145B5" w:rsidRPr="008B62CA" w14:paraId="0BE4A63C" w14:textId="77777777">
              <w:tc>
                <w:tcPr>
                  <w:tcW w:w="775" w:type="dxa"/>
                </w:tcPr>
                <w:p w14:paraId="01B866E0" w14:textId="77777777" w:rsidR="00A145B5" w:rsidRDefault="00A145B5" w:rsidP="00CB67F2">
                  <w:pPr>
                    <w:pStyle w:val="BESKtitelliten"/>
                  </w:pPr>
                </w:p>
              </w:tc>
              <w:tc>
                <w:tcPr>
                  <w:tcW w:w="3832" w:type="dxa"/>
                </w:tcPr>
                <w:p w14:paraId="1A4F4298" w14:textId="77777777" w:rsidR="00A145B5" w:rsidRDefault="00A145B5" w:rsidP="00CB67F2">
                  <w:pPr>
                    <w:pStyle w:val="BESKtitelliten"/>
                  </w:pPr>
                </w:p>
              </w:tc>
              <w:tc>
                <w:tcPr>
                  <w:tcW w:w="1418" w:type="dxa"/>
                </w:tcPr>
                <w:p w14:paraId="6DBA82EE" w14:textId="77777777" w:rsidR="00A145B5" w:rsidRDefault="00A145B5" w:rsidP="00CB67F2">
                  <w:pPr>
                    <w:pStyle w:val="BESKtitelliten"/>
                  </w:pPr>
                </w:p>
              </w:tc>
              <w:tc>
                <w:tcPr>
                  <w:tcW w:w="850" w:type="dxa"/>
                </w:tcPr>
                <w:p w14:paraId="273DE0C5" w14:textId="77777777" w:rsidR="00A145B5" w:rsidRDefault="00A145B5" w:rsidP="00CB67F2">
                  <w:pPr>
                    <w:pStyle w:val="BESKtitelliten"/>
                  </w:pPr>
                </w:p>
              </w:tc>
            </w:tr>
            <w:tr w:rsidR="00A145B5" w:rsidRPr="008B62CA" w14:paraId="5729B7B9" w14:textId="77777777">
              <w:tc>
                <w:tcPr>
                  <w:tcW w:w="775" w:type="dxa"/>
                </w:tcPr>
                <w:p w14:paraId="5DC9F5E8" w14:textId="77777777" w:rsidR="00A145B5" w:rsidRDefault="00A145B5" w:rsidP="00CB67F2">
                  <w:pPr>
                    <w:pStyle w:val="BESKtitelliten"/>
                  </w:pPr>
                </w:p>
              </w:tc>
              <w:tc>
                <w:tcPr>
                  <w:tcW w:w="3832" w:type="dxa"/>
                </w:tcPr>
                <w:p w14:paraId="27EBA245" w14:textId="77777777" w:rsidR="00A145B5" w:rsidRDefault="00A145B5" w:rsidP="00CB67F2">
                  <w:pPr>
                    <w:pStyle w:val="BESKtitelliten"/>
                  </w:pPr>
                </w:p>
              </w:tc>
              <w:tc>
                <w:tcPr>
                  <w:tcW w:w="1418" w:type="dxa"/>
                </w:tcPr>
                <w:p w14:paraId="15BCF481" w14:textId="77777777" w:rsidR="00A145B5" w:rsidRDefault="00A145B5" w:rsidP="00CB67F2">
                  <w:pPr>
                    <w:pStyle w:val="BESKtitelliten"/>
                  </w:pPr>
                </w:p>
              </w:tc>
              <w:tc>
                <w:tcPr>
                  <w:tcW w:w="850" w:type="dxa"/>
                </w:tcPr>
                <w:p w14:paraId="0CFCBEA0" w14:textId="77777777" w:rsidR="00A145B5" w:rsidRDefault="00A145B5" w:rsidP="00CB67F2">
                  <w:pPr>
                    <w:pStyle w:val="BESKtitelliten"/>
                  </w:pPr>
                </w:p>
              </w:tc>
            </w:tr>
            <w:tr w:rsidR="00A145B5" w:rsidRPr="008B62CA" w14:paraId="6980B26D" w14:textId="77777777">
              <w:tc>
                <w:tcPr>
                  <w:tcW w:w="775" w:type="dxa"/>
                </w:tcPr>
                <w:p w14:paraId="767A0580" w14:textId="77777777" w:rsidR="00A145B5" w:rsidRDefault="00A145B5" w:rsidP="00CB67F2">
                  <w:pPr>
                    <w:pStyle w:val="BESKtitelliten"/>
                  </w:pPr>
                </w:p>
              </w:tc>
              <w:tc>
                <w:tcPr>
                  <w:tcW w:w="3832" w:type="dxa"/>
                </w:tcPr>
                <w:p w14:paraId="423202C6" w14:textId="77777777" w:rsidR="00A145B5" w:rsidRDefault="00A145B5" w:rsidP="00CB67F2">
                  <w:pPr>
                    <w:pStyle w:val="BESKtitelliten"/>
                  </w:pPr>
                </w:p>
              </w:tc>
              <w:tc>
                <w:tcPr>
                  <w:tcW w:w="1418" w:type="dxa"/>
                </w:tcPr>
                <w:p w14:paraId="13A148C3" w14:textId="77777777" w:rsidR="00A145B5" w:rsidRDefault="00A145B5" w:rsidP="00CB67F2">
                  <w:pPr>
                    <w:pStyle w:val="BESKtitelliten"/>
                  </w:pPr>
                </w:p>
              </w:tc>
              <w:tc>
                <w:tcPr>
                  <w:tcW w:w="850" w:type="dxa"/>
                </w:tcPr>
                <w:p w14:paraId="2D712AB8" w14:textId="77777777" w:rsidR="00A145B5" w:rsidRDefault="00A145B5" w:rsidP="00CB67F2">
                  <w:pPr>
                    <w:pStyle w:val="BESKtitelliten"/>
                  </w:pPr>
                </w:p>
              </w:tc>
            </w:tr>
            <w:tr w:rsidR="00A145B5" w:rsidRPr="008B62CA" w14:paraId="57B70214" w14:textId="77777777">
              <w:tc>
                <w:tcPr>
                  <w:tcW w:w="775" w:type="dxa"/>
                </w:tcPr>
                <w:p w14:paraId="0949FAC9" w14:textId="77777777" w:rsidR="00A145B5" w:rsidRDefault="00A145B5" w:rsidP="00CB67F2">
                  <w:pPr>
                    <w:pStyle w:val="BESKtitelliten"/>
                  </w:pPr>
                </w:p>
              </w:tc>
              <w:tc>
                <w:tcPr>
                  <w:tcW w:w="3832" w:type="dxa"/>
                </w:tcPr>
                <w:p w14:paraId="762695CE" w14:textId="77777777" w:rsidR="009D23FA" w:rsidRPr="00D553A5" w:rsidRDefault="009D23FA" w:rsidP="00CB67F2">
                  <w:pPr>
                    <w:pStyle w:val="BESKtitelliten"/>
                    <w:rPr>
                      <w:highlight w:val="cyan"/>
                    </w:rPr>
                  </w:pPr>
                </w:p>
              </w:tc>
              <w:tc>
                <w:tcPr>
                  <w:tcW w:w="1418" w:type="dxa"/>
                </w:tcPr>
                <w:p w14:paraId="414E0728" w14:textId="77777777" w:rsidR="00A145B5" w:rsidRDefault="00A145B5" w:rsidP="00CB67F2">
                  <w:pPr>
                    <w:pStyle w:val="BESKtitelliten"/>
                  </w:pPr>
                </w:p>
              </w:tc>
              <w:tc>
                <w:tcPr>
                  <w:tcW w:w="850" w:type="dxa"/>
                </w:tcPr>
                <w:p w14:paraId="6975652B" w14:textId="77777777" w:rsidR="00A145B5" w:rsidRDefault="00A145B5" w:rsidP="00CB67F2">
                  <w:pPr>
                    <w:pStyle w:val="BESKtitelliten"/>
                  </w:pPr>
                </w:p>
              </w:tc>
            </w:tr>
            <w:tr w:rsidR="00A145B5" w:rsidRPr="008B62CA" w14:paraId="3753F03B" w14:textId="77777777">
              <w:tc>
                <w:tcPr>
                  <w:tcW w:w="775" w:type="dxa"/>
                </w:tcPr>
                <w:p w14:paraId="22D7A2D7" w14:textId="77777777" w:rsidR="00A145B5" w:rsidRDefault="00A145B5" w:rsidP="00CB67F2">
                  <w:pPr>
                    <w:pStyle w:val="BESKtitelliten"/>
                  </w:pPr>
                </w:p>
              </w:tc>
              <w:tc>
                <w:tcPr>
                  <w:tcW w:w="3832" w:type="dxa"/>
                </w:tcPr>
                <w:p w14:paraId="458EE952" w14:textId="77777777" w:rsidR="00A145B5" w:rsidRDefault="00A145B5" w:rsidP="00CB67F2">
                  <w:pPr>
                    <w:pStyle w:val="BESKtitelliten"/>
                  </w:pPr>
                </w:p>
              </w:tc>
              <w:tc>
                <w:tcPr>
                  <w:tcW w:w="1418" w:type="dxa"/>
                </w:tcPr>
                <w:p w14:paraId="1699D91D" w14:textId="77777777" w:rsidR="00A145B5" w:rsidRDefault="00A145B5" w:rsidP="00CB67F2">
                  <w:pPr>
                    <w:pStyle w:val="BESKtitelliten"/>
                  </w:pPr>
                </w:p>
              </w:tc>
              <w:tc>
                <w:tcPr>
                  <w:tcW w:w="850" w:type="dxa"/>
                </w:tcPr>
                <w:p w14:paraId="272AFDB6" w14:textId="77777777" w:rsidR="00A145B5" w:rsidRDefault="00A145B5" w:rsidP="00CB67F2">
                  <w:pPr>
                    <w:pStyle w:val="BESKtitelliten"/>
                  </w:pPr>
                </w:p>
              </w:tc>
            </w:tr>
            <w:tr w:rsidR="00A145B5" w:rsidRPr="008B62CA" w14:paraId="446FECB2" w14:textId="77777777">
              <w:tc>
                <w:tcPr>
                  <w:tcW w:w="775" w:type="dxa"/>
                </w:tcPr>
                <w:p w14:paraId="2A33DB5B" w14:textId="77777777" w:rsidR="00A145B5" w:rsidRDefault="00A145B5" w:rsidP="00CB67F2">
                  <w:pPr>
                    <w:pStyle w:val="BESKtitelliten"/>
                  </w:pPr>
                </w:p>
              </w:tc>
              <w:tc>
                <w:tcPr>
                  <w:tcW w:w="3832" w:type="dxa"/>
                </w:tcPr>
                <w:p w14:paraId="2272F652" w14:textId="77777777" w:rsidR="00A145B5" w:rsidRDefault="00A145B5" w:rsidP="00CB67F2">
                  <w:pPr>
                    <w:pStyle w:val="BESKtitelliten"/>
                  </w:pPr>
                </w:p>
              </w:tc>
              <w:tc>
                <w:tcPr>
                  <w:tcW w:w="1418" w:type="dxa"/>
                </w:tcPr>
                <w:p w14:paraId="2F606D79" w14:textId="77777777" w:rsidR="00A145B5" w:rsidRDefault="00A145B5" w:rsidP="00CB67F2">
                  <w:pPr>
                    <w:pStyle w:val="BESKtitelliten"/>
                  </w:pPr>
                </w:p>
              </w:tc>
              <w:tc>
                <w:tcPr>
                  <w:tcW w:w="850" w:type="dxa"/>
                </w:tcPr>
                <w:p w14:paraId="215491F3" w14:textId="77777777" w:rsidR="00A145B5" w:rsidRDefault="00A145B5" w:rsidP="00CB67F2">
                  <w:pPr>
                    <w:pStyle w:val="BESKtitelliten"/>
                  </w:pPr>
                </w:p>
              </w:tc>
            </w:tr>
            <w:tr w:rsidR="00A145B5" w:rsidRPr="008B62CA" w14:paraId="3EE2CA4D" w14:textId="77777777">
              <w:tc>
                <w:tcPr>
                  <w:tcW w:w="775" w:type="dxa"/>
                </w:tcPr>
                <w:p w14:paraId="14D84534" w14:textId="77777777" w:rsidR="00A145B5" w:rsidRDefault="00A145B5" w:rsidP="00CB67F2">
                  <w:pPr>
                    <w:pStyle w:val="BESKtitelliten"/>
                  </w:pPr>
                </w:p>
              </w:tc>
              <w:tc>
                <w:tcPr>
                  <w:tcW w:w="3832" w:type="dxa"/>
                </w:tcPr>
                <w:p w14:paraId="47E39BE1" w14:textId="77777777" w:rsidR="00A145B5" w:rsidRDefault="00A145B5" w:rsidP="00CB67F2">
                  <w:pPr>
                    <w:pStyle w:val="BESKtitelliten"/>
                  </w:pPr>
                </w:p>
              </w:tc>
              <w:tc>
                <w:tcPr>
                  <w:tcW w:w="1418" w:type="dxa"/>
                </w:tcPr>
                <w:p w14:paraId="01DFE53A" w14:textId="77777777" w:rsidR="00A145B5" w:rsidRDefault="00A145B5" w:rsidP="00CB67F2">
                  <w:pPr>
                    <w:pStyle w:val="BESKtitelliten"/>
                  </w:pPr>
                </w:p>
              </w:tc>
              <w:tc>
                <w:tcPr>
                  <w:tcW w:w="850" w:type="dxa"/>
                </w:tcPr>
                <w:p w14:paraId="0569976C" w14:textId="77777777" w:rsidR="00A145B5" w:rsidRDefault="00A145B5" w:rsidP="00CB67F2">
                  <w:pPr>
                    <w:pStyle w:val="BESKtitelliten"/>
                  </w:pPr>
                </w:p>
              </w:tc>
            </w:tr>
          </w:tbl>
          <w:p w14:paraId="1D77C20F" w14:textId="77777777" w:rsidR="00CB67F2" w:rsidRDefault="00CB67F2" w:rsidP="00CB67F2">
            <w:pPr>
              <w:pStyle w:val="BESKtitelliten"/>
            </w:pPr>
          </w:p>
        </w:tc>
      </w:tr>
    </w:tbl>
    <w:p w14:paraId="748EDD76" w14:textId="77777777" w:rsidR="00F12662" w:rsidRPr="00DF23A2" w:rsidRDefault="00F12662" w:rsidP="00863C73">
      <w:pPr>
        <w:pStyle w:val="BESKbrdtext"/>
        <w:ind w:left="0"/>
        <w:sectPr w:rsidR="00F12662" w:rsidRPr="00DF23A2">
          <w:headerReference w:type="even" r:id="rId12"/>
          <w:headerReference w:type="first" r:id="rId13"/>
          <w:pgSz w:w="16840" w:h="11907" w:orient="landscape" w:code="9"/>
          <w:pgMar w:top="1134" w:right="794" w:bottom="680" w:left="1134" w:header="1134" w:footer="283" w:gutter="0"/>
          <w:cols w:space="720"/>
          <w:noEndnote/>
        </w:sectPr>
      </w:pPr>
    </w:p>
    <w:p w14:paraId="27D2FCCB" w14:textId="77777777" w:rsidR="00DF23A2" w:rsidRDefault="00DF23A2" w:rsidP="00863C73">
      <w:pPr>
        <w:pStyle w:val="BESKinnehllsrub"/>
        <w:ind w:left="0" w:firstLine="0"/>
      </w:pPr>
      <w:r>
        <w:lastRenderedPageBreak/>
        <w:t>Innehållsförteckning</w:t>
      </w:r>
    </w:p>
    <w:p w14:paraId="424422C5" w14:textId="7602502B" w:rsidR="00787623" w:rsidRDefault="005B6928">
      <w:pPr>
        <w:pStyle w:val="Innehll1"/>
        <w:tabs>
          <w:tab w:val="left" w:pos="2836"/>
        </w:tabs>
        <w:rPr>
          <w:rFonts w:asciiTheme="minorHAnsi" w:eastAsiaTheme="minorEastAsia" w:hAnsiTheme="minorHAnsi" w:cstheme="minorBidi"/>
          <w:caps w:val="0"/>
          <w:noProof/>
          <w:szCs w:val="22"/>
        </w:rPr>
      </w:pPr>
      <w:r>
        <w:fldChar w:fldCharType="begin"/>
      </w:r>
      <w:r>
        <w:instrText xml:space="preserve"> TOC \o "1-3" \u </w:instrText>
      </w:r>
      <w:r>
        <w:fldChar w:fldCharType="separate"/>
      </w:r>
      <w:r w:rsidR="00787623">
        <w:rPr>
          <w:noProof/>
        </w:rPr>
        <w:t>B</w:t>
      </w:r>
      <w:r w:rsidR="00787623">
        <w:rPr>
          <w:rFonts w:asciiTheme="minorHAnsi" w:eastAsiaTheme="minorEastAsia" w:hAnsiTheme="minorHAnsi" w:cstheme="minorBidi"/>
          <w:caps w:val="0"/>
          <w:noProof/>
          <w:szCs w:val="22"/>
        </w:rPr>
        <w:tab/>
      </w:r>
      <w:r w:rsidR="00787623">
        <w:rPr>
          <w:noProof/>
        </w:rPr>
        <w:t>FÖRARBETEN, HJÄLPARBETEN, SANERINGSARBETEN, FLYTTNING, DEMONTERING, RIVNING, RÖJNING M M</w:t>
      </w:r>
      <w:r w:rsidR="00787623">
        <w:rPr>
          <w:noProof/>
        </w:rPr>
        <w:tab/>
      </w:r>
      <w:r w:rsidR="00787623">
        <w:rPr>
          <w:noProof/>
        </w:rPr>
        <w:fldChar w:fldCharType="begin"/>
      </w:r>
      <w:r w:rsidR="00787623">
        <w:rPr>
          <w:noProof/>
        </w:rPr>
        <w:instrText xml:space="preserve"> PAGEREF _Toc52298321 \h </w:instrText>
      </w:r>
      <w:r w:rsidR="00787623">
        <w:rPr>
          <w:noProof/>
        </w:rPr>
      </w:r>
      <w:r w:rsidR="00787623">
        <w:rPr>
          <w:noProof/>
        </w:rPr>
        <w:fldChar w:fldCharType="separate"/>
      </w:r>
      <w:r w:rsidR="00787623">
        <w:rPr>
          <w:noProof/>
        </w:rPr>
        <w:t>8</w:t>
      </w:r>
      <w:r w:rsidR="00787623">
        <w:rPr>
          <w:noProof/>
        </w:rPr>
        <w:fldChar w:fldCharType="end"/>
      </w:r>
    </w:p>
    <w:p w14:paraId="4AF6CA6A" w14:textId="6FC1FAE0" w:rsidR="00787623" w:rsidRDefault="00787623">
      <w:pPr>
        <w:pStyle w:val="Innehll2"/>
        <w:tabs>
          <w:tab w:val="left" w:pos="2836"/>
        </w:tabs>
        <w:rPr>
          <w:rFonts w:asciiTheme="minorHAnsi" w:eastAsiaTheme="minorEastAsia" w:hAnsiTheme="minorHAnsi" w:cstheme="minorBidi"/>
          <w:caps w:val="0"/>
          <w:noProof/>
          <w:szCs w:val="22"/>
        </w:rPr>
      </w:pPr>
      <w:r>
        <w:rPr>
          <w:noProof/>
        </w:rPr>
        <w:t>BB</w:t>
      </w:r>
      <w:r>
        <w:rPr>
          <w:rFonts w:asciiTheme="minorHAnsi" w:eastAsiaTheme="minorEastAsia" w:hAnsiTheme="minorHAnsi" w:cstheme="minorBidi"/>
          <w:caps w:val="0"/>
          <w:noProof/>
          <w:szCs w:val="22"/>
        </w:rPr>
        <w:tab/>
      </w:r>
      <w:r>
        <w:rPr>
          <w:noProof/>
        </w:rPr>
        <w:t>FÖRARBETEN</w:t>
      </w:r>
      <w:r>
        <w:rPr>
          <w:noProof/>
        </w:rPr>
        <w:tab/>
      </w:r>
      <w:r>
        <w:rPr>
          <w:noProof/>
        </w:rPr>
        <w:fldChar w:fldCharType="begin"/>
      </w:r>
      <w:r>
        <w:rPr>
          <w:noProof/>
        </w:rPr>
        <w:instrText xml:space="preserve"> PAGEREF _Toc52298322 \h </w:instrText>
      </w:r>
      <w:r>
        <w:rPr>
          <w:noProof/>
        </w:rPr>
      </w:r>
      <w:r>
        <w:rPr>
          <w:noProof/>
        </w:rPr>
        <w:fldChar w:fldCharType="separate"/>
      </w:r>
      <w:r>
        <w:rPr>
          <w:noProof/>
        </w:rPr>
        <w:t>8</w:t>
      </w:r>
      <w:r>
        <w:rPr>
          <w:noProof/>
        </w:rPr>
        <w:fldChar w:fldCharType="end"/>
      </w:r>
    </w:p>
    <w:p w14:paraId="78C01F18" w14:textId="66B10553" w:rsidR="00787623" w:rsidRDefault="00787623">
      <w:pPr>
        <w:pStyle w:val="Innehll3"/>
        <w:tabs>
          <w:tab w:val="left" w:pos="2836"/>
        </w:tabs>
        <w:rPr>
          <w:rFonts w:asciiTheme="minorHAnsi" w:eastAsiaTheme="minorEastAsia" w:hAnsiTheme="minorHAnsi" w:cstheme="minorBidi"/>
          <w:caps w:val="0"/>
          <w:noProof/>
          <w:szCs w:val="22"/>
        </w:rPr>
      </w:pPr>
      <w:r>
        <w:rPr>
          <w:noProof/>
        </w:rPr>
        <w:t xml:space="preserve">BBC </w:t>
      </w:r>
      <w:r>
        <w:rPr>
          <w:rFonts w:asciiTheme="minorHAnsi" w:eastAsiaTheme="minorEastAsia" w:hAnsiTheme="minorHAnsi" w:cstheme="minorBidi"/>
          <w:caps w:val="0"/>
          <w:noProof/>
          <w:szCs w:val="22"/>
        </w:rPr>
        <w:tab/>
      </w:r>
      <w:r>
        <w:rPr>
          <w:noProof/>
        </w:rPr>
        <w:t>UNDERSÖKNINGAR O D</w:t>
      </w:r>
      <w:r>
        <w:rPr>
          <w:noProof/>
        </w:rPr>
        <w:tab/>
      </w:r>
      <w:r>
        <w:rPr>
          <w:noProof/>
        </w:rPr>
        <w:fldChar w:fldCharType="begin"/>
      </w:r>
      <w:r>
        <w:rPr>
          <w:noProof/>
        </w:rPr>
        <w:instrText xml:space="preserve"> PAGEREF _Toc52298323 \h </w:instrText>
      </w:r>
      <w:r>
        <w:rPr>
          <w:noProof/>
        </w:rPr>
      </w:r>
      <w:r>
        <w:rPr>
          <w:noProof/>
        </w:rPr>
        <w:fldChar w:fldCharType="separate"/>
      </w:r>
      <w:r>
        <w:rPr>
          <w:noProof/>
        </w:rPr>
        <w:t>8</w:t>
      </w:r>
      <w:r>
        <w:rPr>
          <w:noProof/>
        </w:rPr>
        <w:fldChar w:fldCharType="end"/>
      </w:r>
    </w:p>
    <w:p w14:paraId="7D75CCB5" w14:textId="66E9F1AA" w:rsidR="00787623" w:rsidRDefault="00787623">
      <w:pPr>
        <w:pStyle w:val="Innehll2"/>
        <w:tabs>
          <w:tab w:val="left" w:pos="2836"/>
        </w:tabs>
        <w:rPr>
          <w:rFonts w:asciiTheme="minorHAnsi" w:eastAsiaTheme="minorEastAsia" w:hAnsiTheme="minorHAnsi" w:cstheme="minorBidi"/>
          <w:caps w:val="0"/>
          <w:noProof/>
          <w:szCs w:val="22"/>
        </w:rPr>
      </w:pPr>
      <w:r>
        <w:rPr>
          <w:noProof/>
        </w:rPr>
        <w:t>BC</w:t>
      </w:r>
      <w:r>
        <w:rPr>
          <w:rFonts w:asciiTheme="minorHAnsi" w:eastAsiaTheme="minorEastAsia" w:hAnsiTheme="minorHAnsi" w:cstheme="minorBidi"/>
          <w:caps w:val="0"/>
          <w:noProof/>
          <w:szCs w:val="22"/>
        </w:rPr>
        <w:tab/>
      </w:r>
      <w:r>
        <w:rPr>
          <w:noProof/>
        </w:rPr>
        <w:t>HJÄLPARBETEN, TILLFÄLLIGA ANORDNINGAR OCH ÅTGÄRDER M M</w:t>
      </w:r>
      <w:r>
        <w:rPr>
          <w:noProof/>
        </w:rPr>
        <w:tab/>
      </w:r>
      <w:r>
        <w:rPr>
          <w:noProof/>
        </w:rPr>
        <w:fldChar w:fldCharType="begin"/>
      </w:r>
      <w:r>
        <w:rPr>
          <w:noProof/>
        </w:rPr>
        <w:instrText xml:space="preserve"> PAGEREF _Toc52298324 \h </w:instrText>
      </w:r>
      <w:r>
        <w:rPr>
          <w:noProof/>
        </w:rPr>
      </w:r>
      <w:r>
        <w:rPr>
          <w:noProof/>
        </w:rPr>
        <w:fldChar w:fldCharType="separate"/>
      </w:r>
      <w:r>
        <w:rPr>
          <w:noProof/>
        </w:rPr>
        <w:t>8</w:t>
      </w:r>
      <w:r>
        <w:rPr>
          <w:noProof/>
        </w:rPr>
        <w:fldChar w:fldCharType="end"/>
      </w:r>
    </w:p>
    <w:p w14:paraId="2B3B38A9" w14:textId="1AA81FC4" w:rsidR="00787623" w:rsidRDefault="00787623">
      <w:pPr>
        <w:pStyle w:val="Innehll3"/>
        <w:tabs>
          <w:tab w:val="left" w:pos="2836"/>
        </w:tabs>
        <w:rPr>
          <w:rFonts w:asciiTheme="minorHAnsi" w:eastAsiaTheme="minorEastAsia" w:hAnsiTheme="minorHAnsi" w:cstheme="minorBidi"/>
          <w:caps w:val="0"/>
          <w:noProof/>
          <w:szCs w:val="22"/>
        </w:rPr>
      </w:pPr>
      <w:r>
        <w:rPr>
          <w:noProof/>
        </w:rPr>
        <w:t>BCB</w:t>
      </w:r>
      <w:r>
        <w:rPr>
          <w:rFonts w:asciiTheme="minorHAnsi" w:eastAsiaTheme="minorEastAsia" w:hAnsiTheme="minorHAnsi" w:cstheme="minorBidi"/>
          <w:caps w:val="0"/>
          <w:noProof/>
          <w:szCs w:val="22"/>
        </w:rPr>
        <w:tab/>
      </w:r>
      <w:r>
        <w:rPr>
          <w:noProof/>
        </w:rPr>
        <w:t>HJÄLPARBETEN I ANLÄGGNING</w:t>
      </w:r>
      <w:r>
        <w:rPr>
          <w:noProof/>
        </w:rPr>
        <w:tab/>
      </w:r>
      <w:r>
        <w:rPr>
          <w:noProof/>
        </w:rPr>
        <w:fldChar w:fldCharType="begin"/>
      </w:r>
      <w:r>
        <w:rPr>
          <w:noProof/>
        </w:rPr>
        <w:instrText xml:space="preserve"> PAGEREF _Toc52298325 \h </w:instrText>
      </w:r>
      <w:r>
        <w:rPr>
          <w:noProof/>
        </w:rPr>
      </w:r>
      <w:r>
        <w:rPr>
          <w:noProof/>
        </w:rPr>
        <w:fldChar w:fldCharType="separate"/>
      </w:r>
      <w:r>
        <w:rPr>
          <w:noProof/>
        </w:rPr>
        <w:t>8</w:t>
      </w:r>
      <w:r>
        <w:rPr>
          <w:noProof/>
        </w:rPr>
        <w:fldChar w:fldCharType="end"/>
      </w:r>
    </w:p>
    <w:p w14:paraId="19F97D72" w14:textId="74076215" w:rsidR="00787623" w:rsidRDefault="00787623">
      <w:pPr>
        <w:pStyle w:val="Innehll2"/>
        <w:tabs>
          <w:tab w:val="left" w:pos="2836"/>
        </w:tabs>
        <w:rPr>
          <w:rFonts w:asciiTheme="minorHAnsi" w:eastAsiaTheme="minorEastAsia" w:hAnsiTheme="minorHAnsi" w:cstheme="minorBidi"/>
          <w:caps w:val="0"/>
          <w:noProof/>
          <w:szCs w:val="22"/>
        </w:rPr>
      </w:pPr>
      <w:r>
        <w:rPr>
          <w:noProof/>
        </w:rPr>
        <w:t>BE</w:t>
      </w:r>
      <w:r>
        <w:rPr>
          <w:rFonts w:asciiTheme="minorHAnsi" w:eastAsiaTheme="minorEastAsia" w:hAnsiTheme="minorHAnsi" w:cstheme="minorBidi"/>
          <w:caps w:val="0"/>
          <w:noProof/>
          <w:szCs w:val="22"/>
        </w:rPr>
        <w:tab/>
      </w:r>
      <w:r>
        <w:rPr>
          <w:noProof/>
        </w:rPr>
        <w:t>FLYTTNING, DEMONTERING OCH RIVNING</w:t>
      </w:r>
      <w:r>
        <w:rPr>
          <w:noProof/>
        </w:rPr>
        <w:tab/>
      </w:r>
      <w:r>
        <w:rPr>
          <w:noProof/>
        </w:rPr>
        <w:fldChar w:fldCharType="begin"/>
      </w:r>
      <w:r>
        <w:rPr>
          <w:noProof/>
        </w:rPr>
        <w:instrText xml:space="preserve"> PAGEREF _Toc52298326 \h </w:instrText>
      </w:r>
      <w:r>
        <w:rPr>
          <w:noProof/>
        </w:rPr>
      </w:r>
      <w:r>
        <w:rPr>
          <w:noProof/>
        </w:rPr>
        <w:fldChar w:fldCharType="separate"/>
      </w:r>
      <w:r>
        <w:rPr>
          <w:noProof/>
        </w:rPr>
        <w:t>14</w:t>
      </w:r>
      <w:r>
        <w:rPr>
          <w:noProof/>
        </w:rPr>
        <w:fldChar w:fldCharType="end"/>
      </w:r>
    </w:p>
    <w:p w14:paraId="134E2DEC" w14:textId="50B58EC6" w:rsidR="00787623" w:rsidRDefault="00787623">
      <w:pPr>
        <w:pStyle w:val="Innehll3"/>
        <w:tabs>
          <w:tab w:val="left" w:pos="2836"/>
        </w:tabs>
        <w:rPr>
          <w:rFonts w:asciiTheme="minorHAnsi" w:eastAsiaTheme="minorEastAsia" w:hAnsiTheme="minorHAnsi" w:cstheme="minorBidi"/>
          <w:caps w:val="0"/>
          <w:noProof/>
          <w:szCs w:val="22"/>
        </w:rPr>
      </w:pPr>
      <w:r>
        <w:rPr>
          <w:noProof/>
        </w:rPr>
        <w:t>BEB</w:t>
      </w:r>
      <w:r>
        <w:rPr>
          <w:rFonts w:asciiTheme="minorHAnsi" w:eastAsiaTheme="minorEastAsia" w:hAnsiTheme="minorHAnsi" w:cstheme="minorBidi"/>
          <w:caps w:val="0"/>
          <w:noProof/>
          <w:szCs w:val="22"/>
        </w:rPr>
        <w:tab/>
      </w:r>
      <w:r>
        <w:rPr>
          <w:noProof/>
        </w:rPr>
        <w:t>FLYTTNING</w:t>
      </w:r>
      <w:r>
        <w:rPr>
          <w:noProof/>
        </w:rPr>
        <w:tab/>
      </w:r>
      <w:r>
        <w:rPr>
          <w:noProof/>
        </w:rPr>
        <w:fldChar w:fldCharType="begin"/>
      </w:r>
      <w:r>
        <w:rPr>
          <w:noProof/>
        </w:rPr>
        <w:instrText xml:space="preserve"> PAGEREF _Toc52298327 \h </w:instrText>
      </w:r>
      <w:r>
        <w:rPr>
          <w:noProof/>
        </w:rPr>
      </w:r>
      <w:r>
        <w:rPr>
          <w:noProof/>
        </w:rPr>
        <w:fldChar w:fldCharType="separate"/>
      </w:r>
      <w:r>
        <w:rPr>
          <w:noProof/>
        </w:rPr>
        <w:t>14</w:t>
      </w:r>
      <w:r>
        <w:rPr>
          <w:noProof/>
        </w:rPr>
        <w:fldChar w:fldCharType="end"/>
      </w:r>
    </w:p>
    <w:p w14:paraId="3944705B" w14:textId="26A5CC51" w:rsidR="00787623" w:rsidRDefault="00787623">
      <w:pPr>
        <w:pStyle w:val="Innehll3"/>
        <w:tabs>
          <w:tab w:val="left" w:pos="2836"/>
        </w:tabs>
        <w:rPr>
          <w:rFonts w:asciiTheme="minorHAnsi" w:eastAsiaTheme="minorEastAsia" w:hAnsiTheme="minorHAnsi" w:cstheme="minorBidi"/>
          <w:caps w:val="0"/>
          <w:noProof/>
          <w:szCs w:val="22"/>
        </w:rPr>
      </w:pPr>
      <w:r>
        <w:rPr>
          <w:noProof/>
        </w:rPr>
        <w:t>BEC</w:t>
      </w:r>
      <w:r>
        <w:rPr>
          <w:rFonts w:asciiTheme="minorHAnsi" w:eastAsiaTheme="minorEastAsia" w:hAnsiTheme="minorHAnsi" w:cstheme="minorBidi"/>
          <w:caps w:val="0"/>
          <w:noProof/>
          <w:szCs w:val="22"/>
        </w:rPr>
        <w:tab/>
      </w:r>
      <w:r>
        <w:rPr>
          <w:noProof/>
        </w:rPr>
        <w:t>demontering</w:t>
      </w:r>
      <w:r>
        <w:rPr>
          <w:noProof/>
        </w:rPr>
        <w:tab/>
      </w:r>
      <w:r>
        <w:rPr>
          <w:noProof/>
        </w:rPr>
        <w:fldChar w:fldCharType="begin"/>
      </w:r>
      <w:r>
        <w:rPr>
          <w:noProof/>
        </w:rPr>
        <w:instrText xml:space="preserve"> PAGEREF _Toc52298328 \h </w:instrText>
      </w:r>
      <w:r>
        <w:rPr>
          <w:noProof/>
        </w:rPr>
      </w:r>
      <w:r>
        <w:rPr>
          <w:noProof/>
        </w:rPr>
        <w:fldChar w:fldCharType="separate"/>
      </w:r>
      <w:r>
        <w:rPr>
          <w:noProof/>
        </w:rPr>
        <w:t>18</w:t>
      </w:r>
      <w:r>
        <w:rPr>
          <w:noProof/>
        </w:rPr>
        <w:fldChar w:fldCharType="end"/>
      </w:r>
    </w:p>
    <w:p w14:paraId="119720B0" w14:textId="0B629D2D" w:rsidR="00787623" w:rsidRDefault="00787623">
      <w:pPr>
        <w:pStyle w:val="Innehll3"/>
        <w:tabs>
          <w:tab w:val="left" w:pos="2836"/>
        </w:tabs>
        <w:rPr>
          <w:rFonts w:asciiTheme="minorHAnsi" w:eastAsiaTheme="minorEastAsia" w:hAnsiTheme="minorHAnsi" w:cstheme="minorBidi"/>
          <w:caps w:val="0"/>
          <w:noProof/>
          <w:szCs w:val="22"/>
        </w:rPr>
      </w:pPr>
      <w:r>
        <w:rPr>
          <w:noProof/>
        </w:rPr>
        <w:t>BED</w:t>
      </w:r>
      <w:r>
        <w:rPr>
          <w:rFonts w:asciiTheme="minorHAnsi" w:eastAsiaTheme="minorEastAsia" w:hAnsiTheme="minorHAnsi" w:cstheme="minorBidi"/>
          <w:caps w:val="0"/>
          <w:noProof/>
          <w:szCs w:val="22"/>
        </w:rPr>
        <w:tab/>
      </w:r>
      <w:r>
        <w:rPr>
          <w:noProof/>
        </w:rPr>
        <w:t>RIVNING</w:t>
      </w:r>
      <w:r>
        <w:rPr>
          <w:noProof/>
        </w:rPr>
        <w:tab/>
      </w:r>
      <w:r>
        <w:rPr>
          <w:noProof/>
        </w:rPr>
        <w:fldChar w:fldCharType="begin"/>
      </w:r>
      <w:r>
        <w:rPr>
          <w:noProof/>
        </w:rPr>
        <w:instrText xml:space="preserve"> PAGEREF _Toc52298329 \h </w:instrText>
      </w:r>
      <w:r>
        <w:rPr>
          <w:noProof/>
        </w:rPr>
      </w:r>
      <w:r>
        <w:rPr>
          <w:noProof/>
        </w:rPr>
        <w:fldChar w:fldCharType="separate"/>
      </w:r>
      <w:r>
        <w:rPr>
          <w:noProof/>
        </w:rPr>
        <w:t>21</w:t>
      </w:r>
      <w:r>
        <w:rPr>
          <w:noProof/>
        </w:rPr>
        <w:fldChar w:fldCharType="end"/>
      </w:r>
    </w:p>
    <w:p w14:paraId="6DCDBA4E" w14:textId="73D7E41B" w:rsidR="00787623" w:rsidRDefault="00787623">
      <w:pPr>
        <w:pStyle w:val="Innehll2"/>
        <w:tabs>
          <w:tab w:val="left" w:pos="2836"/>
        </w:tabs>
        <w:rPr>
          <w:rFonts w:asciiTheme="minorHAnsi" w:eastAsiaTheme="minorEastAsia" w:hAnsiTheme="minorHAnsi" w:cstheme="minorBidi"/>
          <w:caps w:val="0"/>
          <w:noProof/>
          <w:szCs w:val="22"/>
        </w:rPr>
      </w:pPr>
      <w:r>
        <w:rPr>
          <w:noProof/>
        </w:rPr>
        <w:t>BF</w:t>
      </w:r>
      <w:r>
        <w:rPr>
          <w:rFonts w:asciiTheme="minorHAnsi" w:eastAsiaTheme="minorEastAsia" w:hAnsiTheme="minorHAnsi" w:cstheme="minorBidi"/>
          <w:caps w:val="0"/>
          <w:noProof/>
          <w:szCs w:val="22"/>
        </w:rPr>
        <w:tab/>
      </w:r>
      <w:r>
        <w:rPr>
          <w:noProof/>
        </w:rPr>
        <w:t>TRÄDFÄLLNING, RÖJNING M M</w:t>
      </w:r>
      <w:r>
        <w:rPr>
          <w:noProof/>
        </w:rPr>
        <w:tab/>
      </w:r>
      <w:r>
        <w:rPr>
          <w:noProof/>
        </w:rPr>
        <w:fldChar w:fldCharType="begin"/>
      </w:r>
      <w:r>
        <w:rPr>
          <w:noProof/>
        </w:rPr>
        <w:instrText xml:space="preserve"> PAGEREF _Toc52298330 \h </w:instrText>
      </w:r>
      <w:r>
        <w:rPr>
          <w:noProof/>
        </w:rPr>
      </w:r>
      <w:r>
        <w:rPr>
          <w:noProof/>
        </w:rPr>
        <w:fldChar w:fldCharType="separate"/>
      </w:r>
      <w:r>
        <w:rPr>
          <w:noProof/>
        </w:rPr>
        <w:t>23</w:t>
      </w:r>
      <w:r>
        <w:rPr>
          <w:noProof/>
        </w:rPr>
        <w:fldChar w:fldCharType="end"/>
      </w:r>
    </w:p>
    <w:p w14:paraId="08712F49" w14:textId="2EB863FC" w:rsidR="00787623" w:rsidRDefault="00787623">
      <w:pPr>
        <w:pStyle w:val="Innehll3"/>
        <w:tabs>
          <w:tab w:val="left" w:pos="2836"/>
        </w:tabs>
        <w:rPr>
          <w:rFonts w:asciiTheme="minorHAnsi" w:eastAsiaTheme="minorEastAsia" w:hAnsiTheme="minorHAnsi" w:cstheme="minorBidi"/>
          <w:caps w:val="0"/>
          <w:noProof/>
          <w:szCs w:val="22"/>
        </w:rPr>
      </w:pPr>
      <w:r>
        <w:rPr>
          <w:noProof/>
        </w:rPr>
        <w:t>BFB</w:t>
      </w:r>
      <w:r>
        <w:rPr>
          <w:rFonts w:asciiTheme="minorHAnsi" w:eastAsiaTheme="minorEastAsia" w:hAnsiTheme="minorHAnsi" w:cstheme="minorBidi"/>
          <w:caps w:val="0"/>
          <w:noProof/>
          <w:szCs w:val="22"/>
        </w:rPr>
        <w:tab/>
      </w:r>
      <w:r>
        <w:rPr>
          <w:noProof/>
        </w:rPr>
        <w:t>TRÄDFÄLLNING</w:t>
      </w:r>
      <w:r>
        <w:rPr>
          <w:noProof/>
        </w:rPr>
        <w:tab/>
      </w:r>
      <w:r>
        <w:rPr>
          <w:noProof/>
        </w:rPr>
        <w:fldChar w:fldCharType="begin"/>
      </w:r>
      <w:r>
        <w:rPr>
          <w:noProof/>
        </w:rPr>
        <w:instrText xml:space="preserve"> PAGEREF _Toc52298331 \h </w:instrText>
      </w:r>
      <w:r>
        <w:rPr>
          <w:noProof/>
        </w:rPr>
      </w:r>
      <w:r>
        <w:rPr>
          <w:noProof/>
        </w:rPr>
        <w:fldChar w:fldCharType="separate"/>
      </w:r>
      <w:r>
        <w:rPr>
          <w:noProof/>
        </w:rPr>
        <w:t>23</w:t>
      </w:r>
      <w:r>
        <w:rPr>
          <w:noProof/>
        </w:rPr>
        <w:fldChar w:fldCharType="end"/>
      </w:r>
    </w:p>
    <w:p w14:paraId="792FBB30" w14:textId="10B61561" w:rsidR="00787623" w:rsidRDefault="00787623">
      <w:pPr>
        <w:pStyle w:val="Innehll3"/>
        <w:tabs>
          <w:tab w:val="left" w:pos="2836"/>
        </w:tabs>
        <w:rPr>
          <w:rFonts w:asciiTheme="minorHAnsi" w:eastAsiaTheme="minorEastAsia" w:hAnsiTheme="minorHAnsi" w:cstheme="minorBidi"/>
          <w:caps w:val="0"/>
          <w:noProof/>
          <w:szCs w:val="22"/>
        </w:rPr>
      </w:pPr>
      <w:r>
        <w:rPr>
          <w:noProof/>
        </w:rPr>
        <w:t>BFE</w:t>
      </w:r>
      <w:r>
        <w:rPr>
          <w:rFonts w:asciiTheme="minorHAnsi" w:eastAsiaTheme="minorEastAsia" w:hAnsiTheme="minorHAnsi" w:cstheme="minorBidi"/>
          <w:caps w:val="0"/>
          <w:noProof/>
          <w:szCs w:val="22"/>
        </w:rPr>
        <w:tab/>
      </w:r>
      <w:r>
        <w:rPr>
          <w:noProof/>
        </w:rPr>
        <w:t>BORTTAGNING AV MARKVEGETATION OCH JORDMÅN</w:t>
      </w:r>
      <w:r>
        <w:rPr>
          <w:noProof/>
        </w:rPr>
        <w:tab/>
      </w:r>
      <w:r>
        <w:rPr>
          <w:noProof/>
        </w:rPr>
        <w:fldChar w:fldCharType="begin"/>
      </w:r>
      <w:r>
        <w:rPr>
          <w:noProof/>
        </w:rPr>
        <w:instrText xml:space="preserve"> PAGEREF _Toc52298332 \h </w:instrText>
      </w:r>
      <w:r>
        <w:rPr>
          <w:noProof/>
        </w:rPr>
      </w:r>
      <w:r>
        <w:rPr>
          <w:noProof/>
        </w:rPr>
        <w:fldChar w:fldCharType="separate"/>
      </w:r>
      <w:r>
        <w:rPr>
          <w:noProof/>
        </w:rPr>
        <w:t>24</w:t>
      </w:r>
      <w:r>
        <w:rPr>
          <w:noProof/>
        </w:rPr>
        <w:fldChar w:fldCharType="end"/>
      </w:r>
    </w:p>
    <w:p w14:paraId="372D1F11" w14:textId="4D11A66C" w:rsidR="00787623" w:rsidRDefault="00787623">
      <w:pPr>
        <w:pStyle w:val="Innehll3"/>
        <w:tabs>
          <w:tab w:val="left" w:pos="2836"/>
        </w:tabs>
        <w:rPr>
          <w:rFonts w:asciiTheme="minorHAnsi" w:eastAsiaTheme="minorEastAsia" w:hAnsiTheme="minorHAnsi" w:cstheme="minorBidi"/>
          <w:caps w:val="0"/>
          <w:noProof/>
          <w:szCs w:val="22"/>
        </w:rPr>
      </w:pPr>
      <w:r>
        <w:rPr>
          <w:noProof/>
        </w:rPr>
        <w:t>BGB</w:t>
      </w:r>
      <w:r>
        <w:rPr>
          <w:rFonts w:asciiTheme="minorHAnsi" w:eastAsiaTheme="minorEastAsia" w:hAnsiTheme="minorHAnsi" w:cstheme="minorBidi"/>
          <w:caps w:val="0"/>
          <w:noProof/>
          <w:szCs w:val="22"/>
        </w:rPr>
        <w:tab/>
      </w:r>
      <w:r>
        <w:rPr>
          <w:noProof/>
        </w:rPr>
        <w:t>TILLFÄLLIG SPONT</w:t>
      </w:r>
      <w:r>
        <w:rPr>
          <w:noProof/>
        </w:rPr>
        <w:tab/>
      </w:r>
      <w:r>
        <w:rPr>
          <w:noProof/>
        </w:rPr>
        <w:fldChar w:fldCharType="begin"/>
      </w:r>
      <w:r>
        <w:rPr>
          <w:noProof/>
        </w:rPr>
        <w:instrText xml:space="preserve"> PAGEREF _Toc52298333 \h </w:instrText>
      </w:r>
      <w:r>
        <w:rPr>
          <w:noProof/>
        </w:rPr>
      </w:r>
      <w:r>
        <w:rPr>
          <w:noProof/>
        </w:rPr>
        <w:fldChar w:fldCharType="separate"/>
      </w:r>
      <w:r>
        <w:rPr>
          <w:noProof/>
        </w:rPr>
        <w:t>25</w:t>
      </w:r>
      <w:r>
        <w:rPr>
          <w:noProof/>
        </w:rPr>
        <w:fldChar w:fldCharType="end"/>
      </w:r>
    </w:p>
    <w:p w14:paraId="590DA81D" w14:textId="11BA9E0A" w:rsidR="00787623" w:rsidRDefault="00787623">
      <w:pPr>
        <w:pStyle w:val="Innehll3"/>
        <w:tabs>
          <w:tab w:val="left" w:pos="2836"/>
        </w:tabs>
        <w:rPr>
          <w:rFonts w:asciiTheme="minorHAnsi" w:eastAsiaTheme="minorEastAsia" w:hAnsiTheme="minorHAnsi" w:cstheme="minorBidi"/>
          <w:caps w:val="0"/>
          <w:noProof/>
          <w:szCs w:val="22"/>
        </w:rPr>
      </w:pPr>
      <w:r>
        <w:rPr>
          <w:noProof/>
        </w:rPr>
        <w:t>BJ</w:t>
      </w:r>
      <w:r>
        <w:rPr>
          <w:rFonts w:asciiTheme="minorHAnsi" w:eastAsiaTheme="minorEastAsia" w:hAnsiTheme="minorHAnsi" w:cstheme="minorBidi"/>
          <w:caps w:val="0"/>
          <w:noProof/>
          <w:szCs w:val="22"/>
        </w:rPr>
        <w:tab/>
      </w:r>
      <w:r>
        <w:rPr>
          <w:noProof/>
        </w:rPr>
        <w:t>GEODETISKA MÄTNINGSARBETEN</w:t>
      </w:r>
      <w:r>
        <w:rPr>
          <w:noProof/>
        </w:rPr>
        <w:tab/>
      </w:r>
      <w:r>
        <w:rPr>
          <w:noProof/>
        </w:rPr>
        <w:fldChar w:fldCharType="begin"/>
      </w:r>
      <w:r>
        <w:rPr>
          <w:noProof/>
        </w:rPr>
        <w:instrText xml:space="preserve"> PAGEREF _Toc52298334 \h </w:instrText>
      </w:r>
      <w:r>
        <w:rPr>
          <w:noProof/>
        </w:rPr>
      </w:r>
      <w:r>
        <w:rPr>
          <w:noProof/>
        </w:rPr>
        <w:fldChar w:fldCharType="separate"/>
      </w:r>
      <w:r>
        <w:rPr>
          <w:noProof/>
        </w:rPr>
        <w:t>26</w:t>
      </w:r>
      <w:r>
        <w:rPr>
          <w:noProof/>
        </w:rPr>
        <w:fldChar w:fldCharType="end"/>
      </w:r>
    </w:p>
    <w:p w14:paraId="7BF751AC" w14:textId="36AD4013" w:rsidR="00787623" w:rsidRDefault="00787623">
      <w:pPr>
        <w:pStyle w:val="Innehll3"/>
        <w:tabs>
          <w:tab w:val="left" w:pos="2836"/>
        </w:tabs>
        <w:rPr>
          <w:rFonts w:asciiTheme="minorHAnsi" w:eastAsiaTheme="minorEastAsia" w:hAnsiTheme="minorHAnsi" w:cstheme="minorBidi"/>
          <w:caps w:val="0"/>
          <w:noProof/>
          <w:szCs w:val="22"/>
        </w:rPr>
      </w:pPr>
      <w:r>
        <w:rPr>
          <w:noProof/>
        </w:rPr>
        <w:t>BJB</w:t>
      </w:r>
      <w:r>
        <w:rPr>
          <w:rFonts w:asciiTheme="minorHAnsi" w:eastAsiaTheme="minorEastAsia" w:hAnsiTheme="minorHAnsi" w:cstheme="minorBidi"/>
          <w:caps w:val="0"/>
          <w:noProof/>
          <w:szCs w:val="22"/>
        </w:rPr>
        <w:tab/>
      </w:r>
      <w:r>
        <w:rPr>
          <w:noProof/>
        </w:rPr>
        <w:t>GEODETISKA MÄTNINGSARBETEN FÖR ANLÄGGNING OCH FÖR GRUNDLÄGGNING AV HUS</w:t>
      </w:r>
      <w:r>
        <w:rPr>
          <w:noProof/>
        </w:rPr>
        <w:tab/>
      </w:r>
      <w:r>
        <w:rPr>
          <w:noProof/>
        </w:rPr>
        <w:fldChar w:fldCharType="begin"/>
      </w:r>
      <w:r>
        <w:rPr>
          <w:noProof/>
        </w:rPr>
        <w:instrText xml:space="preserve"> PAGEREF _Toc52298335 \h </w:instrText>
      </w:r>
      <w:r>
        <w:rPr>
          <w:noProof/>
        </w:rPr>
      </w:r>
      <w:r>
        <w:rPr>
          <w:noProof/>
        </w:rPr>
        <w:fldChar w:fldCharType="separate"/>
      </w:r>
      <w:r>
        <w:rPr>
          <w:noProof/>
        </w:rPr>
        <w:t>26</w:t>
      </w:r>
      <w:r>
        <w:rPr>
          <w:noProof/>
        </w:rPr>
        <w:fldChar w:fldCharType="end"/>
      </w:r>
    </w:p>
    <w:p w14:paraId="5A053E53" w14:textId="051A0605" w:rsidR="00787623" w:rsidRDefault="00787623">
      <w:pPr>
        <w:pStyle w:val="Innehll1"/>
        <w:tabs>
          <w:tab w:val="left" w:pos="2836"/>
        </w:tabs>
        <w:rPr>
          <w:rFonts w:asciiTheme="minorHAnsi" w:eastAsiaTheme="minorEastAsia" w:hAnsiTheme="minorHAnsi" w:cstheme="minorBidi"/>
          <w:caps w:val="0"/>
          <w:noProof/>
          <w:szCs w:val="22"/>
        </w:rPr>
      </w:pPr>
      <w:r>
        <w:rPr>
          <w:noProof/>
        </w:rPr>
        <w:t>C</w:t>
      </w:r>
      <w:r>
        <w:rPr>
          <w:rFonts w:asciiTheme="minorHAnsi" w:eastAsiaTheme="minorEastAsia" w:hAnsiTheme="minorHAnsi" w:cstheme="minorBidi"/>
          <w:caps w:val="0"/>
          <w:noProof/>
          <w:szCs w:val="22"/>
        </w:rPr>
        <w:tab/>
      </w:r>
      <w:r>
        <w:rPr>
          <w:noProof/>
        </w:rPr>
        <w:t>TERRASSERING, PÅLNING, MARKFÖRSTÄRKNING, LAGER I MARK M M</w:t>
      </w:r>
      <w:r>
        <w:rPr>
          <w:noProof/>
        </w:rPr>
        <w:tab/>
      </w:r>
      <w:r>
        <w:rPr>
          <w:noProof/>
        </w:rPr>
        <w:fldChar w:fldCharType="begin"/>
      </w:r>
      <w:r>
        <w:rPr>
          <w:noProof/>
        </w:rPr>
        <w:instrText xml:space="preserve"> PAGEREF _Toc52298336 \h </w:instrText>
      </w:r>
      <w:r>
        <w:rPr>
          <w:noProof/>
        </w:rPr>
      </w:r>
      <w:r>
        <w:rPr>
          <w:noProof/>
        </w:rPr>
        <w:fldChar w:fldCharType="separate"/>
      </w:r>
      <w:r>
        <w:rPr>
          <w:noProof/>
        </w:rPr>
        <w:t>28</w:t>
      </w:r>
      <w:r>
        <w:rPr>
          <w:noProof/>
        </w:rPr>
        <w:fldChar w:fldCharType="end"/>
      </w:r>
    </w:p>
    <w:p w14:paraId="1634E653" w14:textId="3DE50E90" w:rsidR="00787623" w:rsidRDefault="00787623">
      <w:pPr>
        <w:pStyle w:val="Innehll2"/>
        <w:tabs>
          <w:tab w:val="left" w:pos="2836"/>
        </w:tabs>
        <w:rPr>
          <w:rFonts w:asciiTheme="minorHAnsi" w:eastAsiaTheme="minorEastAsia" w:hAnsiTheme="minorHAnsi" w:cstheme="minorBidi"/>
          <w:caps w:val="0"/>
          <w:noProof/>
          <w:szCs w:val="22"/>
        </w:rPr>
      </w:pPr>
      <w:r>
        <w:rPr>
          <w:noProof/>
        </w:rPr>
        <w:t>CB</w:t>
      </w:r>
      <w:r>
        <w:rPr>
          <w:rFonts w:asciiTheme="minorHAnsi" w:eastAsiaTheme="minorEastAsia" w:hAnsiTheme="minorHAnsi" w:cstheme="minorBidi"/>
          <w:caps w:val="0"/>
          <w:noProof/>
          <w:szCs w:val="22"/>
        </w:rPr>
        <w:tab/>
      </w:r>
      <w:r>
        <w:rPr>
          <w:noProof/>
        </w:rPr>
        <w:t>SCHAKT</w:t>
      </w:r>
      <w:r>
        <w:rPr>
          <w:noProof/>
        </w:rPr>
        <w:tab/>
      </w:r>
      <w:r>
        <w:rPr>
          <w:noProof/>
        </w:rPr>
        <w:fldChar w:fldCharType="begin"/>
      </w:r>
      <w:r>
        <w:rPr>
          <w:noProof/>
        </w:rPr>
        <w:instrText xml:space="preserve"> PAGEREF _Toc52298337 \h </w:instrText>
      </w:r>
      <w:r>
        <w:rPr>
          <w:noProof/>
        </w:rPr>
      </w:r>
      <w:r>
        <w:rPr>
          <w:noProof/>
        </w:rPr>
        <w:fldChar w:fldCharType="separate"/>
      </w:r>
      <w:r>
        <w:rPr>
          <w:noProof/>
        </w:rPr>
        <w:t>28</w:t>
      </w:r>
      <w:r>
        <w:rPr>
          <w:noProof/>
        </w:rPr>
        <w:fldChar w:fldCharType="end"/>
      </w:r>
    </w:p>
    <w:p w14:paraId="0674AE69" w14:textId="4365AF6F" w:rsidR="00787623" w:rsidRDefault="00787623">
      <w:pPr>
        <w:pStyle w:val="Innehll3"/>
        <w:tabs>
          <w:tab w:val="left" w:pos="2836"/>
        </w:tabs>
        <w:rPr>
          <w:rFonts w:asciiTheme="minorHAnsi" w:eastAsiaTheme="minorEastAsia" w:hAnsiTheme="minorHAnsi" w:cstheme="minorBidi"/>
          <w:caps w:val="0"/>
          <w:noProof/>
          <w:szCs w:val="22"/>
        </w:rPr>
      </w:pPr>
      <w:r>
        <w:rPr>
          <w:noProof/>
        </w:rPr>
        <w:t>CBB</w:t>
      </w:r>
      <w:r>
        <w:rPr>
          <w:rFonts w:asciiTheme="minorHAnsi" w:eastAsiaTheme="minorEastAsia" w:hAnsiTheme="minorHAnsi" w:cstheme="minorBidi"/>
          <w:caps w:val="0"/>
          <w:noProof/>
          <w:szCs w:val="22"/>
        </w:rPr>
        <w:tab/>
      </w:r>
      <w:r>
        <w:rPr>
          <w:noProof/>
        </w:rPr>
        <w:t>JORDSCHAKT</w:t>
      </w:r>
      <w:r>
        <w:rPr>
          <w:noProof/>
        </w:rPr>
        <w:tab/>
      </w:r>
      <w:r>
        <w:rPr>
          <w:noProof/>
        </w:rPr>
        <w:fldChar w:fldCharType="begin"/>
      </w:r>
      <w:r>
        <w:rPr>
          <w:noProof/>
        </w:rPr>
        <w:instrText xml:space="preserve"> PAGEREF _Toc52298338 \h </w:instrText>
      </w:r>
      <w:r>
        <w:rPr>
          <w:noProof/>
        </w:rPr>
      </w:r>
      <w:r>
        <w:rPr>
          <w:noProof/>
        </w:rPr>
        <w:fldChar w:fldCharType="separate"/>
      </w:r>
      <w:r>
        <w:rPr>
          <w:noProof/>
        </w:rPr>
        <w:t>28</w:t>
      </w:r>
      <w:r>
        <w:rPr>
          <w:noProof/>
        </w:rPr>
        <w:fldChar w:fldCharType="end"/>
      </w:r>
    </w:p>
    <w:p w14:paraId="4553A4B9" w14:textId="6290427D" w:rsidR="00787623" w:rsidRDefault="00787623">
      <w:pPr>
        <w:pStyle w:val="Innehll3"/>
        <w:tabs>
          <w:tab w:val="left" w:pos="2836"/>
        </w:tabs>
        <w:rPr>
          <w:rFonts w:asciiTheme="minorHAnsi" w:eastAsiaTheme="minorEastAsia" w:hAnsiTheme="minorHAnsi" w:cstheme="minorBidi"/>
          <w:caps w:val="0"/>
          <w:noProof/>
          <w:szCs w:val="22"/>
        </w:rPr>
      </w:pPr>
      <w:r>
        <w:rPr>
          <w:noProof/>
        </w:rPr>
        <w:t>CBC</w:t>
      </w:r>
      <w:r>
        <w:rPr>
          <w:rFonts w:asciiTheme="minorHAnsi" w:eastAsiaTheme="minorEastAsia" w:hAnsiTheme="minorHAnsi" w:cstheme="minorBidi"/>
          <w:caps w:val="0"/>
          <w:noProof/>
          <w:szCs w:val="22"/>
        </w:rPr>
        <w:tab/>
      </w:r>
      <w:r>
        <w:rPr>
          <w:noProof/>
        </w:rPr>
        <w:t>BERGSCHAKT</w:t>
      </w:r>
      <w:r>
        <w:rPr>
          <w:noProof/>
        </w:rPr>
        <w:tab/>
      </w:r>
      <w:r>
        <w:rPr>
          <w:noProof/>
        </w:rPr>
        <w:fldChar w:fldCharType="begin"/>
      </w:r>
      <w:r>
        <w:rPr>
          <w:noProof/>
        </w:rPr>
        <w:instrText xml:space="preserve"> PAGEREF _Toc52298339 \h </w:instrText>
      </w:r>
      <w:r>
        <w:rPr>
          <w:noProof/>
        </w:rPr>
      </w:r>
      <w:r>
        <w:rPr>
          <w:noProof/>
        </w:rPr>
        <w:fldChar w:fldCharType="separate"/>
      </w:r>
      <w:r>
        <w:rPr>
          <w:noProof/>
        </w:rPr>
        <w:t>31</w:t>
      </w:r>
      <w:r>
        <w:rPr>
          <w:noProof/>
        </w:rPr>
        <w:fldChar w:fldCharType="end"/>
      </w:r>
    </w:p>
    <w:p w14:paraId="34E317FD" w14:textId="0D82EB4B" w:rsidR="00787623" w:rsidRDefault="00787623">
      <w:pPr>
        <w:pStyle w:val="Innehll3"/>
        <w:tabs>
          <w:tab w:val="left" w:pos="2836"/>
        </w:tabs>
        <w:rPr>
          <w:rFonts w:asciiTheme="minorHAnsi" w:eastAsiaTheme="minorEastAsia" w:hAnsiTheme="minorHAnsi" w:cstheme="minorBidi"/>
          <w:caps w:val="0"/>
          <w:noProof/>
          <w:szCs w:val="22"/>
        </w:rPr>
      </w:pPr>
      <w:r>
        <w:rPr>
          <w:noProof/>
        </w:rPr>
        <w:t>CBF</w:t>
      </w:r>
      <w:r>
        <w:rPr>
          <w:rFonts w:asciiTheme="minorHAnsi" w:eastAsiaTheme="minorEastAsia" w:hAnsiTheme="minorHAnsi" w:cstheme="minorBidi"/>
          <w:caps w:val="0"/>
          <w:noProof/>
          <w:szCs w:val="22"/>
        </w:rPr>
        <w:tab/>
      </w:r>
      <w:r>
        <w:rPr>
          <w:noProof/>
        </w:rPr>
        <w:t>BERGBORRNING</w:t>
      </w:r>
      <w:r>
        <w:rPr>
          <w:noProof/>
        </w:rPr>
        <w:tab/>
      </w:r>
      <w:r>
        <w:rPr>
          <w:noProof/>
        </w:rPr>
        <w:fldChar w:fldCharType="begin"/>
      </w:r>
      <w:r>
        <w:rPr>
          <w:noProof/>
        </w:rPr>
        <w:instrText xml:space="preserve"> PAGEREF _Toc52298340 \h </w:instrText>
      </w:r>
      <w:r>
        <w:rPr>
          <w:noProof/>
        </w:rPr>
      </w:r>
      <w:r>
        <w:rPr>
          <w:noProof/>
        </w:rPr>
        <w:fldChar w:fldCharType="separate"/>
      </w:r>
      <w:r>
        <w:rPr>
          <w:noProof/>
        </w:rPr>
        <w:t>32</w:t>
      </w:r>
      <w:r>
        <w:rPr>
          <w:noProof/>
        </w:rPr>
        <w:fldChar w:fldCharType="end"/>
      </w:r>
    </w:p>
    <w:p w14:paraId="071C0308" w14:textId="3D1046F2" w:rsidR="00787623" w:rsidRDefault="00787623">
      <w:pPr>
        <w:pStyle w:val="Innehll2"/>
        <w:tabs>
          <w:tab w:val="left" w:pos="2836"/>
        </w:tabs>
        <w:rPr>
          <w:rFonts w:asciiTheme="minorHAnsi" w:eastAsiaTheme="minorEastAsia" w:hAnsiTheme="minorHAnsi" w:cstheme="minorBidi"/>
          <w:caps w:val="0"/>
          <w:noProof/>
          <w:szCs w:val="22"/>
        </w:rPr>
      </w:pPr>
      <w:r>
        <w:rPr>
          <w:noProof/>
        </w:rPr>
        <w:t>CE</w:t>
      </w:r>
      <w:r>
        <w:rPr>
          <w:rFonts w:asciiTheme="minorHAnsi" w:eastAsiaTheme="minorEastAsia" w:hAnsiTheme="minorHAnsi" w:cstheme="minorBidi"/>
          <w:caps w:val="0"/>
          <w:noProof/>
          <w:szCs w:val="22"/>
        </w:rPr>
        <w:tab/>
      </w:r>
      <w:r>
        <w:rPr>
          <w:noProof/>
        </w:rPr>
        <w:t>FYLLNING, LAGER I MARK M M</w:t>
      </w:r>
      <w:r>
        <w:rPr>
          <w:noProof/>
        </w:rPr>
        <w:tab/>
      </w:r>
      <w:r>
        <w:rPr>
          <w:noProof/>
        </w:rPr>
        <w:fldChar w:fldCharType="begin"/>
      </w:r>
      <w:r>
        <w:rPr>
          <w:noProof/>
        </w:rPr>
        <w:instrText xml:space="preserve"> PAGEREF _Toc52298341 \h </w:instrText>
      </w:r>
      <w:r>
        <w:rPr>
          <w:noProof/>
        </w:rPr>
      </w:r>
      <w:r>
        <w:rPr>
          <w:noProof/>
        </w:rPr>
        <w:fldChar w:fldCharType="separate"/>
      </w:r>
      <w:r>
        <w:rPr>
          <w:noProof/>
        </w:rPr>
        <w:t>32</w:t>
      </w:r>
      <w:r>
        <w:rPr>
          <w:noProof/>
        </w:rPr>
        <w:fldChar w:fldCharType="end"/>
      </w:r>
    </w:p>
    <w:p w14:paraId="58ACED45" w14:textId="3D574EDE" w:rsidR="00787623" w:rsidRDefault="00787623">
      <w:pPr>
        <w:pStyle w:val="Innehll3"/>
        <w:tabs>
          <w:tab w:val="left" w:pos="2836"/>
        </w:tabs>
        <w:rPr>
          <w:rFonts w:asciiTheme="minorHAnsi" w:eastAsiaTheme="minorEastAsia" w:hAnsiTheme="minorHAnsi" w:cstheme="minorBidi"/>
          <w:caps w:val="0"/>
          <w:noProof/>
          <w:szCs w:val="22"/>
        </w:rPr>
      </w:pPr>
      <w:r>
        <w:rPr>
          <w:noProof/>
        </w:rPr>
        <w:t>CEB</w:t>
      </w:r>
      <w:r>
        <w:rPr>
          <w:rFonts w:asciiTheme="minorHAnsi" w:eastAsiaTheme="minorEastAsia" w:hAnsiTheme="minorHAnsi" w:cstheme="minorBidi"/>
          <w:caps w:val="0"/>
          <w:noProof/>
          <w:szCs w:val="22"/>
        </w:rPr>
        <w:tab/>
      </w:r>
      <w:r>
        <w:rPr>
          <w:noProof/>
        </w:rPr>
        <w:t>FYLLNING FÖR VÄG, BYGGNAD, BRO M M</w:t>
      </w:r>
      <w:r>
        <w:rPr>
          <w:noProof/>
        </w:rPr>
        <w:tab/>
      </w:r>
      <w:r>
        <w:rPr>
          <w:noProof/>
        </w:rPr>
        <w:fldChar w:fldCharType="begin"/>
      </w:r>
      <w:r>
        <w:rPr>
          <w:noProof/>
        </w:rPr>
        <w:instrText xml:space="preserve"> PAGEREF _Toc52298342 \h </w:instrText>
      </w:r>
      <w:r>
        <w:rPr>
          <w:noProof/>
        </w:rPr>
      </w:r>
      <w:r>
        <w:rPr>
          <w:noProof/>
        </w:rPr>
        <w:fldChar w:fldCharType="separate"/>
      </w:r>
      <w:r>
        <w:rPr>
          <w:noProof/>
        </w:rPr>
        <w:t>32</w:t>
      </w:r>
      <w:r>
        <w:rPr>
          <w:noProof/>
        </w:rPr>
        <w:fldChar w:fldCharType="end"/>
      </w:r>
    </w:p>
    <w:p w14:paraId="7D176613" w14:textId="436FEF02" w:rsidR="00787623" w:rsidRDefault="00787623">
      <w:pPr>
        <w:pStyle w:val="Innehll3"/>
        <w:tabs>
          <w:tab w:val="left" w:pos="2836"/>
        </w:tabs>
        <w:rPr>
          <w:rFonts w:asciiTheme="minorHAnsi" w:eastAsiaTheme="minorEastAsia" w:hAnsiTheme="minorHAnsi" w:cstheme="minorBidi"/>
          <w:caps w:val="0"/>
          <w:noProof/>
          <w:szCs w:val="22"/>
        </w:rPr>
      </w:pPr>
      <w:r>
        <w:rPr>
          <w:noProof/>
        </w:rPr>
        <w:t>CEC</w:t>
      </w:r>
      <w:r>
        <w:rPr>
          <w:rFonts w:asciiTheme="minorHAnsi" w:eastAsiaTheme="minorEastAsia" w:hAnsiTheme="minorHAnsi" w:cstheme="minorBidi"/>
          <w:caps w:val="0"/>
          <w:noProof/>
          <w:szCs w:val="22"/>
        </w:rPr>
        <w:tab/>
      </w:r>
      <w:r>
        <w:rPr>
          <w:noProof/>
        </w:rPr>
        <w:t>FYLLNING FÖR LEDNING, MAGASIN M M</w:t>
      </w:r>
      <w:r>
        <w:rPr>
          <w:noProof/>
        </w:rPr>
        <w:tab/>
      </w:r>
      <w:r>
        <w:rPr>
          <w:noProof/>
        </w:rPr>
        <w:fldChar w:fldCharType="begin"/>
      </w:r>
      <w:r>
        <w:rPr>
          <w:noProof/>
        </w:rPr>
        <w:instrText xml:space="preserve"> PAGEREF _Toc52298343 \h </w:instrText>
      </w:r>
      <w:r>
        <w:rPr>
          <w:noProof/>
        </w:rPr>
      </w:r>
      <w:r>
        <w:rPr>
          <w:noProof/>
        </w:rPr>
        <w:fldChar w:fldCharType="separate"/>
      </w:r>
      <w:r>
        <w:rPr>
          <w:noProof/>
        </w:rPr>
        <w:t>32</w:t>
      </w:r>
      <w:r>
        <w:rPr>
          <w:noProof/>
        </w:rPr>
        <w:fldChar w:fldCharType="end"/>
      </w:r>
    </w:p>
    <w:p w14:paraId="05B3EA55" w14:textId="4E7AF6AA" w:rsidR="00787623" w:rsidRDefault="00787623">
      <w:pPr>
        <w:pStyle w:val="Innehll3"/>
        <w:tabs>
          <w:tab w:val="left" w:pos="2836"/>
        </w:tabs>
        <w:rPr>
          <w:rFonts w:asciiTheme="minorHAnsi" w:eastAsiaTheme="minorEastAsia" w:hAnsiTheme="minorHAnsi" w:cstheme="minorBidi"/>
          <w:caps w:val="0"/>
          <w:noProof/>
          <w:szCs w:val="22"/>
        </w:rPr>
      </w:pPr>
      <w:r>
        <w:rPr>
          <w:noProof/>
        </w:rPr>
        <w:t>CEE</w:t>
      </w:r>
      <w:r>
        <w:rPr>
          <w:rFonts w:asciiTheme="minorHAnsi" w:eastAsiaTheme="minorEastAsia" w:hAnsiTheme="minorHAnsi" w:cstheme="minorBidi"/>
          <w:caps w:val="0"/>
          <w:noProof/>
          <w:szCs w:val="22"/>
        </w:rPr>
        <w:tab/>
      </w:r>
      <w:r>
        <w:rPr>
          <w:noProof/>
        </w:rPr>
        <w:t>TÄTNINGS- OCH AVJÄMNINGSLAGER FÖR VÄG, BYGGNAD, JÄRNVÄG, BRO M M</w:t>
      </w:r>
      <w:r>
        <w:rPr>
          <w:noProof/>
        </w:rPr>
        <w:tab/>
      </w:r>
      <w:r>
        <w:rPr>
          <w:noProof/>
        </w:rPr>
        <w:fldChar w:fldCharType="begin"/>
      </w:r>
      <w:r>
        <w:rPr>
          <w:noProof/>
        </w:rPr>
        <w:instrText xml:space="preserve"> PAGEREF _Toc52298344 \h </w:instrText>
      </w:r>
      <w:r>
        <w:rPr>
          <w:noProof/>
        </w:rPr>
      </w:r>
      <w:r>
        <w:rPr>
          <w:noProof/>
        </w:rPr>
        <w:fldChar w:fldCharType="separate"/>
      </w:r>
      <w:r>
        <w:rPr>
          <w:noProof/>
        </w:rPr>
        <w:t>35</w:t>
      </w:r>
      <w:r>
        <w:rPr>
          <w:noProof/>
        </w:rPr>
        <w:fldChar w:fldCharType="end"/>
      </w:r>
    </w:p>
    <w:p w14:paraId="62316311" w14:textId="5C0C3FBB" w:rsidR="00787623" w:rsidRDefault="00787623">
      <w:pPr>
        <w:pStyle w:val="Innehll1"/>
        <w:tabs>
          <w:tab w:val="left" w:pos="2836"/>
        </w:tabs>
        <w:rPr>
          <w:rFonts w:asciiTheme="minorHAnsi" w:eastAsiaTheme="minorEastAsia" w:hAnsiTheme="minorHAnsi" w:cstheme="minorBidi"/>
          <w:caps w:val="0"/>
          <w:noProof/>
          <w:szCs w:val="22"/>
        </w:rPr>
      </w:pPr>
      <w:r>
        <w:rPr>
          <w:noProof/>
        </w:rPr>
        <w:t>D</w:t>
      </w:r>
      <w:r>
        <w:rPr>
          <w:rFonts w:asciiTheme="minorHAnsi" w:eastAsiaTheme="minorEastAsia" w:hAnsiTheme="minorHAnsi" w:cstheme="minorBidi"/>
          <w:caps w:val="0"/>
          <w:noProof/>
          <w:szCs w:val="22"/>
        </w:rPr>
        <w:tab/>
      </w:r>
      <w:r>
        <w:rPr>
          <w:noProof/>
        </w:rPr>
        <w:t>MARKÖVERBYGGNADER, ANLÄGGNINGSKOMPLETTERINGAR M M</w:t>
      </w:r>
      <w:r>
        <w:rPr>
          <w:noProof/>
        </w:rPr>
        <w:tab/>
      </w:r>
      <w:r>
        <w:rPr>
          <w:noProof/>
        </w:rPr>
        <w:fldChar w:fldCharType="begin"/>
      </w:r>
      <w:r>
        <w:rPr>
          <w:noProof/>
        </w:rPr>
        <w:instrText xml:space="preserve"> PAGEREF _Toc52298345 \h </w:instrText>
      </w:r>
      <w:r>
        <w:rPr>
          <w:noProof/>
        </w:rPr>
      </w:r>
      <w:r>
        <w:rPr>
          <w:noProof/>
        </w:rPr>
        <w:fldChar w:fldCharType="separate"/>
      </w:r>
      <w:r>
        <w:rPr>
          <w:noProof/>
        </w:rPr>
        <w:t>36</w:t>
      </w:r>
      <w:r>
        <w:rPr>
          <w:noProof/>
        </w:rPr>
        <w:fldChar w:fldCharType="end"/>
      </w:r>
    </w:p>
    <w:p w14:paraId="1BB2791E" w14:textId="125A7AE5" w:rsidR="00787623" w:rsidRDefault="00787623">
      <w:pPr>
        <w:pStyle w:val="Innehll2"/>
        <w:tabs>
          <w:tab w:val="left" w:pos="2836"/>
        </w:tabs>
        <w:rPr>
          <w:rFonts w:asciiTheme="minorHAnsi" w:eastAsiaTheme="minorEastAsia" w:hAnsiTheme="minorHAnsi" w:cstheme="minorBidi"/>
          <w:caps w:val="0"/>
          <w:noProof/>
          <w:szCs w:val="22"/>
        </w:rPr>
      </w:pPr>
      <w:r>
        <w:rPr>
          <w:noProof/>
        </w:rPr>
        <w:t>DB</w:t>
      </w:r>
      <w:r>
        <w:rPr>
          <w:rFonts w:asciiTheme="minorHAnsi" w:eastAsiaTheme="minorEastAsia" w:hAnsiTheme="minorHAnsi" w:cstheme="minorBidi"/>
          <w:caps w:val="0"/>
          <w:noProof/>
          <w:szCs w:val="22"/>
        </w:rPr>
        <w:tab/>
      </w:r>
      <w:r>
        <w:rPr>
          <w:noProof/>
        </w:rPr>
        <w:t xml:space="preserve">LAGER AV </w:t>
      </w:r>
      <w:r w:rsidRPr="00627421">
        <w:rPr>
          <w:caps w:val="0"/>
          <w:noProof/>
        </w:rPr>
        <w:t>GEOSYNTET, CELLPLAST, MINERALULL, STÅL M M</w:t>
      </w:r>
      <w:r>
        <w:rPr>
          <w:noProof/>
        </w:rPr>
        <w:tab/>
      </w:r>
      <w:r>
        <w:rPr>
          <w:noProof/>
        </w:rPr>
        <w:fldChar w:fldCharType="begin"/>
      </w:r>
      <w:r>
        <w:rPr>
          <w:noProof/>
        </w:rPr>
        <w:instrText xml:space="preserve"> PAGEREF _Toc52298346 \h </w:instrText>
      </w:r>
      <w:r>
        <w:rPr>
          <w:noProof/>
        </w:rPr>
      </w:r>
      <w:r>
        <w:rPr>
          <w:noProof/>
        </w:rPr>
        <w:fldChar w:fldCharType="separate"/>
      </w:r>
      <w:r>
        <w:rPr>
          <w:noProof/>
        </w:rPr>
        <w:t>36</w:t>
      </w:r>
      <w:r>
        <w:rPr>
          <w:noProof/>
        </w:rPr>
        <w:fldChar w:fldCharType="end"/>
      </w:r>
    </w:p>
    <w:p w14:paraId="28DD23A1" w14:textId="0CC247D4" w:rsidR="00787623" w:rsidRDefault="00787623">
      <w:pPr>
        <w:pStyle w:val="Innehll3"/>
        <w:tabs>
          <w:tab w:val="left" w:pos="2836"/>
        </w:tabs>
        <w:rPr>
          <w:rFonts w:asciiTheme="minorHAnsi" w:eastAsiaTheme="minorEastAsia" w:hAnsiTheme="minorHAnsi" w:cstheme="minorBidi"/>
          <w:caps w:val="0"/>
          <w:noProof/>
          <w:szCs w:val="22"/>
        </w:rPr>
      </w:pPr>
      <w:r>
        <w:rPr>
          <w:noProof/>
        </w:rPr>
        <w:t>DBB</w:t>
      </w:r>
      <w:r>
        <w:rPr>
          <w:rFonts w:asciiTheme="minorHAnsi" w:eastAsiaTheme="minorEastAsia" w:hAnsiTheme="minorHAnsi" w:cstheme="minorBidi"/>
          <w:caps w:val="0"/>
          <w:noProof/>
          <w:szCs w:val="22"/>
        </w:rPr>
        <w:tab/>
      </w:r>
      <w:r>
        <w:rPr>
          <w:noProof/>
        </w:rPr>
        <w:t xml:space="preserve">LAGER AV </w:t>
      </w:r>
      <w:r w:rsidRPr="00627421">
        <w:rPr>
          <w:noProof/>
        </w:rPr>
        <w:t>GEOSYNTET</w:t>
      </w:r>
      <w:r>
        <w:rPr>
          <w:noProof/>
        </w:rPr>
        <w:tab/>
      </w:r>
      <w:r>
        <w:rPr>
          <w:noProof/>
        </w:rPr>
        <w:fldChar w:fldCharType="begin"/>
      </w:r>
      <w:r>
        <w:rPr>
          <w:noProof/>
        </w:rPr>
        <w:instrText xml:space="preserve"> PAGEREF _Toc52298347 \h </w:instrText>
      </w:r>
      <w:r>
        <w:rPr>
          <w:noProof/>
        </w:rPr>
      </w:r>
      <w:r>
        <w:rPr>
          <w:noProof/>
        </w:rPr>
        <w:fldChar w:fldCharType="separate"/>
      </w:r>
      <w:r>
        <w:rPr>
          <w:noProof/>
        </w:rPr>
        <w:t>36</w:t>
      </w:r>
      <w:r>
        <w:rPr>
          <w:noProof/>
        </w:rPr>
        <w:fldChar w:fldCharType="end"/>
      </w:r>
    </w:p>
    <w:p w14:paraId="46ACA603" w14:textId="54DCA234" w:rsidR="00787623" w:rsidRDefault="00787623">
      <w:pPr>
        <w:pStyle w:val="Innehll3"/>
        <w:tabs>
          <w:tab w:val="left" w:pos="2836"/>
        </w:tabs>
        <w:rPr>
          <w:rFonts w:asciiTheme="minorHAnsi" w:eastAsiaTheme="minorEastAsia" w:hAnsiTheme="minorHAnsi" w:cstheme="minorBidi"/>
          <w:caps w:val="0"/>
          <w:noProof/>
          <w:szCs w:val="22"/>
        </w:rPr>
      </w:pPr>
      <w:r>
        <w:rPr>
          <w:noProof/>
        </w:rPr>
        <w:t>DBG</w:t>
      </w:r>
      <w:r>
        <w:rPr>
          <w:rFonts w:asciiTheme="minorHAnsi" w:eastAsiaTheme="minorEastAsia" w:hAnsiTheme="minorHAnsi" w:cstheme="minorBidi"/>
          <w:caps w:val="0"/>
          <w:noProof/>
          <w:szCs w:val="22"/>
        </w:rPr>
        <w:tab/>
      </w:r>
      <w:r>
        <w:rPr>
          <w:noProof/>
        </w:rPr>
        <w:t>LAGER AV SKIVOR ELLER BLOCK AV CELLPLAST</w:t>
      </w:r>
      <w:r>
        <w:rPr>
          <w:noProof/>
        </w:rPr>
        <w:tab/>
      </w:r>
      <w:r>
        <w:rPr>
          <w:noProof/>
        </w:rPr>
        <w:fldChar w:fldCharType="begin"/>
      </w:r>
      <w:r>
        <w:rPr>
          <w:noProof/>
        </w:rPr>
        <w:instrText xml:space="preserve"> PAGEREF _Toc52298348 \h </w:instrText>
      </w:r>
      <w:r>
        <w:rPr>
          <w:noProof/>
        </w:rPr>
      </w:r>
      <w:r>
        <w:rPr>
          <w:noProof/>
        </w:rPr>
        <w:fldChar w:fldCharType="separate"/>
      </w:r>
      <w:r>
        <w:rPr>
          <w:noProof/>
        </w:rPr>
        <w:t>37</w:t>
      </w:r>
      <w:r>
        <w:rPr>
          <w:noProof/>
        </w:rPr>
        <w:fldChar w:fldCharType="end"/>
      </w:r>
    </w:p>
    <w:p w14:paraId="6869A8B7" w14:textId="32A43EE6" w:rsidR="00787623" w:rsidRDefault="00787623">
      <w:pPr>
        <w:pStyle w:val="Innehll2"/>
        <w:tabs>
          <w:tab w:val="left" w:pos="2836"/>
        </w:tabs>
        <w:rPr>
          <w:rFonts w:asciiTheme="minorHAnsi" w:eastAsiaTheme="minorEastAsia" w:hAnsiTheme="minorHAnsi" w:cstheme="minorBidi"/>
          <w:caps w:val="0"/>
          <w:noProof/>
          <w:szCs w:val="22"/>
        </w:rPr>
      </w:pPr>
      <w:r>
        <w:rPr>
          <w:noProof/>
        </w:rPr>
        <w:t>DC</w:t>
      </w:r>
      <w:r>
        <w:rPr>
          <w:rFonts w:asciiTheme="minorHAnsi" w:eastAsiaTheme="minorEastAsia" w:hAnsiTheme="minorHAnsi" w:cstheme="minorBidi"/>
          <w:caps w:val="0"/>
          <w:noProof/>
          <w:szCs w:val="22"/>
        </w:rPr>
        <w:tab/>
      </w:r>
      <w:r>
        <w:rPr>
          <w:noProof/>
        </w:rPr>
        <w:t>MARKÖVERBYGGNADER M M</w:t>
      </w:r>
      <w:r>
        <w:rPr>
          <w:noProof/>
        </w:rPr>
        <w:tab/>
      </w:r>
      <w:r>
        <w:rPr>
          <w:noProof/>
        </w:rPr>
        <w:fldChar w:fldCharType="begin"/>
      </w:r>
      <w:r>
        <w:rPr>
          <w:noProof/>
        </w:rPr>
        <w:instrText xml:space="preserve"> PAGEREF _Toc52298349 \h </w:instrText>
      </w:r>
      <w:r>
        <w:rPr>
          <w:noProof/>
        </w:rPr>
      </w:r>
      <w:r>
        <w:rPr>
          <w:noProof/>
        </w:rPr>
        <w:fldChar w:fldCharType="separate"/>
      </w:r>
      <w:r>
        <w:rPr>
          <w:noProof/>
        </w:rPr>
        <w:t>38</w:t>
      </w:r>
      <w:r>
        <w:rPr>
          <w:noProof/>
        </w:rPr>
        <w:fldChar w:fldCharType="end"/>
      </w:r>
    </w:p>
    <w:p w14:paraId="387A5656" w14:textId="6F07C575" w:rsidR="00787623" w:rsidRDefault="00787623">
      <w:pPr>
        <w:pStyle w:val="Innehll3"/>
        <w:tabs>
          <w:tab w:val="left" w:pos="2836"/>
        </w:tabs>
        <w:rPr>
          <w:rFonts w:asciiTheme="minorHAnsi" w:eastAsiaTheme="minorEastAsia" w:hAnsiTheme="minorHAnsi" w:cstheme="minorBidi"/>
          <w:caps w:val="0"/>
          <w:noProof/>
          <w:szCs w:val="22"/>
        </w:rPr>
      </w:pPr>
      <w:r>
        <w:rPr>
          <w:noProof/>
        </w:rPr>
        <w:t>DCB</w:t>
      </w:r>
      <w:r>
        <w:rPr>
          <w:rFonts w:asciiTheme="minorHAnsi" w:eastAsiaTheme="minorEastAsia" w:hAnsiTheme="minorHAnsi" w:cstheme="minorBidi"/>
          <w:caps w:val="0"/>
          <w:noProof/>
          <w:szCs w:val="22"/>
        </w:rPr>
        <w:tab/>
      </w:r>
      <w:r>
        <w:rPr>
          <w:noProof/>
        </w:rPr>
        <w:t>OBUNDNA ÖVERBYGGNADSLAGER FÖR VÄG, PLAN O D</w:t>
      </w:r>
      <w:r>
        <w:rPr>
          <w:noProof/>
        </w:rPr>
        <w:tab/>
      </w:r>
      <w:r>
        <w:rPr>
          <w:noProof/>
        </w:rPr>
        <w:fldChar w:fldCharType="begin"/>
      </w:r>
      <w:r>
        <w:rPr>
          <w:noProof/>
        </w:rPr>
        <w:instrText xml:space="preserve"> PAGEREF _Toc52298350 \h </w:instrText>
      </w:r>
      <w:r>
        <w:rPr>
          <w:noProof/>
        </w:rPr>
      </w:r>
      <w:r>
        <w:rPr>
          <w:noProof/>
        </w:rPr>
        <w:fldChar w:fldCharType="separate"/>
      </w:r>
      <w:r>
        <w:rPr>
          <w:noProof/>
        </w:rPr>
        <w:t>38</w:t>
      </w:r>
      <w:r>
        <w:rPr>
          <w:noProof/>
        </w:rPr>
        <w:fldChar w:fldCharType="end"/>
      </w:r>
    </w:p>
    <w:p w14:paraId="484F039F" w14:textId="112BE616" w:rsidR="00787623" w:rsidRDefault="00787623">
      <w:pPr>
        <w:pStyle w:val="Innehll3"/>
        <w:tabs>
          <w:tab w:val="left" w:pos="2836"/>
        </w:tabs>
        <w:rPr>
          <w:rFonts w:asciiTheme="minorHAnsi" w:eastAsiaTheme="minorEastAsia" w:hAnsiTheme="minorHAnsi" w:cstheme="minorBidi"/>
          <w:caps w:val="0"/>
          <w:noProof/>
          <w:szCs w:val="22"/>
        </w:rPr>
      </w:pPr>
      <w:r>
        <w:rPr>
          <w:noProof/>
        </w:rPr>
        <w:t>DCC</w:t>
      </w:r>
      <w:r>
        <w:rPr>
          <w:rFonts w:asciiTheme="minorHAnsi" w:eastAsiaTheme="minorEastAsia" w:hAnsiTheme="minorHAnsi" w:cstheme="minorBidi"/>
          <w:caps w:val="0"/>
          <w:noProof/>
          <w:szCs w:val="22"/>
        </w:rPr>
        <w:tab/>
      </w:r>
      <w:r>
        <w:rPr>
          <w:noProof/>
        </w:rPr>
        <w:t>BITUMENBUNDNA ÖVERBYGGNADSLAGER FÖR VÄG, PLAN O D</w:t>
      </w:r>
      <w:r>
        <w:rPr>
          <w:noProof/>
        </w:rPr>
        <w:tab/>
      </w:r>
      <w:r>
        <w:rPr>
          <w:noProof/>
        </w:rPr>
        <w:fldChar w:fldCharType="begin"/>
      </w:r>
      <w:r>
        <w:rPr>
          <w:noProof/>
        </w:rPr>
        <w:instrText xml:space="preserve"> PAGEREF _Toc52298351 \h </w:instrText>
      </w:r>
      <w:r>
        <w:rPr>
          <w:noProof/>
        </w:rPr>
      </w:r>
      <w:r>
        <w:rPr>
          <w:noProof/>
        </w:rPr>
        <w:fldChar w:fldCharType="separate"/>
      </w:r>
      <w:r>
        <w:rPr>
          <w:noProof/>
        </w:rPr>
        <w:t>43</w:t>
      </w:r>
      <w:r>
        <w:rPr>
          <w:noProof/>
        </w:rPr>
        <w:fldChar w:fldCharType="end"/>
      </w:r>
    </w:p>
    <w:p w14:paraId="1A4AD78F" w14:textId="446B19DE" w:rsidR="00787623" w:rsidRDefault="00787623">
      <w:pPr>
        <w:pStyle w:val="Innehll3"/>
        <w:tabs>
          <w:tab w:val="left" w:pos="2836"/>
        </w:tabs>
        <w:rPr>
          <w:rFonts w:asciiTheme="minorHAnsi" w:eastAsiaTheme="minorEastAsia" w:hAnsiTheme="minorHAnsi" w:cstheme="minorBidi"/>
          <w:caps w:val="0"/>
          <w:noProof/>
          <w:szCs w:val="22"/>
        </w:rPr>
      </w:pPr>
      <w:r>
        <w:rPr>
          <w:noProof/>
        </w:rPr>
        <w:t>DCD</w:t>
      </w:r>
      <w:r>
        <w:rPr>
          <w:rFonts w:asciiTheme="minorHAnsi" w:eastAsiaTheme="minorEastAsia" w:hAnsiTheme="minorHAnsi" w:cstheme="minorBidi"/>
          <w:caps w:val="0"/>
          <w:noProof/>
          <w:szCs w:val="22"/>
        </w:rPr>
        <w:tab/>
      </w:r>
      <w:r>
        <w:rPr>
          <w:noProof/>
        </w:rPr>
        <w:t>FÖRSEGLINGAR FÖR VÄG, PLAN O D</w:t>
      </w:r>
      <w:r>
        <w:rPr>
          <w:noProof/>
        </w:rPr>
        <w:tab/>
      </w:r>
      <w:r>
        <w:rPr>
          <w:noProof/>
        </w:rPr>
        <w:fldChar w:fldCharType="begin"/>
      </w:r>
      <w:r>
        <w:rPr>
          <w:noProof/>
        </w:rPr>
        <w:instrText xml:space="preserve"> PAGEREF _Toc52298352 \h </w:instrText>
      </w:r>
      <w:r>
        <w:rPr>
          <w:noProof/>
        </w:rPr>
      </w:r>
      <w:r>
        <w:rPr>
          <w:noProof/>
        </w:rPr>
        <w:fldChar w:fldCharType="separate"/>
      </w:r>
      <w:r>
        <w:rPr>
          <w:noProof/>
        </w:rPr>
        <w:t>47</w:t>
      </w:r>
      <w:r>
        <w:rPr>
          <w:noProof/>
        </w:rPr>
        <w:fldChar w:fldCharType="end"/>
      </w:r>
    </w:p>
    <w:p w14:paraId="443C58E6" w14:textId="7A2C1EE2" w:rsidR="00787623" w:rsidRDefault="00787623">
      <w:pPr>
        <w:pStyle w:val="Innehll3"/>
        <w:tabs>
          <w:tab w:val="left" w:pos="2836"/>
        </w:tabs>
        <w:rPr>
          <w:rFonts w:asciiTheme="minorHAnsi" w:eastAsiaTheme="minorEastAsia" w:hAnsiTheme="minorHAnsi" w:cstheme="minorBidi"/>
          <w:caps w:val="0"/>
          <w:noProof/>
          <w:szCs w:val="22"/>
        </w:rPr>
      </w:pPr>
      <w:r>
        <w:rPr>
          <w:noProof/>
        </w:rPr>
        <w:t>DCE</w:t>
      </w:r>
      <w:r>
        <w:rPr>
          <w:rFonts w:asciiTheme="minorHAnsi" w:eastAsiaTheme="minorEastAsia" w:hAnsiTheme="minorHAnsi" w:cstheme="minorBidi"/>
          <w:caps w:val="0"/>
          <w:noProof/>
          <w:szCs w:val="22"/>
        </w:rPr>
        <w:tab/>
      </w:r>
      <w:r>
        <w:rPr>
          <w:noProof/>
        </w:rPr>
        <w:t>CEMENTBUNDNA ÖVERBYGGNADSLAGER OCH FOGAR FÖR VÄG, PLAN O D</w:t>
      </w:r>
      <w:r>
        <w:rPr>
          <w:noProof/>
        </w:rPr>
        <w:tab/>
      </w:r>
      <w:r>
        <w:rPr>
          <w:noProof/>
        </w:rPr>
        <w:fldChar w:fldCharType="begin"/>
      </w:r>
      <w:r>
        <w:rPr>
          <w:noProof/>
        </w:rPr>
        <w:instrText xml:space="preserve"> PAGEREF _Toc52298353 \h </w:instrText>
      </w:r>
      <w:r>
        <w:rPr>
          <w:noProof/>
        </w:rPr>
      </w:r>
      <w:r>
        <w:rPr>
          <w:noProof/>
        </w:rPr>
        <w:fldChar w:fldCharType="separate"/>
      </w:r>
      <w:r>
        <w:rPr>
          <w:noProof/>
        </w:rPr>
        <w:t>48</w:t>
      </w:r>
      <w:r>
        <w:rPr>
          <w:noProof/>
        </w:rPr>
        <w:fldChar w:fldCharType="end"/>
      </w:r>
    </w:p>
    <w:p w14:paraId="5A2B4220" w14:textId="22A8C23D" w:rsidR="00787623" w:rsidRDefault="00787623">
      <w:pPr>
        <w:pStyle w:val="Innehll1"/>
        <w:tabs>
          <w:tab w:val="left" w:pos="2836"/>
        </w:tabs>
        <w:rPr>
          <w:rFonts w:asciiTheme="minorHAnsi" w:eastAsiaTheme="minorEastAsia" w:hAnsiTheme="minorHAnsi" w:cstheme="minorBidi"/>
          <w:caps w:val="0"/>
          <w:noProof/>
          <w:szCs w:val="22"/>
        </w:rPr>
      </w:pPr>
      <w:r>
        <w:rPr>
          <w:noProof/>
          <w:lang w:eastAsia="en-US"/>
        </w:rPr>
        <w:t>DCF</w:t>
      </w:r>
      <w:r>
        <w:rPr>
          <w:rFonts w:asciiTheme="minorHAnsi" w:eastAsiaTheme="minorEastAsia" w:hAnsiTheme="minorHAnsi" w:cstheme="minorBidi"/>
          <w:caps w:val="0"/>
          <w:noProof/>
          <w:szCs w:val="22"/>
        </w:rPr>
        <w:tab/>
      </w:r>
      <w:r>
        <w:rPr>
          <w:noProof/>
          <w:lang w:eastAsia="en-US"/>
        </w:rPr>
        <w:t>ÖVERBYGGNADSLAGER FÖR BRO, BRYGGA, KAJ, TUNNEL O D</w:t>
      </w:r>
      <w:r>
        <w:rPr>
          <w:noProof/>
        </w:rPr>
        <w:tab/>
      </w:r>
      <w:r>
        <w:rPr>
          <w:noProof/>
        </w:rPr>
        <w:fldChar w:fldCharType="begin"/>
      </w:r>
      <w:r>
        <w:rPr>
          <w:noProof/>
        </w:rPr>
        <w:instrText xml:space="preserve"> PAGEREF _Toc52298354 \h </w:instrText>
      </w:r>
      <w:r>
        <w:rPr>
          <w:noProof/>
        </w:rPr>
      </w:r>
      <w:r>
        <w:rPr>
          <w:noProof/>
        </w:rPr>
        <w:fldChar w:fldCharType="separate"/>
      </w:r>
      <w:r>
        <w:rPr>
          <w:noProof/>
        </w:rPr>
        <w:t>52</w:t>
      </w:r>
      <w:r>
        <w:rPr>
          <w:noProof/>
        </w:rPr>
        <w:fldChar w:fldCharType="end"/>
      </w:r>
    </w:p>
    <w:p w14:paraId="4894A5E8" w14:textId="43B8FF16" w:rsidR="00787623" w:rsidRDefault="00787623">
      <w:pPr>
        <w:pStyle w:val="Innehll3"/>
        <w:tabs>
          <w:tab w:val="left" w:pos="2836"/>
        </w:tabs>
        <w:rPr>
          <w:rFonts w:asciiTheme="minorHAnsi" w:eastAsiaTheme="minorEastAsia" w:hAnsiTheme="minorHAnsi" w:cstheme="minorBidi"/>
          <w:caps w:val="0"/>
          <w:noProof/>
          <w:szCs w:val="22"/>
        </w:rPr>
      </w:pPr>
      <w:r>
        <w:rPr>
          <w:noProof/>
        </w:rPr>
        <w:t>DCG</w:t>
      </w:r>
      <w:r>
        <w:rPr>
          <w:rFonts w:asciiTheme="minorHAnsi" w:eastAsiaTheme="minorEastAsia" w:hAnsiTheme="minorHAnsi" w:cstheme="minorBidi"/>
          <w:caps w:val="0"/>
          <w:noProof/>
          <w:szCs w:val="22"/>
        </w:rPr>
        <w:tab/>
      </w:r>
      <w:r>
        <w:rPr>
          <w:noProof/>
        </w:rPr>
        <w:t>MARKBELÄGGNINGAR</w:t>
      </w:r>
      <w:r>
        <w:rPr>
          <w:noProof/>
        </w:rPr>
        <w:tab/>
      </w:r>
      <w:r>
        <w:rPr>
          <w:noProof/>
        </w:rPr>
        <w:fldChar w:fldCharType="begin"/>
      </w:r>
      <w:r>
        <w:rPr>
          <w:noProof/>
        </w:rPr>
        <w:instrText xml:space="preserve"> PAGEREF _Toc52298355 \h </w:instrText>
      </w:r>
      <w:r>
        <w:rPr>
          <w:noProof/>
        </w:rPr>
      </w:r>
      <w:r>
        <w:rPr>
          <w:noProof/>
        </w:rPr>
        <w:fldChar w:fldCharType="separate"/>
      </w:r>
      <w:r>
        <w:rPr>
          <w:noProof/>
        </w:rPr>
        <w:t>53</w:t>
      </w:r>
      <w:r>
        <w:rPr>
          <w:noProof/>
        </w:rPr>
        <w:fldChar w:fldCharType="end"/>
      </w:r>
    </w:p>
    <w:p w14:paraId="09AD9EC9" w14:textId="416D132B" w:rsidR="00787623" w:rsidRDefault="00787623">
      <w:pPr>
        <w:pStyle w:val="Innehll3"/>
        <w:tabs>
          <w:tab w:val="left" w:pos="2836"/>
        </w:tabs>
        <w:rPr>
          <w:rFonts w:asciiTheme="minorHAnsi" w:eastAsiaTheme="minorEastAsia" w:hAnsiTheme="minorHAnsi" w:cstheme="minorBidi"/>
          <w:caps w:val="0"/>
          <w:noProof/>
          <w:szCs w:val="22"/>
        </w:rPr>
      </w:pPr>
      <w:r>
        <w:rPr>
          <w:noProof/>
        </w:rPr>
        <w:t>DCH</w:t>
      </w:r>
      <w:r>
        <w:rPr>
          <w:rFonts w:asciiTheme="minorHAnsi" w:eastAsiaTheme="minorEastAsia" w:hAnsiTheme="minorHAnsi" w:cstheme="minorBidi"/>
          <w:caps w:val="0"/>
          <w:noProof/>
          <w:szCs w:val="22"/>
        </w:rPr>
        <w:tab/>
      </w:r>
      <w:r>
        <w:rPr>
          <w:noProof/>
        </w:rPr>
        <w:t>ÖVERBYGGNADSLAGER FÖR JÄRNVÄG</w:t>
      </w:r>
      <w:r>
        <w:rPr>
          <w:noProof/>
        </w:rPr>
        <w:tab/>
      </w:r>
      <w:r>
        <w:rPr>
          <w:noProof/>
        </w:rPr>
        <w:fldChar w:fldCharType="begin"/>
      </w:r>
      <w:r>
        <w:rPr>
          <w:noProof/>
        </w:rPr>
        <w:instrText xml:space="preserve"> PAGEREF _Toc52298356 \h </w:instrText>
      </w:r>
      <w:r>
        <w:rPr>
          <w:noProof/>
        </w:rPr>
      </w:r>
      <w:r>
        <w:rPr>
          <w:noProof/>
        </w:rPr>
        <w:fldChar w:fldCharType="separate"/>
      </w:r>
      <w:r>
        <w:rPr>
          <w:noProof/>
        </w:rPr>
        <w:t>57</w:t>
      </w:r>
      <w:r>
        <w:rPr>
          <w:noProof/>
        </w:rPr>
        <w:fldChar w:fldCharType="end"/>
      </w:r>
    </w:p>
    <w:p w14:paraId="64B12EE7" w14:textId="69998AB4" w:rsidR="00787623" w:rsidRDefault="00787623">
      <w:pPr>
        <w:pStyle w:val="Innehll3"/>
        <w:tabs>
          <w:tab w:val="left" w:pos="2836"/>
        </w:tabs>
        <w:rPr>
          <w:rFonts w:asciiTheme="minorHAnsi" w:eastAsiaTheme="minorEastAsia" w:hAnsiTheme="minorHAnsi" w:cstheme="minorBidi"/>
          <w:caps w:val="0"/>
          <w:noProof/>
          <w:szCs w:val="22"/>
        </w:rPr>
      </w:pPr>
      <w:r>
        <w:rPr>
          <w:noProof/>
        </w:rPr>
        <w:t>DCL</w:t>
      </w:r>
      <w:r>
        <w:rPr>
          <w:rFonts w:asciiTheme="minorHAnsi" w:eastAsiaTheme="minorEastAsia" w:hAnsiTheme="minorHAnsi" w:cstheme="minorBidi"/>
          <w:caps w:val="0"/>
          <w:noProof/>
          <w:szCs w:val="22"/>
        </w:rPr>
        <w:tab/>
      </w:r>
      <w:r>
        <w:rPr>
          <w:noProof/>
        </w:rPr>
        <w:t>ÖVERBYGGNADER FÖR VEGETATIONSYTOR</w:t>
      </w:r>
      <w:r>
        <w:rPr>
          <w:noProof/>
        </w:rPr>
        <w:tab/>
      </w:r>
      <w:r>
        <w:rPr>
          <w:noProof/>
        </w:rPr>
        <w:fldChar w:fldCharType="begin"/>
      </w:r>
      <w:r>
        <w:rPr>
          <w:noProof/>
        </w:rPr>
        <w:instrText xml:space="preserve"> PAGEREF _Toc52298357 \h </w:instrText>
      </w:r>
      <w:r>
        <w:rPr>
          <w:noProof/>
        </w:rPr>
      </w:r>
      <w:r>
        <w:rPr>
          <w:noProof/>
        </w:rPr>
        <w:fldChar w:fldCharType="separate"/>
      </w:r>
      <w:r>
        <w:rPr>
          <w:noProof/>
        </w:rPr>
        <w:t>58</w:t>
      </w:r>
      <w:r>
        <w:rPr>
          <w:noProof/>
        </w:rPr>
        <w:fldChar w:fldCharType="end"/>
      </w:r>
    </w:p>
    <w:p w14:paraId="7C61425C" w14:textId="7A60601A" w:rsidR="00787623" w:rsidRDefault="00787623">
      <w:pPr>
        <w:pStyle w:val="Innehll2"/>
        <w:tabs>
          <w:tab w:val="left" w:pos="2836"/>
        </w:tabs>
        <w:rPr>
          <w:rFonts w:asciiTheme="minorHAnsi" w:eastAsiaTheme="minorEastAsia" w:hAnsiTheme="minorHAnsi" w:cstheme="minorBidi"/>
          <w:caps w:val="0"/>
          <w:noProof/>
          <w:szCs w:val="22"/>
        </w:rPr>
      </w:pPr>
      <w:r>
        <w:rPr>
          <w:noProof/>
        </w:rPr>
        <w:t>DD</w:t>
      </w:r>
      <w:r>
        <w:rPr>
          <w:rFonts w:asciiTheme="minorHAnsi" w:eastAsiaTheme="minorEastAsia" w:hAnsiTheme="minorHAnsi" w:cstheme="minorBidi"/>
          <w:caps w:val="0"/>
          <w:noProof/>
          <w:szCs w:val="22"/>
        </w:rPr>
        <w:tab/>
      </w:r>
      <w:r>
        <w:rPr>
          <w:noProof/>
        </w:rPr>
        <w:t>VEGETATIONSYTOR, SÅDD OCH PLANTERING M M</w:t>
      </w:r>
      <w:r>
        <w:rPr>
          <w:noProof/>
        </w:rPr>
        <w:tab/>
      </w:r>
      <w:r>
        <w:rPr>
          <w:noProof/>
        </w:rPr>
        <w:fldChar w:fldCharType="begin"/>
      </w:r>
      <w:r>
        <w:rPr>
          <w:noProof/>
        </w:rPr>
        <w:instrText xml:space="preserve"> PAGEREF _Toc52298358 \h </w:instrText>
      </w:r>
      <w:r>
        <w:rPr>
          <w:noProof/>
        </w:rPr>
      </w:r>
      <w:r>
        <w:rPr>
          <w:noProof/>
        </w:rPr>
        <w:fldChar w:fldCharType="separate"/>
      </w:r>
      <w:r>
        <w:rPr>
          <w:noProof/>
        </w:rPr>
        <w:t>59</w:t>
      </w:r>
      <w:r>
        <w:rPr>
          <w:noProof/>
        </w:rPr>
        <w:fldChar w:fldCharType="end"/>
      </w:r>
    </w:p>
    <w:p w14:paraId="3A3BB996" w14:textId="0AF0897E" w:rsidR="00787623" w:rsidRDefault="00787623">
      <w:pPr>
        <w:pStyle w:val="Innehll3"/>
        <w:tabs>
          <w:tab w:val="left" w:pos="2836"/>
        </w:tabs>
        <w:rPr>
          <w:rFonts w:asciiTheme="minorHAnsi" w:eastAsiaTheme="minorEastAsia" w:hAnsiTheme="minorHAnsi" w:cstheme="minorBidi"/>
          <w:caps w:val="0"/>
          <w:noProof/>
          <w:szCs w:val="22"/>
        </w:rPr>
      </w:pPr>
      <w:r>
        <w:rPr>
          <w:noProof/>
        </w:rPr>
        <w:t>DDB</w:t>
      </w:r>
      <w:r>
        <w:rPr>
          <w:rFonts w:asciiTheme="minorHAnsi" w:eastAsiaTheme="minorEastAsia" w:hAnsiTheme="minorHAnsi" w:cstheme="minorBidi"/>
          <w:caps w:val="0"/>
          <w:noProof/>
          <w:szCs w:val="22"/>
        </w:rPr>
        <w:tab/>
      </w:r>
      <w:r>
        <w:rPr>
          <w:noProof/>
        </w:rPr>
        <w:t>SÅDD, PLANTERING M M</w:t>
      </w:r>
      <w:r>
        <w:rPr>
          <w:noProof/>
        </w:rPr>
        <w:tab/>
      </w:r>
      <w:r>
        <w:rPr>
          <w:noProof/>
        </w:rPr>
        <w:fldChar w:fldCharType="begin"/>
      </w:r>
      <w:r>
        <w:rPr>
          <w:noProof/>
        </w:rPr>
        <w:instrText xml:space="preserve"> PAGEREF _Toc52298359 \h </w:instrText>
      </w:r>
      <w:r>
        <w:rPr>
          <w:noProof/>
        </w:rPr>
      </w:r>
      <w:r>
        <w:rPr>
          <w:noProof/>
        </w:rPr>
        <w:fldChar w:fldCharType="separate"/>
      </w:r>
      <w:r>
        <w:rPr>
          <w:noProof/>
        </w:rPr>
        <w:t>59</w:t>
      </w:r>
      <w:r>
        <w:rPr>
          <w:noProof/>
        </w:rPr>
        <w:fldChar w:fldCharType="end"/>
      </w:r>
    </w:p>
    <w:p w14:paraId="204B7434" w14:textId="1A4BA920" w:rsidR="00787623" w:rsidRDefault="00787623">
      <w:pPr>
        <w:pStyle w:val="Innehll3"/>
        <w:tabs>
          <w:tab w:val="left" w:pos="2836"/>
        </w:tabs>
        <w:rPr>
          <w:rFonts w:asciiTheme="minorHAnsi" w:eastAsiaTheme="minorEastAsia" w:hAnsiTheme="minorHAnsi" w:cstheme="minorBidi"/>
          <w:caps w:val="0"/>
          <w:noProof/>
          <w:szCs w:val="22"/>
        </w:rPr>
      </w:pPr>
      <w:r>
        <w:rPr>
          <w:noProof/>
        </w:rPr>
        <w:t>DDC</w:t>
      </w:r>
      <w:r>
        <w:rPr>
          <w:rFonts w:asciiTheme="minorHAnsi" w:eastAsiaTheme="minorEastAsia" w:hAnsiTheme="minorHAnsi" w:cstheme="minorBidi"/>
          <w:caps w:val="0"/>
          <w:noProof/>
          <w:szCs w:val="22"/>
        </w:rPr>
        <w:tab/>
      </w:r>
      <w:r>
        <w:rPr>
          <w:noProof/>
        </w:rPr>
        <w:t>STÖD OCH SKYDD FÖR VÄXTER</w:t>
      </w:r>
      <w:r>
        <w:rPr>
          <w:noProof/>
        </w:rPr>
        <w:tab/>
      </w:r>
      <w:r>
        <w:rPr>
          <w:noProof/>
        </w:rPr>
        <w:fldChar w:fldCharType="begin"/>
      </w:r>
      <w:r>
        <w:rPr>
          <w:noProof/>
        </w:rPr>
        <w:instrText xml:space="preserve"> PAGEREF _Toc52298360 \h </w:instrText>
      </w:r>
      <w:r>
        <w:rPr>
          <w:noProof/>
        </w:rPr>
      </w:r>
      <w:r>
        <w:rPr>
          <w:noProof/>
        </w:rPr>
        <w:fldChar w:fldCharType="separate"/>
      </w:r>
      <w:r>
        <w:rPr>
          <w:noProof/>
        </w:rPr>
        <w:t>60</w:t>
      </w:r>
      <w:r>
        <w:rPr>
          <w:noProof/>
        </w:rPr>
        <w:fldChar w:fldCharType="end"/>
      </w:r>
    </w:p>
    <w:p w14:paraId="09B5B806" w14:textId="0A818242" w:rsidR="00787623" w:rsidRDefault="00787623">
      <w:pPr>
        <w:pStyle w:val="Innehll3"/>
        <w:tabs>
          <w:tab w:val="left" w:pos="2836"/>
        </w:tabs>
        <w:rPr>
          <w:rFonts w:asciiTheme="minorHAnsi" w:eastAsiaTheme="minorEastAsia" w:hAnsiTheme="minorHAnsi" w:cstheme="minorBidi"/>
          <w:caps w:val="0"/>
          <w:noProof/>
          <w:szCs w:val="22"/>
        </w:rPr>
      </w:pPr>
      <w:r>
        <w:rPr>
          <w:noProof/>
        </w:rPr>
        <w:t>DDD</w:t>
      </w:r>
      <w:r>
        <w:rPr>
          <w:rFonts w:asciiTheme="minorHAnsi" w:eastAsiaTheme="minorEastAsia" w:hAnsiTheme="minorHAnsi" w:cstheme="minorBidi"/>
          <w:caps w:val="0"/>
          <w:noProof/>
          <w:szCs w:val="22"/>
        </w:rPr>
        <w:tab/>
      </w:r>
      <w:r>
        <w:rPr>
          <w:noProof/>
        </w:rPr>
        <w:t>Färdigställandeskötsel</w:t>
      </w:r>
      <w:r>
        <w:rPr>
          <w:noProof/>
        </w:rPr>
        <w:tab/>
      </w:r>
      <w:r>
        <w:rPr>
          <w:noProof/>
        </w:rPr>
        <w:fldChar w:fldCharType="begin"/>
      </w:r>
      <w:r>
        <w:rPr>
          <w:noProof/>
        </w:rPr>
        <w:instrText xml:space="preserve"> PAGEREF _Toc52298361 \h </w:instrText>
      </w:r>
      <w:r>
        <w:rPr>
          <w:noProof/>
        </w:rPr>
      </w:r>
      <w:r>
        <w:rPr>
          <w:noProof/>
        </w:rPr>
        <w:fldChar w:fldCharType="separate"/>
      </w:r>
      <w:r>
        <w:rPr>
          <w:noProof/>
        </w:rPr>
        <w:t>61</w:t>
      </w:r>
      <w:r>
        <w:rPr>
          <w:noProof/>
        </w:rPr>
        <w:fldChar w:fldCharType="end"/>
      </w:r>
    </w:p>
    <w:p w14:paraId="1B617C73" w14:textId="11E086AD" w:rsidR="00787623" w:rsidRDefault="00787623">
      <w:pPr>
        <w:pStyle w:val="Innehll3"/>
        <w:tabs>
          <w:tab w:val="left" w:pos="2836"/>
        </w:tabs>
        <w:rPr>
          <w:rFonts w:asciiTheme="minorHAnsi" w:eastAsiaTheme="minorEastAsia" w:hAnsiTheme="minorHAnsi" w:cstheme="minorBidi"/>
          <w:caps w:val="0"/>
          <w:noProof/>
          <w:szCs w:val="22"/>
        </w:rPr>
      </w:pPr>
      <w:r>
        <w:rPr>
          <w:noProof/>
        </w:rPr>
        <w:t>DEC</w:t>
      </w:r>
      <w:r>
        <w:rPr>
          <w:rFonts w:asciiTheme="minorHAnsi" w:eastAsiaTheme="minorEastAsia" w:hAnsiTheme="minorHAnsi" w:cstheme="minorBidi"/>
          <w:caps w:val="0"/>
          <w:noProof/>
          <w:szCs w:val="22"/>
        </w:rPr>
        <w:tab/>
      </w:r>
      <w:r>
        <w:rPr>
          <w:noProof/>
        </w:rPr>
        <w:t>KANTSTÖD</w:t>
      </w:r>
      <w:r>
        <w:rPr>
          <w:noProof/>
        </w:rPr>
        <w:tab/>
      </w:r>
      <w:r>
        <w:rPr>
          <w:noProof/>
        </w:rPr>
        <w:fldChar w:fldCharType="begin"/>
      </w:r>
      <w:r>
        <w:rPr>
          <w:noProof/>
        </w:rPr>
        <w:instrText xml:space="preserve"> PAGEREF _Toc52298362 \h </w:instrText>
      </w:r>
      <w:r>
        <w:rPr>
          <w:noProof/>
        </w:rPr>
      </w:r>
      <w:r>
        <w:rPr>
          <w:noProof/>
        </w:rPr>
        <w:fldChar w:fldCharType="separate"/>
      </w:r>
      <w:r>
        <w:rPr>
          <w:noProof/>
        </w:rPr>
        <w:t>61</w:t>
      </w:r>
      <w:r>
        <w:rPr>
          <w:noProof/>
        </w:rPr>
        <w:fldChar w:fldCharType="end"/>
      </w:r>
    </w:p>
    <w:p w14:paraId="05EFF916" w14:textId="4D299EAD" w:rsidR="00787623" w:rsidRDefault="00787623">
      <w:pPr>
        <w:pStyle w:val="Innehll3"/>
        <w:tabs>
          <w:tab w:val="left" w:pos="2836"/>
        </w:tabs>
        <w:rPr>
          <w:rFonts w:asciiTheme="minorHAnsi" w:eastAsiaTheme="minorEastAsia" w:hAnsiTheme="minorHAnsi" w:cstheme="minorBidi"/>
          <w:caps w:val="0"/>
          <w:noProof/>
          <w:szCs w:val="22"/>
        </w:rPr>
      </w:pPr>
      <w:r>
        <w:rPr>
          <w:noProof/>
        </w:rPr>
        <w:t>DEE</w:t>
      </w:r>
      <w:r>
        <w:rPr>
          <w:rFonts w:asciiTheme="minorHAnsi" w:eastAsiaTheme="minorEastAsia" w:hAnsiTheme="minorHAnsi" w:cstheme="minorBidi"/>
          <w:caps w:val="0"/>
          <w:noProof/>
          <w:szCs w:val="22"/>
        </w:rPr>
        <w:tab/>
      </w:r>
      <w:r>
        <w:rPr>
          <w:noProof/>
        </w:rPr>
        <w:t>VÄG- OCH YTMARKERINGAR</w:t>
      </w:r>
      <w:r>
        <w:rPr>
          <w:noProof/>
        </w:rPr>
        <w:tab/>
      </w:r>
      <w:r>
        <w:rPr>
          <w:noProof/>
        </w:rPr>
        <w:fldChar w:fldCharType="begin"/>
      </w:r>
      <w:r>
        <w:rPr>
          <w:noProof/>
        </w:rPr>
        <w:instrText xml:space="preserve"> PAGEREF _Toc52298363 \h </w:instrText>
      </w:r>
      <w:r>
        <w:rPr>
          <w:noProof/>
        </w:rPr>
      </w:r>
      <w:r>
        <w:rPr>
          <w:noProof/>
        </w:rPr>
        <w:fldChar w:fldCharType="separate"/>
      </w:r>
      <w:r>
        <w:rPr>
          <w:noProof/>
        </w:rPr>
        <w:t>64</w:t>
      </w:r>
      <w:r>
        <w:rPr>
          <w:noProof/>
        </w:rPr>
        <w:fldChar w:fldCharType="end"/>
      </w:r>
    </w:p>
    <w:p w14:paraId="62336209" w14:textId="3A797978" w:rsidR="00787623" w:rsidRDefault="00787623">
      <w:pPr>
        <w:pStyle w:val="Innehll3"/>
        <w:tabs>
          <w:tab w:val="left" w:pos="2836"/>
        </w:tabs>
        <w:rPr>
          <w:rFonts w:asciiTheme="minorHAnsi" w:eastAsiaTheme="minorEastAsia" w:hAnsiTheme="minorHAnsi" w:cstheme="minorBidi"/>
          <w:caps w:val="0"/>
          <w:noProof/>
          <w:szCs w:val="22"/>
        </w:rPr>
      </w:pPr>
      <w:r>
        <w:rPr>
          <w:noProof/>
        </w:rPr>
        <w:t>DEF</w:t>
      </w:r>
      <w:r>
        <w:rPr>
          <w:rFonts w:asciiTheme="minorHAnsi" w:eastAsiaTheme="minorEastAsia" w:hAnsiTheme="minorHAnsi" w:cstheme="minorBidi"/>
          <w:caps w:val="0"/>
          <w:noProof/>
          <w:szCs w:val="22"/>
        </w:rPr>
        <w:tab/>
      </w:r>
      <w:r>
        <w:rPr>
          <w:noProof/>
        </w:rPr>
        <w:t>FÖRTILLVERKADE FUNDAMENT, STOLPAR, SKYLTAR M M</w:t>
      </w:r>
      <w:r>
        <w:rPr>
          <w:noProof/>
        </w:rPr>
        <w:tab/>
      </w:r>
      <w:r>
        <w:rPr>
          <w:noProof/>
        </w:rPr>
        <w:fldChar w:fldCharType="begin"/>
      </w:r>
      <w:r>
        <w:rPr>
          <w:noProof/>
        </w:rPr>
        <w:instrText xml:space="preserve"> PAGEREF _Toc52298364 \h </w:instrText>
      </w:r>
      <w:r>
        <w:rPr>
          <w:noProof/>
        </w:rPr>
      </w:r>
      <w:r>
        <w:rPr>
          <w:noProof/>
        </w:rPr>
        <w:fldChar w:fldCharType="separate"/>
      </w:r>
      <w:r>
        <w:rPr>
          <w:noProof/>
        </w:rPr>
        <w:t>65</w:t>
      </w:r>
      <w:r>
        <w:rPr>
          <w:noProof/>
        </w:rPr>
        <w:fldChar w:fldCharType="end"/>
      </w:r>
    </w:p>
    <w:p w14:paraId="6844D114" w14:textId="6C71D400" w:rsidR="00787623" w:rsidRDefault="00787623">
      <w:pPr>
        <w:pStyle w:val="Innehll3"/>
        <w:tabs>
          <w:tab w:val="left" w:pos="2836"/>
        </w:tabs>
        <w:rPr>
          <w:rFonts w:asciiTheme="minorHAnsi" w:eastAsiaTheme="minorEastAsia" w:hAnsiTheme="minorHAnsi" w:cstheme="minorBidi"/>
          <w:caps w:val="0"/>
          <w:noProof/>
          <w:szCs w:val="22"/>
        </w:rPr>
      </w:pPr>
      <w:r>
        <w:rPr>
          <w:noProof/>
        </w:rPr>
        <w:t>DEG</w:t>
      </w:r>
      <w:r>
        <w:rPr>
          <w:rFonts w:asciiTheme="minorHAnsi" w:eastAsiaTheme="minorEastAsia" w:hAnsiTheme="minorHAnsi" w:cstheme="minorBidi"/>
          <w:caps w:val="0"/>
          <w:noProof/>
          <w:szCs w:val="22"/>
        </w:rPr>
        <w:tab/>
      </w:r>
      <w:r>
        <w:rPr>
          <w:noProof/>
        </w:rPr>
        <w:t>RÄCKEN, STÄNGSEL, STAKET, PLANK M M</w:t>
      </w:r>
      <w:r>
        <w:rPr>
          <w:noProof/>
        </w:rPr>
        <w:tab/>
      </w:r>
      <w:r>
        <w:rPr>
          <w:noProof/>
        </w:rPr>
        <w:fldChar w:fldCharType="begin"/>
      </w:r>
      <w:r>
        <w:rPr>
          <w:noProof/>
        </w:rPr>
        <w:instrText xml:space="preserve"> PAGEREF _Toc52298365 \h </w:instrText>
      </w:r>
      <w:r>
        <w:rPr>
          <w:noProof/>
        </w:rPr>
      </w:r>
      <w:r>
        <w:rPr>
          <w:noProof/>
        </w:rPr>
        <w:fldChar w:fldCharType="separate"/>
      </w:r>
      <w:r>
        <w:rPr>
          <w:noProof/>
        </w:rPr>
        <w:t>67</w:t>
      </w:r>
      <w:r>
        <w:rPr>
          <w:noProof/>
        </w:rPr>
        <w:fldChar w:fldCharType="end"/>
      </w:r>
    </w:p>
    <w:p w14:paraId="3315D5FE" w14:textId="316B7F6E" w:rsidR="00787623" w:rsidRDefault="00787623">
      <w:pPr>
        <w:pStyle w:val="Innehll3"/>
        <w:tabs>
          <w:tab w:val="left" w:pos="2836"/>
        </w:tabs>
        <w:rPr>
          <w:rFonts w:asciiTheme="minorHAnsi" w:eastAsiaTheme="minorEastAsia" w:hAnsiTheme="minorHAnsi" w:cstheme="minorBidi"/>
          <w:caps w:val="0"/>
          <w:noProof/>
          <w:szCs w:val="22"/>
        </w:rPr>
      </w:pPr>
      <w:r>
        <w:rPr>
          <w:noProof/>
        </w:rPr>
        <w:t>DEK</w:t>
      </w:r>
      <w:r>
        <w:rPr>
          <w:rFonts w:asciiTheme="minorHAnsi" w:eastAsiaTheme="minorEastAsia" w:hAnsiTheme="minorHAnsi" w:cstheme="minorBidi"/>
          <w:caps w:val="0"/>
          <w:noProof/>
          <w:szCs w:val="22"/>
        </w:rPr>
        <w:tab/>
      </w:r>
      <w:r>
        <w:rPr>
          <w:noProof/>
        </w:rPr>
        <w:t>UTRUSTNINGAR OCH UTSMYCKNINGAR</w:t>
      </w:r>
      <w:r>
        <w:rPr>
          <w:noProof/>
        </w:rPr>
        <w:tab/>
      </w:r>
      <w:r>
        <w:rPr>
          <w:noProof/>
        </w:rPr>
        <w:fldChar w:fldCharType="begin"/>
      </w:r>
      <w:r>
        <w:rPr>
          <w:noProof/>
        </w:rPr>
        <w:instrText xml:space="preserve"> PAGEREF _Toc52298366 \h </w:instrText>
      </w:r>
      <w:r>
        <w:rPr>
          <w:noProof/>
        </w:rPr>
      </w:r>
      <w:r>
        <w:rPr>
          <w:noProof/>
        </w:rPr>
        <w:fldChar w:fldCharType="separate"/>
      </w:r>
      <w:r>
        <w:rPr>
          <w:noProof/>
        </w:rPr>
        <w:t>71</w:t>
      </w:r>
      <w:r>
        <w:rPr>
          <w:noProof/>
        </w:rPr>
        <w:fldChar w:fldCharType="end"/>
      </w:r>
    </w:p>
    <w:p w14:paraId="67BF3010" w14:textId="13BAB32E" w:rsidR="00787623" w:rsidRDefault="00787623">
      <w:pPr>
        <w:pStyle w:val="Innehll3"/>
        <w:tabs>
          <w:tab w:val="left" w:pos="2836"/>
        </w:tabs>
        <w:rPr>
          <w:rFonts w:asciiTheme="minorHAnsi" w:eastAsiaTheme="minorEastAsia" w:hAnsiTheme="minorHAnsi" w:cstheme="minorBidi"/>
          <w:caps w:val="0"/>
          <w:noProof/>
          <w:szCs w:val="22"/>
        </w:rPr>
      </w:pPr>
      <w:r>
        <w:rPr>
          <w:noProof/>
        </w:rPr>
        <w:t>DEN</w:t>
      </w:r>
      <w:r>
        <w:rPr>
          <w:rFonts w:asciiTheme="minorHAnsi" w:eastAsiaTheme="minorEastAsia" w:hAnsiTheme="minorHAnsi" w:cstheme="minorBidi"/>
          <w:caps w:val="0"/>
          <w:noProof/>
          <w:szCs w:val="22"/>
        </w:rPr>
        <w:tab/>
      </w:r>
      <w:r>
        <w:rPr>
          <w:noProof/>
        </w:rPr>
        <w:t>KABELSKYDD I ANLÄGGNING</w:t>
      </w:r>
      <w:r>
        <w:rPr>
          <w:noProof/>
        </w:rPr>
        <w:tab/>
      </w:r>
      <w:r>
        <w:rPr>
          <w:noProof/>
        </w:rPr>
        <w:fldChar w:fldCharType="begin"/>
      </w:r>
      <w:r>
        <w:rPr>
          <w:noProof/>
        </w:rPr>
        <w:instrText xml:space="preserve"> PAGEREF _Toc52298367 \h </w:instrText>
      </w:r>
      <w:r>
        <w:rPr>
          <w:noProof/>
        </w:rPr>
      </w:r>
      <w:r>
        <w:rPr>
          <w:noProof/>
        </w:rPr>
        <w:fldChar w:fldCharType="separate"/>
      </w:r>
      <w:r>
        <w:rPr>
          <w:noProof/>
        </w:rPr>
        <w:t>71</w:t>
      </w:r>
      <w:r>
        <w:rPr>
          <w:noProof/>
        </w:rPr>
        <w:fldChar w:fldCharType="end"/>
      </w:r>
    </w:p>
    <w:p w14:paraId="2CA3B7E5" w14:textId="5282A251" w:rsidR="00787623" w:rsidRDefault="00787623">
      <w:pPr>
        <w:pStyle w:val="Innehll3"/>
        <w:tabs>
          <w:tab w:val="left" w:pos="2836"/>
        </w:tabs>
        <w:rPr>
          <w:rFonts w:asciiTheme="minorHAnsi" w:eastAsiaTheme="minorEastAsia" w:hAnsiTheme="minorHAnsi" w:cstheme="minorBidi"/>
          <w:caps w:val="0"/>
          <w:noProof/>
          <w:szCs w:val="22"/>
        </w:rPr>
      </w:pPr>
      <w:r>
        <w:rPr>
          <w:noProof/>
        </w:rPr>
        <w:t>DEP</w:t>
      </w:r>
      <w:r>
        <w:rPr>
          <w:rFonts w:asciiTheme="minorHAnsi" w:eastAsiaTheme="minorEastAsia" w:hAnsiTheme="minorHAnsi" w:cstheme="minorBidi"/>
          <w:caps w:val="0"/>
          <w:noProof/>
          <w:szCs w:val="22"/>
        </w:rPr>
        <w:tab/>
      </w:r>
      <w:r>
        <w:rPr>
          <w:noProof/>
        </w:rPr>
        <w:t>ANLÄGGNINGSKOMPLETTERINGAR FÖR BRO, BRYGGA, KAJ O D</w:t>
      </w:r>
      <w:r>
        <w:rPr>
          <w:noProof/>
        </w:rPr>
        <w:tab/>
      </w:r>
      <w:r>
        <w:rPr>
          <w:noProof/>
        </w:rPr>
        <w:fldChar w:fldCharType="begin"/>
      </w:r>
      <w:r>
        <w:rPr>
          <w:noProof/>
        </w:rPr>
        <w:instrText xml:space="preserve"> PAGEREF _Toc52298368 \h </w:instrText>
      </w:r>
      <w:r>
        <w:rPr>
          <w:noProof/>
        </w:rPr>
      </w:r>
      <w:r>
        <w:rPr>
          <w:noProof/>
        </w:rPr>
        <w:fldChar w:fldCharType="separate"/>
      </w:r>
      <w:r>
        <w:rPr>
          <w:noProof/>
        </w:rPr>
        <w:t>73</w:t>
      </w:r>
      <w:r>
        <w:rPr>
          <w:noProof/>
        </w:rPr>
        <w:fldChar w:fldCharType="end"/>
      </w:r>
    </w:p>
    <w:p w14:paraId="1FD29D1E" w14:textId="39BFDB7A" w:rsidR="00787623" w:rsidRDefault="00787623">
      <w:pPr>
        <w:pStyle w:val="Innehll2"/>
        <w:tabs>
          <w:tab w:val="left" w:pos="2836"/>
        </w:tabs>
        <w:rPr>
          <w:rFonts w:asciiTheme="minorHAnsi" w:eastAsiaTheme="minorEastAsia" w:hAnsiTheme="minorHAnsi" w:cstheme="minorBidi"/>
          <w:caps w:val="0"/>
          <w:noProof/>
          <w:szCs w:val="22"/>
        </w:rPr>
      </w:pPr>
      <w:r>
        <w:rPr>
          <w:noProof/>
        </w:rPr>
        <w:t>DF</w:t>
      </w:r>
      <w:r>
        <w:rPr>
          <w:rFonts w:asciiTheme="minorHAnsi" w:eastAsiaTheme="minorEastAsia" w:hAnsiTheme="minorHAnsi" w:cstheme="minorBidi"/>
          <w:caps w:val="0"/>
          <w:noProof/>
          <w:szCs w:val="22"/>
        </w:rPr>
        <w:tab/>
      </w:r>
      <w:r>
        <w:rPr>
          <w:noProof/>
        </w:rPr>
        <w:t>SPÅRANLÄGGNING</w:t>
      </w:r>
      <w:r>
        <w:rPr>
          <w:noProof/>
        </w:rPr>
        <w:tab/>
      </w:r>
      <w:r>
        <w:rPr>
          <w:noProof/>
        </w:rPr>
        <w:fldChar w:fldCharType="begin"/>
      </w:r>
      <w:r>
        <w:rPr>
          <w:noProof/>
        </w:rPr>
        <w:instrText xml:space="preserve"> PAGEREF _Toc52298369 \h </w:instrText>
      </w:r>
      <w:r>
        <w:rPr>
          <w:noProof/>
        </w:rPr>
      </w:r>
      <w:r>
        <w:rPr>
          <w:noProof/>
        </w:rPr>
        <w:fldChar w:fldCharType="separate"/>
      </w:r>
      <w:r>
        <w:rPr>
          <w:noProof/>
        </w:rPr>
        <w:t>73</w:t>
      </w:r>
      <w:r>
        <w:rPr>
          <w:noProof/>
        </w:rPr>
        <w:fldChar w:fldCharType="end"/>
      </w:r>
    </w:p>
    <w:p w14:paraId="6DE241F7" w14:textId="310B7C8C" w:rsidR="00787623" w:rsidRDefault="00787623">
      <w:pPr>
        <w:pStyle w:val="Innehll3"/>
        <w:tabs>
          <w:tab w:val="left" w:pos="2836"/>
        </w:tabs>
        <w:rPr>
          <w:rFonts w:asciiTheme="minorHAnsi" w:eastAsiaTheme="minorEastAsia" w:hAnsiTheme="minorHAnsi" w:cstheme="minorBidi"/>
          <w:caps w:val="0"/>
          <w:noProof/>
          <w:szCs w:val="22"/>
        </w:rPr>
      </w:pPr>
      <w:r>
        <w:rPr>
          <w:noProof/>
        </w:rPr>
        <w:t>DFB</w:t>
      </w:r>
      <w:r>
        <w:rPr>
          <w:rFonts w:asciiTheme="minorHAnsi" w:eastAsiaTheme="minorEastAsia" w:hAnsiTheme="minorHAnsi" w:cstheme="minorBidi"/>
          <w:caps w:val="0"/>
          <w:noProof/>
          <w:szCs w:val="22"/>
        </w:rPr>
        <w:tab/>
      </w:r>
      <w:r>
        <w:rPr>
          <w:noProof/>
        </w:rPr>
        <w:t>SPÅR</w:t>
      </w:r>
      <w:r>
        <w:rPr>
          <w:noProof/>
        </w:rPr>
        <w:tab/>
      </w:r>
      <w:r>
        <w:rPr>
          <w:noProof/>
        </w:rPr>
        <w:fldChar w:fldCharType="begin"/>
      </w:r>
      <w:r>
        <w:rPr>
          <w:noProof/>
        </w:rPr>
        <w:instrText xml:space="preserve"> PAGEREF _Toc52298370 \h </w:instrText>
      </w:r>
      <w:r>
        <w:rPr>
          <w:noProof/>
        </w:rPr>
      </w:r>
      <w:r>
        <w:rPr>
          <w:noProof/>
        </w:rPr>
        <w:fldChar w:fldCharType="separate"/>
      </w:r>
      <w:r>
        <w:rPr>
          <w:noProof/>
        </w:rPr>
        <w:t>73</w:t>
      </w:r>
      <w:r>
        <w:rPr>
          <w:noProof/>
        </w:rPr>
        <w:fldChar w:fldCharType="end"/>
      </w:r>
    </w:p>
    <w:p w14:paraId="1C09982B" w14:textId="11DDA2CA" w:rsidR="00787623" w:rsidRDefault="00787623">
      <w:pPr>
        <w:pStyle w:val="Innehll3"/>
        <w:tabs>
          <w:tab w:val="left" w:pos="2836"/>
        </w:tabs>
        <w:rPr>
          <w:rFonts w:asciiTheme="minorHAnsi" w:eastAsiaTheme="minorEastAsia" w:hAnsiTheme="minorHAnsi" w:cstheme="minorBidi"/>
          <w:caps w:val="0"/>
          <w:noProof/>
          <w:szCs w:val="22"/>
        </w:rPr>
      </w:pPr>
      <w:r>
        <w:rPr>
          <w:noProof/>
        </w:rPr>
        <w:t>DFC</w:t>
      </w:r>
      <w:r>
        <w:rPr>
          <w:rFonts w:asciiTheme="minorHAnsi" w:eastAsiaTheme="minorEastAsia" w:hAnsiTheme="minorHAnsi" w:cstheme="minorBidi"/>
          <w:caps w:val="0"/>
          <w:noProof/>
          <w:szCs w:val="22"/>
        </w:rPr>
        <w:tab/>
      </w:r>
      <w:r>
        <w:rPr>
          <w:noProof/>
        </w:rPr>
        <w:t>VÄXLAR OCH SPÅRKORSNINGAR</w:t>
      </w:r>
      <w:r>
        <w:rPr>
          <w:noProof/>
        </w:rPr>
        <w:tab/>
      </w:r>
      <w:r>
        <w:rPr>
          <w:noProof/>
        </w:rPr>
        <w:fldChar w:fldCharType="begin"/>
      </w:r>
      <w:r>
        <w:rPr>
          <w:noProof/>
        </w:rPr>
        <w:instrText xml:space="preserve"> PAGEREF _Toc52298371 \h </w:instrText>
      </w:r>
      <w:r>
        <w:rPr>
          <w:noProof/>
        </w:rPr>
      </w:r>
      <w:r>
        <w:rPr>
          <w:noProof/>
        </w:rPr>
        <w:fldChar w:fldCharType="separate"/>
      </w:r>
      <w:r>
        <w:rPr>
          <w:noProof/>
        </w:rPr>
        <w:t>84</w:t>
      </w:r>
      <w:r>
        <w:rPr>
          <w:noProof/>
        </w:rPr>
        <w:fldChar w:fldCharType="end"/>
      </w:r>
    </w:p>
    <w:p w14:paraId="371F71C7" w14:textId="4E94F054" w:rsidR="00787623" w:rsidRDefault="00787623">
      <w:pPr>
        <w:pStyle w:val="Innehll3"/>
        <w:tabs>
          <w:tab w:val="left" w:pos="2836"/>
        </w:tabs>
        <w:rPr>
          <w:rFonts w:asciiTheme="minorHAnsi" w:eastAsiaTheme="minorEastAsia" w:hAnsiTheme="minorHAnsi" w:cstheme="minorBidi"/>
          <w:caps w:val="0"/>
          <w:noProof/>
          <w:szCs w:val="22"/>
        </w:rPr>
      </w:pPr>
      <w:r>
        <w:rPr>
          <w:noProof/>
        </w:rPr>
        <w:t>DFD</w:t>
      </w:r>
      <w:r>
        <w:rPr>
          <w:rFonts w:asciiTheme="minorHAnsi" w:eastAsiaTheme="minorEastAsia" w:hAnsiTheme="minorHAnsi" w:cstheme="minorBidi"/>
          <w:caps w:val="0"/>
          <w:noProof/>
          <w:szCs w:val="22"/>
        </w:rPr>
        <w:tab/>
      </w:r>
      <w:r>
        <w:rPr>
          <w:noProof/>
        </w:rPr>
        <w:t>SPÅRKOMPLETTERINGAR</w:t>
      </w:r>
      <w:r>
        <w:rPr>
          <w:noProof/>
        </w:rPr>
        <w:tab/>
      </w:r>
      <w:r>
        <w:rPr>
          <w:noProof/>
        </w:rPr>
        <w:fldChar w:fldCharType="begin"/>
      </w:r>
      <w:r>
        <w:rPr>
          <w:noProof/>
        </w:rPr>
        <w:instrText xml:space="preserve"> PAGEREF _Toc52298372 \h </w:instrText>
      </w:r>
      <w:r>
        <w:rPr>
          <w:noProof/>
        </w:rPr>
      </w:r>
      <w:r>
        <w:rPr>
          <w:noProof/>
        </w:rPr>
        <w:fldChar w:fldCharType="separate"/>
      </w:r>
      <w:r>
        <w:rPr>
          <w:noProof/>
        </w:rPr>
        <w:t>86</w:t>
      </w:r>
      <w:r>
        <w:rPr>
          <w:noProof/>
        </w:rPr>
        <w:fldChar w:fldCharType="end"/>
      </w:r>
    </w:p>
    <w:p w14:paraId="4C5CB60F" w14:textId="0CAE91E0" w:rsidR="00787623" w:rsidRDefault="00787623">
      <w:pPr>
        <w:pStyle w:val="Innehll2"/>
        <w:tabs>
          <w:tab w:val="left" w:pos="2836"/>
        </w:tabs>
        <w:rPr>
          <w:rFonts w:asciiTheme="minorHAnsi" w:eastAsiaTheme="minorEastAsia" w:hAnsiTheme="minorHAnsi" w:cstheme="minorBidi"/>
          <w:caps w:val="0"/>
          <w:noProof/>
          <w:szCs w:val="22"/>
        </w:rPr>
      </w:pPr>
      <w:r>
        <w:rPr>
          <w:noProof/>
        </w:rPr>
        <w:t>DG</w:t>
      </w:r>
      <w:r>
        <w:rPr>
          <w:rFonts w:asciiTheme="minorHAnsi" w:eastAsiaTheme="minorEastAsia" w:hAnsiTheme="minorHAnsi" w:cstheme="minorBidi"/>
          <w:caps w:val="0"/>
          <w:noProof/>
          <w:szCs w:val="22"/>
        </w:rPr>
        <w:tab/>
      </w:r>
      <w:r>
        <w:rPr>
          <w:noProof/>
        </w:rPr>
        <w:t>återställningsarbeten</w:t>
      </w:r>
      <w:r>
        <w:rPr>
          <w:noProof/>
        </w:rPr>
        <w:tab/>
      </w:r>
      <w:r>
        <w:rPr>
          <w:noProof/>
        </w:rPr>
        <w:fldChar w:fldCharType="begin"/>
      </w:r>
      <w:r>
        <w:rPr>
          <w:noProof/>
        </w:rPr>
        <w:instrText xml:space="preserve"> PAGEREF _Toc52298373 \h </w:instrText>
      </w:r>
      <w:r>
        <w:rPr>
          <w:noProof/>
        </w:rPr>
      </w:r>
      <w:r>
        <w:rPr>
          <w:noProof/>
        </w:rPr>
        <w:fldChar w:fldCharType="separate"/>
      </w:r>
      <w:r>
        <w:rPr>
          <w:noProof/>
        </w:rPr>
        <w:t>87</w:t>
      </w:r>
      <w:r>
        <w:rPr>
          <w:noProof/>
        </w:rPr>
        <w:fldChar w:fldCharType="end"/>
      </w:r>
    </w:p>
    <w:p w14:paraId="1BC14454" w14:textId="10D1EEB9" w:rsidR="00787623" w:rsidRDefault="00787623">
      <w:pPr>
        <w:pStyle w:val="Innehll3"/>
        <w:tabs>
          <w:tab w:val="left" w:pos="2836"/>
        </w:tabs>
        <w:rPr>
          <w:rFonts w:asciiTheme="minorHAnsi" w:eastAsiaTheme="minorEastAsia" w:hAnsiTheme="minorHAnsi" w:cstheme="minorBidi"/>
          <w:caps w:val="0"/>
          <w:noProof/>
          <w:szCs w:val="22"/>
        </w:rPr>
      </w:pPr>
      <w:r>
        <w:rPr>
          <w:noProof/>
        </w:rPr>
        <w:t>DGB</w:t>
      </w:r>
      <w:r>
        <w:rPr>
          <w:rFonts w:asciiTheme="minorHAnsi" w:eastAsiaTheme="minorEastAsia" w:hAnsiTheme="minorHAnsi" w:cstheme="minorBidi"/>
          <w:caps w:val="0"/>
          <w:noProof/>
          <w:szCs w:val="22"/>
        </w:rPr>
        <w:tab/>
      </w:r>
      <w:r>
        <w:rPr>
          <w:noProof/>
        </w:rPr>
        <w:t>återställningsarbeten i mark</w:t>
      </w:r>
      <w:r>
        <w:rPr>
          <w:noProof/>
        </w:rPr>
        <w:tab/>
      </w:r>
      <w:r>
        <w:rPr>
          <w:noProof/>
        </w:rPr>
        <w:fldChar w:fldCharType="begin"/>
      </w:r>
      <w:r>
        <w:rPr>
          <w:noProof/>
        </w:rPr>
        <w:instrText xml:space="preserve"> PAGEREF _Toc52298374 \h </w:instrText>
      </w:r>
      <w:r>
        <w:rPr>
          <w:noProof/>
        </w:rPr>
      </w:r>
      <w:r>
        <w:rPr>
          <w:noProof/>
        </w:rPr>
        <w:fldChar w:fldCharType="separate"/>
      </w:r>
      <w:r>
        <w:rPr>
          <w:noProof/>
        </w:rPr>
        <w:t>87</w:t>
      </w:r>
      <w:r>
        <w:rPr>
          <w:noProof/>
        </w:rPr>
        <w:fldChar w:fldCharType="end"/>
      </w:r>
    </w:p>
    <w:p w14:paraId="60670D0D" w14:textId="27E2E8AB" w:rsidR="00787623" w:rsidRDefault="00787623">
      <w:pPr>
        <w:pStyle w:val="Innehll2"/>
        <w:tabs>
          <w:tab w:val="left" w:pos="2836"/>
        </w:tabs>
        <w:rPr>
          <w:rFonts w:asciiTheme="minorHAnsi" w:eastAsiaTheme="minorEastAsia" w:hAnsiTheme="minorHAnsi" w:cstheme="minorBidi"/>
          <w:caps w:val="0"/>
          <w:noProof/>
          <w:szCs w:val="22"/>
        </w:rPr>
      </w:pPr>
      <w:r>
        <w:rPr>
          <w:noProof/>
        </w:rPr>
        <w:t>DH</w:t>
      </w:r>
      <w:r>
        <w:rPr>
          <w:rFonts w:asciiTheme="minorHAnsi" w:eastAsiaTheme="minorEastAsia" w:hAnsiTheme="minorHAnsi" w:cstheme="minorBidi"/>
          <w:caps w:val="0"/>
          <w:noProof/>
          <w:szCs w:val="22"/>
        </w:rPr>
        <w:tab/>
      </w:r>
      <w:r>
        <w:rPr>
          <w:noProof/>
        </w:rPr>
        <w:t>Skötsel av markanläggning</w:t>
      </w:r>
      <w:r>
        <w:rPr>
          <w:noProof/>
        </w:rPr>
        <w:tab/>
      </w:r>
      <w:r>
        <w:rPr>
          <w:noProof/>
        </w:rPr>
        <w:fldChar w:fldCharType="begin"/>
      </w:r>
      <w:r>
        <w:rPr>
          <w:noProof/>
        </w:rPr>
        <w:instrText xml:space="preserve"> PAGEREF _Toc52298375 \h </w:instrText>
      </w:r>
      <w:r>
        <w:rPr>
          <w:noProof/>
        </w:rPr>
      </w:r>
      <w:r>
        <w:rPr>
          <w:noProof/>
        </w:rPr>
        <w:fldChar w:fldCharType="separate"/>
      </w:r>
      <w:r>
        <w:rPr>
          <w:noProof/>
        </w:rPr>
        <w:t>87</w:t>
      </w:r>
      <w:r>
        <w:rPr>
          <w:noProof/>
        </w:rPr>
        <w:fldChar w:fldCharType="end"/>
      </w:r>
    </w:p>
    <w:p w14:paraId="6C6C90F3" w14:textId="17093AEB" w:rsidR="00787623" w:rsidRDefault="00787623">
      <w:pPr>
        <w:pStyle w:val="Innehll3"/>
        <w:tabs>
          <w:tab w:val="left" w:pos="2836"/>
        </w:tabs>
        <w:rPr>
          <w:rFonts w:asciiTheme="minorHAnsi" w:eastAsiaTheme="minorEastAsia" w:hAnsiTheme="minorHAnsi" w:cstheme="minorBidi"/>
          <w:caps w:val="0"/>
          <w:noProof/>
          <w:szCs w:val="22"/>
        </w:rPr>
      </w:pPr>
      <w:r>
        <w:rPr>
          <w:noProof/>
        </w:rPr>
        <w:t>DHB</w:t>
      </w:r>
      <w:r>
        <w:rPr>
          <w:rFonts w:asciiTheme="minorHAnsi" w:eastAsiaTheme="minorEastAsia" w:hAnsiTheme="minorHAnsi" w:cstheme="minorBidi"/>
          <w:caps w:val="0"/>
          <w:noProof/>
          <w:szCs w:val="22"/>
        </w:rPr>
        <w:tab/>
      </w:r>
      <w:r>
        <w:rPr>
          <w:noProof/>
        </w:rPr>
        <w:t>skötsel av markanläggning under garantitiden</w:t>
      </w:r>
      <w:r>
        <w:rPr>
          <w:noProof/>
        </w:rPr>
        <w:tab/>
      </w:r>
      <w:r>
        <w:rPr>
          <w:noProof/>
        </w:rPr>
        <w:fldChar w:fldCharType="begin"/>
      </w:r>
      <w:r>
        <w:rPr>
          <w:noProof/>
        </w:rPr>
        <w:instrText xml:space="preserve"> PAGEREF _Toc52298376 \h </w:instrText>
      </w:r>
      <w:r>
        <w:rPr>
          <w:noProof/>
        </w:rPr>
      </w:r>
      <w:r>
        <w:rPr>
          <w:noProof/>
        </w:rPr>
        <w:fldChar w:fldCharType="separate"/>
      </w:r>
      <w:r>
        <w:rPr>
          <w:noProof/>
        </w:rPr>
        <w:t>87</w:t>
      </w:r>
      <w:r>
        <w:rPr>
          <w:noProof/>
        </w:rPr>
        <w:fldChar w:fldCharType="end"/>
      </w:r>
    </w:p>
    <w:p w14:paraId="1C01A354" w14:textId="3A9328C0" w:rsidR="00787623" w:rsidRDefault="00787623">
      <w:pPr>
        <w:pStyle w:val="Innehll1"/>
        <w:tabs>
          <w:tab w:val="left" w:pos="2836"/>
        </w:tabs>
        <w:rPr>
          <w:rFonts w:asciiTheme="minorHAnsi" w:eastAsiaTheme="minorEastAsia" w:hAnsiTheme="minorHAnsi" w:cstheme="minorBidi"/>
          <w:caps w:val="0"/>
          <w:noProof/>
          <w:szCs w:val="22"/>
        </w:rPr>
      </w:pPr>
      <w:r>
        <w:rPr>
          <w:noProof/>
        </w:rPr>
        <w:t>E</w:t>
      </w:r>
      <w:r>
        <w:rPr>
          <w:rFonts w:asciiTheme="minorHAnsi" w:eastAsiaTheme="minorEastAsia" w:hAnsiTheme="minorHAnsi" w:cstheme="minorBidi"/>
          <w:caps w:val="0"/>
          <w:noProof/>
          <w:szCs w:val="22"/>
        </w:rPr>
        <w:tab/>
      </w:r>
      <w:r>
        <w:rPr>
          <w:noProof/>
        </w:rPr>
        <w:t>PLATSGJUTNA KONSTRUKTIONER</w:t>
      </w:r>
      <w:r>
        <w:rPr>
          <w:noProof/>
        </w:rPr>
        <w:tab/>
      </w:r>
      <w:r>
        <w:rPr>
          <w:noProof/>
        </w:rPr>
        <w:fldChar w:fldCharType="begin"/>
      </w:r>
      <w:r>
        <w:rPr>
          <w:noProof/>
        </w:rPr>
        <w:instrText xml:space="preserve"> PAGEREF _Toc52298377 \h </w:instrText>
      </w:r>
      <w:r>
        <w:rPr>
          <w:noProof/>
        </w:rPr>
      </w:r>
      <w:r>
        <w:rPr>
          <w:noProof/>
        </w:rPr>
        <w:fldChar w:fldCharType="separate"/>
      </w:r>
      <w:r>
        <w:rPr>
          <w:noProof/>
        </w:rPr>
        <w:t>88</w:t>
      </w:r>
      <w:r>
        <w:rPr>
          <w:noProof/>
        </w:rPr>
        <w:fldChar w:fldCharType="end"/>
      </w:r>
    </w:p>
    <w:p w14:paraId="05E39A79" w14:textId="53B80ACF" w:rsidR="00787623" w:rsidRDefault="00787623">
      <w:pPr>
        <w:pStyle w:val="Innehll2"/>
        <w:tabs>
          <w:tab w:val="left" w:pos="2836"/>
        </w:tabs>
        <w:rPr>
          <w:rFonts w:asciiTheme="minorHAnsi" w:eastAsiaTheme="minorEastAsia" w:hAnsiTheme="minorHAnsi" w:cstheme="minorBidi"/>
          <w:caps w:val="0"/>
          <w:noProof/>
          <w:szCs w:val="22"/>
        </w:rPr>
      </w:pPr>
      <w:r>
        <w:rPr>
          <w:noProof/>
        </w:rPr>
        <w:t>EB</w:t>
      </w:r>
      <w:r>
        <w:rPr>
          <w:rFonts w:asciiTheme="minorHAnsi" w:eastAsiaTheme="minorEastAsia" w:hAnsiTheme="minorHAnsi" w:cstheme="minorBidi"/>
          <w:caps w:val="0"/>
          <w:noProof/>
          <w:szCs w:val="22"/>
        </w:rPr>
        <w:tab/>
      </w:r>
      <w:r>
        <w:rPr>
          <w:noProof/>
        </w:rPr>
        <w:t>PLATSGJUTNA KONSTRUKTIONER I ANLÄGGNING</w:t>
      </w:r>
      <w:r>
        <w:rPr>
          <w:noProof/>
        </w:rPr>
        <w:tab/>
      </w:r>
      <w:r>
        <w:rPr>
          <w:noProof/>
        </w:rPr>
        <w:fldChar w:fldCharType="begin"/>
      </w:r>
      <w:r>
        <w:rPr>
          <w:noProof/>
        </w:rPr>
        <w:instrText xml:space="preserve"> PAGEREF _Toc52298378 \h </w:instrText>
      </w:r>
      <w:r>
        <w:rPr>
          <w:noProof/>
        </w:rPr>
      </w:r>
      <w:r>
        <w:rPr>
          <w:noProof/>
        </w:rPr>
        <w:fldChar w:fldCharType="separate"/>
      </w:r>
      <w:r>
        <w:rPr>
          <w:noProof/>
        </w:rPr>
        <w:t>88</w:t>
      </w:r>
      <w:r>
        <w:rPr>
          <w:noProof/>
        </w:rPr>
        <w:fldChar w:fldCharType="end"/>
      </w:r>
    </w:p>
    <w:p w14:paraId="07A9B5FA" w14:textId="3E2EC58D" w:rsidR="00787623" w:rsidRDefault="00787623">
      <w:pPr>
        <w:pStyle w:val="Innehll3"/>
        <w:tabs>
          <w:tab w:val="left" w:pos="2836"/>
        </w:tabs>
        <w:rPr>
          <w:rFonts w:asciiTheme="minorHAnsi" w:eastAsiaTheme="minorEastAsia" w:hAnsiTheme="minorHAnsi" w:cstheme="minorBidi"/>
          <w:caps w:val="0"/>
          <w:noProof/>
          <w:szCs w:val="22"/>
        </w:rPr>
      </w:pPr>
      <w:r>
        <w:rPr>
          <w:noProof/>
        </w:rPr>
        <w:t>EBB</w:t>
      </w:r>
      <w:r>
        <w:rPr>
          <w:rFonts w:asciiTheme="minorHAnsi" w:eastAsiaTheme="minorEastAsia" w:hAnsiTheme="minorHAnsi" w:cstheme="minorBidi"/>
          <w:caps w:val="0"/>
          <w:noProof/>
          <w:szCs w:val="22"/>
        </w:rPr>
        <w:tab/>
      </w:r>
      <w:r>
        <w:rPr>
          <w:noProof/>
        </w:rPr>
        <w:t>FORMAR, FORMSTÄLLNINGAR M M FÖR BETONGGJUTNING I ANLÄGGNING</w:t>
      </w:r>
      <w:r>
        <w:rPr>
          <w:noProof/>
        </w:rPr>
        <w:tab/>
      </w:r>
      <w:r>
        <w:rPr>
          <w:noProof/>
        </w:rPr>
        <w:fldChar w:fldCharType="begin"/>
      </w:r>
      <w:r>
        <w:rPr>
          <w:noProof/>
        </w:rPr>
        <w:instrText xml:space="preserve"> PAGEREF _Toc52298379 \h </w:instrText>
      </w:r>
      <w:r>
        <w:rPr>
          <w:noProof/>
        </w:rPr>
      </w:r>
      <w:r>
        <w:rPr>
          <w:noProof/>
        </w:rPr>
        <w:fldChar w:fldCharType="separate"/>
      </w:r>
      <w:r>
        <w:rPr>
          <w:noProof/>
        </w:rPr>
        <w:t>88</w:t>
      </w:r>
      <w:r>
        <w:rPr>
          <w:noProof/>
        </w:rPr>
        <w:fldChar w:fldCharType="end"/>
      </w:r>
    </w:p>
    <w:p w14:paraId="14B6FD22" w14:textId="60AE9D89" w:rsidR="00787623" w:rsidRDefault="00787623">
      <w:pPr>
        <w:pStyle w:val="Innehll2"/>
        <w:tabs>
          <w:tab w:val="left" w:pos="2836"/>
        </w:tabs>
        <w:rPr>
          <w:rFonts w:asciiTheme="minorHAnsi" w:eastAsiaTheme="minorEastAsia" w:hAnsiTheme="minorHAnsi" w:cstheme="minorBidi"/>
          <w:caps w:val="0"/>
          <w:noProof/>
          <w:szCs w:val="22"/>
        </w:rPr>
      </w:pPr>
      <w:r>
        <w:rPr>
          <w:noProof/>
        </w:rPr>
        <w:t>EBc</w:t>
      </w:r>
      <w:r>
        <w:rPr>
          <w:rFonts w:asciiTheme="minorHAnsi" w:eastAsiaTheme="minorEastAsia" w:hAnsiTheme="minorHAnsi" w:cstheme="minorBidi"/>
          <w:caps w:val="0"/>
          <w:noProof/>
          <w:szCs w:val="22"/>
        </w:rPr>
        <w:tab/>
      </w:r>
      <w:r>
        <w:rPr>
          <w:noProof/>
        </w:rPr>
        <w:t>armering, ingjutningsgods, fogband mm i anläggning</w:t>
      </w:r>
      <w:r>
        <w:rPr>
          <w:noProof/>
        </w:rPr>
        <w:tab/>
      </w:r>
      <w:r>
        <w:rPr>
          <w:noProof/>
        </w:rPr>
        <w:fldChar w:fldCharType="begin"/>
      </w:r>
      <w:r>
        <w:rPr>
          <w:noProof/>
        </w:rPr>
        <w:instrText xml:space="preserve"> PAGEREF _Toc52298380 \h </w:instrText>
      </w:r>
      <w:r>
        <w:rPr>
          <w:noProof/>
        </w:rPr>
      </w:r>
      <w:r>
        <w:rPr>
          <w:noProof/>
        </w:rPr>
        <w:fldChar w:fldCharType="separate"/>
      </w:r>
      <w:r>
        <w:rPr>
          <w:noProof/>
        </w:rPr>
        <w:t>89</w:t>
      </w:r>
      <w:r>
        <w:rPr>
          <w:noProof/>
        </w:rPr>
        <w:fldChar w:fldCharType="end"/>
      </w:r>
    </w:p>
    <w:p w14:paraId="4B19B580" w14:textId="0965F0CB" w:rsidR="00787623" w:rsidRDefault="00787623">
      <w:pPr>
        <w:pStyle w:val="Innehll3"/>
        <w:tabs>
          <w:tab w:val="left" w:pos="2836"/>
        </w:tabs>
        <w:rPr>
          <w:rFonts w:asciiTheme="minorHAnsi" w:eastAsiaTheme="minorEastAsia" w:hAnsiTheme="minorHAnsi" w:cstheme="minorBidi"/>
          <w:caps w:val="0"/>
          <w:noProof/>
          <w:szCs w:val="22"/>
        </w:rPr>
      </w:pPr>
      <w:r>
        <w:rPr>
          <w:noProof/>
        </w:rPr>
        <w:t>EBE</w:t>
      </w:r>
      <w:r>
        <w:rPr>
          <w:rFonts w:asciiTheme="minorHAnsi" w:eastAsiaTheme="minorEastAsia" w:hAnsiTheme="minorHAnsi" w:cstheme="minorBidi"/>
          <w:caps w:val="0"/>
          <w:noProof/>
          <w:szCs w:val="22"/>
        </w:rPr>
        <w:tab/>
      </w:r>
      <w:r>
        <w:rPr>
          <w:noProof/>
        </w:rPr>
        <w:t>BETONGGJUTNINGAR I ANLÄGGNING</w:t>
      </w:r>
      <w:r>
        <w:rPr>
          <w:noProof/>
        </w:rPr>
        <w:tab/>
      </w:r>
      <w:r>
        <w:rPr>
          <w:noProof/>
        </w:rPr>
        <w:fldChar w:fldCharType="begin"/>
      </w:r>
      <w:r>
        <w:rPr>
          <w:noProof/>
        </w:rPr>
        <w:instrText xml:space="preserve"> PAGEREF _Toc52298381 \h </w:instrText>
      </w:r>
      <w:r>
        <w:rPr>
          <w:noProof/>
        </w:rPr>
      </w:r>
      <w:r>
        <w:rPr>
          <w:noProof/>
        </w:rPr>
        <w:fldChar w:fldCharType="separate"/>
      </w:r>
      <w:r>
        <w:rPr>
          <w:noProof/>
        </w:rPr>
        <w:t>91</w:t>
      </w:r>
      <w:r>
        <w:rPr>
          <w:noProof/>
        </w:rPr>
        <w:fldChar w:fldCharType="end"/>
      </w:r>
    </w:p>
    <w:p w14:paraId="3454D986" w14:textId="0DA8B9B2" w:rsidR="00787623" w:rsidRDefault="00787623">
      <w:pPr>
        <w:pStyle w:val="Innehll1"/>
        <w:tabs>
          <w:tab w:val="left" w:pos="2836"/>
        </w:tabs>
        <w:rPr>
          <w:rFonts w:asciiTheme="minorHAnsi" w:eastAsiaTheme="minorEastAsia" w:hAnsiTheme="minorHAnsi" w:cstheme="minorBidi"/>
          <w:caps w:val="0"/>
          <w:noProof/>
          <w:szCs w:val="22"/>
        </w:rPr>
      </w:pPr>
      <w:r>
        <w:rPr>
          <w:noProof/>
        </w:rPr>
        <w:t>F</w:t>
      </w:r>
      <w:r>
        <w:rPr>
          <w:rFonts w:asciiTheme="minorHAnsi" w:eastAsiaTheme="minorEastAsia" w:hAnsiTheme="minorHAnsi" w:cstheme="minorBidi"/>
          <w:caps w:val="0"/>
          <w:noProof/>
          <w:szCs w:val="22"/>
        </w:rPr>
        <w:tab/>
      </w:r>
      <w:r>
        <w:rPr>
          <w:noProof/>
        </w:rPr>
        <w:t>Murverk</w:t>
      </w:r>
      <w:r>
        <w:rPr>
          <w:noProof/>
        </w:rPr>
        <w:tab/>
      </w:r>
      <w:r>
        <w:rPr>
          <w:noProof/>
        </w:rPr>
        <w:fldChar w:fldCharType="begin"/>
      </w:r>
      <w:r>
        <w:rPr>
          <w:noProof/>
        </w:rPr>
        <w:instrText xml:space="preserve"> PAGEREF _Toc52298382 \h </w:instrText>
      </w:r>
      <w:r>
        <w:rPr>
          <w:noProof/>
        </w:rPr>
      </w:r>
      <w:r>
        <w:rPr>
          <w:noProof/>
        </w:rPr>
        <w:fldChar w:fldCharType="separate"/>
      </w:r>
      <w:r>
        <w:rPr>
          <w:noProof/>
        </w:rPr>
        <w:t>95</w:t>
      </w:r>
      <w:r>
        <w:rPr>
          <w:noProof/>
        </w:rPr>
        <w:fldChar w:fldCharType="end"/>
      </w:r>
    </w:p>
    <w:p w14:paraId="3629C458" w14:textId="7D499167" w:rsidR="00787623" w:rsidRDefault="00787623">
      <w:pPr>
        <w:pStyle w:val="Innehll2"/>
        <w:tabs>
          <w:tab w:val="left" w:pos="2836"/>
        </w:tabs>
        <w:rPr>
          <w:rFonts w:asciiTheme="minorHAnsi" w:eastAsiaTheme="minorEastAsia" w:hAnsiTheme="minorHAnsi" w:cstheme="minorBidi"/>
          <w:caps w:val="0"/>
          <w:noProof/>
          <w:szCs w:val="22"/>
        </w:rPr>
      </w:pPr>
      <w:r>
        <w:rPr>
          <w:noProof/>
        </w:rPr>
        <w:t>FB</w:t>
      </w:r>
      <w:r>
        <w:rPr>
          <w:rFonts w:asciiTheme="minorHAnsi" w:eastAsiaTheme="minorEastAsia" w:hAnsiTheme="minorHAnsi" w:cstheme="minorBidi"/>
          <w:caps w:val="0"/>
          <w:noProof/>
          <w:szCs w:val="22"/>
        </w:rPr>
        <w:tab/>
      </w:r>
      <w:r>
        <w:rPr>
          <w:noProof/>
        </w:rPr>
        <w:t>murverk o d av natursten i anläggning</w:t>
      </w:r>
      <w:r>
        <w:rPr>
          <w:noProof/>
        </w:rPr>
        <w:tab/>
      </w:r>
      <w:r>
        <w:rPr>
          <w:noProof/>
        </w:rPr>
        <w:fldChar w:fldCharType="begin"/>
      </w:r>
      <w:r>
        <w:rPr>
          <w:noProof/>
        </w:rPr>
        <w:instrText xml:space="preserve"> PAGEREF _Toc52298383 \h </w:instrText>
      </w:r>
      <w:r>
        <w:rPr>
          <w:noProof/>
        </w:rPr>
      </w:r>
      <w:r>
        <w:rPr>
          <w:noProof/>
        </w:rPr>
        <w:fldChar w:fldCharType="separate"/>
      </w:r>
      <w:r>
        <w:rPr>
          <w:noProof/>
        </w:rPr>
        <w:t>95</w:t>
      </w:r>
      <w:r>
        <w:rPr>
          <w:noProof/>
        </w:rPr>
        <w:fldChar w:fldCharType="end"/>
      </w:r>
    </w:p>
    <w:p w14:paraId="7B5E3590" w14:textId="02ABDFDE" w:rsidR="00787623" w:rsidRDefault="00787623">
      <w:pPr>
        <w:pStyle w:val="Innehll3"/>
        <w:tabs>
          <w:tab w:val="left" w:pos="2836"/>
        </w:tabs>
        <w:rPr>
          <w:rFonts w:asciiTheme="minorHAnsi" w:eastAsiaTheme="minorEastAsia" w:hAnsiTheme="minorHAnsi" w:cstheme="minorBidi"/>
          <w:caps w:val="0"/>
          <w:noProof/>
          <w:szCs w:val="22"/>
        </w:rPr>
      </w:pPr>
      <w:r>
        <w:rPr>
          <w:noProof/>
        </w:rPr>
        <w:t>FBB</w:t>
      </w:r>
      <w:r>
        <w:rPr>
          <w:rFonts w:asciiTheme="minorHAnsi" w:eastAsiaTheme="minorEastAsia" w:hAnsiTheme="minorHAnsi" w:cstheme="minorBidi"/>
          <w:caps w:val="0"/>
          <w:noProof/>
          <w:szCs w:val="22"/>
        </w:rPr>
        <w:tab/>
      </w:r>
      <w:r>
        <w:rPr>
          <w:noProof/>
        </w:rPr>
        <w:t>murar av natursten</w:t>
      </w:r>
      <w:r>
        <w:rPr>
          <w:noProof/>
        </w:rPr>
        <w:tab/>
      </w:r>
      <w:r>
        <w:rPr>
          <w:noProof/>
        </w:rPr>
        <w:fldChar w:fldCharType="begin"/>
      </w:r>
      <w:r>
        <w:rPr>
          <w:noProof/>
        </w:rPr>
        <w:instrText xml:space="preserve"> PAGEREF _Toc52298384 \h </w:instrText>
      </w:r>
      <w:r>
        <w:rPr>
          <w:noProof/>
        </w:rPr>
      </w:r>
      <w:r>
        <w:rPr>
          <w:noProof/>
        </w:rPr>
        <w:fldChar w:fldCharType="separate"/>
      </w:r>
      <w:r>
        <w:rPr>
          <w:noProof/>
        </w:rPr>
        <w:t>95</w:t>
      </w:r>
      <w:r>
        <w:rPr>
          <w:noProof/>
        </w:rPr>
        <w:fldChar w:fldCharType="end"/>
      </w:r>
    </w:p>
    <w:p w14:paraId="6839CE18" w14:textId="775E4F61" w:rsidR="00787623" w:rsidRDefault="00787623">
      <w:pPr>
        <w:pStyle w:val="Innehll1"/>
        <w:tabs>
          <w:tab w:val="left" w:pos="2836"/>
        </w:tabs>
        <w:rPr>
          <w:rFonts w:asciiTheme="minorHAnsi" w:eastAsiaTheme="minorEastAsia" w:hAnsiTheme="minorHAnsi" w:cstheme="minorBidi"/>
          <w:caps w:val="0"/>
          <w:noProof/>
          <w:szCs w:val="22"/>
        </w:rPr>
      </w:pPr>
      <w:r>
        <w:rPr>
          <w:noProof/>
        </w:rPr>
        <w:t>G</w:t>
      </w:r>
      <w:r>
        <w:rPr>
          <w:rFonts w:asciiTheme="minorHAnsi" w:eastAsiaTheme="minorEastAsia" w:hAnsiTheme="minorHAnsi" w:cstheme="minorBidi"/>
          <w:caps w:val="0"/>
          <w:noProof/>
          <w:szCs w:val="22"/>
        </w:rPr>
        <w:tab/>
      </w:r>
      <w:r>
        <w:rPr>
          <w:noProof/>
        </w:rPr>
        <w:t>KONSTRUKTIONER AV MONTERINGSFÄRDIGA ELEMENT</w:t>
      </w:r>
      <w:r>
        <w:rPr>
          <w:noProof/>
        </w:rPr>
        <w:tab/>
      </w:r>
      <w:r>
        <w:rPr>
          <w:noProof/>
        </w:rPr>
        <w:fldChar w:fldCharType="begin"/>
      </w:r>
      <w:r>
        <w:rPr>
          <w:noProof/>
        </w:rPr>
        <w:instrText xml:space="preserve"> PAGEREF _Toc52298385 \h </w:instrText>
      </w:r>
      <w:r>
        <w:rPr>
          <w:noProof/>
        </w:rPr>
      </w:r>
      <w:r>
        <w:rPr>
          <w:noProof/>
        </w:rPr>
        <w:fldChar w:fldCharType="separate"/>
      </w:r>
      <w:r>
        <w:rPr>
          <w:noProof/>
        </w:rPr>
        <w:t>96</w:t>
      </w:r>
      <w:r>
        <w:rPr>
          <w:noProof/>
        </w:rPr>
        <w:fldChar w:fldCharType="end"/>
      </w:r>
    </w:p>
    <w:p w14:paraId="0CA4676F" w14:textId="4319B99B" w:rsidR="00787623" w:rsidRDefault="00787623">
      <w:pPr>
        <w:pStyle w:val="Innehll2"/>
        <w:tabs>
          <w:tab w:val="left" w:pos="2836"/>
        </w:tabs>
        <w:rPr>
          <w:rFonts w:asciiTheme="minorHAnsi" w:eastAsiaTheme="minorEastAsia" w:hAnsiTheme="minorHAnsi" w:cstheme="minorBidi"/>
          <w:caps w:val="0"/>
          <w:noProof/>
          <w:szCs w:val="22"/>
        </w:rPr>
      </w:pPr>
      <w:r w:rsidRPr="00627421">
        <w:rPr>
          <w:bCs/>
          <w:noProof/>
        </w:rPr>
        <w:t>GB</w:t>
      </w:r>
      <w:r>
        <w:rPr>
          <w:rFonts w:asciiTheme="minorHAnsi" w:eastAsiaTheme="minorEastAsia" w:hAnsiTheme="minorHAnsi" w:cstheme="minorBidi"/>
          <w:caps w:val="0"/>
          <w:noProof/>
          <w:szCs w:val="22"/>
        </w:rPr>
        <w:tab/>
      </w:r>
      <w:r>
        <w:rPr>
          <w:noProof/>
        </w:rPr>
        <w:t>KONSTRUKTIONER AV MONTERINGSFÄRDIGA ELEMENT I ANLÄGGNING</w:t>
      </w:r>
      <w:r>
        <w:rPr>
          <w:noProof/>
        </w:rPr>
        <w:tab/>
      </w:r>
      <w:r>
        <w:rPr>
          <w:noProof/>
        </w:rPr>
        <w:fldChar w:fldCharType="begin"/>
      </w:r>
      <w:r>
        <w:rPr>
          <w:noProof/>
        </w:rPr>
        <w:instrText xml:space="preserve"> PAGEREF _Toc52298386 \h </w:instrText>
      </w:r>
      <w:r>
        <w:rPr>
          <w:noProof/>
        </w:rPr>
      </w:r>
      <w:r>
        <w:rPr>
          <w:noProof/>
        </w:rPr>
        <w:fldChar w:fldCharType="separate"/>
      </w:r>
      <w:r>
        <w:rPr>
          <w:noProof/>
        </w:rPr>
        <w:t>96</w:t>
      </w:r>
      <w:r>
        <w:rPr>
          <w:noProof/>
        </w:rPr>
        <w:fldChar w:fldCharType="end"/>
      </w:r>
    </w:p>
    <w:p w14:paraId="1A20B257" w14:textId="3CBABBCF" w:rsidR="00787623" w:rsidRDefault="00787623">
      <w:pPr>
        <w:pStyle w:val="Innehll3"/>
        <w:tabs>
          <w:tab w:val="left" w:pos="2836"/>
        </w:tabs>
        <w:rPr>
          <w:rFonts w:asciiTheme="minorHAnsi" w:eastAsiaTheme="minorEastAsia" w:hAnsiTheme="minorHAnsi" w:cstheme="minorBidi"/>
          <w:caps w:val="0"/>
          <w:noProof/>
          <w:szCs w:val="22"/>
        </w:rPr>
      </w:pPr>
      <w:r>
        <w:rPr>
          <w:noProof/>
        </w:rPr>
        <w:t>GBB</w:t>
      </w:r>
      <w:r>
        <w:rPr>
          <w:rFonts w:asciiTheme="minorHAnsi" w:eastAsiaTheme="minorEastAsia" w:hAnsiTheme="minorHAnsi" w:cstheme="minorBidi"/>
          <w:caps w:val="0"/>
          <w:noProof/>
          <w:szCs w:val="22"/>
        </w:rPr>
        <w:tab/>
      </w:r>
      <w:r>
        <w:rPr>
          <w:noProof/>
        </w:rPr>
        <w:t>Konstruktioner av naturstenselement i anläggning</w:t>
      </w:r>
      <w:r>
        <w:rPr>
          <w:noProof/>
        </w:rPr>
        <w:tab/>
      </w:r>
      <w:r>
        <w:rPr>
          <w:noProof/>
        </w:rPr>
        <w:fldChar w:fldCharType="begin"/>
      </w:r>
      <w:r>
        <w:rPr>
          <w:noProof/>
        </w:rPr>
        <w:instrText xml:space="preserve"> PAGEREF _Toc52298387 \h </w:instrText>
      </w:r>
      <w:r>
        <w:rPr>
          <w:noProof/>
        </w:rPr>
      </w:r>
      <w:r>
        <w:rPr>
          <w:noProof/>
        </w:rPr>
        <w:fldChar w:fldCharType="separate"/>
      </w:r>
      <w:r>
        <w:rPr>
          <w:noProof/>
        </w:rPr>
        <w:t>96</w:t>
      </w:r>
      <w:r>
        <w:rPr>
          <w:noProof/>
        </w:rPr>
        <w:fldChar w:fldCharType="end"/>
      </w:r>
    </w:p>
    <w:p w14:paraId="7366831A" w14:textId="39FEE287" w:rsidR="00787623" w:rsidRDefault="00787623">
      <w:pPr>
        <w:pStyle w:val="Innehll3"/>
        <w:tabs>
          <w:tab w:val="left" w:pos="2836"/>
        </w:tabs>
        <w:rPr>
          <w:rFonts w:asciiTheme="minorHAnsi" w:eastAsiaTheme="minorEastAsia" w:hAnsiTheme="minorHAnsi" w:cstheme="minorBidi"/>
          <w:caps w:val="0"/>
          <w:noProof/>
          <w:szCs w:val="22"/>
        </w:rPr>
      </w:pPr>
      <w:r>
        <w:rPr>
          <w:noProof/>
        </w:rPr>
        <w:t>GBC</w:t>
      </w:r>
      <w:r>
        <w:rPr>
          <w:rFonts w:asciiTheme="minorHAnsi" w:eastAsiaTheme="minorEastAsia" w:hAnsiTheme="minorHAnsi" w:cstheme="minorBidi"/>
          <w:caps w:val="0"/>
          <w:noProof/>
          <w:szCs w:val="22"/>
        </w:rPr>
        <w:tab/>
      </w:r>
      <w:r>
        <w:rPr>
          <w:noProof/>
        </w:rPr>
        <w:t>KONSTRUKTION AV betongELEMENT I ANLÄGGNING</w:t>
      </w:r>
      <w:r>
        <w:rPr>
          <w:noProof/>
        </w:rPr>
        <w:tab/>
      </w:r>
      <w:r>
        <w:rPr>
          <w:noProof/>
        </w:rPr>
        <w:fldChar w:fldCharType="begin"/>
      </w:r>
      <w:r>
        <w:rPr>
          <w:noProof/>
        </w:rPr>
        <w:instrText xml:space="preserve"> PAGEREF _Toc52298388 \h </w:instrText>
      </w:r>
      <w:r>
        <w:rPr>
          <w:noProof/>
        </w:rPr>
      </w:r>
      <w:r>
        <w:rPr>
          <w:noProof/>
        </w:rPr>
        <w:fldChar w:fldCharType="separate"/>
      </w:r>
      <w:r>
        <w:rPr>
          <w:noProof/>
        </w:rPr>
        <w:t>97</w:t>
      </w:r>
      <w:r>
        <w:rPr>
          <w:noProof/>
        </w:rPr>
        <w:fldChar w:fldCharType="end"/>
      </w:r>
    </w:p>
    <w:p w14:paraId="3EC071EF" w14:textId="45F86991" w:rsidR="00787623" w:rsidRDefault="00787623">
      <w:pPr>
        <w:pStyle w:val="Innehll3"/>
        <w:tabs>
          <w:tab w:val="left" w:pos="2836"/>
        </w:tabs>
        <w:rPr>
          <w:rFonts w:asciiTheme="minorHAnsi" w:eastAsiaTheme="minorEastAsia" w:hAnsiTheme="minorHAnsi" w:cstheme="minorBidi"/>
          <w:caps w:val="0"/>
          <w:noProof/>
          <w:szCs w:val="22"/>
        </w:rPr>
      </w:pPr>
      <w:r>
        <w:rPr>
          <w:noProof/>
        </w:rPr>
        <w:t>GBD</w:t>
      </w:r>
      <w:r>
        <w:rPr>
          <w:rFonts w:asciiTheme="minorHAnsi" w:eastAsiaTheme="minorEastAsia" w:hAnsiTheme="minorHAnsi" w:cstheme="minorBidi"/>
          <w:caps w:val="0"/>
          <w:noProof/>
          <w:szCs w:val="22"/>
        </w:rPr>
        <w:tab/>
      </w:r>
      <w:r>
        <w:rPr>
          <w:noProof/>
        </w:rPr>
        <w:t>KONSTRUKTIONER AV STÅLELEMENT I ANLÄGGNING</w:t>
      </w:r>
      <w:r>
        <w:rPr>
          <w:noProof/>
        </w:rPr>
        <w:tab/>
      </w:r>
      <w:r>
        <w:rPr>
          <w:noProof/>
        </w:rPr>
        <w:fldChar w:fldCharType="begin"/>
      </w:r>
      <w:r>
        <w:rPr>
          <w:noProof/>
        </w:rPr>
        <w:instrText xml:space="preserve"> PAGEREF _Toc52298389 \h </w:instrText>
      </w:r>
      <w:r>
        <w:rPr>
          <w:noProof/>
        </w:rPr>
      </w:r>
      <w:r>
        <w:rPr>
          <w:noProof/>
        </w:rPr>
        <w:fldChar w:fldCharType="separate"/>
      </w:r>
      <w:r>
        <w:rPr>
          <w:noProof/>
        </w:rPr>
        <w:t>97</w:t>
      </w:r>
      <w:r>
        <w:rPr>
          <w:noProof/>
        </w:rPr>
        <w:fldChar w:fldCharType="end"/>
      </w:r>
    </w:p>
    <w:p w14:paraId="77DFB078" w14:textId="7D955121" w:rsidR="00787623" w:rsidRDefault="00787623">
      <w:pPr>
        <w:pStyle w:val="Innehll1"/>
        <w:tabs>
          <w:tab w:val="left" w:pos="2836"/>
        </w:tabs>
        <w:rPr>
          <w:rFonts w:asciiTheme="minorHAnsi" w:eastAsiaTheme="minorEastAsia" w:hAnsiTheme="minorHAnsi" w:cstheme="minorBidi"/>
          <w:caps w:val="0"/>
          <w:noProof/>
          <w:szCs w:val="22"/>
        </w:rPr>
      </w:pPr>
      <w:r>
        <w:rPr>
          <w:noProof/>
        </w:rPr>
        <w:t>H</w:t>
      </w:r>
      <w:r>
        <w:rPr>
          <w:rFonts w:asciiTheme="minorHAnsi" w:eastAsiaTheme="minorEastAsia" w:hAnsiTheme="minorHAnsi" w:cstheme="minorBidi"/>
          <w:caps w:val="0"/>
          <w:noProof/>
          <w:szCs w:val="22"/>
        </w:rPr>
        <w:tab/>
      </w:r>
      <w:r>
        <w:rPr>
          <w:noProof/>
        </w:rPr>
        <w:t>KONSTRUKTIONER AV LÄNGDFORMVAROR</w:t>
      </w:r>
      <w:r>
        <w:rPr>
          <w:noProof/>
        </w:rPr>
        <w:tab/>
      </w:r>
      <w:r>
        <w:rPr>
          <w:noProof/>
        </w:rPr>
        <w:fldChar w:fldCharType="begin"/>
      </w:r>
      <w:r>
        <w:rPr>
          <w:noProof/>
        </w:rPr>
        <w:instrText xml:space="preserve"> PAGEREF _Toc52298390 \h </w:instrText>
      </w:r>
      <w:r>
        <w:rPr>
          <w:noProof/>
        </w:rPr>
      </w:r>
      <w:r>
        <w:rPr>
          <w:noProof/>
        </w:rPr>
        <w:fldChar w:fldCharType="separate"/>
      </w:r>
      <w:r>
        <w:rPr>
          <w:noProof/>
        </w:rPr>
        <w:t>99</w:t>
      </w:r>
      <w:r>
        <w:rPr>
          <w:noProof/>
        </w:rPr>
        <w:fldChar w:fldCharType="end"/>
      </w:r>
    </w:p>
    <w:p w14:paraId="5B81D2D8" w14:textId="7872306A" w:rsidR="00787623" w:rsidRDefault="00787623">
      <w:pPr>
        <w:pStyle w:val="Innehll2"/>
        <w:tabs>
          <w:tab w:val="left" w:pos="2836"/>
        </w:tabs>
        <w:rPr>
          <w:rFonts w:asciiTheme="minorHAnsi" w:eastAsiaTheme="minorEastAsia" w:hAnsiTheme="minorHAnsi" w:cstheme="minorBidi"/>
          <w:caps w:val="0"/>
          <w:noProof/>
          <w:szCs w:val="22"/>
        </w:rPr>
      </w:pPr>
      <w:r>
        <w:rPr>
          <w:noProof/>
        </w:rPr>
        <w:t>HB</w:t>
      </w:r>
      <w:r>
        <w:rPr>
          <w:rFonts w:asciiTheme="minorHAnsi" w:eastAsiaTheme="minorEastAsia" w:hAnsiTheme="minorHAnsi" w:cstheme="minorBidi"/>
          <w:caps w:val="0"/>
          <w:noProof/>
          <w:szCs w:val="22"/>
        </w:rPr>
        <w:tab/>
      </w:r>
      <w:r>
        <w:rPr>
          <w:noProof/>
        </w:rPr>
        <w:t>KONSTRUKTIONER AV LÄNGDFORMVAROR I ANLÄGGNING</w:t>
      </w:r>
      <w:r>
        <w:rPr>
          <w:noProof/>
        </w:rPr>
        <w:tab/>
      </w:r>
      <w:r>
        <w:rPr>
          <w:noProof/>
        </w:rPr>
        <w:fldChar w:fldCharType="begin"/>
      </w:r>
      <w:r>
        <w:rPr>
          <w:noProof/>
        </w:rPr>
        <w:instrText xml:space="preserve"> PAGEREF _Toc52298391 \h </w:instrText>
      </w:r>
      <w:r>
        <w:rPr>
          <w:noProof/>
        </w:rPr>
      </w:r>
      <w:r>
        <w:rPr>
          <w:noProof/>
        </w:rPr>
        <w:fldChar w:fldCharType="separate"/>
      </w:r>
      <w:r>
        <w:rPr>
          <w:noProof/>
        </w:rPr>
        <w:t>99</w:t>
      </w:r>
      <w:r>
        <w:rPr>
          <w:noProof/>
        </w:rPr>
        <w:fldChar w:fldCharType="end"/>
      </w:r>
    </w:p>
    <w:p w14:paraId="1E828E00" w14:textId="2741CBFB" w:rsidR="00787623" w:rsidRDefault="00787623">
      <w:pPr>
        <w:pStyle w:val="Innehll3"/>
        <w:tabs>
          <w:tab w:val="left" w:pos="2836"/>
        </w:tabs>
        <w:rPr>
          <w:rFonts w:asciiTheme="minorHAnsi" w:eastAsiaTheme="minorEastAsia" w:hAnsiTheme="minorHAnsi" w:cstheme="minorBidi"/>
          <w:caps w:val="0"/>
          <w:noProof/>
          <w:szCs w:val="22"/>
        </w:rPr>
      </w:pPr>
      <w:r>
        <w:rPr>
          <w:noProof/>
        </w:rPr>
        <w:t>HBD</w:t>
      </w:r>
      <w:r>
        <w:rPr>
          <w:rFonts w:asciiTheme="minorHAnsi" w:eastAsiaTheme="minorEastAsia" w:hAnsiTheme="minorHAnsi" w:cstheme="minorBidi"/>
          <w:caps w:val="0"/>
          <w:noProof/>
          <w:szCs w:val="22"/>
        </w:rPr>
        <w:tab/>
      </w:r>
      <w:r>
        <w:rPr>
          <w:noProof/>
        </w:rPr>
        <w:t>KONSTRUKTIONER AV LÄNGDFORMVAROR AV TRÄ I ANLÄGGNING</w:t>
      </w:r>
      <w:r>
        <w:rPr>
          <w:noProof/>
        </w:rPr>
        <w:tab/>
      </w:r>
      <w:r>
        <w:rPr>
          <w:noProof/>
        </w:rPr>
        <w:fldChar w:fldCharType="begin"/>
      </w:r>
      <w:r>
        <w:rPr>
          <w:noProof/>
        </w:rPr>
        <w:instrText xml:space="preserve"> PAGEREF _Toc52298392 \h </w:instrText>
      </w:r>
      <w:r>
        <w:rPr>
          <w:noProof/>
        </w:rPr>
      </w:r>
      <w:r>
        <w:rPr>
          <w:noProof/>
        </w:rPr>
        <w:fldChar w:fldCharType="separate"/>
      </w:r>
      <w:r>
        <w:rPr>
          <w:noProof/>
        </w:rPr>
        <w:t>99</w:t>
      </w:r>
      <w:r>
        <w:rPr>
          <w:noProof/>
        </w:rPr>
        <w:fldChar w:fldCharType="end"/>
      </w:r>
    </w:p>
    <w:p w14:paraId="118E4E33" w14:textId="61C66A44" w:rsidR="00787623" w:rsidRDefault="00787623">
      <w:pPr>
        <w:pStyle w:val="Innehll1"/>
        <w:tabs>
          <w:tab w:val="left" w:pos="2836"/>
        </w:tabs>
        <w:rPr>
          <w:rFonts w:asciiTheme="minorHAnsi" w:eastAsiaTheme="minorEastAsia" w:hAnsiTheme="minorHAnsi" w:cstheme="minorBidi"/>
          <w:caps w:val="0"/>
          <w:noProof/>
          <w:szCs w:val="22"/>
        </w:rPr>
      </w:pPr>
      <w:r>
        <w:rPr>
          <w:noProof/>
        </w:rPr>
        <w:t>J</w:t>
      </w:r>
      <w:r>
        <w:rPr>
          <w:rFonts w:asciiTheme="minorHAnsi" w:eastAsiaTheme="minorEastAsia" w:hAnsiTheme="minorHAnsi" w:cstheme="minorBidi"/>
          <w:caps w:val="0"/>
          <w:noProof/>
          <w:szCs w:val="22"/>
        </w:rPr>
        <w:tab/>
      </w:r>
      <w:r>
        <w:rPr>
          <w:noProof/>
        </w:rPr>
        <w:t>SKIKT AV BYGGPAPP, TÄTSKIKTSMATTA, ASFALT, DUK, PLASTFILM, PLAN PLÅT, ÖVERLÄGGSPLATTOR E D</w:t>
      </w:r>
      <w:r>
        <w:rPr>
          <w:noProof/>
        </w:rPr>
        <w:tab/>
      </w:r>
      <w:r>
        <w:rPr>
          <w:noProof/>
        </w:rPr>
        <w:fldChar w:fldCharType="begin"/>
      </w:r>
      <w:r>
        <w:rPr>
          <w:noProof/>
        </w:rPr>
        <w:instrText xml:space="preserve"> PAGEREF _Toc52298393 \h </w:instrText>
      </w:r>
      <w:r>
        <w:rPr>
          <w:noProof/>
        </w:rPr>
      </w:r>
      <w:r>
        <w:rPr>
          <w:noProof/>
        </w:rPr>
        <w:fldChar w:fldCharType="separate"/>
      </w:r>
      <w:r>
        <w:rPr>
          <w:noProof/>
        </w:rPr>
        <w:t>100</w:t>
      </w:r>
      <w:r>
        <w:rPr>
          <w:noProof/>
        </w:rPr>
        <w:fldChar w:fldCharType="end"/>
      </w:r>
    </w:p>
    <w:p w14:paraId="1B5AB6D9" w14:textId="79970F69" w:rsidR="00787623" w:rsidRDefault="00787623">
      <w:pPr>
        <w:pStyle w:val="Innehll2"/>
        <w:tabs>
          <w:tab w:val="left" w:pos="2836"/>
        </w:tabs>
        <w:rPr>
          <w:rFonts w:asciiTheme="minorHAnsi" w:eastAsiaTheme="minorEastAsia" w:hAnsiTheme="minorHAnsi" w:cstheme="minorBidi"/>
          <w:caps w:val="0"/>
          <w:noProof/>
          <w:szCs w:val="22"/>
        </w:rPr>
      </w:pPr>
      <w:r>
        <w:rPr>
          <w:noProof/>
        </w:rPr>
        <w:t>JB</w:t>
      </w:r>
      <w:r>
        <w:rPr>
          <w:rFonts w:asciiTheme="minorHAnsi" w:eastAsiaTheme="minorEastAsia" w:hAnsiTheme="minorHAnsi" w:cstheme="minorBidi"/>
          <w:caps w:val="0"/>
          <w:noProof/>
          <w:szCs w:val="22"/>
        </w:rPr>
        <w:tab/>
      </w:r>
      <w:r>
        <w:rPr>
          <w:noProof/>
        </w:rPr>
        <w:t>SKIKT AV BYGGPAPP, TÄTSKIKTSMATTA, ASFALTMASTIX, EPOXI E D I ANLÄGGNING</w:t>
      </w:r>
      <w:r>
        <w:rPr>
          <w:noProof/>
        </w:rPr>
        <w:tab/>
      </w:r>
      <w:r>
        <w:rPr>
          <w:noProof/>
        </w:rPr>
        <w:fldChar w:fldCharType="begin"/>
      </w:r>
      <w:r>
        <w:rPr>
          <w:noProof/>
        </w:rPr>
        <w:instrText xml:space="preserve"> PAGEREF _Toc52298394 \h </w:instrText>
      </w:r>
      <w:r>
        <w:rPr>
          <w:noProof/>
        </w:rPr>
      </w:r>
      <w:r>
        <w:rPr>
          <w:noProof/>
        </w:rPr>
        <w:fldChar w:fldCharType="separate"/>
      </w:r>
      <w:r>
        <w:rPr>
          <w:noProof/>
        </w:rPr>
        <w:t>100</w:t>
      </w:r>
      <w:r>
        <w:rPr>
          <w:noProof/>
        </w:rPr>
        <w:fldChar w:fldCharType="end"/>
      </w:r>
    </w:p>
    <w:p w14:paraId="02255EC7" w14:textId="62DD8D85" w:rsidR="00787623" w:rsidRDefault="00787623">
      <w:pPr>
        <w:pStyle w:val="Innehll3"/>
        <w:tabs>
          <w:tab w:val="left" w:pos="2836"/>
        </w:tabs>
        <w:rPr>
          <w:rFonts w:asciiTheme="minorHAnsi" w:eastAsiaTheme="minorEastAsia" w:hAnsiTheme="minorHAnsi" w:cstheme="minorBidi"/>
          <w:caps w:val="0"/>
          <w:noProof/>
          <w:szCs w:val="22"/>
        </w:rPr>
      </w:pPr>
      <w:r>
        <w:rPr>
          <w:noProof/>
        </w:rPr>
        <w:t>JBB</w:t>
      </w:r>
      <w:r>
        <w:rPr>
          <w:rFonts w:asciiTheme="minorHAnsi" w:eastAsiaTheme="minorEastAsia" w:hAnsiTheme="minorHAnsi" w:cstheme="minorBidi"/>
          <w:caps w:val="0"/>
          <w:noProof/>
          <w:szCs w:val="22"/>
        </w:rPr>
        <w:tab/>
      </w:r>
      <w:r>
        <w:rPr>
          <w:noProof/>
        </w:rPr>
        <w:t>SKILJESKIKT AV PLASTFILM, BYGGPAPP, FILT E D I ANLÄGGNING</w:t>
      </w:r>
      <w:r>
        <w:rPr>
          <w:noProof/>
        </w:rPr>
        <w:tab/>
      </w:r>
      <w:r>
        <w:rPr>
          <w:noProof/>
        </w:rPr>
        <w:fldChar w:fldCharType="begin"/>
      </w:r>
      <w:r>
        <w:rPr>
          <w:noProof/>
        </w:rPr>
        <w:instrText xml:space="preserve"> PAGEREF _Toc52298395 \h </w:instrText>
      </w:r>
      <w:r>
        <w:rPr>
          <w:noProof/>
        </w:rPr>
      </w:r>
      <w:r>
        <w:rPr>
          <w:noProof/>
        </w:rPr>
        <w:fldChar w:fldCharType="separate"/>
      </w:r>
      <w:r>
        <w:rPr>
          <w:noProof/>
        </w:rPr>
        <w:t>100</w:t>
      </w:r>
      <w:r>
        <w:rPr>
          <w:noProof/>
        </w:rPr>
        <w:fldChar w:fldCharType="end"/>
      </w:r>
    </w:p>
    <w:p w14:paraId="6EB1B7C1" w14:textId="0A12B2CA" w:rsidR="00787623" w:rsidRDefault="00787623">
      <w:pPr>
        <w:pStyle w:val="Innehll1"/>
        <w:tabs>
          <w:tab w:val="left" w:pos="2836"/>
        </w:tabs>
        <w:rPr>
          <w:rFonts w:asciiTheme="minorHAnsi" w:eastAsiaTheme="minorEastAsia" w:hAnsiTheme="minorHAnsi" w:cstheme="minorBidi"/>
          <w:caps w:val="0"/>
          <w:noProof/>
          <w:szCs w:val="22"/>
        </w:rPr>
      </w:pPr>
      <w:r>
        <w:rPr>
          <w:noProof/>
        </w:rPr>
        <w:t>N</w:t>
      </w:r>
      <w:r>
        <w:rPr>
          <w:rFonts w:asciiTheme="minorHAnsi" w:eastAsiaTheme="minorEastAsia" w:hAnsiTheme="minorHAnsi" w:cstheme="minorBidi"/>
          <w:caps w:val="0"/>
          <w:noProof/>
          <w:szCs w:val="22"/>
        </w:rPr>
        <w:tab/>
      </w:r>
      <w:r>
        <w:rPr>
          <w:noProof/>
        </w:rPr>
        <w:t>kompletteringar av sakvaror m m</w:t>
      </w:r>
      <w:r>
        <w:rPr>
          <w:noProof/>
        </w:rPr>
        <w:tab/>
      </w:r>
      <w:r>
        <w:rPr>
          <w:noProof/>
        </w:rPr>
        <w:fldChar w:fldCharType="begin"/>
      </w:r>
      <w:r>
        <w:rPr>
          <w:noProof/>
        </w:rPr>
        <w:instrText xml:space="preserve"> PAGEREF _Toc52298396 \h </w:instrText>
      </w:r>
      <w:r>
        <w:rPr>
          <w:noProof/>
        </w:rPr>
      </w:r>
      <w:r>
        <w:rPr>
          <w:noProof/>
        </w:rPr>
        <w:fldChar w:fldCharType="separate"/>
      </w:r>
      <w:r>
        <w:rPr>
          <w:noProof/>
        </w:rPr>
        <w:t>101</w:t>
      </w:r>
      <w:r>
        <w:rPr>
          <w:noProof/>
        </w:rPr>
        <w:fldChar w:fldCharType="end"/>
      </w:r>
    </w:p>
    <w:p w14:paraId="32E3618D" w14:textId="526E7E0E" w:rsidR="00787623" w:rsidRDefault="00787623">
      <w:pPr>
        <w:pStyle w:val="Innehll2"/>
        <w:tabs>
          <w:tab w:val="left" w:pos="2836"/>
        </w:tabs>
        <w:rPr>
          <w:rFonts w:asciiTheme="minorHAnsi" w:eastAsiaTheme="minorEastAsia" w:hAnsiTheme="minorHAnsi" w:cstheme="minorBidi"/>
          <w:caps w:val="0"/>
          <w:noProof/>
          <w:szCs w:val="22"/>
        </w:rPr>
      </w:pPr>
      <w:r>
        <w:rPr>
          <w:noProof/>
        </w:rPr>
        <w:t>NB</w:t>
      </w:r>
      <w:r>
        <w:rPr>
          <w:rFonts w:asciiTheme="minorHAnsi" w:eastAsiaTheme="minorEastAsia" w:hAnsiTheme="minorHAnsi" w:cstheme="minorBidi"/>
          <w:caps w:val="0"/>
          <w:noProof/>
          <w:szCs w:val="22"/>
        </w:rPr>
        <w:tab/>
      </w:r>
      <w:r>
        <w:rPr>
          <w:noProof/>
        </w:rPr>
        <w:t>KOMPLETTERINGAR AV SAKVAROR M M I ANLÄGGNING</w:t>
      </w:r>
      <w:r>
        <w:rPr>
          <w:noProof/>
        </w:rPr>
        <w:tab/>
      </w:r>
      <w:r>
        <w:rPr>
          <w:noProof/>
        </w:rPr>
        <w:fldChar w:fldCharType="begin"/>
      </w:r>
      <w:r>
        <w:rPr>
          <w:noProof/>
        </w:rPr>
        <w:instrText xml:space="preserve"> PAGEREF _Toc52298397 \h </w:instrText>
      </w:r>
      <w:r>
        <w:rPr>
          <w:noProof/>
        </w:rPr>
      </w:r>
      <w:r>
        <w:rPr>
          <w:noProof/>
        </w:rPr>
        <w:fldChar w:fldCharType="separate"/>
      </w:r>
      <w:r>
        <w:rPr>
          <w:noProof/>
        </w:rPr>
        <w:t>101</w:t>
      </w:r>
      <w:r>
        <w:rPr>
          <w:noProof/>
        </w:rPr>
        <w:fldChar w:fldCharType="end"/>
      </w:r>
    </w:p>
    <w:p w14:paraId="58222122" w14:textId="582E6B2C" w:rsidR="00787623" w:rsidRDefault="00787623">
      <w:pPr>
        <w:pStyle w:val="Innehll3"/>
        <w:tabs>
          <w:tab w:val="left" w:pos="2836"/>
        </w:tabs>
        <w:rPr>
          <w:rFonts w:asciiTheme="minorHAnsi" w:eastAsiaTheme="minorEastAsia" w:hAnsiTheme="minorHAnsi" w:cstheme="minorBidi"/>
          <w:caps w:val="0"/>
          <w:noProof/>
          <w:szCs w:val="22"/>
        </w:rPr>
      </w:pPr>
      <w:r>
        <w:rPr>
          <w:noProof/>
        </w:rPr>
        <w:t>NBK</w:t>
      </w:r>
      <w:r>
        <w:rPr>
          <w:rFonts w:asciiTheme="minorHAnsi" w:eastAsiaTheme="minorEastAsia" w:hAnsiTheme="minorHAnsi" w:cstheme="minorBidi"/>
          <w:caps w:val="0"/>
          <w:noProof/>
          <w:szCs w:val="22"/>
        </w:rPr>
        <w:tab/>
      </w:r>
      <w:r>
        <w:rPr>
          <w:noProof/>
        </w:rPr>
        <w:t>trappor, trappräcen m m i anläggning</w:t>
      </w:r>
      <w:r>
        <w:rPr>
          <w:noProof/>
        </w:rPr>
        <w:tab/>
      </w:r>
      <w:r>
        <w:rPr>
          <w:noProof/>
        </w:rPr>
        <w:fldChar w:fldCharType="begin"/>
      </w:r>
      <w:r>
        <w:rPr>
          <w:noProof/>
        </w:rPr>
        <w:instrText xml:space="preserve"> PAGEREF _Toc52298398 \h </w:instrText>
      </w:r>
      <w:r>
        <w:rPr>
          <w:noProof/>
        </w:rPr>
      </w:r>
      <w:r>
        <w:rPr>
          <w:noProof/>
        </w:rPr>
        <w:fldChar w:fldCharType="separate"/>
      </w:r>
      <w:r>
        <w:rPr>
          <w:noProof/>
        </w:rPr>
        <w:t>101</w:t>
      </w:r>
      <w:r>
        <w:rPr>
          <w:noProof/>
        </w:rPr>
        <w:fldChar w:fldCharType="end"/>
      </w:r>
    </w:p>
    <w:p w14:paraId="305DF70F" w14:textId="3BC25E7B" w:rsidR="00787623" w:rsidRDefault="00787623">
      <w:pPr>
        <w:pStyle w:val="Innehll1"/>
        <w:tabs>
          <w:tab w:val="left" w:pos="2836"/>
        </w:tabs>
        <w:rPr>
          <w:rFonts w:asciiTheme="minorHAnsi" w:eastAsiaTheme="minorEastAsia" w:hAnsiTheme="minorHAnsi" w:cstheme="minorBidi"/>
          <w:caps w:val="0"/>
          <w:noProof/>
          <w:szCs w:val="22"/>
        </w:rPr>
      </w:pPr>
      <w:r>
        <w:rPr>
          <w:noProof/>
        </w:rPr>
        <w:t>P</w:t>
      </w:r>
      <w:r>
        <w:rPr>
          <w:rFonts w:asciiTheme="minorHAnsi" w:eastAsiaTheme="minorEastAsia" w:hAnsiTheme="minorHAnsi" w:cstheme="minorBidi"/>
          <w:caps w:val="0"/>
          <w:noProof/>
          <w:szCs w:val="22"/>
        </w:rPr>
        <w:tab/>
      </w:r>
      <w:r>
        <w:rPr>
          <w:noProof/>
        </w:rPr>
        <w:t>APPARATER, LEDNINGAR M M I RÖRSYSTEM ELLER RÖRLEDNINGSNÄT</w:t>
      </w:r>
      <w:r>
        <w:rPr>
          <w:noProof/>
        </w:rPr>
        <w:tab/>
      </w:r>
      <w:r>
        <w:rPr>
          <w:noProof/>
        </w:rPr>
        <w:fldChar w:fldCharType="begin"/>
      </w:r>
      <w:r>
        <w:rPr>
          <w:noProof/>
        </w:rPr>
        <w:instrText xml:space="preserve"> PAGEREF _Toc52298399 \h </w:instrText>
      </w:r>
      <w:r>
        <w:rPr>
          <w:noProof/>
        </w:rPr>
      </w:r>
      <w:r>
        <w:rPr>
          <w:noProof/>
        </w:rPr>
        <w:fldChar w:fldCharType="separate"/>
      </w:r>
      <w:r>
        <w:rPr>
          <w:noProof/>
        </w:rPr>
        <w:t>102</w:t>
      </w:r>
      <w:r>
        <w:rPr>
          <w:noProof/>
        </w:rPr>
        <w:fldChar w:fldCharType="end"/>
      </w:r>
    </w:p>
    <w:p w14:paraId="1FDBCEE5" w14:textId="7C050DB9" w:rsidR="00787623" w:rsidRDefault="00787623">
      <w:pPr>
        <w:pStyle w:val="Innehll2"/>
        <w:tabs>
          <w:tab w:val="left" w:pos="2836"/>
        </w:tabs>
        <w:rPr>
          <w:rFonts w:asciiTheme="minorHAnsi" w:eastAsiaTheme="minorEastAsia" w:hAnsiTheme="minorHAnsi" w:cstheme="minorBidi"/>
          <w:caps w:val="0"/>
          <w:noProof/>
          <w:szCs w:val="22"/>
        </w:rPr>
      </w:pPr>
      <w:r>
        <w:rPr>
          <w:noProof/>
        </w:rPr>
        <w:t>PB</w:t>
      </w:r>
      <w:r>
        <w:rPr>
          <w:rFonts w:asciiTheme="minorHAnsi" w:eastAsiaTheme="minorEastAsia" w:hAnsiTheme="minorHAnsi" w:cstheme="minorBidi"/>
          <w:caps w:val="0"/>
          <w:noProof/>
          <w:szCs w:val="22"/>
        </w:rPr>
        <w:tab/>
      </w:r>
      <w:r>
        <w:rPr>
          <w:noProof/>
        </w:rPr>
        <w:t>RÖRLEDNINGAR I ANLÄGGNING</w:t>
      </w:r>
      <w:r>
        <w:rPr>
          <w:noProof/>
        </w:rPr>
        <w:tab/>
      </w:r>
      <w:r>
        <w:rPr>
          <w:noProof/>
        </w:rPr>
        <w:fldChar w:fldCharType="begin"/>
      </w:r>
      <w:r>
        <w:rPr>
          <w:noProof/>
        </w:rPr>
        <w:instrText xml:space="preserve"> PAGEREF _Toc52298400 \h </w:instrText>
      </w:r>
      <w:r>
        <w:rPr>
          <w:noProof/>
        </w:rPr>
      </w:r>
      <w:r>
        <w:rPr>
          <w:noProof/>
        </w:rPr>
        <w:fldChar w:fldCharType="separate"/>
      </w:r>
      <w:r>
        <w:rPr>
          <w:noProof/>
        </w:rPr>
        <w:t>102</w:t>
      </w:r>
      <w:r>
        <w:rPr>
          <w:noProof/>
        </w:rPr>
        <w:fldChar w:fldCharType="end"/>
      </w:r>
    </w:p>
    <w:p w14:paraId="4E9CF5DE" w14:textId="1E08A356" w:rsidR="00787623" w:rsidRDefault="00787623">
      <w:pPr>
        <w:pStyle w:val="Innehll3"/>
        <w:tabs>
          <w:tab w:val="left" w:pos="2836"/>
        </w:tabs>
        <w:rPr>
          <w:rFonts w:asciiTheme="minorHAnsi" w:eastAsiaTheme="minorEastAsia" w:hAnsiTheme="minorHAnsi" w:cstheme="minorBidi"/>
          <w:caps w:val="0"/>
          <w:noProof/>
          <w:szCs w:val="22"/>
        </w:rPr>
      </w:pPr>
      <w:r>
        <w:rPr>
          <w:noProof/>
        </w:rPr>
        <w:t>PBB</w:t>
      </w:r>
      <w:r>
        <w:rPr>
          <w:rFonts w:asciiTheme="minorHAnsi" w:eastAsiaTheme="minorEastAsia" w:hAnsiTheme="minorHAnsi" w:cstheme="minorBidi"/>
          <w:caps w:val="0"/>
          <w:noProof/>
          <w:szCs w:val="22"/>
        </w:rPr>
        <w:tab/>
      </w:r>
      <w:r>
        <w:rPr>
          <w:noProof/>
        </w:rPr>
        <w:t>RÖRLEDNINGAR I LEDNINGSGRAV</w:t>
      </w:r>
      <w:r>
        <w:rPr>
          <w:noProof/>
        </w:rPr>
        <w:tab/>
      </w:r>
      <w:r>
        <w:rPr>
          <w:noProof/>
        </w:rPr>
        <w:fldChar w:fldCharType="begin"/>
      </w:r>
      <w:r>
        <w:rPr>
          <w:noProof/>
        </w:rPr>
        <w:instrText xml:space="preserve"> PAGEREF _Toc52298401 \h </w:instrText>
      </w:r>
      <w:r>
        <w:rPr>
          <w:noProof/>
        </w:rPr>
      </w:r>
      <w:r>
        <w:rPr>
          <w:noProof/>
        </w:rPr>
        <w:fldChar w:fldCharType="separate"/>
      </w:r>
      <w:r>
        <w:rPr>
          <w:noProof/>
        </w:rPr>
        <w:t>105</w:t>
      </w:r>
      <w:r>
        <w:rPr>
          <w:noProof/>
        </w:rPr>
        <w:fldChar w:fldCharType="end"/>
      </w:r>
    </w:p>
    <w:p w14:paraId="769114D8" w14:textId="0B65B71A" w:rsidR="00787623" w:rsidRDefault="00787623">
      <w:pPr>
        <w:pStyle w:val="Innehll3"/>
        <w:tabs>
          <w:tab w:val="left" w:pos="2836"/>
        </w:tabs>
        <w:rPr>
          <w:rFonts w:asciiTheme="minorHAnsi" w:eastAsiaTheme="minorEastAsia" w:hAnsiTheme="minorHAnsi" w:cstheme="minorBidi"/>
          <w:caps w:val="0"/>
          <w:noProof/>
          <w:szCs w:val="22"/>
        </w:rPr>
      </w:pPr>
      <w:r>
        <w:rPr>
          <w:noProof/>
        </w:rPr>
        <w:t>PBC</w:t>
      </w:r>
      <w:r>
        <w:rPr>
          <w:rFonts w:asciiTheme="minorHAnsi" w:eastAsiaTheme="minorEastAsia" w:hAnsiTheme="minorHAnsi" w:cstheme="minorBidi"/>
          <w:caps w:val="0"/>
          <w:noProof/>
          <w:szCs w:val="22"/>
        </w:rPr>
        <w:tab/>
      </w:r>
      <w:r>
        <w:rPr>
          <w:noProof/>
        </w:rPr>
        <w:t>RÖRLEDNINGAR I SKYDDSLEDNING</w:t>
      </w:r>
      <w:r>
        <w:rPr>
          <w:noProof/>
        </w:rPr>
        <w:tab/>
      </w:r>
      <w:r>
        <w:rPr>
          <w:noProof/>
        </w:rPr>
        <w:fldChar w:fldCharType="begin"/>
      </w:r>
      <w:r>
        <w:rPr>
          <w:noProof/>
        </w:rPr>
        <w:instrText xml:space="preserve"> PAGEREF _Toc52298402 \h </w:instrText>
      </w:r>
      <w:r>
        <w:rPr>
          <w:noProof/>
        </w:rPr>
      </w:r>
      <w:r>
        <w:rPr>
          <w:noProof/>
        </w:rPr>
        <w:fldChar w:fldCharType="separate"/>
      </w:r>
      <w:r>
        <w:rPr>
          <w:noProof/>
        </w:rPr>
        <w:t>119</w:t>
      </w:r>
      <w:r>
        <w:rPr>
          <w:noProof/>
        </w:rPr>
        <w:fldChar w:fldCharType="end"/>
      </w:r>
    </w:p>
    <w:p w14:paraId="36D9A272" w14:textId="506187E2" w:rsidR="00787623" w:rsidRDefault="00787623">
      <w:pPr>
        <w:pStyle w:val="Innehll2"/>
        <w:tabs>
          <w:tab w:val="left" w:pos="2836"/>
        </w:tabs>
        <w:rPr>
          <w:rFonts w:asciiTheme="minorHAnsi" w:eastAsiaTheme="minorEastAsia" w:hAnsiTheme="minorHAnsi" w:cstheme="minorBidi"/>
          <w:caps w:val="0"/>
          <w:noProof/>
          <w:szCs w:val="22"/>
        </w:rPr>
      </w:pPr>
      <w:r>
        <w:rPr>
          <w:noProof/>
        </w:rPr>
        <w:t>PC</w:t>
      </w:r>
      <w:r>
        <w:rPr>
          <w:rFonts w:asciiTheme="minorHAnsi" w:eastAsiaTheme="minorEastAsia" w:hAnsiTheme="minorHAnsi" w:cstheme="minorBidi"/>
          <w:caps w:val="0"/>
          <w:noProof/>
          <w:szCs w:val="22"/>
        </w:rPr>
        <w:tab/>
      </w:r>
      <w:r>
        <w:rPr>
          <w:noProof/>
        </w:rPr>
        <w:t>ANSLUTNINGAR, FÖRANKRINGAR, KORROSIONSSKYDDSBEHANDLINGAR, PROVNINGAR M M PÅ RÖRLEDNINGAR I ANLÄGGNING</w:t>
      </w:r>
      <w:r>
        <w:rPr>
          <w:noProof/>
        </w:rPr>
        <w:tab/>
      </w:r>
      <w:r>
        <w:rPr>
          <w:noProof/>
        </w:rPr>
        <w:fldChar w:fldCharType="begin"/>
      </w:r>
      <w:r>
        <w:rPr>
          <w:noProof/>
        </w:rPr>
        <w:instrText xml:space="preserve"> PAGEREF _Toc52298403 \h </w:instrText>
      </w:r>
      <w:r>
        <w:rPr>
          <w:noProof/>
        </w:rPr>
      </w:r>
      <w:r>
        <w:rPr>
          <w:noProof/>
        </w:rPr>
        <w:fldChar w:fldCharType="separate"/>
      </w:r>
      <w:r>
        <w:rPr>
          <w:noProof/>
        </w:rPr>
        <w:t>120</w:t>
      </w:r>
      <w:r>
        <w:rPr>
          <w:noProof/>
        </w:rPr>
        <w:fldChar w:fldCharType="end"/>
      </w:r>
    </w:p>
    <w:p w14:paraId="5639D28B" w14:textId="66B03557" w:rsidR="00787623" w:rsidRDefault="00787623">
      <w:pPr>
        <w:pStyle w:val="Innehll3"/>
        <w:tabs>
          <w:tab w:val="left" w:pos="2836"/>
        </w:tabs>
        <w:rPr>
          <w:rFonts w:asciiTheme="minorHAnsi" w:eastAsiaTheme="minorEastAsia" w:hAnsiTheme="minorHAnsi" w:cstheme="minorBidi"/>
          <w:caps w:val="0"/>
          <w:noProof/>
          <w:szCs w:val="22"/>
        </w:rPr>
      </w:pPr>
      <w:r>
        <w:rPr>
          <w:noProof/>
        </w:rPr>
        <w:t>PCB</w:t>
      </w:r>
      <w:r>
        <w:rPr>
          <w:rFonts w:asciiTheme="minorHAnsi" w:eastAsiaTheme="minorEastAsia" w:hAnsiTheme="minorHAnsi" w:cstheme="minorBidi"/>
          <w:caps w:val="0"/>
          <w:noProof/>
          <w:szCs w:val="22"/>
        </w:rPr>
        <w:tab/>
      </w:r>
      <w:r>
        <w:rPr>
          <w:noProof/>
        </w:rPr>
        <w:t>ANSLUTNINGAR AV RÖRLEDNING TILL RÖRLEDNING M M</w:t>
      </w:r>
      <w:r>
        <w:rPr>
          <w:noProof/>
        </w:rPr>
        <w:tab/>
      </w:r>
      <w:r>
        <w:rPr>
          <w:noProof/>
        </w:rPr>
        <w:fldChar w:fldCharType="begin"/>
      </w:r>
      <w:r>
        <w:rPr>
          <w:noProof/>
        </w:rPr>
        <w:instrText xml:space="preserve"> PAGEREF _Toc52298404 \h </w:instrText>
      </w:r>
      <w:r>
        <w:rPr>
          <w:noProof/>
        </w:rPr>
      </w:r>
      <w:r>
        <w:rPr>
          <w:noProof/>
        </w:rPr>
        <w:fldChar w:fldCharType="separate"/>
      </w:r>
      <w:r>
        <w:rPr>
          <w:noProof/>
        </w:rPr>
        <w:t>120</w:t>
      </w:r>
      <w:r>
        <w:rPr>
          <w:noProof/>
        </w:rPr>
        <w:fldChar w:fldCharType="end"/>
      </w:r>
    </w:p>
    <w:p w14:paraId="034F0441" w14:textId="1AF82499" w:rsidR="00787623" w:rsidRDefault="00787623">
      <w:pPr>
        <w:pStyle w:val="Innehll3"/>
        <w:tabs>
          <w:tab w:val="left" w:pos="2836"/>
        </w:tabs>
        <w:rPr>
          <w:rFonts w:asciiTheme="minorHAnsi" w:eastAsiaTheme="minorEastAsia" w:hAnsiTheme="minorHAnsi" w:cstheme="minorBidi"/>
          <w:caps w:val="0"/>
          <w:noProof/>
          <w:szCs w:val="22"/>
        </w:rPr>
      </w:pPr>
      <w:r>
        <w:rPr>
          <w:noProof/>
        </w:rPr>
        <w:t>PCC</w:t>
      </w:r>
      <w:r>
        <w:rPr>
          <w:rFonts w:asciiTheme="minorHAnsi" w:eastAsiaTheme="minorEastAsia" w:hAnsiTheme="minorHAnsi" w:cstheme="minorBidi"/>
          <w:caps w:val="0"/>
          <w:noProof/>
          <w:szCs w:val="22"/>
        </w:rPr>
        <w:tab/>
      </w:r>
      <w:r>
        <w:rPr>
          <w:noProof/>
        </w:rPr>
        <w:t>ANORDNINGAR FÖR FÖRANKRING, EXPANSION, SKYDD M M AV RÖRLEDNING I ANLÄGGNING</w:t>
      </w:r>
      <w:r>
        <w:rPr>
          <w:noProof/>
        </w:rPr>
        <w:tab/>
      </w:r>
      <w:r>
        <w:rPr>
          <w:noProof/>
        </w:rPr>
        <w:fldChar w:fldCharType="begin"/>
      </w:r>
      <w:r>
        <w:rPr>
          <w:noProof/>
        </w:rPr>
        <w:instrText xml:space="preserve"> PAGEREF _Toc52298405 \h </w:instrText>
      </w:r>
      <w:r>
        <w:rPr>
          <w:noProof/>
        </w:rPr>
      </w:r>
      <w:r>
        <w:rPr>
          <w:noProof/>
        </w:rPr>
        <w:fldChar w:fldCharType="separate"/>
      </w:r>
      <w:r>
        <w:rPr>
          <w:noProof/>
        </w:rPr>
        <w:t>123</w:t>
      </w:r>
      <w:r>
        <w:rPr>
          <w:noProof/>
        </w:rPr>
        <w:fldChar w:fldCharType="end"/>
      </w:r>
    </w:p>
    <w:p w14:paraId="0962D85B" w14:textId="1F8B2CA3" w:rsidR="00787623" w:rsidRDefault="00787623">
      <w:pPr>
        <w:pStyle w:val="Innehll3"/>
        <w:tabs>
          <w:tab w:val="left" w:pos="2836"/>
        </w:tabs>
        <w:rPr>
          <w:rFonts w:asciiTheme="minorHAnsi" w:eastAsiaTheme="minorEastAsia" w:hAnsiTheme="minorHAnsi" w:cstheme="minorBidi"/>
          <w:caps w:val="0"/>
          <w:noProof/>
          <w:szCs w:val="22"/>
        </w:rPr>
      </w:pPr>
      <w:r>
        <w:rPr>
          <w:noProof/>
        </w:rPr>
        <w:t>PCD</w:t>
      </w:r>
      <w:r>
        <w:rPr>
          <w:rFonts w:asciiTheme="minorHAnsi" w:eastAsiaTheme="minorEastAsia" w:hAnsiTheme="minorHAnsi" w:cstheme="minorBidi"/>
          <w:caps w:val="0"/>
          <w:noProof/>
          <w:szCs w:val="22"/>
        </w:rPr>
        <w:tab/>
      </w:r>
      <w:r>
        <w:rPr>
          <w:noProof/>
        </w:rPr>
        <w:t>KORROSIONSSKYDDSBEHANDLING AV RÖRLEDNINGAR I ANLÄGGNING</w:t>
      </w:r>
      <w:r>
        <w:rPr>
          <w:noProof/>
        </w:rPr>
        <w:tab/>
      </w:r>
      <w:r>
        <w:rPr>
          <w:noProof/>
        </w:rPr>
        <w:fldChar w:fldCharType="begin"/>
      </w:r>
      <w:r>
        <w:rPr>
          <w:noProof/>
        </w:rPr>
        <w:instrText xml:space="preserve"> PAGEREF _Toc52298406 \h </w:instrText>
      </w:r>
      <w:r>
        <w:rPr>
          <w:noProof/>
        </w:rPr>
      </w:r>
      <w:r>
        <w:rPr>
          <w:noProof/>
        </w:rPr>
        <w:fldChar w:fldCharType="separate"/>
      </w:r>
      <w:r>
        <w:rPr>
          <w:noProof/>
        </w:rPr>
        <w:t>124</w:t>
      </w:r>
      <w:r>
        <w:rPr>
          <w:noProof/>
        </w:rPr>
        <w:fldChar w:fldCharType="end"/>
      </w:r>
    </w:p>
    <w:p w14:paraId="3012CB04" w14:textId="66397BD5" w:rsidR="00787623" w:rsidRDefault="00787623">
      <w:pPr>
        <w:pStyle w:val="Innehll3"/>
        <w:tabs>
          <w:tab w:val="left" w:pos="2836"/>
        </w:tabs>
        <w:rPr>
          <w:rFonts w:asciiTheme="minorHAnsi" w:eastAsiaTheme="minorEastAsia" w:hAnsiTheme="minorHAnsi" w:cstheme="minorBidi"/>
          <w:caps w:val="0"/>
          <w:noProof/>
          <w:szCs w:val="22"/>
        </w:rPr>
      </w:pPr>
      <w:r>
        <w:rPr>
          <w:noProof/>
        </w:rPr>
        <w:t>PCE</w:t>
      </w:r>
      <w:r>
        <w:rPr>
          <w:rFonts w:asciiTheme="minorHAnsi" w:eastAsiaTheme="minorEastAsia" w:hAnsiTheme="minorHAnsi" w:cstheme="minorBidi"/>
          <w:caps w:val="0"/>
          <w:noProof/>
          <w:szCs w:val="22"/>
        </w:rPr>
        <w:tab/>
      </w:r>
      <w:r>
        <w:rPr>
          <w:noProof/>
        </w:rPr>
        <w:t>INSPEKTION AV RÖRLEDNINGAR I ANLÄGGNING</w:t>
      </w:r>
      <w:r>
        <w:rPr>
          <w:noProof/>
        </w:rPr>
        <w:tab/>
      </w:r>
      <w:r>
        <w:rPr>
          <w:noProof/>
        </w:rPr>
        <w:fldChar w:fldCharType="begin"/>
      </w:r>
      <w:r>
        <w:rPr>
          <w:noProof/>
        </w:rPr>
        <w:instrText xml:space="preserve"> PAGEREF _Toc52298407 \h </w:instrText>
      </w:r>
      <w:r>
        <w:rPr>
          <w:noProof/>
        </w:rPr>
      </w:r>
      <w:r>
        <w:rPr>
          <w:noProof/>
        </w:rPr>
        <w:fldChar w:fldCharType="separate"/>
      </w:r>
      <w:r>
        <w:rPr>
          <w:noProof/>
        </w:rPr>
        <w:t>128</w:t>
      </w:r>
      <w:r>
        <w:rPr>
          <w:noProof/>
        </w:rPr>
        <w:fldChar w:fldCharType="end"/>
      </w:r>
    </w:p>
    <w:p w14:paraId="5C032C83" w14:textId="7B00201A" w:rsidR="00787623" w:rsidRDefault="00787623">
      <w:pPr>
        <w:pStyle w:val="Innehll3"/>
        <w:tabs>
          <w:tab w:val="left" w:pos="2836"/>
        </w:tabs>
        <w:rPr>
          <w:rFonts w:asciiTheme="minorHAnsi" w:eastAsiaTheme="minorEastAsia" w:hAnsiTheme="minorHAnsi" w:cstheme="minorBidi"/>
          <w:caps w:val="0"/>
          <w:noProof/>
          <w:szCs w:val="22"/>
        </w:rPr>
      </w:pPr>
      <w:r>
        <w:rPr>
          <w:noProof/>
        </w:rPr>
        <w:t>PCF</w:t>
      </w:r>
      <w:r>
        <w:rPr>
          <w:rFonts w:asciiTheme="minorHAnsi" w:eastAsiaTheme="minorEastAsia" w:hAnsiTheme="minorHAnsi" w:cstheme="minorBidi"/>
          <w:caps w:val="0"/>
          <w:noProof/>
          <w:szCs w:val="22"/>
        </w:rPr>
        <w:tab/>
      </w:r>
      <w:r>
        <w:rPr>
          <w:noProof/>
        </w:rPr>
        <w:t>RENGÖRING ELLER RENSNING AV HINDER E D I RÖRLEDNINGAR I ANLÄGGNING</w:t>
      </w:r>
      <w:r>
        <w:rPr>
          <w:noProof/>
        </w:rPr>
        <w:tab/>
      </w:r>
      <w:r>
        <w:rPr>
          <w:noProof/>
        </w:rPr>
        <w:fldChar w:fldCharType="begin"/>
      </w:r>
      <w:r>
        <w:rPr>
          <w:noProof/>
        </w:rPr>
        <w:instrText xml:space="preserve"> PAGEREF _Toc52298408 \h </w:instrText>
      </w:r>
      <w:r>
        <w:rPr>
          <w:noProof/>
        </w:rPr>
      </w:r>
      <w:r>
        <w:rPr>
          <w:noProof/>
        </w:rPr>
        <w:fldChar w:fldCharType="separate"/>
      </w:r>
      <w:r>
        <w:rPr>
          <w:noProof/>
        </w:rPr>
        <w:t>129</w:t>
      </w:r>
      <w:r>
        <w:rPr>
          <w:noProof/>
        </w:rPr>
        <w:fldChar w:fldCharType="end"/>
      </w:r>
    </w:p>
    <w:p w14:paraId="00CF86E8" w14:textId="47787D6A" w:rsidR="00787623" w:rsidRDefault="00787623">
      <w:pPr>
        <w:pStyle w:val="Innehll3"/>
        <w:tabs>
          <w:tab w:val="left" w:pos="2836"/>
        </w:tabs>
        <w:rPr>
          <w:rFonts w:asciiTheme="minorHAnsi" w:eastAsiaTheme="minorEastAsia" w:hAnsiTheme="minorHAnsi" w:cstheme="minorBidi"/>
          <w:caps w:val="0"/>
          <w:noProof/>
          <w:szCs w:val="22"/>
        </w:rPr>
      </w:pPr>
      <w:r>
        <w:rPr>
          <w:noProof/>
        </w:rPr>
        <w:t>PCH</w:t>
      </w:r>
      <w:r>
        <w:rPr>
          <w:rFonts w:asciiTheme="minorHAnsi" w:eastAsiaTheme="minorEastAsia" w:hAnsiTheme="minorHAnsi" w:cstheme="minorBidi"/>
          <w:caps w:val="0"/>
          <w:noProof/>
          <w:szCs w:val="22"/>
        </w:rPr>
        <w:tab/>
      </w:r>
      <w:r>
        <w:rPr>
          <w:noProof/>
        </w:rPr>
        <w:t>IGENFYLLNING ELLER INJEKTERING AV RÖRLEDNINGAR I ANLÄGGNING</w:t>
      </w:r>
      <w:r>
        <w:rPr>
          <w:noProof/>
        </w:rPr>
        <w:tab/>
      </w:r>
      <w:r>
        <w:rPr>
          <w:noProof/>
        </w:rPr>
        <w:fldChar w:fldCharType="begin"/>
      </w:r>
      <w:r>
        <w:rPr>
          <w:noProof/>
        </w:rPr>
        <w:instrText xml:space="preserve"> PAGEREF _Toc52298409 \h </w:instrText>
      </w:r>
      <w:r>
        <w:rPr>
          <w:noProof/>
        </w:rPr>
      </w:r>
      <w:r>
        <w:rPr>
          <w:noProof/>
        </w:rPr>
        <w:fldChar w:fldCharType="separate"/>
      </w:r>
      <w:r>
        <w:rPr>
          <w:noProof/>
        </w:rPr>
        <w:t>130</w:t>
      </w:r>
      <w:r>
        <w:rPr>
          <w:noProof/>
        </w:rPr>
        <w:fldChar w:fldCharType="end"/>
      </w:r>
    </w:p>
    <w:p w14:paraId="34771DE4" w14:textId="0EA58BA6" w:rsidR="00787623" w:rsidRDefault="00787623">
      <w:pPr>
        <w:pStyle w:val="Innehll2"/>
        <w:tabs>
          <w:tab w:val="left" w:pos="2836"/>
        </w:tabs>
        <w:rPr>
          <w:rFonts w:asciiTheme="minorHAnsi" w:eastAsiaTheme="minorEastAsia" w:hAnsiTheme="minorHAnsi" w:cstheme="minorBidi"/>
          <w:caps w:val="0"/>
          <w:noProof/>
          <w:szCs w:val="22"/>
        </w:rPr>
      </w:pPr>
      <w:r>
        <w:rPr>
          <w:noProof/>
        </w:rPr>
        <w:t>PD</w:t>
      </w:r>
      <w:r>
        <w:rPr>
          <w:rFonts w:asciiTheme="minorHAnsi" w:eastAsiaTheme="minorEastAsia" w:hAnsiTheme="minorHAnsi" w:cstheme="minorBidi"/>
          <w:caps w:val="0"/>
          <w:noProof/>
          <w:szCs w:val="22"/>
        </w:rPr>
        <w:tab/>
      </w:r>
      <w:r>
        <w:rPr>
          <w:noProof/>
        </w:rPr>
        <w:t>BRUNNAR O D I MARK</w:t>
      </w:r>
      <w:r>
        <w:rPr>
          <w:noProof/>
        </w:rPr>
        <w:tab/>
      </w:r>
      <w:r>
        <w:rPr>
          <w:noProof/>
        </w:rPr>
        <w:fldChar w:fldCharType="begin"/>
      </w:r>
      <w:r>
        <w:rPr>
          <w:noProof/>
        </w:rPr>
        <w:instrText xml:space="preserve"> PAGEREF _Toc52298410 \h </w:instrText>
      </w:r>
      <w:r>
        <w:rPr>
          <w:noProof/>
        </w:rPr>
      </w:r>
      <w:r>
        <w:rPr>
          <w:noProof/>
        </w:rPr>
        <w:fldChar w:fldCharType="separate"/>
      </w:r>
      <w:r>
        <w:rPr>
          <w:noProof/>
        </w:rPr>
        <w:t>131</w:t>
      </w:r>
      <w:r>
        <w:rPr>
          <w:noProof/>
        </w:rPr>
        <w:fldChar w:fldCharType="end"/>
      </w:r>
    </w:p>
    <w:p w14:paraId="58C282BA" w14:textId="339C2857" w:rsidR="00787623" w:rsidRDefault="00787623">
      <w:pPr>
        <w:pStyle w:val="Innehll3"/>
        <w:tabs>
          <w:tab w:val="left" w:pos="2836"/>
        </w:tabs>
        <w:rPr>
          <w:rFonts w:asciiTheme="minorHAnsi" w:eastAsiaTheme="minorEastAsia" w:hAnsiTheme="minorHAnsi" w:cstheme="minorBidi"/>
          <w:caps w:val="0"/>
          <w:noProof/>
          <w:szCs w:val="22"/>
        </w:rPr>
      </w:pPr>
      <w:r>
        <w:rPr>
          <w:noProof/>
        </w:rPr>
        <w:t>PDB</w:t>
      </w:r>
      <w:r>
        <w:rPr>
          <w:rFonts w:asciiTheme="minorHAnsi" w:eastAsiaTheme="minorEastAsia" w:hAnsiTheme="minorHAnsi" w:cstheme="minorBidi"/>
          <w:caps w:val="0"/>
          <w:noProof/>
          <w:szCs w:val="22"/>
        </w:rPr>
        <w:tab/>
      </w:r>
      <w:r>
        <w:rPr>
          <w:noProof/>
        </w:rPr>
        <w:t>BRUNNAR PÅ AVLOPPSLEDNING</w:t>
      </w:r>
      <w:r>
        <w:rPr>
          <w:noProof/>
        </w:rPr>
        <w:tab/>
      </w:r>
      <w:r>
        <w:rPr>
          <w:noProof/>
        </w:rPr>
        <w:fldChar w:fldCharType="begin"/>
      </w:r>
      <w:r>
        <w:rPr>
          <w:noProof/>
        </w:rPr>
        <w:instrText xml:space="preserve"> PAGEREF _Toc52298411 \h </w:instrText>
      </w:r>
      <w:r>
        <w:rPr>
          <w:noProof/>
        </w:rPr>
      </w:r>
      <w:r>
        <w:rPr>
          <w:noProof/>
        </w:rPr>
        <w:fldChar w:fldCharType="separate"/>
      </w:r>
      <w:r>
        <w:rPr>
          <w:noProof/>
        </w:rPr>
        <w:t>133</w:t>
      </w:r>
      <w:r>
        <w:rPr>
          <w:noProof/>
        </w:rPr>
        <w:fldChar w:fldCharType="end"/>
      </w:r>
    </w:p>
    <w:p w14:paraId="391E092D" w14:textId="2747DDDA" w:rsidR="00787623" w:rsidRDefault="00787623">
      <w:pPr>
        <w:pStyle w:val="Innehll3"/>
        <w:tabs>
          <w:tab w:val="left" w:pos="2836"/>
        </w:tabs>
        <w:rPr>
          <w:rFonts w:asciiTheme="minorHAnsi" w:eastAsiaTheme="minorEastAsia" w:hAnsiTheme="minorHAnsi" w:cstheme="minorBidi"/>
          <w:caps w:val="0"/>
          <w:noProof/>
          <w:szCs w:val="22"/>
        </w:rPr>
      </w:pPr>
      <w:r>
        <w:rPr>
          <w:noProof/>
        </w:rPr>
        <w:t>PDC</w:t>
      </w:r>
      <w:r>
        <w:rPr>
          <w:rFonts w:asciiTheme="minorHAnsi" w:eastAsiaTheme="minorEastAsia" w:hAnsiTheme="minorHAnsi" w:cstheme="minorBidi"/>
          <w:caps w:val="0"/>
          <w:noProof/>
          <w:szCs w:val="22"/>
        </w:rPr>
        <w:tab/>
      </w:r>
      <w:r>
        <w:rPr>
          <w:noProof/>
        </w:rPr>
        <w:t>BRUNNAR PÅ SKYDDSLEDNING FÖR VA-LEDNING M M, TÖMNINGSLEDNING E D</w:t>
      </w:r>
      <w:r>
        <w:rPr>
          <w:noProof/>
        </w:rPr>
        <w:tab/>
      </w:r>
      <w:r>
        <w:rPr>
          <w:noProof/>
        </w:rPr>
        <w:fldChar w:fldCharType="begin"/>
      </w:r>
      <w:r>
        <w:rPr>
          <w:noProof/>
        </w:rPr>
        <w:instrText xml:space="preserve"> PAGEREF _Toc52298412 \h </w:instrText>
      </w:r>
      <w:r>
        <w:rPr>
          <w:noProof/>
        </w:rPr>
      </w:r>
      <w:r>
        <w:rPr>
          <w:noProof/>
        </w:rPr>
        <w:fldChar w:fldCharType="separate"/>
      </w:r>
      <w:r>
        <w:rPr>
          <w:noProof/>
        </w:rPr>
        <w:t>135</w:t>
      </w:r>
      <w:r>
        <w:rPr>
          <w:noProof/>
        </w:rPr>
        <w:fldChar w:fldCharType="end"/>
      </w:r>
    </w:p>
    <w:p w14:paraId="5052DF36" w14:textId="17753821" w:rsidR="00787623" w:rsidRDefault="00787623">
      <w:pPr>
        <w:pStyle w:val="Innehll3"/>
        <w:tabs>
          <w:tab w:val="left" w:pos="2836"/>
        </w:tabs>
        <w:rPr>
          <w:rFonts w:asciiTheme="minorHAnsi" w:eastAsiaTheme="minorEastAsia" w:hAnsiTheme="minorHAnsi" w:cstheme="minorBidi"/>
          <w:caps w:val="0"/>
          <w:noProof/>
          <w:szCs w:val="22"/>
        </w:rPr>
      </w:pPr>
      <w:r>
        <w:rPr>
          <w:noProof/>
        </w:rPr>
        <w:t>PDE</w:t>
      </w:r>
      <w:r>
        <w:rPr>
          <w:rFonts w:asciiTheme="minorHAnsi" w:eastAsiaTheme="minorEastAsia" w:hAnsiTheme="minorHAnsi" w:cstheme="minorBidi"/>
          <w:caps w:val="0"/>
          <w:noProof/>
          <w:szCs w:val="22"/>
        </w:rPr>
        <w:tab/>
      </w:r>
      <w:r>
        <w:rPr>
          <w:noProof/>
        </w:rPr>
        <w:t>BRUNNAR PÅ SKYDDSLEDNING FÖR ELKABEL</w:t>
      </w:r>
      <w:r>
        <w:rPr>
          <w:noProof/>
        </w:rPr>
        <w:tab/>
      </w:r>
      <w:r>
        <w:rPr>
          <w:noProof/>
        </w:rPr>
        <w:fldChar w:fldCharType="begin"/>
      </w:r>
      <w:r>
        <w:rPr>
          <w:noProof/>
        </w:rPr>
        <w:instrText xml:space="preserve"> PAGEREF _Toc52298413 \h </w:instrText>
      </w:r>
      <w:r>
        <w:rPr>
          <w:noProof/>
        </w:rPr>
      </w:r>
      <w:r>
        <w:rPr>
          <w:noProof/>
        </w:rPr>
        <w:fldChar w:fldCharType="separate"/>
      </w:r>
      <w:r>
        <w:rPr>
          <w:noProof/>
        </w:rPr>
        <w:t>136</w:t>
      </w:r>
      <w:r>
        <w:rPr>
          <w:noProof/>
        </w:rPr>
        <w:fldChar w:fldCharType="end"/>
      </w:r>
    </w:p>
    <w:p w14:paraId="1649E89F" w14:textId="72575B31" w:rsidR="00787623" w:rsidRDefault="00787623">
      <w:pPr>
        <w:pStyle w:val="Innehll3"/>
        <w:tabs>
          <w:tab w:val="left" w:pos="2836"/>
        </w:tabs>
        <w:rPr>
          <w:rFonts w:asciiTheme="minorHAnsi" w:eastAsiaTheme="minorEastAsia" w:hAnsiTheme="minorHAnsi" w:cstheme="minorBidi"/>
          <w:caps w:val="0"/>
          <w:noProof/>
          <w:szCs w:val="22"/>
        </w:rPr>
      </w:pPr>
      <w:r>
        <w:rPr>
          <w:noProof/>
        </w:rPr>
        <w:t>PDF</w:t>
      </w:r>
      <w:r>
        <w:rPr>
          <w:rFonts w:asciiTheme="minorHAnsi" w:eastAsiaTheme="minorEastAsia" w:hAnsiTheme="minorHAnsi" w:cstheme="minorBidi"/>
          <w:caps w:val="0"/>
          <w:noProof/>
          <w:szCs w:val="22"/>
        </w:rPr>
        <w:tab/>
      </w:r>
      <w:r>
        <w:rPr>
          <w:noProof/>
        </w:rPr>
        <w:t>AVSKILJNINGSBRUNNAR</w:t>
      </w:r>
      <w:r>
        <w:rPr>
          <w:noProof/>
        </w:rPr>
        <w:tab/>
      </w:r>
      <w:r>
        <w:rPr>
          <w:noProof/>
        </w:rPr>
        <w:fldChar w:fldCharType="begin"/>
      </w:r>
      <w:r>
        <w:rPr>
          <w:noProof/>
        </w:rPr>
        <w:instrText xml:space="preserve"> PAGEREF _Toc52298414 \h </w:instrText>
      </w:r>
      <w:r>
        <w:rPr>
          <w:noProof/>
        </w:rPr>
      </w:r>
      <w:r>
        <w:rPr>
          <w:noProof/>
        </w:rPr>
        <w:fldChar w:fldCharType="separate"/>
      </w:r>
      <w:r>
        <w:rPr>
          <w:noProof/>
        </w:rPr>
        <w:t>136</w:t>
      </w:r>
      <w:r>
        <w:rPr>
          <w:noProof/>
        </w:rPr>
        <w:fldChar w:fldCharType="end"/>
      </w:r>
    </w:p>
    <w:p w14:paraId="2C6DD29C" w14:textId="5EE268F0" w:rsidR="00787623" w:rsidRDefault="00787623">
      <w:pPr>
        <w:pStyle w:val="Innehll3"/>
        <w:tabs>
          <w:tab w:val="left" w:pos="2836"/>
        </w:tabs>
        <w:rPr>
          <w:rFonts w:asciiTheme="minorHAnsi" w:eastAsiaTheme="minorEastAsia" w:hAnsiTheme="minorHAnsi" w:cstheme="minorBidi"/>
          <w:caps w:val="0"/>
          <w:noProof/>
          <w:szCs w:val="22"/>
        </w:rPr>
      </w:pPr>
      <w:r>
        <w:rPr>
          <w:noProof/>
        </w:rPr>
        <w:t>PDH</w:t>
      </w:r>
      <w:r>
        <w:rPr>
          <w:rFonts w:asciiTheme="minorHAnsi" w:eastAsiaTheme="minorEastAsia" w:hAnsiTheme="minorHAnsi" w:cstheme="minorBidi"/>
          <w:caps w:val="0"/>
          <w:noProof/>
          <w:szCs w:val="22"/>
        </w:rPr>
        <w:tab/>
      </w:r>
      <w:r>
        <w:rPr>
          <w:noProof/>
        </w:rPr>
        <w:t>TILLBEHÖR TILL BRUNNAR</w:t>
      </w:r>
      <w:r>
        <w:rPr>
          <w:noProof/>
        </w:rPr>
        <w:tab/>
      </w:r>
      <w:r>
        <w:rPr>
          <w:noProof/>
        </w:rPr>
        <w:fldChar w:fldCharType="begin"/>
      </w:r>
      <w:r>
        <w:rPr>
          <w:noProof/>
        </w:rPr>
        <w:instrText xml:space="preserve"> PAGEREF _Toc52298415 \h </w:instrText>
      </w:r>
      <w:r>
        <w:rPr>
          <w:noProof/>
        </w:rPr>
      </w:r>
      <w:r>
        <w:rPr>
          <w:noProof/>
        </w:rPr>
        <w:fldChar w:fldCharType="separate"/>
      </w:r>
      <w:r>
        <w:rPr>
          <w:noProof/>
        </w:rPr>
        <w:t>136</w:t>
      </w:r>
      <w:r>
        <w:rPr>
          <w:noProof/>
        </w:rPr>
        <w:fldChar w:fldCharType="end"/>
      </w:r>
    </w:p>
    <w:p w14:paraId="0C358304" w14:textId="445FDE5F" w:rsidR="00787623" w:rsidRDefault="00787623">
      <w:pPr>
        <w:pStyle w:val="Innehll3"/>
        <w:tabs>
          <w:tab w:val="left" w:pos="2836"/>
        </w:tabs>
        <w:rPr>
          <w:rFonts w:asciiTheme="minorHAnsi" w:eastAsiaTheme="minorEastAsia" w:hAnsiTheme="minorHAnsi" w:cstheme="minorBidi"/>
          <w:caps w:val="0"/>
          <w:noProof/>
          <w:szCs w:val="22"/>
        </w:rPr>
      </w:pPr>
      <w:r>
        <w:rPr>
          <w:noProof/>
        </w:rPr>
        <w:t>PDJ</w:t>
      </w:r>
      <w:r>
        <w:rPr>
          <w:rFonts w:asciiTheme="minorHAnsi" w:eastAsiaTheme="minorEastAsia" w:hAnsiTheme="minorHAnsi" w:cstheme="minorBidi"/>
          <w:caps w:val="0"/>
          <w:noProof/>
          <w:szCs w:val="22"/>
        </w:rPr>
        <w:tab/>
      </w:r>
      <w:r>
        <w:rPr>
          <w:noProof/>
        </w:rPr>
        <w:t>LINJEAVVATTNING I MARK</w:t>
      </w:r>
      <w:r>
        <w:rPr>
          <w:noProof/>
        </w:rPr>
        <w:tab/>
      </w:r>
      <w:r>
        <w:rPr>
          <w:noProof/>
        </w:rPr>
        <w:fldChar w:fldCharType="begin"/>
      </w:r>
      <w:r>
        <w:rPr>
          <w:noProof/>
        </w:rPr>
        <w:instrText xml:space="preserve"> PAGEREF _Toc52298416 \h </w:instrText>
      </w:r>
      <w:r>
        <w:rPr>
          <w:noProof/>
        </w:rPr>
      </w:r>
      <w:r>
        <w:rPr>
          <w:noProof/>
        </w:rPr>
        <w:fldChar w:fldCharType="separate"/>
      </w:r>
      <w:r>
        <w:rPr>
          <w:noProof/>
        </w:rPr>
        <w:t>137</w:t>
      </w:r>
      <w:r>
        <w:rPr>
          <w:noProof/>
        </w:rPr>
        <w:fldChar w:fldCharType="end"/>
      </w:r>
    </w:p>
    <w:p w14:paraId="7BEFE9D8" w14:textId="6BB32E60" w:rsidR="00787623" w:rsidRDefault="00787623">
      <w:pPr>
        <w:pStyle w:val="Innehll2"/>
        <w:tabs>
          <w:tab w:val="left" w:pos="2836"/>
        </w:tabs>
        <w:rPr>
          <w:rFonts w:asciiTheme="minorHAnsi" w:eastAsiaTheme="minorEastAsia" w:hAnsiTheme="minorHAnsi" w:cstheme="minorBidi"/>
          <w:caps w:val="0"/>
          <w:noProof/>
          <w:szCs w:val="22"/>
        </w:rPr>
      </w:pPr>
      <w:r>
        <w:rPr>
          <w:noProof/>
        </w:rPr>
        <w:t>PE</w:t>
      </w:r>
      <w:r>
        <w:rPr>
          <w:rFonts w:asciiTheme="minorHAnsi" w:eastAsiaTheme="minorEastAsia" w:hAnsiTheme="minorHAnsi" w:cstheme="minorBidi"/>
          <w:caps w:val="0"/>
          <w:noProof/>
          <w:szCs w:val="22"/>
        </w:rPr>
        <w:tab/>
      </w:r>
      <w:r>
        <w:rPr>
          <w:noProof/>
        </w:rPr>
        <w:t>ANORDNINGAR FÖR AVSTÄNGNING, TÖMNING, LUFTNING M M AV RÖRLEDNINGAR I ANLÄGGNING</w:t>
      </w:r>
      <w:r>
        <w:rPr>
          <w:noProof/>
        </w:rPr>
        <w:tab/>
      </w:r>
      <w:r>
        <w:rPr>
          <w:noProof/>
        </w:rPr>
        <w:fldChar w:fldCharType="begin"/>
      </w:r>
      <w:r>
        <w:rPr>
          <w:noProof/>
        </w:rPr>
        <w:instrText xml:space="preserve"> PAGEREF _Toc52298417 \h </w:instrText>
      </w:r>
      <w:r>
        <w:rPr>
          <w:noProof/>
        </w:rPr>
      </w:r>
      <w:r>
        <w:rPr>
          <w:noProof/>
        </w:rPr>
        <w:fldChar w:fldCharType="separate"/>
      </w:r>
      <w:r>
        <w:rPr>
          <w:noProof/>
        </w:rPr>
        <w:t>138</w:t>
      </w:r>
      <w:r>
        <w:rPr>
          <w:noProof/>
        </w:rPr>
        <w:fldChar w:fldCharType="end"/>
      </w:r>
    </w:p>
    <w:p w14:paraId="3DEB08EB" w14:textId="3F43EC7A" w:rsidR="00787623" w:rsidRDefault="00787623">
      <w:pPr>
        <w:pStyle w:val="Innehll3"/>
        <w:tabs>
          <w:tab w:val="left" w:pos="2836"/>
        </w:tabs>
        <w:rPr>
          <w:rFonts w:asciiTheme="minorHAnsi" w:eastAsiaTheme="minorEastAsia" w:hAnsiTheme="minorHAnsi" w:cstheme="minorBidi"/>
          <w:caps w:val="0"/>
          <w:noProof/>
          <w:szCs w:val="22"/>
        </w:rPr>
      </w:pPr>
      <w:r>
        <w:rPr>
          <w:noProof/>
        </w:rPr>
        <w:t>PEB</w:t>
      </w:r>
      <w:r>
        <w:rPr>
          <w:rFonts w:asciiTheme="minorHAnsi" w:eastAsiaTheme="minorEastAsia" w:hAnsiTheme="minorHAnsi" w:cstheme="minorBidi"/>
          <w:caps w:val="0"/>
          <w:noProof/>
          <w:szCs w:val="22"/>
        </w:rPr>
        <w:tab/>
      </w:r>
      <w:r>
        <w:rPr>
          <w:noProof/>
        </w:rPr>
        <w:t>AVSTÄNGNINGSANORDNINGAR M M I MARK</w:t>
      </w:r>
      <w:r>
        <w:rPr>
          <w:noProof/>
        </w:rPr>
        <w:tab/>
      </w:r>
      <w:r>
        <w:rPr>
          <w:noProof/>
        </w:rPr>
        <w:fldChar w:fldCharType="begin"/>
      </w:r>
      <w:r>
        <w:rPr>
          <w:noProof/>
        </w:rPr>
        <w:instrText xml:space="preserve"> PAGEREF _Toc52298418 \h </w:instrText>
      </w:r>
      <w:r>
        <w:rPr>
          <w:noProof/>
        </w:rPr>
      </w:r>
      <w:r>
        <w:rPr>
          <w:noProof/>
        </w:rPr>
        <w:fldChar w:fldCharType="separate"/>
      </w:r>
      <w:r>
        <w:rPr>
          <w:noProof/>
        </w:rPr>
        <w:t>138</w:t>
      </w:r>
      <w:r>
        <w:rPr>
          <w:noProof/>
        </w:rPr>
        <w:fldChar w:fldCharType="end"/>
      </w:r>
    </w:p>
    <w:p w14:paraId="7CC1E62D" w14:textId="3E389AE6" w:rsidR="00787623" w:rsidRDefault="00787623">
      <w:pPr>
        <w:pStyle w:val="Innehll3"/>
        <w:tabs>
          <w:tab w:val="left" w:pos="2836"/>
        </w:tabs>
        <w:rPr>
          <w:rFonts w:asciiTheme="minorHAnsi" w:eastAsiaTheme="minorEastAsia" w:hAnsiTheme="minorHAnsi" w:cstheme="minorBidi"/>
          <w:caps w:val="0"/>
          <w:noProof/>
          <w:szCs w:val="22"/>
        </w:rPr>
      </w:pPr>
      <w:r>
        <w:rPr>
          <w:noProof/>
        </w:rPr>
        <w:t>PEC</w:t>
      </w:r>
      <w:r>
        <w:rPr>
          <w:rFonts w:asciiTheme="minorHAnsi" w:eastAsiaTheme="minorEastAsia" w:hAnsiTheme="minorHAnsi" w:cstheme="minorBidi"/>
          <w:caps w:val="0"/>
          <w:noProof/>
          <w:szCs w:val="22"/>
        </w:rPr>
        <w:tab/>
      </w:r>
      <w:r>
        <w:rPr>
          <w:noProof/>
        </w:rPr>
        <w:t>ANORDNINGAR I UTRYMME ELLER OVAN MARK FÖR AVSTÄNGNING M M</w:t>
      </w:r>
      <w:r>
        <w:rPr>
          <w:noProof/>
        </w:rPr>
        <w:tab/>
      </w:r>
      <w:r>
        <w:rPr>
          <w:noProof/>
        </w:rPr>
        <w:fldChar w:fldCharType="begin"/>
      </w:r>
      <w:r>
        <w:rPr>
          <w:noProof/>
        </w:rPr>
        <w:instrText xml:space="preserve"> PAGEREF _Toc52298419 \h </w:instrText>
      </w:r>
      <w:r>
        <w:rPr>
          <w:noProof/>
        </w:rPr>
      </w:r>
      <w:r>
        <w:rPr>
          <w:noProof/>
        </w:rPr>
        <w:fldChar w:fldCharType="separate"/>
      </w:r>
      <w:r>
        <w:rPr>
          <w:noProof/>
        </w:rPr>
        <w:t>141</w:t>
      </w:r>
      <w:r>
        <w:rPr>
          <w:noProof/>
        </w:rPr>
        <w:fldChar w:fldCharType="end"/>
      </w:r>
    </w:p>
    <w:p w14:paraId="35A83F24" w14:textId="1E25733D" w:rsidR="00787623" w:rsidRDefault="00787623">
      <w:pPr>
        <w:pStyle w:val="Innehll2"/>
        <w:tabs>
          <w:tab w:val="left" w:pos="2836"/>
        </w:tabs>
        <w:rPr>
          <w:rFonts w:asciiTheme="minorHAnsi" w:eastAsiaTheme="minorEastAsia" w:hAnsiTheme="minorHAnsi" w:cstheme="minorBidi"/>
          <w:caps w:val="0"/>
          <w:noProof/>
          <w:szCs w:val="22"/>
        </w:rPr>
      </w:pPr>
      <w:r>
        <w:rPr>
          <w:noProof/>
        </w:rPr>
        <w:t>PG</w:t>
      </w:r>
      <w:r>
        <w:rPr>
          <w:rFonts w:asciiTheme="minorHAnsi" w:eastAsiaTheme="minorEastAsia" w:hAnsiTheme="minorHAnsi" w:cstheme="minorBidi"/>
          <w:caps w:val="0"/>
          <w:noProof/>
          <w:szCs w:val="22"/>
        </w:rPr>
        <w:tab/>
      </w:r>
      <w:r>
        <w:rPr>
          <w:noProof/>
        </w:rPr>
        <w:t>RENOVERING AV RÖRLEDNINGAR M M I ANLÄGGNING</w:t>
      </w:r>
      <w:r>
        <w:rPr>
          <w:noProof/>
        </w:rPr>
        <w:tab/>
      </w:r>
      <w:r>
        <w:rPr>
          <w:noProof/>
        </w:rPr>
        <w:fldChar w:fldCharType="begin"/>
      </w:r>
      <w:r>
        <w:rPr>
          <w:noProof/>
        </w:rPr>
        <w:instrText xml:space="preserve"> PAGEREF _Toc52298420 \h </w:instrText>
      </w:r>
      <w:r>
        <w:rPr>
          <w:noProof/>
        </w:rPr>
      </w:r>
      <w:r>
        <w:rPr>
          <w:noProof/>
        </w:rPr>
        <w:fldChar w:fldCharType="separate"/>
      </w:r>
      <w:r>
        <w:rPr>
          <w:noProof/>
        </w:rPr>
        <w:t>142</w:t>
      </w:r>
      <w:r>
        <w:rPr>
          <w:noProof/>
        </w:rPr>
        <w:fldChar w:fldCharType="end"/>
      </w:r>
    </w:p>
    <w:p w14:paraId="128B060C" w14:textId="670E3420" w:rsidR="00787623" w:rsidRDefault="00787623">
      <w:pPr>
        <w:pStyle w:val="Innehll3"/>
        <w:tabs>
          <w:tab w:val="left" w:pos="2836"/>
        </w:tabs>
        <w:rPr>
          <w:rFonts w:asciiTheme="minorHAnsi" w:eastAsiaTheme="minorEastAsia" w:hAnsiTheme="minorHAnsi" w:cstheme="minorBidi"/>
          <w:caps w:val="0"/>
          <w:noProof/>
          <w:szCs w:val="22"/>
        </w:rPr>
      </w:pPr>
      <w:r>
        <w:rPr>
          <w:noProof/>
        </w:rPr>
        <w:t>PGB</w:t>
      </w:r>
      <w:r>
        <w:rPr>
          <w:rFonts w:asciiTheme="minorHAnsi" w:eastAsiaTheme="minorEastAsia" w:hAnsiTheme="minorHAnsi" w:cstheme="minorBidi"/>
          <w:caps w:val="0"/>
          <w:noProof/>
          <w:szCs w:val="22"/>
        </w:rPr>
        <w:tab/>
      </w:r>
      <w:r>
        <w:rPr>
          <w:noProof/>
        </w:rPr>
        <w:t>RENOVERING AV RÖRLEDNINGAR</w:t>
      </w:r>
      <w:r>
        <w:rPr>
          <w:noProof/>
        </w:rPr>
        <w:tab/>
      </w:r>
      <w:r>
        <w:rPr>
          <w:noProof/>
        </w:rPr>
        <w:fldChar w:fldCharType="begin"/>
      </w:r>
      <w:r>
        <w:rPr>
          <w:noProof/>
        </w:rPr>
        <w:instrText xml:space="preserve"> PAGEREF _Toc52298421 \h </w:instrText>
      </w:r>
      <w:r>
        <w:rPr>
          <w:noProof/>
        </w:rPr>
      </w:r>
      <w:r>
        <w:rPr>
          <w:noProof/>
        </w:rPr>
        <w:fldChar w:fldCharType="separate"/>
      </w:r>
      <w:r>
        <w:rPr>
          <w:noProof/>
        </w:rPr>
        <w:t>142</w:t>
      </w:r>
      <w:r>
        <w:rPr>
          <w:noProof/>
        </w:rPr>
        <w:fldChar w:fldCharType="end"/>
      </w:r>
    </w:p>
    <w:p w14:paraId="7A73B626" w14:textId="6B813C9A" w:rsidR="00787623" w:rsidRDefault="00787623">
      <w:pPr>
        <w:pStyle w:val="Innehll1"/>
        <w:tabs>
          <w:tab w:val="left" w:pos="2836"/>
        </w:tabs>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 M</w:t>
      </w:r>
      <w:r>
        <w:rPr>
          <w:noProof/>
        </w:rPr>
        <w:tab/>
      </w:r>
      <w:r>
        <w:rPr>
          <w:noProof/>
        </w:rPr>
        <w:fldChar w:fldCharType="begin"/>
      </w:r>
      <w:r>
        <w:rPr>
          <w:noProof/>
        </w:rPr>
        <w:instrText xml:space="preserve"> PAGEREF _Toc52298422 \h </w:instrText>
      </w:r>
      <w:r>
        <w:rPr>
          <w:noProof/>
        </w:rPr>
      </w:r>
      <w:r>
        <w:rPr>
          <w:noProof/>
        </w:rPr>
        <w:fldChar w:fldCharType="separate"/>
      </w:r>
      <w:r>
        <w:rPr>
          <w:noProof/>
        </w:rPr>
        <w:t>145</w:t>
      </w:r>
      <w:r>
        <w:rPr>
          <w:noProof/>
        </w:rPr>
        <w:fldChar w:fldCharType="end"/>
      </w:r>
    </w:p>
    <w:p w14:paraId="441FCE0F" w14:textId="65B99ACE" w:rsidR="00787623" w:rsidRDefault="00787623">
      <w:pPr>
        <w:pStyle w:val="Innehll2"/>
        <w:tabs>
          <w:tab w:val="left" w:pos="2836"/>
        </w:tabs>
        <w:rPr>
          <w:rFonts w:asciiTheme="minorHAnsi" w:eastAsiaTheme="minorEastAsia" w:hAnsiTheme="minorHAnsi" w:cstheme="minorBidi"/>
          <w:caps w:val="0"/>
          <w:noProof/>
          <w:szCs w:val="22"/>
        </w:rPr>
      </w:pPr>
      <w:r>
        <w:rPr>
          <w:noProof/>
        </w:rPr>
        <w:t>YH</w:t>
      </w:r>
      <w:r>
        <w:rPr>
          <w:rFonts w:asciiTheme="minorHAnsi" w:eastAsiaTheme="minorEastAsia" w:hAnsiTheme="minorHAnsi" w:cstheme="minorBidi"/>
          <w:caps w:val="0"/>
          <w:noProof/>
          <w:szCs w:val="22"/>
        </w:rPr>
        <w:tab/>
      </w:r>
      <w:r>
        <w:rPr>
          <w:noProof/>
        </w:rPr>
        <w:t>KONTROLL, INJUSTERING M M</w:t>
      </w:r>
      <w:r>
        <w:rPr>
          <w:noProof/>
        </w:rPr>
        <w:tab/>
      </w:r>
      <w:r>
        <w:rPr>
          <w:noProof/>
        </w:rPr>
        <w:fldChar w:fldCharType="begin"/>
      </w:r>
      <w:r>
        <w:rPr>
          <w:noProof/>
        </w:rPr>
        <w:instrText xml:space="preserve"> PAGEREF _Toc52298423 \h </w:instrText>
      </w:r>
      <w:r>
        <w:rPr>
          <w:noProof/>
        </w:rPr>
      </w:r>
      <w:r>
        <w:rPr>
          <w:noProof/>
        </w:rPr>
        <w:fldChar w:fldCharType="separate"/>
      </w:r>
      <w:r>
        <w:rPr>
          <w:noProof/>
        </w:rPr>
        <w:t>145</w:t>
      </w:r>
      <w:r>
        <w:rPr>
          <w:noProof/>
        </w:rPr>
        <w:fldChar w:fldCharType="end"/>
      </w:r>
    </w:p>
    <w:p w14:paraId="1330F1D7" w14:textId="18DF867F" w:rsidR="00787623" w:rsidRDefault="00787623">
      <w:pPr>
        <w:pStyle w:val="Innehll3"/>
        <w:tabs>
          <w:tab w:val="left" w:pos="2836"/>
        </w:tabs>
        <w:rPr>
          <w:rFonts w:asciiTheme="minorHAnsi" w:eastAsiaTheme="minorEastAsia" w:hAnsiTheme="minorHAnsi" w:cstheme="minorBidi"/>
          <w:caps w:val="0"/>
          <w:noProof/>
          <w:szCs w:val="22"/>
        </w:rPr>
      </w:pPr>
      <w:r>
        <w:rPr>
          <w:noProof/>
        </w:rPr>
        <w:t>YHB</w:t>
      </w:r>
      <w:r>
        <w:rPr>
          <w:rFonts w:asciiTheme="minorHAnsi" w:eastAsiaTheme="minorEastAsia" w:hAnsiTheme="minorHAnsi" w:cstheme="minorBidi"/>
          <w:caps w:val="0"/>
          <w:noProof/>
          <w:szCs w:val="22"/>
        </w:rPr>
        <w:tab/>
      </w:r>
      <w:r>
        <w:rPr>
          <w:noProof/>
        </w:rPr>
        <w:t>KONTROLL</w:t>
      </w:r>
      <w:r>
        <w:rPr>
          <w:noProof/>
        </w:rPr>
        <w:tab/>
      </w:r>
      <w:r>
        <w:rPr>
          <w:noProof/>
        </w:rPr>
        <w:fldChar w:fldCharType="begin"/>
      </w:r>
      <w:r>
        <w:rPr>
          <w:noProof/>
        </w:rPr>
        <w:instrText xml:space="preserve"> PAGEREF _Toc52298424 \h </w:instrText>
      </w:r>
      <w:r>
        <w:rPr>
          <w:noProof/>
        </w:rPr>
      </w:r>
      <w:r>
        <w:rPr>
          <w:noProof/>
        </w:rPr>
        <w:fldChar w:fldCharType="separate"/>
      </w:r>
      <w:r>
        <w:rPr>
          <w:noProof/>
        </w:rPr>
        <w:t>145</w:t>
      </w:r>
      <w:r>
        <w:rPr>
          <w:noProof/>
        </w:rPr>
        <w:fldChar w:fldCharType="end"/>
      </w:r>
    </w:p>
    <w:p w14:paraId="57BA7728" w14:textId="2EC9B704" w:rsidR="00787623" w:rsidRDefault="00787623">
      <w:pPr>
        <w:pStyle w:val="Innehll3"/>
        <w:tabs>
          <w:tab w:val="left" w:pos="2836"/>
        </w:tabs>
        <w:rPr>
          <w:rFonts w:asciiTheme="minorHAnsi" w:eastAsiaTheme="minorEastAsia" w:hAnsiTheme="minorHAnsi" w:cstheme="minorBidi"/>
          <w:caps w:val="0"/>
          <w:noProof/>
          <w:szCs w:val="22"/>
        </w:rPr>
      </w:pPr>
      <w:r>
        <w:rPr>
          <w:noProof/>
        </w:rPr>
        <w:t>YHD</w:t>
      </w:r>
      <w:r>
        <w:rPr>
          <w:rFonts w:asciiTheme="minorHAnsi" w:eastAsiaTheme="minorEastAsia" w:hAnsiTheme="minorHAnsi" w:cstheme="minorBidi"/>
          <w:caps w:val="0"/>
          <w:noProof/>
          <w:szCs w:val="22"/>
        </w:rPr>
        <w:tab/>
      </w:r>
      <w:r>
        <w:rPr>
          <w:noProof/>
        </w:rPr>
        <w:t>KONTROLLPLANER</w:t>
      </w:r>
      <w:r>
        <w:rPr>
          <w:noProof/>
        </w:rPr>
        <w:tab/>
      </w:r>
      <w:r>
        <w:rPr>
          <w:noProof/>
        </w:rPr>
        <w:fldChar w:fldCharType="begin"/>
      </w:r>
      <w:r>
        <w:rPr>
          <w:noProof/>
        </w:rPr>
        <w:instrText xml:space="preserve"> PAGEREF _Toc52298425 \h </w:instrText>
      </w:r>
      <w:r>
        <w:rPr>
          <w:noProof/>
        </w:rPr>
      </w:r>
      <w:r>
        <w:rPr>
          <w:noProof/>
        </w:rPr>
        <w:fldChar w:fldCharType="separate"/>
      </w:r>
      <w:r>
        <w:rPr>
          <w:noProof/>
        </w:rPr>
        <w:t>152</w:t>
      </w:r>
      <w:r>
        <w:rPr>
          <w:noProof/>
        </w:rPr>
        <w:fldChar w:fldCharType="end"/>
      </w:r>
    </w:p>
    <w:p w14:paraId="277A2042" w14:textId="02F73802" w:rsidR="00787623" w:rsidRDefault="00787623">
      <w:pPr>
        <w:pStyle w:val="Innehll2"/>
        <w:tabs>
          <w:tab w:val="left" w:pos="2836"/>
        </w:tabs>
        <w:rPr>
          <w:rFonts w:asciiTheme="minorHAnsi" w:eastAsiaTheme="minorEastAsia" w:hAnsiTheme="minorHAnsi" w:cstheme="minorBidi"/>
          <w:caps w:val="0"/>
          <w:noProof/>
          <w:szCs w:val="22"/>
        </w:rPr>
      </w:pPr>
      <w:r>
        <w:rPr>
          <w:noProof/>
        </w:rPr>
        <w:t>YJ</w:t>
      </w:r>
      <w:r>
        <w:rPr>
          <w:rFonts w:asciiTheme="minorHAnsi" w:eastAsiaTheme="minorEastAsia" w:hAnsiTheme="minorHAnsi" w:cstheme="minorBidi"/>
          <w:caps w:val="0"/>
          <w:noProof/>
          <w:szCs w:val="22"/>
        </w:rPr>
        <w:tab/>
      </w:r>
      <w:r>
        <w:rPr>
          <w:noProof/>
        </w:rPr>
        <w:t>TEKNISK DOKUMENTATION</w:t>
      </w:r>
      <w:r>
        <w:rPr>
          <w:noProof/>
        </w:rPr>
        <w:tab/>
      </w:r>
      <w:r>
        <w:rPr>
          <w:noProof/>
        </w:rPr>
        <w:fldChar w:fldCharType="begin"/>
      </w:r>
      <w:r>
        <w:rPr>
          <w:noProof/>
        </w:rPr>
        <w:instrText xml:space="preserve"> PAGEREF _Toc52298426 \h </w:instrText>
      </w:r>
      <w:r>
        <w:rPr>
          <w:noProof/>
        </w:rPr>
      </w:r>
      <w:r>
        <w:rPr>
          <w:noProof/>
        </w:rPr>
        <w:fldChar w:fldCharType="separate"/>
      </w:r>
      <w:r>
        <w:rPr>
          <w:noProof/>
        </w:rPr>
        <w:t>155</w:t>
      </w:r>
      <w:r>
        <w:rPr>
          <w:noProof/>
        </w:rPr>
        <w:fldChar w:fldCharType="end"/>
      </w:r>
    </w:p>
    <w:p w14:paraId="13345EF1" w14:textId="7489BBE8" w:rsidR="00787623" w:rsidRDefault="00787623">
      <w:pPr>
        <w:pStyle w:val="Innehll3"/>
        <w:tabs>
          <w:tab w:val="left" w:pos="2836"/>
        </w:tabs>
        <w:rPr>
          <w:rFonts w:asciiTheme="minorHAnsi" w:eastAsiaTheme="minorEastAsia" w:hAnsiTheme="minorHAnsi" w:cstheme="minorBidi"/>
          <w:caps w:val="0"/>
          <w:noProof/>
          <w:szCs w:val="22"/>
        </w:rPr>
      </w:pPr>
      <w:r>
        <w:rPr>
          <w:noProof/>
        </w:rPr>
        <w:t>YJC</w:t>
      </w:r>
      <w:r>
        <w:rPr>
          <w:rFonts w:asciiTheme="minorHAnsi" w:eastAsiaTheme="minorEastAsia" w:hAnsiTheme="minorHAnsi" w:cstheme="minorBidi"/>
          <w:caps w:val="0"/>
          <w:noProof/>
          <w:szCs w:val="22"/>
        </w:rPr>
        <w:tab/>
      </w:r>
      <w:r>
        <w:rPr>
          <w:noProof/>
        </w:rPr>
        <w:t>BYGGHANDLINGAR</w:t>
      </w:r>
      <w:r>
        <w:rPr>
          <w:noProof/>
        </w:rPr>
        <w:tab/>
      </w:r>
      <w:r>
        <w:rPr>
          <w:noProof/>
        </w:rPr>
        <w:fldChar w:fldCharType="begin"/>
      </w:r>
      <w:r>
        <w:rPr>
          <w:noProof/>
        </w:rPr>
        <w:instrText xml:space="preserve"> PAGEREF _Toc52298427 \h </w:instrText>
      </w:r>
      <w:r>
        <w:rPr>
          <w:noProof/>
        </w:rPr>
      </w:r>
      <w:r>
        <w:rPr>
          <w:noProof/>
        </w:rPr>
        <w:fldChar w:fldCharType="separate"/>
      </w:r>
      <w:r>
        <w:rPr>
          <w:noProof/>
        </w:rPr>
        <w:t>155</w:t>
      </w:r>
      <w:r>
        <w:rPr>
          <w:noProof/>
        </w:rPr>
        <w:fldChar w:fldCharType="end"/>
      </w:r>
    </w:p>
    <w:p w14:paraId="5B2B0AA8" w14:textId="51F0652F" w:rsidR="00787623" w:rsidRDefault="00787623">
      <w:pPr>
        <w:pStyle w:val="Innehll3"/>
        <w:tabs>
          <w:tab w:val="left" w:pos="2836"/>
        </w:tabs>
        <w:rPr>
          <w:rFonts w:asciiTheme="minorHAnsi" w:eastAsiaTheme="minorEastAsia" w:hAnsiTheme="minorHAnsi" w:cstheme="minorBidi"/>
          <w:caps w:val="0"/>
          <w:noProof/>
          <w:szCs w:val="22"/>
        </w:rPr>
      </w:pPr>
      <w:r>
        <w:rPr>
          <w:noProof/>
        </w:rPr>
        <w:t>YJE</w:t>
      </w:r>
      <w:r>
        <w:rPr>
          <w:rFonts w:asciiTheme="minorHAnsi" w:eastAsiaTheme="minorEastAsia" w:hAnsiTheme="minorHAnsi" w:cstheme="minorBidi"/>
          <w:caps w:val="0"/>
          <w:noProof/>
          <w:szCs w:val="22"/>
        </w:rPr>
        <w:tab/>
      </w:r>
      <w:r>
        <w:rPr>
          <w:noProof/>
        </w:rPr>
        <w:t>RELATIONSHANDLINGAR</w:t>
      </w:r>
      <w:r>
        <w:rPr>
          <w:noProof/>
        </w:rPr>
        <w:tab/>
      </w:r>
      <w:r>
        <w:rPr>
          <w:noProof/>
        </w:rPr>
        <w:fldChar w:fldCharType="begin"/>
      </w:r>
      <w:r>
        <w:rPr>
          <w:noProof/>
        </w:rPr>
        <w:instrText xml:space="preserve"> PAGEREF _Toc52298428 \h </w:instrText>
      </w:r>
      <w:r>
        <w:rPr>
          <w:noProof/>
        </w:rPr>
      </w:r>
      <w:r>
        <w:rPr>
          <w:noProof/>
        </w:rPr>
        <w:fldChar w:fldCharType="separate"/>
      </w:r>
      <w:r>
        <w:rPr>
          <w:noProof/>
        </w:rPr>
        <w:t>156</w:t>
      </w:r>
      <w:r>
        <w:rPr>
          <w:noProof/>
        </w:rPr>
        <w:fldChar w:fldCharType="end"/>
      </w:r>
    </w:p>
    <w:p w14:paraId="1D44B755" w14:textId="4859C70B" w:rsidR="00787623" w:rsidRDefault="00787623">
      <w:pPr>
        <w:pStyle w:val="Innehll3"/>
        <w:tabs>
          <w:tab w:val="left" w:pos="2836"/>
        </w:tabs>
        <w:rPr>
          <w:rFonts w:asciiTheme="minorHAnsi" w:eastAsiaTheme="minorEastAsia" w:hAnsiTheme="minorHAnsi" w:cstheme="minorBidi"/>
          <w:caps w:val="0"/>
          <w:noProof/>
          <w:szCs w:val="22"/>
        </w:rPr>
      </w:pPr>
      <w:r>
        <w:rPr>
          <w:noProof/>
        </w:rPr>
        <w:t>YJD</w:t>
      </w:r>
      <w:r>
        <w:rPr>
          <w:rFonts w:asciiTheme="minorHAnsi" w:eastAsiaTheme="minorEastAsia" w:hAnsiTheme="minorHAnsi" w:cstheme="minorBidi"/>
          <w:caps w:val="0"/>
          <w:noProof/>
          <w:szCs w:val="22"/>
        </w:rPr>
        <w:tab/>
      </w:r>
      <w:r>
        <w:rPr>
          <w:noProof/>
        </w:rPr>
        <w:t>UNDERLAG FÖR RELATIONSHANDLINGAR</w:t>
      </w:r>
      <w:r>
        <w:rPr>
          <w:noProof/>
        </w:rPr>
        <w:tab/>
      </w:r>
      <w:r>
        <w:rPr>
          <w:noProof/>
        </w:rPr>
        <w:fldChar w:fldCharType="begin"/>
      </w:r>
      <w:r>
        <w:rPr>
          <w:noProof/>
        </w:rPr>
        <w:instrText xml:space="preserve"> PAGEREF _Toc52298429 \h </w:instrText>
      </w:r>
      <w:r>
        <w:rPr>
          <w:noProof/>
        </w:rPr>
      </w:r>
      <w:r>
        <w:rPr>
          <w:noProof/>
        </w:rPr>
        <w:fldChar w:fldCharType="separate"/>
      </w:r>
      <w:r>
        <w:rPr>
          <w:noProof/>
        </w:rPr>
        <w:t>157</w:t>
      </w:r>
      <w:r>
        <w:rPr>
          <w:noProof/>
        </w:rPr>
        <w:fldChar w:fldCharType="end"/>
      </w:r>
    </w:p>
    <w:p w14:paraId="703A0BB9" w14:textId="0291B90D" w:rsidR="00787623" w:rsidRDefault="00787623">
      <w:pPr>
        <w:pStyle w:val="Innehll3"/>
        <w:tabs>
          <w:tab w:val="left" w:pos="2836"/>
        </w:tabs>
        <w:rPr>
          <w:rFonts w:asciiTheme="minorHAnsi" w:eastAsiaTheme="minorEastAsia" w:hAnsiTheme="minorHAnsi" w:cstheme="minorBidi"/>
          <w:caps w:val="0"/>
          <w:noProof/>
          <w:szCs w:val="22"/>
        </w:rPr>
      </w:pPr>
      <w:r>
        <w:rPr>
          <w:noProof/>
        </w:rPr>
        <w:t>YJH</w:t>
      </w:r>
      <w:r>
        <w:rPr>
          <w:rFonts w:asciiTheme="minorHAnsi" w:eastAsiaTheme="minorEastAsia" w:hAnsiTheme="minorHAnsi" w:cstheme="minorBidi"/>
          <w:caps w:val="0"/>
          <w:noProof/>
          <w:szCs w:val="22"/>
        </w:rPr>
        <w:tab/>
      </w:r>
      <w:r>
        <w:rPr>
          <w:noProof/>
        </w:rPr>
        <w:t>DOKUMENTATION AV TEKNISKA PRESTANDA</w:t>
      </w:r>
      <w:r>
        <w:rPr>
          <w:noProof/>
        </w:rPr>
        <w:tab/>
      </w:r>
      <w:r>
        <w:rPr>
          <w:noProof/>
        </w:rPr>
        <w:fldChar w:fldCharType="begin"/>
      </w:r>
      <w:r>
        <w:rPr>
          <w:noProof/>
        </w:rPr>
        <w:instrText xml:space="preserve"> PAGEREF _Toc52298430 \h </w:instrText>
      </w:r>
      <w:r>
        <w:rPr>
          <w:noProof/>
        </w:rPr>
      </w:r>
      <w:r>
        <w:rPr>
          <w:noProof/>
        </w:rPr>
        <w:fldChar w:fldCharType="separate"/>
      </w:r>
      <w:r>
        <w:rPr>
          <w:noProof/>
        </w:rPr>
        <w:t>158</w:t>
      </w:r>
      <w:r>
        <w:rPr>
          <w:noProof/>
        </w:rPr>
        <w:fldChar w:fldCharType="end"/>
      </w:r>
    </w:p>
    <w:p w14:paraId="1D1A67E3" w14:textId="2C187B6F" w:rsidR="00DF23A2" w:rsidRPr="00001F54" w:rsidRDefault="005B6928" w:rsidP="0008651A">
      <w:pPr>
        <w:pStyle w:val="BESKbrdtext"/>
        <w:outlineLvl w:val="0"/>
      </w:pPr>
      <w:r>
        <w:fldChar w:fldCharType="end"/>
      </w:r>
    </w:p>
    <w:p w14:paraId="19102EC8" w14:textId="77777777" w:rsidR="00DF23A2" w:rsidRDefault="00DF23A2" w:rsidP="005A1331">
      <w:pPr>
        <w:pStyle w:val="BESKbrdtext"/>
        <w:ind w:left="0"/>
        <w:sectPr w:rsidR="00DF23A2">
          <w:headerReference w:type="default" r:id="rId14"/>
          <w:footerReference w:type="default" r:id="rId15"/>
          <w:pgSz w:w="16840" w:h="11907" w:orient="landscape" w:code="9"/>
          <w:pgMar w:top="1134" w:right="794" w:bottom="680" w:left="1134" w:header="1134" w:footer="283" w:gutter="0"/>
          <w:cols w:space="720"/>
          <w:noEndnote/>
        </w:sectPr>
      </w:pPr>
    </w:p>
    <w:p w14:paraId="1CDF74CB" w14:textId="4850B9A0" w:rsidR="003B18AF" w:rsidRPr="00DE1469" w:rsidRDefault="00266089" w:rsidP="005A1331">
      <w:pPr>
        <w:pStyle w:val="BESKbrdtext"/>
        <w:ind w:left="0"/>
      </w:pPr>
      <w:fldSimple w:instr=" DOCPROPERTY  CheopsInledningstext ">
        <w:r w:rsidR="009E77A3" w:rsidRPr="00DE1469">
          <w:t xml:space="preserve">Denna tekniska beskrivning ansluter till AMA Anläggning </w:t>
        </w:r>
      </w:fldSimple>
      <w:r w:rsidR="00C61DC4" w:rsidRPr="00DE1469">
        <w:t>20</w:t>
      </w:r>
    </w:p>
    <w:p w14:paraId="1086B259" w14:textId="06D46725" w:rsidR="000E2B46" w:rsidRPr="00A05BE4" w:rsidRDefault="000E2B46" w:rsidP="00A05BE4">
      <w:pPr>
        <w:pStyle w:val="BESKrub1"/>
      </w:pPr>
      <w:bookmarkStart w:id="1" w:name="_Toc286750786"/>
      <w:bookmarkStart w:id="2" w:name="_Toc52298321"/>
      <w:r w:rsidRPr="00A05BE4">
        <w:t>B</w:t>
      </w:r>
      <w:r w:rsidRPr="00A05BE4">
        <w:tab/>
        <w:t>FÖRARBETEN, HJÄLPARBETEN, SANERINGSARBETEN, FLYTTNING, DEMONTERING, RIVNING, RÖJNING M M</w:t>
      </w:r>
      <w:bookmarkEnd w:id="1"/>
      <w:bookmarkEnd w:id="2"/>
    </w:p>
    <w:p w14:paraId="1A74B8C1" w14:textId="77777777" w:rsidR="00A33491" w:rsidRPr="00940E22" w:rsidRDefault="00B450CC" w:rsidP="00B450CC">
      <w:pPr>
        <w:pStyle w:val="BESKrub2"/>
      </w:pPr>
      <w:bookmarkStart w:id="3" w:name="_Toc52298322"/>
      <w:r w:rsidRPr="00940E22">
        <w:t>BB</w:t>
      </w:r>
      <w:r w:rsidRPr="00940E22">
        <w:tab/>
        <w:t>FÖRARBETEN</w:t>
      </w:r>
      <w:bookmarkEnd w:id="3"/>
    </w:p>
    <w:p w14:paraId="0AE09557" w14:textId="77777777" w:rsidR="00A33491" w:rsidRPr="00940E22" w:rsidRDefault="00A33491" w:rsidP="00D65A1B">
      <w:pPr>
        <w:pStyle w:val="BESKrub3gemen"/>
      </w:pPr>
      <w:bookmarkStart w:id="4" w:name="_Toc52298323"/>
      <w:r w:rsidRPr="00940E22">
        <w:t xml:space="preserve">BBC </w:t>
      </w:r>
      <w:r w:rsidRPr="00940E22">
        <w:tab/>
        <w:t>UNDERSÖKNINGAR O D</w:t>
      </w:r>
      <w:bookmarkEnd w:id="4"/>
    </w:p>
    <w:p w14:paraId="64CDDA2F" w14:textId="77777777" w:rsidR="00D65A1B" w:rsidRPr="00940E22" w:rsidRDefault="00D65A1B" w:rsidP="00D65A1B">
      <w:pPr>
        <w:pStyle w:val="BESKrub4"/>
        <w:rPr>
          <w:rFonts w:ascii="Helvetica" w:hAnsi="Helvetica"/>
          <w:szCs w:val="22"/>
          <w:highlight w:val="lightGray"/>
        </w:rPr>
      </w:pPr>
      <w:r w:rsidRPr="00940E22">
        <w:t>BBC.3</w:t>
      </w:r>
      <w:r w:rsidRPr="00940E22">
        <w:tab/>
        <w:t>Undersökningar av anläggningar m m</w:t>
      </w:r>
    </w:p>
    <w:p w14:paraId="48382407" w14:textId="119710DB" w:rsidR="00A170A0" w:rsidRPr="00DE1469" w:rsidRDefault="00A170A0" w:rsidP="00A170A0">
      <w:pPr>
        <w:pStyle w:val="REDArub4"/>
      </w:pPr>
      <w:r w:rsidRPr="00940E22">
        <w:t>BBC.32</w:t>
      </w:r>
      <w:r w:rsidRPr="00940E22">
        <w:tab/>
        <w:t xml:space="preserve">Undersökning </w:t>
      </w:r>
      <w:r w:rsidRPr="00DE1469">
        <w:t>av ledningar</w:t>
      </w:r>
      <w:r w:rsidR="00063545" w:rsidRPr="00DE1469">
        <w:t>, kablar m m</w:t>
      </w:r>
    </w:p>
    <w:p w14:paraId="2CCAEA0D" w14:textId="2B098081" w:rsidR="006A166F" w:rsidRPr="00DE1469" w:rsidRDefault="00A170A0" w:rsidP="00D65A1B">
      <w:pPr>
        <w:pStyle w:val="BESKbrdtext"/>
        <w:rPr>
          <w:rFonts w:ascii="Helvetica" w:hAnsi="Helvetica" w:cs="Helvetica"/>
          <w:strike/>
          <w:szCs w:val="22"/>
        </w:rPr>
      </w:pPr>
      <w:r w:rsidRPr="00DE1469">
        <w:t xml:space="preserve">Befintliga ledningar till vilka anslutning ska ske kontrolleras till läge, </w:t>
      </w:r>
      <w:r w:rsidR="009D5253" w:rsidRPr="00DE1469">
        <w:t>ytter</w:t>
      </w:r>
      <w:r w:rsidRPr="00DE1469">
        <w:t xml:space="preserve">dimension, </w:t>
      </w:r>
      <w:r w:rsidR="00F60791" w:rsidRPr="00DE1469">
        <w:t xml:space="preserve">material, </w:t>
      </w:r>
      <w:r w:rsidRPr="00DE1469">
        <w:t>rörtyp, stagning och beskaffenhet i så god tid att</w:t>
      </w:r>
      <w:r w:rsidR="00863C73" w:rsidRPr="00DE1469">
        <w:t xml:space="preserve"> </w:t>
      </w:r>
      <w:r w:rsidR="001E786F" w:rsidRPr="00DE1469">
        <w:t xml:space="preserve">ändringar </w:t>
      </w:r>
      <w:r w:rsidRPr="00DE1469">
        <w:t>kan vidtas</w:t>
      </w:r>
      <w:r w:rsidR="00E65AB1" w:rsidRPr="00DE1469">
        <w:t>.</w:t>
      </w:r>
    </w:p>
    <w:p w14:paraId="7F81AF76" w14:textId="77777777" w:rsidR="000E2B46" w:rsidRPr="00DE1469" w:rsidRDefault="000E2B46" w:rsidP="000E2B46">
      <w:pPr>
        <w:pStyle w:val="BESKrub2"/>
      </w:pPr>
      <w:bookmarkStart w:id="5" w:name="_Toc286750787"/>
      <w:bookmarkStart w:id="6" w:name="_Toc52298324"/>
      <w:r w:rsidRPr="00DE1469">
        <w:t>BC</w:t>
      </w:r>
      <w:r w:rsidRPr="00DE1469">
        <w:tab/>
        <w:t>HJÄLPARBETEN, TILLFÄLLIGA ANORDNINGAR OCH ÅTGÄRDER M M</w:t>
      </w:r>
      <w:bookmarkEnd w:id="5"/>
      <w:bookmarkEnd w:id="6"/>
    </w:p>
    <w:p w14:paraId="2D3551A8" w14:textId="77777777" w:rsidR="00A170A0" w:rsidRPr="00DE1469" w:rsidRDefault="000E2B46" w:rsidP="008A0C64">
      <w:pPr>
        <w:pStyle w:val="BESKrub3versal"/>
      </w:pPr>
      <w:bookmarkStart w:id="7" w:name="_Toc286750788"/>
      <w:bookmarkStart w:id="8" w:name="_Toc52298325"/>
      <w:r w:rsidRPr="00DE1469">
        <w:t>BCB</w:t>
      </w:r>
      <w:r w:rsidRPr="00DE1469">
        <w:tab/>
        <w:t>HJÄLPARBETEN I ANLÄGGNING</w:t>
      </w:r>
      <w:bookmarkEnd w:id="7"/>
      <w:bookmarkEnd w:id="8"/>
    </w:p>
    <w:p w14:paraId="718A6362" w14:textId="65C7B2C1" w:rsidR="00862169" w:rsidRPr="00DE1469" w:rsidRDefault="00D0424E" w:rsidP="00D0424E">
      <w:pPr>
        <w:pStyle w:val="BESKrub4"/>
      </w:pPr>
      <w:r w:rsidRPr="00DE1469">
        <w:t>BCB.1</w:t>
      </w:r>
      <w:r w:rsidRPr="00DE1469">
        <w:tab/>
        <w:t>Hantering av vatten</w:t>
      </w:r>
    </w:p>
    <w:p w14:paraId="7B4DF7EA" w14:textId="77777777" w:rsidR="00224286" w:rsidRPr="00DE1469" w:rsidRDefault="00224286" w:rsidP="00224286">
      <w:pPr>
        <w:pStyle w:val="BESKbrdtext"/>
      </w:pPr>
      <w:r w:rsidRPr="00DE1469">
        <w:t>Ska utföras enligt ”Miljöförvaltningens riktlinjer och riktvärden för utsläpp av förorenat vatten”, se TH kap 12AF3.</w:t>
      </w:r>
    </w:p>
    <w:p w14:paraId="792CC769" w14:textId="77777777" w:rsidR="00224286" w:rsidRPr="00DE1469" w:rsidRDefault="00224286" w:rsidP="00224286">
      <w:pPr>
        <w:pStyle w:val="BESKbrdtext"/>
      </w:pPr>
      <w:r w:rsidRPr="00DE1469">
        <w:t xml:space="preserve">Länshållet vatten ska om möjligt återinfiltreras inom arbetsområdet. Vatten som infiltreras, avleds till dagvattenledning eller recipient ska renas och kontrolleras innan utsläpp för att säkerställa att riktvärden för vatten uppfylls i utsläppspunkt. </w:t>
      </w:r>
    </w:p>
    <w:p w14:paraId="45EB0DA4" w14:textId="51BE6794" w:rsidR="00224286" w:rsidRPr="00DE1469" w:rsidRDefault="00224286" w:rsidP="00224286">
      <w:pPr>
        <w:pStyle w:val="BESKbrdtextin"/>
        <w:rPr>
          <w:i/>
        </w:rPr>
      </w:pPr>
      <w:r w:rsidRPr="00DE1469">
        <w:rPr>
          <w:rStyle w:val="BESKbrdtextinChar"/>
          <w:i/>
        </w:rPr>
        <w:lastRenderedPageBreak/>
        <w:t>Om</w:t>
      </w:r>
      <w:r w:rsidRPr="00DE1469">
        <w:rPr>
          <w:i/>
        </w:rPr>
        <w:t xml:space="preserve"> det inte finns projektspecifika riktvärden ska hänvisning göras till ”Miljöförvaltningens riktlinjer och riktvärden för utsläpp av förorenat vatten”, se TH kap 12AF3. </w:t>
      </w:r>
    </w:p>
    <w:p w14:paraId="56EA1F71" w14:textId="77777777" w:rsidR="00A170A0" w:rsidRPr="00940E22" w:rsidRDefault="00A170A0" w:rsidP="00BC71D9">
      <w:pPr>
        <w:pStyle w:val="BESKrub5"/>
        <w:rPr>
          <w:sz w:val="22"/>
        </w:rPr>
      </w:pPr>
      <w:r w:rsidRPr="00940E22">
        <w:t>BCB.15</w:t>
      </w:r>
      <w:r w:rsidRPr="00940E22">
        <w:tab/>
        <w:t>Tillfällig avledning av dagvatten</w:t>
      </w:r>
    </w:p>
    <w:p w14:paraId="6EC515C7" w14:textId="5900EB67" w:rsidR="00A170A0" w:rsidRDefault="00A170A0" w:rsidP="00BC71D9">
      <w:pPr>
        <w:pStyle w:val="BESKbrdtext"/>
      </w:pPr>
      <w:r w:rsidRPr="00940E22">
        <w:t xml:space="preserve">Tillfällig avledning av dagvatten får inte göras till dagvattenledning eller vattendrag utan ledningsägarens eller markägarens tillstånd. </w:t>
      </w:r>
    </w:p>
    <w:p w14:paraId="19E16A6E" w14:textId="77777777" w:rsidR="00A170A0" w:rsidRPr="00940E22" w:rsidRDefault="00A170A0" w:rsidP="00BC71D9">
      <w:pPr>
        <w:pStyle w:val="BESKrub5"/>
        <w:rPr>
          <w:sz w:val="22"/>
        </w:rPr>
      </w:pPr>
      <w:r w:rsidRPr="00940E22">
        <w:t>BCB.16</w:t>
      </w:r>
      <w:r w:rsidRPr="00940E22">
        <w:tab/>
        <w:t>Tillfällig avledning av ytvatten</w:t>
      </w:r>
    </w:p>
    <w:p w14:paraId="77BCD09B" w14:textId="77777777" w:rsidR="006F5530" w:rsidRPr="00940E22" w:rsidRDefault="00A170A0" w:rsidP="00BC71D9">
      <w:pPr>
        <w:pStyle w:val="BESKbrdtext"/>
        <w:rPr>
          <w:rFonts w:ascii="Helvetica" w:hAnsi="Helvetica" w:cs="Helvetica"/>
          <w:szCs w:val="22"/>
          <w:highlight w:val="lightGray"/>
        </w:rPr>
      </w:pPr>
      <w:r w:rsidRPr="00940E22">
        <w:t xml:space="preserve">Tillfällig avledning av ytvatten får inte göras till dagvattenledning eller vattendrag utan ledningsägarens eller markägarens tillstånd. </w:t>
      </w:r>
    </w:p>
    <w:p w14:paraId="219BB190" w14:textId="6575930F" w:rsidR="000E2B46" w:rsidRPr="000158CE" w:rsidRDefault="000E2B46" w:rsidP="000E2B46">
      <w:pPr>
        <w:pStyle w:val="BESKrub4"/>
      </w:pPr>
      <w:r w:rsidRPr="00470548">
        <w:t>BCB.3</w:t>
      </w:r>
      <w:r w:rsidRPr="00470548">
        <w:tab/>
        <w:t xml:space="preserve">Tillfälliga åtgärder för </w:t>
      </w:r>
      <w:r w:rsidRPr="008361B2">
        <w:t xml:space="preserve">skydd m m av </w:t>
      </w:r>
      <w:r w:rsidRPr="000158CE">
        <w:t>ledning</w:t>
      </w:r>
      <w:r w:rsidR="008361B2" w:rsidRPr="000158CE">
        <w:t xml:space="preserve"> och kabel</w:t>
      </w:r>
    </w:p>
    <w:p w14:paraId="6CF7A07A" w14:textId="77777777" w:rsidR="000E2B46" w:rsidRPr="006B0232" w:rsidRDefault="000E2B46" w:rsidP="006B0232">
      <w:pPr>
        <w:pStyle w:val="BESKbrdtextin"/>
      </w:pPr>
      <w:r w:rsidRPr="006B0232">
        <w:t xml:space="preserve">På ledningsritningar redovisade ledningslägen är ungefärliga. Här lämnade uppgifter grundas på av beställaren kända förhållanden. Inom området finns bland annat befintliga xxx. Entreprenören ska frilägga samtliga av arbetena berörda ledningar och kablar så att de inte skadas. Dessa ska vara i drift under </w:t>
      </w:r>
      <w:r w:rsidR="00573EFA" w:rsidRPr="00167918">
        <w:t>entreprenadtiden</w:t>
      </w:r>
      <w:r w:rsidRPr="006B0232">
        <w:t>.</w:t>
      </w:r>
    </w:p>
    <w:p w14:paraId="72D446E1" w14:textId="77777777" w:rsidR="00BC71D9" w:rsidRPr="006B0232" w:rsidRDefault="00BC71D9" w:rsidP="006B0232">
      <w:pPr>
        <w:pStyle w:val="BESKbrdtextin"/>
      </w:pPr>
      <w:r w:rsidRPr="006B0232">
        <w:t>Entreprenören ska göra sig underrättad om när på ritning markerade ledningar som ska slopas kan tas ur bruk.</w:t>
      </w:r>
    </w:p>
    <w:p w14:paraId="004592FF" w14:textId="77777777" w:rsidR="00BC71D9" w:rsidRPr="004E2181" w:rsidRDefault="00BC71D9" w:rsidP="000E2B46">
      <w:pPr>
        <w:pStyle w:val="BESKbrdtextin"/>
        <w:ind w:left="2268"/>
        <w:rPr>
          <w:szCs w:val="22"/>
        </w:rPr>
      </w:pPr>
    </w:p>
    <w:p w14:paraId="0824FED5" w14:textId="77777777" w:rsidR="000E2B46" w:rsidRPr="006B0232" w:rsidRDefault="000E2B46" w:rsidP="006B0232">
      <w:pPr>
        <w:pStyle w:val="BESKbrdtextin"/>
        <w:rPr>
          <w:i/>
        </w:rPr>
      </w:pPr>
      <w:r w:rsidRPr="006B0232">
        <w:rPr>
          <w:i/>
        </w:rPr>
        <w:t>Arbeta in aktuella anvisningar från ledningsägare i handlingen.</w:t>
      </w:r>
    </w:p>
    <w:p w14:paraId="0E50DBB8" w14:textId="77777777" w:rsidR="000E2B46" w:rsidRPr="00EB42BF" w:rsidRDefault="000E2B46" w:rsidP="006B0232">
      <w:pPr>
        <w:pStyle w:val="BESKbrdtextin"/>
        <w:rPr>
          <w:i/>
        </w:rPr>
      </w:pPr>
      <w:r w:rsidRPr="00EB42BF">
        <w:rPr>
          <w:i/>
        </w:rPr>
        <w:t>Ange vilka ledningar och kablar som</w:t>
      </w:r>
      <w:r w:rsidR="00EB42BF" w:rsidRPr="00EB42BF">
        <w:rPr>
          <w:i/>
        </w:rPr>
        <w:t xml:space="preserve"> </w:t>
      </w:r>
      <w:r w:rsidR="00EB42BF" w:rsidRPr="00167918">
        <w:rPr>
          <w:i/>
        </w:rPr>
        <w:t>finns</w:t>
      </w:r>
      <w:r w:rsidRPr="00EB42BF">
        <w:rPr>
          <w:i/>
        </w:rPr>
        <w:t xml:space="preserve"> i arbetsområdet</w:t>
      </w:r>
      <w:r w:rsidR="00EB42BF">
        <w:rPr>
          <w:i/>
        </w:rPr>
        <w:t xml:space="preserve"> </w:t>
      </w:r>
      <w:r w:rsidR="00EB42BF" w:rsidRPr="00167918">
        <w:rPr>
          <w:i/>
        </w:rPr>
        <w:t>och typer av ledningar och kablar</w:t>
      </w:r>
      <w:r w:rsidRPr="00EB42BF">
        <w:rPr>
          <w:i/>
        </w:rPr>
        <w:t>.</w:t>
      </w:r>
    </w:p>
    <w:p w14:paraId="4F09D562" w14:textId="77777777" w:rsidR="00BC71D9" w:rsidRDefault="000E2B46" w:rsidP="006C795F">
      <w:pPr>
        <w:pStyle w:val="BESKbrdtextin"/>
        <w:rPr>
          <w:u w:val="single"/>
        </w:rPr>
      </w:pPr>
      <w:r w:rsidRPr="006B0232">
        <w:rPr>
          <w:i/>
        </w:rPr>
        <w:t>För vilka tillfälliga åtgärder som ska vidtas i område med</w:t>
      </w:r>
      <w:r w:rsidR="00185C7A" w:rsidRPr="006B0232">
        <w:rPr>
          <w:i/>
        </w:rPr>
        <w:t xml:space="preserve"> mark</w:t>
      </w:r>
      <w:r w:rsidR="00605B0A" w:rsidRPr="006B0232">
        <w:rPr>
          <w:i/>
        </w:rPr>
        <w:t>värme</w:t>
      </w:r>
      <w:r w:rsidRPr="006B0232">
        <w:rPr>
          <w:i/>
        </w:rPr>
        <w:t xml:space="preserve"> se </w:t>
      </w:r>
      <w:r w:rsidR="006A4B9F" w:rsidRPr="00167918">
        <w:rPr>
          <w:i/>
        </w:rPr>
        <w:t>TH kap 13</w:t>
      </w:r>
      <w:r w:rsidR="00C8088E" w:rsidRPr="006B0232">
        <w:rPr>
          <w:i/>
        </w:rPr>
        <w:t>F</w:t>
      </w:r>
      <w:r w:rsidRPr="006B0232">
        <w:rPr>
          <w:i/>
        </w:rPr>
        <w:t>.</w:t>
      </w:r>
    </w:p>
    <w:p w14:paraId="474C005B" w14:textId="77777777" w:rsidR="000E2B46" w:rsidRPr="007F382E" w:rsidRDefault="000E2B46" w:rsidP="007F382E">
      <w:pPr>
        <w:pStyle w:val="BESKrub5"/>
      </w:pPr>
      <w:r w:rsidRPr="007F382E">
        <w:lastRenderedPageBreak/>
        <w:t>BCB.33</w:t>
      </w:r>
      <w:r w:rsidRPr="007F382E">
        <w:tab/>
        <w:t>Åtgärd för luftledning</w:t>
      </w:r>
    </w:p>
    <w:p w14:paraId="49B68CDB" w14:textId="77777777" w:rsidR="000E2B46" w:rsidRPr="006B0232" w:rsidRDefault="000E2B46" w:rsidP="006B0232">
      <w:pPr>
        <w:pStyle w:val="BESKbrdtextin"/>
        <w:rPr>
          <w:u w:val="single"/>
        </w:rPr>
      </w:pPr>
      <w:r w:rsidRPr="006B0232">
        <w:rPr>
          <w:u w:val="single"/>
        </w:rPr>
        <w:t>Avser spårväg</w:t>
      </w:r>
      <w:r w:rsidR="005D34D4" w:rsidRPr="006B0232">
        <w:rPr>
          <w:u w:val="single"/>
        </w:rPr>
        <w:t>:</w:t>
      </w:r>
    </w:p>
    <w:p w14:paraId="7B4699AD" w14:textId="77777777" w:rsidR="00F57A80" w:rsidRPr="00F57A80" w:rsidRDefault="00F57A80" w:rsidP="006B0232">
      <w:pPr>
        <w:pStyle w:val="BESKbrdtextin"/>
      </w:pPr>
      <w:r w:rsidRPr="00F57A80">
        <w:t>Text i AMA utgår</w:t>
      </w:r>
      <w:r w:rsidR="005D34D4">
        <w:t>.</w:t>
      </w:r>
    </w:p>
    <w:p w14:paraId="5E82862B" w14:textId="77777777" w:rsidR="004B2F20" w:rsidRPr="00167918" w:rsidRDefault="004B2F20" w:rsidP="004B2F20">
      <w:pPr>
        <w:pStyle w:val="BESKbrdtextin"/>
      </w:pPr>
      <w:r w:rsidRPr="00167918">
        <w:t>Om arbetena utförs närmare kontaktledning än 2,0 m ska elsäkerhetsverkets föreskrifter följas. Avstängd kontaktledning innebär inte att alla master är strömlösa.</w:t>
      </w:r>
    </w:p>
    <w:p w14:paraId="5062176E" w14:textId="77777777" w:rsidR="004B2F20" w:rsidRPr="00167918" w:rsidRDefault="004B2F20" w:rsidP="004B2F20">
      <w:pPr>
        <w:pStyle w:val="BESKbrdtextin"/>
      </w:pPr>
      <w:r w:rsidRPr="00167918">
        <w:t>Vid arbeten intill mast med skåp och frånskiljare måste arbetsbevis från funktionsentreprenör på kontaktledning ges innan start.</w:t>
      </w:r>
    </w:p>
    <w:p w14:paraId="5E29C1CF" w14:textId="77777777" w:rsidR="004B2F20" w:rsidRPr="00167918" w:rsidRDefault="004B2F20" w:rsidP="004B2F20">
      <w:pPr>
        <w:pStyle w:val="BESKbrdtextin"/>
      </w:pPr>
      <w:r w:rsidRPr="00167918">
        <w:t>Vid arbeten intill tvärtrådar ska funktionsentreprenören kontaktas för eventuell isolationsmätning.</w:t>
      </w:r>
    </w:p>
    <w:p w14:paraId="02FCFCCB" w14:textId="712D9A5E" w:rsidR="000E2B46" w:rsidRPr="00470548" w:rsidRDefault="000E2B46" w:rsidP="000E2B46">
      <w:pPr>
        <w:pStyle w:val="BESKrub4"/>
      </w:pPr>
      <w:r w:rsidRPr="00470548">
        <w:t>BCB.4</w:t>
      </w:r>
      <w:r w:rsidRPr="00470548">
        <w:tab/>
        <w:t xml:space="preserve">Tillfälliga skydd av mark, </w:t>
      </w:r>
      <w:r w:rsidRPr="000158CE">
        <w:t>vegetation, mätpunkt</w:t>
      </w:r>
      <w:r w:rsidR="008361B2" w:rsidRPr="000158CE">
        <w:t>, gränsmarkering</w:t>
      </w:r>
      <w:r w:rsidRPr="000158CE">
        <w:t xml:space="preserve"> </w:t>
      </w:r>
      <w:r w:rsidRPr="00470548">
        <w:t>m m</w:t>
      </w:r>
    </w:p>
    <w:p w14:paraId="3E7A9C03" w14:textId="77777777" w:rsidR="000E2B46" w:rsidRPr="006B0232" w:rsidRDefault="000E2B46" w:rsidP="006B0232">
      <w:pPr>
        <w:pStyle w:val="BESKbrdtextin"/>
        <w:rPr>
          <w:i/>
        </w:rPr>
      </w:pPr>
      <w:r w:rsidRPr="006B0232">
        <w:rPr>
          <w:i/>
        </w:rPr>
        <w:t>Hänvisa under aktuell kod och rubrik till tillämpliga delar av ”Anvisningar för arbeten i park- och naturområden”.</w:t>
      </w:r>
    </w:p>
    <w:p w14:paraId="00BFF5A3" w14:textId="77777777" w:rsidR="000E2B46" w:rsidRDefault="000E2B46" w:rsidP="000E2B46">
      <w:pPr>
        <w:pStyle w:val="BESKrub5"/>
      </w:pPr>
      <w:r>
        <w:t>BCB.42</w:t>
      </w:r>
      <w:r>
        <w:tab/>
        <w:t>Avspärrning av markyta</w:t>
      </w:r>
    </w:p>
    <w:p w14:paraId="5F3F30D3" w14:textId="77777777" w:rsidR="000E2B46" w:rsidRPr="006B0232" w:rsidRDefault="000E2B46" w:rsidP="006B0232">
      <w:pPr>
        <w:pStyle w:val="BESKbrdtextin"/>
        <w:rPr>
          <w:u w:val="single"/>
        </w:rPr>
      </w:pPr>
      <w:r w:rsidRPr="006B0232">
        <w:rPr>
          <w:u w:val="single"/>
        </w:rPr>
        <w:t>Avser inhägnad av befintliga träd</w:t>
      </w:r>
      <w:r w:rsidR="005D34D4" w:rsidRPr="006B0232">
        <w:rPr>
          <w:u w:val="single"/>
        </w:rPr>
        <w:t>:</w:t>
      </w:r>
    </w:p>
    <w:p w14:paraId="1640FADA" w14:textId="77777777" w:rsidR="000A1951" w:rsidRPr="00167918" w:rsidRDefault="000A1951" w:rsidP="006B0232">
      <w:pPr>
        <w:pStyle w:val="BESKbrdtextin"/>
      </w:pPr>
      <w:r w:rsidRPr="00167918">
        <w:t xml:space="preserve">Utförande av inhägnad enligt standardritning A4:A i TH. </w:t>
      </w:r>
    </w:p>
    <w:p w14:paraId="55E44739" w14:textId="77777777" w:rsidR="000E2B46" w:rsidRPr="006B0232" w:rsidRDefault="00697101" w:rsidP="006B0232">
      <w:pPr>
        <w:pStyle w:val="BESKbrdtextin"/>
        <w:rPr>
          <w:i/>
        </w:rPr>
      </w:pPr>
      <w:r w:rsidRPr="006B0232">
        <w:rPr>
          <w:i/>
        </w:rPr>
        <w:t>Ange vilka träd som ska hä</w:t>
      </w:r>
      <w:r w:rsidR="000E2B46" w:rsidRPr="006B0232">
        <w:rPr>
          <w:i/>
        </w:rPr>
        <w:t>gnas in.</w:t>
      </w:r>
    </w:p>
    <w:p w14:paraId="48ED75D7" w14:textId="77777777" w:rsidR="007F382E" w:rsidRDefault="007F382E">
      <w:pPr>
        <w:tabs>
          <w:tab w:val="clear" w:pos="10348"/>
          <w:tab w:val="clear" w:pos="10915"/>
          <w:tab w:val="clear" w:pos="12077"/>
          <w:tab w:val="clear" w:pos="12984"/>
          <w:tab w:val="clear" w:pos="14288"/>
          <w:tab w:val="clear" w:pos="14742"/>
        </w:tabs>
        <w:rPr>
          <w:b/>
          <w:sz w:val="26"/>
        </w:rPr>
      </w:pPr>
      <w:r>
        <w:br w:type="page"/>
      </w:r>
    </w:p>
    <w:p w14:paraId="318D413B" w14:textId="5D9C1C10" w:rsidR="000E2B46" w:rsidRDefault="000E2B46" w:rsidP="000E2B46">
      <w:pPr>
        <w:pStyle w:val="BESKrub5"/>
      </w:pPr>
      <w:r w:rsidRPr="00F26982">
        <w:t>BCB.44</w:t>
      </w:r>
      <w:r w:rsidRPr="00F26982">
        <w:tab/>
        <w:t>Skydd av markyta i träds och buskars rotzon</w:t>
      </w:r>
    </w:p>
    <w:p w14:paraId="130C4103" w14:textId="77777777" w:rsidR="00697101" w:rsidRPr="00F57A80" w:rsidRDefault="00697101" w:rsidP="006B0232">
      <w:pPr>
        <w:pStyle w:val="BESKbrdtextin"/>
      </w:pPr>
      <w:r w:rsidRPr="00F57A80">
        <w:t>Text i AMA utgår</w:t>
      </w:r>
      <w:r w:rsidR="005D34D4">
        <w:t>.</w:t>
      </w:r>
    </w:p>
    <w:p w14:paraId="5826DBFE" w14:textId="77777777" w:rsidR="000E2B46" w:rsidRPr="006B0232" w:rsidRDefault="000E2B46" w:rsidP="006B0232">
      <w:pPr>
        <w:pStyle w:val="BESKbrdtextin"/>
        <w:rPr>
          <w:u w:val="single"/>
        </w:rPr>
      </w:pPr>
      <w:r w:rsidRPr="006B0232">
        <w:rPr>
          <w:u w:val="single"/>
        </w:rPr>
        <w:t>Avser skydd av befintliga träd:</w:t>
      </w:r>
    </w:p>
    <w:p w14:paraId="65D2792F" w14:textId="77777777" w:rsidR="000A1951" w:rsidRDefault="000A1951" w:rsidP="006B0232">
      <w:pPr>
        <w:pStyle w:val="BESKbrdtextin"/>
      </w:pPr>
      <w:r w:rsidRPr="000A1951">
        <w:t xml:space="preserve">Befintliga träd littererade X ska skyddas enligt </w:t>
      </w:r>
      <w:r w:rsidRPr="00167918">
        <w:t>standardritning</w:t>
      </w:r>
      <w:r w:rsidRPr="000A1951">
        <w:t xml:space="preserve"> A4:B i </w:t>
      </w:r>
      <w:r w:rsidRPr="00167918">
        <w:t>TH</w:t>
      </w:r>
      <w:r w:rsidR="006C795F">
        <w:t>.</w:t>
      </w:r>
    </w:p>
    <w:p w14:paraId="567FFF14" w14:textId="77777777" w:rsidR="00712E0D" w:rsidRPr="00EB42BF" w:rsidRDefault="000E2B46" w:rsidP="006B0232">
      <w:pPr>
        <w:pStyle w:val="BESKbrdtextin"/>
        <w:rPr>
          <w:i/>
        </w:rPr>
      </w:pPr>
      <w:r w:rsidRPr="00EB42BF">
        <w:rPr>
          <w:i/>
        </w:rPr>
        <w:lastRenderedPageBreak/>
        <w:t xml:space="preserve">Ange </w:t>
      </w:r>
      <w:r w:rsidR="00EB42BF" w:rsidRPr="00167918">
        <w:rPr>
          <w:i/>
        </w:rPr>
        <w:t>för</w:t>
      </w:r>
      <w:r w:rsidR="00EB42BF" w:rsidRPr="00EB42BF">
        <w:rPr>
          <w:i/>
        </w:rPr>
        <w:t xml:space="preserve"> </w:t>
      </w:r>
      <w:r w:rsidRPr="00EB42BF">
        <w:rPr>
          <w:i/>
        </w:rPr>
        <w:t xml:space="preserve">vilka träd som </w:t>
      </w:r>
      <w:r w:rsidR="00EB42BF" w:rsidRPr="00167918">
        <w:rPr>
          <w:i/>
        </w:rPr>
        <w:t xml:space="preserve">markytan </w:t>
      </w:r>
      <w:r w:rsidRPr="00EB42BF">
        <w:rPr>
          <w:i/>
        </w:rPr>
        <w:t>ska skyddas.</w:t>
      </w:r>
    </w:p>
    <w:p w14:paraId="0769778A" w14:textId="77777777" w:rsidR="00712E0D" w:rsidRPr="006B0232" w:rsidRDefault="00712E0D" w:rsidP="00712E0D">
      <w:pPr>
        <w:pStyle w:val="BESKrub4"/>
      </w:pPr>
      <w:r w:rsidRPr="00F95D62">
        <w:t>BCB.5</w:t>
      </w:r>
      <w:r w:rsidRPr="00167918">
        <w:tab/>
      </w:r>
      <w:r w:rsidRPr="00F95D62">
        <w:t xml:space="preserve">Åtgärd vid skada på </w:t>
      </w:r>
      <w:r w:rsidRPr="006B0232">
        <w:t>vegetation</w:t>
      </w:r>
    </w:p>
    <w:p w14:paraId="741B915E" w14:textId="77777777" w:rsidR="00712E0D" w:rsidRPr="006B0232" w:rsidRDefault="00712E0D" w:rsidP="00712E0D">
      <w:pPr>
        <w:pStyle w:val="BESKrub5"/>
      </w:pPr>
      <w:r w:rsidRPr="006B0232">
        <w:t>BCB.51</w:t>
      </w:r>
      <w:r w:rsidRPr="006B0232">
        <w:tab/>
        <w:t>Åtgärd i träds och buskars rotzon</w:t>
      </w:r>
    </w:p>
    <w:p w14:paraId="60A4B1BE" w14:textId="77777777" w:rsidR="0066045D" w:rsidRPr="006B0232" w:rsidRDefault="0066045D" w:rsidP="006B0232">
      <w:pPr>
        <w:pStyle w:val="BESKbrdtextin"/>
        <w:rPr>
          <w:u w:val="single"/>
        </w:rPr>
      </w:pPr>
      <w:r w:rsidRPr="006B0232">
        <w:rPr>
          <w:u w:val="single"/>
        </w:rPr>
        <w:t>Avser åtgärd i befintliga träds rotzon:</w:t>
      </w:r>
    </w:p>
    <w:p w14:paraId="22EE2C3C" w14:textId="460E8970" w:rsidR="00FE30F2" w:rsidRPr="00F95D62" w:rsidRDefault="00FE30F2" w:rsidP="00C40BD4">
      <w:pPr>
        <w:pStyle w:val="BESKbrdtextin"/>
      </w:pPr>
      <w:r w:rsidRPr="00F95D62">
        <w:t>Vid kap</w:t>
      </w:r>
      <w:r w:rsidR="0083106F">
        <w:t>n</w:t>
      </w:r>
      <w:r w:rsidRPr="00F95D62">
        <w:t>ing av rötter ska sekatör eller beskärningssåg användas. Se</w:t>
      </w:r>
      <w:r w:rsidR="0083106F">
        <w:t xml:space="preserve"> </w:t>
      </w:r>
      <w:r w:rsidRPr="00F95D62">
        <w:t xml:space="preserve">TH kap </w:t>
      </w:r>
      <w:r w:rsidRPr="00FE30F2">
        <w:t xml:space="preserve"> </w:t>
      </w:r>
      <w:r w:rsidRPr="00167918">
        <w:t>12TA1.4</w:t>
      </w:r>
      <w:r w:rsidRPr="00FE30F2">
        <w:t xml:space="preserve">, </w:t>
      </w:r>
      <w:r w:rsidRPr="00167918">
        <w:t>standardritningarna</w:t>
      </w:r>
      <w:r w:rsidRPr="00FE30F2">
        <w:t xml:space="preserve"> A4:E och A4:F.</w:t>
      </w:r>
    </w:p>
    <w:p w14:paraId="2623BCB6" w14:textId="77777777" w:rsidR="000E2B46" w:rsidRDefault="000E2B46" w:rsidP="000E2B46">
      <w:pPr>
        <w:pStyle w:val="BESKrub4"/>
      </w:pPr>
      <w:r w:rsidRPr="00F1577D">
        <w:t>BCB.7</w:t>
      </w:r>
      <w:r w:rsidRPr="00F1577D">
        <w:tab/>
      </w:r>
      <w:r w:rsidRPr="00CD6F2E">
        <w:t>Åtgärd för allmän trafik</w:t>
      </w:r>
    </w:p>
    <w:p w14:paraId="440B4D76" w14:textId="77777777" w:rsidR="000E2B46" w:rsidRDefault="000E2B46" w:rsidP="000E2B46">
      <w:pPr>
        <w:pStyle w:val="BESKbrdtext"/>
      </w:pPr>
      <w:r>
        <w:t xml:space="preserve">Ska utföras </w:t>
      </w:r>
      <w:r w:rsidRPr="007B3D73">
        <w:t xml:space="preserve">enligt </w:t>
      </w:r>
      <w:r w:rsidR="00CB040A" w:rsidRPr="007B3D73">
        <w:t>t</w:t>
      </w:r>
      <w:r w:rsidRPr="005D4358">
        <w:t>rafikkontorets</w:t>
      </w:r>
      <w:r>
        <w:t xml:space="preserve"> Bestämmelser för arbeten inom gatu- och spårområden i Göteborg (Blå boken, daterad 20xx-xx-xx), med följande generella ändring: ordet "byggherren" ändras till "entreprenören" samt i enlighet med trafikföringsprinciper, ritning xxx</w:t>
      </w:r>
      <w:r w:rsidR="005D34D4">
        <w:t>.</w:t>
      </w:r>
    </w:p>
    <w:p w14:paraId="00A77C51" w14:textId="77777777" w:rsidR="000E2B46" w:rsidRDefault="000E2B46" w:rsidP="000E2B46">
      <w:pPr>
        <w:pStyle w:val="BESKbrdtext"/>
      </w:pPr>
    </w:p>
    <w:p w14:paraId="3458D7BD" w14:textId="77777777" w:rsidR="000E2B46" w:rsidRPr="00EB42BF" w:rsidRDefault="000E2B46" w:rsidP="006B0232">
      <w:pPr>
        <w:pStyle w:val="BESKbrdtextin"/>
        <w:rPr>
          <w:i/>
        </w:rPr>
      </w:pPr>
      <w:r w:rsidRPr="00EB42BF">
        <w:rPr>
          <w:i/>
        </w:rPr>
        <w:t xml:space="preserve">Ange aktuell version av Blå Boken </w:t>
      </w:r>
      <w:r w:rsidR="00EB42BF" w:rsidRPr="00167918">
        <w:rPr>
          <w:i/>
        </w:rPr>
        <w:t>med tillhörande kapitel</w:t>
      </w:r>
      <w:r w:rsidR="00EB42BF" w:rsidRPr="00EB42BF">
        <w:rPr>
          <w:i/>
        </w:rPr>
        <w:t xml:space="preserve"> och </w:t>
      </w:r>
      <w:r w:rsidRPr="00EB42BF">
        <w:rPr>
          <w:i/>
        </w:rPr>
        <w:t>ritningsnummer.</w:t>
      </w:r>
    </w:p>
    <w:p w14:paraId="4F593CDC" w14:textId="77777777" w:rsidR="000E2B46" w:rsidRPr="00470548" w:rsidRDefault="000E2B46" w:rsidP="000E2B46">
      <w:pPr>
        <w:pStyle w:val="BESKrub5"/>
      </w:pPr>
      <w:bookmarkStart w:id="9" w:name="_Hlk51573289"/>
      <w:r w:rsidRPr="00470548">
        <w:t>BCB.71</w:t>
      </w:r>
      <w:r w:rsidRPr="00470548">
        <w:tab/>
        <w:t>Åtgärd för vägtrafik</w:t>
      </w:r>
    </w:p>
    <w:bookmarkEnd w:id="9"/>
    <w:p w14:paraId="5C2A3296" w14:textId="77777777" w:rsidR="002F325A" w:rsidRPr="00167918" w:rsidRDefault="002F325A" w:rsidP="000E2B46">
      <w:pPr>
        <w:pStyle w:val="BESKrub5"/>
      </w:pPr>
      <w:r w:rsidRPr="00167918">
        <w:t>BCB.713</w:t>
      </w:r>
      <w:r w:rsidRPr="00167918">
        <w:tab/>
        <w:t>Tillfällig vägtrafikanordning</w:t>
      </w:r>
    </w:p>
    <w:p w14:paraId="59E399FA" w14:textId="77777777" w:rsidR="002F325A" w:rsidRPr="002F325A" w:rsidRDefault="002F325A" w:rsidP="002F325A">
      <w:pPr>
        <w:pStyle w:val="BESKbrdtextin"/>
      </w:pPr>
      <w:r w:rsidRPr="00167918">
        <w:t xml:space="preserve">Vid justeringsarbeten ska ledmarkering utföras då den sammanhängande justeringen är mer än </w:t>
      </w:r>
      <w:smartTag w:uri="urn:schemas-microsoft-com:office:smarttags" w:element="metricconverter">
        <w:smartTagPr>
          <w:attr w:name="ProductID" w:val="100ﾠm"/>
        </w:smartTagPr>
        <w:r w:rsidRPr="00167918">
          <w:t>100 m</w:t>
        </w:r>
      </w:smartTag>
      <w:r w:rsidRPr="00167918">
        <w:t>. Om slutlig markering av mittlinjen utförs efter varje dagsetapp behöver ledmarkering inte utföras.</w:t>
      </w:r>
    </w:p>
    <w:p w14:paraId="0B9704D5" w14:textId="77777777" w:rsidR="000E2B46" w:rsidRPr="00470548" w:rsidRDefault="000E2B46" w:rsidP="000E2B46">
      <w:pPr>
        <w:pStyle w:val="BESKrub5"/>
      </w:pPr>
      <w:r w:rsidRPr="00470548">
        <w:t>BCB.72</w:t>
      </w:r>
      <w:r w:rsidRPr="00470548">
        <w:tab/>
        <w:t>Åtgärd för järnvägstrafik</w:t>
      </w:r>
    </w:p>
    <w:p w14:paraId="3BA12044" w14:textId="77777777" w:rsidR="004763E0" w:rsidRDefault="004763E0" w:rsidP="000E2B46">
      <w:pPr>
        <w:pStyle w:val="BESKbrdtext"/>
      </w:pPr>
      <w:r>
        <w:t>Stycke 2 i AMA utgår.</w:t>
      </w:r>
    </w:p>
    <w:p w14:paraId="2F5FB615" w14:textId="77777777" w:rsidR="000E2B46" w:rsidRPr="00693AFC" w:rsidRDefault="000E2B46" w:rsidP="00693AFC">
      <w:pPr>
        <w:pStyle w:val="BESKbrdtext"/>
      </w:pPr>
      <w:r w:rsidRPr="00693AFC">
        <w:lastRenderedPageBreak/>
        <w:t xml:space="preserve">Tillfälliga anordningar, byggnader, maskiner m m. får inte inkräkta på det fria utrymmet enligt </w:t>
      </w:r>
      <w:r w:rsidR="006A4B9F" w:rsidRPr="00167918">
        <w:t>TH kap 14</w:t>
      </w:r>
      <w:r w:rsidR="00387269" w:rsidRPr="00167918">
        <w:t>BC2</w:t>
      </w:r>
      <w:r w:rsidR="00387269" w:rsidRPr="005D0C70">
        <w:t xml:space="preserve"> banstandard </w:t>
      </w:r>
      <w:r w:rsidR="00387269" w:rsidRPr="00167918">
        <w:t>konstruktion och underhåll</w:t>
      </w:r>
      <w:r w:rsidR="005D34D4">
        <w:t>.</w:t>
      </w:r>
      <w:r w:rsidRPr="00693AFC">
        <w:t xml:space="preserve"> </w:t>
      </w:r>
    </w:p>
    <w:p w14:paraId="05D91441" w14:textId="77777777" w:rsidR="000E2B46" w:rsidRPr="00470548" w:rsidRDefault="000E2B46" w:rsidP="000E2B46">
      <w:pPr>
        <w:pStyle w:val="BESKrub6"/>
      </w:pPr>
      <w:r w:rsidRPr="00470548">
        <w:t>BCB.724</w:t>
      </w:r>
      <w:r w:rsidRPr="00470548">
        <w:tab/>
        <w:t>Tillfällig skyddsåtgärd för järnväg</w:t>
      </w:r>
    </w:p>
    <w:p w14:paraId="73EAC62B" w14:textId="77777777" w:rsidR="000E2B46" w:rsidRPr="00167918" w:rsidRDefault="000E2B46" w:rsidP="00AC6261">
      <w:pPr>
        <w:pStyle w:val="BESKbrdtextin"/>
        <w:rPr>
          <w:i/>
        </w:rPr>
      </w:pPr>
      <w:r w:rsidRPr="00C019F9">
        <w:rPr>
          <w:i/>
        </w:rPr>
        <w:t>Ange om det krävs "särskilda säkerhetsåtgärder vid avstängt spår"</w:t>
      </w:r>
      <w:r w:rsidR="00C019F9" w:rsidRPr="00C019F9">
        <w:rPr>
          <w:i/>
        </w:rPr>
        <w:t xml:space="preserve"> </w:t>
      </w:r>
      <w:r w:rsidR="00C019F9" w:rsidRPr="00167918">
        <w:rPr>
          <w:i/>
        </w:rPr>
        <w:t>samt vilka åtgärder som funktionsentreprenören ska utföra innan arbete i spårområde får påbörjas.</w:t>
      </w:r>
    </w:p>
    <w:p w14:paraId="10C1678B" w14:textId="77777777" w:rsidR="000E2B46" w:rsidRPr="00AC6261" w:rsidRDefault="000E2B46" w:rsidP="00AC6261">
      <w:pPr>
        <w:pStyle w:val="BESKbrdtextin"/>
        <w:rPr>
          <w:i/>
        </w:rPr>
      </w:pPr>
      <w:r w:rsidRPr="00AC6261">
        <w:rPr>
          <w:i/>
        </w:rPr>
        <w:t>Spårtrafikavstängningar utförs enligt TRI.</w:t>
      </w:r>
    </w:p>
    <w:p w14:paraId="66AE0627" w14:textId="77777777" w:rsidR="003877B8" w:rsidRDefault="003877B8" w:rsidP="003877B8">
      <w:pPr>
        <w:pStyle w:val="BESKrub4"/>
      </w:pPr>
      <w:r w:rsidRPr="00860921">
        <w:t>BCB.8</w:t>
      </w:r>
      <w:r w:rsidRPr="00860921">
        <w:tab/>
        <w:t>Diverse hjälparbeten i anläggning</w:t>
      </w:r>
    </w:p>
    <w:p w14:paraId="3D2EEB06" w14:textId="77777777" w:rsidR="00116E18" w:rsidRPr="007743C3" w:rsidRDefault="00E805C2" w:rsidP="00E805C2">
      <w:pPr>
        <w:pStyle w:val="BESKrub5"/>
      </w:pPr>
      <w:r w:rsidRPr="007743C3">
        <w:t>BCB.81</w:t>
      </w:r>
      <w:r w:rsidRPr="007743C3">
        <w:tab/>
        <w:t>Tillfälliga va-anordningar</w:t>
      </w:r>
    </w:p>
    <w:p w14:paraId="4BFB0B63" w14:textId="77777777" w:rsidR="00883744" w:rsidRPr="007743C3" w:rsidRDefault="00883744" w:rsidP="0024178F">
      <w:pPr>
        <w:pStyle w:val="BESKrub6"/>
      </w:pPr>
      <w:r w:rsidRPr="007743C3">
        <w:t>BCB.811</w:t>
      </w:r>
      <w:r w:rsidRPr="007743C3">
        <w:tab/>
      </w:r>
      <w:r w:rsidRPr="006D53BB">
        <w:t>Tillfälliga anordningar för vattenförsörjning</w:t>
      </w:r>
    </w:p>
    <w:p w14:paraId="1AEA7208" w14:textId="55A7279E" w:rsidR="00CF6A5A" w:rsidRPr="000158CE" w:rsidRDefault="00D30993" w:rsidP="00D30993">
      <w:pPr>
        <w:pStyle w:val="BESKbrdtextin"/>
        <w:rPr>
          <w:i/>
        </w:rPr>
      </w:pPr>
      <w:r w:rsidRPr="000158CE">
        <w:rPr>
          <w:i/>
        </w:rPr>
        <w:t xml:space="preserve">Hämta beskrivningstext under motsvarande kod i </w:t>
      </w:r>
      <w:bookmarkStart w:id="10" w:name="_Hlk52134338"/>
      <w:r w:rsidRPr="000158CE">
        <w:rPr>
          <w:i/>
        </w:rPr>
        <w:t xml:space="preserve">B20 </w:t>
      </w:r>
      <w:bookmarkEnd w:id="10"/>
      <w:r w:rsidRPr="000158CE">
        <w:rPr>
          <w:i/>
        </w:rPr>
        <w:t>i de fall där det förekommer provisoriska servisledningar.</w:t>
      </w:r>
    </w:p>
    <w:p w14:paraId="45913972" w14:textId="77777777" w:rsidR="00883744" w:rsidRPr="007743C3" w:rsidRDefault="00883744" w:rsidP="0024178F">
      <w:pPr>
        <w:pStyle w:val="BESKrub6"/>
      </w:pPr>
      <w:r w:rsidRPr="007743C3">
        <w:t xml:space="preserve">BCB.812 </w:t>
      </w:r>
      <w:r w:rsidRPr="007743C3">
        <w:tab/>
        <w:t>Tillfälliga anordningar för avlopp</w:t>
      </w:r>
    </w:p>
    <w:p w14:paraId="6F55A9A5" w14:textId="19DBF6B7" w:rsidR="00883744" w:rsidRDefault="00883744" w:rsidP="00E805C2">
      <w:pPr>
        <w:pStyle w:val="BESKbrdtext"/>
        <w:rPr>
          <w:strike/>
        </w:rPr>
      </w:pPr>
      <w:r w:rsidRPr="007743C3">
        <w:t xml:space="preserve">Planering av omfattning och utförande av </w:t>
      </w:r>
      <w:r w:rsidR="00EB42BF" w:rsidRPr="00167918">
        <w:t>tillfällig</w:t>
      </w:r>
      <w:r w:rsidR="00EB42BF">
        <w:t xml:space="preserve"> </w:t>
      </w:r>
      <w:r w:rsidRPr="007743C3">
        <w:t>avledning av spill-, kombinerat- och dagvatten ska ske i samråd med beställaren cirka tio arbetsdagar före arbetenas påbörjande</w:t>
      </w:r>
      <w:r w:rsidR="005D34D4">
        <w:t>.</w:t>
      </w:r>
      <w:r w:rsidRPr="007743C3">
        <w:rPr>
          <w:strike/>
        </w:rPr>
        <w:t xml:space="preserve"> </w:t>
      </w:r>
    </w:p>
    <w:p w14:paraId="3F477AED" w14:textId="0D00CF4B" w:rsidR="00D30993" w:rsidRPr="000158CE" w:rsidRDefault="00D30993" w:rsidP="00D30993">
      <w:pPr>
        <w:pStyle w:val="REDAbesktext"/>
        <w:tabs>
          <w:tab w:val="left" w:pos="1304"/>
        </w:tabs>
      </w:pPr>
      <w:bookmarkStart w:id="11" w:name="_Toc286750790"/>
      <w:r w:rsidRPr="000158CE">
        <w:t>Flöde i befintlig avloppsledning förutsätts motsvara flödet vid fylld sektion.</w:t>
      </w:r>
    </w:p>
    <w:p w14:paraId="14CB4885" w14:textId="77777777" w:rsidR="007F382E" w:rsidRDefault="007F382E">
      <w:pPr>
        <w:tabs>
          <w:tab w:val="clear" w:pos="10348"/>
          <w:tab w:val="clear" w:pos="10915"/>
          <w:tab w:val="clear" w:pos="12077"/>
          <w:tab w:val="clear" w:pos="12984"/>
          <w:tab w:val="clear" w:pos="14288"/>
          <w:tab w:val="clear" w:pos="14742"/>
        </w:tabs>
        <w:rPr>
          <w:b/>
          <w:caps/>
          <w:sz w:val="26"/>
        </w:rPr>
      </w:pPr>
      <w:r>
        <w:lastRenderedPageBreak/>
        <w:br w:type="page"/>
      </w:r>
    </w:p>
    <w:p w14:paraId="445A19F9" w14:textId="0ECACA9B" w:rsidR="000E2B46" w:rsidRDefault="000E2B46" w:rsidP="000E2B46">
      <w:pPr>
        <w:pStyle w:val="BESKrub2"/>
      </w:pPr>
      <w:bookmarkStart w:id="12" w:name="_Toc52298326"/>
      <w:r>
        <w:t>BE</w:t>
      </w:r>
      <w:r>
        <w:tab/>
        <w:t>FLYTTNING, DEMONTERING OCH RIVNING</w:t>
      </w:r>
      <w:bookmarkEnd w:id="11"/>
      <w:bookmarkEnd w:id="12"/>
    </w:p>
    <w:p w14:paraId="4FA34930" w14:textId="77777777" w:rsidR="000E2B46" w:rsidRPr="00470548" w:rsidRDefault="000E2B46" w:rsidP="000E2B46">
      <w:pPr>
        <w:pStyle w:val="BESKrub3versal"/>
      </w:pPr>
      <w:bookmarkStart w:id="13" w:name="_Toc286750791"/>
      <w:bookmarkStart w:id="14" w:name="_Toc52298327"/>
      <w:r w:rsidRPr="00470548">
        <w:t>BEB</w:t>
      </w:r>
      <w:r w:rsidRPr="00470548">
        <w:tab/>
        <w:t>FLYTTNING</w:t>
      </w:r>
      <w:bookmarkEnd w:id="13"/>
      <w:bookmarkEnd w:id="14"/>
    </w:p>
    <w:p w14:paraId="463B8736" w14:textId="77777777" w:rsidR="000E2B46" w:rsidRPr="00470548" w:rsidRDefault="000E2B46" w:rsidP="000E2B46">
      <w:pPr>
        <w:pStyle w:val="BESKrub4"/>
      </w:pPr>
      <w:r w:rsidRPr="00470548">
        <w:t>BEB.1</w:t>
      </w:r>
      <w:r w:rsidRPr="00470548">
        <w:tab/>
        <w:t>Flyttning av anläggning</w:t>
      </w:r>
    </w:p>
    <w:p w14:paraId="74BEF51C" w14:textId="77777777" w:rsidR="000E2B46" w:rsidRPr="00587FD8" w:rsidRDefault="000E2B46" w:rsidP="000E2B46">
      <w:pPr>
        <w:pStyle w:val="BESKbrdtext"/>
      </w:pPr>
      <w:r w:rsidRPr="00587FD8">
        <w:t xml:space="preserve">Allt material som </w:t>
      </w:r>
      <w:r>
        <w:t>ska</w:t>
      </w:r>
      <w:r w:rsidRPr="00587FD8">
        <w:t xml:space="preserve"> återanvändas inom arbetsområdet </w:t>
      </w:r>
      <w:r>
        <w:t>ska</w:t>
      </w:r>
      <w:r w:rsidRPr="00587FD8">
        <w:t xml:space="preserve"> godkännas av </w:t>
      </w:r>
      <w:r w:rsidR="005362C8" w:rsidRPr="00167918">
        <w:t>beställaren</w:t>
      </w:r>
      <w:r w:rsidRPr="00587FD8">
        <w:t>.</w:t>
      </w:r>
    </w:p>
    <w:p w14:paraId="5CCE32D9" w14:textId="77777777" w:rsidR="000E2B46" w:rsidRPr="00E86420" w:rsidRDefault="000E2B46" w:rsidP="00E86420">
      <w:pPr>
        <w:pStyle w:val="BESKbrdtextin"/>
        <w:rPr>
          <w:u w:val="single"/>
        </w:rPr>
      </w:pPr>
      <w:r w:rsidRPr="00E86420">
        <w:rPr>
          <w:u w:val="single"/>
        </w:rPr>
        <w:t>Avser spårväg:</w:t>
      </w:r>
    </w:p>
    <w:p w14:paraId="6D819C73" w14:textId="77777777" w:rsidR="000E2B46" w:rsidRPr="00587FD8" w:rsidRDefault="000E2B46" w:rsidP="00E86420">
      <w:pPr>
        <w:pStyle w:val="BESKbrdtextin"/>
      </w:pPr>
      <w:r w:rsidRPr="00587FD8">
        <w:t xml:space="preserve">Av </w:t>
      </w:r>
      <w:r w:rsidR="005362C8" w:rsidRPr="00167918">
        <w:t>beställaren</w:t>
      </w:r>
      <w:r w:rsidR="005362C8">
        <w:t xml:space="preserve"> </w:t>
      </w:r>
      <w:r w:rsidRPr="00587FD8">
        <w:t xml:space="preserve">ej godkänt material för återanvändning (gäller ej för av entreprenören skadat material) tillhandahålls nytt av </w:t>
      </w:r>
      <w:r w:rsidR="005362C8" w:rsidRPr="00167918">
        <w:t>beställaren</w:t>
      </w:r>
      <w:r w:rsidR="005362C8" w:rsidRPr="00587FD8">
        <w:t xml:space="preserve"> </w:t>
      </w:r>
      <w:r w:rsidRPr="00587FD8">
        <w:t xml:space="preserve">enligt </w:t>
      </w:r>
      <w:r w:rsidRPr="00290A41">
        <w:t>AFC.</w:t>
      </w:r>
      <w:r w:rsidR="00A54533" w:rsidRPr="00290A41">
        <w:t>15</w:t>
      </w:r>
      <w:r w:rsidRPr="00290A41">
        <w:t>22.</w:t>
      </w:r>
    </w:p>
    <w:p w14:paraId="205BDE04" w14:textId="77777777" w:rsidR="000E2B46" w:rsidRPr="00470548" w:rsidRDefault="000E2B46" w:rsidP="000E2B46">
      <w:pPr>
        <w:pStyle w:val="BESKrub5"/>
      </w:pPr>
      <w:r w:rsidRPr="00470548">
        <w:t>BEB.11</w:t>
      </w:r>
      <w:r w:rsidRPr="00470548">
        <w:tab/>
        <w:t>Flyttning av stolpe, staket, skylt m m</w:t>
      </w:r>
    </w:p>
    <w:p w14:paraId="7F610B34" w14:textId="77777777" w:rsidR="000E2B46" w:rsidRPr="00E86420" w:rsidRDefault="000E2B46" w:rsidP="00E86420">
      <w:pPr>
        <w:pStyle w:val="BESKbrdtextin"/>
        <w:rPr>
          <w:i/>
          <w:u w:val="single"/>
        </w:rPr>
      </w:pPr>
      <w:r w:rsidRPr="00E86420">
        <w:rPr>
          <w:u w:val="single"/>
        </w:rPr>
        <w:t>Avser spårväg</w:t>
      </w:r>
      <w:r w:rsidRPr="00E86420">
        <w:rPr>
          <w:i/>
          <w:u w:val="single"/>
        </w:rPr>
        <w:t>:</w:t>
      </w:r>
    </w:p>
    <w:p w14:paraId="48F7BC3B" w14:textId="77777777" w:rsidR="000E2B46" w:rsidRDefault="000E2B46" w:rsidP="00E86420">
      <w:pPr>
        <w:pStyle w:val="BESKbrdtextin"/>
      </w:pPr>
      <w:r>
        <w:t>Flyttning av ej kabelansluten högtalaranläggning i spårväg vid hållplats. I arbetet ingår ned- och uppmontering.</w:t>
      </w:r>
    </w:p>
    <w:p w14:paraId="62FD0477" w14:textId="77777777" w:rsidR="000E2B46" w:rsidRPr="00E86420" w:rsidRDefault="000E2B46" w:rsidP="00E86420">
      <w:pPr>
        <w:pStyle w:val="BESKbrdtextin"/>
        <w:rPr>
          <w:i/>
        </w:rPr>
      </w:pPr>
      <w:r w:rsidRPr="00E86420">
        <w:rPr>
          <w:i/>
        </w:rPr>
        <w:t>Ange hur den är monterad på stolpe samt hur den ska sitta. Ange dess höjd över mark</w:t>
      </w:r>
      <w:r w:rsidR="005D34D4" w:rsidRPr="00E86420">
        <w:rPr>
          <w:i/>
        </w:rPr>
        <w:t>.</w:t>
      </w:r>
    </w:p>
    <w:p w14:paraId="1FA12BB0" w14:textId="77777777" w:rsidR="000E2B46" w:rsidRDefault="000E2B46" w:rsidP="000E2B46">
      <w:pPr>
        <w:pStyle w:val="BESKrub5"/>
      </w:pPr>
      <w:r w:rsidRPr="0092600B">
        <w:t>BEB.13</w:t>
      </w:r>
      <w:r w:rsidRPr="0092600B">
        <w:tab/>
        <w:t>Flyttning av spåranläggning</w:t>
      </w:r>
    </w:p>
    <w:p w14:paraId="0515CC58" w14:textId="77777777" w:rsidR="000E2B46" w:rsidRPr="00E86420" w:rsidRDefault="000E2B46" w:rsidP="00E86420">
      <w:pPr>
        <w:pStyle w:val="BESKokod2"/>
        <w:ind w:left="1985"/>
      </w:pPr>
      <w:r w:rsidRPr="00E86420">
        <w:t>Vignolspår</w:t>
      </w:r>
    </w:p>
    <w:p w14:paraId="304CF16F" w14:textId="77777777" w:rsidR="000E2B46" w:rsidRPr="00E86420" w:rsidRDefault="000E2B46" w:rsidP="00E86420">
      <w:pPr>
        <w:pStyle w:val="BESKbrdtextin"/>
        <w:rPr>
          <w:u w:val="single"/>
        </w:rPr>
      </w:pPr>
      <w:r w:rsidRPr="00E86420">
        <w:rPr>
          <w:u w:val="single"/>
        </w:rPr>
        <w:t xml:space="preserve">Räl med Pandrol-, Heyback eller Fistbefästning alternativt rälskruv. </w:t>
      </w:r>
    </w:p>
    <w:p w14:paraId="12D70246" w14:textId="77777777" w:rsidR="000E2B46" w:rsidRPr="00505C61" w:rsidRDefault="000E2B46" w:rsidP="00E86420">
      <w:pPr>
        <w:pStyle w:val="BESKbrdtextin"/>
      </w:pPr>
      <w:r w:rsidRPr="00505C61">
        <w:t>I arbetet ingår demontering och montering av räl, kapning och svetsning av räl, befästning, underläggsplattor och gummiunderlägg.</w:t>
      </w:r>
    </w:p>
    <w:p w14:paraId="5D7EEDD3"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6976B2E8" w14:textId="77777777" w:rsidR="000E2B46" w:rsidRPr="00E86420" w:rsidRDefault="000E2B46" w:rsidP="00E86420">
      <w:pPr>
        <w:pStyle w:val="BESKbrdtextin"/>
        <w:rPr>
          <w:i/>
        </w:rPr>
      </w:pPr>
      <w:r w:rsidRPr="00E86420">
        <w:rPr>
          <w:i/>
        </w:rPr>
        <w:lastRenderedPageBreak/>
        <w:t>Ange om befästningarna är hårt rostangripna (primärt i tunnelmynningar)</w:t>
      </w:r>
      <w:r w:rsidR="005D34D4" w:rsidRPr="00E86420">
        <w:rPr>
          <w:i/>
        </w:rPr>
        <w:t>.</w:t>
      </w:r>
    </w:p>
    <w:p w14:paraId="09BA66C5" w14:textId="77777777" w:rsidR="000E2B46" w:rsidRPr="00E86420" w:rsidRDefault="007B264F" w:rsidP="00E86420">
      <w:pPr>
        <w:pStyle w:val="BESKbrdtextin"/>
        <w:rPr>
          <w:u w:val="single"/>
        </w:rPr>
      </w:pPr>
      <w:r w:rsidRPr="00167918">
        <w:rPr>
          <w:u w:val="single"/>
        </w:rPr>
        <w:t>Träsliprar</w:t>
      </w:r>
      <w:r w:rsidR="005012C1" w:rsidRPr="00E86420">
        <w:rPr>
          <w:u w:val="single"/>
        </w:rPr>
        <w:t>:</w:t>
      </w:r>
    </w:p>
    <w:p w14:paraId="4F054A0A" w14:textId="77777777" w:rsidR="000E2B46" w:rsidRPr="00D60A97" w:rsidRDefault="000E2B46" w:rsidP="00E86420">
      <w:pPr>
        <w:pStyle w:val="BESKbrdtextin"/>
      </w:pPr>
      <w:r w:rsidRPr="00D60A97">
        <w:t xml:space="preserve">I arbetet ingår demontering och montering av träsliper, vändning och pliggning av träslipers. </w:t>
      </w:r>
    </w:p>
    <w:p w14:paraId="18F63D7F" w14:textId="77777777" w:rsidR="000E2B46" w:rsidRPr="00E86420" w:rsidRDefault="000E2B46" w:rsidP="00E86420">
      <w:pPr>
        <w:pStyle w:val="BESKbrdtextin"/>
        <w:rPr>
          <w:i/>
        </w:rPr>
      </w:pPr>
      <w:r w:rsidRPr="00E86420">
        <w:rPr>
          <w:i/>
        </w:rPr>
        <w:t>Ange om träsliprarna kan återanvändas inom arbetsområdet.</w:t>
      </w:r>
    </w:p>
    <w:p w14:paraId="39A1FF23" w14:textId="77777777" w:rsidR="000E2B46" w:rsidRPr="00E86420" w:rsidRDefault="000E2B46" w:rsidP="00E86420">
      <w:pPr>
        <w:pStyle w:val="BESKbrdtextin"/>
        <w:rPr>
          <w:i/>
          <w:u w:val="single"/>
        </w:rPr>
      </w:pPr>
      <w:r w:rsidRPr="00E86420">
        <w:rPr>
          <w:i/>
        </w:rPr>
        <w:t>Ange om vändning och pliggning ska utföras (gäller enbart då underläggsplattan behöver flyttas och slipersen är i dåligt skick</w:t>
      </w:r>
      <w:r w:rsidR="009818F0" w:rsidRPr="00E86420">
        <w:rPr>
          <w:i/>
        </w:rPr>
        <w:t>)</w:t>
      </w:r>
      <w:r w:rsidRPr="00E86420">
        <w:rPr>
          <w:i/>
        </w:rPr>
        <w:t>.</w:t>
      </w:r>
    </w:p>
    <w:p w14:paraId="16C5BEEE" w14:textId="77777777" w:rsidR="000E2B46" w:rsidRPr="00E86420" w:rsidRDefault="007B264F" w:rsidP="00E86420">
      <w:pPr>
        <w:pStyle w:val="BESKbrdtextin"/>
        <w:rPr>
          <w:u w:val="single"/>
        </w:rPr>
      </w:pPr>
      <w:r w:rsidRPr="00167918">
        <w:rPr>
          <w:u w:val="single"/>
        </w:rPr>
        <w:t>Betongsliprar</w:t>
      </w:r>
      <w:r w:rsidR="005012C1" w:rsidRPr="00E86420">
        <w:rPr>
          <w:u w:val="single"/>
        </w:rPr>
        <w:t>:</w:t>
      </w:r>
    </w:p>
    <w:p w14:paraId="3B3A6270" w14:textId="77777777" w:rsidR="000E2B46" w:rsidRPr="00E86420" w:rsidRDefault="000E2B46" w:rsidP="00E86420">
      <w:pPr>
        <w:pStyle w:val="BESKbrdtextin"/>
        <w:rPr>
          <w:i/>
        </w:rPr>
      </w:pPr>
      <w:r w:rsidRPr="00E86420">
        <w:rPr>
          <w:i/>
        </w:rPr>
        <w:t>Ange om betongsliprarna kan återanvändas inom arbetsområdet.</w:t>
      </w:r>
    </w:p>
    <w:p w14:paraId="49DF4272" w14:textId="77777777" w:rsidR="000E2B46" w:rsidRPr="00564CF4" w:rsidRDefault="000E2B46" w:rsidP="00E86420">
      <w:pPr>
        <w:pStyle w:val="BESKbrdtextin"/>
      </w:pPr>
      <w:r w:rsidRPr="00564CF4">
        <w:t>I arbetet ingår demontering och montering av betongslipers.</w:t>
      </w:r>
    </w:p>
    <w:p w14:paraId="1504EE80" w14:textId="77777777" w:rsidR="00561C38" w:rsidRPr="00860921" w:rsidRDefault="00561C38" w:rsidP="00E86420">
      <w:pPr>
        <w:pStyle w:val="BESKbrdtextin"/>
      </w:pPr>
    </w:p>
    <w:p w14:paraId="793E6B3B" w14:textId="77777777" w:rsidR="000E2B46" w:rsidRPr="00E86420" w:rsidRDefault="000E2B46" w:rsidP="00E86420">
      <w:pPr>
        <w:pStyle w:val="BESKokod2"/>
        <w:ind w:left="1985"/>
      </w:pPr>
      <w:r w:rsidRPr="00E86420">
        <w:t>Gatuspår</w:t>
      </w:r>
    </w:p>
    <w:p w14:paraId="6AA4A241" w14:textId="77777777" w:rsidR="000E2B46" w:rsidRPr="00E86420" w:rsidRDefault="000E2B46" w:rsidP="00E86420">
      <w:pPr>
        <w:pStyle w:val="BESKbrdtextin"/>
        <w:rPr>
          <w:u w:val="single"/>
        </w:rPr>
      </w:pPr>
      <w:r w:rsidRPr="00E86420">
        <w:rPr>
          <w:u w:val="single"/>
        </w:rPr>
        <w:t>Räl i makadamspår</w:t>
      </w:r>
      <w:r w:rsidR="005012C1" w:rsidRPr="00E86420">
        <w:rPr>
          <w:u w:val="single"/>
        </w:rPr>
        <w:t>:</w:t>
      </w:r>
    </w:p>
    <w:p w14:paraId="48F18023" w14:textId="77777777" w:rsidR="000E2B46" w:rsidRPr="00564CF4" w:rsidRDefault="000E2B46" w:rsidP="00E86420">
      <w:pPr>
        <w:pStyle w:val="BESKbrdtextin"/>
      </w:pPr>
      <w:r w:rsidRPr="00564CF4">
        <w:t>Arbetet inkluderar kapning och svetsning av räl.</w:t>
      </w:r>
    </w:p>
    <w:p w14:paraId="73CDA776" w14:textId="77777777" w:rsidR="000E2B46" w:rsidRPr="00E86420" w:rsidRDefault="000E2B46" w:rsidP="00E86420">
      <w:pPr>
        <w:pStyle w:val="BESKbrdtextin"/>
        <w:rPr>
          <w:i/>
          <w:color w:val="000000"/>
        </w:rPr>
      </w:pPr>
      <w:r w:rsidRPr="00E86420">
        <w:rPr>
          <w:i/>
        </w:rPr>
        <w:t xml:space="preserve">Ange om spårhållarna ska </w:t>
      </w:r>
      <w:r w:rsidR="00897A86">
        <w:rPr>
          <w:i/>
        </w:rPr>
        <w:t>återanvändas</w:t>
      </w:r>
      <w:r w:rsidRPr="00E86420">
        <w:rPr>
          <w:i/>
        </w:rPr>
        <w:t xml:space="preserve">. </w:t>
      </w:r>
    </w:p>
    <w:p w14:paraId="339E5786" w14:textId="77777777" w:rsidR="000E2B46" w:rsidRPr="00E86420" w:rsidRDefault="000E2B46" w:rsidP="00E86420">
      <w:pPr>
        <w:pStyle w:val="BESKbrdtextin"/>
        <w:rPr>
          <w:i/>
          <w:u w:val="single"/>
        </w:rPr>
      </w:pPr>
    </w:p>
    <w:p w14:paraId="5C907AAE" w14:textId="77777777" w:rsidR="000E2B46" w:rsidRPr="00E86420" w:rsidRDefault="000E2B46" w:rsidP="00E86420">
      <w:pPr>
        <w:pStyle w:val="BESKbrdtextin"/>
        <w:rPr>
          <w:u w:val="single"/>
        </w:rPr>
      </w:pPr>
      <w:r w:rsidRPr="00E86420">
        <w:rPr>
          <w:u w:val="single"/>
        </w:rPr>
        <w:t>Räl med rippenplatta, rälskruv och befästningar</w:t>
      </w:r>
      <w:r w:rsidR="005012C1" w:rsidRPr="00E86420">
        <w:rPr>
          <w:u w:val="single"/>
        </w:rPr>
        <w:t>:</w:t>
      </w:r>
    </w:p>
    <w:p w14:paraId="2DBF5E99" w14:textId="77777777" w:rsidR="000E2B46" w:rsidRPr="00564CF4" w:rsidRDefault="000E2B46" w:rsidP="00E86420">
      <w:pPr>
        <w:pStyle w:val="BESKbrdtextin"/>
      </w:pPr>
      <w:r w:rsidRPr="00564CF4">
        <w:t>I arbetet ingår demontering och montering av räl, kapning och svetsning av räl, befästning, underläggsplattor och gummiunderlägg.</w:t>
      </w:r>
    </w:p>
    <w:p w14:paraId="1808CB0E" w14:textId="3CA7C82B" w:rsidR="000E2B46" w:rsidRDefault="000E2B46" w:rsidP="007F382E">
      <w:pPr>
        <w:pStyle w:val="BESKbrdtextin"/>
        <w:rPr>
          <w:i/>
        </w:rPr>
      </w:pPr>
      <w:r w:rsidRPr="00E86420">
        <w:rPr>
          <w:i/>
        </w:rPr>
        <w:t>Ange om befästning, underläggsplattor och gummiunderlägg kan återanvändas inom arbetsområdet.</w:t>
      </w:r>
    </w:p>
    <w:p w14:paraId="0BB70020" w14:textId="77777777" w:rsidR="007F382E" w:rsidRPr="003E44AF" w:rsidRDefault="007F382E" w:rsidP="007F382E">
      <w:pPr>
        <w:pStyle w:val="BESKbrdtextin"/>
        <w:rPr>
          <w:i/>
        </w:rPr>
      </w:pPr>
    </w:p>
    <w:p w14:paraId="39A7EBE0" w14:textId="77777777" w:rsidR="007F382E" w:rsidRDefault="007F382E">
      <w:pPr>
        <w:tabs>
          <w:tab w:val="clear" w:pos="10348"/>
          <w:tab w:val="clear" w:pos="10915"/>
          <w:tab w:val="clear" w:pos="12077"/>
          <w:tab w:val="clear" w:pos="12984"/>
          <w:tab w:val="clear" w:pos="14288"/>
          <w:tab w:val="clear" w:pos="14742"/>
        </w:tabs>
        <w:rPr>
          <w:u w:val="single"/>
        </w:rPr>
      </w:pPr>
      <w:r>
        <w:rPr>
          <w:u w:val="single"/>
        </w:rPr>
        <w:br w:type="page"/>
      </w:r>
    </w:p>
    <w:p w14:paraId="24628439" w14:textId="503C702A" w:rsidR="000E2B46" w:rsidRPr="00E86420" w:rsidRDefault="000E2B46" w:rsidP="00E86420">
      <w:pPr>
        <w:pStyle w:val="BESKbrdtextin"/>
        <w:rPr>
          <w:u w:val="single"/>
        </w:rPr>
      </w:pPr>
      <w:r w:rsidRPr="00E86420">
        <w:rPr>
          <w:u w:val="single"/>
        </w:rPr>
        <w:t>Räl i gjutasfaltspår</w:t>
      </w:r>
      <w:r w:rsidR="005012C1" w:rsidRPr="00E86420">
        <w:rPr>
          <w:u w:val="single"/>
        </w:rPr>
        <w:t>:</w:t>
      </w:r>
    </w:p>
    <w:p w14:paraId="727731A8" w14:textId="77777777" w:rsidR="000E2B46" w:rsidRPr="00564CF4" w:rsidRDefault="000E2B46" w:rsidP="00E86420">
      <w:pPr>
        <w:pStyle w:val="BESKbrdtextin"/>
      </w:pPr>
      <w:r w:rsidRPr="00564CF4">
        <w:lastRenderedPageBreak/>
        <w:t>Arbetet inkluderar demontering och montering av räl samt kapning och svetsning av räl.</w:t>
      </w:r>
    </w:p>
    <w:p w14:paraId="61B8E7A6" w14:textId="77777777" w:rsidR="000E2B46" w:rsidRPr="00564CF4" w:rsidRDefault="000E2B46" w:rsidP="00E86420">
      <w:pPr>
        <w:pStyle w:val="BESKbrdtextin"/>
      </w:pPr>
      <w:r w:rsidRPr="00564CF4">
        <w:t xml:space="preserve">Gjutasfalten </w:t>
      </w:r>
      <w:r>
        <w:t>ska</w:t>
      </w:r>
      <w:r w:rsidRPr="00564CF4">
        <w:t xml:space="preserve"> skrapas bort från rälen. Undergjutning utförs med Editaan eller likvärdigt.</w:t>
      </w:r>
    </w:p>
    <w:p w14:paraId="0D9BC19F" w14:textId="77777777" w:rsidR="000E2B46" w:rsidRPr="00E86420" w:rsidRDefault="000E2B46" w:rsidP="00E86420">
      <w:pPr>
        <w:pStyle w:val="BESKbrdtextin"/>
        <w:rPr>
          <w:i/>
        </w:rPr>
      </w:pPr>
      <w:r w:rsidRPr="00E86420">
        <w:rPr>
          <w:i/>
        </w:rPr>
        <w:t>Bifoga installationsbeskrivning och säkerhetsblad i handlingen.</w:t>
      </w:r>
    </w:p>
    <w:p w14:paraId="2B5F9CF9" w14:textId="77777777" w:rsidR="000E2B46" w:rsidRPr="006B0232" w:rsidRDefault="000E2B46" w:rsidP="006B0232">
      <w:pPr>
        <w:pStyle w:val="BESKbrdtext"/>
        <w:ind w:left="2268"/>
        <w:rPr>
          <w:u w:val="single"/>
        </w:rPr>
      </w:pPr>
    </w:p>
    <w:p w14:paraId="0E15B661" w14:textId="77777777" w:rsidR="000E2B46" w:rsidRPr="00E86420" w:rsidRDefault="000E2B46" w:rsidP="00E86420">
      <w:pPr>
        <w:pStyle w:val="BESKbrdtextin"/>
        <w:rPr>
          <w:u w:val="single"/>
        </w:rPr>
      </w:pPr>
      <w:r w:rsidRPr="00E86420">
        <w:rPr>
          <w:u w:val="single"/>
        </w:rPr>
        <w:t>Räl i betongspår</w:t>
      </w:r>
      <w:r w:rsidR="005012C1" w:rsidRPr="00E86420">
        <w:rPr>
          <w:u w:val="single"/>
        </w:rPr>
        <w:t>:</w:t>
      </w:r>
    </w:p>
    <w:p w14:paraId="72026A5F" w14:textId="77777777" w:rsidR="000E2B46" w:rsidRPr="00290A41" w:rsidRDefault="000E2B46" w:rsidP="00E86420">
      <w:pPr>
        <w:pStyle w:val="BESKbrdtextin"/>
      </w:pPr>
      <w:r w:rsidRPr="00564CF4">
        <w:t>I arbetet ingår demontering och montering av räl kapning och svet</w:t>
      </w:r>
      <w:r w:rsidR="007D165D">
        <w:t xml:space="preserve">sning av räl, befästningar, underläggsplattor och </w:t>
      </w:r>
      <w:r w:rsidRPr="00290A41">
        <w:t xml:space="preserve">gummiunderlägg. </w:t>
      </w:r>
    </w:p>
    <w:p w14:paraId="61B7B51F" w14:textId="77777777" w:rsidR="000E2B46" w:rsidRPr="00E86420" w:rsidRDefault="000E2B46" w:rsidP="00E86420">
      <w:pPr>
        <w:pStyle w:val="BESKbrdtextin"/>
        <w:rPr>
          <w:i/>
        </w:rPr>
      </w:pPr>
      <w:r w:rsidRPr="00E86420">
        <w:rPr>
          <w:i/>
        </w:rPr>
        <w:t>Ange hur rälen är fastsatt i betongen.</w:t>
      </w:r>
      <w:r w:rsidR="00796DAD" w:rsidRPr="00E86420">
        <w:rPr>
          <w:i/>
        </w:rPr>
        <w:t xml:space="preserve"> </w:t>
      </w:r>
      <w:r w:rsidRPr="00E86420">
        <w:rPr>
          <w:i/>
        </w:rPr>
        <w:t>Alternativt hakbult, underläggsplattor och tracklast eller tracklast och infästningsjärn.</w:t>
      </w:r>
    </w:p>
    <w:p w14:paraId="5FAC54C8"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713D536C" w14:textId="77777777" w:rsidR="000E2B46" w:rsidRPr="00564CF4" w:rsidRDefault="000E2B46" w:rsidP="000E2B46">
      <w:pPr>
        <w:pStyle w:val="BESKbrdtext"/>
        <w:ind w:left="2268"/>
      </w:pPr>
    </w:p>
    <w:p w14:paraId="58B63D1C" w14:textId="77777777" w:rsidR="007548D8" w:rsidRPr="00E86420" w:rsidRDefault="007548D8" w:rsidP="00E86420">
      <w:pPr>
        <w:pStyle w:val="BESKbrdtextin"/>
        <w:rPr>
          <w:szCs w:val="22"/>
          <w:u w:val="single"/>
        </w:rPr>
      </w:pPr>
      <w:r w:rsidRPr="00E86420">
        <w:rPr>
          <w:u w:val="single"/>
        </w:rPr>
        <w:t>Rällivsblock</w:t>
      </w:r>
      <w:r w:rsidR="005012C1" w:rsidRPr="00E86420">
        <w:rPr>
          <w:u w:val="single"/>
        </w:rPr>
        <w:t>:</w:t>
      </w:r>
    </w:p>
    <w:p w14:paraId="62534425" w14:textId="77777777" w:rsidR="007548D8" w:rsidRPr="00167918" w:rsidRDefault="00897A86" w:rsidP="006C795F">
      <w:pPr>
        <w:pStyle w:val="BESKbrdtextin"/>
      </w:pPr>
      <w:r w:rsidRPr="00167918">
        <w:t>Rällivsblock ska demonteras och återmonteras</w:t>
      </w:r>
    </w:p>
    <w:p w14:paraId="2F6A2BA4" w14:textId="77777777" w:rsidR="006C795F" w:rsidRDefault="006C795F" w:rsidP="006C795F">
      <w:pPr>
        <w:pStyle w:val="BESKbrdtextin"/>
        <w:rPr>
          <w:i/>
          <w:u w:val="single"/>
        </w:rPr>
      </w:pPr>
    </w:p>
    <w:p w14:paraId="1718F125" w14:textId="506A7C6C" w:rsidR="000E2B46" w:rsidRPr="00E86420" w:rsidRDefault="000E2B46" w:rsidP="00E86420">
      <w:pPr>
        <w:pStyle w:val="BESKbrdtextin"/>
        <w:rPr>
          <w:u w:val="single"/>
        </w:rPr>
      </w:pPr>
      <w:r w:rsidRPr="00E86420">
        <w:rPr>
          <w:u w:val="single"/>
        </w:rPr>
        <w:t>Träslipers</w:t>
      </w:r>
      <w:r w:rsidR="005012C1" w:rsidRPr="00E86420">
        <w:rPr>
          <w:u w:val="single"/>
        </w:rPr>
        <w:t>:</w:t>
      </w:r>
    </w:p>
    <w:p w14:paraId="32E7E59E" w14:textId="77777777" w:rsidR="000E2B46" w:rsidRPr="00564CF4" w:rsidRDefault="000E2B46" w:rsidP="00E86420">
      <w:pPr>
        <w:pStyle w:val="BESKbrdtextin"/>
      </w:pPr>
      <w:r w:rsidRPr="00564CF4">
        <w:t>I arbetet ingår demontering och montering av träslipers samt vändning och pliggning av träslipers.</w:t>
      </w:r>
    </w:p>
    <w:p w14:paraId="0560BBB0" w14:textId="77777777" w:rsidR="000E2B46" w:rsidRPr="00E86420" w:rsidRDefault="000E2B46" w:rsidP="00E86420">
      <w:pPr>
        <w:pStyle w:val="BESKbrdtextin"/>
        <w:rPr>
          <w:i/>
        </w:rPr>
      </w:pPr>
      <w:r w:rsidRPr="00E86420">
        <w:rPr>
          <w:i/>
        </w:rPr>
        <w:t>Ange om träsliprarna ska återanvändas inom arbetsområdet.</w:t>
      </w:r>
    </w:p>
    <w:p w14:paraId="6B0D07E1" w14:textId="77777777" w:rsidR="000E2B46" w:rsidRPr="006B0232" w:rsidRDefault="000E2B46" w:rsidP="006B0232">
      <w:pPr>
        <w:pStyle w:val="BESKbrdtext"/>
        <w:ind w:left="2268"/>
        <w:rPr>
          <w:u w:val="single"/>
        </w:rPr>
      </w:pPr>
    </w:p>
    <w:p w14:paraId="6DF444BD" w14:textId="77777777" w:rsidR="000E2B46" w:rsidRPr="00E86420" w:rsidRDefault="000E2B46" w:rsidP="00E86420">
      <w:pPr>
        <w:pStyle w:val="BESKbrdtextin"/>
        <w:rPr>
          <w:u w:val="single"/>
        </w:rPr>
      </w:pPr>
      <w:r w:rsidRPr="00E86420">
        <w:rPr>
          <w:u w:val="single"/>
        </w:rPr>
        <w:t>Vattenavledare</w:t>
      </w:r>
      <w:r w:rsidR="005012C1" w:rsidRPr="00E86420">
        <w:rPr>
          <w:u w:val="single"/>
        </w:rPr>
        <w:t>:</w:t>
      </w:r>
    </w:p>
    <w:p w14:paraId="4EFDE631" w14:textId="77777777" w:rsidR="000E2B46" w:rsidRPr="00564CF4" w:rsidRDefault="000E2B46" w:rsidP="00E86420">
      <w:pPr>
        <w:pStyle w:val="BESKbrdtextin"/>
      </w:pPr>
      <w:r w:rsidRPr="00564CF4">
        <w:t xml:space="preserve">Demontering och återmontering av vattenavledare, rör </w:t>
      </w:r>
      <w:r w:rsidR="007B264F" w:rsidRPr="00167918">
        <w:t>m m</w:t>
      </w:r>
      <w:r w:rsidRPr="00564CF4">
        <w:t xml:space="preserve">. </w:t>
      </w:r>
    </w:p>
    <w:p w14:paraId="7D74D66A" w14:textId="77777777" w:rsidR="000E2B46" w:rsidRPr="00564CF4" w:rsidRDefault="000E2B46" w:rsidP="00E86420">
      <w:pPr>
        <w:pStyle w:val="BESKbrdtextin"/>
      </w:pPr>
      <w:r w:rsidRPr="00564CF4">
        <w:t>I arbetet ingår in- och urkoppling samt justering mot bef. avlopp.</w:t>
      </w:r>
    </w:p>
    <w:p w14:paraId="0652A0F0" w14:textId="77777777" w:rsidR="000E2B46" w:rsidRDefault="000E2B46" w:rsidP="000E2B46">
      <w:pPr>
        <w:pStyle w:val="BESKokod1"/>
      </w:pPr>
      <w:r>
        <w:lastRenderedPageBreak/>
        <w:t>SPÅR</w:t>
      </w:r>
    </w:p>
    <w:p w14:paraId="2AF4D78D" w14:textId="77777777" w:rsidR="000E2B46" w:rsidRDefault="000E2B46" w:rsidP="000E2B46">
      <w:pPr>
        <w:pStyle w:val="BESKokod1"/>
      </w:pPr>
      <w:r>
        <w:t>VÄXLAR OCH SPÅRKORSNINGAR</w:t>
      </w:r>
    </w:p>
    <w:p w14:paraId="68177233" w14:textId="15BACEAF" w:rsidR="00165BAB" w:rsidRPr="00165BAB" w:rsidRDefault="000E2B46" w:rsidP="000158CE">
      <w:pPr>
        <w:pStyle w:val="BESKokod1"/>
      </w:pPr>
      <w:r>
        <w:t>BANGÅRDSUTRUSTNINGAR</w:t>
      </w:r>
    </w:p>
    <w:p w14:paraId="6684EE6F" w14:textId="77777777" w:rsidR="000E2B46" w:rsidRPr="00470548" w:rsidRDefault="006B0232" w:rsidP="000E2B46">
      <w:pPr>
        <w:pStyle w:val="BESKrub3versal"/>
      </w:pPr>
      <w:bookmarkStart w:id="15" w:name="_Toc286750792"/>
      <w:r>
        <w:br w:type="page"/>
      </w:r>
      <w:bookmarkStart w:id="16" w:name="_Toc52298328"/>
      <w:r w:rsidR="000E2B46" w:rsidRPr="00470548">
        <w:lastRenderedPageBreak/>
        <w:t>BEC</w:t>
      </w:r>
      <w:r w:rsidR="000E2B46" w:rsidRPr="00470548">
        <w:tab/>
        <w:t>demontering</w:t>
      </w:r>
      <w:bookmarkEnd w:id="15"/>
      <w:bookmarkEnd w:id="16"/>
    </w:p>
    <w:p w14:paraId="14BC0559" w14:textId="77777777" w:rsidR="006C0E95" w:rsidRPr="00304FC9" w:rsidRDefault="006C0E95" w:rsidP="006C0E95">
      <w:pPr>
        <w:pStyle w:val="BESKbrdtext"/>
      </w:pPr>
      <w:r w:rsidRPr="00304FC9">
        <w:t xml:space="preserve">Allt material som ska återanvändas inom arbetsområdet ska godkännas av </w:t>
      </w:r>
      <w:r w:rsidR="007B264F" w:rsidRPr="00167918">
        <w:t>beställaren</w:t>
      </w:r>
      <w:r w:rsidRPr="00304FC9">
        <w:t>.</w:t>
      </w:r>
    </w:p>
    <w:p w14:paraId="10F336F6" w14:textId="77777777" w:rsidR="001E6183" w:rsidRPr="001E6183" w:rsidRDefault="00CA7CAF" w:rsidP="00E86420">
      <w:pPr>
        <w:pStyle w:val="BESKbrdtextin"/>
        <w:rPr>
          <w:i/>
        </w:rPr>
      </w:pPr>
      <w:r w:rsidRPr="001E6183">
        <w:rPr>
          <w:i/>
        </w:rPr>
        <w:t xml:space="preserve">Material som demonteras och ska förbli beställarens egendom anges under respektive kod. </w:t>
      </w:r>
    </w:p>
    <w:p w14:paraId="0C25E5D3" w14:textId="2E0615DF" w:rsidR="00CA7CAF" w:rsidRPr="00304FC9" w:rsidRDefault="00CA7CAF" w:rsidP="00E86420">
      <w:pPr>
        <w:pStyle w:val="BESKbrdtextin"/>
      </w:pPr>
      <w:r w:rsidRPr="00304FC9">
        <w:t xml:space="preserve">Materialet rengörs och transporteras till </w:t>
      </w:r>
      <w:r w:rsidR="007B264F" w:rsidRPr="00167918">
        <w:t>beställaren</w:t>
      </w:r>
      <w:r w:rsidRPr="00304FC9">
        <w:t>s förråd.</w:t>
      </w:r>
    </w:p>
    <w:p w14:paraId="2FFFD040" w14:textId="77777777" w:rsidR="00914A3F" w:rsidRPr="00914A3F" w:rsidRDefault="00914A3F" w:rsidP="00914A3F">
      <w:pPr>
        <w:pStyle w:val="BESKbrdtextin"/>
      </w:pPr>
      <w:r w:rsidRPr="007D4859">
        <w:t xml:space="preserve">Smågatsten och granitkantsten som inte återanvänds inom arbetsområdet körs till </w:t>
      </w:r>
      <w:r w:rsidRPr="00914A3F">
        <w:t xml:space="preserve">beställarens förråd på ……. </w:t>
      </w:r>
    </w:p>
    <w:p w14:paraId="5A23AEBF" w14:textId="65A2B2DF" w:rsidR="00914A3F" w:rsidRPr="00914A3F" w:rsidRDefault="00914A3F" w:rsidP="00914A3F">
      <w:pPr>
        <w:pStyle w:val="BESKbrdtextin"/>
      </w:pPr>
      <w:r w:rsidRPr="00914A3F">
        <w:t>Övrig sten körs till beställarens förråd på ……..</w:t>
      </w:r>
      <w:r w:rsidRPr="00914A3F">
        <w:rPr>
          <w:strike/>
        </w:rPr>
        <w:t xml:space="preserve"> </w:t>
      </w:r>
    </w:p>
    <w:p w14:paraId="24EE95DD" w14:textId="210D2238" w:rsidR="00CA7CAF" w:rsidRPr="000158CE" w:rsidRDefault="00CA7CAF" w:rsidP="001E6183">
      <w:pPr>
        <w:pStyle w:val="BESKbrdtextin"/>
        <w:rPr>
          <w:i/>
        </w:rPr>
      </w:pPr>
      <w:r w:rsidRPr="00914A3F">
        <w:rPr>
          <w:i/>
        </w:rPr>
        <w:t>Stäm av upplagsplats under projekteringen</w:t>
      </w:r>
      <w:r w:rsidR="006E0B89" w:rsidRPr="00914A3F">
        <w:rPr>
          <w:i/>
        </w:rPr>
        <w:t xml:space="preserve"> och ange upplagsplats ovan. </w:t>
      </w:r>
      <w:r w:rsidR="006E0B89" w:rsidRPr="00914A3F">
        <w:rPr>
          <w:i/>
          <w:iCs/>
        </w:rPr>
        <w:t>För kontakt, se TH kap 1C kompetens ”Stengården” kommentar ”Materialleveranser</w:t>
      </w:r>
      <w:r w:rsidR="00F12CD0">
        <w:rPr>
          <w:i/>
          <w:iCs/>
        </w:rPr>
        <w:t xml:space="preserve"> </w:t>
      </w:r>
      <w:r w:rsidR="00F12CD0" w:rsidRPr="000158CE">
        <w:rPr>
          <w:i/>
          <w:iCs/>
        </w:rPr>
        <w:t>till Ringön” alternativt ”Materialleveranser till Marieholm och Mellbydalen</w:t>
      </w:r>
      <w:r w:rsidR="006E0B89" w:rsidRPr="000158CE">
        <w:rPr>
          <w:i/>
          <w:iCs/>
        </w:rPr>
        <w:t>.</w:t>
      </w:r>
    </w:p>
    <w:p w14:paraId="6FF7FA53" w14:textId="77777777" w:rsidR="008A48E1" w:rsidRPr="00E86420" w:rsidRDefault="00CA7CAF" w:rsidP="00E86420">
      <w:pPr>
        <w:pStyle w:val="BESKbrdtextin"/>
        <w:rPr>
          <w:i/>
        </w:rPr>
      </w:pPr>
      <w:r w:rsidRPr="00914A3F">
        <w:rPr>
          <w:i/>
        </w:rPr>
        <w:t xml:space="preserve">För befintligt stenmaterial </w:t>
      </w:r>
      <w:r w:rsidRPr="00E86420">
        <w:rPr>
          <w:i/>
        </w:rPr>
        <w:t xml:space="preserve">i gator, se </w:t>
      </w:r>
      <w:r w:rsidR="006A4B9F" w:rsidRPr="00167918">
        <w:rPr>
          <w:i/>
        </w:rPr>
        <w:t>TH kap 12</w:t>
      </w:r>
      <w:r w:rsidRPr="00E86420">
        <w:rPr>
          <w:i/>
        </w:rPr>
        <w:t>BB</w:t>
      </w:r>
      <w:r w:rsidR="005D34D4" w:rsidRPr="00E86420">
        <w:rPr>
          <w:i/>
        </w:rPr>
        <w:t>.</w:t>
      </w:r>
    </w:p>
    <w:p w14:paraId="174B4774" w14:textId="77777777" w:rsidR="009A7A09" w:rsidRPr="00E86420" w:rsidRDefault="009A7A09" w:rsidP="00E86420">
      <w:pPr>
        <w:pStyle w:val="BESKbrdtextin"/>
        <w:rPr>
          <w:u w:val="single"/>
        </w:rPr>
      </w:pPr>
      <w:r w:rsidRPr="00E86420">
        <w:rPr>
          <w:u w:val="single"/>
        </w:rPr>
        <w:t>Avser spårväg</w:t>
      </w:r>
      <w:r w:rsidR="00E86420">
        <w:rPr>
          <w:u w:val="single"/>
        </w:rPr>
        <w:t>:</w:t>
      </w:r>
    </w:p>
    <w:p w14:paraId="3E00E603" w14:textId="77777777" w:rsidR="009A7A09" w:rsidRPr="00304FC9" w:rsidRDefault="009A7A09" w:rsidP="00E86420">
      <w:pPr>
        <w:pStyle w:val="BESKbrdtextin"/>
      </w:pPr>
      <w:r w:rsidRPr="00304FC9">
        <w:rPr>
          <w:szCs w:val="27"/>
        </w:rPr>
        <w:t xml:space="preserve">Material, som ska förbli beställarens egendom, ska märkas med sitt detaljnamn samt från vilket projekt det kommer. </w:t>
      </w:r>
      <w:r w:rsidRPr="00304FC9">
        <w:t xml:space="preserve">Materialet ska transporteras till </w:t>
      </w:r>
      <w:r w:rsidR="00236C9E" w:rsidRPr="00236C9E">
        <w:t>beställarens</w:t>
      </w:r>
      <w:r w:rsidRPr="00304FC9">
        <w:t xml:space="preserve">förråd, Stålverksgatan 15, </w:t>
      </w:r>
      <w:r w:rsidRPr="00304FC9">
        <w:rPr>
          <w:i/>
        </w:rPr>
        <w:t>417 07 Göteborg</w:t>
      </w:r>
      <w:r w:rsidRPr="00304FC9">
        <w:t>, Ringön, om ingenting annat anges</w:t>
      </w:r>
      <w:r w:rsidR="00F95D62">
        <w:t>. Kvittens/mottagningskontroll,</w:t>
      </w:r>
      <w:r w:rsidRPr="00304FC9">
        <w:t xml:space="preserve"> inhämtas från förrådspersonal</w:t>
      </w:r>
      <w:r w:rsidR="007548D8">
        <w:t xml:space="preserve"> </w:t>
      </w:r>
      <w:r w:rsidR="007548D8" w:rsidRPr="00F95D62">
        <w:t xml:space="preserve">och kopia delges </w:t>
      </w:r>
      <w:r w:rsidR="007B264F" w:rsidRPr="00167918">
        <w:t>beställaren</w:t>
      </w:r>
      <w:r w:rsidR="007548D8" w:rsidRPr="00F95D62">
        <w:t>.</w:t>
      </w:r>
    </w:p>
    <w:p w14:paraId="4384D5C2" w14:textId="77777777" w:rsidR="005E36ED" w:rsidRPr="00304FC9" w:rsidRDefault="008A48E1" w:rsidP="005E36ED">
      <w:pPr>
        <w:pStyle w:val="BESKrub4"/>
      </w:pPr>
      <w:r w:rsidRPr="00304FC9">
        <w:lastRenderedPageBreak/>
        <w:t>BEC.1</w:t>
      </w:r>
      <w:r w:rsidRPr="00304FC9">
        <w:tab/>
        <w:t>Demontering av anläggning</w:t>
      </w:r>
    </w:p>
    <w:p w14:paraId="5A09570E" w14:textId="77777777" w:rsidR="005E36ED" w:rsidRDefault="005E36ED" w:rsidP="005E36ED">
      <w:pPr>
        <w:pStyle w:val="BESKrub5"/>
      </w:pPr>
      <w:r w:rsidRPr="00304FC9">
        <w:t>BEC.11</w:t>
      </w:r>
      <w:r w:rsidRPr="00304FC9">
        <w:tab/>
        <w:t>Demontering av ledning m m</w:t>
      </w:r>
    </w:p>
    <w:p w14:paraId="335D9D49" w14:textId="77777777" w:rsidR="00230A52" w:rsidRPr="007743C3" w:rsidRDefault="00230A52" w:rsidP="00230A52">
      <w:pPr>
        <w:pStyle w:val="BESKrub6"/>
      </w:pPr>
      <w:r w:rsidRPr="007743C3">
        <w:t>BEC.111</w:t>
      </w:r>
      <w:r w:rsidRPr="007743C3">
        <w:tab/>
        <w:t>Demontering av rörledning m m</w:t>
      </w:r>
    </w:p>
    <w:p w14:paraId="2967D442" w14:textId="77777777" w:rsidR="00230A52" w:rsidRPr="007743C3" w:rsidRDefault="00230A52" w:rsidP="00230A52">
      <w:pPr>
        <w:pStyle w:val="BESKokod3"/>
      </w:pPr>
      <w:r w:rsidRPr="007743C3">
        <w:t>Vattenavledare spår</w:t>
      </w:r>
    </w:p>
    <w:p w14:paraId="0F46C08C" w14:textId="77777777" w:rsidR="00230A52" w:rsidRPr="00E86420" w:rsidRDefault="00230A52" w:rsidP="00E86420">
      <w:pPr>
        <w:pStyle w:val="BESKbrdtextin"/>
        <w:rPr>
          <w:i/>
        </w:rPr>
      </w:pPr>
      <w:r w:rsidRPr="00E86420">
        <w:rPr>
          <w:i/>
        </w:rPr>
        <w:t xml:space="preserve">Ange om de ska sparas och återanvändas inom arbetsområdet alternativt demonteras och köras till </w:t>
      </w:r>
      <w:r w:rsidR="00236C9E" w:rsidRPr="00236C9E">
        <w:rPr>
          <w:i/>
        </w:rPr>
        <w:t>beställarens</w:t>
      </w:r>
      <w:r w:rsidRPr="00E86420">
        <w:rPr>
          <w:i/>
        </w:rPr>
        <w:t>förråd på Ringön.</w:t>
      </w:r>
    </w:p>
    <w:p w14:paraId="285562CC" w14:textId="77777777" w:rsidR="00230A52" w:rsidRPr="007743C3" w:rsidRDefault="00230A52" w:rsidP="00230A52">
      <w:pPr>
        <w:pStyle w:val="BESKokod3"/>
      </w:pPr>
      <w:r w:rsidRPr="007743C3">
        <w:t>Brandposter</w:t>
      </w:r>
    </w:p>
    <w:p w14:paraId="6EBBFED4" w14:textId="1BF15A6D" w:rsidR="00AA1D37" w:rsidRDefault="00017AD5" w:rsidP="00E86420">
      <w:pPr>
        <w:pStyle w:val="BESKbrdtextin"/>
      </w:pPr>
      <w:r w:rsidRPr="00A32A72">
        <w:t xml:space="preserve">Rektangulära </w:t>
      </w:r>
      <w:r w:rsidR="00AA1D37" w:rsidRPr="00A32A72">
        <w:t>brandpostbet</w:t>
      </w:r>
      <w:r w:rsidR="007D352D" w:rsidRPr="00167918">
        <w:t>ä</w:t>
      </w:r>
      <w:r w:rsidR="00AA1D37" w:rsidRPr="00A32A72">
        <w:t xml:space="preserve">ckningar ska tas tillvara och </w:t>
      </w:r>
      <w:r w:rsidR="003B7E23" w:rsidRPr="00A32A72">
        <w:t>lämnas till</w:t>
      </w:r>
      <w:r w:rsidR="003B7E23" w:rsidRPr="007743C3">
        <w:t xml:space="preserve"> </w:t>
      </w:r>
      <w:r w:rsidR="00AA1D37" w:rsidRPr="007743C3">
        <w:t>beställaren.</w:t>
      </w:r>
    </w:p>
    <w:p w14:paraId="7F50E83B" w14:textId="26945054" w:rsidR="00925419" w:rsidRPr="000158CE" w:rsidRDefault="00925419" w:rsidP="00925419">
      <w:pPr>
        <w:pStyle w:val="REDArub5"/>
      </w:pPr>
      <w:r w:rsidRPr="000158CE">
        <w:t>BEC.12</w:t>
      </w:r>
      <w:r w:rsidRPr="000158CE">
        <w:tab/>
        <w:t>Demontering av väg, plan o d</w:t>
      </w:r>
    </w:p>
    <w:p w14:paraId="1526C50B" w14:textId="1D53AC97" w:rsidR="00925419" w:rsidRPr="007743C3" w:rsidRDefault="00925419" w:rsidP="000158CE">
      <w:pPr>
        <w:pStyle w:val="BESKrub6"/>
      </w:pPr>
      <w:r w:rsidRPr="000158CE">
        <w:t>BEC.121</w:t>
      </w:r>
      <w:r w:rsidRPr="000158CE">
        <w:tab/>
        <w:t>Demontering av beläggning m m på väg, plan o d</w:t>
      </w:r>
    </w:p>
    <w:p w14:paraId="1633FF72" w14:textId="37950AB9" w:rsidR="00925419" w:rsidRPr="00925419" w:rsidRDefault="007D352D" w:rsidP="00925419">
      <w:pPr>
        <w:pStyle w:val="BESKrub7"/>
      </w:pPr>
      <w:r w:rsidRPr="00925419">
        <w:t>BEC.1211</w:t>
      </w:r>
      <w:r w:rsidRPr="00925419">
        <w:tab/>
      </w:r>
      <w:r w:rsidRPr="000158CE">
        <w:t xml:space="preserve">Demontering av </w:t>
      </w:r>
      <w:r w:rsidR="00925419" w:rsidRPr="000158CE">
        <w:t>markbeläggning</w:t>
      </w:r>
    </w:p>
    <w:p w14:paraId="2052C5C4" w14:textId="3DD2C8C9" w:rsidR="00925419" w:rsidRPr="000158CE" w:rsidRDefault="00925419" w:rsidP="00925419">
      <w:pPr>
        <w:pStyle w:val="BESKrub8"/>
      </w:pPr>
      <w:r w:rsidRPr="000158CE">
        <w:t>BEC.12111</w:t>
      </w:r>
      <w:r w:rsidRPr="000158CE">
        <w:tab/>
        <w:t>Demontering av beläggning av gatsten, naturstensplattor o d</w:t>
      </w:r>
    </w:p>
    <w:p w14:paraId="4D711838" w14:textId="77777777" w:rsidR="00925419" w:rsidRPr="000158CE" w:rsidRDefault="00925419" w:rsidP="00925419">
      <w:pPr>
        <w:pStyle w:val="BESKbrdtext"/>
      </w:pPr>
      <w:r w:rsidRPr="000158CE">
        <w:t xml:space="preserve">Vid påträffande av gatsten i schakt ska den renskrapas enligt beställarens anvisningar (TH kap 12BB). </w:t>
      </w:r>
    </w:p>
    <w:p w14:paraId="06BAF224" w14:textId="77777777" w:rsidR="00925419" w:rsidRPr="000158CE" w:rsidRDefault="00925419" w:rsidP="00925419">
      <w:pPr>
        <w:pStyle w:val="BESKbrdtextin"/>
      </w:pPr>
      <w:r w:rsidRPr="000158CE">
        <w:t>Smågatsten och granitkantsten som inte återanvänds inom arbetsområdet körs till beställarens förråd på Stenkolsgatan 2, 417 07 Göteborg (Ringön). Övrig sten körs till beställarens förråd på Slakthusgatan mitt emot Göteborgs slakthus (Marieholm) eller till beställarens förråd i Mellbydalen (Bergsjödalen 63).</w:t>
      </w:r>
    </w:p>
    <w:p w14:paraId="4CE801BB" w14:textId="77777777" w:rsidR="00925419" w:rsidRPr="000158CE" w:rsidRDefault="00925419" w:rsidP="00925419">
      <w:pPr>
        <w:pStyle w:val="BESKbrdtextin"/>
        <w:rPr>
          <w:i/>
        </w:rPr>
      </w:pPr>
      <w:r w:rsidRPr="000158CE">
        <w:rPr>
          <w:i/>
        </w:rPr>
        <w:t>Stäm av upplagsplats under projekteringen.</w:t>
      </w:r>
    </w:p>
    <w:p w14:paraId="2AD2D05A" w14:textId="7132E249" w:rsidR="00925419" w:rsidRPr="000158CE" w:rsidRDefault="00925419" w:rsidP="00D87918">
      <w:pPr>
        <w:pStyle w:val="BESKbrdtext"/>
      </w:pPr>
      <w:r w:rsidRPr="000158CE">
        <w:t>Inkörning till förråd sker alltid mot kvittens/följesedel.</w:t>
      </w:r>
    </w:p>
    <w:p w14:paraId="76794DF3" w14:textId="77777777" w:rsidR="008A48E1" w:rsidRPr="00304FC9" w:rsidRDefault="008A48E1" w:rsidP="008A48E1">
      <w:pPr>
        <w:pStyle w:val="BESKrub5"/>
      </w:pPr>
      <w:r w:rsidRPr="00304FC9">
        <w:lastRenderedPageBreak/>
        <w:t>BEC.15</w:t>
      </w:r>
      <w:r w:rsidRPr="00304FC9">
        <w:tab/>
        <w:t>Demontering av anläggningskompletteringar i mark</w:t>
      </w:r>
    </w:p>
    <w:p w14:paraId="26B06CEC" w14:textId="77777777" w:rsidR="008A48E1" w:rsidRPr="00E86420" w:rsidRDefault="008A48E1" w:rsidP="00E86420">
      <w:pPr>
        <w:pStyle w:val="BESKbrdtextin"/>
        <w:rPr>
          <w:i/>
        </w:rPr>
      </w:pPr>
      <w:r w:rsidRPr="00E86420">
        <w:rPr>
          <w:i/>
        </w:rPr>
        <w:t xml:space="preserve">Ange om de ska återanvändas inom arbetsområdet alternativt demonteras och köras till </w:t>
      </w:r>
      <w:r w:rsidR="00236C9E" w:rsidRPr="00236C9E">
        <w:rPr>
          <w:i/>
        </w:rPr>
        <w:t>beställarens</w:t>
      </w:r>
      <w:r w:rsidRPr="00E86420">
        <w:rPr>
          <w:i/>
        </w:rPr>
        <w:t>förråd på Ringön.</w:t>
      </w:r>
    </w:p>
    <w:p w14:paraId="594F6722" w14:textId="77777777" w:rsidR="008A48E1" w:rsidRPr="00304FC9" w:rsidRDefault="008A48E1" w:rsidP="008A48E1">
      <w:pPr>
        <w:pStyle w:val="BESKrub5"/>
      </w:pPr>
      <w:r w:rsidRPr="00304FC9">
        <w:t>BEC.17</w:t>
      </w:r>
      <w:r w:rsidRPr="00304FC9">
        <w:tab/>
        <w:t>Demontering av spåranläggning</w:t>
      </w:r>
    </w:p>
    <w:p w14:paraId="5634758B" w14:textId="77777777" w:rsidR="008A48E1" w:rsidRPr="00E86420" w:rsidRDefault="008A48E1" w:rsidP="00E86420">
      <w:pPr>
        <w:pStyle w:val="BESKbrdtextin"/>
        <w:rPr>
          <w:i/>
        </w:rPr>
      </w:pPr>
      <w:r w:rsidRPr="00E86420">
        <w:rPr>
          <w:i/>
        </w:rPr>
        <w:t xml:space="preserve">Ange det material som ska återanvändas inom arbetsområdet alternativt köras till </w:t>
      </w:r>
      <w:r w:rsidR="00236C9E" w:rsidRPr="00236C9E">
        <w:rPr>
          <w:i/>
        </w:rPr>
        <w:t>beställarens</w:t>
      </w:r>
      <w:r w:rsidRPr="00E86420">
        <w:rPr>
          <w:i/>
        </w:rPr>
        <w:t>förråd på Ringön.</w:t>
      </w:r>
    </w:p>
    <w:p w14:paraId="358E2871" w14:textId="77777777" w:rsidR="008A48E1" w:rsidRPr="00E86420" w:rsidRDefault="008A48E1" w:rsidP="00E86420">
      <w:pPr>
        <w:pStyle w:val="BESKbrdtextin"/>
        <w:rPr>
          <w:i/>
        </w:rPr>
      </w:pPr>
      <w:r w:rsidRPr="00E86420">
        <w:rPr>
          <w:i/>
        </w:rPr>
        <w:t>Ange om spåret ligger i korrosionsaggressiv miljö.</w:t>
      </w:r>
    </w:p>
    <w:p w14:paraId="29B253D0" w14:textId="77777777" w:rsidR="008A48E1" w:rsidRPr="00E86420" w:rsidRDefault="008A48E1" w:rsidP="00E86420">
      <w:pPr>
        <w:pStyle w:val="BESKbrdtextin"/>
        <w:rPr>
          <w:u w:val="single"/>
        </w:rPr>
      </w:pPr>
      <w:r w:rsidRPr="00C61DC4">
        <w:rPr>
          <w:u w:val="single"/>
        </w:rPr>
        <w:t>Växel:</w:t>
      </w:r>
    </w:p>
    <w:p w14:paraId="39462775" w14:textId="77777777" w:rsidR="008A48E1" w:rsidRPr="00E86420" w:rsidRDefault="008A48E1" w:rsidP="00E86420">
      <w:pPr>
        <w:pStyle w:val="BESKbrdtextin"/>
        <w:rPr>
          <w:i/>
        </w:rPr>
      </w:pPr>
      <w:r w:rsidRPr="00E86420">
        <w:rPr>
          <w:i/>
        </w:rPr>
        <w:t>Ange växelnummer och växeltyp.</w:t>
      </w:r>
    </w:p>
    <w:p w14:paraId="536485A0" w14:textId="77777777" w:rsidR="008A48E1" w:rsidRPr="00E86420" w:rsidRDefault="008A48E1" w:rsidP="00E86420">
      <w:pPr>
        <w:pStyle w:val="BESKbrdtextin"/>
        <w:rPr>
          <w:i/>
        </w:rPr>
      </w:pPr>
      <w:r w:rsidRPr="00E86420">
        <w:rPr>
          <w:i/>
        </w:rPr>
        <w:t xml:space="preserve">Ange om växel, befästningar, slipers, värmelådor, växelvärme, växelomläggningsaggregat eller jordlådan ska återanvändas inom arbetsområdet alternativt köras till </w:t>
      </w:r>
      <w:r w:rsidR="00236C9E" w:rsidRPr="00236C9E">
        <w:rPr>
          <w:i/>
        </w:rPr>
        <w:t>beställarens</w:t>
      </w:r>
      <w:r w:rsidRPr="00E86420">
        <w:rPr>
          <w:i/>
        </w:rPr>
        <w:t>förråd på Ringön.</w:t>
      </w:r>
    </w:p>
    <w:p w14:paraId="526727F6" w14:textId="77777777" w:rsidR="008A48E1" w:rsidRPr="00E86420" w:rsidRDefault="008A48E1" w:rsidP="00E86420">
      <w:pPr>
        <w:pStyle w:val="BESKbrdtextin"/>
        <w:rPr>
          <w:i/>
        </w:rPr>
      </w:pPr>
      <w:r w:rsidRPr="00E86420">
        <w:rPr>
          <w:i/>
        </w:rPr>
        <w:t>Ange om växeln är inklusive korsning, mellanräler etc. Ange vilken typ av slipers och befästning det är.</w:t>
      </w:r>
    </w:p>
    <w:p w14:paraId="5A74E43A" w14:textId="77777777" w:rsidR="008A48E1" w:rsidRPr="00304FC9" w:rsidRDefault="008A48E1" w:rsidP="008A48E1">
      <w:pPr>
        <w:pStyle w:val="BESKbrdtext"/>
      </w:pPr>
      <w:r w:rsidRPr="00304FC9">
        <w:t xml:space="preserve">Lossning av manöver- och kontrollstång samt urkoppling av el ska utföras av funktionsentreprenören för spårvägsbanan.  </w:t>
      </w:r>
    </w:p>
    <w:p w14:paraId="5164796F" w14:textId="77777777" w:rsidR="00BC3A5E" w:rsidRPr="00304FC9" w:rsidRDefault="008A48E1" w:rsidP="007E1DC0">
      <w:pPr>
        <w:pStyle w:val="BESKbrdtext"/>
      </w:pPr>
      <w:r w:rsidRPr="00304FC9">
        <w:t>Kablar som är fastsatta på rälen kopplas ur före rivning.</w:t>
      </w:r>
    </w:p>
    <w:p w14:paraId="1693748A" w14:textId="77777777" w:rsidR="000E2B46" w:rsidRDefault="00850152" w:rsidP="000E2B46">
      <w:pPr>
        <w:pStyle w:val="BESKrub3versal"/>
      </w:pPr>
      <w:bookmarkStart w:id="17" w:name="_Toc286750793"/>
      <w:r>
        <w:br w:type="page"/>
      </w:r>
      <w:bookmarkStart w:id="18" w:name="_Toc52298329"/>
      <w:r w:rsidR="000E2B46">
        <w:lastRenderedPageBreak/>
        <w:t>BED</w:t>
      </w:r>
      <w:r w:rsidR="000E2B46">
        <w:tab/>
      </w:r>
      <w:r w:rsidR="000E2B46" w:rsidRPr="0072264D">
        <w:t>RIVNING</w:t>
      </w:r>
      <w:bookmarkEnd w:id="17"/>
      <w:bookmarkEnd w:id="18"/>
    </w:p>
    <w:p w14:paraId="31EA841C" w14:textId="77777777" w:rsidR="00777CDE" w:rsidRDefault="00777CDE" w:rsidP="00777CDE">
      <w:pPr>
        <w:pStyle w:val="BESKbrdtext"/>
      </w:pPr>
      <w:r w:rsidRPr="00311544">
        <w:t>Miljöfarligt avfall ska källsorteras.</w:t>
      </w:r>
    </w:p>
    <w:p w14:paraId="0CDB05EF" w14:textId="77777777" w:rsidR="000E2B46" w:rsidRDefault="000E2B46" w:rsidP="000E2B46">
      <w:pPr>
        <w:pStyle w:val="BESKrub4"/>
      </w:pPr>
      <w:r>
        <w:t>BED.1</w:t>
      </w:r>
      <w:r>
        <w:tab/>
        <w:t>Rivning av anläggning</w:t>
      </w:r>
    </w:p>
    <w:p w14:paraId="497F5A8B" w14:textId="21CF9F07" w:rsidR="000E2B46" w:rsidRPr="00470548" w:rsidRDefault="000E2B46" w:rsidP="000E2B46">
      <w:pPr>
        <w:pStyle w:val="BESKrub5"/>
      </w:pPr>
      <w:r w:rsidRPr="00470548">
        <w:t>BED.11</w:t>
      </w:r>
      <w:r w:rsidRPr="00470548">
        <w:tab/>
        <w:t xml:space="preserve">Rivning av </w:t>
      </w:r>
      <w:r w:rsidRPr="000158CE">
        <w:t>ledning</w:t>
      </w:r>
      <w:r w:rsidR="00043492" w:rsidRPr="000158CE">
        <w:t>, kabel</w:t>
      </w:r>
      <w:r w:rsidRPr="000158CE">
        <w:t xml:space="preserve"> m </w:t>
      </w:r>
      <w:r w:rsidRPr="00470548">
        <w:t>m</w:t>
      </w:r>
    </w:p>
    <w:p w14:paraId="35C17398" w14:textId="77777777" w:rsidR="000E2B46" w:rsidRPr="00E86420" w:rsidRDefault="000E2B46" w:rsidP="00E86420">
      <w:pPr>
        <w:pStyle w:val="BESKbrdtextin"/>
        <w:rPr>
          <w:i/>
        </w:rPr>
      </w:pPr>
      <w:r w:rsidRPr="00E86420">
        <w:rPr>
          <w:i/>
        </w:rPr>
        <w:t>Ledningsägares bestämmelser ska följas. Ange relevanta krav från berörda ledningsägare under aktuell kod och rubrik.</w:t>
      </w:r>
    </w:p>
    <w:p w14:paraId="597C53AD" w14:textId="77777777" w:rsidR="007E1DC0" w:rsidRPr="001A32C8" w:rsidRDefault="004E2181" w:rsidP="004E2181">
      <w:pPr>
        <w:pStyle w:val="BESKrub6"/>
        <w:rPr>
          <w:i/>
        </w:rPr>
      </w:pPr>
      <w:r w:rsidRPr="001A32C8">
        <w:t>BED.111</w:t>
      </w:r>
      <w:r w:rsidRPr="001A32C8">
        <w:tab/>
        <w:t>Rivning av rörledning</w:t>
      </w:r>
    </w:p>
    <w:p w14:paraId="11A2FC4D" w14:textId="77777777" w:rsidR="007E1DC0" w:rsidRPr="007743C3" w:rsidRDefault="007E1DC0" w:rsidP="003B7E23">
      <w:pPr>
        <w:pStyle w:val="BESKrub7"/>
      </w:pPr>
      <w:r w:rsidRPr="007743C3">
        <w:t>BED.1112</w:t>
      </w:r>
      <w:r w:rsidR="003B7E23" w:rsidRPr="007743C3">
        <w:tab/>
      </w:r>
      <w:r w:rsidRPr="00043492">
        <w:t xml:space="preserve">Rivning av del av </w:t>
      </w:r>
      <w:r w:rsidR="005E3749" w:rsidRPr="00043492">
        <w:t>rörledning</w:t>
      </w:r>
      <w:r w:rsidR="00C33834" w:rsidRPr="00043492">
        <w:t xml:space="preserve"> </w:t>
      </w:r>
    </w:p>
    <w:p w14:paraId="34B5D164" w14:textId="77777777" w:rsidR="003B7E23" w:rsidRPr="00E86420" w:rsidRDefault="005A2157" w:rsidP="00E86420">
      <w:pPr>
        <w:pStyle w:val="BESKbrdtextin"/>
      </w:pPr>
      <w:r w:rsidRPr="00E86420">
        <w:t>D</w:t>
      </w:r>
      <w:r w:rsidR="007E1DC0" w:rsidRPr="00E86420">
        <w:t>ränering från brandpost till avloppsledning ska tätas i det täta rörets mynning eller vid huvudledning.</w:t>
      </w:r>
    </w:p>
    <w:p w14:paraId="3E2EC4BE" w14:textId="77777777" w:rsidR="003B7E23" w:rsidRPr="00E86420" w:rsidRDefault="007E1DC0" w:rsidP="00E86420">
      <w:pPr>
        <w:pStyle w:val="BESKbrdtextin"/>
      </w:pPr>
      <w:r w:rsidRPr="00E86420">
        <w:t>Skyddsrör och spindelförläggning till ventil och brandpost kapas minst 0,8 m under omgivande eller blivande markyta.</w:t>
      </w:r>
    </w:p>
    <w:p w14:paraId="233E7794" w14:textId="77777777" w:rsidR="003B7E23" w:rsidRPr="00E86420" w:rsidRDefault="007E1DC0" w:rsidP="00E86420">
      <w:pPr>
        <w:pStyle w:val="BESKbrdtextin"/>
      </w:pPr>
      <w:r w:rsidRPr="00E86420">
        <w:t xml:space="preserve">Ledningen ska pluggas så inte vatten och material leds via </w:t>
      </w:r>
      <w:r w:rsidR="00E57CA3" w:rsidRPr="00E86420">
        <w:t xml:space="preserve">ledning </w:t>
      </w:r>
      <w:r w:rsidRPr="00E86420">
        <w:t>som kan orsaka framtida grundvattensänkningar och sättningsskador.</w:t>
      </w:r>
    </w:p>
    <w:p w14:paraId="2E7E3857" w14:textId="77777777" w:rsidR="003B7E23" w:rsidRPr="00E86420" w:rsidRDefault="007E1DC0" w:rsidP="00E86420">
      <w:pPr>
        <w:pStyle w:val="BESKbrdtextin"/>
      </w:pPr>
      <w:r w:rsidRPr="00E86420">
        <w:t>Ledningen ska pluggas så nära den punkt som den utgår från och medges.</w:t>
      </w:r>
      <w:r w:rsidR="003B7E23" w:rsidRPr="00E86420">
        <w:t xml:space="preserve"> </w:t>
      </w:r>
      <w:r w:rsidRPr="00E86420">
        <w:t>Pluggningen ska vara tät mot</w:t>
      </w:r>
      <w:r w:rsidR="00E75957" w:rsidRPr="00E86420">
        <w:t xml:space="preserve"> nät</w:t>
      </w:r>
      <w:r w:rsidRPr="00E86420">
        <w:t xml:space="preserve"> i drift</w:t>
      </w:r>
      <w:r w:rsidR="005B6C10" w:rsidRPr="00E86420">
        <w:t>.</w:t>
      </w:r>
      <w:r w:rsidRPr="00E86420">
        <w:t xml:space="preserve"> </w:t>
      </w:r>
    </w:p>
    <w:p w14:paraId="3B4437B3" w14:textId="1C135562" w:rsidR="003B7E23" w:rsidRPr="007743C3" w:rsidRDefault="007E1DC0" w:rsidP="003B7E23">
      <w:pPr>
        <w:pStyle w:val="BESKbrdtextin"/>
      </w:pPr>
      <w:r w:rsidRPr="007743C3">
        <w:t>In- och utgående ledning i brunn proppas genom igengjutning och brunnen fylls igen</w:t>
      </w:r>
      <w:r w:rsidR="00B61E41" w:rsidRPr="007743C3">
        <w:t xml:space="preserve"> med oorganiskt krossat material</w:t>
      </w:r>
      <w:r w:rsidRPr="007743C3">
        <w:t>.</w:t>
      </w:r>
    </w:p>
    <w:p w14:paraId="43199C8D" w14:textId="77777777" w:rsidR="003B7E23" w:rsidRPr="007743C3" w:rsidRDefault="007E1DC0" w:rsidP="003B7E23">
      <w:pPr>
        <w:pStyle w:val="BESKbrdtextin"/>
      </w:pPr>
      <w:r w:rsidRPr="007743C3">
        <w:t>Entreprenören ska själv förvissa sig om och när under byggnadstiden befintliga ledningar kan slopas, samt vilka provisoriska åtgärder som behöver vidtas.</w:t>
      </w:r>
    </w:p>
    <w:p w14:paraId="4897B4D9" w14:textId="77777777" w:rsidR="00052565" w:rsidRPr="007743C3" w:rsidRDefault="007E1DC0" w:rsidP="003B7E23">
      <w:pPr>
        <w:pStyle w:val="BESKbrdtextin"/>
      </w:pPr>
      <w:r w:rsidRPr="007743C3">
        <w:t>Servisledning som slopas ska pluggas vid huvudledning.</w:t>
      </w:r>
    </w:p>
    <w:p w14:paraId="7F01CAAF" w14:textId="77777777" w:rsidR="000E2B46" w:rsidRDefault="000E2B46" w:rsidP="000E2B46">
      <w:pPr>
        <w:pStyle w:val="BESKrub5"/>
      </w:pPr>
      <w:r>
        <w:lastRenderedPageBreak/>
        <w:t>BED.12</w:t>
      </w:r>
      <w:r>
        <w:tab/>
        <w:t>Rivning av väg, plan o d</w:t>
      </w:r>
    </w:p>
    <w:p w14:paraId="02C9A453" w14:textId="77777777" w:rsidR="000E2B46" w:rsidRDefault="000E2B46" w:rsidP="000E2B46">
      <w:pPr>
        <w:pStyle w:val="BESKrub6"/>
      </w:pPr>
      <w:r>
        <w:t>BED.121</w:t>
      </w:r>
      <w:r>
        <w:tab/>
        <w:t>Rivning av beläggning m m på väg, plan o d</w:t>
      </w:r>
    </w:p>
    <w:p w14:paraId="0CB1A44D" w14:textId="77777777" w:rsidR="000E2B46" w:rsidRPr="00290A41" w:rsidRDefault="00A65FD2" w:rsidP="005A1331">
      <w:pPr>
        <w:pStyle w:val="BESKbrdtext"/>
      </w:pPr>
      <w:r w:rsidRPr="005A1331">
        <w:t xml:space="preserve">Allt asfaltmaterial </w:t>
      </w:r>
      <w:r w:rsidRPr="00290A41">
        <w:t xml:space="preserve">ska omhändertas separat för återvinning, krav för återvinning se </w:t>
      </w:r>
      <w:r w:rsidR="006A4B9F" w:rsidRPr="00167918">
        <w:t>TH kap 13</w:t>
      </w:r>
      <w:r w:rsidR="00A81275" w:rsidRPr="00290A41">
        <w:t>PA1.2</w:t>
      </w:r>
      <w:r w:rsidRPr="00290A41">
        <w:t>.</w:t>
      </w:r>
    </w:p>
    <w:p w14:paraId="15F8CE88" w14:textId="77777777" w:rsidR="005A1331" w:rsidRPr="00290A41" w:rsidRDefault="005A1331" w:rsidP="005A1331">
      <w:pPr>
        <w:pStyle w:val="BESKbrdtext"/>
      </w:pPr>
    </w:p>
    <w:p w14:paraId="0517F67E" w14:textId="77777777" w:rsidR="000E2B46" w:rsidRPr="00457BEB" w:rsidRDefault="000E2B46" w:rsidP="00460123">
      <w:pPr>
        <w:pStyle w:val="BESKbrdtextin"/>
      </w:pPr>
      <w:r w:rsidRPr="009A106F">
        <w:t xml:space="preserve">Vid rivning av asfaltbeläggning ska </w:t>
      </w:r>
      <w:r w:rsidR="00342645" w:rsidRPr="009A106F">
        <w:t>sågning</w:t>
      </w:r>
      <w:r w:rsidR="00605B0A" w:rsidRPr="009A106F">
        <w:t xml:space="preserve"> eller fräsning</w:t>
      </w:r>
      <w:r w:rsidRPr="009A106F">
        <w:t xml:space="preserve"> ske mot asfaltyta som ska behållas.</w:t>
      </w:r>
      <w:r w:rsidR="00342645" w:rsidRPr="009A106F">
        <w:t xml:space="preserve"> Sågning</w:t>
      </w:r>
      <w:r w:rsidR="00605B0A" w:rsidRPr="009A106F">
        <w:t xml:space="preserve"> eller fräsning av</w:t>
      </w:r>
      <w:r w:rsidRPr="009A106F">
        <w:t xml:space="preserve"> asfalt ska utföras </w:t>
      </w:r>
      <w:smartTag w:uri="urn:schemas-microsoft-com:office:smarttags" w:element="metricconverter">
        <w:smartTagPr>
          <w:attr w:name="ProductID" w:val="0,25 m"/>
        </w:smartTagPr>
        <w:r w:rsidRPr="009A106F">
          <w:t>0,25 m</w:t>
        </w:r>
      </w:smartTag>
      <w:r w:rsidRPr="009A106F">
        <w:t xml:space="preserve"> utanför schaktkant</w:t>
      </w:r>
      <w:r w:rsidR="00330442" w:rsidRPr="00F95D62">
        <w:t>.</w:t>
      </w:r>
      <w:r w:rsidR="00F95D62">
        <w:t xml:space="preserve"> </w:t>
      </w:r>
      <w:r w:rsidR="00605B0A" w:rsidRPr="00697710">
        <w:t>Vid ledning</w:t>
      </w:r>
      <w:r w:rsidR="00342645" w:rsidRPr="00697710">
        <w:t>sgrav</w:t>
      </w:r>
      <w:r w:rsidR="00605B0A" w:rsidRPr="00697710">
        <w:t xml:space="preserve"> där</w:t>
      </w:r>
      <w:r w:rsidR="00605B0A" w:rsidRPr="009A106F">
        <w:t xml:space="preserve"> schakt sker genom hela beläggningen</w:t>
      </w:r>
      <w:r w:rsidR="00342645" w:rsidRPr="009A106F">
        <w:t xml:space="preserve"> ska sågning av asfalt ut</w:t>
      </w:r>
      <w:r w:rsidR="00214085" w:rsidRPr="00F95D62">
        <w:t>f</w:t>
      </w:r>
      <w:r w:rsidR="00342645" w:rsidRPr="009A106F">
        <w:t xml:space="preserve">öras 0,5 m utanför </w:t>
      </w:r>
      <w:r w:rsidR="00342645" w:rsidRPr="00290A41">
        <w:t>schaktkan</w:t>
      </w:r>
      <w:r w:rsidR="00605B0A" w:rsidRPr="00290A41">
        <w:t>t</w:t>
      </w:r>
      <w:r w:rsidR="00460123">
        <w:rPr>
          <w:strike/>
        </w:rPr>
        <w:t>.</w:t>
      </w:r>
    </w:p>
    <w:p w14:paraId="0357E1C2" w14:textId="77777777" w:rsidR="000E2B46" w:rsidRPr="00460123" w:rsidRDefault="000E2B46" w:rsidP="00460123">
      <w:pPr>
        <w:pStyle w:val="BESKbrdtextin"/>
        <w:rPr>
          <w:u w:val="single"/>
        </w:rPr>
      </w:pPr>
      <w:r w:rsidRPr="00460123">
        <w:rPr>
          <w:u w:val="single"/>
        </w:rPr>
        <w:t>Inasfalterade spårhållare</w:t>
      </w:r>
      <w:r w:rsidR="005D34D4" w:rsidRPr="00460123">
        <w:rPr>
          <w:u w:val="single"/>
        </w:rPr>
        <w:t>:</w:t>
      </w:r>
    </w:p>
    <w:p w14:paraId="5D7C7E1E" w14:textId="77777777" w:rsidR="000E2B46" w:rsidRPr="00460123" w:rsidRDefault="000E2B46" w:rsidP="00460123">
      <w:pPr>
        <w:pStyle w:val="BESKbrdtextin"/>
        <w:rPr>
          <w:i/>
        </w:rPr>
      </w:pPr>
      <w:r w:rsidRPr="00460123">
        <w:rPr>
          <w:i/>
        </w:rPr>
        <w:t xml:space="preserve">Om de förekommer ange egen ersättning. </w:t>
      </w:r>
      <w:r w:rsidR="00462D1C">
        <w:rPr>
          <w:i/>
        </w:rPr>
        <w:t>L</w:t>
      </w:r>
      <w:r w:rsidRPr="00460123">
        <w:rPr>
          <w:i/>
        </w:rPr>
        <w:t>ägg med mätregel</w:t>
      </w:r>
      <w:r w:rsidR="005D34D4" w:rsidRPr="00460123">
        <w:rPr>
          <w:i/>
        </w:rPr>
        <w:t>.</w:t>
      </w:r>
    </w:p>
    <w:p w14:paraId="0BFF34A8" w14:textId="77777777" w:rsidR="000E2B46" w:rsidRDefault="000E2B46" w:rsidP="000E2B46">
      <w:pPr>
        <w:pStyle w:val="BESKrub7"/>
      </w:pPr>
      <w:r>
        <w:t>BED.1214</w:t>
      </w:r>
      <w:r>
        <w:tab/>
        <w:t>Rivning av bitumenbundna lager</w:t>
      </w:r>
    </w:p>
    <w:p w14:paraId="5893D477" w14:textId="77777777" w:rsidR="000E2B46" w:rsidRDefault="000E2B46" w:rsidP="000E2B46">
      <w:pPr>
        <w:pStyle w:val="BESKrub8"/>
      </w:pPr>
      <w:r>
        <w:t>BED.12142</w:t>
      </w:r>
      <w:r>
        <w:tab/>
        <w:t>Rivning, fräsning, av bitumenbundna lager, del av lagertjockleken</w:t>
      </w:r>
    </w:p>
    <w:p w14:paraId="3A4AC55A" w14:textId="77777777" w:rsidR="000E2B46" w:rsidRPr="00167918" w:rsidRDefault="000E2B46" w:rsidP="00460123">
      <w:pPr>
        <w:pStyle w:val="BESKbrdtextin"/>
        <w:rPr>
          <w:i/>
          <w:u w:val="single"/>
        </w:rPr>
      </w:pPr>
      <w:r w:rsidRPr="00167918">
        <w:rPr>
          <w:rStyle w:val="BESKbrdtextinChar"/>
          <w:i/>
          <w:u w:val="single"/>
        </w:rPr>
        <w:t>Avser spårväg</w:t>
      </w:r>
      <w:r w:rsidR="005D34D4" w:rsidRPr="00167918">
        <w:rPr>
          <w:i/>
          <w:u w:val="single"/>
        </w:rPr>
        <w:t>:</w:t>
      </w:r>
    </w:p>
    <w:p w14:paraId="6181EBA7" w14:textId="77777777" w:rsidR="000E2B46" w:rsidRPr="00D54EA9" w:rsidRDefault="000E2B46" w:rsidP="00460123">
      <w:pPr>
        <w:pStyle w:val="BESKbrdtextin"/>
      </w:pPr>
      <w:r w:rsidRPr="00167918">
        <w:rPr>
          <w:i/>
        </w:rPr>
        <w:t>Vid sågning av kabelkanal asfalt ange djup samt inom vilka positioner fräsning ska ske samt ev speciella förhållanden eller andra beaktande.</w:t>
      </w:r>
    </w:p>
    <w:p w14:paraId="503A5D54" w14:textId="77777777" w:rsidR="000E2B46" w:rsidRDefault="000E2B46" w:rsidP="000E2B46">
      <w:pPr>
        <w:pStyle w:val="BESKrub7"/>
      </w:pPr>
      <w:r>
        <w:t>BED.1215</w:t>
      </w:r>
      <w:r>
        <w:tab/>
        <w:t>Rivning av cementbundna lager</w:t>
      </w:r>
    </w:p>
    <w:p w14:paraId="6A1B3C6D" w14:textId="77777777" w:rsidR="000E2B46" w:rsidRPr="00167918" w:rsidRDefault="000E2B46" w:rsidP="00460123">
      <w:pPr>
        <w:pStyle w:val="BESKbrdtextin"/>
        <w:rPr>
          <w:i/>
          <w:u w:val="single"/>
        </w:rPr>
      </w:pPr>
      <w:r w:rsidRPr="00167918">
        <w:rPr>
          <w:i/>
          <w:u w:val="single"/>
        </w:rPr>
        <w:t>Avser spårväg</w:t>
      </w:r>
      <w:r w:rsidR="005D34D4" w:rsidRPr="00167918">
        <w:rPr>
          <w:i/>
          <w:u w:val="single"/>
        </w:rPr>
        <w:t>:</w:t>
      </w:r>
    </w:p>
    <w:p w14:paraId="31EA046E" w14:textId="77777777" w:rsidR="000E2B46" w:rsidRPr="00167918" w:rsidRDefault="000E2B46" w:rsidP="00460123">
      <w:pPr>
        <w:pStyle w:val="BESKbrdtextin"/>
        <w:rPr>
          <w:i/>
        </w:rPr>
      </w:pPr>
      <w:r w:rsidRPr="00167918">
        <w:rPr>
          <w:i/>
        </w:rPr>
        <w:t>Vid sågning av kabelkanal i betong ange djup samt inom vilka positioner fräsning ska ske samt ev speciella förhållanden eller andra beaktande.</w:t>
      </w:r>
    </w:p>
    <w:p w14:paraId="79B8B9D6" w14:textId="77777777" w:rsidR="000E2B46" w:rsidRDefault="000E2B46" w:rsidP="000E2B46">
      <w:pPr>
        <w:pStyle w:val="BESKrub5"/>
      </w:pPr>
      <w:r>
        <w:lastRenderedPageBreak/>
        <w:t>BED.15</w:t>
      </w:r>
      <w:r>
        <w:tab/>
        <w:t>Rivning av anläggningskompletteringar i mark</w:t>
      </w:r>
    </w:p>
    <w:p w14:paraId="3EBE4AB1" w14:textId="77777777" w:rsidR="000E2B46" w:rsidRPr="00512010" w:rsidRDefault="000E2B46" w:rsidP="000E2B46">
      <w:pPr>
        <w:pStyle w:val="BESKrub6"/>
      </w:pPr>
      <w:r w:rsidRPr="00512010">
        <w:t>BED.152</w:t>
      </w:r>
      <w:r w:rsidRPr="00512010">
        <w:tab/>
        <w:t>Rivning av stolpfundament</w:t>
      </w:r>
    </w:p>
    <w:p w14:paraId="25443D32" w14:textId="77777777" w:rsidR="000E2B46" w:rsidRPr="00733032" w:rsidRDefault="000E2B46" w:rsidP="000E2B46">
      <w:pPr>
        <w:pStyle w:val="BESKbrdtext"/>
        <w:rPr>
          <w:u w:val="single"/>
        </w:rPr>
      </w:pPr>
      <w:r w:rsidRPr="00733032">
        <w:rPr>
          <w:u w:val="single"/>
        </w:rPr>
        <w:t>Fundament för mast till kontaktledning</w:t>
      </w:r>
      <w:r w:rsidR="005D34D4">
        <w:rPr>
          <w:u w:val="single"/>
        </w:rPr>
        <w:t>:</w:t>
      </w:r>
    </w:p>
    <w:p w14:paraId="45EC7949" w14:textId="77777777" w:rsidR="000E2B46" w:rsidRDefault="000E2B46" w:rsidP="000E2B46">
      <w:pPr>
        <w:pStyle w:val="BESKbrdtext"/>
      </w:pPr>
      <w:r>
        <w:t>Mastfund</w:t>
      </w:r>
      <w:r w:rsidR="00214085" w:rsidRPr="00F95D62">
        <w:t>a</w:t>
      </w:r>
      <w:r>
        <w:t xml:space="preserve">ment bortbilas till minst </w:t>
      </w:r>
      <w:smartTag w:uri="urn:schemas-microsoft-com:office:smarttags" w:element="metricconverter">
        <w:smartTagPr>
          <w:attr w:name="ProductID" w:val="0.5 m"/>
        </w:smartTagPr>
        <w:r>
          <w:t>0.5 m</w:t>
        </w:r>
      </w:smartTag>
      <w:r>
        <w:t xml:space="preserve"> under markytan. </w:t>
      </w:r>
    </w:p>
    <w:p w14:paraId="1BF5C25C" w14:textId="77777777" w:rsidR="000E2B46" w:rsidRPr="00460123" w:rsidRDefault="000E2B46" w:rsidP="00460123">
      <w:pPr>
        <w:pStyle w:val="BESKbrdtextin"/>
        <w:rPr>
          <w:i/>
        </w:rPr>
      </w:pPr>
      <w:r w:rsidRPr="00460123">
        <w:rPr>
          <w:i/>
        </w:rPr>
        <w:t>Ange dimension på fundament samt längd på mast.</w:t>
      </w:r>
    </w:p>
    <w:p w14:paraId="3E2DF8EC" w14:textId="77777777" w:rsidR="00C26D1E" w:rsidRPr="007743C3" w:rsidRDefault="00C26D1E" w:rsidP="00C26D1E">
      <w:pPr>
        <w:pStyle w:val="BESKrub6"/>
      </w:pPr>
      <w:r w:rsidRPr="007743C3">
        <w:t>BED.158</w:t>
      </w:r>
      <w:r w:rsidRPr="007743C3">
        <w:tab/>
        <w:t>Rivning av diverse anläggningskompletteringar i mark</w:t>
      </w:r>
    </w:p>
    <w:p w14:paraId="04B343BD" w14:textId="77777777" w:rsidR="00C26D1E" w:rsidRPr="007743C3" w:rsidRDefault="00C26D1E" w:rsidP="00C26D1E">
      <w:pPr>
        <w:pStyle w:val="BESKrub7"/>
      </w:pPr>
      <w:r w:rsidRPr="007743C3">
        <w:t>BED.1585</w:t>
      </w:r>
      <w:r w:rsidRPr="007743C3">
        <w:tab/>
        <w:t>Rivning av skylt</w:t>
      </w:r>
    </w:p>
    <w:p w14:paraId="6C3A6081" w14:textId="77777777" w:rsidR="00C26D1E" w:rsidRPr="007743C3" w:rsidRDefault="00C26D1E" w:rsidP="00C26D1E">
      <w:pPr>
        <w:pStyle w:val="BESKbrdtextin"/>
      </w:pPr>
      <w:r w:rsidRPr="007743C3">
        <w:t>Distansskylt för rörledning ska tas bort i samråd med beställaren.</w:t>
      </w:r>
    </w:p>
    <w:p w14:paraId="16953392" w14:textId="77777777" w:rsidR="000E2B46" w:rsidRPr="00512010" w:rsidRDefault="000E2B46" w:rsidP="000E2B46">
      <w:pPr>
        <w:pStyle w:val="BESKrub5"/>
      </w:pPr>
      <w:r w:rsidRPr="00512010">
        <w:t>BED.17</w:t>
      </w:r>
      <w:r w:rsidRPr="00512010">
        <w:tab/>
        <w:t>Rivning av spåranläggning</w:t>
      </w:r>
    </w:p>
    <w:p w14:paraId="74E82182" w14:textId="77777777" w:rsidR="000E2B46" w:rsidRDefault="000E2B46" w:rsidP="000E2B46">
      <w:pPr>
        <w:pStyle w:val="BESKbrdtext"/>
      </w:pPr>
      <w:r w:rsidRPr="00733032">
        <w:t xml:space="preserve">Lossning av manöver- och kontrollstång samt urkoppling av el </w:t>
      </w:r>
      <w:r>
        <w:t>ska</w:t>
      </w:r>
      <w:r w:rsidRPr="00733032">
        <w:t xml:space="preserve"> utföras av funktionsentreprenören för spårvägsbanan.  </w:t>
      </w:r>
    </w:p>
    <w:p w14:paraId="085A5E48" w14:textId="77777777" w:rsidR="000E2B46" w:rsidRPr="00733032" w:rsidRDefault="000E2B46" w:rsidP="000E2B46">
      <w:pPr>
        <w:pStyle w:val="BESKbrdtext"/>
      </w:pPr>
      <w:r w:rsidRPr="002D704E">
        <w:t>Kablar som är fastsatta på rälen kopplas ur före rivning.</w:t>
      </w:r>
    </w:p>
    <w:p w14:paraId="0DDFB2EC" w14:textId="77777777" w:rsidR="003C1E9D" w:rsidRDefault="000E2B46" w:rsidP="00863C73">
      <w:pPr>
        <w:pStyle w:val="BESKrub2"/>
      </w:pPr>
      <w:bookmarkStart w:id="19" w:name="_Toc286750794"/>
      <w:bookmarkStart w:id="20" w:name="_Toc52298330"/>
      <w:r w:rsidRPr="00512010">
        <w:t>BF</w:t>
      </w:r>
      <w:r w:rsidRPr="00512010">
        <w:tab/>
        <w:t>TRÄDFÄLLNING, RÖJNING M M</w:t>
      </w:r>
      <w:bookmarkEnd w:id="19"/>
      <w:bookmarkEnd w:id="20"/>
    </w:p>
    <w:p w14:paraId="59DFB524" w14:textId="77777777" w:rsidR="00E53ACE" w:rsidRPr="003A1206" w:rsidRDefault="00E53ACE" w:rsidP="00E53ACE">
      <w:pPr>
        <w:pStyle w:val="BESKrub3versal"/>
      </w:pPr>
      <w:bookmarkStart w:id="21" w:name="_Toc52298331"/>
      <w:r w:rsidRPr="00F95D62">
        <w:t>BFB</w:t>
      </w:r>
      <w:r w:rsidRPr="00167918">
        <w:tab/>
      </w:r>
      <w:r w:rsidRPr="003A1206">
        <w:t>TRÄDFÄLLNING</w:t>
      </w:r>
      <w:bookmarkEnd w:id="21"/>
    </w:p>
    <w:p w14:paraId="763502C3" w14:textId="77777777" w:rsidR="00E53ACE" w:rsidRPr="003A1206" w:rsidRDefault="00E53ACE" w:rsidP="003A1206">
      <w:pPr>
        <w:pStyle w:val="BESKbrdtextin"/>
        <w:rPr>
          <w:u w:val="single"/>
        </w:rPr>
      </w:pPr>
      <w:r w:rsidRPr="003A1206">
        <w:rPr>
          <w:u w:val="single"/>
        </w:rPr>
        <w:t>Avser grova träd</w:t>
      </w:r>
      <w:r w:rsidR="005D34D4" w:rsidRPr="003A1206">
        <w:rPr>
          <w:u w:val="single"/>
        </w:rPr>
        <w:t>:</w:t>
      </w:r>
    </w:p>
    <w:p w14:paraId="6AB7E720" w14:textId="77777777" w:rsidR="00E53ACE" w:rsidRPr="003A1206" w:rsidRDefault="00E53ACE" w:rsidP="003A1206">
      <w:pPr>
        <w:pStyle w:val="BESKbrdtextin"/>
        <w:rPr>
          <w:i/>
        </w:rPr>
      </w:pPr>
      <w:r w:rsidRPr="003A1206">
        <w:rPr>
          <w:i/>
        </w:rPr>
        <w:t xml:space="preserve">Ange hantering av grova träd. </w:t>
      </w:r>
    </w:p>
    <w:p w14:paraId="2C2AB33B" w14:textId="77777777" w:rsidR="00E53ACE" w:rsidRPr="003A1206" w:rsidRDefault="00E53ACE" w:rsidP="003A1206">
      <w:pPr>
        <w:pStyle w:val="BESKbrdtextin"/>
        <w:rPr>
          <w:i/>
        </w:rPr>
      </w:pPr>
      <w:r w:rsidRPr="003A1206">
        <w:rPr>
          <w:i/>
        </w:rPr>
        <w:t xml:space="preserve">För hantering och definition av grova träd se </w:t>
      </w:r>
      <w:r w:rsidR="006A4B9F" w:rsidRPr="00167918">
        <w:rPr>
          <w:i/>
        </w:rPr>
        <w:t>TH kap 12</w:t>
      </w:r>
      <w:r w:rsidRPr="003A1206">
        <w:rPr>
          <w:i/>
        </w:rPr>
        <w:t>TA1.9.</w:t>
      </w:r>
    </w:p>
    <w:p w14:paraId="7D2ABAE4" w14:textId="339A95E9" w:rsidR="000E2B46" w:rsidRDefault="000E2B46" w:rsidP="000E2B46">
      <w:pPr>
        <w:pStyle w:val="BESKrub3versal"/>
      </w:pPr>
      <w:bookmarkStart w:id="22" w:name="_Toc286750795"/>
      <w:bookmarkStart w:id="23" w:name="_Hlk4060878"/>
      <w:bookmarkStart w:id="24" w:name="_Toc52298332"/>
      <w:r w:rsidRPr="00512010">
        <w:lastRenderedPageBreak/>
        <w:t>BFE</w:t>
      </w:r>
      <w:r w:rsidRPr="00512010">
        <w:tab/>
        <w:t>BORTTAGNING AV MARKVEGETATION OCH JORDMÅN</w:t>
      </w:r>
      <w:bookmarkEnd w:id="22"/>
      <w:bookmarkEnd w:id="24"/>
    </w:p>
    <w:p w14:paraId="2B6E2244" w14:textId="77777777" w:rsidR="00373A38" w:rsidRPr="00373A38" w:rsidRDefault="00373A38" w:rsidP="00373A38">
      <w:pPr>
        <w:pStyle w:val="BESKbrdtextin"/>
        <w:rPr>
          <w:i/>
        </w:rPr>
      </w:pPr>
      <w:bookmarkStart w:id="25" w:name="_Hlk4061235"/>
      <w:bookmarkEnd w:id="23"/>
      <w:r w:rsidRPr="00373A38">
        <w:rPr>
          <w:i/>
        </w:rPr>
        <w:t>Växter av arten jätteloka och parkslide inom arbetsområdet ska bekämpas i samråd med ansvarig parkförvaltare, se TH kap 1 C, kompetens Björnloka, jätteloka och parkslide. Se även TH kap 12TA1.12 Hantering av invasiva arter.</w:t>
      </w:r>
    </w:p>
    <w:p w14:paraId="3B254C7E" w14:textId="77777777" w:rsidR="00373A38" w:rsidRPr="00373A38" w:rsidRDefault="00373A38" w:rsidP="00373A38">
      <w:pPr>
        <w:pStyle w:val="BESKbrdtext"/>
      </w:pPr>
      <w:r w:rsidRPr="00373A38">
        <w:t>För parkslide är det väldigt viktigt att man inte slår bort växten med kättingaggregat eller hackande maskiner då minsta lilla plantdel kan sprida sig. Man behöver gräva upp växten och materialet måste förbrännas på annan plats, dvs behandlas som farligt avfall. Jordmassor med växtdelar får inte återanvändas.</w:t>
      </w:r>
    </w:p>
    <w:p w14:paraId="20F443AF" w14:textId="77777777" w:rsidR="00373A38" w:rsidRPr="00373A38" w:rsidRDefault="00373A38" w:rsidP="00373A38">
      <w:pPr>
        <w:pStyle w:val="BESKbrdtext"/>
      </w:pPr>
    </w:p>
    <w:p w14:paraId="55D5561B" w14:textId="77777777" w:rsidR="00373A38" w:rsidRPr="00373A38" w:rsidRDefault="00373A38" w:rsidP="00373A38">
      <w:pPr>
        <w:pStyle w:val="BESKbrdtext"/>
      </w:pPr>
      <w:r w:rsidRPr="00373A38">
        <w:t>För jätteloka kan man slå och därefter grävs rötterna upp väldigt noggrant, minst 10 cm under roten. Det bör göras tidigt på säsongen innan blomningen, och det kan behövas en andra bekämpning vid midsommar.</w:t>
      </w:r>
      <w:r w:rsidRPr="00373A38">
        <w:rPr>
          <w:strike/>
        </w:rPr>
        <w:t xml:space="preserve"> </w:t>
      </w:r>
      <w:r w:rsidRPr="00373A38">
        <w:t xml:space="preserve">Slåttern kan behöva upprepas kommande år. </w:t>
      </w:r>
      <w:bookmarkEnd w:id="25"/>
      <w:r w:rsidRPr="00373A38">
        <w:t>Jordmassor med växtdelar får inte återanvändas.</w:t>
      </w:r>
    </w:p>
    <w:p w14:paraId="6B50C293" w14:textId="77777777" w:rsidR="000E2B46" w:rsidRPr="00512010" w:rsidRDefault="000E2B46" w:rsidP="000E2B46">
      <w:pPr>
        <w:pStyle w:val="BESKrub4"/>
      </w:pPr>
      <w:r w:rsidRPr="00512010">
        <w:t>BFE.1</w:t>
      </w:r>
      <w:r w:rsidRPr="00512010">
        <w:tab/>
        <w:t>Borttagning av markvegetation och jordmån inom område för grundläggning och för järnväg</w:t>
      </w:r>
    </w:p>
    <w:p w14:paraId="14456416" w14:textId="77777777" w:rsidR="000E2B46" w:rsidRPr="00512010" w:rsidRDefault="000E2B46" w:rsidP="000E2B46">
      <w:pPr>
        <w:pStyle w:val="BESKrub5"/>
      </w:pPr>
      <w:r w:rsidRPr="00512010">
        <w:t>BFE.11</w:t>
      </w:r>
      <w:r w:rsidRPr="00512010">
        <w:tab/>
        <w:t>Borttagning av markvegetation och jordmån inom område för grundläggning och för järnväg, kulturmark</w:t>
      </w:r>
    </w:p>
    <w:p w14:paraId="451D5C03" w14:textId="77777777" w:rsidR="000E2B46" w:rsidRPr="003A1206" w:rsidRDefault="000E2B46" w:rsidP="003A1206">
      <w:pPr>
        <w:pStyle w:val="BESKbrdtextin"/>
        <w:rPr>
          <w:u w:val="single"/>
        </w:rPr>
      </w:pPr>
      <w:r w:rsidRPr="003A1206">
        <w:rPr>
          <w:u w:val="single"/>
        </w:rPr>
        <w:t>Gräs i spår:</w:t>
      </w:r>
    </w:p>
    <w:p w14:paraId="125FA587" w14:textId="77777777" w:rsidR="000E2B46" w:rsidRDefault="000E2B46" w:rsidP="003A1206">
      <w:pPr>
        <w:pStyle w:val="BESKbrdtextin"/>
        <w:rPr>
          <w:i/>
        </w:rPr>
      </w:pPr>
      <w:r w:rsidRPr="003A1206">
        <w:rPr>
          <w:i/>
        </w:rPr>
        <w:t>Här beskrivs rivning av gräs i spår. Vid Gräskasetter i spår ska det anges om de ska återanvändas i arbets</w:t>
      </w:r>
      <w:r w:rsidR="00214085" w:rsidRPr="003A1206">
        <w:rPr>
          <w:i/>
        </w:rPr>
        <w:t>om</w:t>
      </w:r>
      <w:r w:rsidRPr="003A1206">
        <w:rPr>
          <w:i/>
        </w:rPr>
        <w:t>rådet och hur de ska hanteras.</w:t>
      </w:r>
    </w:p>
    <w:p w14:paraId="7A5DD5A0" w14:textId="77777777" w:rsidR="008549BC" w:rsidRPr="008251CA" w:rsidRDefault="0080768C" w:rsidP="008549BC">
      <w:pPr>
        <w:pStyle w:val="BESKbrdtextin"/>
        <w:rPr>
          <w:i/>
          <w:strike/>
        </w:rPr>
      </w:pPr>
      <w:r w:rsidRPr="00167918">
        <w:t xml:space="preserve">Utanför bankroppen ska avtagning ske av eventuellt befintligt ”humus” förorenat material ut till staket samt ytan ska </w:t>
      </w:r>
      <w:r w:rsidRPr="008251CA">
        <w:t>jämnas av.</w:t>
      </w:r>
    </w:p>
    <w:p w14:paraId="7CD9540E" w14:textId="77777777" w:rsidR="008549BC" w:rsidRPr="00167918" w:rsidRDefault="008549BC" w:rsidP="008549BC">
      <w:pPr>
        <w:pStyle w:val="BESKrub4"/>
      </w:pPr>
      <w:r w:rsidRPr="00167918">
        <w:lastRenderedPageBreak/>
        <w:t>BFE.3</w:t>
      </w:r>
      <w:r w:rsidRPr="00167918">
        <w:tab/>
        <w:t xml:space="preserve">Borttagning av markvegetation och jordmån inom område för sammansatt markyta och vegetationsyta </w:t>
      </w:r>
    </w:p>
    <w:p w14:paraId="387AA3E2" w14:textId="77777777" w:rsidR="008549BC" w:rsidRPr="00167918" w:rsidRDefault="008549BC" w:rsidP="008549BC">
      <w:pPr>
        <w:pStyle w:val="BESKrub5"/>
      </w:pPr>
      <w:r w:rsidRPr="00167918">
        <w:t>BFE.31</w:t>
      </w:r>
      <w:r w:rsidRPr="00167918">
        <w:tab/>
        <w:t>Borttagning av markvegetation och jordmån inom område för sammansatt markyta och vegetationsyta, kulturmark</w:t>
      </w:r>
    </w:p>
    <w:p w14:paraId="53EDE63F" w14:textId="77777777" w:rsidR="008549BC" w:rsidRPr="00F57B4D" w:rsidRDefault="008549BC" w:rsidP="008549BC">
      <w:pPr>
        <w:pStyle w:val="BESKbrdtextin"/>
        <w:rPr>
          <w:u w:val="single"/>
        </w:rPr>
      </w:pPr>
      <w:r w:rsidRPr="00167918">
        <w:rPr>
          <w:u w:val="single"/>
        </w:rPr>
        <w:t>Avser renovering av befintlig mark som växtbädd för träd:</w:t>
      </w:r>
    </w:p>
    <w:p w14:paraId="68A6F439" w14:textId="77777777" w:rsidR="008549BC" w:rsidRPr="00167918" w:rsidRDefault="008549BC" w:rsidP="008549BC">
      <w:pPr>
        <w:pStyle w:val="BESKbrdtextin"/>
      </w:pPr>
      <w:r w:rsidRPr="00167918">
        <w:t>Utförs enligt standardritning J4:F i TH.</w:t>
      </w:r>
    </w:p>
    <w:p w14:paraId="67F419C7" w14:textId="77777777" w:rsidR="008549BC" w:rsidRPr="00167918" w:rsidRDefault="008549BC" w:rsidP="008549BC">
      <w:pPr>
        <w:pStyle w:val="BESKbrdtextin"/>
      </w:pPr>
      <w:r w:rsidRPr="00167918">
        <w:t>Ange ytan som grässvålen ska tas bort på. Normalt 16 – 25 m2, beroende på trädslag.</w:t>
      </w:r>
    </w:p>
    <w:p w14:paraId="391340FA" w14:textId="4D62FB9E" w:rsidR="00672D14" w:rsidRPr="000158CE" w:rsidRDefault="00D21571" w:rsidP="00672D14">
      <w:pPr>
        <w:pStyle w:val="BESKrub3gemen"/>
      </w:pPr>
      <w:bookmarkStart w:id="26" w:name="_Toc52298333"/>
      <w:r w:rsidRPr="000158CE">
        <w:t>BGB</w:t>
      </w:r>
      <w:r w:rsidR="00672D14" w:rsidRPr="000158CE">
        <w:tab/>
        <w:t>TILLFÄLLIG SPONT</w:t>
      </w:r>
      <w:bookmarkEnd w:id="26"/>
    </w:p>
    <w:p w14:paraId="695BB3B0" w14:textId="5268CC0E" w:rsidR="00C163F3" w:rsidRPr="000158CE" w:rsidRDefault="00C163F3" w:rsidP="00C163F3">
      <w:pPr>
        <w:pStyle w:val="BESKbrdtextin"/>
        <w:rPr>
          <w:i/>
          <w:iCs/>
        </w:rPr>
      </w:pPr>
      <w:bookmarkStart w:id="27" w:name="_Hlk52086681"/>
      <w:r w:rsidRPr="000158CE">
        <w:rPr>
          <w:i/>
          <w:iCs/>
        </w:rPr>
        <w:t>Vid behov av tillfällig spont ska ledningsägare</w:t>
      </w:r>
      <w:r w:rsidR="008001DF" w:rsidRPr="000158CE">
        <w:rPr>
          <w:i/>
          <w:iCs/>
        </w:rPr>
        <w:t>s</w:t>
      </w:r>
      <w:r w:rsidRPr="000158CE">
        <w:rPr>
          <w:i/>
          <w:iCs/>
        </w:rPr>
        <w:t xml:space="preserve"> </w:t>
      </w:r>
      <w:r w:rsidR="008001DF" w:rsidRPr="000158CE">
        <w:rPr>
          <w:i/>
          <w:iCs/>
        </w:rPr>
        <w:t>bestämmelser följas. Ange relevanta krav.</w:t>
      </w:r>
    </w:p>
    <w:p w14:paraId="1692D4F9" w14:textId="77777777" w:rsidR="000E2B46" w:rsidRPr="00D0424E" w:rsidRDefault="00850152" w:rsidP="00130A38">
      <w:pPr>
        <w:pStyle w:val="BESKrub3versal"/>
        <w:rPr>
          <w:rFonts w:ascii="Helvetica" w:hAnsi="Helvetica" w:cs="Helvetica"/>
          <w:szCs w:val="22"/>
          <w:highlight w:val="lightGray"/>
        </w:rPr>
      </w:pPr>
      <w:bookmarkStart w:id="28" w:name="_Toc286750797"/>
      <w:bookmarkEnd w:id="27"/>
      <w:r>
        <w:br w:type="page"/>
      </w:r>
      <w:bookmarkStart w:id="29" w:name="_Toc52298334"/>
      <w:r w:rsidR="000E2B46" w:rsidRPr="00B5189F">
        <w:lastRenderedPageBreak/>
        <w:t>BJ</w:t>
      </w:r>
      <w:r w:rsidR="000E2B46" w:rsidRPr="00B5189F">
        <w:tab/>
        <w:t xml:space="preserve">GEODETISKA </w:t>
      </w:r>
      <w:r w:rsidR="000E2B46" w:rsidRPr="00D0424E">
        <w:t>MÄTNINGSARBETEN</w:t>
      </w:r>
      <w:bookmarkEnd w:id="28"/>
      <w:bookmarkEnd w:id="29"/>
    </w:p>
    <w:p w14:paraId="1A011BDE" w14:textId="77777777" w:rsidR="000E2B46" w:rsidRPr="00167918" w:rsidRDefault="000E2B46" w:rsidP="003A1206">
      <w:pPr>
        <w:pStyle w:val="BESKbrdtextin"/>
        <w:rPr>
          <w:i/>
        </w:rPr>
      </w:pPr>
      <w:r w:rsidRPr="00167918">
        <w:rPr>
          <w:i/>
        </w:rPr>
        <w:t>Ange relevanta krav från berörda ledningsägare under aktuell kod och rubrik.</w:t>
      </w:r>
    </w:p>
    <w:p w14:paraId="3796CB19" w14:textId="77777777" w:rsidR="00593E49" w:rsidRPr="00593E49" w:rsidRDefault="000E2B46" w:rsidP="00593E49">
      <w:pPr>
        <w:pStyle w:val="BESKrub3versal"/>
      </w:pPr>
      <w:bookmarkStart w:id="30" w:name="_Toc286750798"/>
      <w:bookmarkStart w:id="31" w:name="_Toc52298335"/>
      <w:r w:rsidRPr="00512010">
        <w:t>BJB</w:t>
      </w:r>
      <w:r w:rsidRPr="00512010">
        <w:tab/>
        <w:t>GEODETISKA MÄTNINGSARBETEN FÖR ANLÄGGNING OCH FÖR GRUNDLÄGGNING AV HUS</w:t>
      </w:r>
      <w:bookmarkEnd w:id="30"/>
      <w:bookmarkEnd w:id="31"/>
    </w:p>
    <w:p w14:paraId="2EFA4172" w14:textId="77777777" w:rsidR="000E2B46" w:rsidRPr="001D23BD" w:rsidRDefault="000E2B46" w:rsidP="000E2B46">
      <w:pPr>
        <w:pStyle w:val="BESKokod1"/>
      </w:pPr>
      <w:r w:rsidRPr="001D23BD">
        <w:t>REFERENSSYSTEM FÖR MÄTNING</w:t>
      </w:r>
    </w:p>
    <w:p w14:paraId="51AD7134" w14:textId="77777777" w:rsidR="000E2B46" w:rsidRPr="001D23BD" w:rsidRDefault="000E2B46" w:rsidP="000E2B46">
      <w:pPr>
        <w:pStyle w:val="BESKbrdtext"/>
      </w:pPr>
      <w:r w:rsidRPr="001D23BD">
        <w:t xml:space="preserve">Koordinatsystem i plan ska vara SWEREF 99 </w:t>
      </w:r>
      <w:r w:rsidRPr="00D0424E">
        <w:t>12-00</w:t>
      </w:r>
      <w:r w:rsidRPr="001D23BD">
        <w:t>.</w:t>
      </w:r>
    </w:p>
    <w:p w14:paraId="05DCB9FA" w14:textId="77777777" w:rsidR="00724085" w:rsidRDefault="000E2B46" w:rsidP="00387184">
      <w:pPr>
        <w:pStyle w:val="BESKbrdtext"/>
      </w:pPr>
      <w:r w:rsidRPr="001D23BD">
        <w:t xml:space="preserve">Höjdsystem ska vara </w:t>
      </w:r>
      <w:r w:rsidR="007623F9" w:rsidRPr="00796DAD">
        <w:t>RH 2000</w:t>
      </w:r>
      <w:r w:rsidRPr="00290A41">
        <w:t>.</w:t>
      </w:r>
      <w:r w:rsidRPr="001D23BD">
        <w:t xml:space="preserve"> </w:t>
      </w:r>
    </w:p>
    <w:p w14:paraId="7FD75660" w14:textId="33F4A96F" w:rsidR="000E2B46" w:rsidRPr="00425961" w:rsidRDefault="000E2B46" w:rsidP="000E2B46">
      <w:pPr>
        <w:pStyle w:val="BESKrub4"/>
      </w:pPr>
      <w:r w:rsidRPr="00425961">
        <w:t>BJB.2</w:t>
      </w:r>
      <w:r w:rsidRPr="00425961">
        <w:tab/>
        <w:t>Inmätning</w:t>
      </w:r>
    </w:p>
    <w:p w14:paraId="1C7E070B" w14:textId="5F7660E8" w:rsidR="00B72C2B" w:rsidRPr="00E11A7D" w:rsidRDefault="00B72C2B" w:rsidP="00B72C2B">
      <w:pPr>
        <w:pStyle w:val="BESKrub5"/>
      </w:pPr>
      <w:r w:rsidRPr="00E11A7D">
        <w:t>BJB.22</w:t>
      </w:r>
      <w:r w:rsidRPr="00E11A7D">
        <w:tab/>
        <w:t>Inmätning av bro, brygga, kaj och dammanläggning</w:t>
      </w:r>
    </w:p>
    <w:p w14:paraId="12597993" w14:textId="7EDC35B6" w:rsidR="00B72C2B" w:rsidRPr="00E11A7D" w:rsidRDefault="00B72C2B" w:rsidP="00B72C2B">
      <w:pPr>
        <w:pStyle w:val="BESKrub6"/>
      </w:pPr>
      <w:r w:rsidRPr="00E11A7D">
        <w:t xml:space="preserve">BJB.221 </w:t>
      </w:r>
      <w:r w:rsidRPr="00E11A7D">
        <w:tab/>
        <w:t>Inmätning av bro, brygga och kaj</w:t>
      </w:r>
    </w:p>
    <w:p w14:paraId="4ACA3FA2" w14:textId="1B9B9904" w:rsidR="00B72C2B" w:rsidRPr="00E11A7D" w:rsidRDefault="00B72C2B" w:rsidP="00B72C2B">
      <w:pPr>
        <w:pStyle w:val="BESKbrdtext"/>
      </w:pPr>
      <w:r w:rsidRPr="00E11A7D">
        <w:t>Fria höjder från ny beläggningsyta väg/gångbana/cykelbana till underkant konstruktion ska mätas in av beställaren. För kontakt se TH kap 1C Kompetens ”Byggnadsverk”.</w:t>
      </w:r>
    </w:p>
    <w:p w14:paraId="0319A7AD" w14:textId="189F61B2" w:rsidR="000E2B46" w:rsidRPr="00846723" w:rsidRDefault="000E2B46" w:rsidP="000E2B46">
      <w:pPr>
        <w:pStyle w:val="BESKrub5"/>
      </w:pPr>
      <w:r w:rsidRPr="00512010">
        <w:t>BJB.24</w:t>
      </w:r>
      <w:r w:rsidRPr="00512010">
        <w:tab/>
        <w:t xml:space="preserve">Inmätning </w:t>
      </w:r>
      <w:r w:rsidRPr="00846723">
        <w:t xml:space="preserve">av </w:t>
      </w:r>
      <w:r w:rsidR="00043492" w:rsidRPr="00846723">
        <w:t>spåranläggning</w:t>
      </w:r>
    </w:p>
    <w:p w14:paraId="0A4242A3" w14:textId="77777777" w:rsidR="00F61E45" w:rsidRDefault="00F61E45" w:rsidP="000E2B46">
      <w:pPr>
        <w:pStyle w:val="BESKbrdtext"/>
      </w:pPr>
      <w:r>
        <w:t>Text i AMA utgår.</w:t>
      </w:r>
    </w:p>
    <w:p w14:paraId="2B030FD4" w14:textId="77777777" w:rsidR="00743079" w:rsidRPr="00F95D62" w:rsidRDefault="000E2B46" w:rsidP="000E2B46">
      <w:pPr>
        <w:pStyle w:val="BESKbrdtext"/>
        <w:rPr>
          <w:strike/>
        </w:rPr>
      </w:pPr>
      <w:r w:rsidRPr="00304FC9">
        <w:t xml:space="preserve">Inmätning för spårväg ska utföras och </w:t>
      </w:r>
      <w:r w:rsidRPr="005D0C70">
        <w:t>dokumenteras enligt</w:t>
      </w:r>
      <w:r w:rsidR="005D0C70" w:rsidRPr="005D0C70">
        <w:t xml:space="preserve"> </w:t>
      </w:r>
      <w:r w:rsidR="006A4B9F" w:rsidRPr="00167918">
        <w:t>TH kap 14</w:t>
      </w:r>
      <w:r w:rsidR="005D0C70" w:rsidRPr="00167918">
        <w:t>BC2</w:t>
      </w:r>
      <w:r w:rsidRPr="005D0C70">
        <w:t xml:space="preserve"> banstandard</w:t>
      </w:r>
      <w:r w:rsidR="005D0C70" w:rsidRPr="005D0C70">
        <w:t xml:space="preserve"> </w:t>
      </w:r>
      <w:r w:rsidR="005D0C70" w:rsidRPr="00167918">
        <w:t>konstruktion och underhåll</w:t>
      </w:r>
      <w:r w:rsidRPr="005D0C70">
        <w:t>,</w:t>
      </w:r>
      <w:r w:rsidRPr="00304FC9">
        <w:t xml:space="preserve"> kap</w:t>
      </w:r>
      <w:r w:rsidR="005D0C70" w:rsidRPr="00167918">
        <w:t>itel</w:t>
      </w:r>
      <w:r w:rsidRPr="00304FC9">
        <w:t xml:space="preserve"> </w:t>
      </w:r>
      <w:r w:rsidR="00A640D1" w:rsidRPr="00304FC9">
        <w:t xml:space="preserve">K </w:t>
      </w:r>
      <w:r w:rsidR="00A640D1" w:rsidRPr="00D0424E">
        <w:t>1.1.18</w:t>
      </w:r>
      <w:r w:rsidR="00304FC9" w:rsidRPr="00D0424E">
        <w:t>.</w:t>
      </w:r>
      <w:r w:rsidR="005D0C70">
        <w:t xml:space="preserve"> </w:t>
      </w:r>
      <w:r w:rsidR="00743079" w:rsidRPr="00F95D62">
        <w:t>Inmätning ska även redovisas i pxy, geo- samt dwg-format-</w:t>
      </w:r>
    </w:p>
    <w:p w14:paraId="2F8313B8" w14:textId="2F9E666B" w:rsidR="000E2B46" w:rsidRPr="00846723" w:rsidRDefault="000E2B46" w:rsidP="000E2B46">
      <w:pPr>
        <w:pStyle w:val="BESKrub5"/>
      </w:pPr>
      <w:r w:rsidRPr="00512010">
        <w:lastRenderedPageBreak/>
        <w:t>BJB.26</w:t>
      </w:r>
      <w:r w:rsidRPr="00512010">
        <w:tab/>
      </w:r>
      <w:r w:rsidRPr="00304FC9">
        <w:t xml:space="preserve">Inmätning </w:t>
      </w:r>
      <w:r w:rsidRPr="00043492">
        <w:t xml:space="preserve">av </w:t>
      </w:r>
      <w:r w:rsidRPr="00846723">
        <w:t>ledning</w:t>
      </w:r>
      <w:r w:rsidR="00043492" w:rsidRPr="00846723">
        <w:t>,</w:t>
      </w:r>
      <w:r w:rsidR="00846723" w:rsidRPr="00846723">
        <w:t xml:space="preserve"> </w:t>
      </w:r>
      <w:r w:rsidR="00625116" w:rsidRPr="00846723">
        <w:t>kabel</w:t>
      </w:r>
      <w:r w:rsidR="00B124F6" w:rsidRPr="00846723">
        <w:t xml:space="preserve"> m m</w:t>
      </w:r>
    </w:p>
    <w:p w14:paraId="52985106" w14:textId="77777777" w:rsidR="000E2B46" w:rsidRPr="004E6256" w:rsidRDefault="000E2B46" w:rsidP="000E2B46">
      <w:pPr>
        <w:pStyle w:val="BESKokod2"/>
      </w:pPr>
      <w:r w:rsidRPr="004E6256">
        <w:t>Nybyggnad</w:t>
      </w:r>
    </w:p>
    <w:p w14:paraId="386926D7" w14:textId="77777777" w:rsidR="000E2B46" w:rsidRDefault="000E2B46" w:rsidP="003A1206">
      <w:pPr>
        <w:pStyle w:val="BESKbrdtextin"/>
      </w:pPr>
      <w:r w:rsidRPr="004E6256">
        <w:t>Kontrollinmätning av befintliga ledningsanslutningar ska utföras innan ledningsarbeten påbörjas.</w:t>
      </w:r>
    </w:p>
    <w:p w14:paraId="3503C532" w14:textId="3DDE98C4" w:rsidR="000E2B46" w:rsidRPr="007743C3" w:rsidRDefault="0099718A" w:rsidP="003A1206">
      <w:pPr>
        <w:pStyle w:val="BESKbrdtextin"/>
      </w:pPr>
      <w:r w:rsidRPr="007743C3">
        <w:t xml:space="preserve">Ska utföras och redovisas enligt </w:t>
      </w:r>
      <w:r w:rsidR="00731385" w:rsidRPr="007743C3">
        <w:t>Bestämmelser för inmätning av VA-le</w:t>
      </w:r>
      <w:r w:rsidR="00921461" w:rsidRPr="007743C3">
        <w:t xml:space="preserve">dningar, utgiven </w:t>
      </w:r>
      <w:r w:rsidR="00921461" w:rsidRPr="00846723">
        <w:t xml:space="preserve">av </w:t>
      </w:r>
      <w:r w:rsidR="008A776B" w:rsidRPr="00846723">
        <w:t>K</w:t>
      </w:r>
      <w:r w:rsidR="00921461" w:rsidRPr="00846723">
        <w:t xml:space="preserve">retslopp </w:t>
      </w:r>
      <w:r w:rsidR="00921461" w:rsidRPr="007743C3">
        <w:t>och v</w:t>
      </w:r>
      <w:r w:rsidR="00731385" w:rsidRPr="007743C3">
        <w:t>atten. (</w:t>
      </w:r>
      <w:r w:rsidR="006A4B9F" w:rsidRPr="00167918">
        <w:t>TH kap 12</w:t>
      </w:r>
      <w:r w:rsidR="00731385" w:rsidRPr="007743C3">
        <w:t>AE1.1)</w:t>
      </w:r>
      <w:r w:rsidR="00572000">
        <w:t>.</w:t>
      </w:r>
    </w:p>
    <w:p w14:paraId="6CB0E6C1" w14:textId="77777777" w:rsidR="00D65A1B" w:rsidRPr="007743C3" w:rsidRDefault="00D65A1B" w:rsidP="00D65A1B">
      <w:pPr>
        <w:pStyle w:val="BESKokod2"/>
      </w:pPr>
      <w:r w:rsidRPr="007743C3">
        <w:t>Befintliga ledningar</w:t>
      </w:r>
    </w:p>
    <w:p w14:paraId="599160EA" w14:textId="77777777" w:rsidR="00D65A1B" w:rsidRPr="007743C3" w:rsidRDefault="00D65A1B" w:rsidP="00D65A1B">
      <w:pPr>
        <w:pStyle w:val="BESKbrdtextin"/>
      </w:pPr>
      <w:r w:rsidRPr="007743C3">
        <w:t xml:space="preserve">Frilagda ledningar ska mätas in i X-, Y- och Z-led. </w:t>
      </w:r>
    </w:p>
    <w:p w14:paraId="393FD2F1" w14:textId="77777777" w:rsidR="00D65A1B" w:rsidRPr="007743C3" w:rsidRDefault="00D65A1B" w:rsidP="00D65A1B">
      <w:pPr>
        <w:pStyle w:val="BESKbrdtextin"/>
      </w:pPr>
      <w:r w:rsidRPr="007743C3">
        <w:t xml:space="preserve">På frilagda ledningar i dimension DN 400 och uppåt ska ytterdiametern mätas med krumcirkel. </w:t>
      </w:r>
      <w:r w:rsidR="009E350F" w:rsidRPr="00167918">
        <w:t>Diameter och ovalitet ska mätas.</w:t>
      </w:r>
      <w:r w:rsidRPr="007743C3">
        <w:t xml:space="preserve"> </w:t>
      </w:r>
    </w:p>
    <w:p w14:paraId="608C2A89" w14:textId="77777777" w:rsidR="00D65A1B" w:rsidRPr="007743C3" w:rsidRDefault="00D65A1B" w:rsidP="00D65A1B">
      <w:pPr>
        <w:pStyle w:val="BESKbrdtextin"/>
      </w:pPr>
      <w:r w:rsidRPr="007743C3">
        <w:rPr>
          <w:rFonts w:ascii="Helvetica" w:hAnsi="Helvetica" w:cs="Helvetica"/>
        </w:rPr>
        <w:t>Avvikelser ska anmälas till beställaren innan arbeten påbörjas.</w:t>
      </w:r>
    </w:p>
    <w:p w14:paraId="7C48B271" w14:textId="77777777" w:rsidR="000E2B46" w:rsidRPr="007743C3" w:rsidRDefault="000E2B46" w:rsidP="005A1331">
      <w:pPr>
        <w:pStyle w:val="BESKrub4"/>
      </w:pPr>
      <w:r w:rsidRPr="007743C3">
        <w:t>BJB.3</w:t>
      </w:r>
      <w:r w:rsidRPr="007743C3">
        <w:tab/>
        <w:t>Utsättning</w:t>
      </w:r>
    </w:p>
    <w:p w14:paraId="0BF28FBE" w14:textId="77777777" w:rsidR="000E2B46" w:rsidRDefault="000E2B46" w:rsidP="000E2B46">
      <w:pPr>
        <w:pStyle w:val="BESKbrdtext"/>
      </w:pPr>
      <w:r w:rsidRPr="004E6256">
        <w:t>All utsättning ska dokumenteras digitalt.</w:t>
      </w:r>
    </w:p>
    <w:p w14:paraId="738114B5" w14:textId="5117FAC3" w:rsidR="000E2B46" w:rsidRPr="00846723" w:rsidRDefault="00FF4B78" w:rsidP="00FF4B78">
      <w:pPr>
        <w:pStyle w:val="BESKrub5"/>
      </w:pPr>
      <w:r>
        <w:t>BJB.34</w:t>
      </w:r>
      <w:r>
        <w:tab/>
      </w:r>
      <w:r w:rsidR="000E2B46" w:rsidRPr="00512010">
        <w:t xml:space="preserve">Utsättning </w:t>
      </w:r>
      <w:r w:rsidR="000E2B46" w:rsidRPr="00846723">
        <w:t xml:space="preserve">för </w:t>
      </w:r>
      <w:r w:rsidR="004A3BEC" w:rsidRPr="00846723">
        <w:t>spåranläggning</w:t>
      </w:r>
    </w:p>
    <w:p w14:paraId="3A0455CC" w14:textId="77777777" w:rsidR="000E2B46" w:rsidRDefault="000E2B46" w:rsidP="000E2B46">
      <w:pPr>
        <w:pStyle w:val="BESKbrdtext"/>
      </w:pPr>
      <w:r w:rsidRPr="004E6256">
        <w:t xml:space="preserve">Utsättning för spårväg ska utföras och dokumenteras enligt </w:t>
      </w:r>
      <w:r w:rsidR="006A4B9F" w:rsidRPr="00167918">
        <w:t>TH kap 14</w:t>
      </w:r>
      <w:r w:rsidR="00B96A30" w:rsidRPr="00167918">
        <w:t>BC2</w:t>
      </w:r>
      <w:r w:rsidRPr="00304FC9">
        <w:t>,</w:t>
      </w:r>
      <w:r w:rsidR="00937BBB" w:rsidRPr="00937BBB">
        <w:t xml:space="preserve"> </w:t>
      </w:r>
      <w:r w:rsidR="00937BBB" w:rsidRPr="004E6256">
        <w:t>b</w:t>
      </w:r>
      <w:r w:rsidR="00937BBB">
        <w:t>anstandard</w:t>
      </w:r>
      <w:r w:rsidRPr="00304FC9">
        <w:t xml:space="preserve"> </w:t>
      </w:r>
      <w:r w:rsidR="00B96A30" w:rsidRPr="00167918">
        <w:t>konstruktion och underhåll</w:t>
      </w:r>
      <w:r w:rsidR="00B96A30" w:rsidRPr="005D0C70">
        <w:t>,</w:t>
      </w:r>
      <w:r w:rsidR="00B96A30" w:rsidRPr="00304FC9">
        <w:t xml:space="preserve"> kap</w:t>
      </w:r>
      <w:r w:rsidR="00B96A30" w:rsidRPr="00167918">
        <w:t>itel</w:t>
      </w:r>
      <w:r w:rsidRPr="00304FC9">
        <w:t xml:space="preserve"> </w:t>
      </w:r>
      <w:r w:rsidR="00A640D1" w:rsidRPr="00304FC9">
        <w:t>K 1.1.18</w:t>
      </w:r>
      <w:r w:rsidR="00304FC9">
        <w:t>.</w:t>
      </w:r>
    </w:p>
    <w:p w14:paraId="551B1C62" w14:textId="77777777" w:rsidR="000E2B46" w:rsidRPr="00BB130B" w:rsidRDefault="000E2B46" w:rsidP="000E2B46">
      <w:pPr>
        <w:pStyle w:val="BESKrub1"/>
      </w:pPr>
      <w:r>
        <w:rPr>
          <w:i/>
        </w:rPr>
        <w:br w:type="page"/>
      </w:r>
      <w:bookmarkStart w:id="32" w:name="_Toc286750799"/>
      <w:bookmarkStart w:id="33" w:name="_Toc52298336"/>
      <w:r w:rsidRPr="00BB130B">
        <w:lastRenderedPageBreak/>
        <w:t>C</w:t>
      </w:r>
      <w:r w:rsidRPr="00BB130B">
        <w:tab/>
        <w:t>TERRASSERING, PÅLNING, MARKFÖRSTÄRKNING, LAGER I MARK M M</w:t>
      </w:r>
      <w:bookmarkEnd w:id="32"/>
      <w:bookmarkEnd w:id="33"/>
    </w:p>
    <w:p w14:paraId="0C1CB43F" w14:textId="77777777" w:rsidR="005C6009" w:rsidRPr="003A1206" w:rsidRDefault="000E2B46" w:rsidP="003A1206">
      <w:pPr>
        <w:pStyle w:val="BESKbrdtextin"/>
        <w:rPr>
          <w:i/>
        </w:rPr>
      </w:pPr>
      <w:r w:rsidRPr="003A1206">
        <w:rPr>
          <w:i/>
        </w:rPr>
        <w:t>Ange relevanta krav från berörda ledningsägare under aktuell kod och rubrik.</w:t>
      </w:r>
    </w:p>
    <w:p w14:paraId="443B83CB" w14:textId="77777777" w:rsidR="000E2B46" w:rsidRPr="00512010" w:rsidRDefault="000E2B46" w:rsidP="000E2B46">
      <w:pPr>
        <w:pStyle w:val="BESKrub2"/>
      </w:pPr>
      <w:bookmarkStart w:id="34" w:name="_Toc286750800"/>
      <w:bookmarkStart w:id="35" w:name="_Toc52298337"/>
      <w:r w:rsidRPr="00512010">
        <w:t>CB</w:t>
      </w:r>
      <w:r w:rsidRPr="00512010">
        <w:tab/>
        <w:t>SCHAKT</w:t>
      </w:r>
      <w:bookmarkEnd w:id="34"/>
      <w:bookmarkEnd w:id="35"/>
    </w:p>
    <w:p w14:paraId="3A3BD159" w14:textId="77777777" w:rsidR="000E2B46" w:rsidRDefault="000E2B46" w:rsidP="00B018D2">
      <w:pPr>
        <w:pStyle w:val="BESKbrdtextin"/>
        <w:rPr>
          <w:i/>
        </w:rPr>
      </w:pPr>
      <w:r w:rsidRPr="00B018D2">
        <w:rPr>
          <w:i/>
        </w:rPr>
        <w:t>Ange under aktuell kod och rubrik vid Fall A om bearbetning ska utföras, till exempel krossning, sortering m m.</w:t>
      </w:r>
    </w:p>
    <w:p w14:paraId="23DB0B91" w14:textId="77777777" w:rsidR="006F348B" w:rsidRPr="00B018D2" w:rsidRDefault="006F348B" w:rsidP="00B018D2">
      <w:pPr>
        <w:pStyle w:val="BESKbrdtextin"/>
        <w:rPr>
          <w:i/>
        </w:rPr>
      </w:pPr>
      <w:r w:rsidRPr="00FE076B">
        <w:rPr>
          <w:i/>
        </w:rPr>
        <w:t>För schaktningsarbete i närheten av befintliga ledningar gäller respektive ledningsägares restriktioner.</w:t>
      </w:r>
    </w:p>
    <w:p w14:paraId="2557710D" w14:textId="77777777" w:rsidR="006F348B" w:rsidRDefault="007321CD" w:rsidP="00B018D2">
      <w:pPr>
        <w:pStyle w:val="BESKbrdtextin"/>
      </w:pPr>
      <w:r w:rsidRPr="007743C3">
        <w:t>Vid schaktning intill vattenledning vidtas åtgärd för att förhindra skjuvning och</w:t>
      </w:r>
      <w:r w:rsidR="00146F53" w:rsidRPr="007743C3">
        <w:t xml:space="preserve"> </w:t>
      </w:r>
      <w:r w:rsidRPr="007743C3">
        <w:t>frysning.</w:t>
      </w:r>
    </w:p>
    <w:p w14:paraId="2698BC1E" w14:textId="77777777" w:rsidR="006F348B" w:rsidRPr="00FE076B" w:rsidRDefault="006F348B" w:rsidP="00B018D2">
      <w:pPr>
        <w:pStyle w:val="BESKbrdtextin"/>
      </w:pPr>
      <w:r w:rsidRPr="00FE076B">
        <w:t>Vid schakt invid i drift varande tryckledning ska entreprenören säkerställa att ledningen är förankrad.</w:t>
      </w:r>
    </w:p>
    <w:p w14:paraId="4C758DCF" w14:textId="77777777" w:rsidR="000E2B46" w:rsidRPr="00512010" w:rsidRDefault="000E2B46" w:rsidP="000E2B46">
      <w:pPr>
        <w:pStyle w:val="BESKrub3versal"/>
      </w:pPr>
      <w:bookmarkStart w:id="36" w:name="_Toc286750801"/>
      <w:bookmarkStart w:id="37" w:name="_Toc52298338"/>
      <w:r w:rsidRPr="00512010">
        <w:t>CBB</w:t>
      </w:r>
      <w:r w:rsidRPr="00512010">
        <w:tab/>
        <w:t>JORDSCHAKT</w:t>
      </w:r>
      <w:bookmarkEnd w:id="36"/>
      <w:bookmarkEnd w:id="37"/>
    </w:p>
    <w:p w14:paraId="54CE1FE8" w14:textId="77777777" w:rsidR="000E2B46" w:rsidRPr="00304FC9" w:rsidRDefault="00A640D1" w:rsidP="006C795F">
      <w:pPr>
        <w:pStyle w:val="BESKbrdtextin"/>
        <w:rPr>
          <w:i/>
        </w:rPr>
      </w:pPr>
      <w:r w:rsidRPr="00B018D2">
        <w:rPr>
          <w:i/>
        </w:rPr>
        <w:t>Släntlutning för respektive typ av jordschakt ska av projektören beräknas och projektanpassas.</w:t>
      </w:r>
      <w:r w:rsidRPr="00304FC9">
        <w:rPr>
          <w:i/>
        </w:rPr>
        <w:tab/>
      </w:r>
    </w:p>
    <w:p w14:paraId="02AADBBB" w14:textId="77777777" w:rsidR="000E2B46" w:rsidRPr="00B018D2" w:rsidRDefault="000E2B46" w:rsidP="00B018D2">
      <w:pPr>
        <w:pStyle w:val="BESKbrdtextin"/>
        <w:rPr>
          <w:u w:val="single"/>
        </w:rPr>
      </w:pPr>
      <w:r w:rsidRPr="00B018D2">
        <w:rPr>
          <w:u w:val="single"/>
        </w:rPr>
        <w:t>Avser schakt nära befintliga träd:</w:t>
      </w:r>
    </w:p>
    <w:p w14:paraId="6FBC3D3E" w14:textId="77777777" w:rsidR="002A34AE" w:rsidRPr="00B018D2" w:rsidRDefault="002A34AE" w:rsidP="002A34AE">
      <w:pPr>
        <w:pStyle w:val="BESKbrdtextin"/>
        <w:rPr>
          <w:i/>
        </w:rPr>
      </w:pPr>
      <w:r w:rsidRPr="002A34AE">
        <w:rPr>
          <w:i/>
        </w:rPr>
        <w:t>Hur schakt i träds rotzon utförs beskrivs av projektören enligt TH kap</w:t>
      </w:r>
      <w:r w:rsidR="006C795F">
        <w:rPr>
          <w:i/>
        </w:rPr>
        <w:t xml:space="preserve"> </w:t>
      </w:r>
      <w:r w:rsidRPr="00FE076B">
        <w:rPr>
          <w:i/>
        </w:rPr>
        <w:t>12TA1.4</w:t>
      </w:r>
      <w:r w:rsidRPr="002A34AE">
        <w:rPr>
          <w:i/>
        </w:rPr>
        <w:t xml:space="preserve">. Se </w:t>
      </w:r>
      <w:r w:rsidRPr="00FE076B">
        <w:rPr>
          <w:i/>
        </w:rPr>
        <w:t xml:space="preserve">standardritningarna </w:t>
      </w:r>
      <w:r w:rsidRPr="002A34AE">
        <w:rPr>
          <w:i/>
        </w:rPr>
        <w:t>A4:E och A4F.</w:t>
      </w:r>
    </w:p>
    <w:p w14:paraId="23866917" w14:textId="77777777" w:rsidR="006118AE" w:rsidRPr="00B018D2" w:rsidRDefault="006118AE" w:rsidP="00B018D2">
      <w:pPr>
        <w:pStyle w:val="BESKbrdtextin"/>
      </w:pPr>
    </w:p>
    <w:p w14:paraId="767A619B" w14:textId="77777777" w:rsidR="000E2B46" w:rsidRPr="00B018D2" w:rsidRDefault="000E2B46" w:rsidP="00B018D2">
      <w:pPr>
        <w:pStyle w:val="BESKbrdtextin"/>
        <w:rPr>
          <w:u w:val="single"/>
        </w:rPr>
      </w:pPr>
      <w:r w:rsidRPr="00B018D2">
        <w:rPr>
          <w:u w:val="single"/>
        </w:rPr>
        <w:t>Avser sortering av massor om tillämpligt i aktuellt projekt:</w:t>
      </w:r>
    </w:p>
    <w:p w14:paraId="4FFF77BC" w14:textId="77777777" w:rsidR="000E2B46" w:rsidRDefault="000E2B46" w:rsidP="00B018D2">
      <w:pPr>
        <w:pStyle w:val="BESKbrdtextin"/>
      </w:pPr>
      <w:r w:rsidRPr="00AF5637">
        <w:t xml:space="preserve">Schaktmassor som ska återanvändas ska sorteras. </w:t>
      </w:r>
    </w:p>
    <w:p w14:paraId="16A14E07" w14:textId="0AEBF4DC" w:rsidR="000E2B46" w:rsidRPr="00846723" w:rsidRDefault="000E2B46" w:rsidP="000E2B46">
      <w:pPr>
        <w:pStyle w:val="BESKrub4"/>
      </w:pPr>
      <w:r w:rsidRPr="00512010">
        <w:t>CBB.3</w:t>
      </w:r>
      <w:r w:rsidRPr="00512010">
        <w:tab/>
        <w:t xml:space="preserve">Jordschakt för </w:t>
      </w:r>
      <w:r w:rsidRPr="00846723">
        <w:t>ledning</w:t>
      </w:r>
      <w:r w:rsidR="004A3BEC" w:rsidRPr="00846723">
        <w:t>, kabel m m</w:t>
      </w:r>
    </w:p>
    <w:p w14:paraId="453B1725" w14:textId="77777777" w:rsidR="005635F5" w:rsidRDefault="000E2B46" w:rsidP="00B018D2">
      <w:pPr>
        <w:pStyle w:val="BESKbrdtextin"/>
      </w:pPr>
      <w:r w:rsidRPr="00B018D2">
        <w:rPr>
          <w:i/>
        </w:rPr>
        <w:t xml:space="preserve">Kod </w:t>
      </w:r>
      <w:r w:rsidR="00DC49A7" w:rsidRPr="00FE076B">
        <w:rPr>
          <w:i/>
        </w:rPr>
        <w:t>med tillhörande rubrik</w:t>
      </w:r>
      <w:r w:rsidR="00DC49A7">
        <w:rPr>
          <w:i/>
        </w:rPr>
        <w:t xml:space="preserve"> </w:t>
      </w:r>
      <w:r w:rsidRPr="00B018D2">
        <w:rPr>
          <w:i/>
        </w:rPr>
        <w:t xml:space="preserve">avser </w:t>
      </w:r>
      <w:r w:rsidR="00F31CB1" w:rsidRPr="00FE076B">
        <w:rPr>
          <w:i/>
        </w:rPr>
        <w:t>även</w:t>
      </w:r>
      <w:r w:rsidR="00F31CB1">
        <w:rPr>
          <w:i/>
        </w:rPr>
        <w:t xml:space="preserve"> </w:t>
      </w:r>
      <w:r w:rsidRPr="00B018D2">
        <w:rPr>
          <w:i/>
        </w:rPr>
        <w:t>schakt för brunnar</w:t>
      </w:r>
      <w:r w:rsidR="006C795F">
        <w:rPr>
          <w:i/>
        </w:rPr>
        <w:t>.</w:t>
      </w:r>
      <w:r w:rsidRPr="00B018D2">
        <w:rPr>
          <w:i/>
        </w:rPr>
        <w:t xml:space="preserve"> </w:t>
      </w:r>
    </w:p>
    <w:p w14:paraId="06F3AD8D" w14:textId="77777777" w:rsidR="007321CD" w:rsidRPr="001A32C8" w:rsidRDefault="009C7C58" w:rsidP="009C7C58">
      <w:pPr>
        <w:pStyle w:val="BESKrub5"/>
        <w:rPr>
          <w:i/>
        </w:rPr>
      </w:pPr>
      <w:r w:rsidRPr="001A32C8">
        <w:lastRenderedPageBreak/>
        <w:t>CBB.31</w:t>
      </w:r>
      <w:r w:rsidRPr="001A32C8">
        <w:tab/>
        <w:t>Jordschakt för rörledning</w:t>
      </w:r>
    </w:p>
    <w:p w14:paraId="4D55BC29" w14:textId="77777777" w:rsidR="007321CD" w:rsidRPr="006D7BA2" w:rsidRDefault="007321CD" w:rsidP="009C7C58">
      <w:pPr>
        <w:pStyle w:val="BESKrub6"/>
      </w:pPr>
      <w:bookmarkStart w:id="38" w:name="_Hlk20637861"/>
      <w:r w:rsidRPr="006D7BA2">
        <w:t xml:space="preserve">CBB.311 </w:t>
      </w:r>
      <w:r w:rsidR="00155589">
        <w:tab/>
      </w:r>
      <w:r w:rsidRPr="006D7BA2">
        <w:t>Jordschakt för va-ledning o d</w:t>
      </w:r>
    </w:p>
    <w:bookmarkEnd w:id="38"/>
    <w:p w14:paraId="6D2044BD" w14:textId="3BA7720E" w:rsidR="007321CD" w:rsidRPr="00846723" w:rsidRDefault="007321CD" w:rsidP="00B018D2">
      <w:pPr>
        <w:pStyle w:val="BESKbrdtextin"/>
      </w:pPr>
      <w:r w:rsidRPr="007743C3">
        <w:t>Schakt ska utföras enligt principritning CBB.311:1.</w:t>
      </w:r>
      <w:r w:rsidR="0080341E" w:rsidRPr="007743C3">
        <w:t xml:space="preserve"> C-mått ska alltid vara minst </w:t>
      </w:r>
      <w:r w:rsidR="0080341E" w:rsidRPr="00846723">
        <w:t>0,35 m.</w:t>
      </w:r>
      <w:r w:rsidR="00662057" w:rsidRPr="00846723">
        <w:t xml:space="preserve"> Fritt avstånd mellan ledning och brunn ska vara minst 0,35 m</w:t>
      </w:r>
    </w:p>
    <w:p w14:paraId="766B6EC8" w14:textId="77777777" w:rsidR="00590D95" w:rsidRPr="00846723" w:rsidRDefault="00590D95" w:rsidP="00590D95">
      <w:pPr>
        <w:pStyle w:val="REDAbesktext"/>
        <w:tabs>
          <w:tab w:val="left" w:pos="1304"/>
        </w:tabs>
        <w:ind w:left="1702" w:firstLine="283"/>
        <w:rPr>
          <w:lang w:val="sv-SE"/>
        </w:rPr>
      </w:pPr>
      <w:r w:rsidRPr="00846723">
        <w:t xml:space="preserve">Vid läggning av ledning </w:t>
      </w:r>
      <w:r w:rsidRPr="00846723">
        <w:rPr>
          <w:lang w:val="sv-SE"/>
        </w:rPr>
        <w:t>med</w:t>
      </w:r>
      <w:r w:rsidRPr="00846723">
        <w:t xml:space="preserve"> </w:t>
      </w:r>
      <w:r w:rsidRPr="00846723">
        <w:rPr>
          <w:lang w:val="sv-SE"/>
        </w:rPr>
        <w:t>flänsfog</w:t>
      </w:r>
      <w:r w:rsidRPr="00846723">
        <w:t xml:space="preserve"> ska c-mått </w:t>
      </w:r>
      <w:r w:rsidRPr="00846723">
        <w:rPr>
          <w:lang w:val="sv-SE"/>
        </w:rPr>
        <w:t xml:space="preserve">utanför </w:t>
      </w:r>
      <w:r w:rsidRPr="00846723">
        <w:t>fläns vara minst</w:t>
      </w:r>
      <w:r w:rsidRPr="00846723">
        <w:rPr>
          <w:lang w:val="sv-SE"/>
        </w:rPr>
        <w:t>:</w:t>
      </w:r>
    </w:p>
    <w:p w14:paraId="1285E605" w14:textId="77777777" w:rsidR="00590D95" w:rsidRPr="00846723" w:rsidRDefault="00590D95" w:rsidP="00590D95">
      <w:pPr>
        <w:pStyle w:val="REDAbesktext"/>
        <w:numPr>
          <w:ilvl w:val="0"/>
          <w:numId w:val="26"/>
        </w:numPr>
        <w:tabs>
          <w:tab w:val="left" w:pos="1304"/>
        </w:tabs>
      </w:pPr>
      <w:r w:rsidRPr="00846723">
        <w:t>DN</w:t>
      </w:r>
      <w:r w:rsidRPr="00846723">
        <w:rPr>
          <w:rFonts w:cs="Arial"/>
        </w:rPr>
        <w:t>≤</w:t>
      </w:r>
      <w:r w:rsidRPr="00846723">
        <w:t>400 mm = 500 mm</w:t>
      </w:r>
    </w:p>
    <w:p w14:paraId="35D60EEE" w14:textId="77777777" w:rsidR="00590D95" w:rsidRPr="00846723" w:rsidRDefault="00590D95" w:rsidP="00590D95">
      <w:pPr>
        <w:pStyle w:val="REDAbesktext"/>
        <w:numPr>
          <w:ilvl w:val="0"/>
          <w:numId w:val="26"/>
        </w:numPr>
        <w:tabs>
          <w:tab w:val="left" w:pos="1304"/>
        </w:tabs>
      </w:pPr>
      <w:r w:rsidRPr="00846723">
        <w:t>DN</w:t>
      </w:r>
      <w:r w:rsidRPr="00846723">
        <w:rPr>
          <w:rFonts w:cs="Arial"/>
        </w:rPr>
        <w:t>≤</w:t>
      </w:r>
      <w:r w:rsidRPr="00846723">
        <w:t>600 mm = 700 mm</w:t>
      </w:r>
    </w:p>
    <w:p w14:paraId="70079461" w14:textId="77777777" w:rsidR="00590D95" w:rsidRPr="00846723" w:rsidRDefault="00590D95" w:rsidP="00590D95">
      <w:pPr>
        <w:pStyle w:val="REDAbesktext"/>
        <w:numPr>
          <w:ilvl w:val="0"/>
          <w:numId w:val="26"/>
        </w:numPr>
        <w:tabs>
          <w:tab w:val="left" w:pos="1304"/>
        </w:tabs>
      </w:pPr>
      <w:r w:rsidRPr="00846723">
        <w:t>DN&gt;600 mm = 1200 mm</w:t>
      </w:r>
    </w:p>
    <w:p w14:paraId="5F22E64A" w14:textId="77777777" w:rsidR="00662057" w:rsidRPr="007743C3" w:rsidRDefault="00662057" w:rsidP="00B018D2">
      <w:pPr>
        <w:pStyle w:val="BESKbrdtextin"/>
      </w:pPr>
    </w:p>
    <w:p w14:paraId="09F9EA52" w14:textId="77777777" w:rsidR="007321CD" w:rsidRPr="007743C3" w:rsidRDefault="007321CD" w:rsidP="00B018D2">
      <w:pPr>
        <w:pStyle w:val="BESKbrdtextin"/>
      </w:pPr>
      <w:r w:rsidRPr="007743C3">
        <w:t>Schakt med ledningshylla ska tillämpas där så är möjligt.</w:t>
      </w:r>
    </w:p>
    <w:p w14:paraId="539EEF61" w14:textId="77777777" w:rsidR="000E2B46" w:rsidRPr="00512010" w:rsidRDefault="000E2B46" w:rsidP="000E2B46">
      <w:pPr>
        <w:pStyle w:val="BESKrub4"/>
      </w:pPr>
      <w:r w:rsidRPr="00512010">
        <w:t>CBB.4</w:t>
      </w:r>
      <w:r w:rsidRPr="00512010">
        <w:tab/>
        <w:t xml:space="preserve">Jordschakt för </w:t>
      </w:r>
      <w:r w:rsidR="00F57A80">
        <w:t>spåranläggning</w:t>
      </w:r>
    </w:p>
    <w:p w14:paraId="135240CC" w14:textId="77777777" w:rsidR="000E2B46" w:rsidRPr="00B018D2" w:rsidRDefault="000E2B46" w:rsidP="00B018D2">
      <w:pPr>
        <w:pStyle w:val="BESKbrdtextin"/>
        <w:rPr>
          <w:u w:val="single"/>
        </w:rPr>
      </w:pPr>
      <w:r w:rsidRPr="00B018D2">
        <w:rPr>
          <w:u w:val="single"/>
        </w:rPr>
        <w:t>Avser spårväg</w:t>
      </w:r>
      <w:r w:rsidR="00572000" w:rsidRPr="00B018D2">
        <w:rPr>
          <w:u w:val="single"/>
        </w:rPr>
        <w:t>:</w:t>
      </w:r>
    </w:p>
    <w:p w14:paraId="558C7C71" w14:textId="77777777" w:rsidR="000E2B46" w:rsidRDefault="000E2B46" w:rsidP="00B018D2">
      <w:pPr>
        <w:pStyle w:val="BESKbrdtextin"/>
      </w:pPr>
      <w:r w:rsidRPr="006D7F60">
        <w:t>Vid schakt i egen banvall ska hänsyn tas till ”Blå Boken” och SÄO.</w:t>
      </w:r>
    </w:p>
    <w:p w14:paraId="098EECF2" w14:textId="77777777" w:rsidR="004B2F20" w:rsidRPr="004B2F20" w:rsidRDefault="004B2F20" w:rsidP="00B018D2">
      <w:pPr>
        <w:pStyle w:val="BESKbrdtextin"/>
      </w:pPr>
      <w:r w:rsidRPr="00FE076B">
        <w:t>Vid schaktning ska stor försiktighet ske intill växlar, minuskablar och kontaktledning.</w:t>
      </w:r>
    </w:p>
    <w:p w14:paraId="4B24B6FC" w14:textId="77777777" w:rsidR="000E2B46" w:rsidRDefault="008E2695" w:rsidP="00B018D2">
      <w:pPr>
        <w:pStyle w:val="BESKbrdtextin"/>
      </w:pPr>
      <w:r w:rsidRPr="00FE076B">
        <w:t>Beställaren</w:t>
      </w:r>
      <w:r>
        <w:t xml:space="preserve"> </w:t>
      </w:r>
      <w:r w:rsidR="000E2B46">
        <w:t>ska beredas tillfälle att kontrollera terrassen innan förstärkningslager/makadam utläggs.</w:t>
      </w:r>
    </w:p>
    <w:p w14:paraId="5A8CCECB" w14:textId="77777777" w:rsidR="000E2B46" w:rsidRPr="00512010" w:rsidRDefault="000E2B46" w:rsidP="000E2B46">
      <w:pPr>
        <w:pStyle w:val="BESKrub5"/>
      </w:pPr>
      <w:r w:rsidRPr="00512010">
        <w:t>CBB.44</w:t>
      </w:r>
      <w:r w:rsidRPr="00512010">
        <w:tab/>
        <w:t>Jordschakt för järnväg, zonschakt</w:t>
      </w:r>
    </w:p>
    <w:p w14:paraId="66E61524" w14:textId="77777777" w:rsidR="00AA0CF0" w:rsidRDefault="000E2B46" w:rsidP="00B018D2">
      <w:pPr>
        <w:pStyle w:val="BESKbrdtextin"/>
      </w:pPr>
      <w:r w:rsidRPr="008A574E">
        <w:t xml:space="preserve">Zonschakt för spårväg får utföras med trafik. </w:t>
      </w:r>
    </w:p>
    <w:p w14:paraId="23C5E64A" w14:textId="77777777" w:rsidR="00AA0CF0" w:rsidRDefault="000E2B46" w:rsidP="00B018D2">
      <w:pPr>
        <w:pStyle w:val="BESKbrdtextin"/>
      </w:pPr>
      <w:r w:rsidRPr="008A574E">
        <w:t xml:space="preserve">Schaktlängd </w:t>
      </w:r>
      <w:r w:rsidR="00112A7C" w:rsidRPr="00FE076B">
        <w:t>2,0</w:t>
      </w:r>
      <w:r w:rsidR="00CC773B">
        <w:t xml:space="preserve"> </w:t>
      </w:r>
      <w:r w:rsidRPr="008A574E">
        <w:t xml:space="preserve">m i gatuspår, </w:t>
      </w:r>
      <w:r w:rsidR="00AA0CF0" w:rsidRPr="00FE076B">
        <w:t xml:space="preserve">zonschakt </w:t>
      </w:r>
      <w:r w:rsidRPr="008A574E">
        <w:t xml:space="preserve">längre än </w:t>
      </w:r>
      <w:smartTag w:uri="urn:schemas-microsoft-com:office:smarttags" w:element="metricconverter">
        <w:smartTagPr>
          <w:attr w:name="ProductID" w:val="2,0 m"/>
        </w:smartTagPr>
        <w:r w:rsidRPr="008A574E">
          <w:t>2,0 m</w:t>
        </w:r>
      </w:smartTag>
      <w:r w:rsidRPr="008A574E">
        <w:t xml:space="preserve"> utförs med spårbrygga. </w:t>
      </w:r>
    </w:p>
    <w:p w14:paraId="7A20610C" w14:textId="33E431E6" w:rsidR="000E2B46" w:rsidRPr="008A574E" w:rsidRDefault="000E2B46" w:rsidP="00B018D2">
      <w:pPr>
        <w:pStyle w:val="BESKbrdtextin"/>
      </w:pPr>
      <w:r w:rsidRPr="008A574E">
        <w:t>För egen banvall är schaktlängden 1,2</w:t>
      </w:r>
      <w:r w:rsidR="006D159D">
        <w:t xml:space="preserve"> </w:t>
      </w:r>
      <w:r w:rsidRPr="008A574E">
        <w:t xml:space="preserve">m. </w:t>
      </w:r>
    </w:p>
    <w:p w14:paraId="47380418" w14:textId="77777777" w:rsidR="000E2B46" w:rsidRPr="00512010" w:rsidRDefault="000E2B46" w:rsidP="000E2B46">
      <w:pPr>
        <w:pStyle w:val="BESKrub5"/>
      </w:pPr>
      <w:r w:rsidRPr="00512010">
        <w:lastRenderedPageBreak/>
        <w:t>CBB.45</w:t>
      </w:r>
      <w:r w:rsidRPr="00512010">
        <w:tab/>
        <w:t>Jordschakt för järnväg i befintligt spår</w:t>
      </w:r>
    </w:p>
    <w:p w14:paraId="618E8E26" w14:textId="63D96295" w:rsidR="00D927A2" w:rsidRPr="00846723" w:rsidRDefault="00D927A2" w:rsidP="00D927A2">
      <w:pPr>
        <w:pStyle w:val="BESKokod2"/>
      </w:pPr>
      <w:r w:rsidRPr="00846723">
        <w:t>Rening av makadamballast klass 1</w:t>
      </w:r>
    </w:p>
    <w:p w14:paraId="2044ECA9" w14:textId="77777777" w:rsidR="000E2B46" w:rsidRPr="00846723" w:rsidRDefault="000E2B46" w:rsidP="00B018D2">
      <w:pPr>
        <w:pStyle w:val="BESKbrdtextin"/>
      </w:pPr>
      <w:r w:rsidRPr="00846723">
        <w:t>Utförs med vakuumsugning.</w:t>
      </w:r>
    </w:p>
    <w:p w14:paraId="6DA843BA" w14:textId="6E867617" w:rsidR="000E2B46" w:rsidRPr="00846723" w:rsidRDefault="000E2B46" w:rsidP="000E2B46">
      <w:pPr>
        <w:pStyle w:val="BESKokod2"/>
      </w:pPr>
      <w:r w:rsidRPr="00846723">
        <w:t>Borttagande av överskottsmassor på bankett</w:t>
      </w:r>
    </w:p>
    <w:p w14:paraId="376D3309" w14:textId="07CB0D77" w:rsidR="00D927A2" w:rsidRPr="00846723" w:rsidRDefault="00D927A2" w:rsidP="00D927A2">
      <w:pPr>
        <w:pStyle w:val="BESKokod2"/>
      </w:pPr>
      <w:r w:rsidRPr="00846723">
        <w:t>Inplogning av överskottsballast</w:t>
      </w:r>
    </w:p>
    <w:p w14:paraId="6B3B29E2" w14:textId="77777777" w:rsidR="000E2B46" w:rsidRPr="00846723" w:rsidRDefault="000E2B46" w:rsidP="000E2B46">
      <w:pPr>
        <w:pStyle w:val="BESKokod2"/>
      </w:pPr>
      <w:r w:rsidRPr="00846723">
        <w:t>Avjämning av ballast</w:t>
      </w:r>
    </w:p>
    <w:p w14:paraId="57C2B1EB" w14:textId="77777777" w:rsidR="00A170A0" w:rsidRPr="007743C3" w:rsidRDefault="00E66D12" w:rsidP="00E66D12">
      <w:pPr>
        <w:pStyle w:val="BESKrub4"/>
      </w:pPr>
      <w:r w:rsidRPr="007743C3">
        <w:t>CBB.6</w:t>
      </w:r>
      <w:r w:rsidRPr="007743C3">
        <w:tab/>
        <w:t>Jordschakt för dike, avfallsanläggning, magasin m m</w:t>
      </w:r>
    </w:p>
    <w:p w14:paraId="63307716" w14:textId="77777777" w:rsidR="00E66D12" w:rsidRPr="007743C3" w:rsidRDefault="00E66D12" w:rsidP="00E66D12">
      <w:pPr>
        <w:pStyle w:val="BESKrub5"/>
      </w:pPr>
      <w:r w:rsidRPr="007743C3">
        <w:t>CBB.63</w:t>
      </w:r>
      <w:r w:rsidRPr="007743C3">
        <w:tab/>
        <w:t>Jordschakt för magasin, infiltrationsbädd o d</w:t>
      </w:r>
    </w:p>
    <w:p w14:paraId="5555645A" w14:textId="77777777" w:rsidR="00A170A0" w:rsidRPr="007743C3" w:rsidRDefault="00A170A0" w:rsidP="00A170A0">
      <w:pPr>
        <w:pStyle w:val="REDArub4"/>
      </w:pPr>
      <w:r w:rsidRPr="007743C3">
        <w:t>CBB.631</w:t>
      </w:r>
      <w:r w:rsidRPr="007743C3">
        <w:tab/>
        <w:t>Jordschakt för perkolationsmagasin för dagvatten</w:t>
      </w:r>
    </w:p>
    <w:p w14:paraId="47F7B6F9" w14:textId="77777777" w:rsidR="00A170A0" w:rsidRPr="007743C3" w:rsidRDefault="00A170A0" w:rsidP="00E66D12">
      <w:pPr>
        <w:pStyle w:val="BESKbrdtext"/>
      </w:pPr>
      <w:r w:rsidRPr="007743C3">
        <w:t>Jordens naturliga vattengenomsläpplighet ska bevaras.</w:t>
      </w:r>
    </w:p>
    <w:p w14:paraId="053345FA" w14:textId="77777777" w:rsidR="00A170A0" w:rsidRPr="007743C3" w:rsidRDefault="00BE0D91" w:rsidP="00E66D12">
      <w:pPr>
        <w:pStyle w:val="BESKbrdtext"/>
      </w:pPr>
      <w:r w:rsidRPr="007743C3">
        <w:t>P</w:t>
      </w:r>
      <w:r w:rsidR="00A170A0" w:rsidRPr="007743C3">
        <w:t xml:space="preserve">ackning av botten ska undvikas. Schakten ska hållas fri från slamhaltigt vatten. </w:t>
      </w:r>
    </w:p>
    <w:p w14:paraId="1B10414B" w14:textId="77777777" w:rsidR="007C417F" w:rsidRPr="007743C3" w:rsidRDefault="001F7E65" w:rsidP="001F7E65">
      <w:pPr>
        <w:pStyle w:val="BESKrub4"/>
        <w:rPr>
          <w:rFonts w:ascii="Helvetica" w:hAnsi="Helvetica"/>
          <w:szCs w:val="22"/>
          <w:highlight w:val="lightGray"/>
        </w:rPr>
      </w:pPr>
      <w:r w:rsidRPr="007743C3">
        <w:t>CBB.8</w:t>
      </w:r>
      <w:r w:rsidRPr="007743C3">
        <w:tab/>
        <w:t>Diverse jordschakt</w:t>
      </w:r>
    </w:p>
    <w:p w14:paraId="59A599EF" w14:textId="77777777" w:rsidR="00A170A0" w:rsidRPr="007743C3" w:rsidRDefault="00A170A0" w:rsidP="00A170A0">
      <w:pPr>
        <w:pStyle w:val="REDArub4"/>
        <w:rPr>
          <w:sz w:val="22"/>
        </w:rPr>
      </w:pPr>
      <w:r w:rsidRPr="007743C3">
        <w:t>CBB.86</w:t>
      </w:r>
      <w:r w:rsidRPr="007743C3">
        <w:tab/>
        <w:t xml:space="preserve">Förschakt för inmätning </w:t>
      </w:r>
    </w:p>
    <w:p w14:paraId="410F4ECD" w14:textId="6874D7F2" w:rsidR="00F028F1" w:rsidRDefault="00A170A0" w:rsidP="00B018D2">
      <w:pPr>
        <w:pStyle w:val="BESKbrdtextin"/>
      </w:pPr>
      <w:r w:rsidRPr="00B018D2">
        <w:t>Befintliga ledningar till vilka anslutningar ska ske framschaktas så att undersökningar enligt BBC.32 kan ske</w:t>
      </w:r>
      <w:r w:rsidR="001F7E65" w:rsidRPr="00B018D2">
        <w:t xml:space="preserve"> samt inmätningar enligt BJB.26</w:t>
      </w:r>
      <w:r w:rsidRPr="00B018D2">
        <w:t>.</w:t>
      </w:r>
    </w:p>
    <w:p w14:paraId="658D44E4" w14:textId="4BB1249A" w:rsidR="004643B8" w:rsidRPr="00846723" w:rsidRDefault="00D927A2" w:rsidP="00B018D2">
      <w:pPr>
        <w:pStyle w:val="BESKbrdtextin"/>
        <w:rPr>
          <w:b/>
          <w:sz w:val="26"/>
        </w:rPr>
      </w:pPr>
      <w:r w:rsidRPr="00846723">
        <w:t>Förschakt för inmätning av självfallsledning ska utföras ned till midjan av röret. Vid misstänkt förekomst av platta under ledning ska schaktning ske ned till denna.</w:t>
      </w:r>
      <w:r w:rsidR="004643B8" w:rsidRPr="00846723">
        <w:rPr>
          <w:b/>
          <w:sz w:val="26"/>
        </w:rPr>
        <w:t xml:space="preserve"> </w:t>
      </w:r>
    </w:p>
    <w:p w14:paraId="034ED44F" w14:textId="77777777" w:rsidR="00A170A0" w:rsidRDefault="00A170A0" w:rsidP="00E95F8B">
      <w:pPr>
        <w:pStyle w:val="BESKrub3gemen"/>
      </w:pPr>
      <w:bookmarkStart w:id="39" w:name="_Toc52298339"/>
      <w:r w:rsidRPr="007743C3">
        <w:lastRenderedPageBreak/>
        <w:t>CBC</w:t>
      </w:r>
      <w:r w:rsidRPr="007743C3">
        <w:tab/>
        <w:t>BERGSCHAKT</w:t>
      </w:r>
      <w:bookmarkEnd w:id="39"/>
    </w:p>
    <w:p w14:paraId="02339945" w14:textId="77777777" w:rsidR="004B3E20" w:rsidRPr="00A32A72" w:rsidRDefault="004B3E20" w:rsidP="00F028F1">
      <w:pPr>
        <w:pStyle w:val="BESKbrdtext"/>
      </w:pPr>
      <w:r w:rsidRPr="00A32A72">
        <w:t xml:space="preserve">Innan sprängnings arbeten påbörjas ska entreprenören förvissa sig om att besiktningar av berörda fastigheter och anläggningar är </w:t>
      </w:r>
      <w:r w:rsidR="0083106F" w:rsidRPr="00A32A72">
        <w:t>utförda</w:t>
      </w:r>
      <w:r w:rsidRPr="00A32A72">
        <w:t xml:space="preserve">. </w:t>
      </w:r>
    </w:p>
    <w:p w14:paraId="108B92E3" w14:textId="77777777" w:rsidR="004B3E20" w:rsidRPr="00A32A72" w:rsidRDefault="004B3E20" w:rsidP="004B3E20">
      <w:pPr>
        <w:pStyle w:val="BESKbrdtext"/>
      </w:pPr>
      <w:r w:rsidRPr="00A32A72">
        <w:t>Kopia av erfo</w:t>
      </w:r>
      <w:r w:rsidR="00960836" w:rsidRPr="00585638">
        <w:t>r</w:t>
      </w:r>
      <w:r w:rsidRPr="00A32A72">
        <w:t>derliga tillstånd för arbetena ska överlämnas till beställaren innan arbetena påbörjas.</w:t>
      </w:r>
    </w:p>
    <w:p w14:paraId="558EB605" w14:textId="77777777" w:rsidR="00F028F1" w:rsidRPr="00A32A72" w:rsidRDefault="00F028F1" w:rsidP="00F028F1">
      <w:pPr>
        <w:pStyle w:val="BESKbrdtext"/>
      </w:pPr>
      <w:r w:rsidRPr="00A32A72">
        <w:t>Elektroniska sprängkapslar ska användas.</w:t>
      </w:r>
    </w:p>
    <w:p w14:paraId="5EE9D2CC" w14:textId="77777777" w:rsidR="00F028F1" w:rsidRPr="00A32A72" w:rsidRDefault="00F028F1" w:rsidP="00F028F1">
      <w:pPr>
        <w:pStyle w:val="BESKbrdtext"/>
      </w:pPr>
      <w:r w:rsidRPr="00A32A72">
        <w:t>Laddning ska utföras med patronerat sprängmedel.</w:t>
      </w:r>
    </w:p>
    <w:p w14:paraId="4B48C2D6" w14:textId="77777777" w:rsidR="00F028F1" w:rsidRPr="00A32A72" w:rsidRDefault="00F028F1" w:rsidP="00F028F1">
      <w:pPr>
        <w:pStyle w:val="BESKbrdtext"/>
      </w:pPr>
      <w:r w:rsidRPr="00A32A72">
        <w:t>Borrning ska utföras med hål minst 20 mm större än det patronerade sprängmedlet</w:t>
      </w:r>
      <w:r w:rsidR="00572000">
        <w:t>.</w:t>
      </w:r>
    </w:p>
    <w:p w14:paraId="416766B5" w14:textId="77777777" w:rsidR="00F028F1" w:rsidRPr="00A32A72" w:rsidRDefault="00F028F1" w:rsidP="00F028F1">
      <w:pPr>
        <w:pStyle w:val="BESKbrdtext"/>
      </w:pPr>
      <w:r w:rsidRPr="00A32A72">
        <w:t>Täckning ska utföras med dubbel tyngdtäckning och splitterskydd typ geotextil klass N3 eller likvärdigt.</w:t>
      </w:r>
    </w:p>
    <w:p w14:paraId="36DBF4DD" w14:textId="77777777" w:rsidR="00F028F1" w:rsidRPr="00A32A72" w:rsidRDefault="00F028F1" w:rsidP="00F028F1">
      <w:pPr>
        <w:pStyle w:val="BESKokod2"/>
      </w:pPr>
      <w:r w:rsidRPr="00A32A72">
        <w:t>Omgivningspåverkan</w:t>
      </w:r>
    </w:p>
    <w:p w14:paraId="2F4D8439" w14:textId="77777777" w:rsidR="00F028F1" w:rsidRPr="00A32A72" w:rsidRDefault="00F028F1" w:rsidP="00FC0DC0">
      <w:pPr>
        <w:pStyle w:val="BESKbrdtextin"/>
      </w:pPr>
      <w:r w:rsidRPr="00A32A72">
        <w:t>All sp</w:t>
      </w:r>
      <w:r w:rsidR="003167AB" w:rsidRPr="00A32A72">
        <w:t>r</w:t>
      </w:r>
      <w:r w:rsidRPr="00A32A72">
        <w:t>äng</w:t>
      </w:r>
      <w:r w:rsidR="00960836" w:rsidRPr="00585638">
        <w:t>n</w:t>
      </w:r>
      <w:r w:rsidRPr="00A32A72">
        <w:t>ing ska u</w:t>
      </w:r>
      <w:r w:rsidR="00FC0DC0" w:rsidRPr="00A32A72">
        <w:t>tföras som försiktig sprä</w:t>
      </w:r>
      <w:r w:rsidR="00960836" w:rsidRPr="00585638">
        <w:t>ng</w:t>
      </w:r>
      <w:r w:rsidR="00FC0DC0" w:rsidRPr="00A32A72">
        <w:t>ning.</w:t>
      </w:r>
    </w:p>
    <w:p w14:paraId="4BD6528D" w14:textId="720F472D" w:rsidR="002F489D" w:rsidRPr="007A056C" w:rsidRDefault="00E95F8B" w:rsidP="00E95F8B">
      <w:pPr>
        <w:pStyle w:val="BESKrub4"/>
      </w:pPr>
      <w:r w:rsidRPr="007743C3">
        <w:t>CBC.3</w:t>
      </w:r>
      <w:r w:rsidRPr="007743C3">
        <w:tab/>
        <w:t xml:space="preserve">Bergschakt för </w:t>
      </w:r>
      <w:r w:rsidRPr="007A056C">
        <w:t>ledning</w:t>
      </w:r>
      <w:r w:rsidR="00AF738D" w:rsidRPr="007A056C">
        <w:t>, kabel m m</w:t>
      </w:r>
    </w:p>
    <w:p w14:paraId="7829CEE0" w14:textId="77777777" w:rsidR="00E95F8B" w:rsidRPr="007743C3" w:rsidRDefault="00E95F8B" w:rsidP="00E95F8B">
      <w:pPr>
        <w:pStyle w:val="BESKrub5"/>
      </w:pPr>
      <w:r w:rsidRPr="007743C3">
        <w:t>CBC.31</w:t>
      </w:r>
      <w:r w:rsidRPr="007743C3">
        <w:tab/>
        <w:t>Bergschakt för rörledning</w:t>
      </w:r>
    </w:p>
    <w:p w14:paraId="76F2578A" w14:textId="77777777" w:rsidR="00A170A0" w:rsidRPr="007743C3" w:rsidRDefault="00E95F8B" w:rsidP="00E95F8B">
      <w:pPr>
        <w:pStyle w:val="BESKrub6"/>
      </w:pPr>
      <w:r w:rsidRPr="007743C3">
        <w:t>CBC.311</w:t>
      </w:r>
      <w:r w:rsidR="00A170A0" w:rsidRPr="007743C3">
        <w:tab/>
        <w:t xml:space="preserve">Bergschakt för va-ledning </w:t>
      </w:r>
      <w:r w:rsidR="00A170A0" w:rsidRPr="007743C3">
        <w:rPr>
          <w:rFonts w:ascii="Helvetica-Bold" w:hAnsi="Helvetica-Bold" w:cs="Helvetica-Bold"/>
          <w:bCs/>
          <w:szCs w:val="26"/>
        </w:rPr>
        <w:t>o d</w:t>
      </w:r>
    </w:p>
    <w:p w14:paraId="4A154630" w14:textId="77777777" w:rsidR="00A170A0" w:rsidRPr="007743C3" w:rsidRDefault="00A170A0" w:rsidP="009C7C58">
      <w:pPr>
        <w:pStyle w:val="BESKbrdtextin"/>
      </w:pPr>
      <w:r w:rsidRPr="007743C3">
        <w:t>Schakt ska utföras enligt principritning CBB.311:1.</w:t>
      </w:r>
      <w:r w:rsidR="00FB4E5B" w:rsidRPr="007743C3">
        <w:rPr>
          <w:rFonts w:ascii="Helvetica" w:hAnsi="Helvetica" w:cs="Helvetica"/>
          <w:szCs w:val="22"/>
        </w:rPr>
        <w:t xml:space="preserve"> C-mått ska alltid vara minst 0,35 m.</w:t>
      </w:r>
    </w:p>
    <w:p w14:paraId="2D327F6C" w14:textId="77777777" w:rsidR="00A170A0" w:rsidRPr="007743C3" w:rsidRDefault="00A170A0" w:rsidP="009C7C58">
      <w:pPr>
        <w:pStyle w:val="BESKbrdtextin"/>
      </w:pPr>
      <w:r w:rsidRPr="007743C3">
        <w:t>Schakt med ledningshylla ska tillämpas där så är möjligt.</w:t>
      </w:r>
    </w:p>
    <w:p w14:paraId="054F1FDD" w14:textId="77777777" w:rsidR="00A170A0" w:rsidRPr="007743C3" w:rsidRDefault="00A170A0" w:rsidP="009C7C58">
      <w:pPr>
        <w:pStyle w:val="BESKbrdtextin"/>
        <w:rPr>
          <w:strike/>
        </w:rPr>
      </w:pPr>
      <w:r w:rsidRPr="007743C3">
        <w:t xml:space="preserve">Schakt ska utföras med minst tre borrhål </w:t>
      </w:r>
      <w:r w:rsidR="00A13862" w:rsidRPr="007743C3">
        <w:t xml:space="preserve">i bredd </w:t>
      </w:r>
      <w:r w:rsidRPr="007743C3">
        <w:t>vid inspänt berg.</w:t>
      </w:r>
    </w:p>
    <w:p w14:paraId="47861BA7" w14:textId="77777777" w:rsidR="00A170A0" w:rsidRDefault="00A170A0" w:rsidP="009C7C58">
      <w:pPr>
        <w:pStyle w:val="BESKbrdtextin"/>
      </w:pPr>
      <w:r w:rsidRPr="007743C3">
        <w:t>För servisledning ska inte sprängas längre än till tomtgräns om inte annat anges i handling eller på ritning.</w:t>
      </w:r>
    </w:p>
    <w:p w14:paraId="7EDFC29C" w14:textId="77777777" w:rsidR="0084587B" w:rsidRPr="00A32A72" w:rsidRDefault="0084587B" w:rsidP="0084587B">
      <w:pPr>
        <w:pStyle w:val="BESKrub3gemen"/>
      </w:pPr>
      <w:bookmarkStart w:id="40" w:name="_Toc52298340"/>
      <w:r w:rsidRPr="00A32A72">
        <w:lastRenderedPageBreak/>
        <w:t>CBF</w:t>
      </w:r>
      <w:r w:rsidRPr="00A32A72">
        <w:tab/>
        <w:t>BERGBORRNING</w:t>
      </w:r>
      <w:bookmarkEnd w:id="40"/>
    </w:p>
    <w:p w14:paraId="6939DEEB" w14:textId="77777777" w:rsidR="0084587B" w:rsidRPr="00E94AB4" w:rsidRDefault="0084587B" w:rsidP="00FC0DC0">
      <w:pPr>
        <w:pStyle w:val="BESKbrdtextin"/>
      </w:pPr>
      <w:r w:rsidRPr="00E94AB4">
        <w:t xml:space="preserve">Bergborrmaskin ska vara utrustad med ljuddämpning av borranordning, samt GPS-system för inmätning och utsättning av borrhålsplacering och borrhålsdjup. </w:t>
      </w:r>
    </w:p>
    <w:p w14:paraId="6C29CE23" w14:textId="77777777" w:rsidR="000E2B46" w:rsidRPr="00E94AB4" w:rsidRDefault="000E2B46" w:rsidP="000E2B46">
      <w:pPr>
        <w:pStyle w:val="BESKrub2"/>
      </w:pPr>
      <w:bookmarkStart w:id="41" w:name="_Toc286750802"/>
      <w:bookmarkStart w:id="42" w:name="_Toc52298341"/>
      <w:r w:rsidRPr="00E94AB4">
        <w:t>CE</w:t>
      </w:r>
      <w:r w:rsidRPr="00E94AB4">
        <w:tab/>
        <w:t>FYLLNING, LAGER I MARK M M</w:t>
      </w:r>
      <w:bookmarkEnd w:id="41"/>
      <w:bookmarkEnd w:id="42"/>
    </w:p>
    <w:p w14:paraId="1AD5FCB8" w14:textId="77777777" w:rsidR="00894614" w:rsidRPr="00894614" w:rsidRDefault="00894614" w:rsidP="009C7C58">
      <w:pPr>
        <w:pStyle w:val="BESKbrdtext"/>
      </w:pPr>
      <w:r w:rsidRPr="00E94AB4">
        <w:t>Till arbetsplatsen tillförda massor</w:t>
      </w:r>
      <w:r w:rsidRPr="007743C3">
        <w:t xml:space="preserve"> för fyllning får aldrig utgöras av naturgrus eller natursand, </w:t>
      </w:r>
      <w:r w:rsidR="009C7C58">
        <w:t xml:space="preserve">där inte så </w:t>
      </w:r>
      <w:r w:rsidR="00FE34D3" w:rsidRPr="00FE076B">
        <w:t>framgår av handlingarna</w:t>
      </w:r>
      <w:r w:rsidR="009C7C58">
        <w:t xml:space="preserve">. </w:t>
      </w:r>
    </w:p>
    <w:p w14:paraId="1E4CD6D1" w14:textId="77777777" w:rsidR="000E2B46" w:rsidRPr="00512010" w:rsidRDefault="000E2B46" w:rsidP="000E2B46">
      <w:pPr>
        <w:pStyle w:val="BESKrub3versal"/>
      </w:pPr>
      <w:bookmarkStart w:id="43" w:name="_Toc286750803"/>
      <w:bookmarkStart w:id="44" w:name="_Toc52298342"/>
      <w:r w:rsidRPr="00512010">
        <w:t>CEB</w:t>
      </w:r>
      <w:r w:rsidRPr="00512010">
        <w:tab/>
        <w:t>FYLLNING FÖR VÄG, BYGGNAD, BRO M M</w:t>
      </w:r>
      <w:bookmarkEnd w:id="43"/>
      <w:bookmarkEnd w:id="44"/>
    </w:p>
    <w:p w14:paraId="04D9DDB5" w14:textId="77777777" w:rsidR="000E2B46" w:rsidRPr="00512010" w:rsidRDefault="000E2B46" w:rsidP="000E2B46">
      <w:pPr>
        <w:pStyle w:val="BESKrub4"/>
      </w:pPr>
      <w:r w:rsidRPr="00512010">
        <w:t>CEB.1</w:t>
      </w:r>
      <w:r w:rsidRPr="00512010">
        <w:tab/>
        <w:t>Fyllning för väg, plan o d samt vegetationsyta</w:t>
      </w:r>
    </w:p>
    <w:p w14:paraId="351B0AB3" w14:textId="77777777" w:rsidR="000E2B46" w:rsidRPr="00512010" w:rsidRDefault="000E2B46" w:rsidP="000E2B46">
      <w:pPr>
        <w:pStyle w:val="BESKrub5"/>
      </w:pPr>
      <w:r w:rsidRPr="00512010">
        <w:t>CEB.12</w:t>
      </w:r>
      <w:r w:rsidRPr="00512010">
        <w:tab/>
        <w:t>Fyllning för vegetationsyta</w:t>
      </w:r>
    </w:p>
    <w:p w14:paraId="6976335E" w14:textId="77777777" w:rsidR="000E2B46" w:rsidRPr="00283CB9" w:rsidRDefault="000E2B46" w:rsidP="000E2B46">
      <w:pPr>
        <w:pStyle w:val="BESKbrdtext"/>
      </w:pPr>
      <w:r>
        <w:t xml:space="preserve">De översta </w:t>
      </w:r>
      <w:smartTag w:uri="urn:schemas-microsoft-com:office:smarttags" w:element="metricconverter">
        <w:smartTagPr>
          <w:attr w:name="ProductID" w:val="300 mm"/>
        </w:smartTagPr>
        <w:r>
          <w:t>300 mm</w:t>
        </w:r>
      </w:smartTag>
      <w:r>
        <w:t xml:space="preserve"> av fyllningen ska utgöras av massor från </w:t>
      </w:r>
      <w:r w:rsidRPr="008A574E">
        <w:t>grupp 12b – 14a enligt tabell CE/2</w:t>
      </w:r>
      <w:r w:rsidR="00BB50BA">
        <w:t>.</w:t>
      </w:r>
      <w:r w:rsidRPr="008A574E">
        <w:t xml:space="preserve"> </w:t>
      </w:r>
    </w:p>
    <w:p w14:paraId="769D7BC8" w14:textId="77777777" w:rsidR="000E2B46" w:rsidRPr="00512010" w:rsidRDefault="000E2B46" w:rsidP="000E2B46">
      <w:pPr>
        <w:pStyle w:val="BESKrub3versal"/>
      </w:pPr>
      <w:bookmarkStart w:id="45" w:name="_Toc286750804"/>
      <w:bookmarkStart w:id="46" w:name="_Toc52298343"/>
      <w:r w:rsidRPr="00512010">
        <w:t>CEC</w:t>
      </w:r>
      <w:r w:rsidRPr="00512010">
        <w:tab/>
        <w:t>FYLLNING FÖR LEDNING, MAGASIN M M</w:t>
      </w:r>
      <w:bookmarkEnd w:id="45"/>
      <w:bookmarkEnd w:id="46"/>
    </w:p>
    <w:p w14:paraId="12A2914F" w14:textId="77777777" w:rsidR="000E2B46" w:rsidRDefault="000E2B46" w:rsidP="00B018D2">
      <w:pPr>
        <w:pStyle w:val="BESKbrdtextin"/>
      </w:pPr>
      <w:r>
        <w:t>Erforderliga inmätningar ska vara utförda innan överfyllning får ske.</w:t>
      </w:r>
    </w:p>
    <w:p w14:paraId="01AD3BAD" w14:textId="77777777" w:rsidR="000E2B46" w:rsidRPr="005C2AEF" w:rsidRDefault="000E2B46" w:rsidP="00B018D2">
      <w:pPr>
        <w:pStyle w:val="BESKbrdtextin"/>
        <w:rPr>
          <w:strike/>
        </w:rPr>
      </w:pPr>
      <w:r w:rsidRPr="00E862CF">
        <w:t xml:space="preserve">Återfyllning av schakter ska ske utan </w:t>
      </w:r>
      <w:r w:rsidRPr="005C2AEF">
        <w:t>dröjsmål</w:t>
      </w:r>
      <w:r w:rsidR="00863C73" w:rsidRPr="005C2AEF">
        <w:t>.</w:t>
      </w:r>
    </w:p>
    <w:p w14:paraId="6DD70342" w14:textId="34D21B05" w:rsidR="008F1F81" w:rsidRDefault="000E2B46" w:rsidP="00B018D2">
      <w:pPr>
        <w:pStyle w:val="BESKbrdtextin"/>
      </w:pPr>
      <w:r w:rsidRPr="005C2AEF">
        <w:t>Beställaren ska beredas tillfälle att kontrollera ledningar</w:t>
      </w:r>
      <w:r>
        <w:t>, brunnar m m innan dessa överfylls.</w:t>
      </w:r>
    </w:p>
    <w:p w14:paraId="038DB074" w14:textId="12C5700B" w:rsidR="00AF738D" w:rsidRPr="007A056C" w:rsidRDefault="00AF738D" w:rsidP="00AF738D">
      <w:pPr>
        <w:pStyle w:val="BESKrub4"/>
      </w:pPr>
      <w:r w:rsidRPr="007A056C">
        <w:lastRenderedPageBreak/>
        <w:t>CEC.2</w:t>
      </w:r>
      <w:r w:rsidRPr="007A056C">
        <w:tab/>
        <w:t>Fyllning för ledningsbädd</w:t>
      </w:r>
    </w:p>
    <w:p w14:paraId="718646CC" w14:textId="4A1B034B" w:rsidR="00AF738D" w:rsidRPr="007A056C" w:rsidRDefault="00AF738D" w:rsidP="00AF738D">
      <w:pPr>
        <w:pStyle w:val="BESKrub5"/>
      </w:pPr>
      <w:r w:rsidRPr="007A056C">
        <w:t>CEC.21</w:t>
      </w:r>
      <w:r w:rsidRPr="007A056C">
        <w:tab/>
        <w:t>Ledningsbädd för rörledning</w:t>
      </w:r>
    </w:p>
    <w:p w14:paraId="45C7DA31" w14:textId="24D24E1E" w:rsidR="00AF738D" w:rsidRDefault="00AF738D" w:rsidP="00AF738D">
      <w:pPr>
        <w:pStyle w:val="BESKrub6"/>
      </w:pPr>
      <w:r w:rsidRPr="007A056C">
        <w:t>CEC.211</w:t>
      </w:r>
      <w:r w:rsidRPr="007A056C">
        <w:tab/>
        <w:t>Ledningsbädd för va-ledning o d</w:t>
      </w:r>
    </w:p>
    <w:p w14:paraId="330B8A8C" w14:textId="77777777" w:rsidR="001D0EF0" w:rsidRPr="001D0EF0" w:rsidRDefault="001D0EF0" w:rsidP="001D0EF0">
      <w:pPr>
        <w:pStyle w:val="BESKbrdtext"/>
      </w:pPr>
    </w:p>
    <w:p w14:paraId="596E591A" w14:textId="77777777" w:rsidR="005E679F" w:rsidRPr="007A056C" w:rsidRDefault="005E679F" w:rsidP="005E679F">
      <w:pPr>
        <w:pStyle w:val="REDArub7"/>
      </w:pPr>
      <w:r w:rsidRPr="007A056C">
        <w:t>CEC.2111</w:t>
      </w:r>
      <w:r w:rsidRPr="007A056C">
        <w:tab/>
        <w:t>Ledningsbädd för va-ledning</w:t>
      </w:r>
    </w:p>
    <w:p w14:paraId="795D0E36" w14:textId="77777777" w:rsidR="005E679F" w:rsidRPr="007A056C" w:rsidRDefault="005E679F" w:rsidP="006D159D">
      <w:pPr>
        <w:pStyle w:val="BESKbrdtextin"/>
      </w:pPr>
      <w:r w:rsidRPr="007A056C">
        <w:t xml:space="preserve">Packning av ledningsbädd ska utföras med indirekt packning för tryckledningar och självfallsledning med större fall än 1%. Indirekt packning i stödpackningszon ska utföras i samband med packning av kringfyllning </w:t>
      </w:r>
    </w:p>
    <w:p w14:paraId="7B637012" w14:textId="7583E0D4" w:rsidR="00AF738D" w:rsidRPr="007A056C" w:rsidRDefault="005E679F" w:rsidP="006D159D">
      <w:pPr>
        <w:pStyle w:val="BESKbrdtextin"/>
      </w:pPr>
      <w:r w:rsidRPr="007A056C">
        <w:t>Största kornstorlek får högst vara 16 mm vid kringfyllning av segjärnsrör med utvändig epoxy och armatur översta 5 cm i ledningsbädden.</w:t>
      </w:r>
    </w:p>
    <w:p w14:paraId="6CA4E9A5" w14:textId="77777777" w:rsidR="008F1F81" w:rsidRPr="007A056C" w:rsidRDefault="008F1F81" w:rsidP="00436385">
      <w:pPr>
        <w:pStyle w:val="BESKrub4"/>
      </w:pPr>
      <w:r w:rsidRPr="007A056C">
        <w:t>CEC.3</w:t>
      </w:r>
      <w:r w:rsidRPr="007A056C">
        <w:tab/>
        <w:t>Kringfyllning</w:t>
      </w:r>
    </w:p>
    <w:p w14:paraId="0DA45AA7" w14:textId="77777777" w:rsidR="008F1F81" w:rsidRPr="007A056C" w:rsidRDefault="008F1F81" w:rsidP="00B018D2">
      <w:pPr>
        <w:pStyle w:val="BESKbrdtextin"/>
      </w:pPr>
      <w:r w:rsidRPr="007A056C">
        <w:t>Kringfyllning får inte påbörjas förrän fogar med cementbruk härdat.</w:t>
      </w:r>
    </w:p>
    <w:p w14:paraId="753667F2" w14:textId="742C6A98" w:rsidR="008F1F81" w:rsidRPr="007A056C" w:rsidRDefault="008F1F81" w:rsidP="00B018D2">
      <w:pPr>
        <w:pStyle w:val="BESKbrdtextin"/>
      </w:pPr>
      <w:r w:rsidRPr="007A056C">
        <w:t>Eventuell uppallning ska tas bort i samband med fyllningen.</w:t>
      </w:r>
    </w:p>
    <w:p w14:paraId="259B1875" w14:textId="61F696B0" w:rsidR="00AE320C" w:rsidRPr="007A056C" w:rsidRDefault="00AE320C" w:rsidP="00AE320C">
      <w:pPr>
        <w:pStyle w:val="BESKrub5"/>
      </w:pPr>
      <w:r w:rsidRPr="007A056C">
        <w:t>CEC.31</w:t>
      </w:r>
      <w:r w:rsidRPr="007A056C">
        <w:tab/>
        <w:t>Kringfyllning för rörledning</w:t>
      </w:r>
    </w:p>
    <w:p w14:paraId="566DD5F3" w14:textId="004618D9" w:rsidR="00AE320C" w:rsidRPr="007A056C" w:rsidRDefault="00AE320C" w:rsidP="00AE320C">
      <w:pPr>
        <w:pStyle w:val="BESKrub6"/>
      </w:pPr>
      <w:r w:rsidRPr="007A056C">
        <w:t>CEC.311</w:t>
      </w:r>
      <w:r w:rsidRPr="007A056C">
        <w:tab/>
        <w:t>Kringfyllning för va-ledning o d</w:t>
      </w:r>
    </w:p>
    <w:p w14:paraId="249E3D0D" w14:textId="46A9ECDC" w:rsidR="00AE320C" w:rsidRPr="007A056C" w:rsidRDefault="00AE320C" w:rsidP="00AE320C">
      <w:pPr>
        <w:pStyle w:val="BESKrub7"/>
      </w:pPr>
      <w:r w:rsidRPr="007A056C">
        <w:t>CEC.3111</w:t>
      </w:r>
      <w:r w:rsidRPr="007A056C">
        <w:tab/>
        <w:t>Kringfyllning för va-ledning</w:t>
      </w:r>
    </w:p>
    <w:p w14:paraId="51A2CFF8" w14:textId="77777777" w:rsidR="00437BC1" w:rsidRPr="007A056C" w:rsidRDefault="00437BC1" w:rsidP="006D159D">
      <w:pPr>
        <w:pStyle w:val="BESKbrdtextin"/>
      </w:pPr>
      <w:r w:rsidRPr="007A056C">
        <w:t>Kringfyllnad får max göras upp till halva rörets diameter utan att packning utförs.</w:t>
      </w:r>
    </w:p>
    <w:p w14:paraId="6E1140AC" w14:textId="77777777" w:rsidR="00437BC1" w:rsidRPr="007A056C" w:rsidRDefault="00437BC1" w:rsidP="006D159D">
      <w:pPr>
        <w:pStyle w:val="BESKbrdtextin"/>
      </w:pPr>
      <w:r w:rsidRPr="007A056C">
        <w:t>Största kornstorlek får högst vara 16 mm vid kringfyllning av rördelar med segjärns med utvändig epoxy eller armatur översta 5 cm i ledningsbädden.</w:t>
      </w:r>
    </w:p>
    <w:p w14:paraId="67022F92" w14:textId="2A9985C0" w:rsidR="00AE320C" w:rsidRPr="007A056C" w:rsidRDefault="00437BC1" w:rsidP="006D159D">
      <w:pPr>
        <w:pStyle w:val="BESKbrdtextin"/>
      </w:pPr>
      <w:r w:rsidRPr="007A056C">
        <w:t xml:space="preserve">Packning av ledningsbädd och kringfyllning ska utföras med indirekt packning för tryckledningar och självfallsledning med större fall än 1%. Indirekt packning i stödpackningszon ska utföras i samband med packning av kringfyllning. </w:t>
      </w:r>
    </w:p>
    <w:p w14:paraId="433EA05B" w14:textId="77777777" w:rsidR="008F1F81" w:rsidRPr="007743C3" w:rsidRDefault="008F1F81" w:rsidP="00436385">
      <w:pPr>
        <w:pStyle w:val="BESKrub5"/>
      </w:pPr>
      <w:r w:rsidRPr="007743C3">
        <w:lastRenderedPageBreak/>
        <w:t>CEC.33</w:t>
      </w:r>
      <w:r w:rsidRPr="007743C3">
        <w:tab/>
        <w:t>Kringfyllning för avstängningsanordning, nedstigningsbrunn m m</w:t>
      </w:r>
    </w:p>
    <w:p w14:paraId="549A9D32" w14:textId="7EB06A9C" w:rsidR="008F1F81" w:rsidRPr="007A056C" w:rsidRDefault="008F1F81" w:rsidP="00B018D2">
      <w:pPr>
        <w:pStyle w:val="BESKbrdtextin"/>
      </w:pPr>
      <w:r w:rsidRPr="007743C3">
        <w:t>Vid ledningar av metall, dimension</w:t>
      </w:r>
      <w:r w:rsidR="00E960EB">
        <w:t xml:space="preserve"> </w:t>
      </w:r>
      <w:r w:rsidRPr="007743C3">
        <w:t xml:space="preserve">DN 400 eller större, där katodiskt skydd ska användas, ska kringfyllning för avstängningsanordning, monteringsbox och </w:t>
      </w:r>
      <w:r w:rsidRPr="007A056C">
        <w:t>dylikt utföras med sand</w:t>
      </w:r>
      <w:r w:rsidR="005E5F14" w:rsidRPr="007A056C">
        <w:t xml:space="preserve"> </w:t>
      </w:r>
      <w:r w:rsidR="002D279C" w:rsidRPr="007A056C">
        <w:t>eller</w:t>
      </w:r>
      <w:r w:rsidR="005E5F14" w:rsidRPr="007A056C">
        <w:t xml:space="preserve"> s</w:t>
      </w:r>
      <w:r w:rsidR="002C2A19" w:rsidRPr="007A056C">
        <w:t>amkross 0-4</w:t>
      </w:r>
      <w:r w:rsidRPr="007A056C">
        <w:t>, materialtyp 2 enligt tabell CE/1.</w:t>
      </w:r>
    </w:p>
    <w:p w14:paraId="381B44E6" w14:textId="3B31334F" w:rsidR="00E960EB" w:rsidRPr="007A056C" w:rsidRDefault="00731421" w:rsidP="006D159D">
      <w:pPr>
        <w:pStyle w:val="BESKbrdtextin"/>
      </w:pPr>
      <w:r w:rsidRPr="007A056C">
        <w:t>Största kornstorlek får högst vara 16 mm vid kringfyllning av armatur med utvändig epoxy 10 cm ut från armatur.</w:t>
      </w:r>
    </w:p>
    <w:p w14:paraId="4A8D74B5" w14:textId="4EFF6BCC" w:rsidR="00436385" w:rsidRPr="007743C3" w:rsidRDefault="00436385" w:rsidP="00436385">
      <w:pPr>
        <w:pStyle w:val="BESKrub4"/>
        <w:rPr>
          <w:highlight w:val="lightGray"/>
        </w:rPr>
      </w:pPr>
      <w:r w:rsidRPr="007A056C">
        <w:t>CEC.6</w:t>
      </w:r>
      <w:r w:rsidRPr="007A056C">
        <w:tab/>
        <w:t xml:space="preserve">Fyllning för </w:t>
      </w:r>
      <w:r w:rsidR="00731421" w:rsidRPr="007A056C">
        <w:t xml:space="preserve">dike, </w:t>
      </w:r>
      <w:r w:rsidRPr="007A056C">
        <w:t xml:space="preserve">magasin, infiltrationsbäddar </w:t>
      </w:r>
      <w:r w:rsidRPr="007743C3">
        <w:t>m m</w:t>
      </w:r>
    </w:p>
    <w:p w14:paraId="2FC33306" w14:textId="77777777" w:rsidR="008F1F81" w:rsidRPr="007743C3" w:rsidRDefault="008F1F81" w:rsidP="009C7C58">
      <w:pPr>
        <w:pStyle w:val="BESKrub5"/>
      </w:pPr>
      <w:r w:rsidRPr="007743C3">
        <w:t>CEC.61</w:t>
      </w:r>
      <w:r w:rsidRPr="007743C3">
        <w:tab/>
        <w:t>Fyllning för perkolationsmagasin m m</w:t>
      </w:r>
    </w:p>
    <w:p w14:paraId="6E893CE7" w14:textId="2304E390" w:rsidR="008F1F81" w:rsidRPr="007743C3" w:rsidRDefault="008F1F81" w:rsidP="00436385">
      <w:pPr>
        <w:pStyle w:val="BESKbrdtext"/>
        <w:rPr>
          <w:b/>
        </w:rPr>
      </w:pPr>
      <w:r w:rsidRPr="007743C3">
        <w:t xml:space="preserve">Inloppsledning till magasin ska hållas fri från slamhaltigt </w:t>
      </w:r>
      <w:r w:rsidRPr="007A056C">
        <w:t xml:space="preserve">vatten eller </w:t>
      </w:r>
      <w:r w:rsidR="00E960EB" w:rsidRPr="007A056C">
        <w:t>proppas</w:t>
      </w:r>
      <w:r w:rsidRPr="007A056C">
        <w:t xml:space="preserve"> under </w:t>
      </w:r>
      <w:r w:rsidRPr="007743C3">
        <w:t>arbetet.</w:t>
      </w:r>
    </w:p>
    <w:p w14:paraId="21F24DF3" w14:textId="71A3386E" w:rsidR="008F1F81" w:rsidRDefault="00436385" w:rsidP="00436385">
      <w:pPr>
        <w:pStyle w:val="BESKrub4"/>
      </w:pPr>
      <w:r w:rsidRPr="007743C3">
        <w:t>CEC.7</w:t>
      </w:r>
      <w:r w:rsidRPr="007743C3">
        <w:tab/>
      </w:r>
      <w:r w:rsidRPr="00E94AB4">
        <w:t>Strömningsavskärande fyllning</w:t>
      </w:r>
    </w:p>
    <w:p w14:paraId="17F95096" w14:textId="2F536122" w:rsidR="00A47B23" w:rsidRPr="007A056C" w:rsidRDefault="00A47B23" w:rsidP="00A47B23">
      <w:pPr>
        <w:pStyle w:val="BESKrub5"/>
      </w:pPr>
      <w:r w:rsidRPr="007A056C">
        <w:t>CEC.71</w:t>
      </w:r>
      <w:r w:rsidRPr="007A056C">
        <w:tab/>
        <w:t>Strömningsavskärande fyllning med tätjord</w:t>
      </w:r>
    </w:p>
    <w:p w14:paraId="630C0D3A" w14:textId="77777777" w:rsidR="00A47B23" w:rsidRPr="007A056C" w:rsidRDefault="00A47B23" w:rsidP="00957DAB">
      <w:pPr>
        <w:pStyle w:val="BESKbrdtextin"/>
      </w:pPr>
      <w:r w:rsidRPr="007A056C">
        <w:t>Ska utföras enligt principritning CEC.7, varvid måttet L ska vara minst 1,0 meter och överkantsnivå strömningsavskärande fyllning ska vara minst 0,3 meter över översta ledningens hjässa.</w:t>
      </w:r>
    </w:p>
    <w:p w14:paraId="67A529A2" w14:textId="77777777" w:rsidR="008F1F81" w:rsidRPr="00E94AB4" w:rsidRDefault="008F1F81" w:rsidP="00436385">
      <w:pPr>
        <w:pStyle w:val="BESKrub5"/>
      </w:pPr>
      <w:r w:rsidRPr="00E94AB4">
        <w:t>CEC.72</w:t>
      </w:r>
      <w:r w:rsidRPr="00E94AB4">
        <w:tab/>
        <w:t>Strömningsavskärande fyllning med bentonitblandad sand</w:t>
      </w:r>
    </w:p>
    <w:p w14:paraId="463B1B32" w14:textId="77777777" w:rsidR="008F1F81" w:rsidRPr="00E94AB4" w:rsidRDefault="008F1F81" w:rsidP="00436385">
      <w:pPr>
        <w:pStyle w:val="BESKbrdtext"/>
      </w:pPr>
      <w:r w:rsidRPr="00E94AB4">
        <w:t>Fyllning ska utföras med sand eller samkross 0-4 och med 13 % inblandning av bentonit typ Volclay SG 40 eller likvärdigt.</w:t>
      </w:r>
    </w:p>
    <w:p w14:paraId="5F613A57" w14:textId="77777777" w:rsidR="00A47B23" w:rsidRPr="007A056C" w:rsidRDefault="00A47B23" w:rsidP="00957DAB">
      <w:pPr>
        <w:pStyle w:val="BESKbrdtext"/>
      </w:pPr>
      <w:bookmarkStart w:id="47" w:name="_Toc286750805"/>
      <w:r w:rsidRPr="007A056C">
        <w:t>Ska utföras som en pyramid med 45º rasvinkel, och enligt principritning CEC. 7 där måttet L ska vara minst 0,5 meter i överkantsnivå och öka med djupet. Strömningsavskärande fyllning ska vara minst 0,3 meter över översta ledningens hjässa, dock inte högre än terrassnivå.</w:t>
      </w:r>
    </w:p>
    <w:p w14:paraId="625F6877" w14:textId="77777777" w:rsidR="000E2B46" w:rsidRPr="00512010" w:rsidRDefault="000E2B46" w:rsidP="000E2B46">
      <w:pPr>
        <w:pStyle w:val="BESKrub3versal"/>
      </w:pPr>
      <w:bookmarkStart w:id="48" w:name="_Toc52298344"/>
      <w:r w:rsidRPr="00512010">
        <w:lastRenderedPageBreak/>
        <w:t>CEE</w:t>
      </w:r>
      <w:r w:rsidRPr="00512010">
        <w:tab/>
        <w:t>TÄTNINGS- OCH AVJÄMNINGSLAGER FÖR VÄG, BYGGNAD, JÄRNVÄG, BRO M M</w:t>
      </w:r>
      <w:bookmarkEnd w:id="47"/>
      <w:bookmarkEnd w:id="48"/>
    </w:p>
    <w:p w14:paraId="01378A41" w14:textId="77777777" w:rsidR="000E2B46" w:rsidRPr="00512010" w:rsidRDefault="000E2B46" w:rsidP="000E2B46">
      <w:pPr>
        <w:pStyle w:val="BESKrub4"/>
      </w:pPr>
      <w:r w:rsidRPr="00512010">
        <w:t>CEE.1</w:t>
      </w:r>
      <w:r w:rsidRPr="00512010">
        <w:tab/>
        <w:t>Tätning och avjämning av bergterrass för väg, byggnad, järnväg, bro m m</w:t>
      </w:r>
    </w:p>
    <w:p w14:paraId="4ABF9E1A" w14:textId="77777777" w:rsidR="000E2B46" w:rsidRPr="00512010" w:rsidRDefault="000E2B46" w:rsidP="000E2B46">
      <w:pPr>
        <w:pStyle w:val="BESKrub5"/>
      </w:pPr>
      <w:r w:rsidRPr="00512010">
        <w:t>CEE.12</w:t>
      </w:r>
      <w:r w:rsidRPr="00512010">
        <w:tab/>
        <w:t>Tätning och avjämning av bergterrass för byggnad, mur, järnväg, bro m m</w:t>
      </w:r>
    </w:p>
    <w:p w14:paraId="34213805" w14:textId="77777777" w:rsidR="000E2B46" w:rsidRPr="00512010" w:rsidRDefault="000E2B46" w:rsidP="000E2B46">
      <w:pPr>
        <w:pStyle w:val="BESKrub6"/>
      </w:pPr>
      <w:r w:rsidRPr="00512010">
        <w:t>CEE.123</w:t>
      </w:r>
      <w:r w:rsidRPr="00512010">
        <w:tab/>
        <w:t>Tätning och avjämning av bergterrass för järnväg</w:t>
      </w:r>
    </w:p>
    <w:p w14:paraId="796EDE52" w14:textId="77777777" w:rsidR="000E2B46" w:rsidRPr="00B018D2" w:rsidRDefault="000E2B46" w:rsidP="00B018D2">
      <w:pPr>
        <w:pStyle w:val="BESKbrdtextin"/>
        <w:rPr>
          <w:u w:val="single"/>
        </w:rPr>
      </w:pPr>
      <w:r w:rsidRPr="00B018D2">
        <w:rPr>
          <w:u w:val="single"/>
        </w:rPr>
        <w:t>Avser spårväg:</w:t>
      </w:r>
    </w:p>
    <w:p w14:paraId="2D53ED12" w14:textId="262705CB" w:rsidR="000E2B46" w:rsidRPr="007A056C" w:rsidRDefault="006018A7" w:rsidP="00B018D2">
      <w:pPr>
        <w:pStyle w:val="BESKbrdtextin"/>
      </w:pPr>
      <w:r w:rsidRPr="00E74A72">
        <w:t>Bergterrass</w:t>
      </w:r>
      <w:r w:rsidR="006C795F" w:rsidRPr="00E74A72">
        <w:t xml:space="preserve"> </w:t>
      </w:r>
      <w:r w:rsidR="000E2B46" w:rsidRPr="00E74A72">
        <w:t xml:space="preserve">ska tätas med </w:t>
      </w:r>
      <w:r w:rsidR="000E2B46" w:rsidRPr="007A056C">
        <w:t>krossmaterial 0-</w:t>
      </w:r>
      <w:r w:rsidR="00E74A72" w:rsidRPr="007A056C">
        <w:t>32</w:t>
      </w:r>
      <w:r w:rsidR="000E2B46" w:rsidRPr="007A056C">
        <w:t xml:space="preserve">. </w:t>
      </w:r>
    </w:p>
    <w:p w14:paraId="07BA99FE" w14:textId="77777777" w:rsidR="000E2B46" w:rsidRPr="00C72C0F" w:rsidRDefault="000E2B46" w:rsidP="000E2B46">
      <w:pPr>
        <w:pStyle w:val="BESKbrdtext"/>
      </w:pPr>
    </w:p>
    <w:p w14:paraId="1CB25F92" w14:textId="77777777" w:rsidR="000E2B46" w:rsidRPr="00165BAB" w:rsidRDefault="00387184" w:rsidP="00165BAB">
      <w:pPr>
        <w:pStyle w:val="BESKrub1"/>
      </w:pPr>
      <w:bookmarkStart w:id="49" w:name="_Toc286750806"/>
      <w:r>
        <w:br w:type="page"/>
      </w:r>
      <w:bookmarkStart w:id="50" w:name="_Toc52298345"/>
      <w:r w:rsidR="000E2B46" w:rsidRPr="00966EBA">
        <w:lastRenderedPageBreak/>
        <w:t>D</w:t>
      </w:r>
      <w:r w:rsidR="00165BAB" w:rsidRPr="00966EBA">
        <w:tab/>
      </w:r>
      <w:r w:rsidR="000E2B46" w:rsidRPr="00966EBA">
        <w:t>MARKÖVERBYGGNADER, ANLÄGGNINGSKOMPLETTERINGAR M M</w:t>
      </w:r>
      <w:bookmarkEnd w:id="49"/>
      <w:bookmarkEnd w:id="50"/>
    </w:p>
    <w:p w14:paraId="020923A8" w14:textId="77777777" w:rsidR="000E2B46" w:rsidRPr="00304FC9" w:rsidRDefault="000E2B46" w:rsidP="000E2B46">
      <w:pPr>
        <w:pStyle w:val="BESKrub2"/>
        <w:rPr>
          <w:szCs w:val="26"/>
        </w:rPr>
      </w:pPr>
      <w:bookmarkStart w:id="51" w:name="_Toc286750807"/>
      <w:bookmarkStart w:id="52" w:name="_Toc52298346"/>
      <w:r w:rsidRPr="00304FC9">
        <w:t>DB</w:t>
      </w:r>
      <w:r w:rsidRPr="00304FC9">
        <w:tab/>
      </w:r>
      <w:r w:rsidRPr="00304FC9">
        <w:rPr>
          <w:szCs w:val="26"/>
        </w:rPr>
        <w:t xml:space="preserve">LAGER AV </w:t>
      </w:r>
      <w:bookmarkEnd w:id="51"/>
      <w:r w:rsidR="00E62923" w:rsidRPr="00304FC9">
        <w:rPr>
          <w:caps w:val="0"/>
          <w:szCs w:val="26"/>
        </w:rPr>
        <w:t>GEOSYNTET, CELLPLAST, MINERALULL, STÅL M M</w:t>
      </w:r>
      <w:bookmarkEnd w:id="52"/>
    </w:p>
    <w:p w14:paraId="33A99FAD" w14:textId="77777777" w:rsidR="00660356" w:rsidRDefault="000E2B46" w:rsidP="00660356">
      <w:pPr>
        <w:pStyle w:val="BESKrub3gemen"/>
        <w:rPr>
          <w:caps/>
        </w:rPr>
      </w:pPr>
      <w:bookmarkStart w:id="53" w:name="_Toc286750808"/>
      <w:bookmarkStart w:id="54" w:name="_Toc52298347"/>
      <w:r w:rsidRPr="00304FC9">
        <w:t>DBB</w:t>
      </w:r>
      <w:r w:rsidRPr="00304FC9">
        <w:tab/>
        <w:t xml:space="preserve">LAGER AV </w:t>
      </w:r>
      <w:bookmarkEnd w:id="53"/>
      <w:r w:rsidR="00E62923" w:rsidRPr="00304FC9">
        <w:rPr>
          <w:caps/>
        </w:rPr>
        <w:t>GEOSYNTET</w:t>
      </w:r>
      <w:bookmarkEnd w:id="54"/>
    </w:p>
    <w:p w14:paraId="0D5F79CF" w14:textId="77777777" w:rsidR="000E2B46" w:rsidRPr="00660356" w:rsidRDefault="000E2B46" w:rsidP="00EB6021">
      <w:pPr>
        <w:pStyle w:val="BESKrub4"/>
      </w:pPr>
      <w:r w:rsidRPr="00660356">
        <w:t>DBB.</w:t>
      </w:r>
      <w:r w:rsidR="005D7765" w:rsidRPr="00660356">
        <w:t>3</w:t>
      </w:r>
      <w:r w:rsidRPr="00660356">
        <w:tab/>
        <w:t xml:space="preserve">Materialskiljande lager av </w:t>
      </w:r>
      <w:r w:rsidR="005D7765" w:rsidRPr="00660356">
        <w:t>geosyntet</w:t>
      </w:r>
    </w:p>
    <w:p w14:paraId="22D0A908" w14:textId="77777777" w:rsidR="005D7765" w:rsidRPr="00304FC9" w:rsidRDefault="005D7765" w:rsidP="005D7765">
      <w:pPr>
        <w:pStyle w:val="BESKrub4"/>
        <w:rPr>
          <w:szCs w:val="26"/>
        </w:rPr>
      </w:pPr>
      <w:r w:rsidRPr="00304FC9">
        <w:t>DBB</w:t>
      </w:r>
      <w:r w:rsidRPr="00304FC9">
        <w:rPr>
          <w:szCs w:val="26"/>
        </w:rPr>
        <w:t>.31</w:t>
      </w:r>
      <w:r w:rsidRPr="00304FC9">
        <w:rPr>
          <w:szCs w:val="26"/>
        </w:rPr>
        <w:tab/>
        <w:t>Materialskiljande lager av geotextil</w:t>
      </w:r>
    </w:p>
    <w:p w14:paraId="39F15F8A" w14:textId="77777777" w:rsidR="00E3601E" w:rsidRPr="00B018D2" w:rsidRDefault="00E3601E" w:rsidP="00B018D2">
      <w:pPr>
        <w:pStyle w:val="BESKbrdtextin"/>
        <w:rPr>
          <w:i/>
        </w:rPr>
      </w:pPr>
      <w:r w:rsidRPr="00B018D2">
        <w:rPr>
          <w:i/>
        </w:rPr>
        <w:t xml:space="preserve">Geotextil väljs enligt </w:t>
      </w:r>
      <w:r w:rsidR="006A4B9F" w:rsidRPr="00FE076B">
        <w:rPr>
          <w:i/>
        </w:rPr>
        <w:t>TH kap 12</w:t>
      </w:r>
      <w:r w:rsidRPr="00B018D2">
        <w:rPr>
          <w:i/>
        </w:rPr>
        <w:t>J.</w:t>
      </w:r>
    </w:p>
    <w:p w14:paraId="7BEAFD7B" w14:textId="77777777" w:rsidR="00584B9F" w:rsidRPr="007743C3" w:rsidRDefault="00660356" w:rsidP="00660356">
      <w:pPr>
        <w:pStyle w:val="BESKrub6"/>
      </w:pPr>
      <w:r w:rsidRPr="007743C3">
        <w:t>DBB.312</w:t>
      </w:r>
      <w:r w:rsidRPr="007743C3">
        <w:tab/>
        <w:t>Materialskiljande lager av geotextil i ledningsgrav, för perkolationsmagasin m m</w:t>
      </w:r>
    </w:p>
    <w:p w14:paraId="010B5B69" w14:textId="77777777" w:rsidR="00660356" w:rsidRPr="007743C3" w:rsidRDefault="00660356" w:rsidP="00660356">
      <w:pPr>
        <w:pStyle w:val="BESKrub7"/>
      </w:pPr>
      <w:r w:rsidRPr="007743C3">
        <w:t>DBB.3121</w:t>
      </w:r>
      <w:r w:rsidRPr="007743C3">
        <w:tab/>
        <w:t>Materialskiljande lager av geotextil i ledningsgrav</w:t>
      </w:r>
    </w:p>
    <w:p w14:paraId="2BBE8B36" w14:textId="77777777" w:rsidR="00584B9F" w:rsidRPr="007743C3" w:rsidRDefault="00584B9F" w:rsidP="00660356">
      <w:pPr>
        <w:pStyle w:val="BESKrub8"/>
      </w:pPr>
      <w:r w:rsidRPr="007743C3">
        <w:t>DBB.31211</w:t>
      </w:r>
      <w:r w:rsidRPr="007743C3">
        <w:tab/>
        <w:t>Materialskiljande lager av geotextil under förstärkning av ledningsbädd m m</w:t>
      </w:r>
    </w:p>
    <w:p w14:paraId="47EF55B5" w14:textId="77777777" w:rsidR="00584B9F" w:rsidRPr="007743C3" w:rsidRDefault="00584B9F" w:rsidP="00660356">
      <w:pPr>
        <w:pStyle w:val="BESKbrdtextin"/>
      </w:pPr>
      <w:r w:rsidRPr="007743C3">
        <w:t>Geotextil ska läggas under rustbädd.</w:t>
      </w:r>
    </w:p>
    <w:p w14:paraId="43B7E3D9" w14:textId="77777777" w:rsidR="000E2B46" w:rsidRPr="00304FC9" w:rsidRDefault="000E2B46" w:rsidP="005D7765">
      <w:pPr>
        <w:pStyle w:val="BESKrub4"/>
        <w:rPr>
          <w:szCs w:val="26"/>
        </w:rPr>
      </w:pPr>
      <w:r w:rsidRPr="00304FC9">
        <w:t>DBB</w:t>
      </w:r>
      <w:r w:rsidRPr="00304FC9">
        <w:rPr>
          <w:szCs w:val="26"/>
        </w:rPr>
        <w:t>.</w:t>
      </w:r>
      <w:r w:rsidR="005D7765" w:rsidRPr="00304FC9">
        <w:rPr>
          <w:szCs w:val="26"/>
        </w:rPr>
        <w:t>3</w:t>
      </w:r>
      <w:r w:rsidR="005D7765" w:rsidRPr="00304FC9">
        <w:t>13</w:t>
      </w:r>
      <w:r w:rsidRPr="00304FC9">
        <w:rPr>
          <w:szCs w:val="26"/>
        </w:rPr>
        <w:tab/>
        <w:t>Materialskiljande lager av geotextil under överbyggnad</w:t>
      </w:r>
    </w:p>
    <w:p w14:paraId="00ACCAF6" w14:textId="77777777" w:rsidR="000E2B46" w:rsidRPr="00304FC9" w:rsidRDefault="000E2B46" w:rsidP="005D7765">
      <w:pPr>
        <w:pStyle w:val="BESKrub4"/>
        <w:rPr>
          <w:sz w:val="22"/>
        </w:rPr>
      </w:pPr>
      <w:r w:rsidRPr="00304FC9">
        <w:t>DBB</w:t>
      </w:r>
      <w:r w:rsidRPr="00304FC9">
        <w:rPr>
          <w:szCs w:val="26"/>
        </w:rPr>
        <w:t>.</w:t>
      </w:r>
      <w:r w:rsidR="005D7765" w:rsidRPr="00304FC9">
        <w:rPr>
          <w:szCs w:val="26"/>
        </w:rPr>
        <w:t>3</w:t>
      </w:r>
      <w:r w:rsidRPr="00304FC9">
        <w:t>132</w:t>
      </w:r>
      <w:r w:rsidRPr="00304FC9">
        <w:rPr>
          <w:szCs w:val="26"/>
        </w:rPr>
        <w:tab/>
        <w:t>Materialskiljande lager av geotextil under överbyggnad för järnväg</w:t>
      </w:r>
    </w:p>
    <w:p w14:paraId="7FF2EBA5" w14:textId="77777777" w:rsidR="000E2B46" w:rsidRPr="00B018D2" w:rsidRDefault="000E2B46" w:rsidP="00B018D2">
      <w:pPr>
        <w:pStyle w:val="BESKbrdtextin"/>
        <w:rPr>
          <w:i/>
        </w:rPr>
      </w:pPr>
      <w:r w:rsidRPr="00B018D2">
        <w:rPr>
          <w:i/>
        </w:rPr>
        <w:t xml:space="preserve">Se </w:t>
      </w:r>
      <w:r w:rsidR="007703EB" w:rsidRPr="00B018D2">
        <w:rPr>
          <w:i/>
        </w:rPr>
        <w:t xml:space="preserve">TH </w:t>
      </w:r>
      <w:r w:rsidRPr="00B018D2">
        <w:rPr>
          <w:i/>
        </w:rPr>
        <w:t xml:space="preserve">standardritningar för val av </w:t>
      </w:r>
      <w:r w:rsidR="005D7765" w:rsidRPr="00B018D2">
        <w:rPr>
          <w:i/>
        </w:rPr>
        <w:t>g</w:t>
      </w:r>
      <w:r w:rsidRPr="00B018D2">
        <w:rPr>
          <w:i/>
        </w:rPr>
        <w:t>eotextil.</w:t>
      </w:r>
    </w:p>
    <w:p w14:paraId="2547268F" w14:textId="77777777" w:rsidR="00E2402B" w:rsidRPr="00304FC9" w:rsidRDefault="00E2402B" w:rsidP="00E2402B">
      <w:pPr>
        <w:pStyle w:val="BESKrub4"/>
        <w:rPr>
          <w:b w:val="0"/>
          <w:szCs w:val="26"/>
        </w:rPr>
      </w:pPr>
      <w:r w:rsidRPr="00304FC9">
        <w:lastRenderedPageBreak/>
        <w:t>DB</w:t>
      </w:r>
      <w:r w:rsidRPr="00304FC9">
        <w:rPr>
          <w:szCs w:val="26"/>
        </w:rPr>
        <w:t>B</w:t>
      </w:r>
      <w:r w:rsidRPr="00304FC9">
        <w:t>.</w:t>
      </w:r>
      <w:r w:rsidRPr="00304FC9">
        <w:rPr>
          <w:szCs w:val="26"/>
        </w:rPr>
        <w:t>4</w:t>
      </w:r>
      <w:r w:rsidRPr="00304FC9">
        <w:tab/>
        <w:t xml:space="preserve">Armerande lager av </w:t>
      </w:r>
      <w:r w:rsidRPr="0099773D">
        <w:rPr>
          <w:szCs w:val="26"/>
        </w:rPr>
        <w:t>geosyntet</w:t>
      </w:r>
    </w:p>
    <w:p w14:paraId="359F0681" w14:textId="77777777" w:rsidR="00E2402B" w:rsidRPr="00304FC9" w:rsidRDefault="00E2402B" w:rsidP="00E2402B">
      <w:pPr>
        <w:pStyle w:val="BESKrub4"/>
      </w:pPr>
      <w:r w:rsidRPr="00304FC9">
        <w:rPr>
          <w:szCs w:val="26"/>
        </w:rPr>
        <w:t>DBB.41</w:t>
      </w:r>
      <w:r w:rsidRPr="00304FC9">
        <w:tab/>
        <w:t>Armerande lager av geonät</w:t>
      </w:r>
    </w:p>
    <w:p w14:paraId="30C95270" w14:textId="77777777" w:rsidR="00E2402B" w:rsidRPr="00B018D2" w:rsidRDefault="00E2402B" w:rsidP="00B018D2">
      <w:pPr>
        <w:pStyle w:val="BESKbrdtextin"/>
        <w:rPr>
          <w:u w:val="single"/>
        </w:rPr>
      </w:pPr>
      <w:r w:rsidRPr="00B018D2">
        <w:rPr>
          <w:u w:val="single"/>
        </w:rPr>
        <w:t>Geonät</w:t>
      </w:r>
      <w:r w:rsidR="00572000" w:rsidRPr="00B018D2">
        <w:rPr>
          <w:u w:val="single"/>
        </w:rPr>
        <w:t>:</w:t>
      </w:r>
    </w:p>
    <w:p w14:paraId="366C68C8" w14:textId="77777777" w:rsidR="00E2402B" w:rsidRPr="00B018D2" w:rsidRDefault="00E2402B" w:rsidP="00B018D2">
      <w:pPr>
        <w:pStyle w:val="BESKbrdtextin"/>
        <w:rPr>
          <w:i/>
        </w:rPr>
      </w:pPr>
      <w:r w:rsidRPr="00B018D2">
        <w:rPr>
          <w:i/>
        </w:rPr>
        <w:t>Lagerindelning, se TH standardritningar.</w:t>
      </w:r>
    </w:p>
    <w:p w14:paraId="77FC8F2E" w14:textId="77777777" w:rsidR="00E2402B" w:rsidRPr="00304FC9" w:rsidRDefault="00E2402B" w:rsidP="00E2402B">
      <w:pPr>
        <w:pStyle w:val="BESKbrdtext"/>
        <w:rPr>
          <w:i/>
        </w:rPr>
      </w:pPr>
      <w:r w:rsidRPr="00304FC9">
        <w:rPr>
          <w:i/>
        </w:rPr>
        <w:t> </w:t>
      </w:r>
    </w:p>
    <w:p w14:paraId="2F0DBF57" w14:textId="77777777" w:rsidR="00E2402B" w:rsidRPr="00B018D2" w:rsidRDefault="00E2402B" w:rsidP="00B018D2">
      <w:pPr>
        <w:pStyle w:val="BESKbrdtextin"/>
        <w:rPr>
          <w:u w:val="single"/>
        </w:rPr>
      </w:pPr>
      <w:r w:rsidRPr="00B018D2">
        <w:rPr>
          <w:u w:val="single"/>
        </w:rPr>
        <w:t>Geonät för spårväg enligt ritning (xxx xxx)</w:t>
      </w:r>
      <w:r w:rsidR="00572000" w:rsidRPr="00B018D2">
        <w:rPr>
          <w:u w:val="single"/>
        </w:rPr>
        <w:t>:</w:t>
      </w:r>
    </w:p>
    <w:p w14:paraId="3D72282D" w14:textId="77777777" w:rsidR="00E2402B" w:rsidRPr="00304FC9" w:rsidRDefault="00E2402B" w:rsidP="00B018D2">
      <w:pPr>
        <w:pStyle w:val="BESKbrdtextin"/>
      </w:pPr>
      <w:r w:rsidRPr="00304FC9">
        <w:t xml:space="preserve">Fabrikat Polyfeldt eller likvärdigt. </w:t>
      </w:r>
    </w:p>
    <w:p w14:paraId="5F7C0955" w14:textId="77777777" w:rsidR="00E2402B" w:rsidRPr="00B018D2" w:rsidRDefault="00E2402B" w:rsidP="00B018D2">
      <w:pPr>
        <w:pStyle w:val="BESKbrdtextin"/>
        <w:rPr>
          <w:i/>
        </w:rPr>
      </w:pPr>
      <w:r w:rsidRPr="00B018D2">
        <w:rPr>
          <w:i/>
        </w:rPr>
        <w:t>Ange bredd</w:t>
      </w:r>
      <w:r w:rsidR="00572000" w:rsidRPr="00B018D2">
        <w:rPr>
          <w:i/>
        </w:rPr>
        <w:t>.</w:t>
      </w:r>
      <w:r w:rsidRPr="00B018D2">
        <w:rPr>
          <w:i/>
        </w:rPr>
        <w:t xml:space="preserve"> </w:t>
      </w:r>
    </w:p>
    <w:p w14:paraId="347EEA8E" w14:textId="77777777" w:rsidR="007C55A1" w:rsidRPr="007743C3" w:rsidRDefault="007C55A1" w:rsidP="00660356">
      <w:pPr>
        <w:pStyle w:val="BESKrub3gemen"/>
      </w:pPr>
      <w:bookmarkStart w:id="55" w:name="_Toc52298348"/>
      <w:r w:rsidRPr="007743C3">
        <w:t>DBG</w:t>
      </w:r>
      <w:r w:rsidRPr="007743C3">
        <w:tab/>
        <w:t>LAGER AV SKIVOR ELLER BLOCK AV CELLPLAST</w:t>
      </w:r>
      <w:bookmarkEnd w:id="55"/>
    </w:p>
    <w:p w14:paraId="03F919EA" w14:textId="77777777" w:rsidR="00660356" w:rsidRPr="007743C3" w:rsidRDefault="00660356" w:rsidP="00660356">
      <w:pPr>
        <w:pStyle w:val="BESKrub4"/>
      </w:pPr>
      <w:r w:rsidRPr="007743C3">
        <w:t>DBG.1</w:t>
      </w:r>
      <w:r w:rsidRPr="007743C3">
        <w:tab/>
        <w:t>Termoisolerande lager av skivor av cellplast</w:t>
      </w:r>
    </w:p>
    <w:p w14:paraId="0663CEB3" w14:textId="77777777" w:rsidR="00660356" w:rsidRPr="00966EBA" w:rsidRDefault="00660356" w:rsidP="00966EBA">
      <w:pPr>
        <w:pStyle w:val="BESKrub5"/>
      </w:pPr>
      <w:r w:rsidRPr="007743C3">
        <w:t>DBG.11</w:t>
      </w:r>
      <w:r w:rsidRPr="007743C3">
        <w:tab/>
        <w:t xml:space="preserve">Termoisolerande lager av skivor av cellplast för väg, ledning, bro m </w:t>
      </w:r>
      <w:r w:rsidRPr="00966EBA">
        <w:t>m</w:t>
      </w:r>
    </w:p>
    <w:p w14:paraId="3DFD4E58" w14:textId="30554AC1" w:rsidR="00660356" w:rsidRPr="00966EBA" w:rsidRDefault="00660356" w:rsidP="00966EBA">
      <w:pPr>
        <w:pStyle w:val="BESKrub5"/>
      </w:pPr>
      <w:r w:rsidRPr="00966EBA">
        <w:t>DBG.112</w:t>
      </w:r>
      <w:r w:rsidRPr="00966EBA">
        <w:tab/>
      </w:r>
      <w:r w:rsidR="00966EBA" w:rsidRPr="0013403C">
        <w:t xml:space="preserve">Termoisolerande lager av skivor eller block för </w:t>
      </w:r>
      <w:r w:rsidRPr="0013403C">
        <w:t>rörledning och trumma i mark</w:t>
      </w:r>
    </w:p>
    <w:p w14:paraId="39B34AFA" w14:textId="56DD604E" w:rsidR="00375182" w:rsidRPr="00966EBA" w:rsidRDefault="00375182" w:rsidP="00966EBA">
      <w:pPr>
        <w:pStyle w:val="BESKrub7"/>
      </w:pPr>
      <w:r w:rsidRPr="00966EBA">
        <w:t>DBG.1121</w:t>
      </w:r>
      <w:r w:rsidRPr="00966EBA">
        <w:tab/>
      </w:r>
      <w:r w:rsidR="00966EBA" w:rsidRPr="0013403C">
        <w:t xml:space="preserve">Termoisolerande lager av skivor för </w:t>
      </w:r>
      <w:r w:rsidRPr="0013403C">
        <w:t>r</w:t>
      </w:r>
      <w:r w:rsidRPr="00966EBA">
        <w:t>örledning i mark</w:t>
      </w:r>
    </w:p>
    <w:p w14:paraId="2E503DD3" w14:textId="3D887D68" w:rsidR="007C55A1" w:rsidRPr="007743C3" w:rsidRDefault="007C55A1" w:rsidP="00375182">
      <w:pPr>
        <w:pStyle w:val="BESKrub8"/>
      </w:pPr>
      <w:r w:rsidRPr="007743C3">
        <w:t>DBG.11211</w:t>
      </w:r>
      <w:r w:rsidRPr="007743C3">
        <w:tab/>
        <w:t xml:space="preserve">Horisontal termisk isolering </w:t>
      </w:r>
      <w:r w:rsidRPr="0013403C">
        <w:t xml:space="preserve">med </w:t>
      </w:r>
      <w:r w:rsidR="00966EBA" w:rsidRPr="0013403C">
        <w:t xml:space="preserve">skivor för </w:t>
      </w:r>
      <w:r w:rsidRPr="0013403C">
        <w:t xml:space="preserve">rörledning </w:t>
      </w:r>
      <w:r w:rsidRPr="007743C3">
        <w:t>i mark</w:t>
      </w:r>
      <w:r w:rsidR="007E4726" w:rsidRPr="007743C3">
        <w:t xml:space="preserve"> </w:t>
      </w:r>
    </w:p>
    <w:p w14:paraId="57609BCC" w14:textId="77777777" w:rsidR="007C55A1" w:rsidRPr="007743C3" w:rsidRDefault="007C55A1" w:rsidP="00375182">
      <w:pPr>
        <w:pStyle w:val="BESKbrdtext"/>
      </w:pPr>
      <w:r w:rsidRPr="007743C3">
        <w:t>Värmeisoleringsförmågan enligt SS-EN 12667, uppmätt vid medeltemperatur –5</w:t>
      </w:r>
      <w:r w:rsidRPr="007743C3">
        <w:rPr>
          <w:vertAlign w:val="superscript"/>
        </w:rPr>
        <w:t xml:space="preserve">o </w:t>
      </w:r>
      <w:r w:rsidRPr="007743C3">
        <w:t>C, får vara högst 0,045W (m•K) efter fem år i vägkonstruktion.</w:t>
      </w:r>
    </w:p>
    <w:p w14:paraId="3045BA46" w14:textId="128E8757" w:rsidR="007C55A1" w:rsidRPr="007743C3" w:rsidRDefault="007C55A1" w:rsidP="00375182">
      <w:pPr>
        <w:pStyle w:val="BESKrub8"/>
      </w:pPr>
      <w:r w:rsidRPr="007743C3">
        <w:lastRenderedPageBreak/>
        <w:t xml:space="preserve">DBG.11213Lådformad termisk isolering </w:t>
      </w:r>
      <w:r w:rsidRPr="0013403C">
        <w:t xml:space="preserve">med </w:t>
      </w:r>
      <w:r w:rsidR="0034769E" w:rsidRPr="0013403C">
        <w:t xml:space="preserve">skivor för </w:t>
      </w:r>
      <w:r w:rsidRPr="0013403C">
        <w:t xml:space="preserve">rörledning </w:t>
      </w:r>
      <w:r w:rsidRPr="007743C3">
        <w:t>i mark</w:t>
      </w:r>
      <w:r w:rsidR="007E4726" w:rsidRPr="007743C3">
        <w:t xml:space="preserve"> </w:t>
      </w:r>
    </w:p>
    <w:p w14:paraId="7E07EF1C" w14:textId="3AB8EBE8" w:rsidR="007C55A1" w:rsidRPr="007743C3" w:rsidRDefault="00375182" w:rsidP="00375182">
      <w:pPr>
        <w:pStyle w:val="BESKbrdtext"/>
      </w:pPr>
      <w:r w:rsidRPr="007743C3">
        <w:t xml:space="preserve">Kringfyllning för ledningar i </w:t>
      </w:r>
      <w:r w:rsidR="007C55A1" w:rsidRPr="007743C3">
        <w:t xml:space="preserve">lådformad isolering utförs med krossmaterial 2-8 mm. Kringfyllning för lådformad isolering utförs med </w:t>
      </w:r>
      <w:r w:rsidR="007C55A1" w:rsidRPr="0013403C">
        <w:t xml:space="preserve">krossmaterial </w:t>
      </w:r>
      <w:r w:rsidR="00BE60CD" w:rsidRPr="0013403C">
        <w:t xml:space="preserve">0-18 </w:t>
      </w:r>
      <w:r w:rsidR="007C55A1" w:rsidRPr="007743C3">
        <w:t>mm.</w:t>
      </w:r>
    </w:p>
    <w:p w14:paraId="116D03A7" w14:textId="1EC6F85C" w:rsidR="00FE5E7F" w:rsidRPr="0034769E" w:rsidRDefault="00FE5E7F" w:rsidP="0034769E">
      <w:pPr>
        <w:pStyle w:val="REDArub5"/>
      </w:pPr>
      <w:bookmarkStart w:id="56" w:name="_Toc286750810"/>
      <w:r w:rsidRPr="0034769E">
        <w:t>DBG.12</w:t>
      </w:r>
      <w:r w:rsidRPr="0034769E">
        <w:tab/>
      </w:r>
      <w:r w:rsidR="0034769E" w:rsidRPr="0013403C">
        <w:t xml:space="preserve">Termoisolerande lager av skivor </w:t>
      </w:r>
      <w:r w:rsidRPr="0013403C">
        <w:t xml:space="preserve">för </w:t>
      </w:r>
      <w:r w:rsidRPr="0034769E">
        <w:t>järnväg</w:t>
      </w:r>
    </w:p>
    <w:p w14:paraId="1E31E886" w14:textId="77777777" w:rsidR="00043C9C" w:rsidRPr="00043C9C" w:rsidRDefault="00043C9C" w:rsidP="00F71065">
      <w:pPr>
        <w:pStyle w:val="BESKbrdtextin"/>
      </w:pPr>
      <w:r w:rsidRPr="00FE076B">
        <w:t>Enligt standardritning 3577</w:t>
      </w:r>
      <w:r>
        <w:t>.</w:t>
      </w:r>
    </w:p>
    <w:p w14:paraId="7BB221C3" w14:textId="77777777" w:rsidR="000E2B46" w:rsidRDefault="000E2B46" w:rsidP="000E2B46">
      <w:pPr>
        <w:pStyle w:val="BESKrub2"/>
      </w:pPr>
      <w:bookmarkStart w:id="57" w:name="_Toc52298349"/>
      <w:r w:rsidRPr="00C92AF9">
        <w:t>DC</w:t>
      </w:r>
      <w:r w:rsidRPr="00C92AF9">
        <w:tab/>
        <w:t>MARKÖVERBYGGNADER M M</w:t>
      </w:r>
      <w:bookmarkEnd w:id="56"/>
      <w:bookmarkEnd w:id="57"/>
    </w:p>
    <w:p w14:paraId="7BC621CF" w14:textId="77777777" w:rsidR="000E2B46" w:rsidRDefault="000E2B46" w:rsidP="000E2B46">
      <w:pPr>
        <w:pStyle w:val="BESKrub3versal"/>
      </w:pPr>
      <w:bookmarkStart w:id="58" w:name="_Toc286750811"/>
      <w:bookmarkStart w:id="59" w:name="_Toc52298350"/>
      <w:r>
        <w:t>DCB</w:t>
      </w:r>
      <w:r>
        <w:tab/>
        <w:t>OBUNDNA ÖVERBYGGNADSLAGER FÖR VÄG, PLAN O D</w:t>
      </w:r>
      <w:bookmarkEnd w:id="58"/>
      <w:bookmarkEnd w:id="59"/>
    </w:p>
    <w:p w14:paraId="7B0BF8A8" w14:textId="77777777" w:rsidR="000E2B46" w:rsidRDefault="000E2B46" w:rsidP="000E2B46">
      <w:pPr>
        <w:pStyle w:val="BESKbrdtext"/>
      </w:pPr>
      <w:r>
        <w:t>KONTROLL</w:t>
      </w:r>
    </w:p>
    <w:p w14:paraId="154F4BFB" w14:textId="77777777" w:rsidR="000E2B46" w:rsidRDefault="000E2B46" w:rsidP="000E2B46">
      <w:pPr>
        <w:pStyle w:val="BESKbrdtext"/>
      </w:pPr>
      <w:r>
        <w:t>Provning</w:t>
      </w:r>
    </w:p>
    <w:p w14:paraId="1E2294E8" w14:textId="77777777" w:rsidR="000E2B46" w:rsidRPr="00F47D34" w:rsidRDefault="000E2B46" w:rsidP="000E2B46">
      <w:pPr>
        <w:pStyle w:val="BESKbrdtext"/>
      </w:pPr>
      <w:r>
        <w:t>Beställaren ska i god tid underrättas om tidpunkt för uttagning av prov.</w:t>
      </w:r>
    </w:p>
    <w:p w14:paraId="2FB74F04" w14:textId="77777777" w:rsidR="000E2B46" w:rsidRDefault="000E2B46" w:rsidP="000E2B46">
      <w:pPr>
        <w:pStyle w:val="BESKrub4"/>
      </w:pPr>
      <w:r>
        <w:t>DCB.2</w:t>
      </w:r>
      <w:r>
        <w:tab/>
        <w:t>Förstärkningslager för väg, plan o d</w:t>
      </w:r>
    </w:p>
    <w:p w14:paraId="265F11EA" w14:textId="77777777" w:rsidR="00FE5E7F" w:rsidRPr="00FE076B" w:rsidRDefault="00FE5E7F" w:rsidP="00FE5E7F">
      <w:pPr>
        <w:pStyle w:val="BESKbrdtext"/>
      </w:pPr>
      <w:r w:rsidRPr="00FE076B">
        <w:t>UTFÖRANDEKRAV</w:t>
      </w:r>
    </w:p>
    <w:p w14:paraId="283F0019" w14:textId="77777777" w:rsidR="000E2B46" w:rsidRPr="00FE076B" w:rsidRDefault="000E2B46" w:rsidP="00FE5E7F">
      <w:pPr>
        <w:pStyle w:val="BESKbrdtext"/>
      </w:pPr>
      <w:r w:rsidRPr="00FE076B">
        <w:t>Krav på nivå</w:t>
      </w:r>
    </w:p>
    <w:p w14:paraId="13F37A81" w14:textId="77777777" w:rsidR="000E2B46" w:rsidRPr="00B018D2" w:rsidRDefault="000E2B46" w:rsidP="00B018D2">
      <w:pPr>
        <w:pStyle w:val="BESKbrdtextin"/>
        <w:rPr>
          <w:i/>
        </w:rPr>
      </w:pPr>
      <w:r w:rsidRPr="00B018D2">
        <w:rPr>
          <w:i/>
        </w:rPr>
        <w:t>Ange under aktuell kod och rubrik krav på nivå.</w:t>
      </w:r>
    </w:p>
    <w:p w14:paraId="7EAF5BE9" w14:textId="15D17A13" w:rsidR="000E2B46" w:rsidRDefault="000E2B46" w:rsidP="000E2B46">
      <w:pPr>
        <w:pStyle w:val="BESKrub5"/>
      </w:pPr>
      <w:r>
        <w:lastRenderedPageBreak/>
        <w:t>DCB.21</w:t>
      </w:r>
      <w:r>
        <w:tab/>
        <w:t>Förstärkningslager till överbyggnad med flexibel konstruktion och med bitumenbundet slitlager, betongmarkplattor m m</w:t>
      </w:r>
    </w:p>
    <w:p w14:paraId="2044D7C9" w14:textId="77777777" w:rsidR="001D0EF0" w:rsidRPr="001D0EF0" w:rsidRDefault="001D0EF0" w:rsidP="001D0EF0">
      <w:pPr>
        <w:pStyle w:val="BESKbrdtext"/>
      </w:pPr>
    </w:p>
    <w:p w14:paraId="2865EA90" w14:textId="77777777" w:rsidR="000E2B46" w:rsidRPr="009240E4" w:rsidRDefault="000E2B46" w:rsidP="000E2B46">
      <w:pPr>
        <w:pStyle w:val="BESKrub6"/>
      </w:pPr>
      <w:r w:rsidRPr="009240E4">
        <w:t>DCB.213</w:t>
      </w:r>
      <w:r w:rsidRPr="009240E4">
        <w:tab/>
        <w:t>Förstärkningslager kategori C till överbyggnad med flexibel konstruktion och med bitumenbundet slitlager, betongmarkplattor m m</w:t>
      </w:r>
    </w:p>
    <w:p w14:paraId="68E465F6"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1D286B6E"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64F9B" w:rsidRPr="007D4859">
        <w:t>Obundna lager för vägkonstruktioner, TDOK 2013:0530</w:t>
      </w:r>
      <w:r w:rsidR="00271917" w:rsidRPr="007D4859">
        <w:t xml:space="preserve"> avsnitt 6.1.1</w:t>
      </w:r>
      <w:r w:rsidRPr="007D4859">
        <w:t>.</w:t>
      </w:r>
    </w:p>
    <w:p w14:paraId="32AE255E" w14:textId="77777777" w:rsidR="000E2B46" w:rsidRDefault="000E2B46" w:rsidP="000E2B46">
      <w:pPr>
        <w:pStyle w:val="BESKrub5"/>
      </w:pPr>
      <w:r w:rsidRPr="009240E4">
        <w:t>DCB.22</w:t>
      </w:r>
      <w:r w:rsidRPr="009240E4">
        <w:tab/>
        <w:t>Förstärkningslager till överbyggnad med styv</w:t>
      </w:r>
      <w:r>
        <w:t xml:space="preserve"> konstruktion</w:t>
      </w:r>
    </w:p>
    <w:p w14:paraId="5DDC48C9" w14:textId="77777777" w:rsidR="000E2B46" w:rsidRPr="00B018D2" w:rsidRDefault="000E2B46" w:rsidP="00B018D2">
      <w:pPr>
        <w:pStyle w:val="BESKbrdtextin"/>
        <w:rPr>
          <w:i/>
        </w:rPr>
      </w:pPr>
      <w:r w:rsidRPr="00B018D2">
        <w:rPr>
          <w:i/>
        </w:rPr>
        <w:t>Används vid hållplatser.</w:t>
      </w:r>
    </w:p>
    <w:p w14:paraId="66E1255A" w14:textId="77777777" w:rsidR="000E2B46" w:rsidRDefault="000E2B46" w:rsidP="000E2B46">
      <w:pPr>
        <w:pStyle w:val="BESKrub5"/>
      </w:pPr>
      <w:r>
        <w:t>DCB.23</w:t>
      </w:r>
      <w:r>
        <w:tab/>
        <w:t>Förstärkningslager till överbyggnad med flexibel konstruktion och med obundet slitlager</w:t>
      </w:r>
    </w:p>
    <w:p w14:paraId="6662E1D5" w14:textId="77777777" w:rsidR="000E2B46" w:rsidRDefault="000E2B46" w:rsidP="000E2B46">
      <w:pPr>
        <w:pStyle w:val="BESKrub6"/>
      </w:pPr>
      <w:r>
        <w:t>DCB.233</w:t>
      </w:r>
      <w:r>
        <w:tab/>
        <w:t>Förstärkningslager kategori C till överbyggnad med flexibel konstruktion och med obundet slitlager</w:t>
      </w:r>
    </w:p>
    <w:p w14:paraId="7A7E970B"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65758C10" w14:textId="77777777" w:rsidR="000E2B46" w:rsidRPr="00EE36AD"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698B2072" w14:textId="77777777" w:rsidR="000E2B46" w:rsidRPr="009240E4" w:rsidRDefault="000E2B46" w:rsidP="000E2B46">
      <w:pPr>
        <w:pStyle w:val="BESKrub4"/>
      </w:pPr>
      <w:r w:rsidRPr="009240E4">
        <w:t>DCB.3</w:t>
      </w:r>
      <w:r w:rsidRPr="009240E4">
        <w:tab/>
        <w:t>Obundet bärlager för väg, plan o d</w:t>
      </w:r>
    </w:p>
    <w:p w14:paraId="19689F11" w14:textId="77777777" w:rsidR="000E2B46" w:rsidRPr="00B018D2" w:rsidRDefault="000E2B46" w:rsidP="00B018D2">
      <w:pPr>
        <w:pStyle w:val="BESKbrdtextin"/>
        <w:rPr>
          <w:u w:val="single"/>
        </w:rPr>
      </w:pPr>
      <w:r w:rsidRPr="00B018D2">
        <w:rPr>
          <w:u w:val="single"/>
        </w:rPr>
        <w:t>Avser spårväg:</w:t>
      </w:r>
    </w:p>
    <w:p w14:paraId="5DAB06FF" w14:textId="77777777" w:rsidR="000E2B46" w:rsidRPr="009240E4" w:rsidRDefault="000E2B46" w:rsidP="00B018D2">
      <w:pPr>
        <w:pStyle w:val="BESKbrdtextin"/>
      </w:pPr>
      <w:r w:rsidRPr="009240E4">
        <w:t>Färdigbearbetat bärlager får inte trafikeras.</w:t>
      </w:r>
    </w:p>
    <w:p w14:paraId="05384AD8" w14:textId="6549D5E4" w:rsidR="000E2B46" w:rsidRDefault="000E2B46" w:rsidP="000E2B46">
      <w:pPr>
        <w:pStyle w:val="BESKrub5"/>
      </w:pPr>
      <w:r w:rsidRPr="009240E4">
        <w:lastRenderedPageBreak/>
        <w:t>DCB.31</w:t>
      </w:r>
      <w:r w:rsidRPr="009240E4">
        <w:tab/>
        <w:t>Obundet bärlager till belagda ytor</w:t>
      </w:r>
    </w:p>
    <w:p w14:paraId="5C9F7B9F" w14:textId="77777777" w:rsidR="001D0EF0" w:rsidRPr="001D0EF0" w:rsidRDefault="001D0EF0" w:rsidP="001D0EF0">
      <w:pPr>
        <w:pStyle w:val="BESKbrdtext"/>
      </w:pPr>
    </w:p>
    <w:p w14:paraId="5B9BEAA7" w14:textId="77777777" w:rsidR="000E2B46" w:rsidRPr="009240E4" w:rsidRDefault="000E2B46" w:rsidP="000E2B46">
      <w:pPr>
        <w:pStyle w:val="BESKrub6"/>
      </w:pPr>
      <w:r w:rsidRPr="009240E4">
        <w:t>DCB.312</w:t>
      </w:r>
      <w:r w:rsidRPr="009240E4">
        <w:tab/>
        <w:t>Obundet bärlager kategori B till belagda ytor</w:t>
      </w:r>
    </w:p>
    <w:p w14:paraId="0785ECA0" w14:textId="77777777" w:rsidR="00D11A41" w:rsidRPr="007743C3" w:rsidRDefault="00FE5E7F" w:rsidP="007743C3">
      <w:pPr>
        <w:pStyle w:val="BESKokod1"/>
      </w:pPr>
      <w:r w:rsidRPr="00FE076B">
        <w:rPr>
          <w:b w:val="0"/>
          <w:i w:val="0"/>
        </w:rPr>
        <w:t>MATERIAL</w:t>
      </w:r>
      <w:r w:rsidRPr="00FE076B">
        <w:rPr>
          <w:b w:val="0"/>
          <w:i w:val="0"/>
        </w:rPr>
        <w:noBreakHyphen/>
        <w:t xml:space="preserve">OCH VARUKRAV </w:t>
      </w:r>
      <w:r>
        <w:t xml:space="preserve"> </w:t>
      </w:r>
    </w:p>
    <w:p w14:paraId="37D37571" w14:textId="77777777" w:rsidR="000E2B46" w:rsidRPr="00B018D2" w:rsidRDefault="000E2B46" w:rsidP="00B018D2">
      <w:pPr>
        <w:pStyle w:val="BESKbrdtextin"/>
        <w:rPr>
          <w:u w:val="single"/>
        </w:rPr>
      </w:pPr>
      <w:r w:rsidRPr="00B018D2">
        <w:rPr>
          <w:u w:val="single"/>
        </w:rPr>
        <w:t xml:space="preserve">Avser krav på jämnhet vid </w:t>
      </w:r>
      <w:r w:rsidR="006018A7" w:rsidRPr="00FE076B">
        <w:rPr>
          <w:u w:val="single"/>
        </w:rPr>
        <w:t xml:space="preserve">ytor belagda med </w:t>
      </w:r>
      <w:r w:rsidR="006018A7">
        <w:rPr>
          <w:u w:val="single"/>
        </w:rPr>
        <w:t>betongplattor</w:t>
      </w:r>
      <w:r w:rsidRPr="00B018D2">
        <w:rPr>
          <w:u w:val="single"/>
        </w:rPr>
        <w:t>.</w:t>
      </w:r>
    </w:p>
    <w:p w14:paraId="464D362F" w14:textId="77777777" w:rsidR="000E2B46" w:rsidRPr="00C84A65" w:rsidRDefault="000E2B46" w:rsidP="00B018D2">
      <w:pPr>
        <w:pStyle w:val="BESKbrdtextin"/>
      </w:pPr>
      <w:r w:rsidRPr="00C84A65">
        <w:t xml:space="preserve">För obundet bärlager under sättsand till betongplattor gäller jämnhetstolerans </w:t>
      </w:r>
      <w:smartTag w:uri="urn:schemas-microsoft-com:office:smarttags" w:element="metricconverter">
        <w:smartTagPr>
          <w:attr w:name="ProductID" w:val="6 mm"/>
        </w:smartTagPr>
        <w:r w:rsidRPr="00C84A65">
          <w:t>6 mm</w:t>
        </w:r>
      </w:smartTag>
      <w:r w:rsidRPr="00C84A65">
        <w:t xml:space="preserve"> mätt från en </w:t>
      </w:r>
      <w:smartTag w:uri="urn:schemas-microsoft-com:office:smarttags" w:element="metricconverter">
        <w:smartTagPr>
          <w:attr w:name="ProductID" w:val="3 m"/>
        </w:smartTagPr>
        <w:r w:rsidRPr="00C84A65">
          <w:t>3 m</w:t>
        </w:r>
      </w:smartTag>
      <w:r w:rsidRPr="00C84A65">
        <w:t xml:space="preserve"> lång rätskiva, lagd i godtycklig riktning.</w:t>
      </w:r>
    </w:p>
    <w:p w14:paraId="1B248384" w14:textId="77777777" w:rsidR="000E2B46" w:rsidRDefault="000E2B46" w:rsidP="000E2B46">
      <w:pPr>
        <w:pStyle w:val="BESKrub6"/>
      </w:pPr>
      <w:r>
        <w:t>DCB.313</w:t>
      </w:r>
      <w:r>
        <w:tab/>
        <w:t>Obundet bärlager kategori C till belagda ytor</w:t>
      </w:r>
    </w:p>
    <w:p w14:paraId="62D61BA5" w14:textId="77777777" w:rsidR="00D11A41" w:rsidRPr="00D11A41" w:rsidRDefault="00FE5E7F" w:rsidP="00D11A41">
      <w:pPr>
        <w:pStyle w:val="BESKokod1"/>
      </w:pPr>
      <w:r w:rsidRPr="00FE076B">
        <w:rPr>
          <w:b w:val="0"/>
          <w:i w:val="0"/>
        </w:rPr>
        <w:t>MATERIAL</w:t>
      </w:r>
      <w:r w:rsidRPr="00FE076B">
        <w:rPr>
          <w:b w:val="0"/>
          <w:i w:val="0"/>
        </w:rPr>
        <w:noBreakHyphen/>
        <w:t xml:space="preserve">OCH VARUKRAV </w:t>
      </w:r>
      <w:r>
        <w:t xml:space="preserve"> </w:t>
      </w:r>
    </w:p>
    <w:p w14:paraId="4AEF67BA" w14:textId="77777777" w:rsidR="00D11A41" w:rsidRPr="00EE36AD" w:rsidRDefault="00D11A41" w:rsidP="00D11A41">
      <w:pPr>
        <w:pStyle w:val="BESKbrdtext"/>
      </w:pPr>
      <w:r w:rsidRPr="009240E4">
        <w:t xml:space="preserve">Levererat material som inte tillhandahålls av beställaren ska uppfylla krav enligt </w:t>
      </w:r>
      <w:r w:rsidR="00847EC9" w:rsidRPr="00EE36AD">
        <w:t>Obundna lager för vägkonstruktioner, TDOK 2013:0530</w:t>
      </w:r>
      <w:r w:rsidR="0071013E" w:rsidRPr="00EE36AD">
        <w:t xml:space="preserve"> 7.1.1</w:t>
      </w:r>
      <w:r w:rsidR="00847EC9" w:rsidRPr="00EE36AD">
        <w:t>.</w:t>
      </w:r>
    </w:p>
    <w:p w14:paraId="5D6B1BCB" w14:textId="77777777" w:rsidR="00561851" w:rsidRPr="00B018D2" w:rsidRDefault="00561851" w:rsidP="00B018D2">
      <w:pPr>
        <w:pStyle w:val="BESKbrdtextin"/>
        <w:rPr>
          <w:u w:val="single"/>
        </w:rPr>
      </w:pPr>
      <w:r w:rsidRPr="00B018D2">
        <w:rPr>
          <w:u w:val="single"/>
        </w:rPr>
        <w:t>Avser grusbädd för väderskydd</w:t>
      </w:r>
      <w:r w:rsidR="00572000" w:rsidRPr="00B018D2">
        <w:rPr>
          <w:u w:val="single"/>
        </w:rPr>
        <w:t>:</w:t>
      </w:r>
    </w:p>
    <w:p w14:paraId="711610B0" w14:textId="77777777" w:rsidR="001F7714" w:rsidRPr="00B018D2" w:rsidRDefault="001F7714" w:rsidP="00B018D2">
      <w:pPr>
        <w:pStyle w:val="BESKbrdtextin"/>
        <w:rPr>
          <w:i/>
        </w:rPr>
      </w:pPr>
      <w:r w:rsidRPr="00B018D2">
        <w:rPr>
          <w:i/>
        </w:rPr>
        <w:t xml:space="preserve">Bärlagerbädd ska ställas iordning enligt </w:t>
      </w:r>
      <w:r w:rsidR="006A4B9F" w:rsidRPr="00FE076B">
        <w:rPr>
          <w:i/>
        </w:rPr>
        <w:t>TH kap 12</w:t>
      </w:r>
      <w:r w:rsidR="002071D0" w:rsidRPr="00B018D2">
        <w:rPr>
          <w:i/>
        </w:rPr>
        <w:t>N Hållplatsutrustning</w:t>
      </w:r>
      <w:r w:rsidRPr="00B018D2">
        <w:rPr>
          <w:i/>
        </w:rPr>
        <w:t>. Samordning ska ske med kanalisation f</w:t>
      </w:r>
      <w:r w:rsidR="00851FDA" w:rsidRPr="00B018D2">
        <w:rPr>
          <w:i/>
        </w:rPr>
        <w:t>ö</w:t>
      </w:r>
      <w:r w:rsidRPr="00B018D2">
        <w:rPr>
          <w:i/>
        </w:rPr>
        <w:t>r el</w:t>
      </w:r>
      <w:r w:rsidR="00FD4DF4">
        <w:rPr>
          <w:i/>
        </w:rPr>
        <w:t xml:space="preserve"> </w:t>
      </w:r>
      <w:r w:rsidR="00FD4DF4" w:rsidRPr="00FE076B">
        <w:rPr>
          <w:i/>
        </w:rPr>
        <w:t>och</w:t>
      </w:r>
      <w:r w:rsidR="00F31CB1">
        <w:rPr>
          <w:i/>
        </w:rPr>
        <w:t xml:space="preserve"> </w:t>
      </w:r>
      <w:r w:rsidRPr="00B018D2">
        <w:rPr>
          <w:i/>
        </w:rPr>
        <w:t>tele.</w:t>
      </w:r>
    </w:p>
    <w:p w14:paraId="768B16E3" w14:textId="77777777" w:rsidR="00CB45A5" w:rsidRPr="00B018D2" w:rsidRDefault="00561851" w:rsidP="00B018D2">
      <w:pPr>
        <w:pStyle w:val="BESKbrdtextin"/>
        <w:rPr>
          <w:i/>
        </w:rPr>
      </w:pPr>
      <w:r w:rsidRPr="00B018D2">
        <w:rPr>
          <w:i/>
        </w:rPr>
        <w:t>Ange krav på grusbädd för väderskydd</w:t>
      </w:r>
      <w:r w:rsidR="001F7714" w:rsidRPr="00B018D2">
        <w:rPr>
          <w:i/>
        </w:rPr>
        <w:t xml:space="preserve"> och</w:t>
      </w:r>
      <w:r w:rsidRPr="00B018D2">
        <w:rPr>
          <w:i/>
        </w:rPr>
        <w:t xml:space="preserve"> vad en</w:t>
      </w:r>
      <w:r w:rsidR="00851FDA" w:rsidRPr="00B018D2">
        <w:rPr>
          <w:i/>
        </w:rPr>
        <w:t>treprenören ska lämna för uppgi</w:t>
      </w:r>
      <w:r w:rsidRPr="00B018D2">
        <w:rPr>
          <w:i/>
        </w:rPr>
        <w:t>fter</w:t>
      </w:r>
      <w:r w:rsidR="00B018D2">
        <w:rPr>
          <w:i/>
        </w:rPr>
        <w:t xml:space="preserve"> till leverantör av väderskydd.</w:t>
      </w:r>
    </w:p>
    <w:p w14:paraId="50F9F27B" w14:textId="77777777" w:rsidR="000E2B46" w:rsidRPr="009240E4" w:rsidRDefault="000E2B46" w:rsidP="000E2B46">
      <w:pPr>
        <w:pStyle w:val="BESKrub5"/>
      </w:pPr>
      <w:r w:rsidRPr="009240E4">
        <w:t>DCB.32</w:t>
      </w:r>
      <w:r w:rsidRPr="009240E4">
        <w:tab/>
        <w:t>Obundet bärlager till ytor med obundet slitlager</w:t>
      </w:r>
    </w:p>
    <w:p w14:paraId="1FD847CE" w14:textId="77777777" w:rsidR="000E2B46" w:rsidRPr="009240E4" w:rsidRDefault="000E2B46" w:rsidP="000E2B46">
      <w:pPr>
        <w:pStyle w:val="BESKrub6"/>
      </w:pPr>
      <w:r w:rsidRPr="009240E4">
        <w:t>DCB.323</w:t>
      </w:r>
      <w:r w:rsidRPr="009240E4">
        <w:tab/>
        <w:t>Obundet bärlager kategori C till ytor med obundet slitlager</w:t>
      </w:r>
    </w:p>
    <w:p w14:paraId="47476B9F"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19F89F09" w14:textId="77777777" w:rsidR="000E2B46" w:rsidRPr="00EE36AD" w:rsidRDefault="000E2B46" w:rsidP="000E2B46">
      <w:pPr>
        <w:pStyle w:val="BESKbrdtext"/>
        <w:rPr>
          <w:highlight w:val="yellow"/>
        </w:rPr>
      </w:pPr>
      <w:r w:rsidRPr="009240E4">
        <w:t>Levererat material som inte tillhandhålls av beställaren ska uppfylla krav enligt</w:t>
      </w:r>
      <w:r w:rsidR="00D11A41" w:rsidRPr="009240E4">
        <w:t xml:space="preserve"> </w:t>
      </w:r>
      <w:r w:rsidR="00847EC9" w:rsidRPr="00EE36AD">
        <w:t>Obundna lager för vägkonstruktioner, TDOK 2013:0530</w:t>
      </w:r>
      <w:r w:rsidR="0071013E" w:rsidRPr="00EE36AD">
        <w:t xml:space="preserve"> avsnitt 7.1.1</w:t>
      </w:r>
      <w:r w:rsidR="00847EC9" w:rsidRPr="00EE36AD">
        <w:t>.</w:t>
      </w:r>
    </w:p>
    <w:p w14:paraId="71F9E1CD" w14:textId="376023CE" w:rsidR="000E2B46" w:rsidRDefault="000E2B46" w:rsidP="000E2B46">
      <w:pPr>
        <w:pStyle w:val="BESKrub4"/>
      </w:pPr>
      <w:r>
        <w:lastRenderedPageBreak/>
        <w:t>DCB.4</w:t>
      </w:r>
      <w:r>
        <w:tab/>
        <w:t xml:space="preserve">Slitlager av grus och </w:t>
      </w:r>
      <w:r w:rsidRPr="0013403C">
        <w:t xml:space="preserve">stenmjöl </w:t>
      </w:r>
      <w:r w:rsidR="00687988" w:rsidRPr="0013403C">
        <w:t xml:space="preserve">m m </w:t>
      </w:r>
      <w:r w:rsidRPr="0013403C">
        <w:t xml:space="preserve">för </w:t>
      </w:r>
      <w:r>
        <w:t>väg, plan o d</w:t>
      </w:r>
    </w:p>
    <w:p w14:paraId="1A5864E5" w14:textId="77777777" w:rsidR="003C6F1B" w:rsidRPr="009240E4" w:rsidRDefault="003C6F1B" w:rsidP="003C6F1B">
      <w:pPr>
        <w:pStyle w:val="BESKrub5"/>
      </w:pPr>
      <w:r w:rsidRPr="009240E4">
        <w:t>DCB.48</w:t>
      </w:r>
      <w:r w:rsidRPr="009240E4">
        <w:tab/>
        <w:t>Slitlager av diverse material</w:t>
      </w:r>
    </w:p>
    <w:p w14:paraId="4C235C90" w14:textId="77777777" w:rsidR="003C6F1B" w:rsidRPr="009240E4" w:rsidRDefault="003C6F1B" w:rsidP="003C6F1B">
      <w:pPr>
        <w:pStyle w:val="BESKrub6"/>
      </w:pPr>
      <w:r w:rsidRPr="009240E4">
        <w:t>DCB.482</w:t>
      </w:r>
      <w:r w:rsidRPr="009240E4">
        <w:tab/>
        <w:t>Slitlager av bark, träspån od</w:t>
      </w:r>
    </w:p>
    <w:p w14:paraId="03A2E312" w14:textId="77777777" w:rsidR="003C6F1B" w:rsidRPr="00B56932" w:rsidRDefault="003C6F1B" w:rsidP="00B56932">
      <w:pPr>
        <w:pStyle w:val="BESKbrdtextin"/>
        <w:rPr>
          <w:i/>
        </w:rPr>
      </w:pPr>
      <w:r w:rsidRPr="00B56932">
        <w:rPr>
          <w:i/>
        </w:rPr>
        <w:t>Används vid exv lekplatser.</w:t>
      </w:r>
    </w:p>
    <w:p w14:paraId="1AEDEC74" w14:textId="77777777" w:rsidR="003C6F1B" w:rsidRPr="009240E4" w:rsidRDefault="003C6F1B" w:rsidP="00B56932">
      <w:pPr>
        <w:pStyle w:val="BESKbrdtextin"/>
      </w:pPr>
      <w:r w:rsidRPr="009240E4">
        <w:t>Bark ska vara av tallbark</w:t>
      </w:r>
      <w:r w:rsidR="00614E86" w:rsidRPr="009240E4">
        <w:t>.</w:t>
      </w:r>
      <w:r w:rsidRPr="009240E4">
        <w:t xml:space="preserve"> </w:t>
      </w:r>
    </w:p>
    <w:p w14:paraId="3494D97C" w14:textId="77777777" w:rsidR="000E2B46" w:rsidRDefault="000E2B46" w:rsidP="000E2B46">
      <w:pPr>
        <w:pStyle w:val="BESKrub4"/>
      </w:pPr>
      <w:r>
        <w:t>DCB.5</w:t>
      </w:r>
      <w:r>
        <w:tab/>
        <w:t>Justeringslager av obundet material för väg, plan o d</w:t>
      </w:r>
    </w:p>
    <w:p w14:paraId="4D683E7E" w14:textId="77777777" w:rsidR="00387184" w:rsidRDefault="000E2B46" w:rsidP="00B56932">
      <w:pPr>
        <w:pStyle w:val="BESKrub5"/>
      </w:pPr>
      <w:r>
        <w:t>DCB.52</w:t>
      </w:r>
      <w:r>
        <w:tab/>
        <w:t>Justeringslager av förstärkningslagermaterial till överbyggnad med flexibel konstruktion och med bitumenbundet slitlager, betongmarkplattor m m</w:t>
      </w:r>
    </w:p>
    <w:p w14:paraId="33323673" w14:textId="77777777" w:rsidR="000E2B46" w:rsidRDefault="000E2B46" w:rsidP="000E2B46">
      <w:pPr>
        <w:pStyle w:val="BESKrub6"/>
      </w:pPr>
      <w:r>
        <w:t>DCB.523</w:t>
      </w:r>
      <w:r>
        <w:tab/>
        <w:t>Justeringslager av förstärkningslagermaterial kategori C till överbyggnad med flexibel konstruktion och med bitumenbundet slitlager, betongmarkplattor m m</w:t>
      </w:r>
    </w:p>
    <w:p w14:paraId="285FA8FA"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78E2586E" w14:textId="77777777" w:rsidR="001B7E2E" w:rsidRPr="00EE36AD" w:rsidRDefault="000E2B46" w:rsidP="001B7E2E">
      <w:pPr>
        <w:pStyle w:val="BESKbrdtext"/>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0B4C70E6" w14:textId="75D98B5F" w:rsidR="001D0EF0" w:rsidRPr="001D0EF0" w:rsidRDefault="000E2B46" w:rsidP="001D0EF0">
      <w:pPr>
        <w:pStyle w:val="BESKrub5"/>
      </w:pPr>
      <w:r w:rsidRPr="009240E4">
        <w:lastRenderedPageBreak/>
        <w:t>DCB.54</w:t>
      </w:r>
      <w:r w:rsidRPr="009240E4">
        <w:tab/>
        <w:t>Justeringslager av förstärkningslagermaterial till överbyggnad med flexibel konstruktion och med obundet slitlager</w:t>
      </w:r>
    </w:p>
    <w:p w14:paraId="0344B0F9" w14:textId="77777777" w:rsidR="000E2B46" w:rsidRPr="009240E4" w:rsidRDefault="000E2B46" w:rsidP="000E2B46">
      <w:pPr>
        <w:pStyle w:val="BESKrub6"/>
      </w:pPr>
      <w:r w:rsidRPr="009240E4">
        <w:t>DCB.543</w:t>
      </w:r>
      <w:r w:rsidRPr="009240E4">
        <w:tab/>
        <w:t>Justeringslager av förstärkningslagermaterial kategori C till överbyggnad med flexibel konstruktion och med obundet slitlager</w:t>
      </w:r>
    </w:p>
    <w:p w14:paraId="7D45EE29"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7ECE9374" w14:textId="77777777" w:rsidR="000E2B46" w:rsidRPr="00EE36AD"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55FBC3F2" w14:textId="77777777" w:rsidR="000E2B46" w:rsidRDefault="000E2B46" w:rsidP="000E2B46">
      <w:pPr>
        <w:pStyle w:val="BESKrub5"/>
      </w:pPr>
      <w:r>
        <w:t>DCB.55</w:t>
      </w:r>
      <w:r>
        <w:tab/>
        <w:t>Justeringslager av obundet bärlagermaterial till belagda ytor</w:t>
      </w:r>
    </w:p>
    <w:p w14:paraId="36991007" w14:textId="77777777" w:rsidR="000E2B46" w:rsidRDefault="000E2B46" w:rsidP="000E2B46">
      <w:pPr>
        <w:pStyle w:val="BESKrub6"/>
      </w:pPr>
      <w:r>
        <w:t>DCB.553</w:t>
      </w:r>
      <w:r>
        <w:tab/>
        <w:t>Justeringslager av obundet bärlagermaterial kategori C till belagda ytor</w:t>
      </w:r>
    </w:p>
    <w:p w14:paraId="2908B2B6"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4DBCC59C"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7.1.1</w:t>
      </w:r>
      <w:r w:rsidR="00847EC9" w:rsidRPr="00EE36AD">
        <w:t>.</w:t>
      </w:r>
    </w:p>
    <w:p w14:paraId="5DF5D52D" w14:textId="77777777" w:rsidR="000E2B46" w:rsidRPr="009240E4" w:rsidRDefault="000E2B46" w:rsidP="000E2B46">
      <w:pPr>
        <w:pStyle w:val="BESKrub5"/>
      </w:pPr>
      <w:r w:rsidRPr="009240E4">
        <w:t>DCB.56</w:t>
      </w:r>
      <w:r w:rsidRPr="009240E4">
        <w:tab/>
        <w:t>Justeringslager av obundet bärlagermaterial till ytor med obundet slitlager</w:t>
      </w:r>
    </w:p>
    <w:p w14:paraId="3B000194" w14:textId="77777777" w:rsidR="000E2B46" w:rsidRPr="009240E4" w:rsidRDefault="000E2B46" w:rsidP="000E2B46">
      <w:pPr>
        <w:pStyle w:val="BESKrub6"/>
      </w:pPr>
      <w:r w:rsidRPr="009240E4">
        <w:t>DCB.563</w:t>
      </w:r>
      <w:r w:rsidRPr="009240E4">
        <w:tab/>
        <w:t>Justeringslager av obundet bärlagermaterial kategori C till ytor med obundet slitlager</w:t>
      </w:r>
    </w:p>
    <w:p w14:paraId="0A4969A1"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3D65F751"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7.1.1</w:t>
      </w:r>
      <w:r w:rsidR="00847EC9" w:rsidRPr="00EE36AD">
        <w:t>.</w:t>
      </w:r>
    </w:p>
    <w:p w14:paraId="0BCDB040" w14:textId="77777777" w:rsidR="000E2B46" w:rsidRPr="009240E4" w:rsidRDefault="000E2B46" w:rsidP="000E2B46">
      <w:pPr>
        <w:pStyle w:val="BESKrub3versal"/>
      </w:pPr>
      <w:bookmarkStart w:id="60" w:name="_Toc286750812"/>
      <w:bookmarkStart w:id="61" w:name="_Toc52298351"/>
      <w:r w:rsidRPr="009240E4">
        <w:lastRenderedPageBreak/>
        <w:t>DCC</w:t>
      </w:r>
      <w:r w:rsidRPr="009240E4">
        <w:tab/>
        <w:t>BITUMENBUNDNA ÖVERBYGGNADSLAGER FÖR VÄG, PLAN O D</w:t>
      </w:r>
      <w:bookmarkEnd w:id="60"/>
      <w:bookmarkEnd w:id="61"/>
    </w:p>
    <w:p w14:paraId="6CEF4836" w14:textId="77777777" w:rsidR="000E2B46" w:rsidRPr="009240E4" w:rsidRDefault="000E2B46" w:rsidP="000E2B46">
      <w:pPr>
        <w:pStyle w:val="BESKbrdtext"/>
        <w:rPr>
          <w:lang w:eastAsia="en-US"/>
        </w:rPr>
      </w:pPr>
      <w:r w:rsidRPr="009240E4">
        <w:rPr>
          <w:lang w:eastAsia="en-US"/>
        </w:rPr>
        <w:t>Text i AMA utgår.</w:t>
      </w:r>
    </w:p>
    <w:p w14:paraId="32B22BF7" w14:textId="77777777" w:rsidR="000E2B46" w:rsidRPr="00B56932" w:rsidRDefault="000E2B46" w:rsidP="00B56932">
      <w:pPr>
        <w:pStyle w:val="BESKbrdtextin"/>
        <w:rPr>
          <w:i/>
          <w:lang w:eastAsia="en-US"/>
        </w:rPr>
      </w:pPr>
      <w:r w:rsidRPr="00B56932">
        <w:rPr>
          <w:i/>
          <w:lang w:eastAsia="en-US"/>
        </w:rPr>
        <w:t xml:space="preserve">Bitumenbundna överbyggnadslager ska </w:t>
      </w:r>
      <w:r w:rsidRPr="007B3D73">
        <w:rPr>
          <w:i/>
          <w:lang w:eastAsia="en-US"/>
        </w:rPr>
        <w:t xml:space="preserve">följa </w:t>
      </w:r>
      <w:r w:rsidR="00A662B7" w:rsidRPr="007B3D73">
        <w:rPr>
          <w:i/>
        </w:rPr>
        <w:t>t</w:t>
      </w:r>
      <w:r w:rsidRPr="007B3D73">
        <w:rPr>
          <w:i/>
          <w:lang w:eastAsia="en-US"/>
        </w:rPr>
        <w:t xml:space="preserve">rafikkontorets </w:t>
      </w:r>
      <w:r w:rsidRPr="00B56932">
        <w:rPr>
          <w:i/>
          <w:lang w:eastAsia="en-US"/>
        </w:rPr>
        <w:t>TBv/bel, Teknisk beskrivning väg/beläggning-fun</w:t>
      </w:r>
      <w:r w:rsidR="00960836" w:rsidRPr="00B56932">
        <w:rPr>
          <w:i/>
          <w:lang w:eastAsia="en-US"/>
        </w:rPr>
        <w:t>k</w:t>
      </w:r>
      <w:r w:rsidRPr="00B56932">
        <w:rPr>
          <w:i/>
          <w:lang w:eastAsia="en-US"/>
        </w:rPr>
        <w:t xml:space="preserve">tionella egenskaper, </w:t>
      </w:r>
      <w:r w:rsidR="006A4B9F" w:rsidRPr="00FE076B">
        <w:rPr>
          <w:i/>
          <w:lang w:eastAsia="en-US"/>
        </w:rPr>
        <w:t>TH kap 13</w:t>
      </w:r>
      <w:r w:rsidR="00FC0398" w:rsidRPr="00B56932">
        <w:rPr>
          <w:i/>
          <w:lang w:eastAsia="en-US"/>
        </w:rPr>
        <w:t>PA1</w:t>
      </w:r>
      <w:r w:rsidRPr="00B56932">
        <w:rPr>
          <w:i/>
          <w:lang w:eastAsia="en-US"/>
        </w:rPr>
        <w:t>. Text i</w:t>
      </w:r>
      <w:r w:rsidR="003C09CF">
        <w:rPr>
          <w:i/>
          <w:lang w:eastAsia="en-US"/>
        </w:rPr>
        <w:t xml:space="preserve"> TDOK 2013:0529</w:t>
      </w:r>
      <w:r w:rsidRPr="00B56932">
        <w:rPr>
          <w:i/>
          <w:lang w:eastAsia="en-US"/>
        </w:rPr>
        <w:t xml:space="preserve"> är rådgörande.</w:t>
      </w:r>
    </w:p>
    <w:p w14:paraId="784D6F61" w14:textId="77777777" w:rsidR="000E2B46" w:rsidRPr="00B56932" w:rsidRDefault="000E2B46" w:rsidP="00B56932">
      <w:pPr>
        <w:pStyle w:val="BESKbrdtextin"/>
        <w:rPr>
          <w:i/>
          <w:lang w:eastAsia="en-US"/>
        </w:rPr>
      </w:pPr>
      <w:r w:rsidRPr="00B56932">
        <w:rPr>
          <w:i/>
          <w:lang w:eastAsia="en-US"/>
        </w:rPr>
        <w:t xml:space="preserve">Vid arbeten där asfaltbeläggning i spår ska utföras ska Teknisk beskrivning spårväg/Beläggning - funktionella egenskaper, </w:t>
      </w:r>
      <w:r w:rsidR="006A4B9F" w:rsidRPr="00FE076B">
        <w:rPr>
          <w:i/>
          <w:lang w:eastAsia="en-US"/>
        </w:rPr>
        <w:t>TH kap 13</w:t>
      </w:r>
      <w:r w:rsidR="00581C53" w:rsidRPr="00B56932">
        <w:rPr>
          <w:i/>
          <w:lang w:eastAsia="en-US"/>
        </w:rPr>
        <w:t>PA2</w:t>
      </w:r>
      <w:r w:rsidRPr="00B56932">
        <w:rPr>
          <w:i/>
          <w:lang w:eastAsia="en-US"/>
        </w:rPr>
        <w:t>, användas. Spårvägsbanan ska dimensioneras för ÅDT&gt;4000 fordon.</w:t>
      </w:r>
    </w:p>
    <w:p w14:paraId="4DB6D579" w14:textId="77777777" w:rsidR="000E2B46" w:rsidRDefault="000E2B46" w:rsidP="000E2B46">
      <w:pPr>
        <w:pStyle w:val="BESKrub4"/>
      </w:pPr>
      <w:r>
        <w:t>DCC.1</w:t>
      </w:r>
      <w:r>
        <w:tab/>
        <w:t>Bitumenbundna överbyggnadslager kategori A för väg, plan o d</w:t>
      </w:r>
    </w:p>
    <w:p w14:paraId="7A2858E6" w14:textId="77777777" w:rsidR="000E2B46" w:rsidRPr="00D97C94" w:rsidRDefault="000E2B46" w:rsidP="000E2B46">
      <w:pPr>
        <w:pStyle w:val="BESKbrdtext"/>
      </w:pPr>
      <w:r>
        <w:t>Text i AMA utgår</w:t>
      </w:r>
      <w:r w:rsidR="00572000">
        <w:t>.</w:t>
      </w:r>
    </w:p>
    <w:p w14:paraId="78E75681" w14:textId="77777777" w:rsidR="000E2B46" w:rsidRDefault="000E2B46" w:rsidP="000E2B46">
      <w:pPr>
        <w:pStyle w:val="BESKrub5"/>
      </w:pPr>
      <w:r>
        <w:t>DCC.11</w:t>
      </w:r>
      <w:r>
        <w:tab/>
        <w:t xml:space="preserve">Bitumenbundna bärlager </w:t>
      </w:r>
      <w:r w:rsidRPr="00163699">
        <w:t>kategori A</w:t>
      </w:r>
    </w:p>
    <w:p w14:paraId="5DEE82E1" w14:textId="77777777" w:rsidR="000E2B46" w:rsidRDefault="000E2B46" w:rsidP="000E2B46">
      <w:pPr>
        <w:pStyle w:val="BESKrub6"/>
      </w:pPr>
      <w:r>
        <w:t>DCC.111</w:t>
      </w:r>
      <w:r>
        <w:tab/>
        <w:t xml:space="preserve">Bärlager </w:t>
      </w:r>
      <w:r w:rsidRPr="00163699">
        <w:t>kategori A</w:t>
      </w:r>
      <w:r>
        <w:t xml:space="preserve"> av asfaltmassa</w:t>
      </w:r>
    </w:p>
    <w:p w14:paraId="221FE0DC" w14:textId="77777777" w:rsidR="000E2B46" w:rsidRPr="00B56932" w:rsidRDefault="000E2B46" w:rsidP="00B56932">
      <w:pPr>
        <w:pStyle w:val="BESKbrdtextin"/>
        <w:rPr>
          <w:i/>
        </w:rPr>
      </w:pPr>
      <w:r w:rsidRPr="00B56932">
        <w:rPr>
          <w:i/>
        </w:rPr>
        <w:t>Ange tjocklek</w:t>
      </w:r>
      <w:r w:rsidR="00572000" w:rsidRPr="00B56932">
        <w:rPr>
          <w:i/>
        </w:rPr>
        <w:t>.</w:t>
      </w:r>
    </w:p>
    <w:p w14:paraId="3C0219B6" w14:textId="77777777" w:rsidR="000E2B46" w:rsidRPr="00B56932" w:rsidRDefault="000E2B46" w:rsidP="00B56932">
      <w:pPr>
        <w:pStyle w:val="BESKbrdtextin"/>
        <w:rPr>
          <w:i/>
        </w:rPr>
      </w:pPr>
      <w:r w:rsidRPr="00B56932">
        <w:rPr>
          <w:i/>
        </w:rPr>
        <w:t>Avser:</w:t>
      </w:r>
    </w:p>
    <w:p w14:paraId="37A12107" w14:textId="77777777" w:rsidR="000E2B46" w:rsidRPr="00B56932" w:rsidRDefault="000E2B46" w:rsidP="00B56932">
      <w:pPr>
        <w:pStyle w:val="BESKbrdtextin"/>
        <w:rPr>
          <w:i/>
        </w:rPr>
      </w:pPr>
      <w:r w:rsidRPr="00B56932">
        <w:rPr>
          <w:i/>
        </w:rPr>
        <w:t xml:space="preserve">Bundna bärlager (ytor med höga krav) se </w:t>
      </w:r>
      <w:r w:rsidRPr="00B56932">
        <w:rPr>
          <w:i/>
          <w:lang w:eastAsia="en-US"/>
        </w:rPr>
        <w:t>TBv/bel</w:t>
      </w:r>
      <w:r w:rsidR="00572000" w:rsidRPr="00B56932">
        <w:rPr>
          <w:i/>
          <w:lang w:eastAsia="en-US"/>
        </w:rPr>
        <w:t>.</w:t>
      </w:r>
    </w:p>
    <w:p w14:paraId="3B7CCF14" w14:textId="77777777" w:rsidR="000E2B46" w:rsidRDefault="000E2B46" w:rsidP="000E2B46">
      <w:pPr>
        <w:pStyle w:val="BESKrub5"/>
      </w:pPr>
      <w:r>
        <w:t>DCC.12</w:t>
      </w:r>
      <w:r>
        <w:tab/>
        <w:t xml:space="preserve">Bitumenbundna bindlager </w:t>
      </w:r>
      <w:r w:rsidRPr="00163699">
        <w:t>kategori A</w:t>
      </w:r>
    </w:p>
    <w:p w14:paraId="3E20FB52" w14:textId="77777777" w:rsidR="000E2B46" w:rsidRDefault="000E2B46" w:rsidP="000E2B46">
      <w:pPr>
        <w:pStyle w:val="BESKrub6"/>
      </w:pPr>
      <w:r>
        <w:t>DCC.121</w:t>
      </w:r>
      <w:r>
        <w:tab/>
        <w:t xml:space="preserve">Bindlager </w:t>
      </w:r>
      <w:r w:rsidRPr="00163699">
        <w:t>kategori A</w:t>
      </w:r>
      <w:r>
        <w:t xml:space="preserve"> av asfaltmassa</w:t>
      </w:r>
    </w:p>
    <w:p w14:paraId="12565674" w14:textId="77777777" w:rsidR="000E2B46" w:rsidRPr="00B56932" w:rsidRDefault="000E2B46" w:rsidP="00B56932">
      <w:pPr>
        <w:pStyle w:val="BESKbrdtextin"/>
        <w:rPr>
          <w:i/>
        </w:rPr>
      </w:pPr>
      <w:r w:rsidRPr="00B56932">
        <w:rPr>
          <w:i/>
        </w:rPr>
        <w:t>Ange tjocklek</w:t>
      </w:r>
      <w:r w:rsidR="00572000" w:rsidRPr="00B56932">
        <w:rPr>
          <w:i/>
        </w:rPr>
        <w:t>.</w:t>
      </w:r>
    </w:p>
    <w:p w14:paraId="153F5591" w14:textId="77777777" w:rsidR="000E2B46" w:rsidRPr="00B56932" w:rsidRDefault="000E2B46" w:rsidP="00B56932">
      <w:pPr>
        <w:pStyle w:val="BESKbrdtextin"/>
        <w:rPr>
          <w:i/>
        </w:rPr>
      </w:pPr>
      <w:r w:rsidRPr="00B56932">
        <w:rPr>
          <w:i/>
        </w:rPr>
        <w:t>Avser:</w:t>
      </w:r>
    </w:p>
    <w:p w14:paraId="39C262B5" w14:textId="77777777" w:rsidR="000E2B46" w:rsidRPr="00B56932" w:rsidRDefault="000E2B46" w:rsidP="00B56932">
      <w:pPr>
        <w:pStyle w:val="BESKbrdtextin"/>
        <w:rPr>
          <w:i/>
        </w:rPr>
      </w:pPr>
      <w:r w:rsidRPr="00B56932">
        <w:rPr>
          <w:i/>
        </w:rPr>
        <w:t xml:space="preserve">Bindlager (ytor med höga krav) se </w:t>
      </w:r>
      <w:r w:rsidRPr="00B56932">
        <w:rPr>
          <w:i/>
          <w:lang w:eastAsia="en-US"/>
        </w:rPr>
        <w:t>TBv/bel</w:t>
      </w:r>
      <w:r w:rsidR="00572000" w:rsidRPr="00B56932">
        <w:rPr>
          <w:i/>
          <w:lang w:eastAsia="en-US"/>
        </w:rPr>
        <w:t>.</w:t>
      </w:r>
    </w:p>
    <w:p w14:paraId="71519B15" w14:textId="77777777" w:rsidR="000E2B46" w:rsidRDefault="000E2B46" w:rsidP="000E2B46">
      <w:pPr>
        <w:pStyle w:val="BESKrub5"/>
      </w:pPr>
      <w:r>
        <w:lastRenderedPageBreak/>
        <w:t>DCC.13</w:t>
      </w:r>
      <w:r>
        <w:tab/>
        <w:t xml:space="preserve">Bitumenbundna justeringslager </w:t>
      </w:r>
      <w:r w:rsidRPr="00163699">
        <w:t>kategori A</w:t>
      </w:r>
    </w:p>
    <w:p w14:paraId="62B772F5" w14:textId="77777777" w:rsidR="000E2B46" w:rsidRDefault="000E2B46" w:rsidP="000E2B46">
      <w:pPr>
        <w:pStyle w:val="BESKrub6"/>
      </w:pPr>
      <w:r>
        <w:t>DCC.131</w:t>
      </w:r>
      <w:r>
        <w:tab/>
        <w:t xml:space="preserve">Justeringslager </w:t>
      </w:r>
      <w:r w:rsidRPr="00163699">
        <w:t>kategori A</w:t>
      </w:r>
      <w:r>
        <w:t xml:space="preserve"> av asfaltmassa</w:t>
      </w:r>
    </w:p>
    <w:p w14:paraId="32C2046F" w14:textId="77777777" w:rsidR="000E2B46" w:rsidRPr="00B56932" w:rsidRDefault="000E2B46" w:rsidP="00B56932">
      <w:pPr>
        <w:pStyle w:val="BESKbrdtextin"/>
        <w:rPr>
          <w:i/>
        </w:rPr>
      </w:pPr>
      <w:r w:rsidRPr="00B56932">
        <w:rPr>
          <w:i/>
        </w:rPr>
        <w:t>Ange tjocklek</w:t>
      </w:r>
      <w:r w:rsidR="00572000" w:rsidRPr="00B56932">
        <w:rPr>
          <w:i/>
        </w:rPr>
        <w:t>.</w:t>
      </w:r>
    </w:p>
    <w:p w14:paraId="5830F196" w14:textId="77777777" w:rsidR="000E2B46" w:rsidRPr="00B56932" w:rsidRDefault="000E2B46" w:rsidP="00B56932">
      <w:pPr>
        <w:pStyle w:val="BESKbrdtextin"/>
        <w:rPr>
          <w:i/>
        </w:rPr>
      </w:pPr>
      <w:r w:rsidRPr="00B56932">
        <w:rPr>
          <w:i/>
        </w:rPr>
        <w:t>Avser:</w:t>
      </w:r>
    </w:p>
    <w:p w14:paraId="68B0EA78" w14:textId="77777777" w:rsidR="000E2B46" w:rsidRPr="00B56932" w:rsidRDefault="000E2B46" w:rsidP="00B56932">
      <w:pPr>
        <w:pStyle w:val="BESKbrdtextin"/>
        <w:rPr>
          <w:i/>
        </w:rPr>
      </w:pPr>
      <w:r w:rsidRPr="00B56932">
        <w:rPr>
          <w:i/>
        </w:rPr>
        <w:t xml:space="preserve">Bitumenbundna justerlager. (ytor med höga krav) se </w:t>
      </w:r>
      <w:r w:rsidRPr="00B56932">
        <w:rPr>
          <w:i/>
          <w:lang w:eastAsia="en-US"/>
        </w:rPr>
        <w:t>TBv/bel</w:t>
      </w:r>
      <w:r w:rsidR="00572000" w:rsidRPr="00B56932">
        <w:rPr>
          <w:i/>
          <w:lang w:eastAsia="en-US"/>
        </w:rPr>
        <w:t>.</w:t>
      </w:r>
    </w:p>
    <w:p w14:paraId="661FFBC5" w14:textId="77777777" w:rsidR="000E2B46" w:rsidRDefault="000E2B46" w:rsidP="000E2B46">
      <w:pPr>
        <w:pStyle w:val="BESKrub5"/>
      </w:pPr>
      <w:r>
        <w:t>DCC.14</w:t>
      </w:r>
      <w:r>
        <w:tab/>
        <w:t xml:space="preserve">Bitumenbundna slitlager </w:t>
      </w:r>
      <w:r w:rsidRPr="00163699">
        <w:t>kategori A</w:t>
      </w:r>
    </w:p>
    <w:p w14:paraId="740AB045" w14:textId="77777777" w:rsidR="000E2B46" w:rsidRDefault="000E2B46" w:rsidP="000E2B46">
      <w:pPr>
        <w:pStyle w:val="BESKrub6"/>
      </w:pPr>
      <w:bookmarkStart w:id="62" w:name="_Hlk525543532"/>
      <w:bookmarkStart w:id="63" w:name="_Hlk525504312"/>
      <w:r>
        <w:t>DCC.141</w:t>
      </w:r>
      <w:r>
        <w:tab/>
        <w:t xml:space="preserve">Slitlager </w:t>
      </w:r>
      <w:r w:rsidRPr="00163699">
        <w:t>kategori A</w:t>
      </w:r>
      <w:r>
        <w:t xml:space="preserve"> av asfaltmassa</w:t>
      </w:r>
    </w:p>
    <w:bookmarkEnd w:id="62"/>
    <w:p w14:paraId="591942FF" w14:textId="77777777" w:rsidR="000E2B46" w:rsidRPr="00B56932" w:rsidRDefault="000E2B46" w:rsidP="00B56932">
      <w:pPr>
        <w:pStyle w:val="BESKbrdtextin"/>
        <w:rPr>
          <w:i/>
        </w:rPr>
      </w:pPr>
      <w:r w:rsidRPr="00B56932">
        <w:rPr>
          <w:i/>
        </w:rPr>
        <w:t>Vid Justertopp: Om en minimitjocklek önskas så anges de</w:t>
      </w:r>
      <w:r w:rsidR="00ED5620" w:rsidRPr="00B56932">
        <w:rPr>
          <w:i/>
        </w:rPr>
        <w:t>n</w:t>
      </w:r>
      <w:r w:rsidRPr="00B56932">
        <w:rPr>
          <w:i/>
        </w:rPr>
        <w:t xml:space="preserve"> här. </w:t>
      </w:r>
    </w:p>
    <w:p w14:paraId="392C1B43" w14:textId="77777777" w:rsidR="000E2B46" w:rsidRPr="00B56932" w:rsidRDefault="000E2B46" w:rsidP="00B56932">
      <w:pPr>
        <w:pStyle w:val="BESKbrdtextin"/>
        <w:rPr>
          <w:i/>
        </w:rPr>
      </w:pPr>
      <w:r w:rsidRPr="00B56932">
        <w:rPr>
          <w:i/>
        </w:rPr>
        <w:t>Ange tjocklek</w:t>
      </w:r>
      <w:r w:rsidR="00572000" w:rsidRPr="00B56932">
        <w:rPr>
          <w:i/>
        </w:rPr>
        <w:t>.</w:t>
      </w:r>
    </w:p>
    <w:p w14:paraId="6C1E9F05" w14:textId="77777777" w:rsidR="000E2B46" w:rsidRPr="00B56932" w:rsidRDefault="000E2B46" w:rsidP="00B56932">
      <w:pPr>
        <w:pStyle w:val="BESKbrdtextin"/>
        <w:rPr>
          <w:i/>
        </w:rPr>
      </w:pPr>
      <w:r w:rsidRPr="00B56932">
        <w:rPr>
          <w:i/>
        </w:rPr>
        <w:t>Avser:</w:t>
      </w:r>
    </w:p>
    <w:p w14:paraId="6DC7802B" w14:textId="0748256D" w:rsidR="000E2B46" w:rsidRPr="00B47A24" w:rsidRDefault="000E2B46" w:rsidP="00B56932">
      <w:pPr>
        <w:pStyle w:val="BESKbrdtextin"/>
        <w:rPr>
          <w:i/>
          <w:lang w:eastAsia="en-US"/>
        </w:rPr>
      </w:pPr>
      <w:r w:rsidRPr="00B47A24">
        <w:rPr>
          <w:i/>
        </w:rPr>
        <w:t xml:space="preserve">Övriga gator, ÅDT k just &gt;4000, se </w:t>
      </w:r>
      <w:r w:rsidRPr="00B47A24">
        <w:rPr>
          <w:i/>
          <w:lang w:eastAsia="en-US"/>
        </w:rPr>
        <w:t>TBv/bel</w:t>
      </w:r>
      <w:r w:rsidR="00572000" w:rsidRPr="00B47A24">
        <w:rPr>
          <w:i/>
          <w:lang w:eastAsia="en-US"/>
        </w:rPr>
        <w:t>.</w:t>
      </w:r>
    </w:p>
    <w:p w14:paraId="75D07BF2" w14:textId="624C0985" w:rsidR="00B17547" w:rsidRPr="00B47A24" w:rsidRDefault="00B17547" w:rsidP="00B56932">
      <w:pPr>
        <w:pStyle w:val="BESKbrdtextin"/>
      </w:pPr>
      <w:r w:rsidRPr="00B47A24">
        <w:t xml:space="preserve">Vid cykelöverfart </w:t>
      </w:r>
      <w:r w:rsidR="00F22334" w:rsidRPr="00B47A24">
        <w:t>ska ”rödasfalt”, NCS skala 6040-Y90R, användas. Tjocklek 32 mm.</w:t>
      </w:r>
      <w:r w:rsidRPr="00B47A24">
        <w:t xml:space="preserve"> </w:t>
      </w:r>
    </w:p>
    <w:bookmarkEnd w:id="63"/>
    <w:p w14:paraId="198CED7B" w14:textId="77777777" w:rsidR="000E2B46" w:rsidRDefault="000E2B46" w:rsidP="000E2B46">
      <w:pPr>
        <w:pStyle w:val="BESKrub4"/>
      </w:pPr>
      <w:r>
        <w:t>DCC.2</w:t>
      </w:r>
      <w:r>
        <w:tab/>
        <w:t>Bitumenbundna överbyggnadslager kategori B för väg, plan o d</w:t>
      </w:r>
    </w:p>
    <w:p w14:paraId="4E7F44E6" w14:textId="77777777" w:rsidR="000E2B46" w:rsidRPr="005608A3" w:rsidRDefault="000E2B46" w:rsidP="000E2B46">
      <w:pPr>
        <w:pStyle w:val="BESKbrdtext"/>
      </w:pPr>
      <w:r>
        <w:t>Text i AMA utgår</w:t>
      </w:r>
    </w:p>
    <w:p w14:paraId="038314C2" w14:textId="77777777" w:rsidR="000E2B46" w:rsidRDefault="000E2B46" w:rsidP="000E2B46">
      <w:pPr>
        <w:pStyle w:val="BESKrub5"/>
      </w:pPr>
      <w:r>
        <w:t>DCC.21</w:t>
      </w:r>
      <w:r>
        <w:tab/>
        <w:t>Bitumenbundna bärlager kategori B</w:t>
      </w:r>
    </w:p>
    <w:p w14:paraId="56C00ADA" w14:textId="77777777" w:rsidR="000E2B46" w:rsidRDefault="000E2B46" w:rsidP="000E2B46">
      <w:pPr>
        <w:pStyle w:val="BESKrub6"/>
      </w:pPr>
      <w:r>
        <w:t>DCC.211</w:t>
      </w:r>
      <w:r>
        <w:tab/>
        <w:t>Bärlager kategori B av asfaltmassa</w:t>
      </w:r>
    </w:p>
    <w:p w14:paraId="206D25C3" w14:textId="77777777" w:rsidR="000E2B46" w:rsidRPr="00B56932" w:rsidRDefault="000E2B46" w:rsidP="00B56932">
      <w:pPr>
        <w:pStyle w:val="BESKbrdtextin"/>
        <w:rPr>
          <w:i/>
        </w:rPr>
      </w:pPr>
      <w:r w:rsidRPr="00B56932">
        <w:rPr>
          <w:i/>
        </w:rPr>
        <w:t>Trafikkontorets funktionskrav skriv in här:</w:t>
      </w:r>
    </w:p>
    <w:p w14:paraId="164E7825" w14:textId="77777777" w:rsidR="000E2B46" w:rsidRPr="00B56932" w:rsidRDefault="000E2B46" w:rsidP="00B56932">
      <w:pPr>
        <w:pStyle w:val="BESKbrdtextin"/>
        <w:rPr>
          <w:i/>
        </w:rPr>
      </w:pPr>
      <w:r w:rsidRPr="00B56932">
        <w:rPr>
          <w:i/>
        </w:rPr>
        <w:t>Ange tjocklek</w:t>
      </w:r>
      <w:r w:rsidR="00572000" w:rsidRPr="00B56932">
        <w:rPr>
          <w:i/>
        </w:rPr>
        <w:t>.</w:t>
      </w:r>
    </w:p>
    <w:p w14:paraId="5B63CFCC" w14:textId="77777777" w:rsidR="000E2B46" w:rsidRPr="00B56932" w:rsidRDefault="000E2B46" w:rsidP="00B56932">
      <w:pPr>
        <w:pStyle w:val="BESKbrdtextin"/>
        <w:rPr>
          <w:i/>
        </w:rPr>
      </w:pPr>
      <w:r w:rsidRPr="00B56932">
        <w:rPr>
          <w:i/>
        </w:rPr>
        <w:t>Avser:</w:t>
      </w:r>
    </w:p>
    <w:p w14:paraId="1F27B355" w14:textId="77777777" w:rsidR="000E2B46" w:rsidRPr="00B56932" w:rsidRDefault="000E2B46" w:rsidP="00B56932">
      <w:pPr>
        <w:pStyle w:val="BESKbrdtextin"/>
        <w:rPr>
          <w:i/>
        </w:rPr>
      </w:pPr>
      <w:r w:rsidRPr="00B56932">
        <w:rPr>
          <w:i/>
        </w:rPr>
        <w:lastRenderedPageBreak/>
        <w:t xml:space="preserve">Bundna bärlager (normal gata/väg), se </w:t>
      </w:r>
      <w:r w:rsidRPr="00B56932">
        <w:rPr>
          <w:i/>
          <w:lang w:eastAsia="en-US"/>
        </w:rPr>
        <w:t>TBv/bel</w:t>
      </w:r>
      <w:r w:rsidR="00572000" w:rsidRPr="00B56932">
        <w:rPr>
          <w:i/>
          <w:lang w:eastAsia="en-US"/>
        </w:rPr>
        <w:t>.</w:t>
      </w:r>
    </w:p>
    <w:p w14:paraId="51177EC6" w14:textId="77777777" w:rsidR="000E2B46" w:rsidRDefault="000E2B46" w:rsidP="000E2B46">
      <w:pPr>
        <w:pStyle w:val="BESKrub5"/>
      </w:pPr>
      <w:r>
        <w:t>DCC.22</w:t>
      </w:r>
      <w:r>
        <w:tab/>
        <w:t>Bitumenbundna bindlager kategori B</w:t>
      </w:r>
    </w:p>
    <w:p w14:paraId="0D6742EE" w14:textId="77777777" w:rsidR="000E2B46" w:rsidRDefault="000E2B46" w:rsidP="000E2B46">
      <w:pPr>
        <w:pStyle w:val="BESKrub6"/>
      </w:pPr>
      <w:r>
        <w:t>DCC.221</w:t>
      </w:r>
      <w:r>
        <w:tab/>
        <w:t>Bindlager kategori B av asfaltmassa</w:t>
      </w:r>
    </w:p>
    <w:p w14:paraId="4D7F6580" w14:textId="77777777" w:rsidR="000E2B46" w:rsidRPr="00B56932" w:rsidRDefault="000E2B46" w:rsidP="00B56932">
      <w:pPr>
        <w:pStyle w:val="BESKbrdtextin"/>
        <w:rPr>
          <w:i/>
        </w:rPr>
      </w:pPr>
      <w:r w:rsidRPr="00B56932">
        <w:rPr>
          <w:i/>
        </w:rPr>
        <w:t>Ange tjocklek</w:t>
      </w:r>
      <w:r w:rsidR="00572000" w:rsidRPr="00B56932">
        <w:rPr>
          <w:i/>
        </w:rPr>
        <w:t>.</w:t>
      </w:r>
    </w:p>
    <w:p w14:paraId="2B65AC74" w14:textId="77777777" w:rsidR="000E2B46" w:rsidRPr="00B56932" w:rsidRDefault="000E2B46" w:rsidP="00B56932">
      <w:pPr>
        <w:pStyle w:val="BESKbrdtextin"/>
        <w:rPr>
          <w:i/>
        </w:rPr>
      </w:pPr>
      <w:r w:rsidRPr="00B56932">
        <w:rPr>
          <w:i/>
        </w:rPr>
        <w:t>Avser:</w:t>
      </w:r>
    </w:p>
    <w:p w14:paraId="7695A685" w14:textId="77777777" w:rsidR="000E2B46" w:rsidRPr="00B56932" w:rsidRDefault="000E2B46" w:rsidP="00B56932">
      <w:pPr>
        <w:pStyle w:val="BESKbrdtextin"/>
        <w:rPr>
          <w:i/>
        </w:rPr>
      </w:pPr>
      <w:r w:rsidRPr="00B56932">
        <w:rPr>
          <w:i/>
        </w:rPr>
        <w:t xml:space="preserve">Bindlager (normal gata/väg) se </w:t>
      </w:r>
      <w:r w:rsidRPr="00B56932">
        <w:rPr>
          <w:i/>
          <w:lang w:eastAsia="en-US"/>
        </w:rPr>
        <w:t>TBv/bel</w:t>
      </w:r>
      <w:r w:rsidR="00572000" w:rsidRPr="00B56932">
        <w:rPr>
          <w:i/>
          <w:lang w:eastAsia="en-US"/>
        </w:rPr>
        <w:t>.</w:t>
      </w:r>
    </w:p>
    <w:p w14:paraId="662227FD" w14:textId="77777777" w:rsidR="000E2B46" w:rsidRDefault="000E2B46" w:rsidP="000E2B46">
      <w:pPr>
        <w:pStyle w:val="BESKrub5"/>
      </w:pPr>
      <w:r>
        <w:t>DCC.23</w:t>
      </w:r>
      <w:r>
        <w:tab/>
        <w:t>Bitumenbundna justeringslager kategori B</w:t>
      </w:r>
    </w:p>
    <w:p w14:paraId="4764EF80" w14:textId="77777777" w:rsidR="000E2B46" w:rsidRDefault="000E2B46" w:rsidP="000E2B46">
      <w:pPr>
        <w:pStyle w:val="BESKrub6"/>
      </w:pPr>
      <w:r>
        <w:t>DCC.231</w:t>
      </w:r>
      <w:r>
        <w:tab/>
        <w:t>Justeringslager kategori B av asfaltmassa</w:t>
      </w:r>
    </w:p>
    <w:p w14:paraId="0644CC22" w14:textId="77777777" w:rsidR="000E2B46" w:rsidRPr="00B56932" w:rsidRDefault="000E2B46" w:rsidP="00B56932">
      <w:pPr>
        <w:pStyle w:val="BESKbrdtextin"/>
        <w:rPr>
          <w:i/>
        </w:rPr>
      </w:pPr>
      <w:r w:rsidRPr="00B56932">
        <w:rPr>
          <w:i/>
        </w:rPr>
        <w:t>Avser:</w:t>
      </w:r>
    </w:p>
    <w:p w14:paraId="1857E489" w14:textId="77777777" w:rsidR="000E2B46" w:rsidRPr="00B56932" w:rsidRDefault="000E2B46" w:rsidP="00B56932">
      <w:pPr>
        <w:pStyle w:val="BESKbrdtextin"/>
        <w:rPr>
          <w:i/>
        </w:rPr>
      </w:pPr>
      <w:r w:rsidRPr="00B56932">
        <w:rPr>
          <w:i/>
        </w:rPr>
        <w:t xml:space="preserve">Bitumenbundna justerlager normal gata/väg) se </w:t>
      </w:r>
      <w:r w:rsidRPr="00B56932">
        <w:rPr>
          <w:i/>
          <w:lang w:eastAsia="en-US"/>
        </w:rPr>
        <w:t>TBv/bel</w:t>
      </w:r>
      <w:r w:rsidR="00572000" w:rsidRPr="00B56932">
        <w:rPr>
          <w:i/>
          <w:lang w:eastAsia="en-US"/>
        </w:rPr>
        <w:t>.</w:t>
      </w:r>
    </w:p>
    <w:p w14:paraId="7EE70760" w14:textId="77777777" w:rsidR="000E2B46" w:rsidRDefault="000E2B46" w:rsidP="000E2B46">
      <w:pPr>
        <w:pStyle w:val="BESKrub5"/>
      </w:pPr>
      <w:r>
        <w:t>DCC.24</w:t>
      </w:r>
      <w:r>
        <w:tab/>
        <w:t>Bitumenbundna slitlager kategori B</w:t>
      </w:r>
    </w:p>
    <w:p w14:paraId="0012E324" w14:textId="77777777" w:rsidR="000E2B46" w:rsidRDefault="000E2B46" w:rsidP="000E2B46">
      <w:pPr>
        <w:pStyle w:val="BESKrub6"/>
      </w:pPr>
      <w:bookmarkStart w:id="64" w:name="_Hlk525543558"/>
      <w:bookmarkStart w:id="65" w:name="_Hlk525504295"/>
      <w:r>
        <w:t>DCC.241</w:t>
      </w:r>
      <w:r>
        <w:tab/>
        <w:t>Slitlager kategori B av asfaltmassa</w:t>
      </w:r>
    </w:p>
    <w:bookmarkEnd w:id="64"/>
    <w:p w14:paraId="6FA099E4" w14:textId="77777777" w:rsidR="000E2B46" w:rsidRPr="00B56932" w:rsidRDefault="000E2B46" w:rsidP="00B56932">
      <w:pPr>
        <w:pStyle w:val="BESKbrdtextin"/>
        <w:rPr>
          <w:i/>
        </w:rPr>
      </w:pPr>
      <w:r w:rsidRPr="00B56932">
        <w:rPr>
          <w:i/>
        </w:rPr>
        <w:t>Ange tjocklek</w:t>
      </w:r>
      <w:r w:rsidR="00572000" w:rsidRPr="00B56932">
        <w:rPr>
          <w:i/>
        </w:rPr>
        <w:t>.</w:t>
      </w:r>
    </w:p>
    <w:p w14:paraId="7F3CBA69" w14:textId="77777777" w:rsidR="000E2B46" w:rsidRPr="00B56932" w:rsidRDefault="000E2B46" w:rsidP="00B56932">
      <w:pPr>
        <w:pStyle w:val="BESKbrdtextin"/>
        <w:rPr>
          <w:i/>
        </w:rPr>
      </w:pPr>
      <w:r w:rsidRPr="00B56932">
        <w:rPr>
          <w:i/>
        </w:rPr>
        <w:t>Avser:</w:t>
      </w:r>
    </w:p>
    <w:p w14:paraId="57C83C10" w14:textId="77777777" w:rsidR="000E2B46" w:rsidRPr="00B56932" w:rsidRDefault="000E2B46" w:rsidP="00B56932">
      <w:pPr>
        <w:pStyle w:val="BESKbrdtextin"/>
        <w:rPr>
          <w:i/>
        </w:rPr>
      </w:pPr>
      <w:r w:rsidRPr="00B56932">
        <w:rPr>
          <w:i/>
        </w:rPr>
        <w:t>Övriga gator, ÅDT k just 2000-4000, se TBv/bel</w:t>
      </w:r>
      <w:r w:rsidR="00572000" w:rsidRPr="00B56932">
        <w:rPr>
          <w:i/>
        </w:rPr>
        <w:t>.</w:t>
      </w:r>
    </w:p>
    <w:p w14:paraId="37B51DA3" w14:textId="2203B405" w:rsidR="000E2B46" w:rsidRDefault="000E2B46" w:rsidP="00B56932">
      <w:pPr>
        <w:pStyle w:val="BESKbrdtextin"/>
        <w:rPr>
          <w:i/>
        </w:rPr>
      </w:pPr>
      <w:r w:rsidRPr="00B56932">
        <w:rPr>
          <w:i/>
        </w:rPr>
        <w:t>Övriga gator, ÅDT k just 500 – 2000, seTBv/Bel</w:t>
      </w:r>
      <w:r w:rsidR="00572000" w:rsidRPr="00B56932">
        <w:rPr>
          <w:i/>
        </w:rPr>
        <w:t>.</w:t>
      </w:r>
    </w:p>
    <w:p w14:paraId="031DD6C6" w14:textId="4B96147E" w:rsidR="00F22334" w:rsidRPr="00B47A24" w:rsidRDefault="00F22334" w:rsidP="00F22334">
      <w:pPr>
        <w:pStyle w:val="BESKbrdtextin"/>
      </w:pPr>
      <w:r w:rsidRPr="00B47A24">
        <w:t xml:space="preserve">Vid cykelöverfart ska ”rödasfalt”, NCS skala 6040-Y90R, användas. Tjocklek 32 mm. </w:t>
      </w:r>
    </w:p>
    <w:bookmarkEnd w:id="65"/>
    <w:p w14:paraId="3A3EB84D" w14:textId="77777777" w:rsidR="000E2B46" w:rsidRDefault="000E2B46" w:rsidP="000E2B46">
      <w:pPr>
        <w:pStyle w:val="BESKrub4"/>
      </w:pPr>
      <w:r>
        <w:t>DCC.3</w:t>
      </w:r>
      <w:r>
        <w:tab/>
        <w:t>Bitumenbundna överbyggnadslager kategori C för väg, plan o d</w:t>
      </w:r>
    </w:p>
    <w:p w14:paraId="133143C2" w14:textId="77777777" w:rsidR="000E2B46" w:rsidRDefault="000E2B46" w:rsidP="000E2B46">
      <w:pPr>
        <w:pStyle w:val="BESKbrdtext"/>
      </w:pPr>
      <w:r>
        <w:t>Text i AMA utgår.</w:t>
      </w:r>
    </w:p>
    <w:p w14:paraId="64011E86" w14:textId="77777777" w:rsidR="000E2B46" w:rsidRPr="008C5EE1" w:rsidRDefault="000E2B46" w:rsidP="00B56932">
      <w:pPr>
        <w:pStyle w:val="BESKbrdtextin"/>
      </w:pPr>
      <w:r>
        <w:lastRenderedPageBreak/>
        <w:t>För krav se TBv/bel</w:t>
      </w:r>
      <w:r w:rsidR="00572000">
        <w:t>.</w:t>
      </w:r>
    </w:p>
    <w:p w14:paraId="19FCEB99" w14:textId="77777777" w:rsidR="000E2B46" w:rsidRDefault="000E2B46" w:rsidP="000E2B46">
      <w:pPr>
        <w:pStyle w:val="BESKrub5"/>
      </w:pPr>
      <w:r>
        <w:t>DCC.31</w:t>
      </w:r>
      <w:r>
        <w:tab/>
        <w:t>Bitumenbundna bärlager kategori C</w:t>
      </w:r>
    </w:p>
    <w:p w14:paraId="16E71C29" w14:textId="77777777" w:rsidR="000E2B46" w:rsidRDefault="000E2B46" w:rsidP="000E2B46">
      <w:pPr>
        <w:pStyle w:val="BESKrub6"/>
      </w:pPr>
      <w:r>
        <w:t>DCC.311</w:t>
      </w:r>
      <w:r>
        <w:tab/>
        <w:t>Bärlager kategori C av asfaltmassa</w:t>
      </w:r>
    </w:p>
    <w:p w14:paraId="3B3000A0" w14:textId="77777777" w:rsidR="000E2B46" w:rsidRPr="00B56932" w:rsidRDefault="000E2B46" w:rsidP="00B56932">
      <w:pPr>
        <w:pStyle w:val="BESKbrdtextin"/>
        <w:rPr>
          <w:i/>
        </w:rPr>
      </w:pPr>
      <w:r w:rsidRPr="00B56932">
        <w:rPr>
          <w:i/>
        </w:rPr>
        <w:t>Ange tjocklek</w:t>
      </w:r>
      <w:r w:rsidR="00572000" w:rsidRPr="00B56932">
        <w:rPr>
          <w:i/>
        </w:rPr>
        <w:t>.</w:t>
      </w:r>
    </w:p>
    <w:p w14:paraId="3B94C8A7" w14:textId="77777777" w:rsidR="000E2B46" w:rsidRPr="00B56932" w:rsidRDefault="000E2B46" w:rsidP="00B56932">
      <w:pPr>
        <w:pStyle w:val="BESKbrdtextin"/>
        <w:rPr>
          <w:i/>
        </w:rPr>
      </w:pPr>
      <w:r w:rsidRPr="00B56932">
        <w:rPr>
          <w:i/>
        </w:rPr>
        <w:t>Avser:</w:t>
      </w:r>
    </w:p>
    <w:p w14:paraId="55E26FEE" w14:textId="77777777" w:rsidR="000E2B46" w:rsidRPr="00B56932" w:rsidRDefault="000E2B46" w:rsidP="00B56932">
      <w:pPr>
        <w:pStyle w:val="BESKbrdtextin"/>
        <w:rPr>
          <w:i/>
        </w:rPr>
      </w:pPr>
      <w:r w:rsidRPr="00B56932">
        <w:rPr>
          <w:i/>
        </w:rPr>
        <w:t>Bundna bärlager (normal gata/väg)</w:t>
      </w:r>
      <w:r w:rsidR="00572000" w:rsidRPr="00B56932">
        <w:rPr>
          <w:i/>
        </w:rPr>
        <w:t>.</w:t>
      </w:r>
    </w:p>
    <w:p w14:paraId="6AECDF51" w14:textId="77777777" w:rsidR="000E2B46" w:rsidRDefault="000E2B46" w:rsidP="000E2B46">
      <w:pPr>
        <w:pStyle w:val="BESKrub5"/>
      </w:pPr>
      <w:r>
        <w:t>DCC.33</w:t>
      </w:r>
      <w:r>
        <w:tab/>
        <w:t>Bitumenbundna justeringslager kategori C</w:t>
      </w:r>
    </w:p>
    <w:p w14:paraId="1C4008CF" w14:textId="77777777" w:rsidR="000E2B46" w:rsidRDefault="000E2B46" w:rsidP="000E2B46">
      <w:pPr>
        <w:pStyle w:val="BESKrub6"/>
      </w:pPr>
      <w:r>
        <w:t>DCC.331</w:t>
      </w:r>
      <w:r>
        <w:tab/>
        <w:t>Justeringslager kategori C av asfaltmassa</w:t>
      </w:r>
    </w:p>
    <w:p w14:paraId="5F9EB3B5" w14:textId="77777777" w:rsidR="000E2B46" w:rsidRPr="000E31EE" w:rsidRDefault="000E2B46" w:rsidP="000E31EE">
      <w:pPr>
        <w:pStyle w:val="BESKbrdtextin"/>
        <w:rPr>
          <w:i/>
        </w:rPr>
      </w:pPr>
      <w:r w:rsidRPr="000E31EE">
        <w:rPr>
          <w:i/>
        </w:rPr>
        <w:t>Avser:</w:t>
      </w:r>
    </w:p>
    <w:p w14:paraId="6660FDAB" w14:textId="77777777" w:rsidR="000E2B46" w:rsidRPr="000E31EE" w:rsidRDefault="000E2B46" w:rsidP="000E31EE">
      <w:pPr>
        <w:pStyle w:val="BESKbrdtextin"/>
        <w:rPr>
          <w:i/>
        </w:rPr>
      </w:pPr>
      <w:r w:rsidRPr="000E31EE">
        <w:rPr>
          <w:i/>
        </w:rPr>
        <w:t>Bitumenbund</w:t>
      </w:r>
      <w:r w:rsidR="00AC6378" w:rsidRPr="000E31EE">
        <w:rPr>
          <w:i/>
        </w:rPr>
        <w:t>n</w:t>
      </w:r>
      <w:r w:rsidRPr="000E31EE">
        <w:rPr>
          <w:i/>
        </w:rPr>
        <w:t>a justerlager (normal gata/väg)</w:t>
      </w:r>
      <w:r w:rsidR="00572000" w:rsidRPr="000E31EE">
        <w:rPr>
          <w:i/>
        </w:rPr>
        <w:t>.</w:t>
      </w:r>
    </w:p>
    <w:p w14:paraId="31F07DEF" w14:textId="77777777" w:rsidR="000E2B46" w:rsidRDefault="000E2B46" w:rsidP="000E2B46">
      <w:pPr>
        <w:pStyle w:val="BESKrub5"/>
      </w:pPr>
      <w:r>
        <w:t>DCC.34</w:t>
      </w:r>
      <w:r>
        <w:tab/>
        <w:t>Bitumenbundna slitlager kategori C</w:t>
      </w:r>
    </w:p>
    <w:p w14:paraId="721C1A7B" w14:textId="77777777" w:rsidR="000E2B46" w:rsidRDefault="000E2B46" w:rsidP="000E2B46">
      <w:pPr>
        <w:pStyle w:val="BESKrub6"/>
      </w:pPr>
      <w:bookmarkStart w:id="66" w:name="_Hlk525543577"/>
      <w:bookmarkStart w:id="67" w:name="_Hlk525504265"/>
      <w:r>
        <w:t>DCC.341</w:t>
      </w:r>
      <w:r>
        <w:tab/>
        <w:t>Slitlager kategori C av asfaltmassa</w:t>
      </w:r>
    </w:p>
    <w:bookmarkEnd w:id="66"/>
    <w:p w14:paraId="3B30C6A9" w14:textId="77777777" w:rsidR="000E2B46" w:rsidRPr="000E31EE" w:rsidRDefault="000E2B46" w:rsidP="000E31EE">
      <w:pPr>
        <w:pStyle w:val="BESKbrdtextin"/>
        <w:rPr>
          <w:i/>
        </w:rPr>
      </w:pPr>
      <w:r w:rsidRPr="000E31EE">
        <w:rPr>
          <w:i/>
        </w:rPr>
        <w:t>Ange tjocklek</w:t>
      </w:r>
      <w:r w:rsidR="00572000" w:rsidRPr="000E31EE">
        <w:rPr>
          <w:i/>
        </w:rPr>
        <w:t>.</w:t>
      </w:r>
    </w:p>
    <w:p w14:paraId="59422379" w14:textId="77777777" w:rsidR="000E2B46" w:rsidRPr="000E31EE" w:rsidRDefault="000E2B46" w:rsidP="000E31EE">
      <w:pPr>
        <w:pStyle w:val="BESKbrdtextin"/>
        <w:rPr>
          <w:i/>
        </w:rPr>
      </w:pPr>
      <w:r w:rsidRPr="000E31EE">
        <w:rPr>
          <w:i/>
        </w:rPr>
        <w:t>Avser:</w:t>
      </w:r>
    </w:p>
    <w:p w14:paraId="5957D03E" w14:textId="77777777" w:rsidR="000E2B46" w:rsidRPr="000E31EE" w:rsidRDefault="000E2B46" w:rsidP="000E31EE">
      <w:pPr>
        <w:pStyle w:val="BESKbrdtextin"/>
        <w:rPr>
          <w:i/>
        </w:rPr>
      </w:pPr>
      <w:r w:rsidRPr="000E31EE">
        <w:rPr>
          <w:i/>
        </w:rPr>
        <w:t>Gångbana</w:t>
      </w:r>
      <w:r w:rsidR="00572000" w:rsidRPr="000E31EE">
        <w:rPr>
          <w:i/>
        </w:rPr>
        <w:t>.</w:t>
      </w:r>
    </w:p>
    <w:p w14:paraId="39803C4B" w14:textId="4E98487C" w:rsidR="00F22334" w:rsidRPr="00F22334" w:rsidRDefault="000E2B46" w:rsidP="00F22334">
      <w:pPr>
        <w:pStyle w:val="BESKbrdtextin"/>
        <w:rPr>
          <w:i/>
        </w:rPr>
      </w:pPr>
      <w:r w:rsidRPr="000E31EE">
        <w:rPr>
          <w:i/>
        </w:rPr>
        <w:t>GC-väg</w:t>
      </w:r>
      <w:r w:rsidR="00572000" w:rsidRPr="000E31EE">
        <w:rPr>
          <w:i/>
        </w:rPr>
        <w:t>.</w:t>
      </w:r>
    </w:p>
    <w:p w14:paraId="66FD1A13" w14:textId="77777777" w:rsidR="000E2B46" w:rsidRPr="000E31EE" w:rsidRDefault="000E2B46" w:rsidP="000E31EE">
      <w:pPr>
        <w:pStyle w:val="BESKbrdtextin"/>
        <w:rPr>
          <w:i/>
        </w:rPr>
      </w:pPr>
      <w:r w:rsidRPr="000E31EE">
        <w:rPr>
          <w:i/>
        </w:rPr>
        <w:t>Parkeringsplats</w:t>
      </w:r>
      <w:r w:rsidR="00572000" w:rsidRPr="000E31EE">
        <w:rPr>
          <w:i/>
        </w:rPr>
        <w:t>.</w:t>
      </w:r>
    </w:p>
    <w:p w14:paraId="16DE3946" w14:textId="43C0E254" w:rsidR="000E2B46" w:rsidRDefault="000E2B46" w:rsidP="000E31EE">
      <w:pPr>
        <w:pStyle w:val="BESKbrdtextin"/>
        <w:rPr>
          <w:i/>
        </w:rPr>
      </w:pPr>
      <w:r w:rsidRPr="000E31EE">
        <w:rPr>
          <w:i/>
        </w:rPr>
        <w:t>Lokalgata, ÅDT k just &lt; 500</w:t>
      </w:r>
      <w:r w:rsidR="00572000" w:rsidRPr="000E31EE">
        <w:rPr>
          <w:i/>
        </w:rPr>
        <w:t>.</w:t>
      </w:r>
    </w:p>
    <w:p w14:paraId="59B78D5A" w14:textId="43929C00" w:rsidR="00F22334" w:rsidRPr="00B47A24" w:rsidRDefault="00F22334" w:rsidP="000E31EE">
      <w:pPr>
        <w:pStyle w:val="BESKbrdtextin"/>
        <w:rPr>
          <w:i/>
        </w:rPr>
      </w:pPr>
      <w:r w:rsidRPr="00B47A24">
        <w:t xml:space="preserve">Vid cykelöverfart ska ”rödasfalt”, NCS skala 6040-Y90R, användas. Tjocklek 32 mm. </w:t>
      </w:r>
    </w:p>
    <w:p w14:paraId="6647FB42" w14:textId="77777777" w:rsidR="000E2B46" w:rsidRDefault="00850152" w:rsidP="000E2B46">
      <w:pPr>
        <w:pStyle w:val="BESKrub3versal"/>
      </w:pPr>
      <w:bookmarkStart w:id="68" w:name="_Toc286750813"/>
      <w:bookmarkEnd w:id="67"/>
      <w:r>
        <w:br w:type="page"/>
      </w:r>
      <w:bookmarkStart w:id="69" w:name="_Toc52298352"/>
      <w:r w:rsidR="000E2B46">
        <w:lastRenderedPageBreak/>
        <w:t>DCD</w:t>
      </w:r>
      <w:r w:rsidR="000E2B46">
        <w:tab/>
        <w:t>FÖRSEGLINGAR FÖR VÄG, PLAN O D</w:t>
      </w:r>
      <w:bookmarkEnd w:id="68"/>
      <w:bookmarkEnd w:id="69"/>
    </w:p>
    <w:p w14:paraId="727F0218" w14:textId="77777777" w:rsidR="000E2B46" w:rsidRPr="000E31EE" w:rsidRDefault="000E2B46" w:rsidP="000E31EE">
      <w:pPr>
        <w:pStyle w:val="BESKbrdtext"/>
      </w:pPr>
      <w:r w:rsidRPr="000E31EE">
        <w:t xml:space="preserve">Text i AMA utgår. </w:t>
      </w:r>
    </w:p>
    <w:p w14:paraId="0D803ADF" w14:textId="77777777" w:rsidR="000E2B46" w:rsidRPr="000E31EE" w:rsidRDefault="000E2B46" w:rsidP="000E31EE">
      <w:pPr>
        <w:pStyle w:val="BESKbrdtextin"/>
        <w:rPr>
          <w:i/>
        </w:rPr>
      </w:pPr>
      <w:r w:rsidRPr="000E31EE">
        <w:rPr>
          <w:i/>
        </w:rPr>
        <w:t xml:space="preserve">Bitumenbundna överbyggnadslager ska </w:t>
      </w:r>
      <w:r w:rsidRPr="007B3D73">
        <w:rPr>
          <w:i/>
        </w:rPr>
        <w:t xml:space="preserve">följa </w:t>
      </w:r>
      <w:r w:rsidR="00A662B7" w:rsidRPr="007B3D73">
        <w:rPr>
          <w:i/>
        </w:rPr>
        <w:t>t</w:t>
      </w:r>
      <w:r w:rsidRPr="007B3D73">
        <w:rPr>
          <w:i/>
        </w:rPr>
        <w:t xml:space="preserve">rafikkontorets </w:t>
      </w:r>
      <w:r w:rsidRPr="000E31EE">
        <w:rPr>
          <w:i/>
        </w:rPr>
        <w:t>TBv/bel, Teknisk beskrivning väg/bel</w:t>
      </w:r>
      <w:r w:rsidR="00290A41" w:rsidRPr="000E31EE">
        <w:rPr>
          <w:i/>
        </w:rPr>
        <w:t>äggning-fun</w:t>
      </w:r>
      <w:r w:rsidR="00AC6378" w:rsidRPr="000E31EE">
        <w:rPr>
          <w:i/>
        </w:rPr>
        <w:t>k</w:t>
      </w:r>
      <w:r w:rsidR="00290A41" w:rsidRPr="000E31EE">
        <w:rPr>
          <w:i/>
        </w:rPr>
        <w:t xml:space="preserve">tionella egenskaper, </w:t>
      </w:r>
      <w:r w:rsidR="006A4B9F" w:rsidRPr="00FE076B">
        <w:rPr>
          <w:i/>
          <w:lang w:eastAsia="en-US"/>
        </w:rPr>
        <w:t>TH kap 13</w:t>
      </w:r>
      <w:r w:rsidR="000B29CA" w:rsidRPr="000E31EE">
        <w:rPr>
          <w:i/>
          <w:lang w:eastAsia="en-US"/>
        </w:rPr>
        <w:t>PA1</w:t>
      </w:r>
      <w:r w:rsidRPr="000E31EE">
        <w:rPr>
          <w:i/>
        </w:rPr>
        <w:t xml:space="preserve">. Text i </w:t>
      </w:r>
      <w:r w:rsidR="00FF669F" w:rsidRPr="000E31EE">
        <w:rPr>
          <w:i/>
        </w:rPr>
        <w:t>TRVKB Bitumenbundna lager 13</w:t>
      </w:r>
      <w:r w:rsidRPr="000E31EE">
        <w:rPr>
          <w:i/>
        </w:rPr>
        <w:t xml:space="preserve"> är rådgörande. </w:t>
      </w:r>
    </w:p>
    <w:p w14:paraId="0B5F4313" w14:textId="77777777" w:rsidR="000E2B46" w:rsidRPr="000E31EE" w:rsidRDefault="000E2B46" w:rsidP="000E31EE">
      <w:pPr>
        <w:pStyle w:val="BESKbrdtextin"/>
        <w:rPr>
          <w:i/>
        </w:rPr>
      </w:pPr>
      <w:r w:rsidRPr="000E31EE">
        <w:rPr>
          <w:i/>
        </w:rPr>
        <w:t xml:space="preserve">Vid arbeten där asfaltbeläggning i spår ska utföras ska Teknisk beskrivning spårväg/Beläggning - funktionella egenskaper, </w:t>
      </w:r>
      <w:r w:rsidR="006A4B9F" w:rsidRPr="00FE076B">
        <w:rPr>
          <w:i/>
          <w:lang w:eastAsia="en-US"/>
        </w:rPr>
        <w:t>TH kap 13</w:t>
      </w:r>
      <w:r w:rsidR="000B29CA" w:rsidRPr="000E31EE">
        <w:rPr>
          <w:i/>
          <w:lang w:eastAsia="en-US"/>
        </w:rPr>
        <w:t xml:space="preserve">PA2, </w:t>
      </w:r>
      <w:r w:rsidRPr="000E31EE">
        <w:rPr>
          <w:i/>
        </w:rPr>
        <w:t>användas.</w:t>
      </w:r>
    </w:p>
    <w:p w14:paraId="609CDD02" w14:textId="4C567BBE" w:rsidR="000E2B46" w:rsidRDefault="000E2B46" w:rsidP="000E2B46">
      <w:pPr>
        <w:pStyle w:val="BESKrub4"/>
      </w:pPr>
      <w:r>
        <w:t>DCD.1</w:t>
      </w:r>
      <w:r>
        <w:tab/>
        <w:t xml:space="preserve">Försegling med bitumenemulsion </w:t>
      </w:r>
    </w:p>
    <w:p w14:paraId="7CD77CE6" w14:textId="77777777" w:rsidR="000E2B46" w:rsidRPr="00EF3AE1" w:rsidRDefault="000E2B46" w:rsidP="000E2B46">
      <w:pPr>
        <w:pStyle w:val="BESKbrdtext"/>
      </w:pPr>
      <w:r w:rsidRPr="00EF3AE1">
        <w:t>Text i AMA utgår</w:t>
      </w:r>
      <w:r w:rsidR="00572000">
        <w:t>.</w:t>
      </w:r>
    </w:p>
    <w:p w14:paraId="71DF8853" w14:textId="77777777" w:rsidR="00B7582B" w:rsidRPr="00585638" w:rsidRDefault="00B7582B" w:rsidP="000E31EE">
      <w:pPr>
        <w:pStyle w:val="BESKbrdtextin"/>
      </w:pPr>
      <w:r w:rsidRPr="00585638">
        <w:t>Kabelkanaler</w:t>
      </w:r>
      <w:r w:rsidR="006C26E4" w:rsidRPr="00585638">
        <w:t xml:space="preserve"> och dylikt frästa enligt kod BED.12142 ska förseglas.</w:t>
      </w:r>
    </w:p>
    <w:p w14:paraId="277DD343" w14:textId="77777777" w:rsidR="000E2B46" w:rsidRPr="000E31EE" w:rsidRDefault="000E2B46" w:rsidP="000E31EE">
      <w:pPr>
        <w:pStyle w:val="BESKbrdtextin"/>
        <w:rPr>
          <w:u w:val="single"/>
        </w:rPr>
      </w:pPr>
      <w:r w:rsidRPr="000E31EE">
        <w:rPr>
          <w:u w:val="single"/>
        </w:rPr>
        <w:t>Avser spårväg</w:t>
      </w:r>
      <w:r w:rsidR="00572000" w:rsidRPr="000E31EE">
        <w:rPr>
          <w:u w:val="single"/>
        </w:rPr>
        <w:t>:</w:t>
      </w:r>
    </w:p>
    <w:p w14:paraId="211E759A" w14:textId="77777777" w:rsidR="000E2B46" w:rsidRPr="000E31EE" w:rsidRDefault="000E2B46" w:rsidP="000E31EE">
      <w:pPr>
        <w:pStyle w:val="BESKbrdtextin"/>
        <w:rPr>
          <w:i/>
        </w:rPr>
      </w:pPr>
      <w:r w:rsidRPr="000E31EE">
        <w:rPr>
          <w:i/>
        </w:rPr>
        <w:t xml:space="preserve">Ange inom vilka positioner </w:t>
      </w:r>
      <w:r w:rsidR="00B7582B" w:rsidRPr="000E31EE">
        <w:rPr>
          <w:i/>
        </w:rPr>
        <w:t>försegling</w:t>
      </w:r>
      <w:r w:rsidRPr="000E31EE">
        <w:rPr>
          <w:i/>
        </w:rPr>
        <w:t xml:space="preserve"> ska ske samt ev speciella förhållanden eller andra beaktande.</w:t>
      </w:r>
    </w:p>
    <w:p w14:paraId="28925AA1" w14:textId="77777777" w:rsidR="00B7582B" w:rsidRDefault="00B7582B" w:rsidP="006C26E4">
      <w:pPr>
        <w:pStyle w:val="BESKbrdtext"/>
        <w:ind w:left="0"/>
      </w:pPr>
    </w:p>
    <w:p w14:paraId="11ABA97C" w14:textId="77777777" w:rsidR="00657300" w:rsidRPr="000E31EE" w:rsidRDefault="00657300" w:rsidP="000E31EE">
      <w:pPr>
        <w:pStyle w:val="BESKbrdtextin"/>
        <w:rPr>
          <w:u w:val="single"/>
        </w:rPr>
      </w:pPr>
      <w:r w:rsidRPr="000E31EE">
        <w:rPr>
          <w:u w:val="single"/>
        </w:rPr>
        <w:t>Avser förhöjd överfart med rampelement</w:t>
      </w:r>
      <w:r w:rsidR="00572000" w:rsidRPr="000E31EE">
        <w:rPr>
          <w:u w:val="single"/>
        </w:rPr>
        <w:t>:</w:t>
      </w:r>
    </w:p>
    <w:p w14:paraId="0191A91B" w14:textId="3DC922A6" w:rsidR="00657300" w:rsidRPr="008E0635" w:rsidRDefault="00657300" w:rsidP="000E31EE">
      <w:pPr>
        <w:pStyle w:val="BESKbrdtextin"/>
      </w:pPr>
      <w:r w:rsidRPr="008E0635">
        <w:t xml:space="preserve">Fogar mellan rampelement ska fyllas med förseglingsmassa typ </w:t>
      </w:r>
      <w:r w:rsidR="00DD5CD8" w:rsidRPr="00E11A7D">
        <w:t xml:space="preserve">Bit IO 85-25 </w:t>
      </w:r>
      <w:r w:rsidRPr="008E0635">
        <w:t>eller likvärdigt.</w:t>
      </w:r>
    </w:p>
    <w:p w14:paraId="3871DEB8" w14:textId="77777777" w:rsidR="000E2B46" w:rsidRDefault="000E2B46" w:rsidP="000E2B46">
      <w:pPr>
        <w:pStyle w:val="BESKrub3versal"/>
      </w:pPr>
      <w:bookmarkStart w:id="70" w:name="_Toc286750814"/>
      <w:bookmarkStart w:id="71" w:name="_Toc52298353"/>
      <w:r>
        <w:lastRenderedPageBreak/>
        <w:t>DCE</w:t>
      </w:r>
      <w:r>
        <w:tab/>
        <w:t>CEMENTBUNDNA ÖVERBYGGNADSLAGER OCH FOGAR FÖR VÄG, PLAN O D</w:t>
      </w:r>
      <w:bookmarkEnd w:id="70"/>
      <w:bookmarkEnd w:id="71"/>
    </w:p>
    <w:p w14:paraId="797D7582" w14:textId="693A4BB6" w:rsidR="00C41191" w:rsidRPr="00837104" w:rsidRDefault="000E2B46" w:rsidP="00837104">
      <w:pPr>
        <w:pStyle w:val="BESKrub4"/>
      </w:pPr>
      <w:r>
        <w:t>DCE.1</w:t>
      </w:r>
      <w:r>
        <w:tab/>
        <w:t>Cementbundna överbyggnadslager för väg, plan o d</w:t>
      </w:r>
    </w:p>
    <w:p w14:paraId="7C3FDFD9" w14:textId="77777777" w:rsidR="000E2B46" w:rsidRDefault="000E2B46" w:rsidP="000E2B46">
      <w:pPr>
        <w:pStyle w:val="BESKrub5"/>
      </w:pPr>
      <w:r>
        <w:t>DCE.12</w:t>
      </w:r>
      <w:r>
        <w:tab/>
        <w:t>Slitlager av cementbetong</w:t>
      </w:r>
    </w:p>
    <w:p w14:paraId="397B803E" w14:textId="77777777" w:rsidR="001A0C40" w:rsidRPr="008E0635" w:rsidRDefault="001A0C40" w:rsidP="001A0C40">
      <w:pPr>
        <w:pStyle w:val="BESKrub6"/>
      </w:pPr>
      <w:bookmarkStart w:id="72" w:name="_Hlk20634822"/>
      <w:r w:rsidRPr="008E0635">
        <w:t>DCE.121</w:t>
      </w:r>
      <w:r w:rsidRPr="008E0635">
        <w:tab/>
        <w:t>Slitlager av cementbetong för väg</w:t>
      </w:r>
    </w:p>
    <w:p w14:paraId="51F3A077" w14:textId="77777777" w:rsidR="000E2B46" w:rsidRDefault="000E2B46" w:rsidP="000E2B46">
      <w:pPr>
        <w:pStyle w:val="BESKokod1"/>
      </w:pPr>
      <w:r>
        <w:t>Fiberbetong för spårväg</w:t>
      </w:r>
    </w:p>
    <w:p w14:paraId="0A5FDC2F" w14:textId="77777777" w:rsidR="00796327" w:rsidRPr="00585638" w:rsidRDefault="00536B03" w:rsidP="00796327">
      <w:pPr>
        <w:pStyle w:val="BESKbrdtext"/>
      </w:pPr>
      <w:r w:rsidRPr="00585638">
        <w:t>Av spårsignalskäl får inte stålfiber användas vid isolerad sektion,</w:t>
      </w:r>
      <w:r w:rsidR="000E31EE">
        <w:t xml:space="preserve"> </w:t>
      </w:r>
      <w:r w:rsidRPr="00585638">
        <w:t xml:space="preserve">spårledare, se punkt 8, enligt standardritning 21232. </w:t>
      </w:r>
    </w:p>
    <w:p w14:paraId="1A8EC095" w14:textId="77777777" w:rsidR="00657300" w:rsidRPr="000E31EE" w:rsidRDefault="00657300" w:rsidP="000E31EE">
      <w:pPr>
        <w:pStyle w:val="BESKbrdtextin"/>
        <w:rPr>
          <w:i/>
        </w:rPr>
      </w:pPr>
      <w:r w:rsidRPr="000E31EE">
        <w:rPr>
          <w:i/>
        </w:rPr>
        <w:t xml:space="preserve">Se </w:t>
      </w:r>
      <w:r w:rsidR="006A4B9F" w:rsidRPr="00FE076B">
        <w:rPr>
          <w:i/>
        </w:rPr>
        <w:t>TH kap 12</w:t>
      </w:r>
      <w:r w:rsidRPr="000E31EE">
        <w:rPr>
          <w:i/>
        </w:rPr>
        <w:t>P.</w:t>
      </w:r>
    </w:p>
    <w:p w14:paraId="717ECEDF" w14:textId="24699052" w:rsidR="000E2B46" w:rsidRPr="00290A41" w:rsidRDefault="000E2B46" w:rsidP="000E2B46">
      <w:pPr>
        <w:pStyle w:val="BESKbrdtext"/>
        <w:rPr>
          <w:lang w:eastAsia="en-US"/>
        </w:rPr>
      </w:pPr>
      <w:r w:rsidRPr="009D5F45">
        <w:rPr>
          <w:lang w:eastAsia="en-US"/>
        </w:rPr>
        <w:t xml:space="preserve">Betong, </w:t>
      </w:r>
      <w:r w:rsidRPr="00290A41">
        <w:rPr>
          <w:lang w:eastAsia="en-US"/>
        </w:rPr>
        <w:t xml:space="preserve">stålfiberarmering, tider </w:t>
      </w:r>
      <w:r w:rsidRPr="00DB0148">
        <w:rPr>
          <w:lang w:eastAsia="en-US"/>
        </w:rPr>
        <w:t xml:space="preserve">för påförande av trafiklast efter gjutning samt fogars utförande enligt ”Betong i spårvägsbanan” </w:t>
      </w:r>
      <w:r w:rsidRPr="00E11A7D">
        <w:rPr>
          <w:lang w:eastAsia="en-US"/>
        </w:rPr>
        <w:t>kap</w:t>
      </w:r>
      <w:r w:rsidR="00E11A7D" w:rsidRPr="00E11A7D">
        <w:rPr>
          <w:lang w:eastAsia="en-US"/>
        </w:rPr>
        <w:t xml:space="preserve"> </w:t>
      </w:r>
      <w:r w:rsidR="00DD5CD8" w:rsidRPr="00E11A7D">
        <w:rPr>
          <w:lang w:eastAsia="en-US"/>
        </w:rPr>
        <w:t>12P</w:t>
      </w:r>
      <w:r w:rsidRPr="00E11A7D">
        <w:rPr>
          <w:lang w:eastAsia="en-US"/>
        </w:rPr>
        <w:t xml:space="preserve">i </w:t>
      </w:r>
      <w:r w:rsidR="00E54277" w:rsidRPr="00E11A7D">
        <w:rPr>
          <w:lang w:eastAsia="en-US"/>
        </w:rPr>
        <w:t>TH</w:t>
      </w:r>
      <w:r w:rsidRPr="00E11A7D">
        <w:rPr>
          <w:lang w:eastAsia="en-US"/>
        </w:rPr>
        <w:t xml:space="preserve"> </w:t>
      </w:r>
      <w:r w:rsidRPr="00DB0148">
        <w:rPr>
          <w:lang w:eastAsia="en-US"/>
        </w:rPr>
        <w:t>samt ”Minskning av naturgrusanvändningen.”</w:t>
      </w:r>
      <w:r w:rsidRPr="00E11A7D">
        <w:rPr>
          <w:lang w:eastAsia="en-US"/>
        </w:rPr>
        <w:t xml:space="preserve">Kap </w:t>
      </w:r>
      <w:r w:rsidR="00DD5CD8" w:rsidRPr="00E11A7D">
        <w:rPr>
          <w:lang w:eastAsia="en-US"/>
        </w:rPr>
        <w:t>12KA2</w:t>
      </w:r>
      <w:r w:rsidR="00E54277" w:rsidRPr="00E11A7D">
        <w:rPr>
          <w:lang w:eastAsia="en-US"/>
        </w:rPr>
        <w:t xml:space="preserve"> </w:t>
      </w:r>
      <w:r w:rsidR="00E54277" w:rsidRPr="00DB0148">
        <w:rPr>
          <w:lang w:eastAsia="en-US"/>
        </w:rPr>
        <w:t>i TH</w:t>
      </w:r>
      <w:r w:rsidRPr="00DB0148">
        <w:rPr>
          <w:lang w:eastAsia="en-US"/>
        </w:rPr>
        <w:t>.</w:t>
      </w:r>
    </w:p>
    <w:p w14:paraId="28D32A70" w14:textId="77777777" w:rsidR="000E2B46" w:rsidRPr="009D5F45" w:rsidRDefault="000E2B46" w:rsidP="000E2B46">
      <w:pPr>
        <w:pStyle w:val="BESKbrdtext"/>
        <w:rPr>
          <w:lang w:eastAsia="en-US"/>
        </w:rPr>
      </w:pPr>
      <w:r w:rsidRPr="00290A41">
        <w:rPr>
          <w:lang w:eastAsia="en-US"/>
        </w:rPr>
        <w:t>Avjämning a</w:t>
      </w:r>
      <w:r w:rsidR="004C491C" w:rsidRPr="00290A41">
        <w:rPr>
          <w:lang w:eastAsia="en-US"/>
        </w:rPr>
        <w:t>v hörn enligt</w:t>
      </w:r>
      <w:r w:rsidR="001A28A4" w:rsidRPr="00290A41">
        <w:rPr>
          <w:lang w:eastAsia="en-US"/>
        </w:rPr>
        <w:t xml:space="preserve"> standard</w:t>
      </w:r>
      <w:r w:rsidR="004C491C" w:rsidRPr="00290A41">
        <w:rPr>
          <w:lang w:eastAsia="en-US"/>
        </w:rPr>
        <w:t xml:space="preserve">ritning </w:t>
      </w:r>
      <w:r w:rsidR="00290A41" w:rsidRPr="00290A41">
        <w:rPr>
          <w:lang w:eastAsia="en-US"/>
        </w:rPr>
        <w:t xml:space="preserve">3542 och </w:t>
      </w:r>
      <w:r w:rsidR="004C491C" w:rsidRPr="00290A41">
        <w:rPr>
          <w:lang w:eastAsia="en-US"/>
        </w:rPr>
        <w:t>3543</w:t>
      </w:r>
      <w:r w:rsidRPr="009D5F45">
        <w:rPr>
          <w:lang w:eastAsia="en-US"/>
        </w:rPr>
        <w:t xml:space="preserve">. </w:t>
      </w:r>
    </w:p>
    <w:p w14:paraId="480FD40B" w14:textId="77777777" w:rsidR="000E31EE" w:rsidRDefault="000E2B46" w:rsidP="000E31EE">
      <w:pPr>
        <w:pStyle w:val="BESKbrdtextin"/>
        <w:rPr>
          <w:i/>
        </w:rPr>
      </w:pPr>
      <w:r w:rsidRPr="000E31EE">
        <w:rPr>
          <w:i/>
        </w:rPr>
        <w:t>Ange ritning.</w:t>
      </w:r>
    </w:p>
    <w:p w14:paraId="22467D2B" w14:textId="77777777" w:rsidR="000E2B46" w:rsidRPr="000E31EE" w:rsidRDefault="000E2B46" w:rsidP="000E31EE">
      <w:pPr>
        <w:pStyle w:val="BESKbrdtextin"/>
        <w:rPr>
          <w:i/>
        </w:rPr>
      </w:pPr>
      <w:r w:rsidRPr="000E31EE">
        <w:rPr>
          <w:i/>
        </w:rPr>
        <w:t>Ange för vilka lådor som håltagning i betongen ska göras.</w:t>
      </w:r>
      <w:r w:rsidR="003C09CF">
        <w:rPr>
          <w:i/>
        </w:rPr>
        <w:t xml:space="preserve"> </w:t>
      </w:r>
      <w:r w:rsidR="003C09CF" w:rsidRPr="00FE076B">
        <w:rPr>
          <w:i/>
        </w:rPr>
        <w:t>Håltagning beskrivs under aktuell BEE.2 kod.</w:t>
      </w:r>
    </w:p>
    <w:p w14:paraId="053CA5EE" w14:textId="77777777" w:rsidR="000E2B46" w:rsidRDefault="000E2B46" w:rsidP="000E2B46">
      <w:pPr>
        <w:pStyle w:val="BESKokod2"/>
        <w:rPr>
          <w:lang w:eastAsia="en-US"/>
        </w:rPr>
      </w:pPr>
      <w:r>
        <w:rPr>
          <w:lang w:eastAsia="en-US"/>
        </w:rPr>
        <w:t>Kontroll och provning</w:t>
      </w:r>
    </w:p>
    <w:p w14:paraId="02B63DA2" w14:textId="77777777" w:rsidR="000E2B46" w:rsidRPr="009D5F45" w:rsidRDefault="000E2B46" w:rsidP="000E2B46">
      <w:pPr>
        <w:pStyle w:val="BESKbrdtext"/>
        <w:rPr>
          <w:b/>
          <w:lang w:eastAsia="en-US"/>
        </w:rPr>
      </w:pPr>
      <w:r w:rsidRPr="009D5F45">
        <w:rPr>
          <w:lang w:eastAsia="en-US"/>
        </w:rPr>
        <w:t>Provbalk för residualhållfasthet</w:t>
      </w:r>
      <w:r w:rsidR="00572000">
        <w:rPr>
          <w:lang w:eastAsia="en-US"/>
        </w:rPr>
        <w:t>.</w:t>
      </w:r>
    </w:p>
    <w:p w14:paraId="24671CBC" w14:textId="77777777" w:rsidR="000E2B46" w:rsidRPr="009D5F45" w:rsidRDefault="000E2B46" w:rsidP="000E2B46">
      <w:pPr>
        <w:pStyle w:val="BESKbrdtext"/>
        <w:rPr>
          <w:lang w:eastAsia="en-US"/>
        </w:rPr>
      </w:pPr>
      <w:r w:rsidRPr="009D5F45">
        <w:rPr>
          <w:lang w:eastAsia="en-US"/>
        </w:rPr>
        <w:t>Balkprov avseende residualhållfasthet.</w:t>
      </w:r>
    </w:p>
    <w:p w14:paraId="22C62A93" w14:textId="77777777" w:rsidR="000E2B46" w:rsidRPr="009D5F45" w:rsidRDefault="000E2B46" w:rsidP="000E2B46">
      <w:pPr>
        <w:pStyle w:val="BESKbrdtext"/>
        <w:rPr>
          <w:lang w:eastAsia="en-US"/>
        </w:rPr>
      </w:pPr>
      <w:r w:rsidRPr="009D5F45">
        <w:rPr>
          <w:lang w:eastAsia="en-US"/>
        </w:rPr>
        <w:t xml:space="preserve">Ett prov om tre balkar uttas vid gjutningar större än </w:t>
      </w:r>
      <w:smartTag w:uri="urn:schemas-microsoft-com:office:smarttags" w:element="metricconverter">
        <w:smartTagPr>
          <w:attr w:name="ProductID" w:val="500 m3"/>
        </w:smartTagPr>
        <w:r w:rsidRPr="009D5F45">
          <w:rPr>
            <w:lang w:eastAsia="en-US"/>
          </w:rPr>
          <w:t>500 m</w:t>
        </w:r>
        <w:r w:rsidRPr="009D5F45">
          <w:rPr>
            <w:vertAlign w:val="superscript"/>
            <w:lang w:eastAsia="en-US"/>
          </w:rPr>
          <w:t>3</w:t>
        </w:r>
      </w:smartTag>
      <w:r w:rsidRPr="009D5F45">
        <w:rPr>
          <w:lang w:eastAsia="en-US"/>
        </w:rPr>
        <w:t xml:space="preserve"> betong.</w:t>
      </w:r>
    </w:p>
    <w:p w14:paraId="275BFE74" w14:textId="77777777" w:rsidR="000E2B46" w:rsidRPr="00B10BA4" w:rsidRDefault="000E2B46" w:rsidP="00572000">
      <w:pPr>
        <w:pStyle w:val="BESKbrdtext"/>
        <w:rPr>
          <w:i/>
          <w:lang w:eastAsia="en-US"/>
        </w:rPr>
      </w:pPr>
      <w:r w:rsidRPr="00B10BA4">
        <w:rPr>
          <w:i/>
          <w:lang w:eastAsia="en-US"/>
        </w:rPr>
        <w:t>Arbetet mängdas i enheten stycken. E</w:t>
      </w:r>
      <w:r w:rsidR="00FA3B31">
        <w:rPr>
          <w:i/>
          <w:lang w:eastAsia="en-US"/>
        </w:rPr>
        <w:t xml:space="preserve">n </w:t>
      </w:r>
      <w:r w:rsidRPr="00B10BA4">
        <w:rPr>
          <w:i/>
          <w:lang w:eastAsia="en-US"/>
        </w:rPr>
        <w:t>stycken innebär tre st balkar.</w:t>
      </w:r>
    </w:p>
    <w:p w14:paraId="0F3D72B3" w14:textId="77777777" w:rsidR="000E2B46" w:rsidRPr="000E31EE" w:rsidRDefault="000E2B46" w:rsidP="000E31EE">
      <w:pPr>
        <w:pStyle w:val="BESKbrdtextin"/>
        <w:rPr>
          <w:i/>
          <w:lang w:eastAsia="en-US"/>
        </w:rPr>
      </w:pPr>
      <w:r w:rsidRPr="000E31EE">
        <w:rPr>
          <w:i/>
          <w:lang w:eastAsia="en-US"/>
        </w:rPr>
        <w:t>Vid separat prissättning tänk på att upprätta särskild mät och ersättningsregel.</w:t>
      </w:r>
    </w:p>
    <w:p w14:paraId="4365E63D" w14:textId="77777777" w:rsidR="000E2B46" w:rsidRDefault="000E2B46" w:rsidP="000E2B46">
      <w:pPr>
        <w:pStyle w:val="BESKokod2"/>
      </w:pPr>
      <w:r>
        <w:lastRenderedPageBreak/>
        <w:t>Markbetong</w:t>
      </w:r>
    </w:p>
    <w:p w14:paraId="373E8841" w14:textId="77777777" w:rsidR="000E2B46" w:rsidRPr="009D5F45" w:rsidRDefault="000E2B46" w:rsidP="000E2B46">
      <w:pPr>
        <w:pStyle w:val="BESKbrdtext"/>
        <w:rPr>
          <w:lang w:eastAsia="en-US"/>
        </w:rPr>
      </w:pPr>
      <w:r w:rsidRPr="009D5F45">
        <w:rPr>
          <w:lang w:eastAsia="en-US"/>
        </w:rPr>
        <w:t xml:space="preserve">Tjocklek var. Lager 9A. </w:t>
      </w:r>
      <w:r w:rsidRPr="009D5F45">
        <w:rPr>
          <w:lang w:eastAsia="en-US"/>
        </w:rPr>
        <w:br/>
        <w:t>Enligt normalsektion (</w:t>
      </w:r>
      <w:r w:rsidRPr="009D5F45">
        <w:rPr>
          <w:i/>
          <w:lang w:eastAsia="en-US"/>
        </w:rPr>
        <w:t>xxx xxx</w:t>
      </w:r>
      <w:r w:rsidRPr="009D5F45">
        <w:rPr>
          <w:lang w:eastAsia="en-US"/>
        </w:rPr>
        <w:t>).</w:t>
      </w:r>
    </w:p>
    <w:p w14:paraId="74FDF423"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 Ange tjockleken på betongplattan.</w:t>
      </w:r>
    </w:p>
    <w:p w14:paraId="4D8BCA57" w14:textId="77777777" w:rsidR="000E2B46" w:rsidRDefault="000E2B46" w:rsidP="000E2B46">
      <w:pPr>
        <w:pStyle w:val="BESKbrdtext"/>
      </w:pPr>
      <w:r w:rsidRPr="009D5F45">
        <w:t xml:space="preserve">Vid annan kulör än betongens naturliga färg </w:t>
      </w:r>
      <w:r>
        <w:t>ska</w:t>
      </w:r>
      <w:r w:rsidRPr="009D5F45">
        <w:t xml:space="preserve"> betongmassan genomfärgas med pigment, normalt &gt; 3% av cementvikten. </w:t>
      </w:r>
    </w:p>
    <w:p w14:paraId="06DE4D8A" w14:textId="77777777" w:rsidR="000E2B46" w:rsidRPr="000E31EE" w:rsidRDefault="000E2B46" w:rsidP="000E31EE">
      <w:pPr>
        <w:pStyle w:val="BESKbrdtextin"/>
        <w:rPr>
          <w:i/>
        </w:rPr>
      </w:pPr>
      <w:r w:rsidRPr="000E31EE">
        <w:rPr>
          <w:i/>
        </w:rPr>
        <w:t>Ange ev. kulör.</w:t>
      </w:r>
    </w:p>
    <w:p w14:paraId="19516A1F" w14:textId="77777777" w:rsidR="000E2B46" w:rsidRDefault="000E2B46" w:rsidP="000E2B46">
      <w:pPr>
        <w:pStyle w:val="BESKbrdtext"/>
        <w:rPr>
          <w:lang w:eastAsia="en-US"/>
        </w:rPr>
      </w:pPr>
      <w:r w:rsidRPr="009D5F45">
        <w:rPr>
          <w:lang w:eastAsia="en-US"/>
        </w:rPr>
        <w:t xml:space="preserve">Överytan </w:t>
      </w:r>
      <w:r>
        <w:rPr>
          <w:lang w:eastAsia="en-US"/>
        </w:rPr>
        <w:t>ska</w:t>
      </w:r>
      <w:r w:rsidRPr="009D5F45">
        <w:rPr>
          <w:lang w:eastAsia="en-US"/>
        </w:rPr>
        <w:t xml:space="preserve"> förses med ett (</w:t>
      </w:r>
      <w:r w:rsidRPr="009D5F45">
        <w:rPr>
          <w:i/>
          <w:lang w:eastAsia="en-US"/>
        </w:rPr>
        <w:t>xxx xxx</w:t>
      </w:r>
      <w:r w:rsidRPr="009D5F45">
        <w:rPr>
          <w:lang w:eastAsia="en-US"/>
        </w:rPr>
        <w:t>)</w:t>
      </w:r>
      <w:r w:rsidR="000E31EE">
        <w:rPr>
          <w:lang w:eastAsia="en-US"/>
        </w:rPr>
        <w:t xml:space="preserve"> </w:t>
      </w:r>
      <w:r w:rsidRPr="009D5F45">
        <w:rPr>
          <w:lang w:eastAsia="en-US"/>
        </w:rPr>
        <w:t>-</w:t>
      </w:r>
      <w:r w:rsidR="000E31EE">
        <w:rPr>
          <w:lang w:eastAsia="en-US"/>
        </w:rPr>
        <w:t xml:space="preserve"> </w:t>
      </w:r>
      <w:r w:rsidRPr="009D5F45">
        <w:rPr>
          <w:lang w:eastAsia="en-US"/>
        </w:rPr>
        <w:t xml:space="preserve">mönster. Fogarna </w:t>
      </w:r>
      <w:r>
        <w:rPr>
          <w:lang w:eastAsia="en-US"/>
        </w:rPr>
        <w:t>ska</w:t>
      </w:r>
      <w:r w:rsidRPr="009D5F45">
        <w:rPr>
          <w:lang w:eastAsia="en-US"/>
        </w:rPr>
        <w:t xml:space="preserve"> anpassas till tvärfogar och räl. </w:t>
      </w:r>
    </w:p>
    <w:p w14:paraId="6360E992" w14:textId="77777777" w:rsidR="000E31EE" w:rsidRPr="000E31EE" w:rsidRDefault="000E2B46" w:rsidP="000E31EE">
      <w:pPr>
        <w:pStyle w:val="BESKbrdtextin"/>
        <w:rPr>
          <w:i/>
          <w:lang w:eastAsia="en-US"/>
        </w:rPr>
      </w:pPr>
      <w:r w:rsidRPr="000E31EE">
        <w:rPr>
          <w:i/>
          <w:lang w:eastAsia="en-US"/>
        </w:rPr>
        <w:t>Ange mönsterdjup och fogdjup</w:t>
      </w:r>
    </w:p>
    <w:p w14:paraId="17ED7CBA" w14:textId="77777777" w:rsidR="000E2B46" w:rsidRPr="009D5F45" w:rsidRDefault="000E2B46" w:rsidP="000E31EE">
      <w:pPr>
        <w:pStyle w:val="BESKbrdtext"/>
        <w:rPr>
          <w:lang w:eastAsia="en-US"/>
        </w:rPr>
      </w:pPr>
      <w:r w:rsidRPr="009D5F45">
        <w:rPr>
          <w:lang w:eastAsia="en-US"/>
        </w:rPr>
        <w:t>I övrigt enligt TK:s standardritning 3564.</w:t>
      </w:r>
    </w:p>
    <w:p w14:paraId="0CD6BAA0" w14:textId="77777777" w:rsidR="000E2B46" w:rsidRDefault="000E2B46" w:rsidP="000E2B46">
      <w:pPr>
        <w:pStyle w:val="BESKbrdtext"/>
        <w:rPr>
          <w:lang w:eastAsia="en-US"/>
        </w:rPr>
      </w:pPr>
      <w:r w:rsidRPr="009D5F45">
        <w:rPr>
          <w:lang w:eastAsia="en-US"/>
        </w:rPr>
        <w:t xml:space="preserve">För att uppnå full vidhäftning får </w:t>
      </w:r>
      <w:r w:rsidRPr="009D5F45">
        <w:rPr>
          <w:u w:val="single"/>
          <w:lang w:eastAsia="en-US"/>
        </w:rPr>
        <w:t>ingen</w:t>
      </w:r>
      <w:r w:rsidRPr="009D5F45">
        <w:rPr>
          <w:lang w:eastAsia="en-US"/>
        </w:rPr>
        <w:t xml:space="preserve"> gjuthud förekomma i kanalen eller vid avfasade hörn.</w:t>
      </w:r>
    </w:p>
    <w:p w14:paraId="043F934A" w14:textId="77777777" w:rsidR="000E2B46" w:rsidRPr="004E45AD" w:rsidRDefault="000E2B46" w:rsidP="000E2B46">
      <w:pPr>
        <w:pStyle w:val="BESKokod2"/>
        <w:rPr>
          <w:lang w:eastAsia="en-US"/>
        </w:rPr>
      </w:pPr>
      <w:r w:rsidRPr="004E45AD">
        <w:rPr>
          <w:lang w:eastAsia="en-US"/>
        </w:rPr>
        <w:t>Övre lagret</w:t>
      </w:r>
    </w:p>
    <w:p w14:paraId="160230B0" w14:textId="77777777" w:rsidR="000E2B46" w:rsidRPr="009D5F45" w:rsidRDefault="000E2B46" w:rsidP="000E31EE">
      <w:pPr>
        <w:pStyle w:val="BESKbrdtextin"/>
        <w:rPr>
          <w:lang w:eastAsia="en-US"/>
        </w:rPr>
      </w:pPr>
      <w:r w:rsidRPr="009D5F45">
        <w:rPr>
          <w:lang w:eastAsia="en-US"/>
        </w:rPr>
        <w:t xml:space="preserve">Betongplatta i asfaltyta för edilonspår. </w:t>
      </w:r>
    </w:p>
    <w:p w14:paraId="6D128941" w14:textId="77777777" w:rsidR="000E2B46" w:rsidRDefault="000E2B46" w:rsidP="000E31EE">
      <w:pPr>
        <w:pStyle w:val="BESKbrdtextin"/>
        <w:rPr>
          <w:lang w:eastAsia="en-US"/>
        </w:rPr>
      </w:pPr>
      <w:r w:rsidRPr="009D5F45">
        <w:rPr>
          <w:lang w:eastAsia="en-US"/>
        </w:rPr>
        <w:t xml:space="preserve">Tjocklek var. Lager </w:t>
      </w:r>
      <w:smartTag w:uri="urn:schemas-microsoft-com:office:smarttags" w:element="metricconverter">
        <w:smartTagPr>
          <w:attr w:name="ProductID" w:val="9C"/>
        </w:smartTagPr>
        <w:r w:rsidRPr="009D5F45">
          <w:rPr>
            <w:lang w:eastAsia="en-US"/>
          </w:rPr>
          <w:t>9C</w:t>
        </w:r>
      </w:smartTag>
      <w:r w:rsidRPr="009D5F45">
        <w:rPr>
          <w:lang w:eastAsia="en-US"/>
        </w:rPr>
        <w:t xml:space="preserve">. </w:t>
      </w:r>
    </w:p>
    <w:p w14:paraId="7B288117" w14:textId="77777777" w:rsidR="000E2B46" w:rsidRPr="009D5F45" w:rsidRDefault="000E2B46" w:rsidP="000E31EE">
      <w:pPr>
        <w:pStyle w:val="BESKbrdtextin"/>
        <w:rPr>
          <w:lang w:eastAsia="en-US"/>
        </w:rPr>
      </w:pPr>
      <w:r w:rsidRPr="009D5F45">
        <w:rPr>
          <w:lang w:eastAsia="en-US"/>
        </w:rPr>
        <w:t>Enligt normalsektion (</w:t>
      </w:r>
      <w:r w:rsidRPr="009D5F45">
        <w:rPr>
          <w:i/>
          <w:lang w:eastAsia="en-US"/>
        </w:rPr>
        <w:t>xxx xxx</w:t>
      </w:r>
      <w:r w:rsidRPr="009D5F45">
        <w:rPr>
          <w:lang w:eastAsia="en-US"/>
        </w:rPr>
        <w:t>).</w:t>
      </w:r>
    </w:p>
    <w:p w14:paraId="5BED4092" w14:textId="77777777" w:rsidR="000E2B46" w:rsidRPr="000E31EE" w:rsidRDefault="000E2B46" w:rsidP="000E31EE">
      <w:pPr>
        <w:pStyle w:val="BESKbrdtextin"/>
        <w:rPr>
          <w:i/>
          <w:lang w:eastAsia="en-US"/>
        </w:rPr>
      </w:pPr>
      <w:r w:rsidRPr="000E31EE">
        <w:rPr>
          <w:i/>
          <w:lang w:eastAsia="en-US"/>
        </w:rPr>
        <w:t>Ange normalsektion</w:t>
      </w:r>
    </w:p>
    <w:p w14:paraId="37D30C90"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w:t>
      </w:r>
    </w:p>
    <w:p w14:paraId="3695BCE4" w14:textId="77777777" w:rsidR="000E2B46" w:rsidRPr="000E31EE" w:rsidRDefault="000E2B46" w:rsidP="000E31EE">
      <w:pPr>
        <w:pStyle w:val="BESKbrdtextin"/>
        <w:rPr>
          <w:i/>
          <w:lang w:eastAsia="en-US"/>
        </w:rPr>
      </w:pPr>
      <w:r w:rsidRPr="000E31EE">
        <w:rPr>
          <w:i/>
          <w:lang w:eastAsia="en-US"/>
        </w:rPr>
        <w:t>Plattan ska dimensioneras för fjädringsremsa vid behov av dämpning av buller och vibrationer. Ange tjockleken på betongplattan.</w:t>
      </w:r>
    </w:p>
    <w:p w14:paraId="297C42BB" w14:textId="77777777" w:rsidR="000E2B46" w:rsidRDefault="000E2B46" w:rsidP="000E31EE">
      <w:pPr>
        <w:pStyle w:val="BESKbrdtextin"/>
        <w:rPr>
          <w:lang w:eastAsia="en-US"/>
        </w:rPr>
      </w:pPr>
      <w:r w:rsidRPr="009D5F45">
        <w:rPr>
          <w:lang w:eastAsia="en-US"/>
        </w:rPr>
        <w:t>För att uppnå full vidhäftning får ingen gjuthud förekomma i kanalen eller vid de avfasade hörnen.</w:t>
      </w:r>
    </w:p>
    <w:p w14:paraId="1F18D9DA" w14:textId="77777777" w:rsidR="00657300" w:rsidRDefault="00657300" w:rsidP="000E31EE">
      <w:pPr>
        <w:pStyle w:val="BESKbrdtextin"/>
        <w:rPr>
          <w:lang w:eastAsia="en-US"/>
        </w:rPr>
      </w:pPr>
    </w:p>
    <w:p w14:paraId="176A327A" w14:textId="77777777" w:rsidR="00657300" w:rsidRPr="008E0635" w:rsidRDefault="00657300" w:rsidP="00657300">
      <w:pPr>
        <w:pStyle w:val="BESKokod1"/>
      </w:pPr>
      <w:bookmarkStart w:id="73" w:name="_Toc286750815"/>
      <w:r w:rsidRPr="008E0635">
        <w:lastRenderedPageBreak/>
        <w:t>Avser förhöjd överfart av Fiberbetong</w:t>
      </w:r>
    </w:p>
    <w:p w14:paraId="601F2139" w14:textId="77777777" w:rsidR="00300635" w:rsidRPr="008E0635" w:rsidRDefault="00300635" w:rsidP="00300635">
      <w:pPr>
        <w:pStyle w:val="BESKbrdtext"/>
      </w:pPr>
    </w:p>
    <w:p w14:paraId="254A7CAC" w14:textId="77777777" w:rsidR="00773B88" w:rsidRPr="008E0635" w:rsidRDefault="00773B88" w:rsidP="00773B88">
      <w:pPr>
        <w:pStyle w:val="BESKokod1"/>
      </w:pPr>
      <w:r w:rsidRPr="008E0635">
        <w:t>MATERIAL</w:t>
      </w:r>
      <w:r w:rsidRPr="008E0635">
        <w:noBreakHyphen/>
        <w:t>OCH VARUKRAV</w:t>
      </w:r>
    </w:p>
    <w:p w14:paraId="359D9AB7" w14:textId="77777777" w:rsidR="00FE4DB5" w:rsidRPr="008E0635" w:rsidRDefault="00FE4DB5" w:rsidP="00FE4DB5">
      <w:pPr>
        <w:pStyle w:val="BESKokod2"/>
        <w:rPr>
          <w:lang w:eastAsia="en-US"/>
        </w:rPr>
      </w:pPr>
      <w:r w:rsidRPr="008E0635">
        <w:rPr>
          <w:lang w:eastAsia="en-US"/>
        </w:rPr>
        <w:t>Dymlingar</w:t>
      </w:r>
    </w:p>
    <w:p w14:paraId="7A453C36" w14:textId="77777777" w:rsidR="00FE4DB5" w:rsidRPr="008E0635" w:rsidRDefault="00FE4DB5" w:rsidP="00FE4DB5">
      <w:pPr>
        <w:pStyle w:val="BESKbrdtext"/>
        <w:rPr>
          <w:lang w:eastAsia="en-US"/>
        </w:rPr>
      </w:pPr>
      <w:r w:rsidRPr="008E0635">
        <w:rPr>
          <w:lang w:eastAsia="en-US"/>
        </w:rPr>
        <w:t xml:space="preserve">Dymlingar görs i kamstål </w:t>
      </w:r>
      <w:r w:rsidRPr="008E0635">
        <w:rPr>
          <w:rFonts w:hint="eastAsia"/>
          <w:lang w:eastAsia="en-US"/>
        </w:rPr>
        <w:t>ϕ</w:t>
      </w:r>
      <w:r w:rsidRPr="008E0635">
        <w:rPr>
          <w:lang w:eastAsia="en-US"/>
        </w:rPr>
        <w:t xml:space="preserve"> 16 s 300 stålkvalitet 260S.</w:t>
      </w:r>
    </w:p>
    <w:p w14:paraId="4D23ECBC" w14:textId="77777777" w:rsidR="00FE4DB5" w:rsidRPr="008E0635" w:rsidRDefault="00FE4DB5" w:rsidP="00FE4DB5">
      <w:pPr>
        <w:pStyle w:val="BESKokod2"/>
        <w:rPr>
          <w:lang w:eastAsia="en-US"/>
        </w:rPr>
      </w:pPr>
      <w:r w:rsidRPr="008E0635">
        <w:rPr>
          <w:lang w:eastAsia="en-US"/>
        </w:rPr>
        <w:t>Betongbeskrivning</w:t>
      </w:r>
    </w:p>
    <w:p w14:paraId="763DD1B8" w14:textId="77777777" w:rsidR="00FE4DB5" w:rsidRPr="008E0635" w:rsidRDefault="00FE4DB5" w:rsidP="00FE4DB5">
      <w:pPr>
        <w:pStyle w:val="BESKbrdtext"/>
        <w:rPr>
          <w:lang w:eastAsia="en-US"/>
        </w:rPr>
      </w:pPr>
      <w:r w:rsidRPr="008E0635">
        <w:rPr>
          <w:lang w:eastAsia="en-US"/>
        </w:rPr>
        <w:t>Betong: C35/45, vct 0,40, XD3, XF4, CEM I, BV/SR/LA (begränsad</w:t>
      </w:r>
    </w:p>
    <w:p w14:paraId="3CA36F7D" w14:textId="77777777" w:rsidR="00FE4DB5" w:rsidRPr="008E0635" w:rsidRDefault="00FE4DB5" w:rsidP="00FE4DB5">
      <w:pPr>
        <w:pStyle w:val="BESKbrdtext"/>
        <w:rPr>
          <w:lang w:eastAsia="en-US"/>
        </w:rPr>
      </w:pPr>
      <w:r w:rsidRPr="008E0635">
        <w:rPr>
          <w:lang w:eastAsia="en-US"/>
        </w:rPr>
        <w:t>värmeutveckling/sulfatresistent/lågalkalisk).</w:t>
      </w:r>
    </w:p>
    <w:p w14:paraId="64F8DAC3" w14:textId="77777777" w:rsidR="00FE4DB5" w:rsidRPr="008E0635" w:rsidRDefault="00FE4DB5" w:rsidP="00FE4DB5">
      <w:pPr>
        <w:pStyle w:val="BESKbrdtext"/>
        <w:rPr>
          <w:lang w:eastAsia="en-US"/>
        </w:rPr>
      </w:pPr>
      <w:r w:rsidRPr="008E0635">
        <w:rPr>
          <w:lang w:eastAsia="en-US"/>
        </w:rPr>
        <w:t>Frystestad: enligt SS 13 72 44 metod A.</w:t>
      </w:r>
    </w:p>
    <w:p w14:paraId="39ED4834" w14:textId="77777777" w:rsidR="00FE4DB5" w:rsidRPr="008E0635" w:rsidRDefault="00FE4DB5" w:rsidP="00FE4DB5">
      <w:pPr>
        <w:pStyle w:val="BESKbrdtext"/>
        <w:rPr>
          <w:lang w:eastAsia="en-US"/>
        </w:rPr>
      </w:pPr>
      <w:r w:rsidRPr="008E0635">
        <w:rPr>
          <w:lang w:eastAsia="en-US"/>
        </w:rPr>
        <w:t>Ballast: Kulkvarnsvärde för stenmaterial / 8 mm &lt; 15.</w:t>
      </w:r>
    </w:p>
    <w:p w14:paraId="5EF7B2CE" w14:textId="77777777" w:rsidR="00FE4DB5" w:rsidRPr="008E0635" w:rsidRDefault="00FE4DB5" w:rsidP="00FE4DB5">
      <w:pPr>
        <w:pStyle w:val="BESKbrdtext"/>
        <w:rPr>
          <w:lang w:eastAsia="en-US"/>
        </w:rPr>
      </w:pPr>
      <w:r w:rsidRPr="008E0635">
        <w:rPr>
          <w:lang w:eastAsia="en-US"/>
        </w:rPr>
        <w:t>Konsistensklass: S2.</w:t>
      </w:r>
    </w:p>
    <w:p w14:paraId="5F93605A" w14:textId="77777777" w:rsidR="00FE4DB5" w:rsidRPr="008E0635" w:rsidRDefault="00FE4DB5" w:rsidP="00FE4DB5">
      <w:pPr>
        <w:pStyle w:val="BESKokod2"/>
        <w:rPr>
          <w:lang w:eastAsia="en-US"/>
        </w:rPr>
      </w:pPr>
      <w:r w:rsidRPr="008E0635">
        <w:rPr>
          <w:lang w:eastAsia="en-US"/>
        </w:rPr>
        <w:t>Plastfiberarmering</w:t>
      </w:r>
    </w:p>
    <w:p w14:paraId="33E43C88" w14:textId="77777777" w:rsidR="00FE4DB5" w:rsidRPr="008E0635" w:rsidRDefault="00FE4DB5" w:rsidP="00FE4DB5">
      <w:pPr>
        <w:pStyle w:val="BESKbrdtext"/>
        <w:rPr>
          <w:lang w:eastAsia="en-US"/>
        </w:rPr>
      </w:pPr>
      <w:r w:rsidRPr="008E0635">
        <w:rPr>
          <w:lang w:eastAsia="en-US"/>
        </w:rPr>
        <w:t>Plastfiber ska vara typ Portaferro eller likvärdig 4kg/ m³. Fiberbetong ska ha en resthållfasthet R10,30 / 50% oavsett fibertyp. Ytan ska bearbetas med fiberrulle för att undvika fibrer i överytan.</w:t>
      </w:r>
    </w:p>
    <w:p w14:paraId="55F2ED18" w14:textId="77777777" w:rsidR="00FE4DB5" w:rsidRPr="008E0635" w:rsidRDefault="00FE4DB5" w:rsidP="00FE4DB5">
      <w:pPr>
        <w:pStyle w:val="BESKokod2"/>
        <w:rPr>
          <w:lang w:eastAsia="en-US"/>
        </w:rPr>
      </w:pPr>
      <w:r w:rsidRPr="008E0635">
        <w:rPr>
          <w:lang w:eastAsia="en-US"/>
        </w:rPr>
        <w:t>Kulör</w:t>
      </w:r>
    </w:p>
    <w:p w14:paraId="637E9AB1" w14:textId="77777777" w:rsidR="00FE4DB5" w:rsidRPr="008E0635" w:rsidRDefault="00FE4DB5" w:rsidP="00FE4DB5">
      <w:pPr>
        <w:pStyle w:val="BESKbrdtext"/>
        <w:rPr>
          <w:lang w:eastAsia="en-US"/>
        </w:rPr>
      </w:pPr>
      <w:r w:rsidRPr="008E0635">
        <w:rPr>
          <w:lang w:eastAsia="en-US"/>
        </w:rPr>
        <w:t>Betong ska vara svart, 5% svart pigment kulör 6350 eller likv</w:t>
      </w:r>
      <w:r w:rsidR="00143A24">
        <w:rPr>
          <w:lang w:eastAsia="en-US"/>
        </w:rPr>
        <w:t>ärdigt</w:t>
      </w:r>
      <w:r w:rsidRPr="008E0635">
        <w:rPr>
          <w:lang w:eastAsia="en-US"/>
        </w:rPr>
        <w:t>. Vid cykelöverfart ska betong infärgas röd 5% pigment röd kulör 6130 vilket i färdig yta ska motsvara Karminröd RAL Classic 3002.</w:t>
      </w:r>
    </w:p>
    <w:p w14:paraId="0B016480" w14:textId="77777777" w:rsidR="00FE4DB5" w:rsidRPr="008E0635" w:rsidRDefault="00FE4DB5" w:rsidP="00FE4DB5">
      <w:pPr>
        <w:pStyle w:val="BESKokod2"/>
        <w:rPr>
          <w:lang w:eastAsia="en-US"/>
        </w:rPr>
      </w:pPr>
      <w:r w:rsidRPr="008E0635">
        <w:rPr>
          <w:lang w:eastAsia="en-US"/>
        </w:rPr>
        <w:t>Yta</w:t>
      </w:r>
    </w:p>
    <w:p w14:paraId="4F794111" w14:textId="77777777" w:rsidR="00FE4DB5" w:rsidRPr="008E0635" w:rsidRDefault="00FE4DB5" w:rsidP="00FE4DB5">
      <w:pPr>
        <w:pStyle w:val="BESKbrdtext"/>
        <w:rPr>
          <w:lang w:eastAsia="en-US"/>
        </w:rPr>
      </w:pPr>
      <w:r w:rsidRPr="008E0635">
        <w:rPr>
          <w:lang w:eastAsia="en-US"/>
        </w:rPr>
        <w:t>Ytförstärkning: Ytan ska förstärkas med hårdbetong, 3 kg/m².</w:t>
      </w:r>
    </w:p>
    <w:p w14:paraId="79C1F659" w14:textId="77777777" w:rsidR="00773B88" w:rsidRPr="008E0635" w:rsidRDefault="00773B88" w:rsidP="00773B88">
      <w:pPr>
        <w:pStyle w:val="BESKokod1"/>
      </w:pPr>
      <w:r w:rsidRPr="008E0635">
        <w:lastRenderedPageBreak/>
        <w:t>UTförandekrav</w:t>
      </w:r>
    </w:p>
    <w:p w14:paraId="2114B7FC" w14:textId="77777777" w:rsidR="003C09CF" w:rsidRPr="00FE076B" w:rsidRDefault="003C09CF" w:rsidP="003C09CF">
      <w:pPr>
        <w:pStyle w:val="BESKokod2"/>
        <w:rPr>
          <w:lang w:eastAsia="en-US"/>
        </w:rPr>
      </w:pPr>
      <w:r w:rsidRPr="00FE076B">
        <w:rPr>
          <w:lang w:eastAsia="en-US"/>
        </w:rPr>
        <w:t>Form</w:t>
      </w:r>
    </w:p>
    <w:p w14:paraId="32E2F792" w14:textId="77777777" w:rsidR="003C09CF" w:rsidRPr="00FE076B" w:rsidRDefault="003C09CF" w:rsidP="003C09CF">
      <w:pPr>
        <w:pStyle w:val="BESKbrdtext"/>
        <w:rPr>
          <w:lang w:eastAsia="en-US"/>
        </w:rPr>
      </w:pPr>
      <w:r w:rsidRPr="00FE076B">
        <w:rPr>
          <w:lang w:eastAsia="en-US"/>
        </w:rPr>
        <w:t>Ytterhörn ska rundas av med kantverktyg och kanten på hörnen fasas.</w:t>
      </w:r>
    </w:p>
    <w:p w14:paraId="48405848" w14:textId="77777777" w:rsidR="003C09CF" w:rsidRPr="00FE076B" w:rsidRDefault="003C09CF" w:rsidP="003C09CF">
      <w:pPr>
        <w:pStyle w:val="BESKbrdtext"/>
        <w:rPr>
          <w:lang w:eastAsia="en-US"/>
        </w:rPr>
      </w:pPr>
      <w:r w:rsidRPr="00FE076B">
        <w:rPr>
          <w:lang w:eastAsia="en-US"/>
        </w:rPr>
        <w:t>Vid ytterkant form ska fasning utföras med formlist eller kantverktyg. Plastfolie ska läggas ut mot kantstöd vid gjutning för att förhindra vidhäftning.</w:t>
      </w:r>
    </w:p>
    <w:p w14:paraId="67879D7E" w14:textId="77777777" w:rsidR="00BE3CCD" w:rsidRPr="008E0635" w:rsidRDefault="00BE3CCD" w:rsidP="00BE3CCD">
      <w:pPr>
        <w:pStyle w:val="BESKokod2"/>
        <w:rPr>
          <w:lang w:eastAsia="en-US"/>
        </w:rPr>
      </w:pPr>
      <w:r w:rsidRPr="008E0635">
        <w:rPr>
          <w:lang w:eastAsia="en-US"/>
        </w:rPr>
        <w:t>Fogar</w:t>
      </w:r>
    </w:p>
    <w:p w14:paraId="58B1D4B9" w14:textId="77777777" w:rsidR="00BE3CCD" w:rsidRPr="008E0635" w:rsidRDefault="00BE3CCD" w:rsidP="00BE3CCD">
      <w:pPr>
        <w:pStyle w:val="BESKbrdtext"/>
        <w:rPr>
          <w:lang w:eastAsia="en-US"/>
        </w:rPr>
      </w:pPr>
      <w:r w:rsidRPr="008E0635">
        <w:rPr>
          <w:lang w:eastAsia="en-US"/>
        </w:rPr>
        <w:t>Tvärgående fogar utförs med en bredd av max 2 mm ± 1 mm, c/c 4 m tvärs betongyta till djup motsvarande 1/3 av betongtjockleken inom 36 timmar efter gjutning.</w:t>
      </w:r>
    </w:p>
    <w:p w14:paraId="393A90E7" w14:textId="77777777" w:rsidR="00BE3CCD" w:rsidRPr="008E0635" w:rsidRDefault="00BE3CCD" w:rsidP="00BE3CCD">
      <w:pPr>
        <w:pStyle w:val="BESKbrdtext"/>
        <w:rPr>
          <w:lang w:eastAsia="en-US"/>
        </w:rPr>
      </w:pPr>
      <w:r w:rsidRPr="008E0635">
        <w:rPr>
          <w:lang w:eastAsia="en-US"/>
        </w:rPr>
        <w:t>Samtliga fogar ska förses med dymlingar.</w:t>
      </w:r>
    </w:p>
    <w:p w14:paraId="16D5C3A4" w14:textId="77777777" w:rsidR="00BE3CCD" w:rsidRPr="008E0635" w:rsidRDefault="00BE3CCD" w:rsidP="00BE3CCD">
      <w:pPr>
        <w:pStyle w:val="BESKokod2"/>
        <w:rPr>
          <w:lang w:eastAsia="en-US"/>
        </w:rPr>
      </w:pPr>
      <w:r w:rsidRPr="008E0635">
        <w:rPr>
          <w:lang w:eastAsia="en-US"/>
        </w:rPr>
        <w:t>Dymlingar</w:t>
      </w:r>
    </w:p>
    <w:p w14:paraId="21BF1643" w14:textId="77777777" w:rsidR="00BE3CCD" w:rsidRPr="008E0635" w:rsidRDefault="00BE3CCD" w:rsidP="00BE3CCD">
      <w:pPr>
        <w:pStyle w:val="BESKbrdtext"/>
        <w:rPr>
          <w:lang w:eastAsia="en-US"/>
        </w:rPr>
      </w:pPr>
      <w:r w:rsidRPr="008E0635">
        <w:rPr>
          <w:lang w:eastAsia="en-US"/>
        </w:rPr>
        <w:t>För att uppnå samverkan mellan gjutetapper ska avdragsbanor i kombination med dymling användas.</w:t>
      </w:r>
    </w:p>
    <w:p w14:paraId="3AC5DE35" w14:textId="77777777" w:rsidR="00BE3CCD" w:rsidRPr="008E0635" w:rsidRDefault="00BE3CCD" w:rsidP="00BE3CCD">
      <w:pPr>
        <w:pStyle w:val="BESKbrdtext"/>
        <w:rPr>
          <w:lang w:eastAsia="en-US"/>
        </w:rPr>
      </w:pPr>
      <w:r w:rsidRPr="008E0635">
        <w:rPr>
          <w:lang w:eastAsia="en-US"/>
        </w:rPr>
        <w:t>Dymlingarna placeras på djup motsvarande halva betongtjockleken.</w:t>
      </w:r>
    </w:p>
    <w:p w14:paraId="53EA773C" w14:textId="77777777" w:rsidR="00773B88" w:rsidRPr="008E0635" w:rsidRDefault="00773B88" w:rsidP="00773B88">
      <w:pPr>
        <w:pStyle w:val="BESKokod2"/>
        <w:rPr>
          <w:lang w:eastAsia="en-US"/>
        </w:rPr>
      </w:pPr>
      <w:r w:rsidRPr="008E0635">
        <w:rPr>
          <w:lang w:eastAsia="en-US"/>
        </w:rPr>
        <w:t>Ytstruktur</w:t>
      </w:r>
    </w:p>
    <w:p w14:paraId="64ED2CC9" w14:textId="77777777" w:rsidR="00773B88" w:rsidRPr="008E0635" w:rsidRDefault="00773B88" w:rsidP="00773B88">
      <w:pPr>
        <w:pStyle w:val="BESKbrdtext"/>
        <w:rPr>
          <w:lang w:eastAsia="en-US"/>
        </w:rPr>
      </w:pPr>
      <w:r w:rsidRPr="008E0635">
        <w:rPr>
          <w:lang w:eastAsia="en-US"/>
        </w:rPr>
        <w:t>Kvastning ska utföras i överyta, vinkelrätt mot körriktningen.</w:t>
      </w:r>
    </w:p>
    <w:p w14:paraId="79DBFBC0" w14:textId="77777777" w:rsidR="00773B88" w:rsidRPr="008E0635" w:rsidRDefault="00773B88" w:rsidP="00773B88">
      <w:pPr>
        <w:pStyle w:val="BESKokod2"/>
        <w:rPr>
          <w:lang w:eastAsia="en-US"/>
        </w:rPr>
      </w:pPr>
      <w:r w:rsidRPr="008E0635">
        <w:rPr>
          <w:lang w:eastAsia="en-US"/>
        </w:rPr>
        <w:t>Härdning</w:t>
      </w:r>
    </w:p>
    <w:p w14:paraId="0755E1B3" w14:textId="77777777" w:rsidR="00773B88" w:rsidRPr="008E0635" w:rsidRDefault="00ED5C11" w:rsidP="00773B88">
      <w:pPr>
        <w:pStyle w:val="BESKbrdtext"/>
        <w:rPr>
          <w:lang w:eastAsia="en-US"/>
        </w:rPr>
      </w:pPr>
      <w:r w:rsidRPr="008E0635">
        <w:rPr>
          <w:lang w:eastAsia="en-US"/>
        </w:rPr>
        <w:t>All nygjuten betong ska härdas.</w:t>
      </w:r>
    </w:p>
    <w:p w14:paraId="04C047B4" w14:textId="77777777" w:rsidR="00773B88" w:rsidRPr="008E0635" w:rsidRDefault="00773B88" w:rsidP="00773B88">
      <w:pPr>
        <w:pStyle w:val="BESKokod2"/>
        <w:rPr>
          <w:lang w:eastAsia="en-US"/>
        </w:rPr>
      </w:pPr>
      <w:r w:rsidRPr="008E0635">
        <w:rPr>
          <w:lang w:eastAsia="en-US"/>
        </w:rPr>
        <w:t>Trafikering</w:t>
      </w:r>
    </w:p>
    <w:p w14:paraId="5F8B764B" w14:textId="77777777" w:rsidR="00773B88" w:rsidRPr="008E0635" w:rsidRDefault="00773B88" w:rsidP="00773B88">
      <w:pPr>
        <w:pStyle w:val="BESKbrdtext"/>
        <w:rPr>
          <w:lang w:eastAsia="en-US"/>
        </w:rPr>
      </w:pPr>
      <w:r w:rsidRPr="008E0635">
        <w:rPr>
          <w:lang w:eastAsia="en-US"/>
        </w:rPr>
        <w:t>Nygjuten ramp ska ha uppnått minst 50% av sin sluthållfasthet, 20 MPa, innan den får trafikeras.</w:t>
      </w:r>
    </w:p>
    <w:p w14:paraId="0445F40A" w14:textId="77777777" w:rsidR="00773B88" w:rsidRPr="008E0635" w:rsidRDefault="00773B88" w:rsidP="00773B88">
      <w:pPr>
        <w:pStyle w:val="BESKokod2"/>
        <w:rPr>
          <w:lang w:eastAsia="en-US"/>
        </w:rPr>
      </w:pPr>
      <w:r w:rsidRPr="008E0635">
        <w:rPr>
          <w:lang w:eastAsia="en-US"/>
        </w:rPr>
        <w:lastRenderedPageBreak/>
        <w:t>Jämnhet</w:t>
      </w:r>
    </w:p>
    <w:p w14:paraId="0AAFE07A" w14:textId="2D398D51" w:rsidR="00773B88" w:rsidRDefault="00773B88" w:rsidP="00773B88">
      <w:pPr>
        <w:pStyle w:val="BESKbrdtext"/>
        <w:rPr>
          <w:lang w:eastAsia="en-US"/>
        </w:rPr>
      </w:pPr>
      <w:r w:rsidRPr="008E0635">
        <w:rPr>
          <w:lang w:eastAsia="en-US"/>
        </w:rPr>
        <w:t>Betongplattan får inte uppvisa större ojämnheter än 6 mm relativt en 3 m lång rätskiva utlagd i godtycklig riktning. Inget vatten får bli stående på ytan.</w:t>
      </w:r>
    </w:p>
    <w:p w14:paraId="13EF1F1D" w14:textId="031C7009" w:rsidR="00CB6F24" w:rsidRPr="00541890" w:rsidRDefault="00CB6F24" w:rsidP="004A54C6">
      <w:pPr>
        <w:pStyle w:val="BESKrub1"/>
        <w:rPr>
          <w:lang w:eastAsia="en-US"/>
        </w:rPr>
      </w:pPr>
      <w:bookmarkStart w:id="74" w:name="_Toc52298354"/>
      <w:bookmarkEnd w:id="72"/>
      <w:r w:rsidRPr="00541890">
        <w:rPr>
          <w:lang w:eastAsia="en-US"/>
        </w:rPr>
        <w:t>DCF</w:t>
      </w:r>
      <w:r w:rsidR="004A54C6" w:rsidRPr="00541890">
        <w:rPr>
          <w:lang w:eastAsia="en-US"/>
        </w:rPr>
        <w:tab/>
      </w:r>
      <w:r w:rsidRPr="00541890">
        <w:rPr>
          <w:lang w:eastAsia="en-US"/>
        </w:rPr>
        <w:t>ÖVERBYGGNADSLAGER FÖR BRO, BRYGGA, KAJ, TUNNEL O D</w:t>
      </w:r>
      <w:bookmarkEnd w:id="74"/>
    </w:p>
    <w:p w14:paraId="1EEF7D57" w14:textId="1FC1A610" w:rsidR="00CF7D3F" w:rsidRPr="00541890" w:rsidRDefault="00CF7D3F" w:rsidP="00CF7D3F">
      <w:pPr>
        <w:pStyle w:val="BESKrub4"/>
      </w:pPr>
      <w:r w:rsidRPr="00541890">
        <w:t>DCF.2</w:t>
      </w:r>
      <w:r w:rsidRPr="00541890">
        <w:tab/>
        <w:t>Bitumenbundet bind- och slitlager på bro, brygga, kaj, tunnel o d</w:t>
      </w:r>
    </w:p>
    <w:p w14:paraId="630C7CA4" w14:textId="03BC98AA" w:rsidR="00CF7D3F" w:rsidRPr="00541890" w:rsidRDefault="00CF7D3F" w:rsidP="00CF7D3F">
      <w:pPr>
        <w:pStyle w:val="BESKrub5"/>
      </w:pPr>
      <w:r w:rsidRPr="00541890">
        <w:t>DCF.22</w:t>
      </w:r>
      <w:r w:rsidRPr="00541890">
        <w:tab/>
        <w:t>Bind- och slitlager av gjutasfalt för bro, brygga, kaj, tunnel o d</w:t>
      </w:r>
    </w:p>
    <w:p w14:paraId="0745D002" w14:textId="28DB4803" w:rsidR="00CF7D3F" w:rsidRPr="00541890" w:rsidRDefault="00CF7D3F" w:rsidP="00CF7D3F">
      <w:pPr>
        <w:pStyle w:val="BESKrub6"/>
      </w:pPr>
      <w:r w:rsidRPr="00541890">
        <w:t>DCF.221</w:t>
      </w:r>
      <w:r w:rsidRPr="00541890">
        <w:tab/>
        <w:t>Bind- och slitlager av gjutasfalt på bro</w:t>
      </w:r>
    </w:p>
    <w:p w14:paraId="7F666231" w14:textId="1F4EE6B5" w:rsidR="00CF7D3F" w:rsidRPr="00541890" w:rsidRDefault="00CF7D3F" w:rsidP="00CF7D3F">
      <w:pPr>
        <w:pStyle w:val="BESKrub7"/>
      </w:pPr>
      <w:r w:rsidRPr="00541890">
        <w:t>DCF.2211</w:t>
      </w:r>
      <w:r w:rsidRPr="00541890">
        <w:tab/>
        <w:t>Bind- och slitlager av gjutasfalt på brobaneplatta av betong</w:t>
      </w:r>
    </w:p>
    <w:p w14:paraId="7502AC8F" w14:textId="2A69264F" w:rsidR="004A54C6" w:rsidRPr="00541890" w:rsidRDefault="004A54C6" w:rsidP="004A54C6">
      <w:pPr>
        <w:pStyle w:val="BESKrub8"/>
        <w:rPr>
          <w:lang w:eastAsia="en-US"/>
        </w:rPr>
      </w:pPr>
      <w:r w:rsidRPr="00541890">
        <w:rPr>
          <w:lang w:eastAsia="en-US"/>
        </w:rPr>
        <w:t>DCF.22111</w:t>
      </w:r>
      <w:r w:rsidRPr="00541890">
        <w:rPr>
          <w:lang w:eastAsia="en-US"/>
        </w:rPr>
        <w:tab/>
        <w:t>Bindlager av gjutasfalt på brobaneplatta av betong</w:t>
      </w:r>
    </w:p>
    <w:p w14:paraId="6C87E62C" w14:textId="77777777" w:rsidR="004A54C6" w:rsidRPr="00541890" w:rsidRDefault="004A54C6" w:rsidP="004A54C6">
      <w:pPr>
        <w:pStyle w:val="BESKbrdtext"/>
        <w:rPr>
          <w:lang w:eastAsia="en-US"/>
        </w:rPr>
      </w:pPr>
      <w:r w:rsidRPr="00541890">
        <w:rPr>
          <w:lang w:eastAsia="en-US"/>
        </w:rPr>
        <w:t xml:space="preserve">Tillkommande text: </w:t>
      </w:r>
    </w:p>
    <w:p w14:paraId="3496218B" w14:textId="77777777" w:rsidR="004A54C6" w:rsidRPr="00541890" w:rsidRDefault="004A54C6" w:rsidP="004A54C6">
      <w:pPr>
        <w:pStyle w:val="BESKbrdtext"/>
        <w:rPr>
          <w:lang w:eastAsia="en-US"/>
        </w:rPr>
      </w:pPr>
      <w:r w:rsidRPr="00541890">
        <w:rPr>
          <w:lang w:eastAsia="en-US"/>
        </w:rPr>
        <w:t xml:space="preserve">Utmed rällådor utförs (istället för fogmassa) en 100 mm remsa med 90 mm PGJA. </w:t>
      </w:r>
    </w:p>
    <w:p w14:paraId="7AAA2166" w14:textId="2939F871" w:rsidR="004A54C6" w:rsidRPr="00541890" w:rsidRDefault="004A54C6" w:rsidP="004A54C6">
      <w:pPr>
        <w:pStyle w:val="BESKbrdtext"/>
        <w:rPr>
          <w:lang w:eastAsia="en-US"/>
        </w:rPr>
      </w:pPr>
      <w:r w:rsidRPr="00541890">
        <w:rPr>
          <w:lang w:eastAsia="en-US"/>
        </w:rPr>
        <w:t>Remsan ska utföras efter det att övriga beläggningen på brobaneplattan är utlagd och avsvalnad.</w:t>
      </w:r>
    </w:p>
    <w:p w14:paraId="2FFCC71E" w14:textId="33C91DC6" w:rsidR="004A54C6" w:rsidRPr="00541890" w:rsidRDefault="004A54C6" w:rsidP="004A54C6">
      <w:pPr>
        <w:pStyle w:val="BESKrub4"/>
        <w:rPr>
          <w:lang w:eastAsia="en-US"/>
        </w:rPr>
      </w:pPr>
      <w:r w:rsidRPr="00541890">
        <w:rPr>
          <w:lang w:eastAsia="en-US"/>
        </w:rPr>
        <w:t xml:space="preserve">DCF.6 </w:t>
      </w:r>
      <w:r w:rsidRPr="00541890">
        <w:rPr>
          <w:lang w:eastAsia="en-US"/>
        </w:rPr>
        <w:tab/>
        <w:t>Fog med fogmassa</w:t>
      </w:r>
    </w:p>
    <w:p w14:paraId="16F91F10" w14:textId="77777777" w:rsidR="004A54C6" w:rsidRPr="00541890" w:rsidRDefault="004A54C6" w:rsidP="004A54C6">
      <w:pPr>
        <w:pStyle w:val="BESKbrdtext"/>
        <w:rPr>
          <w:lang w:eastAsia="en-US"/>
        </w:rPr>
      </w:pPr>
      <w:r w:rsidRPr="00541890">
        <w:rPr>
          <w:lang w:eastAsia="en-US"/>
        </w:rPr>
        <w:t xml:space="preserve">Rällådors utsida ska på de ytor som berörs av beläggningen </w:t>
      </w:r>
    </w:p>
    <w:p w14:paraId="4587FC7C" w14:textId="01C5D1E4" w:rsidR="004A54C6" w:rsidRPr="00541890" w:rsidRDefault="004A54C6" w:rsidP="004A54C6">
      <w:pPr>
        <w:pStyle w:val="BESKbrdtext"/>
        <w:rPr>
          <w:lang w:eastAsia="en-US"/>
        </w:rPr>
      </w:pPr>
      <w:r w:rsidRPr="00541890">
        <w:rPr>
          <w:lang w:eastAsia="en-US"/>
        </w:rPr>
        <w:t>strykas med fogmassa till en tjocklek av 3,0 mm.</w:t>
      </w:r>
    </w:p>
    <w:p w14:paraId="5C852F85" w14:textId="77777777" w:rsidR="0032700A" w:rsidRDefault="0032700A">
      <w:pPr>
        <w:tabs>
          <w:tab w:val="clear" w:pos="10348"/>
          <w:tab w:val="clear" w:pos="10915"/>
          <w:tab w:val="clear" w:pos="12077"/>
          <w:tab w:val="clear" w:pos="12984"/>
          <w:tab w:val="clear" w:pos="14288"/>
          <w:tab w:val="clear" w:pos="14742"/>
        </w:tabs>
        <w:rPr>
          <w:b/>
          <w:caps/>
          <w:sz w:val="26"/>
        </w:rPr>
      </w:pPr>
      <w:r>
        <w:br w:type="page"/>
      </w:r>
    </w:p>
    <w:p w14:paraId="18436EAE" w14:textId="7A1A42E4" w:rsidR="000E2B46" w:rsidRPr="004E7E5B" w:rsidRDefault="000E2B46" w:rsidP="000E2B46">
      <w:pPr>
        <w:pStyle w:val="BESKrub3versal"/>
      </w:pPr>
      <w:bookmarkStart w:id="75" w:name="_Toc52298355"/>
      <w:r w:rsidRPr="008E0635">
        <w:t>DCG</w:t>
      </w:r>
      <w:r w:rsidRPr="008E0635">
        <w:tab/>
        <w:t>MARKBELÄGGNINGAR</w:t>
      </w:r>
      <w:bookmarkEnd w:id="75"/>
      <w:r w:rsidRPr="008E0635">
        <w:t xml:space="preserve"> </w:t>
      </w:r>
      <w:bookmarkEnd w:id="73"/>
    </w:p>
    <w:p w14:paraId="6DF9D230" w14:textId="77777777" w:rsidR="000E2B46" w:rsidRPr="000E31EE" w:rsidRDefault="000E2B46" w:rsidP="000E31EE">
      <w:pPr>
        <w:pStyle w:val="BESKbrdtextin"/>
        <w:rPr>
          <w:i/>
        </w:rPr>
      </w:pPr>
      <w:r w:rsidRPr="000E31EE">
        <w:rPr>
          <w:i/>
        </w:rPr>
        <w:t>Ange om stenen/plattorna ska sättas med överhöjning</w:t>
      </w:r>
      <w:r w:rsidR="00572000" w:rsidRPr="000E31EE">
        <w:rPr>
          <w:i/>
        </w:rPr>
        <w:t>.</w:t>
      </w:r>
    </w:p>
    <w:p w14:paraId="2401787F" w14:textId="3008B0E3" w:rsidR="00554A1E" w:rsidRPr="00541890" w:rsidRDefault="00554A1E" w:rsidP="000E31EE">
      <w:pPr>
        <w:pStyle w:val="BESKbrdtextin"/>
        <w:rPr>
          <w:i/>
        </w:rPr>
      </w:pPr>
      <w:r w:rsidRPr="00541890">
        <w:rPr>
          <w:i/>
        </w:rPr>
        <w:lastRenderedPageBreak/>
        <w:t>Ange om tillhandahållen sten ska användas och i så fall var den ska hämtas.</w:t>
      </w:r>
      <w:r w:rsidR="00057835" w:rsidRPr="00541890">
        <w:rPr>
          <w:i/>
        </w:rPr>
        <w:t xml:space="preserve"> För uppgift om vilka mängder och stensort som finns på beställarens förråd se TH kap 12BB.</w:t>
      </w:r>
    </w:p>
    <w:p w14:paraId="677859C1" w14:textId="77777777" w:rsidR="0068580E" w:rsidRPr="00512379" w:rsidRDefault="0068580E" w:rsidP="000E31EE">
      <w:pPr>
        <w:pStyle w:val="BESKbrdtextin"/>
      </w:pPr>
      <w:r w:rsidRPr="00512379">
        <w:t>Fogar ska hållas fyllda fram till slutbesiktningen.</w:t>
      </w:r>
    </w:p>
    <w:p w14:paraId="0F18351B" w14:textId="77777777" w:rsidR="0068580E" w:rsidRPr="00512379" w:rsidRDefault="0068580E" w:rsidP="000E31EE">
      <w:pPr>
        <w:pStyle w:val="BESKbrdtextin"/>
      </w:pPr>
      <w:r w:rsidRPr="00512379">
        <w:t>Mellan kantstöd och sten/plattytor görs en överhöjning på 2-</w:t>
      </w:r>
      <w:smartTag w:uri="urn:schemas-microsoft-com:office:smarttags" w:element="metricconverter">
        <w:smartTagPr>
          <w:attr w:name="ProductID" w:val="5 mm"/>
        </w:smartTagPr>
        <w:r w:rsidRPr="00512379">
          <w:t>5 mm</w:t>
        </w:r>
      </w:smartTag>
      <w:r w:rsidRPr="00512379">
        <w:t>. Mellan brunnsbetäckningar och sten/plattytor görs en överhöjning i körbanor med 5-</w:t>
      </w:r>
      <w:smartTag w:uri="urn:schemas-microsoft-com:office:smarttags" w:element="metricconverter">
        <w:smartTagPr>
          <w:attr w:name="ProductID" w:val="10 mm"/>
        </w:smartTagPr>
        <w:r w:rsidRPr="00512379">
          <w:t>10 mm</w:t>
        </w:r>
      </w:smartTag>
      <w:r w:rsidRPr="00512379">
        <w:t xml:space="preserve"> och i gångbanor 2-</w:t>
      </w:r>
      <w:smartTag w:uri="urn:schemas-microsoft-com:office:smarttags" w:element="metricconverter">
        <w:smartTagPr>
          <w:attr w:name="ProductID" w:val="5 mm"/>
        </w:smartTagPr>
        <w:r w:rsidRPr="00512379">
          <w:t>5 mm</w:t>
        </w:r>
      </w:smartTag>
      <w:r w:rsidRPr="00512379">
        <w:t>.</w:t>
      </w:r>
    </w:p>
    <w:p w14:paraId="2EBA072E" w14:textId="77777777" w:rsidR="000E2B46" w:rsidRPr="00976450" w:rsidRDefault="000E2B46" w:rsidP="000E2B46">
      <w:pPr>
        <w:pStyle w:val="BESKrub4"/>
      </w:pPr>
      <w:r w:rsidRPr="00976450">
        <w:t>DCG.1</w:t>
      </w:r>
      <w:r w:rsidRPr="00976450">
        <w:tab/>
        <w:t>Beläggning av gatsten, naturstensplattor o d</w:t>
      </w:r>
    </w:p>
    <w:p w14:paraId="31B2364B" w14:textId="77777777" w:rsidR="000E2B46" w:rsidRPr="000E31EE" w:rsidRDefault="000E2B46" w:rsidP="000E31EE">
      <w:pPr>
        <w:pStyle w:val="BESKbrdtextin"/>
        <w:rPr>
          <w:i/>
        </w:rPr>
      </w:pPr>
      <w:r w:rsidRPr="000E31EE">
        <w:rPr>
          <w:i/>
        </w:rPr>
        <w:t xml:space="preserve">För begagnad granit, se </w:t>
      </w:r>
      <w:r w:rsidR="006A4B9F" w:rsidRPr="00FE076B">
        <w:rPr>
          <w:i/>
        </w:rPr>
        <w:t>TH kap 12</w:t>
      </w:r>
      <w:r w:rsidR="00B96665" w:rsidRPr="000E31EE">
        <w:rPr>
          <w:i/>
        </w:rPr>
        <w:t>BB</w:t>
      </w:r>
      <w:r w:rsidR="00572000" w:rsidRPr="000E31EE">
        <w:rPr>
          <w:i/>
        </w:rPr>
        <w:t>.</w:t>
      </w:r>
    </w:p>
    <w:p w14:paraId="1CD9B922" w14:textId="77777777" w:rsidR="00554A1E" w:rsidRPr="000E31EE" w:rsidRDefault="005D4358" w:rsidP="000E31EE">
      <w:pPr>
        <w:pStyle w:val="BESKbrdtextin"/>
        <w:rPr>
          <w:i/>
        </w:rPr>
      </w:pPr>
      <w:r w:rsidRPr="000E31EE">
        <w:rPr>
          <w:i/>
        </w:rPr>
        <w:t>För val av sten</w:t>
      </w:r>
      <w:r w:rsidR="00024C91" w:rsidRPr="000E31EE">
        <w:rPr>
          <w:i/>
        </w:rPr>
        <w:t>,</w:t>
      </w:r>
      <w:r w:rsidRPr="000E31EE">
        <w:rPr>
          <w:i/>
        </w:rPr>
        <w:t xml:space="preserve"> se </w:t>
      </w:r>
      <w:r w:rsidR="006A4B9F" w:rsidRPr="00FE076B">
        <w:rPr>
          <w:i/>
        </w:rPr>
        <w:t>TH kap 12</w:t>
      </w:r>
      <w:r w:rsidRPr="000E31EE">
        <w:rPr>
          <w:i/>
        </w:rPr>
        <w:t>KB1</w:t>
      </w:r>
      <w:r w:rsidR="00572000" w:rsidRPr="000E31EE">
        <w:rPr>
          <w:i/>
        </w:rPr>
        <w:t>.</w:t>
      </w:r>
    </w:p>
    <w:p w14:paraId="67A017AE" w14:textId="77777777" w:rsidR="000E2B46" w:rsidRPr="004E7E5B" w:rsidRDefault="000E2B46" w:rsidP="000E2B46">
      <w:pPr>
        <w:pStyle w:val="BESKrub5"/>
      </w:pPr>
      <w:r w:rsidRPr="004E7E5B">
        <w:t>DCG.11</w:t>
      </w:r>
      <w:r w:rsidRPr="004E7E5B">
        <w:tab/>
        <w:t>Beläggning av gatsten</w:t>
      </w:r>
    </w:p>
    <w:p w14:paraId="7721DFFA" w14:textId="77777777" w:rsidR="000E2B46" w:rsidRDefault="000E2B46" w:rsidP="000E2B46">
      <w:pPr>
        <w:pStyle w:val="BESKbrdtext"/>
      </w:pPr>
      <w:r w:rsidRPr="006C16E9">
        <w:t xml:space="preserve">Stenen </w:t>
      </w:r>
      <w:r>
        <w:t>ska</w:t>
      </w:r>
      <w:r w:rsidRPr="006C16E9">
        <w:t xml:space="preserve"> alltid vattenb</w:t>
      </w:r>
      <w:r>
        <w:t xml:space="preserve">egjutas i samband med stötning. </w:t>
      </w:r>
    </w:p>
    <w:p w14:paraId="699A6D95" w14:textId="77777777" w:rsidR="000E2B46" w:rsidRDefault="000E2B46" w:rsidP="000E2B46">
      <w:pPr>
        <w:pStyle w:val="BESKbrdtext"/>
      </w:pPr>
      <w:r w:rsidRPr="006C16E9">
        <w:t>Stenytan packas med vibrovält eller tung vibroplatta (</w:t>
      </w:r>
      <w:smartTag w:uri="urn:schemas-microsoft-com:office:smarttags" w:element="metricconverter">
        <w:smartTagPr>
          <w:attr w:name="ProductID" w:val="400 kg"/>
        </w:smartTagPr>
        <w:r w:rsidRPr="006C16E9">
          <w:t>400 kg</w:t>
        </w:r>
      </w:smartTag>
      <w:r w:rsidRPr="006C16E9">
        <w:t xml:space="preserve">) i minst fyra överfarter. Efter packningen </w:t>
      </w:r>
      <w:r>
        <w:t>ska</w:t>
      </w:r>
      <w:r w:rsidRPr="006C16E9">
        <w:t xml:space="preserve"> fogarna fyllas på till full höjd.</w:t>
      </w:r>
    </w:p>
    <w:p w14:paraId="646ADF65" w14:textId="77777777" w:rsidR="00D20AC5" w:rsidRPr="00F57B4D" w:rsidRDefault="00D20AC5" w:rsidP="00F57B4D">
      <w:pPr>
        <w:pStyle w:val="BESKbrdtextin"/>
        <w:rPr>
          <w:i/>
        </w:rPr>
      </w:pPr>
      <w:r w:rsidRPr="00F57B4D">
        <w:rPr>
          <w:i/>
        </w:rPr>
        <w:t>Tjockleksmåttklass: T2</w:t>
      </w:r>
      <w:r w:rsidR="00572000" w:rsidRPr="00F57B4D">
        <w:rPr>
          <w:i/>
        </w:rPr>
        <w:t>.</w:t>
      </w:r>
    </w:p>
    <w:p w14:paraId="7308FF9A" w14:textId="77777777" w:rsidR="00514581" w:rsidRPr="00F57B4D" w:rsidRDefault="00514581" w:rsidP="00F57B4D">
      <w:pPr>
        <w:pStyle w:val="BESKbrdtextin"/>
        <w:rPr>
          <w:i/>
        </w:rPr>
      </w:pPr>
      <w:r w:rsidRPr="00F57B4D">
        <w:rPr>
          <w:i/>
        </w:rPr>
        <w:t>Frostresistensklass</w:t>
      </w:r>
      <w:r w:rsidR="00D20AC5" w:rsidRPr="00F57B4D">
        <w:rPr>
          <w:i/>
        </w:rPr>
        <w:t>:</w:t>
      </w:r>
      <w:r w:rsidRPr="00F57B4D">
        <w:rPr>
          <w:i/>
        </w:rPr>
        <w:t xml:space="preserve"> F1.</w:t>
      </w:r>
    </w:p>
    <w:p w14:paraId="3B42B5F3" w14:textId="77777777" w:rsidR="00512379" w:rsidRPr="009A106F" w:rsidRDefault="00512379" w:rsidP="00512379">
      <w:pPr>
        <w:pStyle w:val="BESKrub6"/>
      </w:pPr>
      <w:r w:rsidRPr="009A106F">
        <w:t>DCG.111</w:t>
      </w:r>
      <w:r w:rsidRPr="009A106F">
        <w:tab/>
        <w:t>Beläggning av smågatsten</w:t>
      </w:r>
    </w:p>
    <w:p w14:paraId="094B00A0" w14:textId="77777777" w:rsidR="00512379" w:rsidRPr="00F57B4D" w:rsidRDefault="00512379" w:rsidP="00F57B4D">
      <w:pPr>
        <w:pStyle w:val="BESKbrdtextin"/>
        <w:rPr>
          <w:u w:val="single"/>
        </w:rPr>
      </w:pPr>
      <w:r w:rsidRPr="00F57B4D">
        <w:rPr>
          <w:u w:val="single"/>
        </w:rPr>
        <w:t>Avser sättning i bågform</w:t>
      </w:r>
      <w:r w:rsidR="00572000" w:rsidRPr="00F57B4D">
        <w:rPr>
          <w:u w:val="single"/>
        </w:rPr>
        <w:t>:</w:t>
      </w:r>
    </w:p>
    <w:p w14:paraId="1D63A955" w14:textId="77777777" w:rsidR="00512379" w:rsidRPr="00512379" w:rsidRDefault="00512379" w:rsidP="00F57B4D">
      <w:pPr>
        <w:pStyle w:val="BESKbrdtextin"/>
      </w:pPr>
      <w:r w:rsidRPr="00512379">
        <w:t xml:space="preserve">Bågstorleken beräknas så att ett jämnt antal lika stora bågar får plats på ytan som ska stensättas. </w:t>
      </w:r>
    </w:p>
    <w:p w14:paraId="1363E5FE" w14:textId="77777777" w:rsidR="00512379" w:rsidRDefault="00512379" w:rsidP="00F57B4D">
      <w:pPr>
        <w:pStyle w:val="BESKbrdtextin"/>
      </w:pPr>
      <w:r w:rsidRPr="00512379">
        <w:t xml:space="preserve">Mönstret börjar och slutar alltid med en halvbåge. I bågarnas botten ska bågarna mötas med 90 grader och raden med bågarnas hjässtenar ska klart gå att urskilja och följa en rak linje. Hjässtenar ska bestå av hela stenar som inte är huggna. </w:t>
      </w:r>
    </w:p>
    <w:p w14:paraId="7A7AF904" w14:textId="77777777" w:rsidR="002B26AB" w:rsidRPr="00512379" w:rsidRDefault="006438BE" w:rsidP="00F57B4D">
      <w:pPr>
        <w:pStyle w:val="BESKbrdtextin"/>
      </w:pPr>
      <w:r>
        <w:lastRenderedPageBreak/>
        <w:t>Vid radsättning gäller snävare toler</w:t>
      </w:r>
      <w:r w:rsidR="00AC6378" w:rsidRPr="00585638">
        <w:t>a</w:t>
      </w:r>
      <w:r>
        <w:t xml:space="preserve">nser: 90 </w:t>
      </w:r>
      <w:r>
        <w:rPr>
          <w:rFonts w:cs="Arial"/>
        </w:rPr>
        <w:t>±</w:t>
      </w:r>
      <w:r>
        <w:t xml:space="preserve"> 10 (8/10)</w:t>
      </w:r>
      <w:r w:rsidR="00572000">
        <w:t>.</w:t>
      </w:r>
    </w:p>
    <w:p w14:paraId="5AB0140D" w14:textId="77777777" w:rsidR="002B26AB" w:rsidRDefault="002B26AB" w:rsidP="002B26AB">
      <w:pPr>
        <w:pStyle w:val="BESKrub5"/>
        <w:rPr>
          <w:color w:val="000000"/>
        </w:rPr>
      </w:pPr>
      <w:r w:rsidRPr="002B26AB">
        <w:rPr>
          <w:color w:val="000000"/>
        </w:rPr>
        <w:t>DCG.12</w:t>
      </w:r>
      <w:r w:rsidRPr="002B26AB">
        <w:rPr>
          <w:color w:val="000000"/>
        </w:rPr>
        <w:tab/>
        <w:t>Beläggning av naturstensplattor</w:t>
      </w:r>
    </w:p>
    <w:p w14:paraId="2FFE0B78" w14:textId="77777777" w:rsidR="002B26AB" w:rsidRPr="00F57B4D" w:rsidRDefault="002B26AB" w:rsidP="00F57B4D">
      <w:pPr>
        <w:pStyle w:val="BESKbrdtextin"/>
        <w:rPr>
          <w:u w:val="single"/>
        </w:rPr>
      </w:pPr>
      <w:r w:rsidRPr="00F57B4D">
        <w:rPr>
          <w:u w:val="single"/>
        </w:rPr>
        <w:t>Avser gångbanehall</w:t>
      </w:r>
      <w:r w:rsidR="00572000" w:rsidRPr="00F57B4D">
        <w:rPr>
          <w:u w:val="single"/>
        </w:rPr>
        <w:t>:</w:t>
      </w:r>
    </w:p>
    <w:p w14:paraId="400ABEC7" w14:textId="77777777" w:rsidR="004B5F37" w:rsidRPr="009A106F" w:rsidRDefault="00BD43F0" w:rsidP="00F57B4D">
      <w:pPr>
        <w:pStyle w:val="BESKbrdtextin"/>
      </w:pPr>
      <w:r>
        <w:t>Efter färdig läggning ska stenytan rensopas helt och packas</w:t>
      </w:r>
      <w:r w:rsidR="006438BE">
        <w:t xml:space="preserve"> med tung gummiförsedd vibroplatta (</w:t>
      </w:r>
      <w:smartTag w:uri="urn:schemas-microsoft-com:office:smarttags" w:element="metricconverter">
        <w:smartTagPr>
          <w:attr w:name="ProductID" w:val="600 kg"/>
        </w:smartTagPr>
        <w:r w:rsidR="006438BE">
          <w:t>600 kg</w:t>
        </w:r>
      </w:smartTag>
      <w:r w:rsidR="006438BE">
        <w:t xml:space="preserve">) i minst fyra överfarter. Efter packningen </w:t>
      </w:r>
      <w:r w:rsidR="006438BE" w:rsidRPr="009A106F">
        <w:t>ska fogarna fyllas på till full höjd.</w:t>
      </w:r>
    </w:p>
    <w:p w14:paraId="7745BD5E" w14:textId="77777777" w:rsidR="00D20AC5" w:rsidRPr="009A106F" w:rsidRDefault="00D20AC5" w:rsidP="00F57B4D">
      <w:pPr>
        <w:pStyle w:val="BESKbrdtextin"/>
        <w:rPr>
          <w:szCs w:val="22"/>
        </w:rPr>
      </w:pPr>
      <w:r w:rsidRPr="009A106F">
        <w:rPr>
          <w:rFonts w:cs="Arial"/>
          <w:szCs w:val="22"/>
        </w:rPr>
        <w:t>Planmåttsklass: P2</w:t>
      </w:r>
      <w:r w:rsidR="00572000">
        <w:rPr>
          <w:rFonts w:cs="Arial"/>
          <w:szCs w:val="22"/>
        </w:rPr>
        <w:t xml:space="preserve">. </w:t>
      </w:r>
      <w:r w:rsidR="00572000">
        <w:rPr>
          <w:rFonts w:cs="Arial"/>
          <w:szCs w:val="22"/>
        </w:rPr>
        <w:br/>
        <w:t>Diagonalklass: D2.</w:t>
      </w:r>
      <w:r w:rsidRPr="009A106F">
        <w:rPr>
          <w:rFonts w:cs="Arial"/>
          <w:szCs w:val="22"/>
        </w:rPr>
        <w:br/>
        <w:t>Tjockleksklass: T2</w:t>
      </w:r>
      <w:r w:rsidR="00572000">
        <w:rPr>
          <w:rFonts w:cs="Arial"/>
          <w:szCs w:val="22"/>
        </w:rPr>
        <w:t>.</w:t>
      </w:r>
      <w:r w:rsidRPr="009A106F">
        <w:rPr>
          <w:rFonts w:cs="Arial"/>
          <w:sz w:val="20"/>
        </w:rPr>
        <w:t xml:space="preserve"> </w:t>
      </w:r>
      <w:r w:rsidRPr="009A106F">
        <w:rPr>
          <w:rFonts w:cs="Arial"/>
          <w:sz w:val="20"/>
        </w:rPr>
        <w:br/>
      </w:r>
      <w:r w:rsidRPr="009A106F">
        <w:rPr>
          <w:rFonts w:cs="Arial"/>
          <w:szCs w:val="22"/>
        </w:rPr>
        <w:t>Frostresistensklass: F1</w:t>
      </w:r>
      <w:r w:rsidR="00572000">
        <w:rPr>
          <w:rFonts w:cs="Arial"/>
          <w:szCs w:val="22"/>
        </w:rPr>
        <w:t>.</w:t>
      </w:r>
    </w:p>
    <w:p w14:paraId="497EC0A0" w14:textId="77777777" w:rsidR="006438BE" w:rsidRPr="009A106F" w:rsidRDefault="006438BE" w:rsidP="00F57B4D">
      <w:pPr>
        <w:pStyle w:val="BESKbrdtextin"/>
      </w:pPr>
      <w:r w:rsidRPr="009A106F">
        <w:t>Brottlastklass</w:t>
      </w:r>
      <w:r w:rsidR="00D20AC5" w:rsidRPr="009A106F">
        <w:t>:</w:t>
      </w:r>
      <w:r w:rsidRPr="009A106F">
        <w:t xml:space="preserve"> 6.</w:t>
      </w:r>
    </w:p>
    <w:p w14:paraId="1EB08F2C" w14:textId="77777777" w:rsidR="00D20AC5" w:rsidRPr="009A106F" w:rsidRDefault="00D20AC5" w:rsidP="00F57B4D">
      <w:pPr>
        <w:pStyle w:val="BESKbrdtextin"/>
      </w:pPr>
      <w:r w:rsidRPr="009A106F">
        <w:t xml:space="preserve">Plattan ska ha sågade kanter. </w:t>
      </w:r>
      <w:r w:rsidRPr="009A106F">
        <w:br/>
        <w:t xml:space="preserve">Bearbetning av stenen ska utföras genom krysshamring grad 2. </w:t>
      </w:r>
    </w:p>
    <w:p w14:paraId="767144AD" w14:textId="77777777" w:rsidR="00D20AC5" w:rsidRPr="009A106F" w:rsidRDefault="00D20AC5" w:rsidP="00F57B4D">
      <w:pPr>
        <w:pStyle w:val="BESKbrdtextin"/>
      </w:pPr>
      <w:r w:rsidRPr="009A106F">
        <w:t xml:space="preserve">Planavvikelse hos ytor (jämnhets- och nivåtolerans) </w:t>
      </w:r>
      <w:r w:rsidRPr="009A106F">
        <w:br/>
        <w:t>Finbearbetning</w:t>
      </w:r>
      <w:r w:rsidR="00572000">
        <w:t>.</w:t>
      </w:r>
      <w:r w:rsidRPr="009A106F">
        <w:t xml:space="preserve"> </w:t>
      </w:r>
    </w:p>
    <w:p w14:paraId="72649BCD" w14:textId="77777777" w:rsidR="00D20AC5" w:rsidRPr="009A106F" w:rsidRDefault="00D20AC5" w:rsidP="00F57B4D">
      <w:pPr>
        <w:pStyle w:val="BESKbrdtextin"/>
      </w:pPr>
      <w:r w:rsidRPr="009A106F">
        <w:t xml:space="preserve">Mätlängd: 500 mm </w:t>
      </w:r>
      <w:r w:rsidRPr="009A106F">
        <w:br/>
        <w:t>Max konvex avvikelse: 3,0 mm</w:t>
      </w:r>
      <w:r w:rsidR="00572000">
        <w:t>.</w:t>
      </w:r>
      <w:r w:rsidRPr="009A106F">
        <w:t xml:space="preserve"> </w:t>
      </w:r>
      <w:r w:rsidRPr="009A106F">
        <w:br/>
        <w:t>Max konkav avvikelse: 2,0 mm</w:t>
      </w:r>
      <w:r w:rsidR="00572000">
        <w:t>.</w:t>
      </w:r>
      <w:r w:rsidRPr="009A106F">
        <w:t xml:space="preserve"> </w:t>
      </w:r>
    </w:p>
    <w:p w14:paraId="18BA0A86" w14:textId="77777777" w:rsidR="00D20AC5" w:rsidRPr="009A106F" w:rsidRDefault="00D20AC5" w:rsidP="00F57B4D">
      <w:pPr>
        <w:pStyle w:val="BESKbrdtextin"/>
      </w:pPr>
      <w:r w:rsidRPr="009A106F">
        <w:t>Mätlängd: 1 000 mm</w:t>
      </w:r>
      <w:r w:rsidR="00572000">
        <w:t>.</w:t>
      </w:r>
      <w:r w:rsidRPr="009A106F">
        <w:t xml:space="preserve"> </w:t>
      </w:r>
      <w:r w:rsidRPr="009A106F">
        <w:br/>
        <w:t>Max konvex avvikelse: 5,0 mm</w:t>
      </w:r>
      <w:r w:rsidR="00572000">
        <w:t>.</w:t>
      </w:r>
      <w:r w:rsidRPr="009A106F">
        <w:t xml:space="preserve"> </w:t>
      </w:r>
      <w:r w:rsidRPr="009A106F">
        <w:br/>
        <w:t>Max konkav avvikelse: 4,0 mm</w:t>
      </w:r>
      <w:r w:rsidR="00572000">
        <w:t>.</w:t>
      </w:r>
      <w:r w:rsidRPr="009A106F">
        <w:t xml:space="preserve"> </w:t>
      </w:r>
    </w:p>
    <w:p w14:paraId="343284AE" w14:textId="77777777" w:rsidR="000E2B46" w:rsidRPr="004E7E5B" w:rsidRDefault="000E2B46" w:rsidP="002B26AB">
      <w:pPr>
        <w:pStyle w:val="BESKrub5"/>
      </w:pPr>
      <w:r w:rsidRPr="004E7E5B">
        <w:t>DCG.2</w:t>
      </w:r>
      <w:r w:rsidRPr="004E7E5B">
        <w:tab/>
        <w:t>Beläggning av betongmarkplattor, betongmarksten o d</w:t>
      </w:r>
    </w:p>
    <w:p w14:paraId="1118E46D" w14:textId="77777777" w:rsidR="000E2B46" w:rsidRPr="004E7E5B" w:rsidRDefault="000E2B46" w:rsidP="000E2B46">
      <w:pPr>
        <w:pStyle w:val="BESKrub5"/>
      </w:pPr>
      <w:r w:rsidRPr="004E7E5B">
        <w:t>DCG.21</w:t>
      </w:r>
      <w:r w:rsidRPr="004E7E5B">
        <w:tab/>
        <w:t>Beläggning av betongmarkplattor</w:t>
      </w:r>
    </w:p>
    <w:p w14:paraId="02FFDB94" w14:textId="77777777" w:rsidR="000E2B46" w:rsidRPr="00F57B4D" w:rsidRDefault="008E2729" w:rsidP="00F57B4D">
      <w:pPr>
        <w:pStyle w:val="BESKbrdtextin"/>
        <w:rPr>
          <w:i/>
        </w:rPr>
      </w:pPr>
      <w:r w:rsidRPr="00F57B4D">
        <w:rPr>
          <w:i/>
        </w:rPr>
        <w:t xml:space="preserve">Väljs enligt </w:t>
      </w:r>
      <w:r w:rsidR="006A4B9F" w:rsidRPr="00FE076B">
        <w:rPr>
          <w:i/>
        </w:rPr>
        <w:t>TH kap 12</w:t>
      </w:r>
      <w:r w:rsidR="00584F09" w:rsidRPr="00F57B4D">
        <w:rPr>
          <w:i/>
        </w:rPr>
        <w:t>KB2</w:t>
      </w:r>
      <w:r w:rsidR="00572000" w:rsidRPr="00F57B4D">
        <w:rPr>
          <w:i/>
        </w:rPr>
        <w:t>.</w:t>
      </w:r>
    </w:p>
    <w:p w14:paraId="2C97762A" w14:textId="77777777" w:rsidR="0041799D" w:rsidRPr="00F57B4D" w:rsidRDefault="0041799D" w:rsidP="00F57B4D">
      <w:pPr>
        <w:pStyle w:val="BESKbrdtextin"/>
        <w:numPr>
          <w:ilvl w:val="0"/>
          <w:numId w:val="17"/>
        </w:numPr>
        <w:rPr>
          <w:i/>
          <w:strike/>
        </w:rPr>
      </w:pPr>
      <w:r w:rsidRPr="00F57B4D">
        <w:rPr>
          <w:i/>
        </w:rPr>
        <w:t>Måttangivelseklass</w:t>
      </w:r>
      <w:r w:rsidR="008550AF" w:rsidRPr="00F57B4D">
        <w:rPr>
          <w:i/>
        </w:rPr>
        <w:t>:3</w:t>
      </w:r>
      <w:r w:rsidR="00572000" w:rsidRPr="00F57B4D">
        <w:rPr>
          <w:i/>
        </w:rPr>
        <w:t>.</w:t>
      </w:r>
    </w:p>
    <w:p w14:paraId="499CE1FB" w14:textId="77777777" w:rsidR="0041799D" w:rsidRPr="00F57B4D" w:rsidRDefault="0041799D" w:rsidP="00F57B4D">
      <w:pPr>
        <w:pStyle w:val="BESKbrdtextin"/>
        <w:numPr>
          <w:ilvl w:val="0"/>
          <w:numId w:val="17"/>
        </w:numPr>
        <w:rPr>
          <w:i/>
        </w:rPr>
      </w:pPr>
      <w:r w:rsidRPr="00F57B4D">
        <w:rPr>
          <w:i/>
        </w:rPr>
        <w:lastRenderedPageBreak/>
        <w:t>Klass för diagonal måttavvikelse</w:t>
      </w:r>
      <w:r w:rsidR="008550AF" w:rsidRPr="00F57B4D">
        <w:rPr>
          <w:i/>
        </w:rPr>
        <w:t>:</w:t>
      </w:r>
      <w:r w:rsidRPr="00F57B4D">
        <w:rPr>
          <w:i/>
        </w:rPr>
        <w:t xml:space="preserve"> 3</w:t>
      </w:r>
      <w:r w:rsidR="00572000" w:rsidRPr="00F57B4D">
        <w:rPr>
          <w:i/>
        </w:rPr>
        <w:t>.</w:t>
      </w:r>
    </w:p>
    <w:p w14:paraId="229637EC" w14:textId="77777777" w:rsidR="0041799D" w:rsidRPr="00F57B4D" w:rsidRDefault="0041799D" w:rsidP="00F57B4D">
      <w:pPr>
        <w:pStyle w:val="BESKbrdtextin"/>
        <w:numPr>
          <w:ilvl w:val="0"/>
          <w:numId w:val="17"/>
        </w:numPr>
        <w:rPr>
          <w:i/>
        </w:rPr>
      </w:pPr>
      <w:r w:rsidRPr="00F57B4D">
        <w:rPr>
          <w:i/>
        </w:rPr>
        <w:t>Frostresistensklass</w:t>
      </w:r>
      <w:r w:rsidR="008550AF" w:rsidRPr="00F57B4D">
        <w:rPr>
          <w:i/>
        </w:rPr>
        <w:t>:</w:t>
      </w:r>
      <w:r w:rsidRPr="00F57B4D">
        <w:rPr>
          <w:i/>
        </w:rPr>
        <w:t xml:space="preserve"> 3</w:t>
      </w:r>
      <w:r w:rsidR="00572000" w:rsidRPr="00F57B4D">
        <w:rPr>
          <w:i/>
        </w:rPr>
        <w:t>.</w:t>
      </w:r>
    </w:p>
    <w:p w14:paraId="77EC1520" w14:textId="77777777" w:rsidR="0041799D" w:rsidRPr="00F57B4D" w:rsidRDefault="0041799D" w:rsidP="00F57B4D">
      <w:pPr>
        <w:pStyle w:val="BESKbrdtextin"/>
        <w:numPr>
          <w:ilvl w:val="0"/>
          <w:numId w:val="17"/>
        </w:numPr>
        <w:rPr>
          <w:i/>
        </w:rPr>
      </w:pPr>
      <w:r w:rsidRPr="00F57B4D">
        <w:rPr>
          <w:i/>
        </w:rPr>
        <w:t>Böjhållfasthetsklass</w:t>
      </w:r>
      <w:r w:rsidR="008550AF" w:rsidRPr="00F57B4D">
        <w:rPr>
          <w:i/>
        </w:rPr>
        <w:t>:</w:t>
      </w:r>
      <w:r w:rsidRPr="00F57B4D">
        <w:rPr>
          <w:i/>
        </w:rPr>
        <w:t xml:space="preserve"> 3</w:t>
      </w:r>
      <w:r w:rsidR="00572000" w:rsidRPr="00F57B4D">
        <w:rPr>
          <w:i/>
        </w:rPr>
        <w:t>.</w:t>
      </w:r>
    </w:p>
    <w:p w14:paraId="36F355E6" w14:textId="77777777" w:rsidR="0041799D" w:rsidRPr="00F57B4D" w:rsidRDefault="0041799D" w:rsidP="00F57B4D">
      <w:pPr>
        <w:pStyle w:val="BESKbrdtextin"/>
        <w:numPr>
          <w:ilvl w:val="0"/>
          <w:numId w:val="17"/>
        </w:numPr>
        <w:rPr>
          <w:i/>
        </w:rPr>
      </w:pPr>
      <w:r w:rsidRPr="00F57B4D">
        <w:rPr>
          <w:i/>
        </w:rPr>
        <w:t>Nötningshållfasthetsklass</w:t>
      </w:r>
      <w:r w:rsidR="008550AF" w:rsidRPr="00F57B4D">
        <w:rPr>
          <w:i/>
        </w:rPr>
        <w:t>:</w:t>
      </w:r>
      <w:r w:rsidRPr="00F57B4D">
        <w:rPr>
          <w:i/>
        </w:rPr>
        <w:t xml:space="preserve"> 3</w:t>
      </w:r>
      <w:r w:rsidR="00572000" w:rsidRPr="00F57B4D">
        <w:rPr>
          <w:i/>
        </w:rPr>
        <w:t>.</w:t>
      </w:r>
    </w:p>
    <w:p w14:paraId="30333A56" w14:textId="4788D5C7" w:rsidR="008550AF" w:rsidRPr="009A106F" w:rsidRDefault="008550AF" w:rsidP="008550AF">
      <w:pPr>
        <w:pStyle w:val="Normalwebb"/>
        <w:ind w:left="2268"/>
      </w:pPr>
      <w:r w:rsidRPr="009A106F">
        <w:t xml:space="preserve">Hållfasthet med avseende på brottlast har specificerats i SS-EN 1339.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45"/>
        <w:gridCol w:w="2869"/>
        <w:gridCol w:w="1892"/>
        <w:gridCol w:w="6968"/>
      </w:tblGrid>
      <w:tr w:rsidR="008550AF" w:rsidRPr="008550AF" w14:paraId="1AD5947C" w14:textId="77777777" w:rsidTr="008550AF">
        <w:trPr>
          <w:tblCellSpacing w:w="15" w:type="dxa"/>
        </w:trPr>
        <w:tc>
          <w:tcPr>
            <w:tcW w:w="0" w:type="auto"/>
            <w:tcMar>
              <w:top w:w="15" w:type="dxa"/>
              <w:left w:w="15" w:type="dxa"/>
              <w:bottom w:w="15" w:type="dxa"/>
              <w:right w:w="15" w:type="dxa"/>
            </w:tcMar>
            <w:vAlign w:val="center"/>
            <w:hideMark/>
          </w:tcPr>
          <w:p w14:paraId="3851D0A8" w14:textId="77777777" w:rsidR="008550AF" w:rsidRDefault="008550AF" w:rsidP="008550AF">
            <w:pPr>
              <w:ind w:left="360"/>
              <w:rPr>
                <w:rFonts w:ascii="Times New Roman" w:hAnsi="Times New Roman"/>
                <w:sz w:val="24"/>
                <w:szCs w:val="24"/>
                <w:lang w:eastAsia="en-US"/>
              </w:rPr>
            </w:pPr>
            <w:r>
              <w:rPr>
                <w:lang w:eastAsia="en-US"/>
              </w:rPr>
              <w:t xml:space="preserve">Klass nummer </w:t>
            </w:r>
          </w:p>
        </w:tc>
        <w:tc>
          <w:tcPr>
            <w:tcW w:w="0" w:type="auto"/>
            <w:tcMar>
              <w:top w:w="15" w:type="dxa"/>
              <w:left w:w="15" w:type="dxa"/>
              <w:bottom w:w="15" w:type="dxa"/>
              <w:right w:w="15" w:type="dxa"/>
            </w:tcMar>
            <w:vAlign w:val="center"/>
            <w:hideMark/>
          </w:tcPr>
          <w:p w14:paraId="35BE8796" w14:textId="77777777" w:rsidR="008550AF" w:rsidRDefault="008550AF" w:rsidP="008550AF">
            <w:pPr>
              <w:ind w:left="360"/>
              <w:rPr>
                <w:rFonts w:ascii="Times New Roman" w:hAnsi="Times New Roman"/>
                <w:sz w:val="24"/>
                <w:szCs w:val="24"/>
                <w:lang w:eastAsia="en-US"/>
              </w:rPr>
            </w:pPr>
            <w:r>
              <w:rPr>
                <w:lang w:eastAsia="en-US"/>
              </w:rPr>
              <w:t xml:space="preserve">Märkning </w:t>
            </w:r>
          </w:p>
        </w:tc>
        <w:tc>
          <w:tcPr>
            <w:tcW w:w="0" w:type="auto"/>
            <w:tcMar>
              <w:top w:w="15" w:type="dxa"/>
              <w:left w:w="15" w:type="dxa"/>
              <w:bottom w:w="15" w:type="dxa"/>
              <w:right w:w="15" w:type="dxa"/>
            </w:tcMar>
            <w:vAlign w:val="center"/>
            <w:hideMark/>
          </w:tcPr>
          <w:p w14:paraId="69645510" w14:textId="77777777" w:rsidR="008550AF" w:rsidRDefault="008550AF" w:rsidP="008550AF">
            <w:pPr>
              <w:ind w:left="360"/>
              <w:rPr>
                <w:rFonts w:ascii="Times New Roman" w:hAnsi="Times New Roman"/>
                <w:sz w:val="24"/>
                <w:szCs w:val="24"/>
                <w:lang w:eastAsia="en-US"/>
              </w:rPr>
            </w:pPr>
            <w:r>
              <w:rPr>
                <w:lang w:eastAsia="en-US"/>
              </w:rPr>
              <w:t xml:space="preserve">Karakteristisk brottlast kN </w:t>
            </w:r>
          </w:p>
        </w:tc>
        <w:tc>
          <w:tcPr>
            <w:tcW w:w="0" w:type="auto"/>
            <w:tcMar>
              <w:top w:w="15" w:type="dxa"/>
              <w:left w:w="15" w:type="dxa"/>
              <w:bottom w:w="15" w:type="dxa"/>
              <w:right w:w="15" w:type="dxa"/>
            </w:tcMar>
            <w:vAlign w:val="center"/>
            <w:hideMark/>
          </w:tcPr>
          <w:p w14:paraId="49204345" w14:textId="77777777" w:rsidR="008550AF" w:rsidRDefault="008550AF" w:rsidP="008550AF">
            <w:pPr>
              <w:ind w:left="360"/>
              <w:rPr>
                <w:rFonts w:ascii="Times New Roman" w:hAnsi="Times New Roman"/>
                <w:sz w:val="24"/>
                <w:szCs w:val="24"/>
                <w:lang w:eastAsia="en-US"/>
              </w:rPr>
            </w:pPr>
            <w:r>
              <w:rPr>
                <w:lang w:eastAsia="en-US"/>
              </w:rPr>
              <w:t xml:space="preserve">Minsta brottlast </w:t>
            </w:r>
          </w:p>
        </w:tc>
        <w:tc>
          <w:tcPr>
            <w:tcW w:w="0" w:type="auto"/>
            <w:tcMar>
              <w:top w:w="15" w:type="dxa"/>
              <w:left w:w="15" w:type="dxa"/>
              <w:bottom w:w="15" w:type="dxa"/>
              <w:right w:w="15" w:type="dxa"/>
            </w:tcMar>
            <w:vAlign w:val="center"/>
            <w:hideMark/>
          </w:tcPr>
          <w:p w14:paraId="75C17C97" w14:textId="77777777" w:rsidR="008550AF" w:rsidRDefault="008550AF" w:rsidP="008550AF">
            <w:pPr>
              <w:ind w:left="360"/>
              <w:rPr>
                <w:rFonts w:ascii="Times New Roman" w:hAnsi="Times New Roman"/>
                <w:sz w:val="24"/>
                <w:szCs w:val="24"/>
                <w:lang w:eastAsia="en-US"/>
              </w:rPr>
            </w:pPr>
            <w:r>
              <w:rPr>
                <w:lang w:eastAsia="en-US"/>
              </w:rPr>
              <w:t xml:space="preserve">Användning </w:t>
            </w:r>
          </w:p>
        </w:tc>
      </w:tr>
      <w:tr w:rsidR="008550AF" w:rsidRPr="008550AF" w14:paraId="59E82EF4" w14:textId="77777777" w:rsidTr="008550AF">
        <w:trPr>
          <w:tblCellSpacing w:w="15" w:type="dxa"/>
        </w:trPr>
        <w:tc>
          <w:tcPr>
            <w:tcW w:w="0" w:type="auto"/>
            <w:tcMar>
              <w:top w:w="15" w:type="dxa"/>
              <w:left w:w="15" w:type="dxa"/>
              <w:bottom w:w="15" w:type="dxa"/>
              <w:right w:w="15" w:type="dxa"/>
            </w:tcMar>
            <w:vAlign w:val="center"/>
            <w:hideMark/>
          </w:tcPr>
          <w:p w14:paraId="0EAE149E"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4759B462" w14:textId="77777777" w:rsidR="008550AF" w:rsidRDefault="008550AF" w:rsidP="008550AF">
            <w:pPr>
              <w:ind w:left="360"/>
              <w:rPr>
                <w:rFonts w:ascii="Times New Roman" w:hAnsi="Times New Roman"/>
                <w:sz w:val="24"/>
                <w:szCs w:val="24"/>
                <w:lang w:eastAsia="en-US"/>
              </w:rPr>
            </w:pPr>
            <w:r>
              <w:rPr>
                <w:lang w:eastAsia="en-US"/>
              </w:rPr>
              <w:t xml:space="preserve">14 </w:t>
            </w:r>
          </w:p>
        </w:tc>
        <w:tc>
          <w:tcPr>
            <w:tcW w:w="0" w:type="auto"/>
            <w:tcMar>
              <w:top w:w="15" w:type="dxa"/>
              <w:left w:w="15" w:type="dxa"/>
              <w:bottom w:w="15" w:type="dxa"/>
              <w:right w:w="15" w:type="dxa"/>
            </w:tcMar>
            <w:vAlign w:val="center"/>
            <w:hideMark/>
          </w:tcPr>
          <w:p w14:paraId="5769FC46"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1800001E" w14:textId="77777777" w:rsidR="008550AF" w:rsidRDefault="008550AF" w:rsidP="008550AF">
            <w:pPr>
              <w:ind w:left="360"/>
              <w:rPr>
                <w:rFonts w:ascii="Times New Roman" w:hAnsi="Times New Roman"/>
                <w:sz w:val="24"/>
                <w:szCs w:val="24"/>
                <w:lang w:eastAsia="en-US"/>
              </w:rPr>
            </w:pPr>
            <w:r>
              <w:rPr>
                <w:lang w:eastAsia="en-US"/>
              </w:rPr>
              <w:t xml:space="preserve">11,2 </w:t>
            </w:r>
          </w:p>
        </w:tc>
        <w:tc>
          <w:tcPr>
            <w:tcW w:w="0" w:type="auto"/>
            <w:tcMar>
              <w:top w:w="15" w:type="dxa"/>
              <w:left w:w="15" w:type="dxa"/>
              <w:bottom w:w="15" w:type="dxa"/>
              <w:right w:w="15" w:type="dxa"/>
            </w:tcMar>
            <w:vAlign w:val="center"/>
            <w:hideMark/>
          </w:tcPr>
          <w:p w14:paraId="53114DF2" w14:textId="77777777" w:rsidR="008550AF" w:rsidRDefault="008550AF" w:rsidP="008550AF">
            <w:pPr>
              <w:ind w:left="360"/>
              <w:rPr>
                <w:rFonts w:ascii="Times New Roman" w:hAnsi="Times New Roman"/>
                <w:sz w:val="24"/>
                <w:szCs w:val="24"/>
                <w:lang w:eastAsia="en-US"/>
              </w:rPr>
            </w:pPr>
            <w:r>
              <w:rPr>
                <w:lang w:eastAsia="en-US"/>
              </w:rPr>
              <w:t xml:space="preserve">GC-vägar (tunga väghållnings- och renhållningsfordon) Gågator, torg- </w:t>
            </w:r>
          </w:p>
        </w:tc>
      </w:tr>
      <w:tr w:rsidR="008550AF" w:rsidRPr="008550AF" w14:paraId="6F6D82FB" w14:textId="77777777" w:rsidTr="008550AF">
        <w:trPr>
          <w:tblCellSpacing w:w="15" w:type="dxa"/>
        </w:trPr>
        <w:tc>
          <w:tcPr>
            <w:tcW w:w="0" w:type="auto"/>
            <w:tcMar>
              <w:top w:w="15" w:type="dxa"/>
              <w:left w:w="15" w:type="dxa"/>
              <w:bottom w:w="15" w:type="dxa"/>
              <w:right w:w="15" w:type="dxa"/>
            </w:tcMar>
            <w:vAlign w:val="center"/>
            <w:hideMark/>
          </w:tcPr>
          <w:p w14:paraId="3B5E3203"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27B18218" w14:textId="77777777" w:rsidR="008550AF" w:rsidRDefault="008550AF" w:rsidP="008550AF">
            <w:pPr>
              <w:ind w:left="360"/>
              <w:rPr>
                <w:rFonts w:ascii="Times New Roman" w:hAnsi="Times New Roman"/>
                <w:sz w:val="24"/>
                <w:szCs w:val="24"/>
                <w:lang w:eastAsia="en-US"/>
              </w:rPr>
            </w:pPr>
            <w:r>
              <w:rPr>
                <w:lang w:eastAsia="en-US"/>
              </w:rPr>
              <w:t xml:space="preserve">25 </w:t>
            </w:r>
          </w:p>
        </w:tc>
        <w:tc>
          <w:tcPr>
            <w:tcW w:w="0" w:type="auto"/>
            <w:tcMar>
              <w:top w:w="15" w:type="dxa"/>
              <w:left w:w="15" w:type="dxa"/>
              <w:bottom w:w="15" w:type="dxa"/>
              <w:right w:w="15" w:type="dxa"/>
            </w:tcMar>
            <w:vAlign w:val="center"/>
            <w:hideMark/>
          </w:tcPr>
          <w:p w14:paraId="5FD8A6DD"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15864574" w14:textId="77777777" w:rsidR="008550AF" w:rsidRDefault="008550AF" w:rsidP="008550AF">
            <w:pPr>
              <w:ind w:left="360"/>
              <w:rPr>
                <w:rFonts w:ascii="Times New Roman" w:hAnsi="Times New Roman"/>
                <w:sz w:val="24"/>
                <w:szCs w:val="24"/>
                <w:lang w:eastAsia="en-US"/>
              </w:rPr>
            </w:pPr>
            <w:r>
              <w:rPr>
                <w:lang w:eastAsia="en-US"/>
              </w:rPr>
              <w:t xml:space="preserve">20,0 </w:t>
            </w:r>
          </w:p>
        </w:tc>
        <w:tc>
          <w:tcPr>
            <w:tcW w:w="0" w:type="auto"/>
            <w:tcMar>
              <w:top w:w="15" w:type="dxa"/>
              <w:left w:w="15" w:type="dxa"/>
              <w:bottom w:w="15" w:type="dxa"/>
              <w:right w:w="15" w:type="dxa"/>
            </w:tcMar>
            <w:vAlign w:val="center"/>
            <w:hideMark/>
          </w:tcPr>
          <w:p w14:paraId="5B232C76" w14:textId="77777777" w:rsidR="008550AF" w:rsidRDefault="008550AF" w:rsidP="008550AF">
            <w:pPr>
              <w:ind w:left="360"/>
              <w:rPr>
                <w:rFonts w:ascii="Times New Roman" w:hAnsi="Times New Roman"/>
                <w:sz w:val="24"/>
                <w:szCs w:val="24"/>
                <w:lang w:eastAsia="en-US"/>
              </w:rPr>
            </w:pPr>
            <w:r>
              <w:rPr>
                <w:lang w:eastAsia="en-US"/>
              </w:rPr>
              <w:t>Övrigt ÅDT</w:t>
            </w:r>
            <w:r>
              <w:rPr>
                <w:u w:val="single"/>
                <w:lang w:eastAsia="en-US"/>
              </w:rPr>
              <w:t>&lt;</w:t>
            </w:r>
            <w:r>
              <w:rPr>
                <w:lang w:eastAsia="en-US"/>
              </w:rPr>
              <w:t>500</w:t>
            </w:r>
          </w:p>
        </w:tc>
      </w:tr>
    </w:tbl>
    <w:p w14:paraId="5746C866" w14:textId="77777777" w:rsidR="008550AF" w:rsidRDefault="008550AF" w:rsidP="000E2B46">
      <w:pPr>
        <w:pStyle w:val="BESKbrdtext"/>
        <w:ind w:firstLine="850"/>
        <w:rPr>
          <w:u w:val="single"/>
        </w:rPr>
      </w:pPr>
    </w:p>
    <w:p w14:paraId="5182DC93" w14:textId="77777777" w:rsidR="000E2B46" w:rsidRPr="00F57B4D" w:rsidRDefault="000E2B46" w:rsidP="00F57B4D">
      <w:pPr>
        <w:pStyle w:val="BESKbrdtextin"/>
        <w:rPr>
          <w:u w:val="single"/>
        </w:rPr>
      </w:pPr>
      <w:r w:rsidRPr="00F57B4D">
        <w:rPr>
          <w:u w:val="single"/>
        </w:rPr>
        <w:t>Avser hållplats</w:t>
      </w:r>
      <w:r w:rsidR="00572000" w:rsidRPr="00F57B4D">
        <w:rPr>
          <w:u w:val="single"/>
        </w:rPr>
        <w:t>:</w:t>
      </w:r>
    </w:p>
    <w:p w14:paraId="2454E658" w14:textId="77777777" w:rsidR="000E2B46" w:rsidRPr="003E2C2D" w:rsidRDefault="000E2B46" w:rsidP="00F57B4D">
      <w:pPr>
        <w:pStyle w:val="BESKbrdtextin"/>
      </w:pPr>
      <w:r w:rsidRPr="003E2C2D">
        <w:t xml:space="preserve">Hållplatsmarkeringssten, genomfärgad, dim 350 x 350 x </w:t>
      </w:r>
      <w:smartTag w:uri="urn:schemas-microsoft-com:office:smarttags" w:element="metricconverter">
        <w:smartTagPr>
          <w:attr w:name="ProductID" w:val="65 mm"/>
        </w:smartTagPr>
        <w:r w:rsidRPr="003E2C2D">
          <w:t>65 mm</w:t>
        </w:r>
      </w:smartTag>
      <w:r w:rsidRPr="003E2C2D">
        <w:t xml:space="preserve">. </w:t>
      </w:r>
    </w:p>
    <w:p w14:paraId="681589DE" w14:textId="77777777" w:rsidR="000E2B46" w:rsidRPr="004E7E5B" w:rsidRDefault="000E2B46" w:rsidP="000E2B46">
      <w:pPr>
        <w:pStyle w:val="BESKrub5"/>
      </w:pPr>
      <w:r w:rsidRPr="004E7E5B">
        <w:t>DCG.22</w:t>
      </w:r>
      <w:r w:rsidRPr="004E7E5B">
        <w:tab/>
        <w:t>Beläggning av betongmarksten</w:t>
      </w:r>
    </w:p>
    <w:p w14:paraId="1D5709EE" w14:textId="77777777" w:rsidR="000E2B46" w:rsidRPr="00F57B4D" w:rsidRDefault="000E2B46" w:rsidP="00F57B4D">
      <w:pPr>
        <w:pStyle w:val="BESKbrdtextin"/>
        <w:rPr>
          <w:i/>
        </w:rPr>
      </w:pPr>
      <w:r w:rsidRPr="00F57B4D">
        <w:rPr>
          <w:i/>
        </w:rPr>
        <w:t xml:space="preserve">Väljs enligt </w:t>
      </w:r>
      <w:r w:rsidR="006A4B9F" w:rsidRPr="00FE076B">
        <w:rPr>
          <w:i/>
        </w:rPr>
        <w:t>TH kap 12</w:t>
      </w:r>
      <w:r w:rsidR="000A4363" w:rsidRPr="00F57B4D">
        <w:rPr>
          <w:i/>
        </w:rPr>
        <w:t>KB2</w:t>
      </w:r>
      <w:r w:rsidR="00572000" w:rsidRPr="00F57B4D">
        <w:rPr>
          <w:i/>
        </w:rPr>
        <w:t>.</w:t>
      </w:r>
    </w:p>
    <w:p w14:paraId="2F24A1BD" w14:textId="77777777" w:rsidR="0041799D" w:rsidRPr="00F57B4D" w:rsidRDefault="0041799D" w:rsidP="00F57B4D">
      <w:pPr>
        <w:pStyle w:val="BESKbrdtextin"/>
        <w:numPr>
          <w:ilvl w:val="0"/>
          <w:numId w:val="18"/>
        </w:numPr>
        <w:rPr>
          <w:i/>
        </w:rPr>
      </w:pPr>
      <w:r w:rsidRPr="00F57B4D">
        <w:rPr>
          <w:i/>
        </w:rPr>
        <w:t>Frostresistensklass</w:t>
      </w:r>
      <w:r w:rsidR="004617B1" w:rsidRPr="00F57B4D">
        <w:rPr>
          <w:i/>
        </w:rPr>
        <w:t>:</w:t>
      </w:r>
      <w:r w:rsidRPr="00F57B4D">
        <w:rPr>
          <w:i/>
        </w:rPr>
        <w:t xml:space="preserve"> 3</w:t>
      </w:r>
      <w:r w:rsidR="00572000" w:rsidRPr="00F57B4D">
        <w:rPr>
          <w:i/>
        </w:rPr>
        <w:t>.</w:t>
      </w:r>
    </w:p>
    <w:p w14:paraId="2B5DA4EE" w14:textId="77777777" w:rsidR="0041799D" w:rsidRPr="00F57B4D" w:rsidRDefault="0041799D" w:rsidP="00F57B4D">
      <w:pPr>
        <w:pStyle w:val="BESKbrdtextin"/>
        <w:numPr>
          <w:ilvl w:val="0"/>
          <w:numId w:val="18"/>
        </w:numPr>
        <w:rPr>
          <w:i/>
        </w:rPr>
      </w:pPr>
      <w:r w:rsidRPr="00F57B4D">
        <w:rPr>
          <w:i/>
        </w:rPr>
        <w:t>Nötningshållfasthetsklass</w:t>
      </w:r>
      <w:r w:rsidR="004617B1" w:rsidRPr="00F57B4D">
        <w:rPr>
          <w:i/>
        </w:rPr>
        <w:t>:</w:t>
      </w:r>
      <w:r w:rsidRPr="00F57B4D">
        <w:rPr>
          <w:i/>
        </w:rPr>
        <w:t xml:space="preserve"> lägst 3</w:t>
      </w:r>
      <w:r w:rsidR="00572000" w:rsidRPr="00F57B4D">
        <w:rPr>
          <w:i/>
        </w:rPr>
        <w:t>.</w:t>
      </w:r>
    </w:p>
    <w:p w14:paraId="428D0D10" w14:textId="77777777" w:rsidR="000E2B46" w:rsidRPr="00F57B4D" w:rsidRDefault="000E2B46" w:rsidP="00F57B4D">
      <w:pPr>
        <w:pStyle w:val="BESKbrdtextin"/>
        <w:rPr>
          <w:u w:val="single"/>
        </w:rPr>
      </w:pPr>
      <w:r w:rsidRPr="00F57B4D">
        <w:rPr>
          <w:u w:val="single"/>
        </w:rPr>
        <w:t>Avser hållplats</w:t>
      </w:r>
      <w:r w:rsidR="00BA2974" w:rsidRPr="00F57B4D">
        <w:rPr>
          <w:u w:val="single"/>
        </w:rPr>
        <w:t>.</w:t>
      </w:r>
    </w:p>
    <w:p w14:paraId="383AE70B" w14:textId="77777777" w:rsidR="000E2B46" w:rsidRDefault="000E2B46" w:rsidP="00F57B4D">
      <w:pPr>
        <w:pStyle w:val="BESKbrdtextin"/>
      </w:pPr>
      <w:r w:rsidRPr="003E2C2D">
        <w:t xml:space="preserve">Hållplatsmarkeringssten, </w:t>
      </w:r>
      <w:r>
        <w:t xml:space="preserve">målad med MAP-Pro, </w:t>
      </w:r>
      <w:r w:rsidRPr="003E2C2D">
        <w:t xml:space="preserve">dim </w:t>
      </w:r>
      <w:r>
        <w:t>420</w:t>
      </w:r>
      <w:r w:rsidRPr="003E2C2D">
        <w:t xml:space="preserve"> x </w:t>
      </w:r>
      <w:r>
        <w:t>210</w:t>
      </w:r>
      <w:r w:rsidRPr="003E2C2D">
        <w:t xml:space="preserve"> x </w:t>
      </w:r>
      <w:smartTag w:uri="urn:schemas-microsoft-com:office:smarttags" w:element="metricconverter">
        <w:smartTagPr>
          <w:attr w:name="ProductID" w:val="70 mm"/>
        </w:smartTagPr>
        <w:r>
          <w:t>70</w:t>
        </w:r>
        <w:r w:rsidRPr="003E2C2D">
          <w:t xml:space="preserve"> mm</w:t>
        </w:r>
      </w:smartTag>
      <w:r w:rsidRPr="003E2C2D">
        <w:t xml:space="preserve">. </w:t>
      </w:r>
      <w:r>
        <w:t>Ett hållmärke består av två plattor.</w:t>
      </w:r>
    </w:p>
    <w:p w14:paraId="46BE6EBB" w14:textId="3DED36D1" w:rsidR="002B174C" w:rsidRPr="00FF669F" w:rsidRDefault="002B174C" w:rsidP="002B174C">
      <w:pPr>
        <w:pStyle w:val="BESKrub5"/>
      </w:pPr>
      <w:r w:rsidRPr="00FF669F">
        <w:lastRenderedPageBreak/>
        <w:t>DCG.5</w:t>
      </w:r>
      <w:r w:rsidRPr="00FF669F">
        <w:tab/>
        <w:t>Markbeläggningar av plast</w:t>
      </w:r>
    </w:p>
    <w:p w14:paraId="12AADEB1" w14:textId="77777777" w:rsidR="002B174C" w:rsidRPr="00FF669F" w:rsidRDefault="002B174C" w:rsidP="002B174C">
      <w:pPr>
        <w:pStyle w:val="BESKrub6"/>
      </w:pPr>
      <w:r w:rsidRPr="00FF669F">
        <w:t>DCG.53</w:t>
      </w:r>
      <w:r w:rsidRPr="00FF669F">
        <w:tab/>
        <w:t>Beläggning av gräsarmeringsplattor av plast</w:t>
      </w:r>
    </w:p>
    <w:p w14:paraId="402DEF36" w14:textId="77777777" w:rsidR="002B174C" w:rsidRPr="00F57B4D" w:rsidRDefault="00BA2974" w:rsidP="00F57B4D">
      <w:pPr>
        <w:pStyle w:val="BESKbrdtextin"/>
        <w:rPr>
          <w:u w:val="single"/>
        </w:rPr>
      </w:pPr>
      <w:r w:rsidRPr="00F57B4D">
        <w:rPr>
          <w:u w:val="single"/>
        </w:rPr>
        <w:t>Avser gräskassetter för spårväg:</w:t>
      </w:r>
    </w:p>
    <w:p w14:paraId="3D3ECC53" w14:textId="77777777" w:rsidR="002B174C" w:rsidRPr="00FF669F" w:rsidRDefault="002B174C" w:rsidP="00F57B4D">
      <w:pPr>
        <w:pStyle w:val="BESKbrdtextin"/>
      </w:pPr>
      <w:r w:rsidRPr="00FF669F">
        <w:t>Gräs planteras i gräskassetter typ Vegtech eller likvärdigt. Gräskassettens överkant trycks in under rälhuvudet. Kassetten ska ligga mot rällivet. Avstånd insida rälliv-insida rälliv exklusive rältoleranser är:</w:t>
      </w:r>
    </w:p>
    <w:p w14:paraId="2D316099" w14:textId="77777777" w:rsidR="002B174C" w:rsidRPr="00F57B4D" w:rsidRDefault="002B174C" w:rsidP="00F57B4D">
      <w:pPr>
        <w:pStyle w:val="BESKbrdtextin"/>
        <w:rPr>
          <w:i/>
        </w:rPr>
      </w:pPr>
      <w:r w:rsidRPr="00F57B4D">
        <w:rPr>
          <w:i/>
        </w:rPr>
        <w:t>Alternativ 1:</w:t>
      </w:r>
    </w:p>
    <w:p w14:paraId="5A539C41" w14:textId="77777777" w:rsidR="002B174C" w:rsidRPr="00FF669F" w:rsidRDefault="002B174C" w:rsidP="00F57B4D">
      <w:pPr>
        <w:pStyle w:val="BESKbrdtextin"/>
      </w:pPr>
      <w:smartTag w:uri="urn:schemas-microsoft-com:office:smarttags" w:element="metricconverter">
        <w:smartTagPr>
          <w:attr w:name="ProductID" w:val="1453,5 mm"/>
        </w:smartTagPr>
        <w:r w:rsidRPr="00FF669F">
          <w:t>1453,5 mm</w:t>
        </w:r>
      </w:smartTag>
      <w:r w:rsidRPr="00FF669F">
        <w:t xml:space="preserve"> vid Ri60N.</w:t>
      </w:r>
    </w:p>
    <w:p w14:paraId="549E5F2D" w14:textId="77777777" w:rsidR="002B174C" w:rsidRPr="00F57B4D" w:rsidRDefault="002B174C" w:rsidP="00F57B4D">
      <w:pPr>
        <w:pStyle w:val="BESKbrdtextin"/>
        <w:rPr>
          <w:i/>
        </w:rPr>
      </w:pPr>
      <w:r w:rsidRPr="00F57B4D">
        <w:rPr>
          <w:i/>
        </w:rPr>
        <w:t>Alternativ 2:</w:t>
      </w:r>
    </w:p>
    <w:p w14:paraId="5AB61AF6" w14:textId="77777777" w:rsidR="002B174C" w:rsidRPr="00FF669F" w:rsidRDefault="002B174C" w:rsidP="00F57B4D">
      <w:pPr>
        <w:pStyle w:val="BESKbrdtextin"/>
      </w:pPr>
      <w:smartTag w:uri="urn:schemas-microsoft-com:office:smarttags" w:element="metricconverter">
        <w:smartTagPr>
          <w:attr w:name="ProductID" w:val="1491 mm"/>
        </w:smartTagPr>
        <w:r w:rsidRPr="00FF669F">
          <w:t>1491 mm</w:t>
        </w:r>
      </w:smartTag>
      <w:r w:rsidRPr="00FF669F">
        <w:t xml:space="preserve"> vid BV50.</w:t>
      </w:r>
    </w:p>
    <w:p w14:paraId="17353280" w14:textId="77777777" w:rsidR="002B174C" w:rsidRPr="00F57B4D" w:rsidRDefault="002B174C" w:rsidP="00F57B4D">
      <w:pPr>
        <w:pStyle w:val="BESKbrdtextin"/>
        <w:rPr>
          <w:i/>
        </w:rPr>
      </w:pPr>
      <w:r w:rsidRPr="00F57B4D">
        <w:rPr>
          <w:i/>
        </w:rPr>
        <w:t>Ange om gräskassetterna läggs vid vignol- eller gaturäl.</w:t>
      </w:r>
    </w:p>
    <w:p w14:paraId="6EDF17E3" w14:textId="34BDBDF0" w:rsidR="00315F90" w:rsidRDefault="002B174C" w:rsidP="00F57B4D">
      <w:pPr>
        <w:pStyle w:val="BESKbrdtextin"/>
      </w:pPr>
      <w:r w:rsidRPr="00FF669F">
        <w:t>I arbetet ingår eventuell kilning och sågning.</w:t>
      </w:r>
    </w:p>
    <w:p w14:paraId="6E2C6FFC" w14:textId="77777777" w:rsidR="00315F90" w:rsidRDefault="00315F90">
      <w:pPr>
        <w:tabs>
          <w:tab w:val="clear" w:pos="10348"/>
          <w:tab w:val="clear" w:pos="10915"/>
          <w:tab w:val="clear" w:pos="12077"/>
          <w:tab w:val="clear" w:pos="12984"/>
          <w:tab w:val="clear" w:pos="14288"/>
          <w:tab w:val="clear" w:pos="14742"/>
        </w:tabs>
      </w:pPr>
      <w:r>
        <w:br w:type="page"/>
      </w:r>
    </w:p>
    <w:p w14:paraId="7FA452ED" w14:textId="77777777" w:rsidR="000E2B46" w:rsidRPr="004E7E5B" w:rsidRDefault="000E2B46" w:rsidP="000E2B46">
      <w:pPr>
        <w:pStyle w:val="BESKrub3versal"/>
      </w:pPr>
      <w:bookmarkStart w:id="76" w:name="_Toc286750816"/>
      <w:bookmarkStart w:id="77" w:name="_Toc52298356"/>
      <w:r w:rsidRPr="004E7E5B">
        <w:lastRenderedPageBreak/>
        <w:t>DCH</w:t>
      </w:r>
      <w:r w:rsidRPr="004E7E5B">
        <w:tab/>
        <w:t>ÖVERBYGGNADSLAGER FÖR JÄRNVÄG</w:t>
      </w:r>
      <w:bookmarkEnd w:id="76"/>
      <w:bookmarkEnd w:id="77"/>
    </w:p>
    <w:p w14:paraId="5E0E4ADA" w14:textId="77777777" w:rsidR="000E2B46" w:rsidRPr="005A0F78" w:rsidRDefault="000E2B46" w:rsidP="000E2B46">
      <w:pPr>
        <w:pStyle w:val="BESKbrdtext"/>
      </w:pPr>
      <w:r w:rsidRPr="005A0F78">
        <w:t>Text i AMA utgår</w:t>
      </w:r>
      <w:r w:rsidR="00BA2974">
        <w:t>.</w:t>
      </w:r>
      <w:r w:rsidRPr="005A0F78">
        <w:t xml:space="preserve"> </w:t>
      </w:r>
    </w:p>
    <w:p w14:paraId="655A77AB" w14:textId="77777777" w:rsidR="000E2B46" w:rsidRPr="008E2729" w:rsidRDefault="000E2B46" w:rsidP="000E2B46">
      <w:pPr>
        <w:pStyle w:val="BESKbrdtext"/>
      </w:pPr>
      <w:r w:rsidRPr="005A0F78">
        <w:t>Materialkvalité enligt "Makadamballast för spårväg. Material och produktkrav</w:t>
      </w:r>
      <w:r w:rsidRPr="008E2729">
        <w:t xml:space="preserve">.” i </w:t>
      </w:r>
      <w:r w:rsidR="006A4B9F" w:rsidRPr="00FE076B">
        <w:t>TH kap 12</w:t>
      </w:r>
      <w:r w:rsidR="00CE11A7" w:rsidRPr="008E2729">
        <w:t>KC</w:t>
      </w:r>
      <w:r w:rsidRPr="008E2729">
        <w:t xml:space="preserve">. </w:t>
      </w:r>
    </w:p>
    <w:p w14:paraId="5AADB93B" w14:textId="77777777" w:rsidR="000E2B46" w:rsidRPr="004E7E5B" w:rsidRDefault="000E2B46" w:rsidP="000E2B46">
      <w:pPr>
        <w:pStyle w:val="BESKrub4"/>
      </w:pPr>
      <w:r w:rsidRPr="004E7E5B">
        <w:t>DCH.3</w:t>
      </w:r>
      <w:r w:rsidRPr="004E7E5B">
        <w:tab/>
        <w:t>Ballastlager för järnväg</w:t>
      </w:r>
    </w:p>
    <w:p w14:paraId="55A7EBAB" w14:textId="77777777" w:rsidR="000E2B46" w:rsidRDefault="000E2B46" w:rsidP="000E2B46">
      <w:pPr>
        <w:pStyle w:val="BESKrub5"/>
      </w:pPr>
      <w:r w:rsidRPr="004E7E5B">
        <w:t>DCH.31</w:t>
      </w:r>
      <w:r w:rsidRPr="004E7E5B">
        <w:tab/>
        <w:t>Ballastlager av makadam</w:t>
      </w:r>
    </w:p>
    <w:p w14:paraId="2608D3CB" w14:textId="77777777" w:rsidR="00971385" w:rsidRPr="00FE076B" w:rsidRDefault="00971385" w:rsidP="00971385">
      <w:pPr>
        <w:pStyle w:val="BESKbrdtextin"/>
        <w:rPr>
          <w:u w:val="single"/>
        </w:rPr>
      </w:pPr>
      <w:r w:rsidRPr="00FE076B">
        <w:rPr>
          <w:u w:val="single"/>
        </w:rPr>
        <w:t>Avser flyttning av spåranläggning</w:t>
      </w:r>
    </w:p>
    <w:p w14:paraId="3BB1CFF7" w14:textId="77777777" w:rsidR="00971385" w:rsidRPr="00FE076B" w:rsidRDefault="00971385" w:rsidP="00971385">
      <w:pPr>
        <w:pStyle w:val="BESKbrdtextin"/>
      </w:pPr>
      <w:r w:rsidRPr="00FE076B">
        <w:t>Återfyllning med ballast ska utföras i samband med flyttningen av sliprarna.</w:t>
      </w:r>
    </w:p>
    <w:p w14:paraId="2F83F991" w14:textId="77777777" w:rsidR="000E2B46" w:rsidRPr="004E7E5B" w:rsidRDefault="000E2B46" w:rsidP="000E2B46">
      <w:pPr>
        <w:pStyle w:val="BESKrub6"/>
      </w:pPr>
      <w:r w:rsidRPr="004E7E5B">
        <w:t>DCH.311</w:t>
      </w:r>
      <w:r w:rsidRPr="004E7E5B">
        <w:tab/>
        <w:t>Ballastlager av makadam klass I</w:t>
      </w:r>
    </w:p>
    <w:p w14:paraId="750A0A69" w14:textId="77777777" w:rsidR="000E2B46" w:rsidRDefault="000E2B46" w:rsidP="000E2B46">
      <w:pPr>
        <w:pStyle w:val="BESKbrdtext"/>
      </w:pPr>
      <w:r w:rsidRPr="00D071D8">
        <w:t>Text i AMA utgår – TK klass 1 gäller</w:t>
      </w:r>
      <w:r>
        <w:t>.</w:t>
      </w:r>
    </w:p>
    <w:p w14:paraId="1D3E5D13" w14:textId="77777777" w:rsidR="000E2B46" w:rsidRPr="00F57B4D" w:rsidRDefault="000E2B46" w:rsidP="00F57B4D">
      <w:pPr>
        <w:pStyle w:val="BESKbrdtextin"/>
        <w:rPr>
          <w:i/>
        </w:rPr>
      </w:pPr>
      <w:r w:rsidRPr="00F57B4D">
        <w:rPr>
          <w:i/>
        </w:rPr>
        <w:t>Koden avser även stoppmakadam, ballastskuldror och finplanering.</w:t>
      </w:r>
    </w:p>
    <w:p w14:paraId="7C857059" w14:textId="77777777" w:rsidR="000E2B46" w:rsidRPr="00624285" w:rsidRDefault="000E2B46" w:rsidP="00F57B4D">
      <w:pPr>
        <w:pStyle w:val="BESKbrdtextin"/>
      </w:pPr>
      <w:r w:rsidRPr="00624285">
        <w:t xml:space="preserve">För stoppmakadam ingår även </w:t>
      </w:r>
      <w:r>
        <w:t>finplanering samt sopning och rengöring av slipers, räl och befästning. Stoppmakadam ska ligga i nivå med slipers överkant.</w:t>
      </w:r>
    </w:p>
    <w:p w14:paraId="26340D5B" w14:textId="77777777" w:rsidR="000E2B46" w:rsidRPr="004E7E5B" w:rsidRDefault="000E2B46" w:rsidP="000E2B46">
      <w:pPr>
        <w:pStyle w:val="BESKrub6"/>
      </w:pPr>
      <w:r w:rsidRPr="004E7E5B">
        <w:t>DCH.312</w:t>
      </w:r>
      <w:r w:rsidRPr="004E7E5B">
        <w:tab/>
        <w:t>Ballastlager av makadam klass II</w:t>
      </w:r>
    </w:p>
    <w:p w14:paraId="35F11BD3" w14:textId="77777777" w:rsidR="000E2B46" w:rsidRDefault="000E2B46" w:rsidP="000E2B46">
      <w:pPr>
        <w:pStyle w:val="BESKbrdtext"/>
      </w:pPr>
      <w:r w:rsidRPr="00D071D8">
        <w:t>Text i AMA utgår – TK klass 2 gäller</w:t>
      </w:r>
      <w:r>
        <w:t>.</w:t>
      </w:r>
    </w:p>
    <w:p w14:paraId="7DC5373A" w14:textId="77777777" w:rsidR="000E2B46" w:rsidRPr="00F57B4D" w:rsidRDefault="000E2B46" w:rsidP="00F57B4D">
      <w:pPr>
        <w:pStyle w:val="BESKbrdtextin"/>
        <w:rPr>
          <w:i/>
        </w:rPr>
      </w:pPr>
      <w:r w:rsidRPr="00F57B4D">
        <w:rPr>
          <w:i/>
        </w:rPr>
        <w:t>Koden avser även stoppmakadam, ballastskuldra och finplanering.</w:t>
      </w:r>
    </w:p>
    <w:p w14:paraId="11E4BA83" w14:textId="77777777" w:rsidR="000E2B46" w:rsidRPr="004E7E5B" w:rsidRDefault="000E2B46" w:rsidP="000E2B46">
      <w:pPr>
        <w:pStyle w:val="BESKrub5"/>
      </w:pPr>
      <w:r w:rsidRPr="004E7E5B">
        <w:t>DCH.3//5</w:t>
      </w:r>
      <w:r w:rsidRPr="004E7E5B">
        <w:tab/>
        <w:t>Komplettering av finmakadam vid hållplatser, Städlager</w:t>
      </w:r>
    </w:p>
    <w:p w14:paraId="0ED3F29C" w14:textId="77777777" w:rsidR="000E2B46" w:rsidRPr="008E2729" w:rsidRDefault="000E2B46" w:rsidP="000E2B46">
      <w:pPr>
        <w:pStyle w:val="BESKbrdtext"/>
      </w:pPr>
      <w:r w:rsidRPr="00D071D8">
        <w:t xml:space="preserve">Makadam 2-5, som städlager, vid hållplatser </w:t>
      </w:r>
      <w:r w:rsidRPr="008E2729">
        <w:t xml:space="preserve">enligt </w:t>
      </w:r>
      <w:r w:rsidR="001A28A4" w:rsidRPr="008E2729">
        <w:t xml:space="preserve">TK </w:t>
      </w:r>
      <w:r w:rsidRPr="008E2729">
        <w:t>standardritning</w:t>
      </w:r>
      <w:r w:rsidR="001A28A4" w:rsidRPr="008E2729">
        <w:t xml:space="preserve"> -3540</w:t>
      </w:r>
      <w:r w:rsidR="00C6113C">
        <w:t xml:space="preserve">, </w:t>
      </w:r>
      <w:r w:rsidR="00C6113C" w:rsidRPr="00585638">
        <w:t>Lager</w:t>
      </w:r>
      <w:r w:rsidR="00C6113C" w:rsidRPr="00FE076B">
        <w:t xml:space="preserve"> </w:t>
      </w:r>
      <w:r w:rsidR="00C6113C" w:rsidRPr="00585638">
        <w:t>6F</w:t>
      </w:r>
      <w:r w:rsidRPr="00585638">
        <w:t>.</w:t>
      </w:r>
    </w:p>
    <w:p w14:paraId="740EF4EE" w14:textId="77777777" w:rsidR="000E2B46" w:rsidRPr="004E7E5B" w:rsidRDefault="000E2B46" w:rsidP="000E2B46">
      <w:pPr>
        <w:pStyle w:val="BESKrub3versal"/>
      </w:pPr>
      <w:bookmarkStart w:id="78" w:name="_Toc286750817"/>
      <w:bookmarkStart w:id="79" w:name="_Toc52298357"/>
      <w:r w:rsidRPr="004E7E5B">
        <w:lastRenderedPageBreak/>
        <w:t>DCL</w:t>
      </w:r>
      <w:r w:rsidRPr="004E7E5B">
        <w:tab/>
        <w:t>ÖVERBYGGNADER FÖR VEGETATIONSYTOR</w:t>
      </w:r>
      <w:bookmarkEnd w:id="78"/>
      <w:bookmarkEnd w:id="79"/>
    </w:p>
    <w:p w14:paraId="7CD73961" w14:textId="77777777" w:rsidR="0083085D" w:rsidRPr="0083085D" w:rsidRDefault="0083085D" w:rsidP="0083085D">
      <w:pPr>
        <w:pStyle w:val="BESKbrdtextin"/>
        <w:rPr>
          <w:i/>
        </w:rPr>
      </w:pPr>
      <w:r w:rsidRPr="0083085D">
        <w:rPr>
          <w:i/>
        </w:rPr>
        <w:t xml:space="preserve">Hänvisa under aktuell kod och rubrik till tillämpliga delar av </w:t>
      </w:r>
      <w:r w:rsidRPr="00FE076B">
        <w:rPr>
          <w:i/>
        </w:rPr>
        <w:t xml:space="preserve">”Anvisningar för arbeten i park- och naturområden” </w:t>
      </w:r>
      <w:r w:rsidRPr="0083085D">
        <w:rPr>
          <w:i/>
        </w:rPr>
        <w:t xml:space="preserve">och till TH kap </w:t>
      </w:r>
      <w:r w:rsidRPr="00FE076B">
        <w:rPr>
          <w:i/>
        </w:rPr>
        <w:t>12T</w:t>
      </w:r>
      <w:r w:rsidRPr="0083085D">
        <w:rPr>
          <w:i/>
        </w:rPr>
        <w:t>.</w:t>
      </w:r>
    </w:p>
    <w:p w14:paraId="7CB03958" w14:textId="361FDDC4" w:rsidR="0083085D" w:rsidRPr="00B32DBF" w:rsidRDefault="0083085D" w:rsidP="00B32DBF">
      <w:pPr>
        <w:pStyle w:val="BESKbrdtextin"/>
        <w:rPr>
          <w:i/>
          <w:strike/>
          <w:szCs w:val="22"/>
        </w:rPr>
      </w:pPr>
      <w:r w:rsidRPr="0083085D">
        <w:rPr>
          <w:i/>
          <w:szCs w:val="22"/>
        </w:rPr>
        <w:t xml:space="preserve">Angivna </w:t>
      </w:r>
      <w:r w:rsidRPr="00FE076B">
        <w:rPr>
          <w:i/>
          <w:szCs w:val="22"/>
        </w:rPr>
        <w:t>standardritningar återfinns i TH, Standardritningar/</w:t>
      </w:r>
      <w:r w:rsidRPr="009578E8">
        <w:rPr>
          <w:i/>
          <w:szCs w:val="22"/>
        </w:rPr>
        <w:t>Vegetation</w:t>
      </w:r>
      <w:r w:rsidR="00764BCF" w:rsidRPr="009578E8">
        <w:rPr>
          <w:i/>
          <w:szCs w:val="22"/>
        </w:rPr>
        <w:t>.</w:t>
      </w:r>
      <w:r w:rsidRPr="009578E8">
        <w:rPr>
          <w:i/>
          <w:szCs w:val="22"/>
        </w:rPr>
        <w:t xml:space="preserve"> </w:t>
      </w:r>
    </w:p>
    <w:p w14:paraId="2BE8AA3A" w14:textId="42F3F1AA" w:rsidR="00A13EE2" w:rsidRPr="0013403C" w:rsidRDefault="007A2E0C" w:rsidP="00A13EE2">
      <w:pPr>
        <w:pStyle w:val="BESKrub4"/>
      </w:pPr>
      <w:r w:rsidRPr="00A13EE2">
        <w:t>DCL.1</w:t>
      </w:r>
      <w:r w:rsidRPr="00A13EE2">
        <w:tab/>
      </w:r>
      <w:r w:rsidR="00A13EE2" w:rsidRPr="0013403C">
        <w:t>Växtbäddar med växtjord</w:t>
      </w:r>
    </w:p>
    <w:p w14:paraId="5E25BAEF" w14:textId="77777777" w:rsidR="007A2E0C" w:rsidRDefault="007A2E0C" w:rsidP="00F57B4D">
      <w:pPr>
        <w:pStyle w:val="BESKbrdtextin"/>
      </w:pPr>
      <w:r w:rsidRPr="00585638">
        <w:t>Ytlagret (växtjorden) får inte påföras förrän ytan avsynats och godkänts av beställaren.</w:t>
      </w:r>
    </w:p>
    <w:p w14:paraId="68814E45" w14:textId="77777777" w:rsidR="00753CBF" w:rsidRPr="00753CBF" w:rsidRDefault="00753CBF" w:rsidP="00F57B4D">
      <w:pPr>
        <w:pStyle w:val="BESKbrdtextin"/>
        <w:rPr>
          <w:i/>
        </w:rPr>
      </w:pPr>
      <w:r w:rsidRPr="00FE076B">
        <w:rPr>
          <w:i/>
        </w:rPr>
        <w:t>Nedanstående texter ska införas under aktuell kod och rubrik.</w:t>
      </w:r>
    </w:p>
    <w:p w14:paraId="43A4990A" w14:textId="77777777" w:rsidR="00753CBF" w:rsidRDefault="00753CBF" w:rsidP="00F57B4D">
      <w:pPr>
        <w:pStyle w:val="BESKbrdtextin"/>
        <w:rPr>
          <w:u w:val="single"/>
        </w:rPr>
      </w:pPr>
    </w:p>
    <w:p w14:paraId="1C8FE4A9" w14:textId="77777777" w:rsidR="007A2E0C" w:rsidRPr="00F57B4D" w:rsidRDefault="007A2E0C" w:rsidP="00F57B4D">
      <w:pPr>
        <w:pStyle w:val="BESKbrdtextin"/>
        <w:rPr>
          <w:u w:val="single"/>
        </w:rPr>
      </w:pPr>
      <w:r w:rsidRPr="00F57B4D">
        <w:rPr>
          <w:u w:val="single"/>
        </w:rPr>
        <w:t>Avser växtbädd för träd</w:t>
      </w:r>
      <w:r w:rsidR="00C9003C" w:rsidRPr="00F57B4D">
        <w:rPr>
          <w:u w:val="single"/>
        </w:rPr>
        <w:t xml:space="preserve"> i hårdgjord yta</w:t>
      </w:r>
      <w:r w:rsidR="00BA2974" w:rsidRPr="00F57B4D">
        <w:rPr>
          <w:u w:val="single"/>
        </w:rPr>
        <w:t>:</w:t>
      </w:r>
    </w:p>
    <w:p w14:paraId="5743DA92" w14:textId="77777777" w:rsidR="00074B6F" w:rsidRPr="00FE076B" w:rsidRDefault="0083085D" w:rsidP="00F57B4D">
      <w:pPr>
        <w:pStyle w:val="BESKbrdtextin"/>
      </w:pPr>
      <w:r w:rsidRPr="0083085D">
        <w:t xml:space="preserve">Utförs enligt </w:t>
      </w:r>
      <w:r w:rsidRPr="00FE076B">
        <w:t xml:space="preserve">standardritning </w:t>
      </w:r>
      <w:r w:rsidRPr="0083085D">
        <w:t xml:space="preserve">J3:A i </w:t>
      </w:r>
      <w:r w:rsidR="004364C2" w:rsidRPr="00FE076B">
        <w:t>TH</w:t>
      </w:r>
      <w:r w:rsidR="00764BCF" w:rsidRPr="00FE076B">
        <w:t>.</w:t>
      </w:r>
    </w:p>
    <w:p w14:paraId="6124EF33" w14:textId="77777777" w:rsidR="00764BCF" w:rsidRPr="00585638" w:rsidRDefault="00764BCF" w:rsidP="00F57B4D">
      <w:pPr>
        <w:pStyle w:val="BESKbrdtextin"/>
      </w:pPr>
    </w:p>
    <w:p w14:paraId="60F96166" w14:textId="77777777" w:rsidR="00074B6F" w:rsidRPr="00F57B4D" w:rsidRDefault="00074B6F" w:rsidP="00F57B4D">
      <w:pPr>
        <w:pStyle w:val="BESKbrdtextin"/>
        <w:rPr>
          <w:u w:val="single"/>
        </w:rPr>
      </w:pPr>
      <w:r w:rsidRPr="00F57B4D">
        <w:rPr>
          <w:u w:val="single"/>
        </w:rPr>
        <w:t>Avser renovering av befintlig mark som växtbädd för träd</w:t>
      </w:r>
      <w:r w:rsidR="00BA2974" w:rsidRPr="00F57B4D">
        <w:rPr>
          <w:u w:val="single"/>
        </w:rPr>
        <w:t>:</w:t>
      </w:r>
    </w:p>
    <w:p w14:paraId="5A1A7925" w14:textId="77777777" w:rsidR="0083085D" w:rsidRPr="009578E8" w:rsidRDefault="0083085D" w:rsidP="0083085D">
      <w:pPr>
        <w:pStyle w:val="BESKbrdtextin"/>
        <w:rPr>
          <w:strike/>
        </w:rPr>
      </w:pPr>
      <w:r w:rsidRPr="0083085D">
        <w:t xml:space="preserve">Utförs enligt </w:t>
      </w:r>
      <w:r w:rsidRPr="00FE076B">
        <w:t xml:space="preserve">standardritning </w:t>
      </w:r>
      <w:r w:rsidRPr="0083085D">
        <w:t>J4:</w:t>
      </w:r>
      <w:r w:rsidRPr="009578E8">
        <w:t xml:space="preserve">F i </w:t>
      </w:r>
      <w:r w:rsidR="00764BCF" w:rsidRPr="009578E8">
        <w:t>TH.</w:t>
      </w:r>
    </w:p>
    <w:p w14:paraId="44A65A48" w14:textId="77777777" w:rsidR="0083085D" w:rsidRPr="00F57B4D" w:rsidRDefault="0083085D" w:rsidP="00F57B4D">
      <w:pPr>
        <w:pStyle w:val="BESKbrdtextin"/>
        <w:rPr>
          <w:i/>
          <w:szCs w:val="22"/>
        </w:rPr>
      </w:pPr>
    </w:p>
    <w:p w14:paraId="3CE24DD4" w14:textId="77777777" w:rsidR="005442EF" w:rsidRPr="00F57B4D" w:rsidRDefault="005442EF" w:rsidP="00F57B4D">
      <w:pPr>
        <w:pStyle w:val="BESKbrdtextin"/>
        <w:rPr>
          <w:i/>
          <w:u w:val="single"/>
        </w:rPr>
      </w:pPr>
      <w:r w:rsidRPr="00F57B4D">
        <w:rPr>
          <w:u w:val="single"/>
        </w:rPr>
        <w:t>Avser växtbädd för planteringsytor</w:t>
      </w:r>
    </w:p>
    <w:p w14:paraId="50D09768" w14:textId="46C90DA4" w:rsidR="008A1C23" w:rsidRDefault="005442EF" w:rsidP="00F57B4D">
      <w:pPr>
        <w:pStyle w:val="BESKbrdtextin"/>
      </w:pPr>
      <w:r w:rsidRPr="0083085D">
        <w:t xml:space="preserve">Planteringsytor </w:t>
      </w:r>
      <w:r w:rsidR="0080768C" w:rsidRPr="00FE076B">
        <w:t>utförs</w:t>
      </w:r>
      <w:r w:rsidR="0080768C" w:rsidRPr="0083085D">
        <w:t xml:space="preserve"> </w:t>
      </w:r>
      <w:r w:rsidRPr="0083085D">
        <w:t xml:space="preserve">enligt TH kap </w:t>
      </w:r>
      <w:r w:rsidR="0083085D" w:rsidRPr="00FE076B">
        <w:t>12TA1.4</w:t>
      </w:r>
      <w:r w:rsidR="0083085D" w:rsidRPr="0083085D">
        <w:t xml:space="preserve">, </w:t>
      </w:r>
      <w:r w:rsidR="0083085D" w:rsidRPr="00FE076B">
        <w:t>standardritning</w:t>
      </w:r>
      <w:r w:rsidR="00C9003C" w:rsidRPr="0083085D">
        <w:t xml:space="preserve"> J4:E med</w:t>
      </w:r>
      <w:r w:rsidRPr="0083085D">
        <w:t xml:space="preserve"> </w:t>
      </w:r>
      <w:r w:rsidR="0086566B" w:rsidRPr="00FE076B">
        <w:t>en min tjocklek av</w:t>
      </w:r>
      <w:r w:rsidR="0086566B" w:rsidRPr="0083085D">
        <w:t xml:space="preserve"> </w:t>
      </w:r>
      <w:r w:rsidRPr="0083085D">
        <w:t xml:space="preserve">400 mm. </w:t>
      </w:r>
      <w:r w:rsidR="0086566B" w:rsidRPr="00FE076B">
        <w:t>Jorden ska vara rotogräsfri.</w:t>
      </w:r>
    </w:p>
    <w:p w14:paraId="1CFE3886" w14:textId="3452B2B6" w:rsidR="00146A97" w:rsidRPr="0013403C" w:rsidRDefault="00146A97" w:rsidP="00146A97">
      <w:pPr>
        <w:pStyle w:val="BESKrub4"/>
      </w:pPr>
      <w:r w:rsidRPr="0013403C">
        <w:t>DCL.2</w:t>
      </w:r>
      <w:r w:rsidRPr="0013403C">
        <w:tab/>
        <w:t>Växtbäddar med växtsubstrat</w:t>
      </w:r>
    </w:p>
    <w:p w14:paraId="11632FCF" w14:textId="405F4685" w:rsidR="00146A97" w:rsidRPr="0013403C" w:rsidRDefault="00146A97" w:rsidP="00146A97">
      <w:pPr>
        <w:pStyle w:val="BESKrub5"/>
      </w:pPr>
      <w:r w:rsidRPr="0013403C">
        <w:t>DCL.21</w:t>
      </w:r>
      <w:r w:rsidRPr="0013403C">
        <w:tab/>
        <w:t>Växtbädd med skelettjord</w:t>
      </w:r>
    </w:p>
    <w:p w14:paraId="0BD20F21" w14:textId="7D9E24F5" w:rsidR="00C86702" w:rsidRPr="0013403C" w:rsidRDefault="00C86702" w:rsidP="00C86702">
      <w:pPr>
        <w:pStyle w:val="BESKrub6"/>
      </w:pPr>
      <w:r w:rsidRPr="0013403C">
        <w:t>DCL.212</w:t>
      </w:r>
      <w:r w:rsidRPr="0013403C">
        <w:tab/>
        <w:t>Växtbädd med skelettjord, utläggning av färdigblandad jord</w:t>
      </w:r>
    </w:p>
    <w:p w14:paraId="235111B4" w14:textId="77777777" w:rsidR="00C86702" w:rsidRPr="0013403C" w:rsidRDefault="00C86702" w:rsidP="00C86702">
      <w:pPr>
        <w:pStyle w:val="BESKbrdtextin"/>
        <w:rPr>
          <w:u w:val="single"/>
        </w:rPr>
      </w:pPr>
      <w:r w:rsidRPr="0013403C">
        <w:rPr>
          <w:u w:val="single"/>
        </w:rPr>
        <w:t>Avser växtbädd typ skelettjord</w:t>
      </w:r>
    </w:p>
    <w:p w14:paraId="7820E507" w14:textId="77777777" w:rsidR="00C86702" w:rsidRPr="0013403C" w:rsidRDefault="00C86702" w:rsidP="00C86702">
      <w:pPr>
        <w:pStyle w:val="BESKbrdtextin"/>
      </w:pPr>
      <w:r w:rsidRPr="0013403C">
        <w:lastRenderedPageBreak/>
        <w:t>Utförs enligt TH kap 13QH och standardritning J3:A i TH.</w:t>
      </w:r>
    </w:p>
    <w:p w14:paraId="20FF380E" w14:textId="77777777" w:rsidR="00C86702" w:rsidRPr="0013403C" w:rsidRDefault="00C86702" w:rsidP="00C86702">
      <w:pPr>
        <w:pStyle w:val="BESKbrdtextin"/>
      </w:pPr>
      <w:r w:rsidRPr="0013403C">
        <w:t>Schaktbotten och schaktsidor ska besiktigas av beställaren före utläggning av mineraljord skelett.</w:t>
      </w:r>
    </w:p>
    <w:p w14:paraId="7A1623F6" w14:textId="77777777" w:rsidR="00C86702" w:rsidRPr="0013403C" w:rsidRDefault="00C86702" w:rsidP="00C86702">
      <w:pPr>
        <w:pStyle w:val="BESKbrdtextin"/>
      </w:pPr>
      <w:r w:rsidRPr="0013403C">
        <w:t>Skelettjorden ska godkännas av beställaren, antingen hos leverantör eller på plats vid första lassets ankomst.</w:t>
      </w:r>
    </w:p>
    <w:p w14:paraId="3E6E7B05" w14:textId="77777777" w:rsidR="00C86702" w:rsidRPr="0013403C" w:rsidRDefault="00C86702" w:rsidP="00C86702">
      <w:pPr>
        <w:pStyle w:val="BESKbrdtextin"/>
      </w:pPr>
      <w:r w:rsidRPr="0013403C">
        <w:t>Varje lager skelettjord gödslas i samråd med beställaren.</w:t>
      </w:r>
    </w:p>
    <w:p w14:paraId="2A1D327B" w14:textId="62CF3D94" w:rsidR="00146A97" w:rsidRPr="0013403C" w:rsidRDefault="00B32DBF" w:rsidP="00F57B4D">
      <w:pPr>
        <w:pStyle w:val="BESKbrdtextin"/>
      </w:pPr>
      <w:r w:rsidRPr="0013403C">
        <w:t>Krav på jordmaterial enligt TH kap 12TA6.3.</w:t>
      </w:r>
    </w:p>
    <w:p w14:paraId="625BCB2D" w14:textId="10A6D1E2" w:rsidR="0004175A" w:rsidRPr="0013403C" w:rsidRDefault="0004175A" w:rsidP="0004175A">
      <w:pPr>
        <w:pStyle w:val="BESKrub4"/>
      </w:pPr>
      <w:r w:rsidRPr="0013403C">
        <w:t>DCL.4</w:t>
      </w:r>
      <w:r w:rsidRPr="0013403C">
        <w:tab/>
        <w:t>Förberedelser för sådd, plantering m m</w:t>
      </w:r>
    </w:p>
    <w:p w14:paraId="4F8327E8" w14:textId="05FD7AC3" w:rsidR="00F31265" w:rsidRPr="0013403C" w:rsidRDefault="00F31265" w:rsidP="00F31265">
      <w:pPr>
        <w:pStyle w:val="BESKrub5"/>
      </w:pPr>
      <w:r w:rsidRPr="0013403C">
        <w:t>DCL.43</w:t>
      </w:r>
      <w:r w:rsidRPr="0013403C">
        <w:tab/>
        <w:t>Gödsling</w:t>
      </w:r>
    </w:p>
    <w:p w14:paraId="59331166" w14:textId="77777777" w:rsidR="00F31265" w:rsidRPr="0013403C" w:rsidRDefault="00F31265" w:rsidP="00F31265">
      <w:pPr>
        <w:pStyle w:val="BESKbrdtextin"/>
      </w:pPr>
      <w:r w:rsidRPr="0013403C">
        <w:t xml:space="preserve">Gödsling för gräs ska utföras med </w:t>
      </w:r>
      <w:smartTag w:uri="urn:schemas-microsoft-com:office:smarttags" w:element="metricconverter">
        <w:smartTagPr>
          <w:attr w:name="ProductID" w:val="250 liter"/>
        </w:smartTagPr>
        <w:r w:rsidRPr="0013403C">
          <w:t>250 liter</w:t>
        </w:r>
      </w:smartTag>
      <w:r w:rsidRPr="0013403C">
        <w:t xml:space="preserve"> gödslad torvströ/m³ som nedbrukas.</w:t>
      </w:r>
    </w:p>
    <w:p w14:paraId="59C949A1" w14:textId="77777777" w:rsidR="000E2B46" w:rsidRPr="00B62507" w:rsidRDefault="000E2B46" w:rsidP="000E2B46">
      <w:pPr>
        <w:pStyle w:val="BESKrub2"/>
      </w:pPr>
      <w:bookmarkStart w:id="80" w:name="_Toc286750818"/>
      <w:bookmarkStart w:id="81" w:name="_Toc52298358"/>
      <w:r w:rsidRPr="00AD1680">
        <w:t>DD</w:t>
      </w:r>
      <w:r w:rsidRPr="00AD1680">
        <w:tab/>
        <w:t>VEGETATIONSYTOR, SÅDD OCH PLANTERING M M</w:t>
      </w:r>
      <w:bookmarkEnd w:id="80"/>
      <w:bookmarkEnd w:id="81"/>
    </w:p>
    <w:p w14:paraId="1A1A89AC" w14:textId="77777777" w:rsidR="00071288" w:rsidRPr="00071288" w:rsidRDefault="00071288" w:rsidP="00071288">
      <w:pPr>
        <w:pStyle w:val="BESKbrdtextin"/>
        <w:rPr>
          <w:i/>
        </w:rPr>
      </w:pPr>
      <w:r w:rsidRPr="00071288">
        <w:rPr>
          <w:i/>
        </w:rPr>
        <w:t xml:space="preserve">Hänvisa under aktuell kod och rubrik till tillämpliga delar av </w:t>
      </w:r>
      <w:r w:rsidRPr="00FE076B">
        <w:rPr>
          <w:i/>
        </w:rPr>
        <w:t>”Anvisningar för arbeten i park- och naturområden”</w:t>
      </w:r>
      <w:r w:rsidRPr="00071288">
        <w:rPr>
          <w:i/>
        </w:rPr>
        <w:t>.</w:t>
      </w:r>
    </w:p>
    <w:p w14:paraId="07203958" w14:textId="50DDBBB5" w:rsidR="00071288" w:rsidRPr="00EC4BAA" w:rsidRDefault="00071288" w:rsidP="00071288">
      <w:pPr>
        <w:pStyle w:val="BESKbrdtextin"/>
        <w:rPr>
          <w:i/>
          <w:strike/>
        </w:rPr>
      </w:pPr>
      <w:r w:rsidRPr="00071288">
        <w:rPr>
          <w:i/>
        </w:rPr>
        <w:t xml:space="preserve">Angivna </w:t>
      </w:r>
      <w:r w:rsidRPr="00FE076B">
        <w:rPr>
          <w:i/>
        </w:rPr>
        <w:t xml:space="preserve">standardritningar återfinns i </w:t>
      </w:r>
      <w:r w:rsidRPr="00E11A7D">
        <w:rPr>
          <w:i/>
        </w:rPr>
        <w:t>TH</w:t>
      </w:r>
      <w:r w:rsidR="00EC4BAA" w:rsidRPr="00E11A7D">
        <w:rPr>
          <w:i/>
        </w:rPr>
        <w:t xml:space="preserve"> kap 1BA</w:t>
      </w:r>
      <w:r w:rsidRPr="00E11A7D">
        <w:rPr>
          <w:i/>
        </w:rPr>
        <w:t xml:space="preserve">, </w:t>
      </w:r>
      <w:r w:rsidRPr="00E11A7D">
        <w:rPr>
          <w:i/>
          <w:szCs w:val="22"/>
        </w:rPr>
        <w:t>Standardritningar</w:t>
      </w:r>
      <w:r w:rsidRPr="00FE076B">
        <w:rPr>
          <w:i/>
          <w:szCs w:val="22"/>
        </w:rPr>
        <w:t>/Vegetation</w:t>
      </w:r>
      <w:r w:rsidR="00764BCF">
        <w:rPr>
          <w:i/>
        </w:rPr>
        <w:t>.</w:t>
      </w:r>
    </w:p>
    <w:p w14:paraId="7A449EBC" w14:textId="77777777" w:rsidR="000E2B46" w:rsidRPr="004E7E5B" w:rsidRDefault="000E2B46" w:rsidP="000E2B46">
      <w:pPr>
        <w:pStyle w:val="BESKrub3versal"/>
      </w:pPr>
      <w:bookmarkStart w:id="82" w:name="_Toc286750819"/>
      <w:bookmarkStart w:id="83" w:name="_Toc52298359"/>
      <w:r w:rsidRPr="004E7E5B">
        <w:t>DDB</w:t>
      </w:r>
      <w:r w:rsidRPr="004E7E5B">
        <w:tab/>
        <w:t>SÅDD, PLANTERING M M</w:t>
      </w:r>
      <w:bookmarkEnd w:id="82"/>
      <w:bookmarkEnd w:id="83"/>
    </w:p>
    <w:p w14:paraId="358A9439" w14:textId="77777777" w:rsidR="000E2B46" w:rsidRPr="005E0BB0" w:rsidRDefault="000E2B46" w:rsidP="00F57B4D">
      <w:pPr>
        <w:pStyle w:val="BESKbrdtextin"/>
      </w:pPr>
      <w:r w:rsidRPr="005E0BB0">
        <w:t>Växtbädden ska godkännas av beställaren innan plantering, sådd o d får utföras.</w:t>
      </w:r>
    </w:p>
    <w:p w14:paraId="20652759" w14:textId="752090DA" w:rsidR="000E2B46" w:rsidRPr="004E7E5B" w:rsidRDefault="000E2B46" w:rsidP="000E2B46">
      <w:pPr>
        <w:pStyle w:val="BESKrub4"/>
      </w:pPr>
      <w:r w:rsidRPr="00AD1680">
        <w:lastRenderedPageBreak/>
        <w:t>DDB.1</w:t>
      </w:r>
      <w:r w:rsidRPr="00AD1680">
        <w:tab/>
      </w:r>
      <w:r w:rsidRPr="00C31E83">
        <w:t>Sådd</w:t>
      </w:r>
      <w:r w:rsidR="00C82DB0" w:rsidRPr="00C31E83">
        <w:t xml:space="preserve">, </w:t>
      </w:r>
      <w:r w:rsidR="00AD1680" w:rsidRPr="00C31E83">
        <w:t xml:space="preserve">vegetationsmattor </w:t>
      </w:r>
      <w:r w:rsidR="00DB7845" w:rsidRPr="00C31E83">
        <w:t xml:space="preserve">m </w:t>
      </w:r>
      <w:r w:rsidR="00DB7845" w:rsidRPr="00FE076B">
        <w:t>m</w:t>
      </w:r>
    </w:p>
    <w:p w14:paraId="63A35699" w14:textId="5614A205" w:rsidR="000E2B46" w:rsidRDefault="000E2B46" w:rsidP="000E2B46">
      <w:pPr>
        <w:pStyle w:val="BESKrub5"/>
      </w:pPr>
      <w:r w:rsidRPr="004E7E5B">
        <w:t>DDB.11</w:t>
      </w:r>
      <w:r w:rsidRPr="004E7E5B">
        <w:tab/>
        <w:t>Sådd</w:t>
      </w:r>
    </w:p>
    <w:p w14:paraId="70988124" w14:textId="77777777" w:rsidR="0032700A" w:rsidRPr="0032700A" w:rsidRDefault="0032700A" w:rsidP="0032700A">
      <w:pPr>
        <w:pStyle w:val="BESKbrdtext"/>
      </w:pPr>
    </w:p>
    <w:p w14:paraId="0C3E208C" w14:textId="77777777" w:rsidR="000E2B46" w:rsidRPr="004E7E5B" w:rsidRDefault="000E2B46" w:rsidP="000E2B46">
      <w:pPr>
        <w:pStyle w:val="BESKrub6"/>
      </w:pPr>
      <w:r w:rsidRPr="004E7E5B">
        <w:t>DDB.111</w:t>
      </w:r>
      <w:r w:rsidRPr="004E7E5B">
        <w:tab/>
        <w:t>Sådd av gräs</w:t>
      </w:r>
    </w:p>
    <w:p w14:paraId="46736317" w14:textId="77777777" w:rsidR="000E2B46" w:rsidRDefault="000E2B46" w:rsidP="000E2B46">
      <w:pPr>
        <w:pStyle w:val="BESKbrdtext"/>
      </w:pPr>
      <w:r>
        <w:t>Före sådd ska ytan vältas.</w:t>
      </w:r>
    </w:p>
    <w:p w14:paraId="53AD4717" w14:textId="77777777" w:rsidR="000E2B46" w:rsidRDefault="000E2B46" w:rsidP="000E2B46">
      <w:pPr>
        <w:pStyle w:val="BESKbrdtext"/>
      </w:pPr>
      <w:r>
        <w:t>Frö ska myllas ned, därefter vältas ytan med gallervält.</w:t>
      </w:r>
    </w:p>
    <w:p w14:paraId="398D201D" w14:textId="77777777" w:rsidR="000E2B46" w:rsidRPr="00DF64BA" w:rsidRDefault="000E2B46" w:rsidP="00DF64BA">
      <w:pPr>
        <w:pStyle w:val="BESKbrdtextin"/>
        <w:rPr>
          <w:i/>
        </w:rPr>
      </w:pPr>
      <w:r w:rsidRPr="00DF64BA">
        <w:rPr>
          <w:i/>
        </w:rPr>
        <w:t xml:space="preserve">Gräsfröblandning väljs enl </w:t>
      </w:r>
      <w:r w:rsidR="006A4B9F" w:rsidRPr="00FE076B">
        <w:rPr>
          <w:i/>
        </w:rPr>
        <w:t>TH kap 13</w:t>
      </w:r>
      <w:r w:rsidR="002E146C" w:rsidRPr="00DF64BA">
        <w:rPr>
          <w:i/>
        </w:rPr>
        <w:t>QE1</w:t>
      </w:r>
      <w:r w:rsidR="005D22D4" w:rsidRPr="00DF64BA">
        <w:rPr>
          <w:i/>
        </w:rPr>
        <w:t>.</w:t>
      </w:r>
    </w:p>
    <w:p w14:paraId="7615BB71" w14:textId="6E0289C1" w:rsidR="000E2B46" w:rsidRPr="00C31E83" w:rsidRDefault="000E2B46" w:rsidP="00AD1680">
      <w:pPr>
        <w:pStyle w:val="BESKrub5"/>
      </w:pPr>
      <w:r w:rsidRPr="00AD1680">
        <w:t>DDB.12</w:t>
      </w:r>
      <w:r w:rsidRPr="00C31E83">
        <w:tab/>
      </w:r>
      <w:r w:rsidR="00AD1680" w:rsidRPr="00C31E83">
        <w:t xml:space="preserve">Läggning av förodlade vegetationsmattor </w:t>
      </w:r>
      <w:r w:rsidRPr="00C31E83">
        <w:t>o d</w:t>
      </w:r>
    </w:p>
    <w:p w14:paraId="3AC4E61F" w14:textId="2CE55C46" w:rsidR="000E2B46" w:rsidRPr="00C31E83" w:rsidRDefault="000E2B46" w:rsidP="00AD1680">
      <w:pPr>
        <w:pStyle w:val="BESKrub6"/>
      </w:pPr>
      <w:r w:rsidRPr="00C31E83">
        <w:t>DDB.121</w:t>
      </w:r>
      <w:r w:rsidRPr="00C31E83">
        <w:tab/>
      </w:r>
      <w:r w:rsidR="00AD1680" w:rsidRPr="00C31E83">
        <w:t>Läggning av förodlad grästorv</w:t>
      </w:r>
    </w:p>
    <w:p w14:paraId="2EBD07B5" w14:textId="77777777" w:rsidR="000E2B46" w:rsidRPr="00DF64BA" w:rsidRDefault="000E2B46" w:rsidP="00DF64BA">
      <w:pPr>
        <w:pStyle w:val="BESKbrdtextin"/>
        <w:rPr>
          <w:i/>
        </w:rPr>
      </w:pPr>
      <w:r w:rsidRPr="00C31E83">
        <w:rPr>
          <w:rStyle w:val="BESKbrdtextinChar"/>
          <w:i/>
        </w:rPr>
        <w:t xml:space="preserve">Gräsfröblandning väljs enl </w:t>
      </w:r>
      <w:r w:rsidR="006A4B9F" w:rsidRPr="00C31E83">
        <w:rPr>
          <w:rStyle w:val="BESKbrdtextinChar"/>
          <w:i/>
        </w:rPr>
        <w:t xml:space="preserve">TH kap </w:t>
      </w:r>
      <w:r w:rsidR="006A4B9F" w:rsidRPr="00FE076B">
        <w:rPr>
          <w:rStyle w:val="BESKbrdtextinChar"/>
          <w:i/>
        </w:rPr>
        <w:t>13</w:t>
      </w:r>
      <w:r w:rsidR="002E146C" w:rsidRPr="00DF64BA">
        <w:rPr>
          <w:rStyle w:val="BESKbrdtextinChar"/>
          <w:i/>
        </w:rPr>
        <w:t>QE1</w:t>
      </w:r>
      <w:r w:rsidRPr="00DF64BA">
        <w:rPr>
          <w:i/>
        </w:rPr>
        <w:t>.</w:t>
      </w:r>
    </w:p>
    <w:p w14:paraId="24DD796E" w14:textId="77777777" w:rsidR="000E2B46" w:rsidRPr="00FF669F" w:rsidRDefault="000E2B46" w:rsidP="00DF64BA">
      <w:pPr>
        <w:pStyle w:val="BESKbrdtextin"/>
      </w:pPr>
      <w:r w:rsidRPr="00FF669F">
        <w:t xml:space="preserve">Torv ska vara förodlad. </w:t>
      </w:r>
      <w:r w:rsidR="00BF6157" w:rsidRPr="00FF669F">
        <w:t>Tjocklek</w:t>
      </w:r>
      <w:r w:rsidRPr="00FF669F">
        <w:t xml:space="preserve"> 30 mm</w:t>
      </w:r>
      <w:r w:rsidR="00DF1B8B" w:rsidRPr="00FF669F">
        <w:t>.</w:t>
      </w:r>
    </w:p>
    <w:p w14:paraId="5F884029" w14:textId="77777777" w:rsidR="000E2B46" w:rsidRPr="00C03C50" w:rsidRDefault="000E2B46" w:rsidP="00DF64BA">
      <w:pPr>
        <w:pStyle w:val="BESKbrdtextin"/>
      </w:pPr>
      <w:r w:rsidRPr="00C03C50">
        <w:t>Torvläggning, ev övergödsling av underlaget samt vattning utförs enl fabrikantens anvisning.</w:t>
      </w:r>
    </w:p>
    <w:p w14:paraId="09123E83" w14:textId="77777777" w:rsidR="000E2B46" w:rsidRPr="004E7E5B" w:rsidRDefault="000E2B46" w:rsidP="000E2B46">
      <w:pPr>
        <w:pStyle w:val="BESKrub4"/>
      </w:pPr>
      <w:r w:rsidRPr="004E7E5B">
        <w:t>DDB.2</w:t>
      </w:r>
      <w:r w:rsidRPr="004E7E5B">
        <w:tab/>
        <w:t>Plantering av plantskoleväxter</w:t>
      </w:r>
      <w:r w:rsidR="00FD4DF4">
        <w:t xml:space="preserve"> </w:t>
      </w:r>
      <w:r w:rsidR="00FD4DF4" w:rsidRPr="00FE076B">
        <w:t>m m</w:t>
      </w:r>
    </w:p>
    <w:p w14:paraId="1BF4E45C" w14:textId="77777777" w:rsidR="000E2B46" w:rsidRPr="0086566B" w:rsidRDefault="000E2B46" w:rsidP="0086566B">
      <w:pPr>
        <w:pStyle w:val="BESKbrdtextin"/>
        <w:rPr>
          <w:rStyle w:val="BESKbrdtextinChar"/>
          <w:i/>
        </w:rPr>
      </w:pPr>
      <w:r w:rsidRPr="0086566B">
        <w:rPr>
          <w:rStyle w:val="BESKbrdtextinChar"/>
          <w:i/>
        </w:rPr>
        <w:t xml:space="preserve">För planteringsanvisningar se </w:t>
      </w:r>
      <w:r w:rsidR="006A4B9F" w:rsidRPr="00FE076B">
        <w:rPr>
          <w:rStyle w:val="BESKbrdtextinChar"/>
          <w:i/>
        </w:rPr>
        <w:t>TH kap 13</w:t>
      </w:r>
      <w:r w:rsidR="00C176E5" w:rsidRPr="0086566B">
        <w:rPr>
          <w:rStyle w:val="BESKbrdtextinChar"/>
          <w:i/>
        </w:rPr>
        <w:t>QC.</w:t>
      </w:r>
    </w:p>
    <w:p w14:paraId="1CE95CD0" w14:textId="77777777" w:rsidR="000E2B46" w:rsidRPr="004E7E5B" w:rsidRDefault="000E2B46" w:rsidP="000E2B46">
      <w:pPr>
        <w:pStyle w:val="BESKrub3versal"/>
      </w:pPr>
      <w:bookmarkStart w:id="84" w:name="_Toc286750820"/>
      <w:bookmarkStart w:id="85" w:name="_Toc52298360"/>
      <w:r w:rsidRPr="004E7E5B">
        <w:t>DDC</w:t>
      </w:r>
      <w:r w:rsidRPr="004E7E5B">
        <w:tab/>
        <w:t>STÖD OCH SKYDD FÖR VÄXTER</w:t>
      </w:r>
      <w:bookmarkEnd w:id="84"/>
      <w:bookmarkEnd w:id="85"/>
    </w:p>
    <w:p w14:paraId="3F9A64AA" w14:textId="77777777" w:rsidR="000E2B46" w:rsidRPr="00E22DDF" w:rsidRDefault="000E2B46" w:rsidP="000E2B46">
      <w:pPr>
        <w:pStyle w:val="BESKrub4"/>
      </w:pPr>
      <w:r w:rsidRPr="00E22DDF">
        <w:t>DDC.1</w:t>
      </w:r>
      <w:r w:rsidRPr="00E22DDF">
        <w:tab/>
        <w:t>Stöd för växter</w:t>
      </w:r>
    </w:p>
    <w:p w14:paraId="2114A414" w14:textId="77777777" w:rsidR="000E2B46" w:rsidRDefault="000E2B46" w:rsidP="000E2B46">
      <w:pPr>
        <w:pStyle w:val="BESKbrdtext"/>
      </w:pPr>
      <w:r>
        <w:t>Stöd slås ner efter plantering, med stor försiktighet så att rötter inte skadas.</w:t>
      </w:r>
    </w:p>
    <w:p w14:paraId="2FE75055" w14:textId="77777777" w:rsidR="000E2B46" w:rsidRPr="006141CD" w:rsidRDefault="000E2B46" w:rsidP="000E2B46">
      <w:pPr>
        <w:pStyle w:val="BESKrub5"/>
      </w:pPr>
      <w:r w:rsidRPr="00E22DDF">
        <w:t>DDC.</w:t>
      </w:r>
      <w:r w:rsidRPr="006141CD">
        <w:t>11</w:t>
      </w:r>
      <w:r w:rsidRPr="006141CD">
        <w:tab/>
        <w:t>Stöd för stamträd</w:t>
      </w:r>
    </w:p>
    <w:p w14:paraId="5801A824" w14:textId="77777777" w:rsidR="000E2B46" w:rsidRPr="00DF64BA" w:rsidRDefault="0045769F" w:rsidP="00DF64BA">
      <w:pPr>
        <w:pStyle w:val="BESKbrdtextin"/>
        <w:rPr>
          <w:i/>
          <w:strike/>
        </w:rPr>
      </w:pPr>
      <w:r w:rsidRPr="00DF64BA">
        <w:rPr>
          <w:i/>
        </w:rPr>
        <w:t>Väljs enligt TH kap</w:t>
      </w:r>
      <w:r>
        <w:rPr>
          <w:i/>
        </w:rPr>
        <w:t xml:space="preserve"> </w:t>
      </w:r>
      <w:r w:rsidRPr="00FE076B">
        <w:rPr>
          <w:i/>
        </w:rPr>
        <w:t>13QH</w:t>
      </w:r>
      <w:r w:rsidRPr="00DF64BA">
        <w:rPr>
          <w:i/>
        </w:rPr>
        <w:t xml:space="preserve">. </w:t>
      </w:r>
      <w:r w:rsidRPr="005744D3">
        <w:rPr>
          <w:i/>
        </w:rPr>
        <w:t xml:space="preserve">Ange </w:t>
      </w:r>
      <w:r w:rsidRPr="00FE076B">
        <w:rPr>
          <w:i/>
        </w:rPr>
        <w:t xml:space="preserve">vilken standardritning </w:t>
      </w:r>
      <w:r w:rsidRPr="005744D3">
        <w:rPr>
          <w:i/>
        </w:rPr>
        <w:t>som</w:t>
      </w:r>
      <w:r w:rsidRPr="00DF64BA">
        <w:rPr>
          <w:i/>
        </w:rPr>
        <w:t xml:space="preserve"> avses.</w:t>
      </w:r>
    </w:p>
    <w:p w14:paraId="529C500F" w14:textId="77777777" w:rsidR="000E2B46" w:rsidRPr="00E22DDF" w:rsidRDefault="000E2B46" w:rsidP="000E2B46">
      <w:pPr>
        <w:pStyle w:val="BESKrub3versal"/>
      </w:pPr>
      <w:bookmarkStart w:id="86" w:name="_Toc286750821"/>
      <w:bookmarkStart w:id="87" w:name="_Toc52298361"/>
      <w:r w:rsidRPr="00E22DDF">
        <w:lastRenderedPageBreak/>
        <w:t>DDD</w:t>
      </w:r>
      <w:r w:rsidRPr="00E22DDF">
        <w:tab/>
        <w:t>Färdigställandeskötsel</w:t>
      </w:r>
      <w:bookmarkEnd w:id="86"/>
      <w:bookmarkEnd w:id="87"/>
    </w:p>
    <w:p w14:paraId="51B82744" w14:textId="77777777" w:rsidR="00F57A80" w:rsidRDefault="00F57A80" w:rsidP="00F57A80">
      <w:pPr>
        <w:pStyle w:val="BESKrub4"/>
        <w:rPr>
          <w:color w:val="000000"/>
        </w:rPr>
      </w:pPr>
      <w:r w:rsidRPr="00F57A80">
        <w:rPr>
          <w:color w:val="000000"/>
        </w:rPr>
        <w:t>DDD.2</w:t>
      </w:r>
      <w:r w:rsidRPr="00F57A80">
        <w:rPr>
          <w:color w:val="000000"/>
        </w:rPr>
        <w:tab/>
        <w:t>Färdigställandeskötsel av gräsyta</w:t>
      </w:r>
    </w:p>
    <w:p w14:paraId="20C7310C" w14:textId="77777777" w:rsidR="00F57A80" w:rsidRDefault="00F57A80" w:rsidP="00F57A80">
      <w:pPr>
        <w:pStyle w:val="BESKrub5"/>
        <w:rPr>
          <w:color w:val="000000"/>
        </w:rPr>
      </w:pPr>
      <w:bookmarkStart w:id="88" w:name="_Toc286750822"/>
      <w:r w:rsidRPr="00F57A80">
        <w:rPr>
          <w:color w:val="000000"/>
        </w:rPr>
        <w:t>DDD.21</w:t>
      </w:r>
      <w:r w:rsidRPr="00F57A80">
        <w:rPr>
          <w:color w:val="000000"/>
        </w:rPr>
        <w:tab/>
        <w:t>Gräsklippning, slåtter av gräsyta</w:t>
      </w:r>
    </w:p>
    <w:p w14:paraId="14B16EEE" w14:textId="77777777" w:rsidR="000A1951" w:rsidRPr="00777AF9" w:rsidRDefault="000A1951" w:rsidP="00F57A80">
      <w:pPr>
        <w:pStyle w:val="BESKbrdtext"/>
      </w:pPr>
      <w:r w:rsidRPr="00FE076B">
        <w:t>Gräset ska vara etablerat och minst två klippningar ska vara utförda.</w:t>
      </w:r>
    </w:p>
    <w:p w14:paraId="75F96491" w14:textId="77777777" w:rsidR="000E2B46" w:rsidRDefault="000E2B46" w:rsidP="00F57A80">
      <w:pPr>
        <w:pStyle w:val="BESKrub5"/>
      </w:pPr>
      <w:r>
        <w:t>DE</w:t>
      </w:r>
      <w:r>
        <w:tab/>
        <w:t>ANLÄGGNINGSKOMPLETTERINGAR</w:t>
      </w:r>
      <w:bookmarkEnd w:id="88"/>
    </w:p>
    <w:p w14:paraId="7B941325" w14:textId="77777777" w:rsidR="000E2B46" w:rsidRPr="00DF64BA" w:rsidRDefault="000E2B46" w:rsidP="00DF64BA">
      <w:pPr>
        <w:pStyle w:val="BESKbrdtextin"/>
        <w:rPr>
          <w:i/>
        </w:rPr>
      </w:pPr>
      <w:r w:rsidRPr="00DF64BA">
        <w:rPr>
          <w:i/>
        </w:rPr>
        <w:t xml:space="preserve">Kantstödsanvisningar enligt </w:t>
      </w:r>
      <w:r w:rsidR="006A4B9F" w:rsidRPr="00FE076B">
        <w:rPr>
          <w:i/>
        </w:rPr>
        <w:t>TH kap 12</w:t>
      </w:r>
      <w:r w:rsidR="009D3C29" w:rsidRPr="00DF64BA">
        <w:rPr>
          <w:i/>
        </w:rPr>
        <w:t>L</w:t>
      </w:r>
      <w:r w:rsidR="00CF612D" w:rsidRPr="00DF64BA">
        <w:rPr>
          <w:i/>
        </w:rPr>
        <w:t>.</w:t>
      </w:r>
      <w:r w:rsidR="004763E0" w:rsidRPr="00DF64BA">
        <w:rPr>
          <w:i/>
        </w:rPr>
        <w:t xml:space="preserve"> Granitstöd ska sättas i betong på platser där det finns risk för att stenen, utöver sidotryck, utsätts för tryck från ovan, t.ex. på den överkörningsbara delen av rondeller, infarter till industriområden m m.</w:t>
      </w:r>
    </w:p>
    <w:p w14:paraId="7AAF7809" w14:textId="024B5B36" w:rsidR="00554A1E" w:rsidRDefault="00554A1E" w:rsidP="00DF64BA">
      <w:pPr>
        <w:pStyle w:val="BESKbrdtextin"/>
        <w:rPr>
          <w:i/>
        </w:rPr>
      </w:pPr>
      <w:r w:rsidRPr="00DF64BA">
        <w:rPr>
          <w:i/>
        </w:rPr>
        <w:t>Ange om tillhandahållna kantstöd ska användas och i så fall var de ska hämtas.</w:t>
      </w:r>
    </w:p>
    <w:p w14:paraId="1A3F04DA" w14:textId="610807BA" w:rsidR="00AF41F3" w:rsidRPr="00C31E83" w:rsidRDefault="00AF41F3" w:rsidP="00AF41F3">
      <w:pPr>
        <w:pStyle w:val="BESKrub3gemen"/>
      </w:pPr>
      <w:bookmarkStart w:id="89" w:name="_Toc52298362"/>
      <w:r w:rsidRPr="00C31E83">
        <w:t>DEC</w:t>
      </w:r>
      <w:r w:rsidRPr="00C31E83">
        <w:tab/>
        <w:t>KANTSTÖD</w:t>
      </w:r>
      <w:bookmarkEnd w:id="89"/>
    </w:p>
    <w:p w14:paraId="389CEC61" w14:textId="77777777" w:rsidR="000E2B46" w:rsidRPr="00E22DDF" w:rsidRDefault="000E2B46" w:rsidP="000E2B46">
      <w:pPr>
        <w:pStyle w:val="BESKrub4"/>
      </w:pPr>
      <w:r w:rsidRPr="00E22DDF">
        <w:t>DEC.1</w:t>
      </w:r>
      <w:r w:rsidRPr="00E22DDF">
        <w:tab/>
        <w:t>Kantstöd av granit</w:t>
      </w:r>
    </w:p>
    <w:p w14:paraId="7725097F" w14:textId="77777777" w:rsidR="000E2B46" w:rsidRPr="009A106F" w:rsidRDefault="000E2B46" w:rsidP="000E2B46">
      <w:pPr>
        <w:pStyle w:val="BESKbrdtext"/>
      </w:pPr>
      <w:r w:rsidRPr="0004547F">
        <w:t xml:space="preserve">Avvikelse i höjdled: för råhuggen sten vid övergångsställe </w:t>
      </w:r>
      <w:r>
        <w:t>ska</w:t>
      </w:r>
      <w:r w:rsidRPr="0004547F">
        <w:t xml:space="preserve"> linje parallell med färdig asfaltyta på körbana </w:t>
      </w:r>
      <w:r w:rsidRPr="009A106F">
        <w:t xml:space="preserve">vara </w:t>
      </w:r>
      <w:r w:rsidR="0086566B" w:rsidRPr="00FE076B">
        <w:t>högst</w:t>
      </w:r>
      <w:r w:rsidR="0086566B">
        <w:t xml:space="preserve"> </w:t>
      </w:r>
      <w:r w:rsidRPr="009A106F">
        <w:t>+</w:t>
      </w:r>
      <w:smartTag w:uri="urn:schemas-microsoft-com:office:smarttags" w:element="metricconverter">
        <w:smartTagPr>
          <w:attr w:name="ProductID" w:val="10 mm"/>
        </w:smartTagPr>
        <w:r w:rsidRPr="009A106F">
          <w:t>10 mm</w:t>
        </w:r>
      </w:smartTag>
      <w:r w:rsidRPr="009A106F">
        <w:t>.</w:t>
      </w:r>
    </w:p>
    <w:p w14:paraId="62EA392E" w14:textId="607ED8A6" w:rsidR="000E2B46" w:rsidRPr="00E11A7D" w:rsidRDefault="000E2B46" w:rsidP="00DF64BA">
      <w:pPr>
        <w:pStyle w:val="BESKbrdtextin"/>
        <w:rPr>
          <w:i/>
        </w:rPr>
      </w:pPr>
      <w:r w:rsidRPr="00E11A7D">
        <w:rPr>
          <w:i/>
        </w:rPr>
        <w:t xml:space="preserve">För begagnad granit, se </w:t>
      </w:r>
      <w:r w:rsidR="00CB2B43" w:rsidRPr="00E11A7D">
        <w:rPr>
          <w:i/>
        </w:rPr>
        <w:t>TH kap</w:t>
      </w:r>
      <w:r w:rsidR="00E11A7D" w:rsidRPr="00E11A7D">
        <w:rPr>
          <w:i/>
        </w:rPr>
        <w:t xml:space="preserve"> </w:t>
      </w:r>
      <w:r w:rsidR="00EC4BAA" w:rsidRPr="00E11A7D">
        <w:rPr>
          <w:i/>
        </w:rPr>
        <w:t>12BB</w:t>
      </w:r>
      <w:r w:rsidRPr="00E11A7D">
        <w:rPr>
          <w:i/>
        </w:rPr>
        <w:t>.</w:t>
      </w:r>
      <w:r w:rsidR="00E1798C" w:rsidRPr="00E11A7D">
        <w:rPr>
          <w:i/>
        </w:rPr>
        <w:t xml:space="preserve"> </w:t>
      </w:r>
    </w:p>
    <w:p w14:paraId="4EA09737" w14:textId="77777777" w:rsidR="00E1798C" w:rsidRPr="00DF64BA" w:rsidRDefault="00E1798C" w:rsidP="00DF64BA">
      <w:pPr>
        <w:pStyle w:val="BESKbrdtextin"/>
        <w:numPr>
          <w:ilvl w:val="0"/>
          <w:numId w:val="19"/>
        </w:numPr>
        <w:rPr>
          <w:i/>
        </w:rPr>
      </w:pPr>
      <w:r w:rsidRPr="00DF64BA">
        <w:rPr>
          <w:i/>
        </w:rPr>
        <w:t>Toleransklass</w:t>
      </w:r>
      <w:r w:rsidR="004617B1" w:rsidRPr="00DF64BA">
        <w:rPr>
          <w:i/>
        </w:rPr>
        <w:t>:</w:t>
      </w:r>
      <w:r w:rsidRPr="00DF64BA">
        <w:rPr>
          <w:i/>
        </w:rPr>
        <w:t xml:space="preserve"> 2</w:t>
      </w:r>
      <w:r w:rsidR="00BA2974" w:rsidRPr="00DF64BA">
        <w:rPr>
          <w:i/>
        </w:rPr>
        <w:t>.</w:t>
      </w:r>
    </w:p>
    <w:p w14:paraId="01D5FC57" w14:textId="77777777" w:rsidR="00E1798C" w:rsidRPr="00DF64BA" w:rsidRDefault="00E1798C" w:rsidP="00DF64BA">
      <w:pPr>
        <w:pStyle w:val="BESKbrdtextin"/>
        <w:numPr>
          <w:ilvl w:val="0"/>
          <w:numId w:val="19"/>
        </w:numPr>
        <w:rPr>
          <w:i/>
        </w:rPr>
      </w:pPr>
      <w:r w:rsidRPr="00DF64BA">
        <w:rPr>
          <w:i/>
        </w:rPr>
        <w:t>Klass för höjd</w:t>
      </w:r>
      <w:r w:rsidR="004617B1" w:rsidRPr="00DF64BA">
        <w:rPr>
          <w:i/>
        </w:rPr>
        <w:t>:</w:t>
      </w:r>
      <w:r w:rsidRPr="00DF64BA">
        <w:rPr>
          <w:i/>
        </w:rPr>
        <w:t xml:space="preserve"> H2</w:t>
      </w:r>
      <w:r w:rsidR="00BA2974" w:rsidRPr="00DF64BA">
        <w:rPr>
          <w:i/>
        </w:rPr>
        <w:t>.</w:t>
      </w:r>
    </w:p>
    <w:p w14:paraId="093E438A" w14:textId="77777777" w:rsidR="00E1798C" w:rsidRPr="00DF64BA" w:rsidRDefault="00E1798C" w:rsidP="00DF64BA">
      <w:pPr>
        <w:pStyle w:val="BESKbrdtextin"/>
        <w:numPr>
          <w:ilvl w:val="0"/>
          <w:numId w:val="19"/>
        </w:numPr>
        <w:rPr>
          <w:i/>
        </w:rPr>
      </w:pPr>
      <w:r w:rsidRPr="00DF64BA">
        <w:rPr>
          <w:i/>
        </w:rPr>
        <w:t>Frostresistensklass</w:t>
      </w:r>
      <w:r w:rsidR="004617B1" w:rsidRPr="00DF64BA">
        <w:rPr>
          <w:i/>
        </w:rPr>
        <w:t>:</w:t>
      </w:r>
      <w:r w:rsidRPr="00DF64BA">
        <w:rPr>
          <w:i/>
        </w:rPr>
        <w:t xml:space="preserve"> F1</w:t>
      </w:r>
      <w:r w:rsidR="00BA2974" w:rsidRPr="00DF64BA">
        <w:rPr>
          <w:i/>
        </w:rPr>
        <w:t>.</w:t>
      </w:r>
    </w:p>
    <w:p w14:paraId="34B1C5E0" w14:textId="77777777" w:rsidR="00E1798C" w:rsidRPr="00DF64BA" w:rsidRDefault="00E1798C" w:rsidP="00DF64BA">
      <w:pPr>
        <w:pStyle w:val="BESKbrdtextin"/>
        <w:numPr>
          <w:ilvl w:val="0"/>
          <w:numId w:val="19"/>
        </w:numPr>
        <w:rPr>
          <w:i/>
        </w:rPr>
      </w:pPr>
      <w:r w:rsidRPr="00DF64BA">
        <w:rPr>
          <w:i/>
        </w:rPr>
        <w:t>Klass för skränkning</w:t>
      </w:r>
      <w:r w:rsidR="004617B1" w:rsidRPr="00DF64BA">
        <w:rPr>
          <w:i/>
        </w:rPr>
        <w:t>:</w:t>
      </w:r>
      <w:r w:rsidRPr="00DF64BA">
        <w:rPr>
          <w:i/>
        </w:rPr>
        <w:t xml:space="preserve"> </w:t>
      </w:r>
      <w:r w:rsidR="00B81C1C" w:rsidRPr="00DF64BA">
        <w:rPr>
          <w:i/>
        </w:rPr>
        <w:t>D2</w:t>
      </w:r>
      <w:r w:rsidR="00BA2974" w:rsidRPr="00DF64BA">
        <w:rPr>
          <w:i/>
        </w:rPr>
        <w:t>.</w:t>
      </w:r>
    </w:p>
    <w:p w14:paraId="2300EA73" w14:textId="77777777" w:rsidR="00B81C1C" w:rsidRPr="00DF64BA" w:rsidRDefault="00B81C1C" w:rsidP="00DF64BA">
      <w:pPr>
        <w:pStyle w:val="BESKbrdtextin"/>
        <w:numPr>
          <w:ilvl w:val="0"/>
          <w:numId w:val="19"/>
        </w:numPr>
        <w:rPr>
          <w:i/>
        </w:rPr>
      </w:pPr>
      <w:r w:rsidRPr="00DF64BA">
        <w:rPr>
          <w:i/>
        </w:rPr>
        <w:t>Brottsklass: 6</w:t>
      </w:r>
      <w:r w:rsidR="00BA2974" w:rsidRPr="00DF64BA">
        <w:rPr>
          <w:i/>
        </w:rPr>
        <w:t>.</w:t>
      </w:r>
    </w:p>
    <w:p w14:paraId="752EFE53" w14:textId="77777777" w:rsidR="000E2B46" w:rsidRPr="00153CA7" w:rsidRDefault="000E2B46" w:rsidP="00DF64BA">
      <w:pPr>
        <w:pStyle w:val="BESKbrdtextin"/>
      </w:pPr>
      <w:r w:rsidRPr="009A106F">
        <w:t>Om begagnad sten ska användas ska beställaren godkänna den begagnade stenens typ och kvalitet före sättning</w:t>
      </w:r>
      <w:r w:rsidRPr="00153CA7">
        <w:t>.</w:t>
      </w:r>
    </w:p>
    <w:p w14:paraId="201D7093" w14:textId="5E47818C" w:rsidR="00AF41F3" w:rsidRPr="00C31E83" w:rsidRDefault="000E2B46" w:rsidP="00AF41F3">
      <w:pPr>
        <w:pStyle w:val="BESKrub5"/>
      </w:pPr>
      <w:r w:rsidRPr="00AF41F3">
        <w:lastRenderedPageBreak/>
        <w:t>DEC.11</w:t>
      </w:r>
      <w:r w:rsidRPr="00AF41F3">
        <w:tab/>
        <w:t xml:space="preserve">Kantstöd </w:t>
      </w:r>
      <w:r w:rsidRPr="00C31E83">
        <w:t xml:space="preserve">av granit, </w:t>
      </w:r>
      <w:r w:rsidR="00AF41F3" w:rsidRPr="00C31E83">
        <w:t>satta i obundet material med motstöd av obundet material</w:t>
      </w:r>
    </w:p>
    <w:p w14:paraId="6F4B23F1" w14:textId="77777777" w:rsidR="000E2B46" w:rsidRPr="00C31E83" w:rsidRDefault="000E2B46" w:rsidP="000E2B46">
      <w:pPr>
        <w:pStyle w:val="BESKbrdtext"/>
      </w:pPr>
      <w:r w:rsidRPr="00C31E83">
        <w:t>Sättning av kantstöd ska utföras enligt principritning DEC.11.</w:t>
      </w:r>
    </w:p>
    <w:p w14:paraId="30AEB50F"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3964D87E" w14:textId="379525D9" w:rsidR="000E2B46" w:rsidRPr="00C31E83" w:rsidRDefault="000E2B46" w:rsidP="000E2B46">
      <w:pPr>
        <w:pStyle w:val="BESKrub5"/>
      </w:pPr>
      <w:r w:rsidRPr="00C31E83">
        <w:t>DEC.12</w:t>
      </w:r>
      <w:r w:rsidRPr="00C31E83">
        <w:tab/>
        <w:t xml:space="preserve">Kantstöd av granit, </w:t>
      </w:r>
      <w:r w:rsidR="00AF41F3" w:rsidRPr="00C31E83">
        <w:t xml:space="preserve">satta i obundet material </w:t>
      </w:r>
      <w:r w:rsidRPr="00C31E83">
        <w:t>med motstöd av asfaltmassa</w:t>
      </w:r>
    </w:p>
    <w:p w14:paraId="6CD21DA8" w14:textId="77777777" w:rsidR="000E2B46" w:rsidRPr="00C31E83" w:rsidRDefault="000E2B46" w:rsidP="000E2B46">
      <w:pPr>
        <w:pStyle w:val="BESKbrdtext"/>
      </w:pPr>
      <w:r w:rsidRPr="00C31E83">
        <w:t>Sättning av kantstöd ska utföras enligt principritning DEC.12.</w:t>
      </w:r>
    </w:p>
    <w:p w14:paraId="53C8A599"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5385CA41" w14:textId="1A837307" w:rsidR="000E2B46" w:rsidRPr="00C31E83" w:rsidRDefault="000E2B46" w:rsidP="000E2B46">
      <w:pPr>
        <w:pStyle w:val="BESKrub5"/>
      </w:pPr>
      <w:r w:rsidRPr="00C31E83">
        <w:t>DEC.13</w:t>
      </w:r>
      <w:r w:rsidRPr="00C31E83">
        <w:tab/>
        <w:t xml:space="preserve">Kantstöd av granit, </w:t>
      </w:r>
      <w:r w:rsidR="00AF41F3" w:rsidRPr="00C31E83">
        <w:t xml:space="preserve">satta i obundet material </w:t>
      </w:r>
      <w:r w:rsidRPr="00C31E83">
        <w:t>med motstöd av betong</w:t>
      </w:r>
    </w:p>
    <w:p w14:paraId="4EACFA20" w14:textId="77777777" w:rsidR="000E2B46" w:rsidRPr="00C31E83" w:rsidRDefault="000E2B46" w:rsidP="000E2B46">
      <w:pPr>
        <w:pStyle w:val="BESKbrdtext"/>
      </w:pPr>
      <w:r w:rsidRPr="00C31E83">
        <w:t>Sättning av kantstöd ska utföras enligt principritning DEC.13</w:t>
      </w:r>
    </w:p>
    <w:p w14:paraId="5D0487A6"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11D4C5F9" w14:textId="77777777" w:rsidR="000E2B46" w:rsidRPr="00E22DDF" w:rsidRDefault="000E2B46" w:rsidP="000E2B46">
      <w:pPr>
        <w:pStyle w:val="BESKrub5"/>
      </w:pPr>
      <w:r w:rsidRPr="00E22DDF">
        <w:t>DEC.14</w:t>
      </w:r>
      <w:r w:rsidRPr="00E22DDF">
        <w:tab/>
        <w:t>Kantstöd av granit, satta i betong med motstöd av betong</w:t>
      </w:r>
    </w:p>
    <w:p w14:paraId="2ABB8CB1" w14:textId="77777777" w:rsidR="000E2B46" w:rsidRPr="00B34668" w:rsidRDefault="000E2B46" w:rsidP="000E2B46">
      <w:pPr>
        <w:pStyle w:val="BESKbrdtext"/>
      </w:pPr>
      <w:r w:rsidRPr="00B34668">
        <w:t>Sättning av kantstöd ska utföras enligt principritning DEC.14</w:t>
      </w:r>
    </w:p>
    <w:p w14:paraId="781134B8"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47206F8E" w14:textId="77777777" w:rsidR="000E2B46" w:rsidRPr="00E22DDF" w:rsidRDefault="000E2B46" w:rsidP="000E2B46">
      <w:pPr>
        <w:pStyle w:val="BESKrub4"/>
      </w:pPr>
      <w:r w:rsidRPr="00E22DDF">
        <w:t>DEC.2</w:t>
      </w:r>
      <w:r w:rsidRPr="00E22DDF">
        <w:tab/>
        <w:t>Kantstöd av betong</w:t>
      </w:r>
    </w:p>
    <w:p w14:paraId="4264660A" w14:textId="706BBDE8" w:rsidR="000E2B46" w:rsidRPr="00C31E83" w:rsidRDefault="000E2B46" w:rsidP="000E2B46">
      <w:pPr>
        <w:pStyle w:val="BESKrub5"/>
      </w:pPr>
      <w:r w:rsidRPr="00E22DDF">
        <w:t>DEC.21</w:t>
      </w:r>
      <w:r w:rsidRPr="00E22DDF">
        <w:tab/>
        <w:t xml:space="preserve">Kantstöd av </w:t>
      </w:r>
      <w:r w:rsidRPr="00C31E83">
        <w:t xml:space="preserve">betong, </w:t>
      </w:r>
      <w:r w:rsidR="00AF41F3" w:rsidRPr="00C31E83">
        <w:t>satta i obundet material med motstöd av obundet material</w:t>
      </w:r>
    </w:p>
    <w:p w14:paraId="20AB641A" w14:textId="77777777" w:rsidR="000E2B46" w:rsidRPr="003C0130" w:rsidRDefault="000E2B46" w:rsidP="000E2B46">
      <w:pPr>
        <w:pStyle w:val="BESKbrdtext"/>
      </w:pPr>
      <w:r w:rsidRPr="003C0130">
        <w:t>Sättning av kantstöd ska utföras enligt principritning DEC.11</w:t>
      </w:r>
    </w:p>
    <w:p w14:paraId="6A2C0472"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35B382CD" w14:textId="3AF626A3" w:rsidR="000E2B46" w:rsidRPr="00EA6413" w:rsidRDefault="000E2B46" w:rsidP="000E2B46">
      <w:pPr>
        <w:pStyle w:val="BESKrub5"/>
      </w:pPr>
      <w:r w:rsidRPr="00E22DDF">
        <w:lastRenderedPageBreak/>
        <w:t>DEC.22</w:t>
      </w:r>
      <w:r w:rsidRPr="00E22DDF">
        <w:tab/>
        <w:t xml:space="preserve">Kantstöd av </w:t>
      </w:r>
      <w:r w:rsidRPr="00EA6413">
        <w:t xml:space="preserve">betong, </w:t>
      </w:r>
      <w:r w:rsidR="00AF41F3" w:rsidRPr="00EA6413">
        <w:t xml:space="preserve">satta i obundet material </w:t>
      </w:r>
      <w:r w:rsidRPr="00EA6413">
        <w:t>med motstöd av asfaltmassa</w:t>
      </w:r>
    </w:p>
    <w:p w14:paraId="42ADAFD7" w14:textId="77777777" w:rsidR="000E2B46" w:rsidRPr="00EA6413" w:rsidRDefault="000E2B46" w:rsidP="000E2B46">
      <w:pPr>
        <w:pStyle w:val="BESKbrdtext"/>
      </w:pPr>
      <w:r w:rsidRPr="00EA6413">
        <w:t xml:space="preserve">Sättning av kantstöd ska utföras enligt principritning DEC.12. </w:t>
      </w:r>
    </w:p>
    <w:p w14:paraId="1C3F9BE1" w14:textId="77777777" w:rsidR="000E2B46" w:rsidRPr="00EA6413" w:rsidRDefault="000E2B46" w:rsidP="00DF64BA">
      <w:pPr>
        <w:pStyle w:val="BESKbrdtextin"/>
        <w:rPr>
          <w:i/>
        </w:rPr>
      </w:pPr>
      <w:r w:rsidRPr="00EA6413">
        <w:rPr>
          <w:i/>
        </w:rPr>
        <w:t>Ange om bredd sättsand ska vara annat än 600 mm</w:t>
      </w:r>
      <w:r w:rsidR="00BA2974" w:rsidRPr="00EA6413">
        <w:rPr>
          <w:i/>
        </w:rPr>
        <w:t>.</w:t>
      </w:r>
      <w:r w:rsidRPr="00EA6413">
        <w:rPr>
          <w:i/>
        </w:rPr>
        <w:t xml:space="preserve"> </w:t>
      </w:r>
    </w:p>
    <w:p w14:paraId="4F4BD93C" w14:textId="1D0DEDC4" w:rsidR="000E2B46" w:rsidRPr="00E22DDF" w:rsidRDefault="000E2B46" w:rsidP="000E2B46">
      <w:pPr>
        <w:pStyle w:val="BESKrub5"/>
      </w:pPr>
      <w:r w:rsidRPr="00EA6413">
        <w:t>DEC.23</w:t>
      </w:r>
      <w:r w:rsidRPr="00EA6413">
        <w:tab/>
        <w:t xml:space="preserve">Kantstöd av betong, </w:t>
      </w:r>
      <w:r w:rsidR="00AF41F3" w:rsidRPr="00EA6413">
        <w:t xml:space="preserve">satta i obundet material </w:t>
      </w:r>
      <w:r w:rsidRPr="00EA6413">
        <w:t xml:space="preserve">med </w:t>
      </w:r>
      <w:r w:rsidRPr="00E22DDF">
        <w:t>motstöd av betong</w:t>
      </w:r>
    </w:p>
    <w:p w14:paraId="2BD9AC1D" w14:textId="77777777" w:rsidR="000E2B46" w:rsidRPr="007768BD" w:rsidRDefault="000E2B46" w:rsidP="000E2B46">
      <w:pPr>
        <w:pStyle w:val="BESKbrdtext"/>
      </w:pPr>
      <w:r w:rsidRPr="007768BD">
        <w:t>Sättning av kantstöd ska utföras enligt principritning DEC.13.</w:t>
      </w:r>
    </w:p>
    <w:p w14:paraId="58AC9BCA"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70E18A9E" w14:textId="77777777" w:rsidR="000E2B46" w:rsidRPr="00E22DDF" w:rsidRDefault="000E2B46" w:rsidP="000E2B46">
      <w:pPr>
        <w:pStyle w:val="BESKrub5"/>
      </w:pPr>
      <w:r w:rsidRPr="00E22DDF">
        <w:t>DEC.24</w:t>
      </w:r>
      <w:r w:rsidRPr="00E22DDF">
        <w:tab/>
        <w:t>Kantstöd av betong, satta i betong med motstöd av betong</w:t>
      </w:r>
    </w:p>
    <w:p w14:paraId="178FC15E" w14:textId="77777777" w:rsidR="000E2B46" w:rsidRPr="007768BD" w:rsidRDefault="000E2B46" w:rsidP="000E2B46">
      <w:pPr>
        <w:pStyle w:val="BESKbrdtext"/>
      </w:pPr>
      <w:r w:rsidRPr="007768BD">
        <w:t xml:space="preserve">Sättning av kantstöd ska utföras enligt principritning DEC.14 </w:t>
      </w:r>
    </w:p>
    <w:p w14:paraId="00F9F145"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0FA98770" w14:textId="77777777" w:rsidR="00480E54" w:rsidRDefault="00480E54" w:rsidP="00480E54">
      <w:pPr>
        <w:pStyle w:val="BESKrub5"/>
        <w:rPr>
          <w:color w:val="000000"/>
        </w:rPr>
      </w:pPr>
      <w:r w:rsidRPr="00480E54">
        <w:rPr>
          <w:color w:val="000000"/>
        </w:rPr>
        <w:t>DEC.25</w:t>
      </w:r>
      <w:r w:rsidRPr="00480E54">
        <w:rPr>
          <w:color w:val="000000"/>
        </w:rPr>
        <w:tab/>
        <w:t>Kantstöd av betong, limmade</w:t>
      </w:r>
    </w:p>
    <w:p w14:paraId="75BD7CF9" w14:textId="77777777" w:rsidR="0050144C" w:rsidRPr="00DF64BA" w:rsidRDefault="0050144C" w:rsidP="00DF64BA">
      <w:pPr>
        <w:pStyle w:val="BESKbrdtextin"/>
        <w:rPr>
          <w:i/>
        </w:rPr>
      </w:pPr>
      <w:r w:rsidRPr="00DF64BA">
        <w:rPr>
          <w:i/>
        </w:rPr>
        <w:t>Koden avser även kantstöd av betong, limmade, med motstöd</w:t>
      </w:r>
      <w:r w:rsidR="00BA2974" w:rsidRPr="00DF64BA">
        <w:rPr>
          <w:i/>
        </w:rPr>
        <w:t>.</w:t>
      </w:r>
    </w:p>
    <w:p w14:paraId="01704506" w14:textId="12FBDDF8" w:rsidR="00480E54" w:rsidRPr="0050144C" w:rsidRDefault="00480E54" w:rsidP="00480E54">
      <w:pPr>
        <w:pStyle w:val="BESKbrdtext"/>
      </w:pPr>
      <w:r w:rsidRPr="007768BD">
        <w:t xml:space="preserve">Sättning av kantstöd ska utföras enligt </w:t>
      </w:r>
      <w:r w:rsidR="00236C9E">
        <w:t>t</w:t>
      </w:r>
      <w:r w:rsidR="00236C9E" w:rsidRPr="00236C9E">
        <w:t>rafikkontoret</w:t>
      </w:r>
      <w:r w:rsidR="0086566B" w:rsidRPr="00FE076B">
        <w:t>s</w:t>
      </w:r>
      <w:r w:rsidR="0086566B">
        <w:t xml:space="preserve"> </w:t>
      </w:r>
      <w:hyperlink w:anchor="DEC25_26" w:history="1">
        <w:r w:rsidRPr="00290F95">
          <w:rPr>
            <w:rStyle w:val="Hyperlnk"/>
          </w:rPr>
          <w:t>principritning DEC.25 och DEC.26.</w:t>
        </w:r>
      </w:hyperlink>
      <w:r w:rsidRPr="0050144C">
        <w:t xml:space="preserve"> </w:t>
      </w:r>
    </w:p>
    <w:p w14:paraId="4B14A9E8" w14:textId="77777777" w:rsidR="000E2B46" w:rsidRPr="00E22DDF" w:rsidRDefault="000E2B46" w:rsidP="00480E54">
      <w:pPr>
        <w:pStyle w:val="BESKrub5"/>
      </w:pPr>
      <w:r w:rsidRPr="00E22DDF">
        <w:t>DEC.26</w:t>
      </w:r>
      <w:r w:rsidRPr="00E22DDF">
        <w:tab/>
        <w:t>Kantstöd av betong, spikade</w:t>
      </w:r>
    </w:p>
    <w:p w14:paraId="72C701FF" w14:textId="77777777" w:rsidR="0050144C" w:rsidRPr="00DF64BA" w:rsidRDefault="0050144C" w:rsidP="00DF64BA">
      <w:pPr>
        <w:pStyle w:val="BESKbrdtextin"/>
        <w:rPr>
          <w:i/>
        </w:rPr>
      </w:pPr>
      <w:r w:rsidRPr="00DF64BA">
        <w:rPr>
          <w:i/>
        </w:rPr>
        <w:t>Koden avser även kantstöd av betong, spikade, med motstöd</w:t>
      </w:r>
      <w:r w:rsidR="00BA2974" w:rsidRPr="00DF64BA">
        <w:rPr>
          <w:i/>
        </w:rPr>
        <w:t>.</w:t>
      </w:r>
    </w:p>
    <w:p w14:paraId="57A47B56" w14:textId="7886CFBC" w:rsidR="00480E54" w:rsidRPr="00480E54" w:rsidRDefault="00480E54" w:rsidP="00480E54">
      <w:pPr>
        <w:pStyle w:val="BESKbrdtext"/>
      </w:pPr>
      <w:r w:rsidRPr="007768BD">
        <w:t xml:space="preserve">Sättning av kantstöd ska utföras enligt </w:t>
      </w:r>
      <w:r w:rsidR="00236C9E">
        <w:t>t</w:t>
      </w:r>
      <w:r w:rsidR="0086566B" w:rsidRPr="00FE076B">
        <w:t>rafikkontorets</w:t>
      </w:r>
      <w:r w:rsidR="0086566B" w:rsidRPr="007768BD">
        <w:t xml:space="preserve"> </w:t>
      </w:r>
      <w:hyperlink w:anchor="DEC25_26" w:history="1">
        <w:r w:rsidRPr="00290F95">
          <w:rPr>
            <w:rStyle w:val="Hyperlnk"/>
          </w:rPr>
          <w:t>principritning DEC.25 och DEC.26.</w:t>
        </w:r>
      </w:hyperlink>
      <w:r w:rsidRPr="007768BD">
        <w:t xml:space="preserve"> </w:t>
      </w:r>
    </w:p>
    <w:p w14:paraId="5C1C7B11" w14:textId="77777777" w:rsidR="00131906" w:rsidRDefault="00131906" w:rsidP="00DF64BA">
      <w:pPr>
        <w:pStyle w:val="BESKbrdtextin"/>
        <w:rPr>
          <w:u w:val="single"/>
        </w:rPr>
      </w:pPr>
    </w:p>
    <w:p w14:paraId="4BAA196F" w14:textId="77777777" w:rsidR="000E2B46" w:rsidRPr="00DF64BA" w:rsidRDefault="000E2B46" w:rsidP="00DF64BA">
      <w:pPr>
        <w:pStyle w:val="BESKbrdtextin"/>
        <w:rPr>
          <w:u w:val="single"/>
        </w:rPr>
      </w:pPr>
      <w:r w:rsidRPr="00DF64BA">
        <w:rPr>
          <w:u w:val="single"/>
        </w:rPr>
        <w:t>Avser spårväg:</w:t>
      </w:r>
    </w:p>
    <w:p w14:paraId="579EA47E" w14:textId="77777777" w:rsidR="000E2B46" w:rsidRPr="00DF64BA" w:rsidRDefault="000E2B46" w:rsidP="00DF64BA">
      <w:pPr>
        <w:pStyle w:val="BESKbrdtextin"/>
        <w:rPr>
          <w:i/>
        </w:rPr>
      </w:pPr>
      <w:r w:rsidRPr="00DF64BA">
        <w:rPr>
          <w:i/>
        </w:rPr>
        <w:t>Mittstöd – ange hur man bygger för att de ska sitta fast vid snöröjning.</w:t>
      </w:r>
    </w:p>
    <w:p w14:paraId="7C19688F" w14:textId="77777777" w:rsidR="000E2B46" w:rsidRDefault="000E2B46" w:rsidP="000E2B46">
      <w:pPr>
        <w:pStyle w:val="BESKrub5"/>
        <w:tabs>
          <w:tab w:val="center" w:pos="3855"/>
        </w:tabs>
      </w:pPr>
      <w:bookmarkStart w:id="90" w:name="_Hlk51136583"/>
      <w:r>
        <w:lastRenderedPageBreak/>
        <w:t>DEC.2//7</w:t>
      </w:r>
      <w:r>
        <w:tab/>
      </w:r>
      <w:bookmarkStart w:id="91" w:name="_Hlk51136318"/>
      <w:r>
        <w:t xml:space="preserve">TK stöd, kantstöd av betong, </w:t>
      </w:r>
      <w:r w:rsidRPr="006E3E29">
        <w:t xml:space="preserve">satta </w:t>
      </w:r>
      <w:r w:rsidRPr="0095289E">
        <w:t>på stabiliserat grus med motstöd av betong</w:t>
      </w:r>
      <w:bookmarkEnd w:id="91"/>
    </w:p>
    <w:p w14:paraId="75CD40A3" w14:textId="20FC4C64" w:rsidR="000E2B46" w:rsidRDefault="000E2B46" w:rsidP="000E2B46">
      <w:pPr>
        <w:pStyle w:val="BESKbrdtext"/>
      </w:pPr>
      <w:r>
        <w:t>Kantstöd ska</w:t>
      </w:r>
      <w:r w:rsidRPr="006E3E29">
        <w:t xml:space="preserve"> sättas på </w:t>
      </w:r>
      <w:smartTag w:uri="urn:schemas-microsoft-com:office:smarttags" w:element="metricconverter">
        <w:smartTagPr>
          <w:attr w:name="ProductID" w:val="100 mm"/>
        </w:smartTagPr>
        <w:r w:rsidRPr="006E3E29">
          <w:t>100 mm</w:t>
        </w:r>
      </w:smartTag>
      <w:r w:rsidRPr="006E3E29">
        <w:t xml:space="preserve"> avjämning av s</w:t>
      </w:r>
      <w:r>
        <w:t>tabiliserat grus. Underlag ska</w:t>
      </w:r>
      <w:r w:rsidRPr="006E3E29">
        <w:t xml:space="preserve"> packas med vibratorplatta eller motsvaran</w:t>
      </w:r>
      <w:r>
        <w:t>de packningsmaskin. Stödet ska</w:t>
      </w:r>
      <w:r w:rsidRPr="006E3E29">
        <w:t xml:space="preserve"> slutfixeras i cementbruk (</w:t>
      </w:r>
      <w:smartTag w:uri="urn:schemas-microsoft-com:office:smarttags" w:element="metricconverter">
        <w:smartTagPr>
          <w:attr w:name="ProductID" w:val="500 kg"/>
        </w:smartTagPr>
        <w:r w:rsidRPr="006E3E29">
          <w:t>500 kg</w:t>
        </w:r>
      </w:smartTag>
      <w:r w:rsidRPr="006E3E29">
        <w:t xml:space="preserve"> anläggningscement per </w:t>
      </w:r>
      <w:r w:rsidRPr="00CE3180">
        <w:t>m</w:t>
      </w:r>
      <w:r w:rsidR="0086566B" w:rsidRPr="00CE3180">
        <w:rPr>
          <w:vertAlign w:val="superscript"/>
        </w:rPr>
        <w:t>3</w:t>
      </w:r>
      <w:r w:rsidRPr="00CE3180">
        <w:t xml:space="preserve"> cementbruk</w:t>
      </w:r>
      <w:r>
        <w:t>). Betong till motstöd ska</w:t>
      </w:r>
      <w:r w:rsidRPr="006E3E29">
        <w:t xml:space="preserve"> vara </w:t>
      </w:r>
      <w:r w:rsidR="00FF53E3">
        <w:t xml:space="preserve">C16/20 med sättmått mindre än eller lika med </w:t>
      </w:r>
      <w:smartTag w:uri="urn:schemas-microsoft-com:office:smarttags" w:element="metricconverter">
        <w:smartTagPr>
          <w:attr w:name="ProductID" w:val="20 mm"/>
        </w:smartTagPr>
        <w:r w:rsidR="00FF53E3">
          <w:t>20 mm</w:t>
        </w:r>
      </w:smartTag>
      <w:r w:rsidR="00FF53E3">
        <w:t xml:space="preserve"> och med största stenstorlek </w:t>
      </w:r>
      <w:smartTag w:uri="urn:schemas-microsoft-com:office:smarttags" w:element="metricconverter">
        <w:smartTagPr>
          <w:attr w:name="ProductID" w:val="16 mm"/>
        </w:smartTagPr>
        <w:r w:rsidR="00FF53E3">
          <w:t>16 mm</w:t>
        </w:r>
      </w:smartTag>
      <w:r w:rsidR="00FF53E3">
        <w:t xml:space="preserve">. </w:t>
      </w:r>
      <w:r w:rsidRPr="006141CD">
        <w:t xml:space="preserve">Se </w:t>
      </w:r>
      <w:r w:rsidR="00236C9E">
        <w:t>t</w:t>
      </w:r>
      <w:r w:rsidR="0086566B">
        <w:t>rafikkontorets</w:t>
      </w:r>
      <w:r w:rsidR="00E04EA5">
        <w:t xml:space="preserve"> </w:t>
      </w:r>
      <w:hyperlink w:anchor="DEC27" w:history="1">
        <w:r w:rsidRPr="00DD3080">
          <w:rPr>
            <w:rStyle w:val="Hyperlnk"/>
          </w:rPr>
          <w:t>principritning DEC.2//7</w:t>
        </w:r>
      </w:hyperlink>
      <w:r>
        <w:t>.</w:t>
      </w:r>
    </w:p>
    <w:p w14:paraId="5E35B5CF" w14:textId="77777777" w:rsidR="00A07910" w:rsidRPr="00585638" w:rsidRDefault="00A07910" w:rsidP="00DF64BA">
      <w:pPr>
        <w:pStyle w:val="BESKbrdtextin"/>
      </w:pPr>
      <w:r w:rsidRPr="00585638">
        <w:t>Vid gatuspår, betongplatta och asfaltyta, ska TK-stöd monteras enligt standardritning 3543.</w:t>
      </w:r>
    </w:p>
    <w:p w14:paraId="4D8CA522" w14:textId="77777777" w:rsidR="00A07910" w:rsidRDefault="00A07910" w:rsidP="000E2B46">
      <w:pPr>
        <w:pStyle w:val="BESKbrdtext"/>
      </w:pPr>
    </w:p>
    <w:p w14:paraId="27A7E883" w14:textId="77777777" w:rsidR="000E2B46" w:rsidRPr="00DF64BA" w:rsidRDefault="000E2B46" w:rsidP="00DF64BA">
      <w:pPr>
        <w:pStyle w:val="BESKbrdtextin"/>
        <w:rPr>
          <w:i/>
        </w:rPr>
      </w:pPr>
      <w:r w:rsidRPr="00DF64BA">
        <w:rPr>
          <w:i/>
        </w:rPr>
        <w:t>Ange</w:t>
      </w:r>
      <w:r w:rsidR="00BA2974" w:rsidRPr="00DF64BA">
        <w:rPr>
          <w:i/>
        </w:rPr>
        <w:t>:</w:t>
      </w:r>
      <w:r w:rsidRPr="00DF64BA">
        <w:rPr>
          <w:i/>
        </w:rPr>
        <w:t xml:space="preserve"> </w:t>
      </w:r>
    </w:p>
    <w:p w14:paraId="6F8FB74A" w14:textId="77777777" w:rsidR="000E2B46" w:rsidRPr="00DF64BA" w:rsidRDefault="000E2B46" w:rsidP="00DF64BA">
      <w:pPr>
        <w:pStyle w:val="BESKbrdtextin"/>
        <w:rPr>
          <w:i/>
        </w:rPr>
      </w:pPr>
      <w:r w:rsidRPr="00DF64BA">
        <w:rPr>
          <w:i/>
        </w:rPr>
        <w:t>- vilken typ av stabilisering som ska användas, CG eller AG</w:t>
      </w:r>
      <w:r w:rsidR="00BA2974" w:rsidRPr="00DF64BA">
        <w:rPr>
          <w:i/>
        </w:rPr>
        <w:t>.</w:t>
      </w:r>
    </w:p>
    <w:p w14:paraId="77777995" w14:textId="77777777" w:rsidR="000E2B46" w:rsidRPr="00DF64BA" w:rsidRDefault="000E2B46" w:rsidP="00DF64BA">
      <w:pPr>
        <w:pStyle w:val="BESKbrdtextin"/>
        <w:rPr>
          <w:i/>
        </w:rPr>
      </w:pPr>
      <w:r w:rsidRPr="00DF64BA">
        <w:rPr>
          <w:i/>
        </w:rPr>
        <w:t>- vilka krav som gäller</w:t>
      </w:r>
      <w:r w:rsidR="00BA2974" w:rsidRPr="00DF64BA">
        <w:rPr>
          <w:i/>
        </w:rPr>
        <w:t>.</w:t>
      </w:r>
    </w:p>
    <w:bookmarkEnd w:id="90"/>
    <w:p w14:paraId="3D8031F4" w14:textId="77777777" w:rsidR="000E2B46" w:rsidRDefault="000E2B46" w:rsidP="000E2B46">
      <w:pPr>
        <w:pStyle w:val="BESKrub4"/>
      </w:pPr>
      <w:r>
        <w:t>DEC.5</w:t>
      </w:r>
      <w:r>
        <w:tab/>
        <w:t>Kantstöd av metall</w:t>
      </w:r>
    </w:p>
    <w:p w14:paraId="7A093BF9" w14:textId="77777777" w:rsidR="000E2B46" w:rsidRDefault="000E2B46" w:rsidP="00DF64BA">
      <w:pPr>
        <w:pStyle w:val="BESKbrdtextin"/>
      </w:pPr>
      <w:r>
        <w:t>L-profil 150x50x5 med i sektioner anpassade efter markplaneringsplanen. Förbindning av sektioner med skruvförband. Stål varmförzinkas.</w:t>
      </w:r>
    </w:p>
    <w:p w14:paraId="4F4EB398" w14:textId="77777777" w:rsidR="000E2B46" w:rsidRDefault="000E2B46" w:rsidP="00DF64BA">
      <w:pPr>
        <w:pStyle w:val="BESKbrdtextin"/>
      </w:pPr>
      <w:r>
        <w:t>ÖK kantstöd =betongytans överkant. (vid placering mellan två betongytor gäller den högsta betongytan).</w:t>
      </w:r>
    </w:p>
    <w:p w14:paraId="4F58CCF5" w14:textId="77777777" w:rsidR="000E2B46" w:rsidRDefault="000E2B46" w:rsidP="00AC6467">
      <w:pPr>
        <w:pStyle w:val="BESKrub3versal"/>
      </w:pPr>
      <w:bookmarkStart w:id="92" w:name="_Toc286750826"/>
      <w:bookmarkStart w:id="93" w:name="_Toc52298363"/>
      <w:r>
        <w:t>DEE</w:t>
      </w:r>
      <w:r>
        <w:tab/>
        <w:t>VÄG- OCH YTMARKERINGAR</w:t>
      </w:r>
      <w:bookmarkEnd w:id="92"/>
      <w:bookmarkEnd w:id="93"/>
    </w:p>
    <w:p w14:paraId="744C3B5A" w14:textId="4427982C" w:rsidR="000E2B46" w:rsidRPr="00EA6413" w:rsidRDefault="000E2B46" w:rsidP="00EF5C54">
      <w:pPr>
        <w:pStyle w:val="BESKrub4"/>
      </w:pPr>
      <w:r w:rsidRPr="00EF5C54">
        <w:t>DEE.4</w:t>
      </w:r>
      <w:r w:rsidRPr="00EF5C54">
        <w:tab/>
        <w:t xml:space="preserve">Väg- och </w:t>
      </w:r>
      <w:r w:rsidRPr="00EA6413">
        <w:t xml:space="preserve">ytmarkeringar med </w:t>
      </w:r>
      <w:r w:rsidR="00EF5C54" w:rsidRPr="00EA6413">
        <w:t>prefabricerade material</w:t>
      </w:r>
    </w:p>
    <w:p w14:paraId="7C2744C0" w14:textId="1CBC2058" w:rsidR="000E2B46" w:rsidRPr="009173BE" w:rsidRDefault="000E2B46" w:rsidP="009173BE">
      <w:pPr>
        <w:pStyle w:val="BESKbrdtextin"/>
      </w:pPr>
      <w:r w:rsidRPr="001C1473">
        <w:t>Vid arbete på vägar med trafik ska utmärkning av vägmitt och körfältslinje ske efter varje dagsetapp (gäller ej tankbeläggningar). Utmärkning sker med vit reflekterande tape 50x250 mm på var tolfte meter, s k ledmarkering.</w:t>
      </w:r>
    </w:p>
    <w:p w14:paraId="09857263" w14:textId="77777777" w:rsidR="007C55A1" w:rsidRPr="00E25B0E" w:rsidRDefault="000E2B46" w:rsidP="00455DAA">
      <w:pPr>
        <w:pStyle w:val="BESKrub3versal"/>
      </w:pPr>
      <w:bookmarkStart w:id="94" w:name="_Toc286750827"/>
      <w:bookmarkStart w:id="95" w:name="_Toc52298364"/>
      <w:r w:rsidRPr="00E25B0E">
        <w:lastRenderedPageBreak/>
        <w:t>DEF</w:t>
      </w:r>
      <w:r w:rsidRPr="00E25B0E">
        <w:tab/>
        <w:t>FÖRTILLVERKADE FUNDAMENT, STOLPAR, SKYLTAR M M</w:t>
      </w:r>
      <w:bookmarkEnd w:id="94"/>
      <w:bookmarkEnd w:id="95"/>
    </w:p>
    <w:p w14:paraId="5F820486" w14:textId="77777777" w:rsidR="000E2B46" w:rsidRDefault="000E2B46" w:rsidP="000E2B46">
      <w:pPr>
        <w:pStyle w:val="BESKrub4"/>
        <w:rPr>
          <w:color w:val="000000"/>
        </w:rPr>
      </w:pPr>
      <w:r w:rsidRPr="00E25B0E">
        <w:rPr>
          <w:color w:val="000000"/>
        </w:rPr>
        <w:t>DEF.1</w:t>
      </w:r>
      <w:r w:rsidRPr="00E25B0E">
        <w:rPr>
          <w:color w:val="000000"/>
        </w:rPr>
        <w:tab/>
        <w:t>Anordningar för vägmärken, gatunamnskyltar m m</w:t>
      </w:r>
    </w:p>
    <w:p w14:paraId="083E5516" w14:textId="77777777" w:rsidR="000E2B46" w:rsidRPr="00E22DDF" w:rsidRDefault="000E2B46" w:rsidP="000E2B46">
      <w:pPr>
        <w:pStyle w:val="BESKrub5"/>
      </w:pPr>
      <w:r w:rsidRPr="00E22DDF">
        <w:t>DEF.11</w:t>
      </w:r>
      <w:r w:rsidRPr="00E22DDF">
        <w:tab/>
        <w:t>Fundament för stolpe för vägmärke, gatunamnskylt m m</w:t>
      </w:r>
    </w:p>
    <w:p w14:paraId="5A52E749" w14:textId="77777777" w:rsidR="000E2B46" w:rsidRPr="00FE076B" w:rsidRDefault="000E2B46" w:rsidP="00C82DB0">
      <w:pPr>
        <w:pStyle w:val="BESKokod1"/>
        <w:ind w:left="1985"/>
      </w:pPr>
      <w:r w:rsidRPr="00FE076B">
        <w:t>FUNDAMENT FÖR STOLPE FÖR SKYLT FÖR JÄRNVÄG</w:t>
      </w:r>
    </w:p>
    <w:p w14:paraId="397FC17F" w14:textId="77777777" w:rsidR="000E2B46" w:rsidRPr="00FE076B" w:rsidRDefault="000E2B46" w:rsidP="00F64C58">
      <w:pPr>
        <w:pStyle w:val="BESKokod2"/>
        <w:ind w:left="1985"/>
      </w:pPr>
      <w:r w:rsidRPr="00FE076B">
        <w:t>Fundament för stolpe för längdmätningstavla</w:t>
      </w:r>
    </w:p>
    <w:p w14:paraId="752F0724" w14:textId="77777777" w:rsidR="000E2B46" w:rsidRPr="00FE076B" w:rsidRDefault="000E2B46" w:rsidP="00F64C58">
      <w:pPr>
        <w:pStyle w:val="BESKokod2"/>
        <w:ind w:left="1985"/>
        <w:rPr>
          <w:szCs w:val="26"/>
        </w:rPr>
      </w:pPr>
      <w:r w:rsidRPr="00FE076B">
        <w:rPr>
          <w:szCs w:val="26"/>
        </w:rPr>
        <w:t>Fundament för stolpe för ploglyftartavla</w:t>
      </w:r>
    </w:p>
    <w:p w14:paraId="2831E066" w14:textId="77777777" w:rsidR="00D47371" w:rsidRDefault="000E2B46" w:rsidP="00D47371">
      <w:pPr>
        <w:pStyle w:val="BESKokod2"/>
        <w:ind w:left="1985"/>
      </w:pPr>
      <w:r w:rsidRPr="00FE076B">
        <w:rPr>
          <w:szCs w:val="26"/>
        </w:rPr>
        <w:t>Fundament för stolpe för lutningsmarkeringstavla</w:t>
      </w:r>
    </w:p>
    <w:p w14:paraId="1C7A6753" w14:textId="77777777" w:rsidR="000E2B46" w:rsidRPr="00E22DDF" w:rsidRDefault="000E2B46" w:rsidP="000E2B46">
      <w:pPr>
        <w:pStyle w:val="BESKrub5"/>
      </w:pPr>
      <w:r w:rsidRPr="00E22DDF">
        <w:t>DEF.12</w:t>
      </w:r>
      <w:r w:rsidRPr="00E22DDF">
        <w:tab/>
        <w:t>Stolpe för vägmärke, gatunamnskylt m m</w:t>
      </w:r>
    </w:p>
    <w:p w14:paraId="414B2BE9" w14:textId="77777777" w:rsidR="000E2B46" w:rsidRPr="00FE076B" w:rsidRDefault="000E2B46" w:rsidP="00F64C58">
      <w:pPr>
        <w:pStyle w:val="BESKokod1"/>
        <w:ind w:left="1985"/>
      </w:pPr>
      <w:r w:rsidRPr="00FE076B">
        <w:t>STOLPE MAST M M FÖR JÄRNVÄGSTEKNISKA ANLÄGGNINGAR</w:t>
      </w:r>
    </w:p>
    <w:p w14:paraId="7BE06774" w14:textId="77777777" w:rsidR="000E2B46" w:rsidRPr="00FE076B" w:rsidRDefault="00585638" w:rsidP="00F64C58">
      <w:pPr>
        <w:pStyle w:val="BESKokod2"/>
        <w:ind w:left="1985"/>
      </w:pPr>
      <w:r w:rsidRPr="00FE076B">
        <w:t>Stolpe för</w:t>
      </w:r>
      <w:r w:rsidR="000E2B46" w:rsidRPr="00FE076B">
        <w:t xml:space="preserve"> längdmätningstavla</w:t>
      </w:r>
    </w:p>
    <w:p w14:paraId="6AEDB6DD" w14:textId="77777777" w:rsidR="000E2B46" w:rsidRPr="00FE076B" w:rsidRDefault="00585638" w:rsidP="00F64C58">
      <w:pPr>
        <w:pStyle w:val="BESKokod2"/>
        <w:ind w:left="1985"/>
      </w:pPr>
      <w:r w:rsidRPr="00FE076B">
        <w:t>Stolpe för</w:t>
      </w:r>
      <w:r w:rsidR="000E2B46" w:rsidRPr="00FE076B">
        <w:t xml:space="preserve"> lutningsmarkering</w:t>
      </w:r>
    </w:p>
    <w:p w14:paraId="3C8D2184" w14:textId="77777777" w:rsidR="000E2B46" w:rsidRPr="00FE076B" w:rsidRDefault="000E2B46" w:rsidP="00F64C58">
      <w:pPr>
        <w:pStyle w:val="BESKokod2"/>
        <w:ind w:left="1985"/>
      </w:pPr>
      <w:r w:rsidRPr="00FE076B">
        <w:t>Stolpe för tangeringspunkt</w:t>
      </w:r>
    </w:p>
    <w:p w14:paraId="0D4B87B8" w14:textId="77777777" w:rsidR="000E2B46" w:rsidRPr="00FE076B" w:rsidRDefault="00585638" w:rsidP="00F64C58">
      <w:pPr>
        <w:pStyle w:val="BESKokod2"/>
        <w:ind w:left="1985"/>
      </w:pPr>
      <w:r w:rsidRPr="00FE076B">
        <w:t>Stolpe för</w:t>
      </w:r>
      <w:r w:rsidR="000E2B46" w:rsidRPr="00FE076B">
        <w:t xml:space="preserve"> ploglyftartavla</w:t>
      </w:r>
    </w:p>
    <w:p w14:paraId="25A24B41" w14:textId="77777777" w:rsidR="000E2B46" w:rsidRPr="00E22DDF" w:rsidRDefault="000E2B46" w:rsidP="000E2B46">
      <w:pPr>
        <w:pStyle w:val="BESKrub6"/>
      </w:pPr>
      <w:r w:rsidRPr="00E22DDF">
        <w:t>DEF.122</w:t>
      </w:r>
      <w:r w:rsidRPr="00E22DDF">
        <w:tab/>
        <w:t>Stolpe för gatunamnskylt e d</w:t>
      </w:r>
    </w:p>
    <w:p w14:paraId="5E2DB2EF" w14:textId="77777777" w:rsidR="000E2B46" w:rsidRPr="00DF64BA" w:rsidRDefault="000E2B46" w:rsidP="00DF64BA">
      <w:pPr>
        <w:pStyle w:val="BESKbrdtextin"/>
        <w:rPr>
          <w:u w:val="single"/>
        </w:rPr>
      </w:pPr>
      <w:r w:rsidRPr="00DF64BA">
        <w:rPr>
          <w:u w:val="single"/>
        </w:rPr>
        <w:t>Avser spårväg</w:t>
      </w:r>
      <w:r w:rsidR="00BA2974" w:rsidRPr="00DF64BA">
        <w:rPr>
          <w:u w:val="single"/>
        </w:rPr>
        <w:t>:</w:t>
      </w:r>
    </w:p>
    <w:p w14:paraId="1A366F1E" w14:textId="77777777" w:rsidR="000E2B46" w:rsidRPr="00770B64" w:rsidRDefault="000E2B46" w:rsidP="00DF64BA">
      <w:pPr>
        <w:pStyle w:val="BESKbrdtextin"/>
      </w:pPr>
      <w:r w:rsidRPr="00770B64">
        <w:lastRenderedPageBreak/>
        <w:t xml:space="preserve">Hållplatspelare typ X. </w:t>
      </w:r>
    </w:p>
    <w:p w14:paraId="355181C7" w14:textId="77777777" w:rsidR="000E2B46" w:rsidRPr="00DF64BA" w:rsidRDefault="000E2B46" w:rsidP="00DF64BA">
      <w:pPr>
        <w:pStyle w:val="BESKbrdtextin"/>
        <w:rPr>
          <w:i/>
        </w:rPr>
      </w:pPr>
      <w:r w:rsidRPr="00DF64BA">
        <w:rPr>
          <w:i/>
        </w:rPr>
        <w:t xml:space="preserve">Ange typ av hållplatspelare. </w:t>
      </w:r>
    </w:p>
    <w:p w14:paraId="12EC8BC2" w14:textId="77777777" w:rsidR="000E2B46" w:rsidRPr="00E22DDF" w:rsidRDefault="000E2B46" w:rsidP="000E2B46">
      <w:pPr>
        <w:pStyle w:val="BESKrub5"/>
      </w:pPr>
      <w:r w:rsidRPr="00E22DDF">
        <w:t>DEF.13</w:t>
      </w:r>
      <w:r w:rsidRPr="00E22DDF">
        <w:tab/>
        <w:t>Skylt för vägmärke, gatunamn m m</w:t>
      </w:r>
    </w:p>
    <w:p w14:paraId="17BA4A80" w14:textId="77777777" w:rsidR="00FD39F3" w:rsidRPr="00DF64BA" w:rsidRDefault="00FD39F3" w:rsidP="00DF64BA">
      <w:pPr>
        <w:pStyle w:val="BESKbrdtextin"/>
        <w:rPr>
          <w:i/>
        </w:rPr>
      </w:pPr>
      <w:r w:rsidRPr="00DF64BA">
        <w:rPr>
          <w:i/>
        </w:rPr>
        <w:t>Skylt för vägmärke, gatunamn o d ska utföras och sättas upp enligt</w:t>
      </w:r>
      <w:r w:rsidR="003171ED" w:rsidRPr="00DF64BA">
        <w:rPr>
          <w:i/>
        </w:rPr>
        <w:t xml:space="preserve"> </w:t>
      </w:r>
      <w:r w:rsidR="006A4B9F" w:rsidRPr="00FE076B">
        <w:rPr>
          <w:i/>
        </w:rPr>
        <w:t>TH kap 12</w:t>
      </w:r>
      <w:r w:rsidR="003171ED" w:rsidRPr="00DF64BA">
        <w:rPr>
          <w:i/>
        </w:rPr>
        <w:t xml:space="preserve">BK. </w:t>
      </w:r>
    </w:p>
    <w:p w14:paraId="60C8CCBE" w14:textId="77777777" w:rsidR="00265E5C" w:rsidRPr="00426647" w:rsidRDefault="00265E5C" w:rsidP="00265E5C">
      <w:pPr>
        <w:pStyle w:val="BESKrub5"/>
      </w:pPr>
      <w:r w:rsidRPr="00426647">
        <w:t>DEF.14</w:t>
      </w:r>
      <w:r w:rsidRPr="00426647">
        <w:tab/>
        <w:t>Skylt eller tavla för spåranläggning</w:t>
      </w:r>
    </w:p>
    <w:p w14:paraId="1263705D" w14:textId="77777777" w:rsidR="000E2B46" w:rsidRPr="00DF64BA" w:rsidRDefault="000E2B46" w:rsidP="00DF64BA">
      <w:pPr>
        <w:pStyle w:val="BESKbrdtextin"/>
        <w:rPr>
          <w:u w:val="single"/>
        </w:rPr>
      </w:pPr>
      <w:r w:rsidRPr="00DF64BA">
        <w:rPr>
          <w:u w:val="single"/>
        </w:rPr>
        <w:t>Avser spårväg:</w:t>
      </w:r>
    </w:p>
    <w:p w14:paraId="0BDA6360" w14:textId="77777777" w:rsidR="000E2B46" w:rsidRPr="00426647" w:rsidRDefault="000E2B46" w:rsidP="00DF64BA">
      <w:pPr>
        <w:pStyle w:val="BESKbrdtextin"/>
      </w:pPr>
      <w:r w:rsidRPr="00426647">
        <w:t>Vid vägöverfart sätts skylt ”Begränsad fordonshöjd</w:t>
      </w:r>
      <w:r w:rsidR="00BA2974">
        <w:t>.</w:t>
      </w:r>
      <w:r w:rsidRPr="00426647">
        <w:t>”</w:t>
      </w:r>
    </w:p>
    <w:p w14:paraId="54230735" w14:textId="77777777" w:rsidR="000E2B46" w:rsidRPr="00DF64BA" w:rsidRDefault="000E2B46" w:rsidP="00DF64BA">
      <w:pPr>
        <w:pStyle w:val="BESKbrdtextin"/>
        <w:rPr>
          <w:i/>
        </w:rPr>
      </w:pPr>
      <w:r w:rsidRPr="00DF64BA">
        <w:rPr>
          <w:i/>
        </w:rPr>
        <w:t>Ange på vilket sätt skylt ska sättas upp.</w:t>
      </w:r>
    </w:p>
    <w:p w14:paraId="5ED851F8" w14:textId="77777777" w:rsidR="00375182" w:rsidRPr="007743C3" w:rsidRDefault="008C452B" w:rsidP="008C452B">
      <w:pPr>
        <w:pStyle w:val="BESKrub4"/>
      </w:pPr>
      <w:r w:rsidRPr="007743C3">
        <w:t>DEF.2</w:t>
      </w:r>
      <w:r w:rsidRPr="007743C3">
        <w:tab/>
        <w:t>Anordningar för skyltar för röranläggning m m</w:t>
      </w:r>
    </w:p>
    <w:p w14:paraId="2BCD8F81" w14:textId="77777777" w:rsidR="008C452B" w:rsidRPr="007743C3" w:rsidRDefault="008C452B" w:rsidP="008C452B">
      <w:pPr>
        <w:pStyle w:val="BESKrub5"/>
        <w:rPr>
          <w:highlight w:val="lightGray"/>
        </w:rPr>
      </w:pPr>
      <w:r w:rsidRPr="007743C3">
        <w:t>DEF.23</w:t>
      </w:r>
      <w:r w:rsidRPr="007743C3">
        <w:tab/>
        <w:t>Skylt för röranläggning m m</w:t>
      </w:r>
    </w:p>
    <w:p w14:paraId="08071DBC" w14:textId="77777777" w:rsidR="007C55A1" w:rsidRPr="007743C3" w:rsidRDefault="007C55A1" w:rsidP="008C452B">
      <w:pPr>
        <w:pStyle w:val="BESKrub6"/>
      </w:pPr>
      <w:r w:rsidRPr="007743C3">
        <w:t>DEF.231</w:t>
      </w:r>
      <w:r w:rsidRPr="007743C3">
        <w:tab/>
        <w:t>Skylt för va-anläggning</w:t>
      </w:r>
    </w:p>
    <w:p w14:paraId="140C6EEB" w14:textId="77777777" w:rsidR="007C55A1" w:rsidRPr="007743C3" w:rsidRDefault="007C55A1" w:rsidP="008C452B">
      <w:pPr>
        <w:pStyle w:val="BESKbrdtext"/>
      </w:pPr>
      <w:r w:rsidRPr="007743C3">
        <w:t>Största tillåtna avstånd mellan skylt och anläggning är 15 meter, dock bör skylten helst placeras inom</w:t>
      </w:r>
      <w:r w:rsidR="008316D2" w:rsidRPr="007743C3">
        <w:t xml:space="preserve"> 10</w:t>
      </w:r>
      <w:r w:rsidRPr="007743C3">
        <w:t xml:space="preserve"> meters avstånd från anläggningen.  </w:t>
      </w:r>
    </w:p>
    <w:p w14:paraId="3C07FAFF" w14:textId="77777777" w:rsidR="007C55A1" w:rsidRPr="007743C3" w:rsidRDefault="007C55A1" w:rsidP="008C452B">
      <w:pPr>
        <w:pStyle w:val="BESKbrdtext"/>
      </w:pPr>
      <w:r w:rsidRPr="007743C3">
        <w:t xml:space="preserve">Skylt och fästanordning ska vara i korrosionsneutralt material gentemot det föremål skylten placeras på. </w:t>
      </w:r>
    </w:p>
    <w:p w14:paraId="1934E95F" w14:textId="77777777" w:rsidR="007C55A1" w:rsidRPr="007743C3" w:rsidRDefault="007C55A1" w:rsidP="008C452B">
      <w:pPr>
        <w:pStyle w:val="BESKrub7"/>
      </w:pPr>
      <w:r w:rsidRPr="007743C3">
        <w:t>DEF.2311</w:t>
      </w:r>
      <w:r w:rsidRPr="007743C3">
        <w:tab/>
        <w:t>Skylt för brunn, avstängningsanordning m m</w:t>
      </w:r>
    </w:p>
    <w:p w14:paraId="1DE9A819" w14:textId="77777777" w:rsidR="007C55A1" w:rsidRPr="007743C3" w:rsidRDefault="007C55A1" w:rsidP="008C452B">
      <w:pPr>
        <w:pStyle w:val="BESKbrdtext"/>
      </w:pPr>
      <w:r w:rsidRPr="007743C3">
        <w:t xml:space="preserve">Avstängningsanordningar på huvudledning ska skyltas, avstängningsanordning på servisledning skyltas inte. </w:t>
      </w:r>
    </w:p>
    <w:p w14:paraId="7DB38CD7" w14:textId="77777777" w:rsidR="00E25B0E" w:rsidRPr="00EA6413" w:rsidRDefault="00E25B0E" w:rsidP="00F62AB9">
      <w:pPr>
        <w:pStyle w:val="BESKbrdtext"/>
      </w:pPr>
      <w:r w:rsidRPr="00EA6413">
        <w:t xml:space="preserve">Skylt för avstängningsanordning ska vara försedd med texten ”AV 0” där 0 anger avståndet till avstängningsanordningen i närmaste hela meter. </w:t>
      </w:r>
    </w:p>
    <w:p w14:paraId="371FCAA3" w14:textId="77777777" w:rsidR="007C55A1" w:rsidRPr="007743C3" w:rsidRDefault="007C55A1" w:rsidP="008C452B">
      <w:pPr>
        <w:pStyle w:val="BESKrub7"/>
      </w:pPr>
      <w:r w:rsidRPr="007743C3">
        <w:lastRenderedPageBreak/>
        <w:t>DEF.2312</w:t>
      </w:r>
      <w:r w:rsidRPr="007743C3">
        <w:tab/>
        <w:t>Skylt för brandpostanordning</w:t>
      </w:r>
    </w:p>
    <w:p w14:paraId="4D7993AD" w14:textId="77777777" w:rsidR="00E25B0E" w:rsidRPr="00EA6413" w:rsidRDefault="00E25B0E" w:rsidP="00F62AB9">
      <w:pPr>
        <w:pStyle w:val="BESKbrdtext"/>
      </w:pPr>
      <w:r w:rsidRPr="00EA6413">
        <w:t>Skylt ska vara utförd enligt principritning DEF.2312, typ 5 där ”0” anger avståndet till brandpostanordningen i närmaste hela meter.</w:t>
      </w:r>
    </w:p>
    <w:p w14:paraId="774F4357" w14:textId="77777777" w:rsidR="000E2B46" w:rsidRPr="00E22DDF" w:rsidRDefault="000E2B46" w:rsidP="000E2B46">
      <w:pPr>
        <w:pStyle w:val="BESKrub3versal"/>
      </w:pPr>
      <w:bookmarkStart w:id="96" w:name="_Toc286750828"/>
      <w:bookmarkStart w:id="97" w:name="_Toc52298365"/>
      <w:r w:rsidRPr="00E22DDF">
        <w:t>DEG</w:t>
      </w:r>
      <w:r w:rsidRPr="00E22DDF">
        <w:tab/>
        <w:t>RÄCKEN, STÄNGSEL, STAKET, PLANK M M</w:t>
      </w:r>
      <w:bookmarkEnd w:id="96"/>
      <w:bookmarkEnd w:id="97"/>
    </w:p>
    <w:p w14:paraId="36D7545F" w14:textId="77777777" w:rsidR="000E2B46" w:rsidRPr="00DF64BA" w:rsidRDefault="000E2B46" w:rsidP="00DF64BA">
      <w:pPr>
        <w:pStyle w:val="BESKbrdtextin"/>
        <w:rPr>
          <w:i/>
        </w:rPr>
      </w:pPr>
      <w:r w:rsidRPr="00DF64BA">
        <w:rPr>
          <w:i/>
        </w:rPr>
        <w:t xml:space="preserve">Ange under aktuell kod och rubrik ritningsnummer på bifogad </w:t>
      </w:r>
      <w:r w:rsidR="001A28A4" w:rsidRPr="00DF64BA">
        <w:rPr>
          <w:i/>
        </w:rPr>
        <w:t xml:space="preserve">TK </w:t>
      </w:r>
      <w:r w:rsidRPr="00DF64BA">
        <w:rPr>
          <w:i/>
        </w:rPr>
        <w:t>standardritning</w:t>
      </w:r>
      <w:r w:rsidR="00BA2974" w:rsidRPr="00DF64BA">
        <w:rPr>
          <w:i/>
        </w:rPr>
        <w:t>.</w:t>
      </w:r>
    </w:p>
    <w:p w14:paraId="7DCC8C69" w14:textId="77777777" w:rsidR="000E2B46" w:rsidRPr="006141CD" w:rsidRDefault="000E2B46" w:rsidP="000E2B46">
      <w:pPr>
        <w:pStyle w:val="BESKrub4"/>
      </w:pPr>
      <w:r w:rsidRPr="006141CD">
        <w:t>DEG.2</w:t>
      </w:r>
      <w:r w:rsidRPr="006141CD">
        <w:tab/>
        <w:t>Räcken för gång- och cykelväg o d</w:t>
      </w:r>
    </w:p>
    <w:p w14:paraId="756B3FDF" w14:textId="77777777" w:rsidR="000E2B46" w:rsidRPr="006141CD" w:rsidRDefault="000E2B46" w:rsidP="000E2B46">
      <w:pPr>
        <w:pStyle w:val="BESKrub5"/>
      </w:pPr>
      <w:r w:rsidRPr="006141CD">
        <w:t>DEG.21</w:t>
      </w:r>
      <w:r w:rsidRPr="006141CD">
        <w:tab/>
        <w:t>Rörräcken</w:t>
      </w:r>
    </w:p>
    <w:p w14:paraId="2E7E49A5" w14:textId="77777777" w:rsidR="000E2B46" w:rsidRPr="00DF64BA" w:rsidRDefault="000E2B46" w:rsidP="00DF64BA">
      <w:pPr>
        <w:pStyle w:val="BESKbrdtext"/>
        <w:rPr>
          <w:u w:val="single"/>
        </w:rPr>
      </w:pPr>
      <w:r w:rsidRPr="00DF64BA">
        <w:rPr>
          <w:u w:val="single"/>
        </w:rPr>
        <w:t xml:space="preserve">Avser rörräcken enligt </w:t>
      </w:r>
      <w:r w:rsidR="00236C9E">
        <w:rPr>
          <w:u w:val="single"/>
        </w:rPr>
        <w:t>t</w:t>
      </w:r>
      <w:r w:rsidR="00007C91">
        <w:rPr>
          <w:u w:val="single"/>
        </w:rPr>
        <w:t>rafikkontorets</w:t>
      </w:r>
      <w:r w:rsidR="001A28A4" w:rsidRPr="00DF64BA">
        <w:rPr>
          <w:u w:val="single"/>
        </w:rPr>
        <w:t xml:space="preserve"> </w:t>
      </w:r>
      <w:r w:rsidRPr="00DF64BA">
        <w:rPr>
          <w:u w:val="single"/>
        </w:rPr>
        <w:t>standardritning -6580 och -3584</w:t>
      </w:r>
      <w:r w:rsidR="00BA2974" w:rsidRPr="00DF64BA">
        <w:rPr>
          <w:u w:val="single"/>
        </w:rPr>
        <w:t>:</w:t>
      </w:r>
    </w:p>
    <w:p w14:paraId="3DDC0DB1" w14:textId="77777777" w:rsidR="000E2B46" w:rsidRDefault="000E2B46" w:rsidP="000E2B46">
      <w:pPr>
        <w:pStyle w:val="BESKbrdtext"/>
      </w:pPr>
      <w:r>
        <w:t>Rörbågen ska utföras av galvaniserat rör SS 3583, klass A. Ansl nr 32 (1 1/4 ") i ett stycke utan svetsar.</w:t>
      </w:r>
    </w:p>
    <w:p w14:paraId="3E061578" w14:textId="77777777" w:rsidR="000E2B46" w:rsidRDefault="000E2B46" w:rsidP="000E2B46">
      <w:pPr>
        <w:pStyle w:val="BESKbrdtext"/>
      </w:pPr>
      <w:r>
        <w:t>Infästningssvets mot platta ska var</w:t>
      </w:r>
      <w:r w:rsidR="00B6175C" w:rsidRPr="00426647">
        <w:t>a</w:t>
      </w:r>
      <w:r>
        <w:t xml:space="preserve"> </w:t>
      </w:r>
      <w:smartTag w:uri="urn:schemas-microsoft-com:office:smarttags" w:element="metricconverter">
        <w:smartTagPr>
          <w:attr w:name="ProductID" w:val="3 mm"/>
        </w:smartTagPr>
        <w:r>
          <w:t>3 mm</w:t>
        </w:r>
      </w:smartTag>
      <w:r>
        <w:t xml:space="preserve"> runt om röret.</w:t>
      </w:r>
    </w:p>
    <w:p w14:paraId="0A727217" w14:textId="77777777" w:rsidR="000E2B46" w:rsidRDefault="000E2B46" w:rsidP="000E2B46">
      <w:pPr>
        <w:pStyle w:val="BESKbrdtext"/>
      </w:pPr>
      <w:r>
        <w:t>Svets utförs i klass wc-k.</w:t>
      </w:r>
    </w:p>
    <w:p w14:paraId="638F997F" w14:textId="77777777" w:rsidR="000E2B46" w:rsidRPr="00BC4654" w:rsidRDefault="000E2B46" w:rsidP="000E2B46">
      <w:pPr>
        <w:pStyle w:val="BESKbrdtext"/>
        <w:rPr>
          <w:i/>
        </w:rPr>
      </w:pPr>
      <w:r>
        <w:tab/>
      </w:r>
      <w:r w:rsidRPr="00BC4654">
        <w:rPr>
          <w:i/>
        </w:rPr>
        <w:t xml:space="preserve">Sektionsbredd </w:t>
      </w:r>
      <w:r>
        <w:rPr>
          <w:i/>
        </w:rPr>
        <w:t>ska</w:t>
      </w:r>
      <w:r w:rsidR="00426647">
        <w:rPr>
          <w:i/>
        </w:rPr>
        <w:t xml:space="preserve"> vara</w:t>
      </w:r>
      <w:r w:rsidR="005012C1">
        <w:rPr>
          <w:i/>
        </w:rPr>
        <w:t>?</w:t>
      </w:r>
    </w:p>
    <w:p w14:paraId="17007F5F" w14:textId="77777777" w:rsidR="000E2B46" w:rsidRPr="00BC4654" w:rsidRDefault="000E2B46" w:rsidP="000E2B46">
      <w:pPr>
        <w:pStyle w:val="BESKbrdtext"/>
        <w:rPr>
          <w:i/>
        </w:rPr>
      </w:pPr>
      <w:r w:rsidRPr="00BC4654">
        <w:rPr>
          <w:i/>
        </w:rPr>
        <w:tab/>
        <w:t xml:space="preserve">Bockradie på båge </w:t>
      </w:r>
      <w:r>
        <w:rPr>
          <w:i/>
        </w:rPr>
        <w:t>ska</w:t>
      </w:r>
      <w:r w:rsidRPr="00BC4654">
        <w:rPr>
          <w:i/>
        </w:rPr>
        <w:t xml:space="preserve"> vara?</w:t>
      </w:r>
    </w:p>
    <w:p w14:paraId="55F92854" w14:textId="129289EE" w:rsidR="00541890" w:rsidRPr="0033791C" w:rsidRDefault="000E2B46" w:rsidP="0033791C">
      <w:pPr>
        <w:pStyle w:val="BESKbrdtext"/>
        <w:rPr>
          <w:i/>
        </w:rPr>
      </w:pPr>
      <w:r w:rsidRPr="00BC4654">
        <w:rPr>
          <w:i/>
        </w:rPr>
        <w:tab/>
        <w:t xml:space="preserve">Rördiameter </w:t>
      </w:r>
      <w:r>
        <w:rPr>
          <w:i/>
        </w:rPr>
        <w:t>ska</w:t>
      </w:r>
      <w:r w:rsidRPr="00BC4654">
        <w:rPr>
          <w:i/>
        </w:rPr>
        <w:t xml:space="preserve"> vara?</w:t>
      </w:r>
    </w:p>
    <w:p w14:paraId="225CDCEB" w14:textId="56DC215F" w:rsidR="000E2B46" w:rsidRDefault="000E2B46" w:rsidP="000E2B46">
      <w:pPr>
        <w:pStyle w:val="BESKrub6"/>
      </w:pPr>
      <w:r>
        <w:lastRenderedPageBreak/>
        <w:t>DEG.21//1</w:t>
      </w:r>
      <w:r>
        <w:tab/>
        <w:t>Gångbaneräcke</w:t>
      </w:r>
    </w:p>
    <w:p w14:paraId="5F93F531" w14:textId="77777777" w:rsidR="00E04EA5" w:rsidRPr="006141CD" w:rsidRDefault="00E04EA5" w:rsidP="00E04EA5">
      <w:pPr>
        <w:pStyle w:val="BESKokod1"/>
      </w:pPr>
      <w:r w:rsidRPr="006141CD">
        <w:t>gångbaneräcke utan underliggare</w:t>
      </w:r>
    </w:p>
    <w:p w14:paraId="4A324020" w14:textId="77777777" w:rsidR="000E2B46" w:rsidRPr="006141CD" w:rsidRDefault="000E2B46" w:rsidP="000E2B46">
      <w:pPr>
        <w:pStyle w:val="BESKbrdtext"/>
      </w:pPr>
      <w:r w:rsidRPr="00FE076B">
        <w:t xml:space="preserve">Enligt </w:t>
      </w:r>
      <w:r w:rsidR="00236C9E">
        <w:t>t</w:t>
      </w:r>
      <w:r w:rsidR="00007C91" w:rsidRPr="00FE076B">
        <w:t>rafikkontorets</w:t>
      </w:r>
      <w:r w:rsidR="001A28A4" w:rsidRPr="00FE076B">
        <w:t xml:space="preserve"> </w:t>
      </w:r>
      <w:r w:rsidRPr="00FE076B">
        <w:t>standardritning -6580</w:t>
      </w:r>
    </w:p>
    <w:p w14:paraId="04D2F7FA" w14:textId="77777777" w:rsidR="000E2B46" w:rsidRPr="00DF64BA" w:rsidRDefault="000E2B46" w:rsidP="00DF64BA">
      <w:pPr>
        <w:pStyle w:val="BESKbrdtextin"/>
        <w:rPr>
          <w:i/>
        </w:rPr>
      </w:pPr>
      <w:r w:rsidRPr="00DF64BA">
        <w:rPr>
          <w:i/>
        </w:rPr>
        <w:t xml:space="preserve">Ska räcket användas som gångsluss utförs det enligt </w:t>
      </w:r>
      <w:r w:rsidR="001A28A4" w:rsidRPr="00DF64BA">
        <w:rPr>
          <w:i/>
        </w:rPr>
        <w:t xml:space="preserve">TK </w:t>
      </w:r>
      <w:r w:rsidRPr="00DF64BA">
        <w:rPr>
          <w:i/>
        </w:rPr>
        <w:t>standardritning -6580.</w:t>
      </w:r>
    </w:p>
    <w:p w14:paraId="2C7FD7F6" w14:textId="77777777" w:rsidR="00E04EA5" w:rsidRPr="006141CD" w:rsidRDefault="00E04EA5" w:rsidP="00E04EA5">
      <w:pPr>
        <w:pStyle w:val="BESKokod1"/>
      </w:pPr>
      <w:r w:rsidRPr="006141CD">
        <w:t>Gångbaneräcke med underliggare</w:t>
      </w:r>
    </w:p>
    <w:p w14:paraId="3F8CBD4D" w14:textId="77777777" w:rsidR="000E2B46" w:rsidRPr="00007C91" w:rsidRDefault="00007C91" w:rsidP="000E2B46">
      <w:pPr>
        <w:pStyle w:val="BESKbrdtext"/>
      </w:pPr>
      <w:r w:rsidRPr="00FE076B">
        <w:t xml:space="preserve">Enligt </w:t>
      </w:r>
      <w:r w:rsidR="00236C9E">
        <w:t>t</w:t>
      </w:r>
      <w:r w:rsidRPr="00FE076B">
        <w:t>rafikkontorets standardritning -6580</w:t>
      </w:r>
    </w:p>
    <w:p w14:paraId="15471103" w14:textId="77777777" w:rsidR="000E2B46" w:rsidRPr="00007C91" w:rsidRDefault="000E2B46" w:rsidP="00DF64BA">
      <w:pPr>
        <w:pStyle w:val="BESKbrdtextin"/>
        <w:rPr>
          <w:i/>
        </w:rPr>
      </w:pPr>
      <w:r w:rsidRPr="00007C91">
        <w:rPr>
          <w:i/>
        </w:rPr>
        <w:t>Räcke med underliggare väljs om det släntar nedåt och kantstöd saknas där räcket monteras (avåkningsskydd)</w:t>
      </w:r>
      <w:r w:rsidR="00BA2974" w:rsidRPr="00007C91">
        <w:rPr>
          <w:i/>
        </w:rPr>
        <w:t>.</w:t>
      </w:r>
    </w:p>
    <w:p w14:paraId="626451FE" w14:textId="77777777" w:rsidR="00E04EA5" w:rsidRPr="006141CD" w:rsidRDefault="00E04EA5" w:rsidP="00E04EA5">
      <w:pPr>
        <w:pStyle w:val="BESKokod1"/>
      </w:pPr>
      <w:r w:rsidRPr="006141CD">
        <w:t>Gångbaneräcke med stänkskydd</w:t>
      </w:r>
    </w:p>
    <w:p w14:paraId="3DAA5610" w14:textId="77777777" w:rsidR="000E2B46" w:rsidRPr="00007C91" w:rsidRDefault="00007C91" w:rsidP="000E2B46">
      <w:pPr>
        <w:pStyle w:val="BESKbrdtext"/>
      </w:pPr>
      <w:r w:rsidRPr="00FE076B">
        <w:t xml:space="preserve">Enligt </w:t>
      </w:r>
      <w:r w:rsidR="00236C9E">
        <w:t>t</w:t>
      </w:r>
      <w:r w:rsidRPr="00FE076B">
        <w:t>rafikkontorets standardritning -6580</w:t>
      </w:r>
    </w:p>
    <w:p w14:paraId="4AB48704" w14:textId="77777777" w:rsidR="00E04EA5" w:rsidRPr="006141CD" w:rsidRDefault="00E04EA5" w:rsidP="00E04EA5">
      <w:pPr>
        <w:pStyle w:val="BESKokod1"/>
      </w:pPr>
      <w:r w:rsidRPr="006141CD">
        <w:t>gångbaneräcke, öppningsbart</w:t>
      </w:r>
    </w:p>
    <w:p w14:paraId="0AAC912D" w14:textId="77777777" w:rsidR="000E2B46" w:rsidRPr="00FE076B" w:rsidRDefault="00007C91" w:rsidP="000E2B46">
      <w:pPr>
        <w:pStyle w:val="BESKbrdtext"/>
      </w:pPr>
      <w:r w:rsidRPr="00FE076B">
        <w:t xml:space="preserve">Enligt </w:t>
      </w:r>
      <w:r w:rsidR="00236C9E">
        <w:t>t</w:t>
      </w:r>
      <w:r w:rsidRPr="00FE076B">
        <w:t>rafikkontorets standardritning -6580</w:t>
      </w:r>
    </w:p>
    <w:p w14:paraId="194A3455"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4EC65135" w14:textId="77777777" w:rsidR="000E2B46" w:rsidRDefault="000E2B46" w:rsidP="000E2B46">
      <w:pPr>
        <w:pStyle w:val="BESKbrdtext"/>
      </w:pPr>
      <w:r>
        <w:t xml:space="preserve">Räcket ska förses med lås. </w:t>
      </w:r>
    </w:p>
    <w:p w14:paraId="29263E2A" w14:textId="77777777" w:rsidR="000E2B46" w:rsidRDefault="000E2B46" w:rsidP="000E2B46">
      <w:pPr>
        <w:pStyle w:val="BESKbrdtext"/>
      </w:pPr>
      <w:r>
        <w:t>Öppningsbar båge förses med ABLOY hänglås nr 3022 serie nr LS-1799/22678 nyck</w:t>
      </w:r>
      <w:r w:rsidR="006141CD">
        <w:t>el nr 6 993 019 611. Låset fäst</w:t>
      </w:r>
      <w:r>
        <w:t>s i bågen med kedja.</w:t>
      </w:r>
    </w:p>
    <w:p w14:paraId="5329B1AE" w14:textId="7D2AF913" w:rsidR="00541890" w:rsidRPr="0033791C" w:rsidRDefault="000E2B46" w:rsidP="0033791C">
      <w:pPr>
        <w:pStyle w:val="BESKbrdtext"/>
      </w:pPr>
      <w:r>
        <w:t>Vid öppningsbart räcke förses infästningsplattan med fyrkantstål 200x25x25 mm för fixering av löstagbar räckessektion.</w:t>
      </w:r>
    </w:p>
    <w:p w14:paraId="126FD0DD" w14:textId="0E0439CA" w:rsidR="000E2B46" w:rsidRPr="009338B4" w:rsidRDefault="000E2B46" w:rsidP="000E2B46">
      <w:pPr>
        <w:pStyle w:val="BESKrub6"/>
      </w:pPr>
      <w:r>
        <w:lastRenderedPageBreak/>
        <w:t>DEG.21//2</w:t>
      </w:r>
      <w:r>
        <w:tab/>
      </w:r>
      <w:r w:rsidRPr="009338B4">
        <w:t>Skyddsräcke</w:t>
      </w:r>
      <w:r w:rsidR="00E04EA5" w:rsidRPr="009338B4">
        <w:t xml:space="preserve"> typ D</w:t>
      </w:r>
    </w:p>
    <w:p w14:paraId="66AC747E" w14:textId="77777777" w:rsidR="000E2B46" w:rsidRPr="00FE076B" w:rsidRDefault="00007C91" w:rsidP="000E2B46">
      <w:pPr>
        <w:pStyle w:val="BESKbrdtext"/>
      </w:pPr>
      <w:r w:rsidRPr="00FE076B">
        <w:t xml:space="preserve">Enligt </w:t>
      </w:r>
      <w:r w:rsidR="00236C9E">
        <w:t>t</w:t>
      </w:r>
      <w:r w:rsidRPr="00FE076B">
        <w:t>rafikkontorets standardritning -6580</w:t>
      </w:r>
    </w:p>
    <w:p w14:paraId="00FDE72F" w14:textId="77777777" w:rsidR="000E2B46" w:rsidRPr="00CB16D5" w:rsidRDefault="000E2B46" w:rsidP="00CB16D5">
      <w:pPr>
        <w:pStyle w:val="BESKbrdtextin"/>
        <w:rPr>
          <w:i/>
        </w:rPr>
      </w:pPr>
      <w:r w:rsidRPr="00CB16D5">
        <w:rPr>
          <w:i/>
        </w:rPr>
        <w:t>Används med fördel vid skydd av planteringar</w:t>
      </w:r>
      <w:r w:rsidR="00BA2974" w:rsidRPr="00CB16D5">
        <w:rPr>
          <w:i/>
        </w:rPr>
        <w:t>.</w:t>
      </w:r>
    </w:p>
    <w:p w14:paraId="279AAEA6" w14:textId="77777777" w:rsidR="000E2B46" w:rsidRDefault="000E2B46" w:rsidP="000E2B46">
      <w:pPr>
        <w:pStyle w:val="BESKrub6"/>
      </w:pPr>
      <w:r>
        <w:t>DEG.21//3</w:t>
      </w:r>
      <w:r>
        <w:tab/>
        <w:t>Skyddsräcke typ GG</w:t>
      </w:r>
    </w:p>
    <w:p w14:paraId="742ACF19" w14:textId="77777777" w:rsidR="000E2B46" w:rsidRPr="00FE076B" w:rsidRDefault="000E2B46" w:rsidP="000E2B46">
      <w:pPr>
        <w:pStyle w:val="BESKbrdtext"/>
      </w:pPr>
      <w:r w:rsidRPr="00FE076B">
        <w:t xml:space="preserve">Enligt </w:t>
      </w:r>
      <w:r w:rsidR="00236C9E">
        <w:t>t</w:t>
      </w:r>
      <w:r w:rsidR="00007C91" w:rsidRPr="00FE076B">
        <w:t>rafikkontorets</w:t>
      </w:r>
      <w:r w:rsidR="001A28A4" w:rsidRPr="00FE076B">
        <w:t xml:space="preserve"> standardritning </w:t>
      </w:r>
      <w:r w:rsidR="00BA2974" w:rsidRPr="00FE076B">
        <w:t>-3584:</w:t>
      </w:r>
      <w:r w:rsidRPr="00FE076B">
        <w:t xml:space="preserve"> </w:t>
      </w:r>
    </w:p>
    <w:p w14:paraId="2957F1A6" w14:textId="77777777" w:rsidR="000E2B46" w:rsidRDefault="000E2B46" w:rsidP="000E2B46">
      <w:pPr>
        <w:pStyle w:val="BESKbrdtext"/>
      </w:pPr>
      <w:r w:rsidRPr="009338B4">
        <w:t>Båge ska ha</w:t>
      </w:r>
      <w:r>
        <w:t xml:space="preserve"> diametern </w:t>
      </w:r>
      <w:smartTag w:uri="urn:schemas-microsoft-com:office:smarttags" w:element="metricconverter">
        <w:smartTagPr>
          <w:attr w:name="ProductID" w:val="48 mm"/>
        </w:smartTagPr>
        <w:r>
          <w:t>48 mm</w:t>
        </w:r>
      </w:smartTag>
      <w:r>
        <w:t xml:space="preserve">. </w:t>
      </w:r>
    </w:p>
    <w:p w14:paraId="2DDE3D68" w14:textId="77777777" w:rsidR="000E2B46" w:rsidRDefault="000E2B46" w:rsidP="000E2B46">
      <w:pPr>
        <w:pStyle w:val="BESKbrdtext"/>
      </w:pPr>
      <w:r>
        <w:t xml:space="preserve">Godstjocklek </w:t>
      </w:r>
      <w:smartTag w:uri="urn:schemas-microsoft-com:office:smarttags" w:element="metricconverter">
        <w:smartTagPr>
          <w:attr w:name="ProductID" w:val="3.25 mm"/>
        </w:smartTagPr>
        <w:r>
          <w:t>3.25 mm</w:t>
        </w:r>
      </w:smartTag>
      <w:r>
        <w:t xml:space="preserve">. </w:t>
      </w:r>
    </w:p>
    <w:p w14:paraId="41E678ED" w14:textId="77777777" w:rsidR="000E2B46" w:rsidRDefault="000E2B46" w:rsidP="000E2B46">
      <w:pPr>
        <w:pStyle w:val="BESKbrdtext"/>
      </w:pPr>
      <w:r>
        <w:t>Varmförzinkning efter tillverkning</w:t>
      </w:r>
      <w:r w:rsidR="00BA2974">
        <w:t>.</w:t>
      </w:r>
    </w:p>
    <w:p w14:paraId="41B9F423" w14:textId="77777777" w:rsidR="0007220A" w:rsidRPr="009338B4" w:rsidRDefault="0007220A" w:rsidP="0007220A">
      <w:pPr>
        <w:pStyle w:val="BESKokod1"/>
      </w:pPr>
      <w:r w:rsidRPr="009338B4">
        <w:t>Skyddsräcke typ 1150S</w:t>
      </w:r>
    </w:p>
    <w:p w14:paraId="15D7CCF7" w14:textId="77777777" w:rsidR="000E2B46" w:rsidRPr="009338B4" w:rsidRDefault="000E2B46" w:rsidP="000E2B46">
      <w:pPr>
        <w:pStyle w:val="BESKbrdtext"/>
      </w:pPr>
      <w:r w:rsidRPr="009338B4">
        <w:t>Uppsatt höjd 1100 mm</w:t>
      </w:r>
      <w:r w:rsidR="00BA2974">
        <w:t>.</w:t>
      </w:r>
    </w:p>
    <w:p w14:paraId="12DEE8F0" w14:textId="77777777" w:rsidR="000E2B46" w:rsidRPr="00CB16D5" w:rsidRDefault="000E2B46" w:rsidP="00CB16D5">
      <w:pPr>
        <w:pStyle w:val="BESKbrdtextin"/>
        <w:rPr>
          <w:i/>
        </w:rPr>
      </w:pPr>
      <w:r w:rsidRPr="00CB16D5">
        <w:rPr>
          <w:i/>
        </w:rPr>
        <w:t>Används för att hindra att gångtrafiken kommer in på spårområde.</w:t>
      </w:r>
    </w:p>
    <w:p w14:paraId="0C9B046D" w14:textId="77777777" w:rsidR="0007220A" w:rsidRPr="009338B4" w:rsidRDefault="0007220A" w:rsidP="0007220A">
      <w:pPr>
        <w:pStyle w:val="BESKokod1"/>
      </w:pPr>
      <w:r w:rsidRPr="009338B4">
        <w:t>Skyddsräcke typ 1350S</w:t>
      </w:r>
    </w:p>
    <w:p w14:paraId="320576C8" w14:textId="77777777" w:rsidR="000E2B46" w:rsidRPr="009338B4" w:rsidRDefault="000E2B46" w:rsidP="000E2B46">
      <w:pPr>
        <w:pStyle w:val="BESKbrdtext"/>
      </w:pPr>
      <w:r w:rsidRPr="009338B4">
        <w:t>Uppsatt höjd 1300 mm</w:t>
      </w:r>
      <w:r w:rsidR="00BA2974">
        <w:t>.</w:t>
      </w:r>
    </w:p>
    <w:p w14:paraId="16AA9E71" w14:textId="77777777" w:rsidR="000E2B46" w:rsidRPr="00CB16D5" w:rsidRDefault="000E2B46" w:rsidP="00CB16D5">
      <w:pPr>
        <w:pStyle w:val="BESKbrdtextin"/>
        <w:rPr>
          <w:i/>
        </w:rPr>
      </w:pPr>
      <w:r w:rsidRPr="00CB16D5">
        <w:rPr>
          <w:i/>
        </w:rPr>
        <w:t>Används för att hindra att gångtrafiken kommer in på spårområde</w:t>
      </w:r>
      <w:r w:rsidR="00BA2974" w:rsidRPr="00CB16D5">
        <w:rPr>
          <w:i/>
        </w:rPr>
        <w:t>.</w:t>
      </w:r>
    </w:p>
    <w:p w14:paraId="2A8D08FA" w14:textId="77777777" w:rsidR="0007220A" w:rsidRPr="009338B4" w:rsidRDefault="0007220A" w:rsidP="0007220A">
      <w:pPr>
        <w:pStyle w:val="BESKokod1"/>
      </w:pPr>
      <w:r w:rsidRPr="009338B4">
        <w:t>Skyddsräcke typ 1050T</w:t>
      </w:r>
    </w:p>
    <w:p w14:paraId="7F9E33EF" w14:textId="77777777" w:rsidR="000E2B46" w:rsidRPr="009338B4" w:rsidRDefault="000E2B46" w:rsidP="000E2B46">
      <w:pPr>
        <w:pStyle w:val="BESKbrdtext"/>
      </w:pPr>
      <w:r w:rsidRPr="009338B4">
        <w:t>Uppsatt höjd 1000 mm</w:t>
      </w:r>
      <w:r w:rsidR="00BA2974">
        <w:t>.</w:t>
      </w:r>
    </w:p>
    <w:p w14:paraId="733B6536" w14:textId="77777777" w:rsidR="000E2B46" w:rsidRPr="00CB16D5" w:rsidRDefault="000E2B46" w:rsidP="00CB16D5">
      <w:pPr>
        <w:pStyle w:val="BESKbrdtextin"/>
        <w:rPr>
          <w:i/>
        </w:rPr>
      </w:pPr>
      <w:r w:rsidRPr="00CB16D5">
        <w:rPr>
          <w:i/>
        </w:rPr>
        <w:t>Används som skydd mellan körbana och hållplats</w:t>
      </w:r>
      <w:r w:rsidR="00BA2974" w:rsidRPr="00CB16D5">
        <w:rPr>
          <w:i/>
        </w:rPr>
        <w:t>.</w:t>
      </w:r>
    </w:p>
    <w:p w14:paraId="48A6BF87" w14:textId="77777777" w:rsidR="0007220A" w:rsidRPr="009338B4" w:rsidRDefault="0007220A" w:rsidP="0007220A">
      <w:pPr>
        <w:pStyle w:val="BESKokod1"/>
      </w:pPr>
      <w:r w:rsidRPr="009338B4">
        <w:t>Skyddsräcke typ 850T</w:t>
      </w:r>
    </w:p>
    <w:p w14:paraId="400E8213" w14:textId="77777777" w:rsidR="000E2B46" w:rsidRPr="009338B4" w:rsidRDefault="000E2B46" w:rsidP="000E2B46">
      <w:pPr>
        <w:pStyle w:val="BESKbrdtext"/>
      </w:pPr>
      <w:r w:rsidRPr="009338B4">
        <w:t>Uppsatt höjd 800 mm</w:t>
      </w:r>
      <w:r w:rsidR="00BA2974">
        <w:t>.</w:t>
      </w:r>
    </w:p>
    <w:p w14:paraId="07A0D930" w14:textId="77777777" w:rsidR="000E2B46" w:rsidRPr="00CB16D5" w:rsidRDefault="000E2B46" w:rsidP="00CB16D5">
      <w:pPr>
        <w:pStyle w:val="BESKbrdtextin"/>
        <w:rPr>
          <w:i/>
        </w:rPr>
      </w:pPr>
      <w:r w:rsidRPr="00CB16D5">
        <w:rPr>
          <w:i/>
        </w:rPr>
        <w:t xml:space="preserve">Används endast i anslutning till övergångsställe för att förbättra sikten mot trafiken. </w:t>
      </w:r>
    </w:p>
    <w:p w14:paraId="40B8C873" w14:textId="77777777" w:rsidR="000E2B46" w:rsidRPr="009338B4" w:rsidRDefault="000E2B46" w:rsidP="000E2B46">
      <w:pPr>
        <w:pStyle w:val="BESKbrdtext"/>
      </w:pPr>
      <w:r w:rsidRPr="009338B4">
        <w:lastRenderedPageBreak/>
        <w:t xml:space="preserve">Räcket utförs endast </w:t>
      </w:r>
      <w:smartTag w:uri="urn:schemas-microsoft-com:office:smarttags" w:element="metricconverter">
        <w:smartTagPr>
          <w:attr w:name="ProductID" w:val="6 m"/>
        </w:smartTagPr>
        <w:r w:rsidRPr="009338B4">
          <w:t>6 m</w:t>
        </w:r>
      </w:smartTag>
      <w:r w:rsidRPr="009338B4">
        <w:t xml:space="preserve"> från övergångsstället i riktning med trafiken.</w:t>
      </w:r>
    </w:p>
    <w:p w14:paraId="0BEEBE98" w14:textId="77777777" w:rsidR="0007220A" w:rsidRPr="009338B4" w:rsidRDefault="0007220A" w:rsidP="0007220A">
      <w:pPr>
        <w:pStyle w:val="BESKokod1"/>
      </w:pPr>
      <w:r w:rsidRPr="009338B4">
        <w:t>Skyddsräcke typ DELTA</w:t>
      </w:r>
    </w:p>
    <w:p w14:paraId="61128663" w14:textId="77777777" w:rsidR="000E2B46" w:rsidRPr="00FE076B" w:rsidRDefault="00007C91" w:rsidP="000E2B46">
      <w:pPr>
        <w:pStyle w:val="BESKbrdtext"/>
      </w:pPr>
      <w:r w:rsidRPr="00FE076B">
        <w:t xml:space="preserve">Enligt </w:t>
      </w:r>
      <w:r w:rsidR="00236C9E">
        <w:t>t</w:t>
      </w:r>
      <w:r w:rsidRPr="00FE076B">
        <w:t>rafikkontorets</w:t>
      </w:r>
      <w:r w:rsidR="001A28A4" w:rsidRPr="00FE076B">
        <w:t xml:space="preserve"> standardritning </w:t>
      </w:r>
      <w:r w:rsidRPr="00FE076B">
        <w:t>-3584</w:t>
      </w:r>
    </w:p>
    <w:p w14:paraId="1EBA7482" w14:textId="77777777" w:rsidR="000E2B46" w:rsidRDefault="000E2B46" w:rsidP="000E2B46">
      <w:pPr>
        <w:pStyle w:val="BESKrub6"/>
      </w:pPr>
      <w:r>
        <w:t>DEG.21//5</w:t>
      </w:r>
      <w:r>
        <w:tab/>
        <w:t>Spjälstaket</w:t>
      </w:r>
    </w:p>
    <w:p w14:paraId="72147252" w14:textId="77777777" w:rsidR="000E2B46" w:rsidRPr="00007C91" w:rsidRDefault="000E2B46" w:rsidP="000E2B46">
      <w:pPr>
        <w:pStyle w:val="BESKbrdtext"/>
      </w:pPr>
      <w:r w:rsidRPr="00FE076B">
        <w:t xml:space="preserve">Enligt </w:t>
      </w:r>
      <w:r w:rsidR="00236C9E">
        <w:t>t</w:t>
      </w:r>
      <w:r w:rsidR="00007C91" w:rsidRPr="00FE076B">
        <w:t>rafikkontorets</w:t>
      </w:r>
      <w:r w:rsidR="001A28A4" w:rsidRPr="00FE076B">
        <w:t xml:space="preserve"> standardritning </w:t>
      </w:r>
      <w:r w:rsidR="00007C91" w:rsidRPr="00FE076B">
        <w:t>-6581</w:t>
      </w:r>
    </w:p>
    <w:p w14:paraId="15729E7D" w14:textId="77777777" w:rsidR="000E2B46" w:rsidRPr="00FA0CCB" w:rsidRDefault="000E2B46" w:rsidP="0007220A">
      <w:pPr>
        <w:pStyle w:val="BESKokod1"/>
      </w:pPr>
      <w:r w:rsidRPr="00FA0CCB">
        <w:t>Spjälstaket typ S</w:t>
      </w:r>
    </w:p>
    <w:p w14:paraId="6936EE0F" w14:textId="77777777" w:rsidR="000E2B46" w:rsidRPr="009338B4" w:rsidRDefault="000E2B46" w:rsidP="00FA0CCB">
      <w:pPr>
        <w:pStyle w:val="BESKokod2"/>
      </w:pPr>
      <w:r w:rsidRPr="009338B4">
        <w:t>Spjälstaket, öppningsbart</w:t>
      </w:r>
    </w:p>
    <w:p w14:paraId="7B57AEAE"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6DD5455D" w14:textId="77777777" w:rsidR="000E2B46" w:rsidRDefault="000E2B46" w:rsidP="000E2B46">
      <w:pPr>
        <w:pStyle w:val="BESKbrdtext"/>
      </w:pPr>
      <w:r>
        <w:t xml:space="preserve">Räcket ska förses med lås. </w:t>
      </w:r>
    </w:p>
    <w:p w14:paraId="29D3003D" w14:textId="77777777" w:rsidR="000E2B46" w:rsidRDefault="000E2B46" w:rsidP="000E2B46">
      <w:pPr>
        <w:pStyle w:val="BESKbrdtext"/>
      </w:pPr>
      <w:r>
        <w:t>Öppningsbar båge förses med ABLOY hänglås nr 3022 serie nr LS-1799/22678 nyckel nr 6 993 019 611. Låset fästes i bågen med kedja.</w:t>
      </w:r>
    </w:p>
    <w:p w14:paraId="1EBCFCF4" w14:textId="77777777" w:rsidR="000E2B46" w:rsidRPr="00D17DDE" w:rsidRDefault="000E2B46" w:rsidP="000E2B46">
      <w:pPr>
        <w:pStyle w:val="BESKbrdtext"/>
      </w:pPr>
      <w:r>
        <w:t>Vid öppningsbart räcke förses infästningsplattan med fyrkantstål 200x25x25 mm för fixering av löstagbar räckessektion.</w:t>
      </w:r>
    </w:p>
    <w:p w14:paraId="2AD7776F" w14:textId="77777777" w:rsidR="0033791C" w:rsidRDefault="0033791C">
      <w:pPr>
        <w:tabs>
          <w:tab w:val="clear" w:pos="10348"/>
          <w:tab w:val="clear" w:pos="10915"/>
          <w:tab w:val="clear" w:pos="12077"/>
          <w:tab w:val="clear" w:pos="12984"/>
          <w:tab w:val="clear" w:pos="14288"/>
          <w:tab w:val="clear" w:pos="14742"/>
        </w:tabs>
        <w:rPr>
          <w:b/>
          <w:caps/>
          <w:sz w:val="26"/>
        </w:rPr>
      </w:pPr>
      <w:bookmarkStart w:id="98" w:name="_Toc286750829"/>
      <w:r>
        <w:br w:type="page"/>
      </w:r>
    </w:p>
    <w:p w14:paraId="5340D97B" w14:textId="02B9BEC0" w:rsidR="000E2B46" w:rsidRPr="00E22DDF" w:rsidRDefault="000E2B46" w:rsidP="000E2B46">
      <w:pPr>
        <w:pStyle w:val="BESKrub3versal"/>
      </w:pPr>
      <w:bookmarkStart w:id="99" w:name="_Toc52298366"/>
      <w:r w:rsidRPr="00E22DDF">
        <w:t>DEK</w:t>
      </w:r>
      <w:r w:rsidRPr="00E22DDF">
        <w:tab/>
        <w:t>UTRUSTNINGAR OCH UTSMYCKNINGAR</w:t>
      </w:r>
      <w:bookmarkEnd w:id="98"/>
      <w:bookmarkEnd w:id="99"/>
    </w:p>
    <w:p w14:paraId="79E43067" w14:textId="7F6292EC" w:rsidR="000E2B46" w:rsidRPr="00E22DDF" w:rsidRDefault="000E2B46" w:rsidP="000E2B46">
      <w:pPr>
        <w:pStyle w:val="BESKrub4"/>
      </w:pPr>
      <w:r w:rsidRPr="00E22DDF">
        <w:t>DEK.7</w:t>
      </w:r>
      <w:r w:rsidRPr="00E22DDF">
        <w:tab/>
        <w:t>Förtillverkade fundament för utrustningar och utsmyckningar</w:t>
      </w:r>
    </w:p>
    <w:p w14:paraId="4221CEC3" w14:textId="77777777" w:rsidR="000E2B46" w:rsidRDefault="000E2B46" w:rsidP="00CB16D5">
      <w:pPr>
        <w:pStyle w:val="BESKbrdtextin"/>
      </w:pPr>
      <w:r>
        <w:t>Fundament ska monteras i samband med uppbyggnad av respektive yta och vara på plats när beläggningsarbetet påbörjas.</w:t>
      </w:r>
    </w:p>
    <w:p w14:paraId="2605E5AF" w14:textId="77777777" w:rsidR="00E8580A" w:rsidRDefault="000E2B46" w:rsidP="00CB16D5">
      <w:pPr>
        <w:pStyle w:val="BESKbrdtextin"/>
      </w:pPr>
      <w:r>
        <w:t>Ök fundament ska ligga under beläggningen</w:t>
      </w:r>
      <w:r w:rsidR="00BA2974">
        <w:t>.</w:t>
      </w:r>
    </w:p>
    <w:p w14:paraId="4B49320E" w14:textId="77777777" w:rsidR="000E2B46" w:rsidRPr="00E22DDF" w:rsidRDefault="000E2B46" w:rsidP="000E2B46">
      <w:pPr>
        <w:pStyle w:val="BESKrub3versal"/>
      </w:pPr>
      <w:bookmarkStart w:id="100" w:name="_Toc286750830"/>
      <w:bookmarkStart w:id="101" w:name="_Toc52298367"/>
      <w:r w:rsidRPr="00E22DDF">
        <w:lastRenderedPageBreak/>
        <w:t>DEN</w:t>
      </w:r>
      <w:r w:rsidRPr="00E22DDF">
        <w:tab/>
        <w:t>KABELSKYDD I ANLÄGGNING</w:t>
      </w:r>
      <w:bookmarkEnd w:id="100"/>
      <w:bookmarkEnd w:id="101"/>
    </w:p>
    <w:p w14:paraId="521227DD" w14:textId="77777777" w:rsidR="000E2B46" w:rsidRPr="00E22DDF" w:rsidRDefault="000E2B46" w:rsidP="000E2B46">
      <w:pPr>
        <w:pStyle w:val="BESKrub4"/>
      </w:pPr>
      <w:r w:rsidRPr="00E22DDF">
        <w:t>DEN.1</w:t>
      </w:r>
      <w:r w:rsidRPr="00E22DDF">
        <w:tab/>
        <w:t>Skydd för kablar i mark</w:t>
      </w:r>
    </w:p>
    <w:p w14:paraId="1D902EE4" w14:textId="77777777" w:rsidR="000E2B46" w:rsidRPr="00CB16D5" w:rsidRDefault="000E2B46" w:rsidP="00CB16D5">
      <w:pPr>
        <w:pStyle w:val="BESKbrdtextin"/>
        <w:rPr>
          <w:i/>
        </w:rPr>
      </w:pPr>
      <w:r w:rsidRPr="00CB16D5">
        <w:rPr>
          <w:i/>
        </w:rPr>
        <w:t>Ange mellan vilka positioner förläggning ska ske samt förläggningsdjup.</w:t>
      </w:r>
    </w:p>
    <w:p w14:paraId="3F639FFE" w14:textId="2DE069AD" w:rsidR="000E2B46" w:rsidRDefault="000E2B46" w:rsidP="00261058">
      <w:pPr>
        <w:pStyle w:val="BESKrub5"/>
      </w:pPr>
      <w:r w:rsidRPr="00E25B0E">
        <w:t>DEN.12</w:t>
      </w:r>
      <w:r w:rsidRPr="00E25B0E">
        <w:tab/>
        <w:t xml:space="preserve">Kabelskydd av </w:t>
      </w:r>
      <w:r w:rsidR="00E25B0E" w:rsidRPr="00E25B0E">
        <w:t>rör, flerfackskanaler, rännor o d av plast</w:t>
      </w:r>
    </w:p>
    <w:p w14:paraId="0C1537CD" w14:textId="1C79C337" w:rsidR="00E25B0E" w:rsidRPr="00EA6413" w:rsidRDefault="00261058" w:rsidP="00261058">
      <w:pPr>
        <w:pStyle w:val="BESKrub6"/>
      </w:pPr>
      <w:r w:rsidRPr="00EA6413">
        <w:t>DEN.121</w:t>
      </w:r>
      <w:r w:rsidRPr="00EA6413">
        <w:tab/>
        <w:t>Kabelskydd av rör, flerfackskanaler o d av plast</w:t>
      </w:r>
    </w:p>
    <w:p w14:paraId="6BFDB1D5" w14:textId="77777777" w:rsidR="00117B4D" w:rsidRPr="00EA6413" w:rsidRDefault="00117B4D" w:rsidP="00117B4D">
      <w:pPr>
        <w:pStyle w:val="BESKokod1"/>
      </w:pPr>
      <w:r w:rsidRPr="00EA6413">
        <w:t>avser vägsignal</w:t>
      </w:r>
    </w:p>
    <w:p w14:paraId="7E9C1B0E" w14:textId="77777777" w:rsidR="00117B4D" w:rsidRPr="00EA6413" w:rsidRDefault="000C21C3" w:rsidP="00CB16D5">
      <w:pPr>
        <w:pStyle w:val="BESKbrdtextin"/>
      </w:pPr>
      <w:r w:rsidRPr="00EA6413">
        <w:t>Nya kablar ska</w:t>
      </w:r>
      <w:r w:rsidR="00117B4D" w:rsidRPr="00EA6413">
        <w:t xml:space="preserve"> förläggas i gula kabelskyddsrör, typ PEM, dimension enligt EBR KJ41:</w:t>
      </w:r>
      <w:r w:rsidR="00EC3FE1" w:rsidRPr="00EA6413">
        <w:t>15</w:t>
      </w:r>
      <w:r w:rsidR="00117B4D" w:rsidRPr="00EA6413">
        <w:t>.</w:t>
      </w:r>
    </w:p>
    <w:p w14:paraId="45C6F0D4" w14:textId="77777777" w:rsidR="00117B4D" w:rsidRPr="00EA6413" w:rsidRDefault="00117B4D" w:rsidP="00117B4D">
      <w:pPr>
        <w:pStyle w:val="BESKbrdtext"/>
      </w:pPr>
      <w:r w:rsidRPr="00EA6413">
        <w:t>Kabe</w:t>
      </w:r>
      <w:r w:rsidR="000C21C3" w:rsidRPr="00EA6413">
        <w:t>lskyddsrör ska</w:t>
      </w:r>
      <w:r w:rsidRPr="00EA6413">
        <w:t xml:space="preserve"> anslutas upp i fundament till signalstolpar. </w:t>
      </w:r>
    </w:p>
    <w:p w14:paraId="7C11E1E2" w14:textId="77777777" w:rsidR="00117B4D" w:rsidRPr="00EA6413" w:rsidRDefault="000C21C3" w:rsidP="00CB16D5">
      <w:pPr>
        <w:pStyle w:val="BESKbrdtextin"/>
      </w:pPr>
      <w:r w:rsidRPr="00EA6413">
        <w:t>Under körbara ytor ska</w:t>
      </w:r>
      <w:r w:rsidR="00117B4D" w:rsidRPr="00EA6413">
        <w:t xml:space="preserve"> rör vara klass SRS och i övrigt SRN.</w:t>
      </w:r>
    </w:p>
    <w:p w14:paraId="55139861" w14:textId="77777777" w:rsidR="00117B4D" w:rsidRPr="00EA6413" w:rsidRDefault="00117B4D" w:rsidP="00CB16D5">
      <w:pPr>
        <w:pStyle w:val="BESKbrdtextin"/>
      </w:pPr>
      <w:r w:rsidRPr="00EA6413">
        <w:t xml:space="preserve">Från </w:t>
      </w:r>
      <w:r w:rsidR="000C21C3" w:rsidRPr="00EA6413">
        <w:t>detektor- och kabelbrunnar ska</w:t>
      </w:r>
      <w:r w:rsidRPr="00EA6413">
        <w:t xml:space="preserve"> SRN50 förläggas fram till vägbanekant för detektorslingor. </w:t>
      </w:r>
    </w:p>
    <w:p w14:paraId="6BC9B60D" w14:textId="77777777" w:rsidR="00117B4D" w:rsidRPr="00EA6413" w:rsidRDefault="00117B4D" w:rsidP="00117B4D">
      <w:pPr>
        <w:pStyle w:val="BESKbrdtext"/>
      </w:pPr>
      <w:r w:rsidRPr="00EA6413">
        <w:t>Starkströms- respektive svagströmskabel ska förläggas i olika rör.</w:t>
      </w:r>
    </w:p>
    <w:p w14:paraId="3459F162" w14:textId="77777777" w:rsidR="00117B4D" w:rsidRPr="00EA6413" w:rsidRDefault="000C21C3" w:rsidP="00860921">
      <w:pPr>
        <w:pStyle w:val="BESKbrdtext"/>
      </w:pPr>
      <w:r w:rsidRPr="00EA6413">
        <w:t>Dragtrådar ska</w:t>
      </w:r>
      <w:r w:rsidR="00117B4D" w:rsidRPr="00EA6413">
        <w:t xml:space="preserve"> lämnas kvar i rören för </w:t>
      </w:r>
      <w:r w:rsidR="00860921" w:rsidRPr="00EA6413">
        <w:t>möjliggörande av kabeldragning.</w:t>
      </w:r>
    </w:p>
    <w:p w14:paraId="798DFC5D" w14:textId="77777777" w:rsidR="000E2B46" w:rsidRPr="00EA6413" w:rsidRDefault="000E2B46" w:rsidP="00A31F84">
      <w:pPr>
        <w:pStyle w:val="BESKokod2"/>
      </w:pPr>
      <w:r w:rsidRPr="00EA6413">
        <w:t>K</w:t>
      </w:r>
      <w:r w:rsidR="00A31F84" w:rsidRPr="00EA6413">
        <w:t>abelrör vid normala förhållanden</w:t>
      </w:r>
    </w:p>
    <w:p w14:paraId="57176BBA" w14:textId="77777777" w:rsidR="000E2B46" w:rsidRPr="00EA6413" w:rsidRDefault="000E2B46" w:rsidP="00A31F84">
      <w:pPr>
        <w:pStyle w:val="BESKokod2"/>
      </w:pPr>
      <w:r w:rsidRPr="00EA6413">
        <w:t>K</w:t>
      </w:r>
      <w:r w:rsidR="00A31F84" w:rsidRPr="00EA6413">
        <w:t>abelrör vid svåra förhållanden</w:t>
      </w:r>
    </w:p>
    <w:p w14:paraId="388CA6CC" w14:textId="77777777" w:rsidR="002C3E31" w:rsidRPr="00EA6413" w:rsidRDefault="002C3E31" w:rsidP="00DE2F4E">
      <w:pPr>
        <w:pStyle w:val="BESKokod1"/>
      </w:pPr>
      <w:r w:rsidRPr="00EA6413">
        <w:t>Avser kontaktledning</w:t>
      </w:r>
    </w:p>
    <w:p w14:paraId="06E7ACFD" w14:textId="77777777" w:rsidR="002C3E31" w:rsidRPr="00EA6413" w:rsidRDefault="002C3E31" w:rsidP="002C3E31">
      <w:pPr>
        <w:pStyle w:val="BESKbrdtext"/>
      </w:pPr>
      <w:r w:rsidRPr="00EA6413">
        <w:t>Skydd ska utföras av släta rör med fast konmuff.</w:t>
      </w:r>
    </w:p>
    <w:p w14:paraId="00E42754" w14:textId="77777777" w:rsidR="002C3E31" w:rsidRPr="00EA6413" w:rsidRDefault="002C3E31" w:rsidP="00CB16D5">
      <w:pPr>
        <w:pStyle w:val="BESKbrdtextin"/>
        <w:rPr>
          <w:i/>
        </w:rPr>
      </w:pPr>
      <w:r w:rsidRPr="00EA6413">
        <w:rPr>
          <w:i/>
        </w:rPr>
        <w:t xml:space="preserve">Ange: </w:t>
      </w:r>
    </w:p>
    <w:p w14:paraId="4BC56495" w14:textId="77777777" w:rsidR="002C3E31" w:rsidRPr="00EA6413" w:rsidRDefault="002C3E31" w:rsidP="00CB16D5">
      <w:pPr>
        <w:pStyle w:val="BESKbrdtextin"/>
        <w:rPr>
          <w:i/>
        </w:rPr>
      </w:pPr>
      <w:r w:rsidRPr="00EA6413">
        <w:rPr>
          <w:i/>
        </w:rPr>
        <w:t>RS 50s för skyddsjord.</w:t>
      </w:r>
    </w:p>
    <w:p w14:paraId="6EB08244" w14:textId="77777777" w:rsidR="002C3E31" w:rsidRPr="00EA6413" w:rsidRDefault="002C3E31" w:rsidP="00CB16D5">
      <w:pPr>
        <w:pStyle w:val="BESKbrdtextin"/>
        <w:rPr>
          <w:i/>
        </w:rPr>
      </w:pPr>
      <w:r w:rsidRPr="00EA6413">
        <w:rPr>
          <w:i/>
        </w:rPr>
        <w:lastRenderedPageBreak/>
        <w:t>RS 110s för återledare och matarkablar.</w:t>
      </w:r>
    </w:p>
    <w:p w14:paraId="048263B7" w14:textId="77777777" w:rsidR="00203A36" w:rsidRPr="00EA6413" w:rsidRDefault="00203A36" w:rsidP="00203A36">
      <w:pPr>
        <w:pStyle w:val="BESKokod1"/>
      </w:pPr>
      <w:r w:rsidRPr="00EA6413">
        <w:t>avser spårsignal</w:t>
      </w:r>
    </w:p>
    <w:p w14:paraId="19382472" w14:textId="77777777" w:rsidR="00203A36" w:rsidRPr="00EA6413" w:rsidRDefault="00203A36" w:rsidP="00203A36">
      <w:pPr>
        <w:pStyle w:val="BESKbrdtextin"/>
      </w:pPr>
      <w:r w:rsidRPr="00EA6413">
        <w:t>Vid uppehåll i läggningen ska ände på kabelskydd tillslutas.</w:t>
      </w:r>
    </w:p>
    <w:p w14:paraId="19DAEF66" w14:textId="77777777" w:rsidR="00203A36" w:rsidRPr="00EA6413" w:rsidRDefault="00203A36" w:rsidP="00203A36">
      <w:pPr>
        <w:pStyle w:val="BESKbrdtextin"/>
        <w:rPr>
          <w:rFonts w:cs="Arial"/>
          <w:szCs w:val="22"/>
        </w:rPr>
      </w:pPr>
      <w:r w:rsidRPr="00EA6413">
        <w:t>Anslutning av kabelskyddsrör till kabelbrunn ska utföras vattentät.</w:t>
      </w:r>
    </w:p>
    <w:p w14:paraId="7F1EE88E" w14:textId="77777777" w:rsidR="00203A36" w:rsidRPr="00EA6413" w:rsidRDefault="00203A36" w:rsidP="00203A36">
      <w:pPr>
        <w:pStyle w:val="BESKbrdtextin"/>
        <w:rPr>
          <w:i/>
        </w:rPr>
      </w:pPr>
      <w:r w:rsidRPr="00EA6413">
        <w:rPr>
          <w:i/>
        </w:rPr>
        <w:t xml:space="preserve">Rör som vanligtvis används i spårtrafiktekniska system är TYP </w:t>
      </w:r>
      <w:r w:rsidR="00117B4D" w:rsidRPr="00EA6413">
        <w:rPr>
          <w:i/>
        </w:rPr>
        <w:t xml:space="preserve">SRN </w:t>
      </w:r>
      <w:r w:rsidRPr="00EA6413">
        <w:rPr>
          <w:i/>
        </w:rPr>
        <w:t xml:space="preserve">110, SRN 50 i gult och grönt utförande samt gula </w:t>
      </w:r>
      <w:smartTag w:uri="urn:schemas-microsoft-com:office:smarttags" w:element="metricconverter">
        <w:smartTagPr>
          <w:attr w:name="ProductID" w:val="30 mm"/>
        </w:smartTagPr>
        <w:r w:rsidRPr="00EA6413">
          <w:rPr>
            <w:i/>
          </w:rPr>
          <w:t>30 mm</w:t>
        </w:r>
      </w:smartTag>
      <w:r w:rsidRPr="00EA6413">
        <w:rPr>
          <w:i/>
        </w:rPr>
        <w:t xml:space="preserve"> rör</w:t>
      </w:r>
      <w:r w:rsidR="00117B4D" w:rsidRPr="00EA6413">
        <w:rPr>
          <w:i/>
        </w:rPr>
        <w:t>.</w:t>
      </w:r>
    </w:p>
    <w:p w14:paraId="1A36DBE3" w14:textId="3F1474F3" w:rsidR="00261058" w:rsidRPr="00EA6413" w:rsidRDefault="000E2B46" w:rsidP="00261058">
      <w:pPr>
        <w:pStyle w:val="BESKrub5"/>
      </w:pPr>
      <w:r w:rsidRPr="00261058">
        <w:t>DEN.15</w:t>
      </w:r>
      <w:r w:rsidRPr="00261058">
        <w:tab/>
      </w:r>
      <w:r w:rsidRPr="00EA6413">
        <w:t xml:space="preserve">Kabelskydd av rör, </w:t>
      </w:r>
      <w:r w:rsidR="00261058" w:rsidRPr="00EA6413">
        <w:t>rännor o d av betong</w:t>
      </w:r>
    </w:p>
    <w:p w14:paraId="7EA28F5C" w14:textId="67162461" w:rsidR="00261058" w:rsidRPr="00EA6413" w:rsidRDefault="00261058" w:rsidP="00261058">
      <w:pPr>
        <w:pStyle w:val="BESKrub6"/>
      </w:pPr>
      <w:bookmarkStart w:id="102" w:name="_Toc286750831"/>
      <w:r w:rsidRPr="00EA6413">
        <w:t>DEN.151</w:t>
      </w:r>
      <w:r w:rsidRPr="00EA6413">
        <w:tab/>
        <w:t>Kabelskydd av rör o d av betong</w:t>
      </w:r>
    </w:p>
    <w:p w14:paraId="577E9B44" w14:textId="70998E17" w:rsidR="00261058" w:rsidRPr="00EA6413" w:rsidRDefault="00261058" w:rsidP="00261058">
      <w:pPr>
        <w:pStyle w:val="BESKokod2"/>
      </w:pPr>
      <w:r w:rsidRPr="00EA6413">
        <w:t>Kabelrör för järnvägstekniska objekt</w:t>
      </w:r>
    </w:p>
    <w:p w14:paraId="62D4BEAC" w14:textId="30590A82" w:rsidR="00261058" w:rsidRPr="00EA6413" w:rsidRDefault="00261058" w:rsidP="00261058">
      <w:pPr>
        <w:pStyle w:val="BESKrub6"/>
      </w:pPr>
      <w:r w:rsidRPr="00EA6413">
        <w:t>DEN.152</w:t>
      </w:r>
      <w:r w:rsidRPr="00EA6413">
        <w:tab/>
        <w:t>Kabelskydd av rännor av betong</w:t>
      </w:r>
    </w:p>
    <w:p w14:paraId="4ED3C4EC" w14:textId="629B7945" w:rsidR="00261058" w:rsidRDefault="00261058" w:rsidP="00261058">
      <w:pPr>
        <w:pStyle w:val="BESKokod2"/>
      </w:pPr>
      <w:r w:rsidRPr="00EA6413">
        <w:t>Kabelränna för huvudkanalisation</w:t>
      </w:r>
    </w:p>
    <w:p w14:paraId="01882E00" w14:textId="77777777" w:rsidR="0033791C" w:rsidRPr="0033791C" w:rsidRDefault="0033791C" w:rsidP="0033791C">
      <w:pPr>
        <w:pStyle w:val="BESKbrdtext"/>
      </w:pPr>
    </w:p>
    <w:p w14:paraId="68D471F9" w14:textId="77777777" w:rsidR="00B94689" w:rsidRPr="00FE076B" w:rsidRDefault="00B94689" w:rsidP="00B94689">
      <w:pPr>
        <w:pStyle w:val="BESKrub3versal"/>
      </w:pPr>
      <w:bookmarkStart w:id="103" w:name="_Toc52298368"/>
      <w:r w:rsidRPr="00EA6413">
        <w:t>DEP</w:t>
      </w:r>
      <w:r w:rsidRPr="00EA6413">
        <w:tab/>
        <w:t xml:space="preserve">ANLÄGGNINGSKOMPLETTERINGAR </w:t>
      </w:r>
      <w:r w:rsidRPr="00FE076B">
        <w:t>FÖR BRO, BRYGGA, KAJ O D</w:t>
      </w:r>
      <w:bookmarkEnd w:id="103"/>
    </w:p>
    <w:p w14:paraId="392540AA" w14:textId="77777777" w:rsidR="00B94689" w:rsidRPr="00FE076B" w:rsidRDefault="00B94689" w:rsidP="00B94689">
      <w:pPr>
        <w:pStyle w:val="BESKrub4"/>
      </w:pPr>
      <w:r w:rsidRPr="00FE076B">
        <w:t>DEP.1</w:t>
      </w:r>
      <w:r w:rsidRPr="00FE076B">
        <w:tab/>
        <w:t>Anläggningskompletteringar för bro</w:t>
      </w:r>
    </w:p>
    <w:p w14:paraId="652E801D" w14:textId="77777777" w:rsidR="002F325A" w:rsidRPr="002F325A" w:rsidRDefault="002F325A" w:rsidP="00EB6021">
      <w:pPr>
        <w:pStyle w:val="BESKrub5"/>
      </w:pPr>
      <w:r w:rsidRPr="00FE076B">
        <w:t>DEP.18</w:t>
      </w:r>
      <w:r w:rsidRPr="00FE076B">
        <w:tab/>
        <w:t>Anläggningskompletteringar för skydd och tillgänglighet, elektrisk potentialmätning m m</w:t>
      </w:r>
    </w:p>
    <w:p w14:paraId="43F5C7E1" w14:textId="77777777" w:rsidR="00B94689" w:rsidRPr="00EB6021" w:rsidRDefault="00B94689" w:rsidP="00EB6021">
      <w:pPr>
        <w:pStyle w:val="BESKrub6"/>
      </w:pPr>
      <w:r w:rsidRPr="00EB6021">
        <w:t>DEP.181</w:t>
      </w:r>
      <w:r w:rsidRPr="00EB6021">
        <w:tab/>
        <w:t>Elskyddsanordning över kontaktledningar</w:t>
      </w:r>
    </w:p>
    <w:p w14:paraId="2CFF30DF" w14:textId="77777777" w:rsidR="00B94689" w:rsidRPr="00FE076B" w:rsidRDefault="00B94689" w:rsidP="00B94689">
      <w:pPr>
        <w:pStyle w:val="BESKbrdtext"/>
      </w:pPr>
      <w:r w:rsidRPr="00FE076B">
        <w:t>Vid väg- och gångbro över spårväg, ska ledningsskydd monteras. Vid montering på bärlina fräses trådhållare ur så att den klämmer över bärlinan.</w:t>
      </w:r>
    </w:p>
    <w:p w14:paraId="5502A1AB" w14:textId="77777777" w:rsidR="00B94689" w:rsidRPr="00B94689" w:rsidRDefault="00B94689" w:rsidP="0048366D">
      <w:pPr>
        <w:pStyle w:val="BESKbrdtextin"/>
      </w:pPr>
      <w:r w:rsidRPr="00FE076B">
        <w:lastRenderedPageBreak/>
        <w:t xml:space="preserve">Monteras enligt </w:t>
      </w:r>
      <w:r w:rsidR="00236C9E">
        <w:t>t</w:t>
      </w:r>
      <w:r w:rsidRPr="00FE076B">
        <w:t>rafikkontorets ritning 12325.</w:t>
      </w:r>
    </w:p>
    <w:p w14:paraId="610101F9" w14:textId="77777777" w:rsidR="000E2B46" w:rsidRPr="003B1933" w:rsidRDefault="000E2B46" w:rsidP="000E2B46">
      <w:pPr>
        <w:pStyle w:val="BESKrub2"/>
      </w:pPr>
      <w:bookmarkStart w:id="104" w:name="_Toc52298369"/>
      <w:r w:rsidRPr="003B1933">
        <w:t>DF</w:t>
      </w:r>
      <w:r w:rsidRPr="003B1933">
        <w:tab/>
        <w:t>SPÅRANLÄGGNING</w:t>
      </w:r>
      <w:bookmarkEnd w:id="102"/>
      <w:bookmarkEnd w:id="104"/>
    </w:p>
    <w:p w14:paraId="7EB59A06" w14:textId="6968BF25" w:rsidR="000E2B46" w:rsidRPr="00555A66" w:rsidRDefault="000E2B46" w:rsidP="00CB16D5">
      <w:pPr>
        <w:pStyle w:val="BESKbrdtextin"/>
      </w:pPr>
      <w:r w:rsidRPr="00555A66">
        <w:t xml:space="preserve">Se </w:t>
      </w:r>
      <w:r w:rsidR="006A4B9F" w:rsidRPr="00FE076B">
        <w:t>TH kap 14</w:t>
      </w:r>
      <w:r w:rsidR="00EC7BF7" w:rsidRPr="00FE076B">
        <w:t>BC2</w:t>
      </w:r>
      <w:r w:rsidR="00EC7BF7" w:rsidRPr="00555A66">
        <w:t xml:space="preserve"> </w:t>
      </w:r>
      <w:r w:rsidR="00EC7BF7" w:rsidRPr="00FE076B">
        <w:t>b</w:t>
      </w:r>
      <w:r w:rsidR="00EC7BF7" w:rsidRPr="00555A66">
        <w:t xml:space="preserve">anstandard </w:t>
      </w:r>
      <w:r w:rsidR="00EC7BF7" w:rsidRPr="00FE076B">
        <w:t>konstruktion och underhåll</w:t>
      </w:r>
      <w:r w:rsidRPr="00555A66">
        <w:t xml:space="preserve"> och</w:t>
      </w:r>
      <w:r w:rsidR="00BE0975" w:rsidRPr="00555A66">
        <w:t xml:space="preserve"> </w:t>
      </w:r>
      <w:r w:rsidR="00485E7A" w:rsidRPr="00FE076B">
        <w:t>TH</w:t>
      </w:r>
      <w:r w:rsidRPr="00555A66">
        <w:t xml:space="preserve"> standardritningar</w:t>
      </w:r>
      <w:r w:rsidR="00485E7A" w:rsidRPr="00555A66">
        <w:t xml:space="preserve"> ”</w:t>
      </w:r>
      <w:r w:rsidR="00485E7A" w:rsidRPr="00E11A7D">
        <w:t>Spårväg</w:t>
      </w:r>
      <w:r w:rsidR="008C120E" w:rsidRPr="00E11A7D">
        <w:t>-xxx</w:t>
      </w:r>
      <w:r w:rsidR="00485E7A" w:rsidRPr="00E11A7D">
        <w:t>”</w:t>
      </w:r>
      <w:r w:rsidRPr="00E11A7D">
        <w:t>.</w:t>
      </w:r>
    </w:p>
    <w:p w14:paraId="17E2DFF4" w14:textId="77777777" w:rsidR="00554A1E" w:rsidRPr="00CB16D5" w:rsidRDefault="00554A1E" w:rsidP="00CB16D5">
      <w:pPr>
        <w:pStyle w:val="BESKbrdtextin"/>
        <w:rPr>
          <w:i/>
        </w:rPr>
      </w:pPr>
      <w:r w:rsidRPr="00CB16D5">
        <w:rPr>
          <w:i/>
        </w:rPr>
        <w:t>Ange om tillhandahållet material ska användas och i så fall var det ska hämtas.</w:t>
      </w:r>
    </w:p>
    <w:p w14:paraId="75B64C35" w14:textId="77777777" w:rsidR="000E2B46" w:rsidRPr="009338B4" w:rsidRDefault="000E2B46" w:rsidP="000E2B46">
      <w:pPr>
        <w:pStyle w:val="BESKrub3versal"/>
      </w:pPr>
      <w:bookmarkStart w:id="105" w:name="_Toc286750832"/>
      <w:bookmarkStart w:id="106" w:name="_Toc52298370"/>
      <w:r w:rsidRPr="009338B4">
        <w:t>DFB</w:t>
      </w:r>
      <w:r w:rsidRPr="009338B4">
        <w:tab/>
        <w:t>SPÅR</w:t>
      </w:r>
      <w:bookmarkEnd w:id="105"/>
      <w:bookmarkEnd w:id="106"/>
    </w:p>
    <w:p w14:paraId="6D9692C6" w14:textId="77777777" w:rsidR="000E2B46" w:rsidRPr="00CB16D5" w:rsidRDefault="000E2B46" w:rsidP="00CB16D5">
      <w:pPr>
        <w:pStyle w:val="BESKbrdtextin"/>
        <w:rPr>
          <w:i/>
        </w:rPr>
      </w:pPr>
      <w:r w:rsidRPr="00CB16D5">
        <w:rPr>
          <w:i/>
        </w:rPr>
        <w:t>Ange om spåret ligger i korrosionsaggressiv miljö.</w:t>
      </w:r>
    </w:p>
    <w:p w14:paraId="4489AA25" w14:textId="77777777" w:rsidR="000E2B46" w:rsidRPr="00CB16D5" w:rsidRDefault="000E2B46" w:rsidP="00CB16D5">
      <w:pPr>
        <w:pStyle w:val="BESKbrdtextin"/>
        <w:rPr>
          <w:i/>
        </w:rPr>
      </w:pPr>
      <w:r w:rsidRPr="00CB16D5">
        <w:rPr>
          <w:i/>
        </w:rPr>
        <w:t xml:space="preserve">Hänvisa till tillämpliga krav i </w:t>
      </w:r>
      <w:r w:rsidR="006A4B9F" w:rsidRPr="00FE076B">
        <w:t>TH kap 14</w:t>
      </w:r>
      <w:r w:rsidR="00387269" w:rsidRPr="00FE076B">
        <w:t>BC2</w:t>
      </w:r>
      <w:r w:rsidR="00387269" w:rsidRPr="005D0C70">
        <w:t xml:space="preserve"> banstandard </w:t>
      </w:r>
      <w:r w:rsidR="00387269" w:rsidRPr="00FE076B">
        <w:t>konstruktion och underhåll</w:t>
      </w:r>
      <w:r w:rsidRPr="00CB16D5">
        <w:rPr>
          <w:i/>
        </w:rPr>
        <w:t xml:space="preserve"> under aktuella koder och rubriker, exv toler</w:t>
      </w:r>
      <w:r w:rsidR="00E61C8B" w:rsidRPr="00CB16D5">
        <w:rPr>
          <w:i/>
        </w:rPr>
        <w:t>a</w:t>
      </w:r>
      <w:r w:rsidRPr="00CB16D5">
        <w:rPr>
          <w:i/>
        </w:rPr>
        <w:t>nskrav, dokumentation av svetskrav, krav på skarvfritt spår, krav på lyft (max 50mm)</w:t>
      </w:r>
      <w:r w:rsidR="00D47371">
        <w:rPr>
          <w:i/>
        </w:rPr>
        <w:t>.</w:t>
      </w:r>
      <w:r w:rsidRPr="00CB16D5">
        <w:rPr>
          <w:i/>
        </w:rPr>
        <w:t xml:space="preserve"> </w:t>
      </w:r>
    </w:p>
    <w:p w14:paraId="70511CCA" w14:textId="77777777" w:rsidR="000E2B46" w:rsidRPr="003B1933" w:rsidRDefault="000E2B46" w:rsidP="000E2B46">
      <w:pPr>
        <w:pStyle w:val="BESKrub4"/>
      </w:pPr>
      <w:r w:rsidRPr="003B1933">
        <w:t>DFB.1</w:t>
      </w:r>
      <w:r w:rsidRPr="003B1933">
        <w:tab/>
        <w:t>Sliprar</w:t>
      </w:r>
    </w:p>
    <w:p w14:paraId="72CA58EE" w14:textId="77777777" w:rsidR="000E2B46" w:rsidRDefault="000E2B46" w:rsidP="000E2B46">
      <w:pPr>
        <w:pStyle w:val="BESKbrdtext"/>
      </w:pPr>
      <w:r w:rsidRPr="002D704E">
        <w:t xml:space="preserve">Material och varukrav enligt </w:t>
      </w:r>
      <w:r w:rsidR="006A4B9F" w:rsidRPr="00FE076B">
        <w:t>TH kap 14</w:t>
      </w:r>
      <w:r w:rsidR="00387269" w:rsidRPr="00FE076B">
        <w:t>BC2</w:t>
      </w:r>
      <w:r w:rsidR="00387269" w:rsidRPr="005D0C70">
        <w:t xml:space="preserve"> banstandard </w:t>
      </w:r>
      <w:r w:rsidR="00387269" w:rsidRPr="00FE076B">
        <w:t>konstruktion och underhåll</w:t>
      </w:r>
      <w:r w:rsidRPr="002D704E">
        <w:t>.</w:t>
      </w:r>
      <w:r>
        <w:t xml:space="preserve"> </w:t>
      </w:r>
    </w:p>
    <w:p w14:paraId="57C2A3DC" w14:textId="77777777" w:rsidR="000E2B46" w:rsidRDefault="000E2B46" w:rsidP="000E2B46">
      <w:pPr>
        <w:pStyle w:val="BESKbrdtext"/>
      </w:pPr>
      <w:r>
        <w:t xml:space="preserve">Mellanlägg i trä som ingår vid slipersleverens återlämnas till </w:t>
      </w:r>
      <w:r w:rsidR="00A16A6D" w:rsidRPr="00FE076B">
        <w:t>beställarens</w:t>
      </w:r>
      <w:r w:rsidR="00143A24">
        <w:t xml:space="preserve"> </w:t>
      </w:r>
      <w:r>
        <w:t>förråd, Ringön.</w:t>
      </w:r>
    </w:p>
    <w:p w14:paraId="6115236F" w14:textId="77777777" w:rsidR="00481688" w:rsidRPr="00B50C4E" w:rsidRDefault="00481688" w:rsidP="00481688">
      <w:pPr>
        <w:pStyle w:val="BESKokod2"/>
      </w:pPr>
      <w:r w:rsidRPr="00B50C4E">
        <w:t>Befästning</w:t>
      </w:r>
    </w:p>
    <w:p w14:paraId="02FD447A" w14:textId="77777777" w:rsidR="00481688" w:rsidRPr="00B50C4E" w:rsidRDefault="00481688" w:rsidP="00CB16D5">
      <w:pPr>
        <w:pStyle w:val="BESKbrdtextin"/>
      </w:pPr>
      <w:r w:rsidRPr="00B50C4E">
        <w:t xml:space="preserve">Befintliga befästningar återanvänds efter godkännande av </w:t>
      </w:r>
      <w:r w:rsidR="00A16A6D" w:rsidRPr="00FE076B">
        <w:t>beställaren</w:t>
      </w:r>
      <w:r w:rsidR="00A16A6D">
        <w:t xml:space="preserve"> </w:t>
      </w:r>
    </w:p>
    <w:p w14:paraId="4938A60E" w14:textId="77777777" w:rsidR="00481688" w:rsidRPr="00B50C4E" w:rsidRDefault="00481688" w:rsidP="00CB16D5">
      <w:pPr>
        <w:pStyle w:val="BESKbrdtextin"/>
      </w:pPr>
    </w:p>
    <w:p w14:paraId="1D474799" w14:textId="77777777" w:rsidR="00481688" w:rsidRPr="00CB16D5" w:rsidRDefault="00481688" w:rsidP="00CB16D5">
      <w:pPr>
        <w:pStyle w:val="BESKbrdtextin"/>
        <w:rPr>
          <w:u w:val="single"/>
        </w:rPr>
      </w:pPr>
      <w:r w:rsidRPr="00CB16D5">
        <w:rPr>
          <w:u w:val="single"/>
        </w:rPr>
        <w:t>Montering befästning och tracklast på spår kombinerat med massatyp Editaan alternativt Betec eller likvärdigt</w:t>
      </w:r>
      <w:r w:rsidR="0024054A" w:rsidRPr="00CB16D5">
        <w:rPr>
          <w:u w:val="single"/>
        </w:rPr>
        <w:t>:</w:t>
      </w:r>
    </w:p>
    <w:p w14:paraId="52928143" w14:textId="77777777" w:rsidR="00481688" w:rsidRPr="00CB16D5" w:rsidRDefault="00481688" w:rsidP="00CB16D5">
      <w:pPr>
        <w:pStyle w:val="BESKbrdtextin"/>
        <w:rPr>
          <w:i/>
        </w:rPr>
      </w:pPr>
      <w:r w:rsidRPr="00CB16D5">
        <w:rPr>
          <w:i/>
        </w:rPr>
        <w:t>(Används vid känsliga spårledningar)</w:t>
      </w:r>
      <w:r w:rsidR="0024054A" w:rsidRPr="00CB16D5">
        <w:rPr>
          <w:i/>
        </w:rPr>
        <w:t>.</w:t>
      </w:r>
    </w:p>
    <w:p w14:paraId="5975C885" w14:textId="77777777" w:rsidR="00481688" w:rsidRPr="00B50C4E" w:rsidRDefault="00481688" w:rsidP="00CB16D5">
      <w:pPr>
        <w:pStyle w:val="BESKbrdtextin"/>
      </w:pPr>
      <w:r w:rsidRPr="00B50C4E">
        <w:t>Montering av tracklast, (dim 600*180*10), byglade underläggsplattor samt befästningsmaterial (av beställaren tillhandahållen tracklast, byglade klämplattor och befästningsmaterial).Enligt Normalsektion xxxx</w:t>
      </w:r>
      <w:r w:rsidR="0024054A">
        <w:t>.</w:t>
      </w:r>
    </w:p>
    <w:p w14:paraId="169A86B6" w14:textId="77777777" w:rsidR="00481688" w:rsidRPr="00CB16D5" w:rsidRDefault="00481688" w:rsidP="00CB16D5">
      <w:pPr>
        <w:pStyle w:val="BESKbrdtextin"/>
        <w:rPr>
          <w:i/>
        </w:rPr>
      </w:pPr>
      <w:r w:rsidRPr="00CB16D5">
        <w:rPr>
          <w:i/>
        </w:rPr>
        <w:lastRenderedPageBreak/>
        <w:t>Ange normalsektion</w:t>
      </w:r>
      <w:r w:rsidR="0024054A" w:rsidRPr="00CB16D5">
        <w:rPr>
          <w:i/>
        </w:rPr>
        <w:t>.</w:t>
      </w:r>
    </w:p>
    <w:p w14:paraId="412EB947" w14:textId="77777777" w:rsidR="00481688" w:rsidRPr="00B50C4E" w:rsidRDefault="00481688" w:rsidP="00CB16D5">
      <w:pPr>
        <w:pStyle w:val="BESKbrdtextin"/>
      </w:pPr>
    </w:p>
    <w:p w14:paraId="3886A55F" w14:textId="77777777" w:rsidR="00481688" w:rsidRPr="00CB16D5" w:rsidRDefault="00481688" w:rsidP="00CB16D5">
      <w:pPr>
        <w:pStyle w:val="BESKbrdtextin"/>
        <w:rPr>
          <w:u w:val="single"/>
        </w:rPr>
      </w:pPr>
      <w:r w:rsidRPr="00CB16D5">
        <w:rPr>
          <w:u w:val="single"/>
        </w:rPr>
        <w:t>Montering bef</w:t>
      </w:r>
      <w:r w:rsidR="0024054A" w:rsidRPr="00CB16D5">
        <w:rPr>
          <w:u w:val="single"/>
        </w:rPr>
        <w:t>ästning och tracklast på betong:</w:t>
      </w:r>
    </w:p>
    <w:p w14:paraId="2082F96B" w14:textId="77777777" w:rsidR="00481688" w:rsidRPr="00B50C4E" w:rsidRDefault="00481688" w:rsidP="00CB16D5">
      <w:pPr>
        <w:pStyle w:val="BESKbrdtextin"/>
      </w:pPr>
      <w:r w:rsidRPr="00B50C4E">
        <w:t xml:space="preserve">Montering av tracklast (dim 1200 x 180 x </w:t>
      </w:r>
      <w:smartTag w:uri="urn:schemas-microsoft-com:office:smarttags" w:element="metricconverter">
        <w:smartTagPr>
          <w:attr w:name="ProductID" w:val="10 mm"/>
        </w:smartTagPr>
        <w:r w:rsidRPr="00B50C4E">
          <w:t>10 mm</w:t>
        </w:r>
      </w:smartTag>
      <w:r w:rsidRPr="00B50C4E">
        <w:t>) längs rälens hela undersida, byglade underläggsplattor samt befästningsmaterial enligt normalsektion xxx</w:t>
      </w:r>
      <w:r w:rsidR="0024054A">
        <w:t>.</w:t>
      </w:r>
    </w:p>
    <w:p w14:paraId="5BA7316C" w14:textId="77777777" w:rsidR="00481688" w:rsidRPr="00CB16D5" w:rsidRDefault="00481688" w:rsidP="00CB16D5">
      <w:pPr>
        <w:pStyle w:val="BESKbrdtextin"/>
        <w:rPr>
          <w:i/>
        </w:rPr>
      </w:pPr>
      <w:r w:rsidRPr="00CB16D5">
        <w:rPr>
          <w:i/>
        </w:rPr>
        <w:t>Ange normalsektion</w:t>
      </w:r>
      <w:r w:rsidR="0024054A" w:rsidRPr="00CB16D5">
        <w:rPr>
          <w:i/>
        </w:rPr>
        <w:t>.</w:t>
      </w:r>
    </w:p>
    <w:p w14:paraId="381FD4E0" w14:textId="77777777" w:rsidR="00481688" w:rsidRPr="00B50C4E" w:rsidRDefault="00481688" w:rsidP="00CB16D5">
      <w:pPr>
        <w:pStyle w:val="BESKbrdtextin"/>
      </w:pPr>
    </w:p>
    <w:p w14:paraId="38366AA5" w14:textId="77777777" w:rsidR="00481688" w:rsidRPr="00CB16D5" w:rsidRDefault="00481688" w:rsidP="00CB16D5">
      <w:pPr>
        <w:pStyle w:val="BESKbrdtextin"/>
        <w:rPr>
          <w:u w:val="single"/>
        </w:rPr>
      </w:pPr>
      <w:r w:rsidRPr="00CB16D5">
        <w:rPr>
          <w:u w:val="single"/>
        </w:rPr>
        <w:t>Förankringsjärn</w:t>
      </w:r>
      <w:r w:rsidR="00CB16D5">
        <w:rPr>
          <w:u w:val="single"/>
        </w:rPr>
        <w:t>:</w:t>
      </w:r>
    </w:p>
    <w:p w14:paraId="1AA60A8B" w14:textId="77777777" w:rsidR="00481688" w:rsidRPr="00B50C4E" w:rsidRDefault="00481688" w:rsidP="00CB16D5">
      <w:pPr>
        <w:pStyle w:val="BESKbrdtextin"/>
        <w:rPr>
          <w:i/>
        </w:rPr>
      </w:pPr>
      <w:r w:rsidRPr="00B50C4E">
        <w:t xml:space="preserve">Placering, se ritning </w:t>
      </w:r>
      <w:r w:rsidRPr="00B50C4E">
        <w:rPr>
          <w:i/>
        </w:rPr>
        <w:t>xxx</w:t>
      </w:r>
      <w:r w:rsidR="0024054A">
        <w:rPr>
          <w:i/>
        </w:rPr>
        <w:t>.</w:t>
      </w:r>
    </w:p>
    <w:p w14:paraId="6EEF3EB9" w14:textId="77777777" w:rsidR="00481688" w:rsidRPr="00CB16D5" w:rsidRDefault="00481688" w:rsidP="00CB16D5">
      <w:pPr>
        <w:pStyle w:val="BESKbrdtextin"/>
        <w:rPr>
          <w:u w:val="single"/>
        </w:rPr>
      </w:pPr>
      <w:r w:rsidRPr="00CB16D5">
        <w:rPr>
          <w:u w:val="single"/>
        </w:rPr>
        <w:t xml:space="preserve">Håltagning i betongplatta, montering och ingjutning (med snabbhärdande Edilon VA70 eller likvärdigt) av bult, mutter och klämplatta. Placeringsavstånd enligt </w:t>
      </w:r>
      <w:r w:rsidR="006A4B9F" w:rsidRPr="00FE076B">
        <w:rPr>
          <w:u w:val="single"/>
        </w:rPr>
        <w:t>TH kap 12</w:t>
      </w:r>
      <w:r w:rsidRPr="00CB16D5">
        <w:rPr>
          <w:u w:val="single"/>
        </w:rPr>
        <w:t>P</w:t>
      </w:r>
      <w:r w:rsidR="0024054A" w:rsidRPr="00CB16D5">
        <w:rPr>
          <w:u w:val="single"/>
        </w:rPr>
        <w:t>:</w:t>
      </w:r>
    </w:p>
    <w:p w14:paraId="6B46434E" w14:textId="77777777" w:rsidR="00481688" w:rsidRPr="00B50C4E" w:rsidRDefault="00481688" w:rsidP="00CB16D5">
      <w:pPr>
        <w:pStyle w:val="BESKbrdtextin"/>
      </w:pPr>
      <w:r w:rsidRPr="00B50C4E">
        <w:t xml:space="preserve">Hålen i betongplattan Ø 60, djup 150 ska vara brotschade. Bult ska vara lodrät och klämplattan ska ligga an räl. </w:t>
      </w:r>
    </w:p>
    <w:p w14:paraId="0190EA2C" w14:textId="77777777" w:rsidR="00481688" w:rsidRPr="00B50C4E" w:rsidRDefault="00481688" w:rsidP="00481688">
      <w:pPr>
        <w:pStyle w:val="BESKbrdtext"/>
        <w:ind w:left="2268"/>
      </w:pPr>
      <w:r w:rsidRPr="00B50C4E">
        <w:t xml:space="preserve">Vid tunganordningar räknas båda rälerna som 1 räl tills rälen som avviker har ett avstånd på </w:t>
      </w:r>
      <w:smartTag w:uri="urn:schemas-microsoft-com:office:smarttags" w:element="metricconverter">
        <w:smartTagPr>
          <w:attr w:name="ProductID" w:val="0,5 m"/>
        </w:smartTagPr>
        <w:r w:rsidRPr="00B50C4E">
          <w:t>0,5 m</w:t>
        </w:r>
      </w:smartTag>
      <w:r w:rsidRPr="00B50C4E">
        <w:t xml:space="preserve"> farkant – farkant.</w:t>
      </w:r>
    </w:p>
    <w:p w14:paraId="2F743D94" w14:textId="77777777" w:rsidR="00481688" w:rsidRPr="00CB16D5" w:rsidRDefault="00481688" w:rsidP="00CB16D5">
      <w:pPr>
        <w:pStyle w:val="BESKbrdtextin"/>
        <w:rPr>
          <w:i/>
        </w:rPr>
      </w:pPr>
      <w:r w:rsidRPr="00CB16D5">
        <w:rPr>
          <w:i/>
        </w:rPr>
        <w:t>Ange om ingjutning ska utföras med snabbhärdande Edilon VA70, Betec eller likvärdigt.</w:t>
      </w:r>
    </w:p>
    <w:p w14:paraId="196B14F6" w14:textId="77777777" w:rsidR="00481688" w:rsidRPr="00B50C4E" w:rsidRDefault="00481688" w:rsidP="00CB16D5">
      <w:pPr>
        <w:pStyle w:val="BESKbrdtextin"/>
        <w:rPr>
          <w:i/>
        </w:rPr>
      </w:pPr>
      <w:r w:rsidRPr="00B50C4E">
        <w:t xml:space="preserve">Förankringsjärns utförande är; bult med </w:t>
      </w:r>
      <w:smartTag w:uri="urn:schemas-microsoft-com:office:smarttags" w:element="metricconverter">
        <w:smartTagPr>
          <w:attr w:name="ProductID" w:val="3 st"/>
        </w:smartTagPr>
        <w:r w:rsidRPr="00B50C4E">
          <w:t>3 st</w:t>
        </w:r>
      </w:smartTag>
      <w:r w:rsidRPr="00B50C4E">
        <w:t xml:space="preserve"> muttrar på varje bult samt klämplatta. Utförande enligt normalsektion </w:t>
      </w:r>
      <w:r w:rsidRPr="00B50C4E">
        <w:rPr>
          <w:i/>
        </w:rPr>
        <w:t>xxx</w:t>
      </w:r>
      <w:r w:rsidR="0024054A">
        <w:rPr>
          <w:i/>
        </w:rPr>
        <w:t>.</w:t>
      </w:r>
      <w:r w:rsidRPr="00B50C4E">
        <w:rPr>
          <w:i/>
        </w:rPr>
        <w:t xml:space="preserve"> </w:t>
      </w:r>
    </w:p>
    <w:p w14:paraId="3C0FD734" w14:textId="77777777" w:rsidR="00481688" w:rsidRPr="00CB16D5" w:rsidRDefault="00481688" w:rsidP="00CB16D5">
      <w:pPr>
        <w:pStyle w:val="BESKbrdtextin"/>
        <w:rPr>
          <w:i/>
        </w:rPr>
      </w:pPr>
      <w:r w:rsidRPr="00CB16D5">
        <w:rPr>
          <w:i/>
        </w:rPr>
        <w:t>Ange normalsektion</w:t>
      </w:r>
      <w:r w:rsidR="0024054A" w:rsidRPr="00CB16D5">
        <w:rPr>
          <w:i/>
        </w:rPr>
        <w:t>.</w:t>
      </w:r>
    </w:p>
    <w:p w14:paraId="46BFC011" w14:textId="77777777" w:rsidR="00481688" w:rsidRPr="00CB16D5" w:rsidRDefault="00481688" w:rsidP="00CB16D5">
      <w:pPr>
        <w:pStyle w:val="BESKbrdtextin"/>
        <w:rPr>
          <w:u w:val="single"/>
        </w:rPr>
      </w:pPr>
      <w:r w:rsidRPr="00CB16D5">
        <w:rPr>
          <w:u w:val="single"/>
        </w:rPr>
        <w:t>Ingjutning av underläggslatta med bygel – avser isolerad sträcka</w:t>
      </w:r>
      <w:r w:rsidR="0024054A" w:rsidRPr="00CB16D5">
        <w:rPr>
          <w:u w:val="single"/>
        </w:rPr>
        <w:t>:</w:t>
      </w:r>
    </w:p>
    <w:p w14:paraId="453829FC" w14:textId="77777777" w:rsidR="00481688" w:rsidRPr="00B50C4E" w:rsidRDefault="00481688" w:rsidP="00CB16D5">
      <w:pPr>
        <w:pStyle w:val="BESKbrdtextin"/>
      </w:pPr>
      <w:r w:rsidRPr="00B50C4E">
        <w:t>Ingjutning av byglar utförs med Betec eller likvärdigt. Normalsektion xxx</w:t>
      </w:r>
      <w:r w:rsidR="0024054A">
        <w:t>.</w:t>
      </w:r>
    </w:p>
    <w:p w14:paraId="16AF9246" w14:textId="77777777" w:rsidR="00481688" w:rsidRPr="00CB16D5" w:rsidRDefault="00481688" w:rsidP="00CB16D5">
      <w:pPr>
        <w:pStyle w:val="BESKbrdtextin"/>
        <w:rPr>
          <w:i/>
        </w:rPr>
      </w:pPr>
      <w:r w:rsidRPr="00CB16D5">
        <w:rPr>
          <w:i/>
        </w:rPr>
        <w:t>Ange normalsektion</w:t>
      </w:r>
      <w:r w:rsidR="0024054A" w:rsidRPr="00CB16D5">
        <w:rPr>
          <w:i/>
        </w:rPr>
        <w:t>.</w:t>
      </w:r>
    </w:p>
    <w:p w14:paraId="688B4638" w14:textId="77777777" w:rsidR="00481688" w:rsidRPr="00CB16D5" w:rsidRDefault="00481688" w:rsidP="00CB16D5">
      <w:pPr>
        <w:pStyle w:val="BESKbrdtextin"/>
        <w:rPr>
          <w:u w:val="single"/>
          <w:lang w:eastAsia="en-US"/>
        </w:rPr>
      </w:pPr>
      <w:r w:rsidRPr="00CB16D5">
        <w:rPr>
          <w:u w:val="single"/>
          <w:lang w:eastAsia="en-US"/>
        </w:rPr>
        <w:t>Byglar i växel och korsningsområde</w:t>
      </w:r>
      <w:r w:rsidR="0024054A" w:rsidRPr="00CB16D5">
        <w:rPr>
          <w:u w:val="single"/>
          <w:lang w:eastAsia="en-US"/>
        </w:rPr>
        <w:t>:</w:t>
      </w:r>
    </w:p>
    <w:p w14:paraId="4211B46D" w14:textId="77777777" w:rsidR="00481688" w:rsidRPr="00B50C4E" w:rsidRDefault="00481688" w:rsidP="00CB16D5">
      <w:pPr>
        <w:pStyle w:val="BESKbrdtextin"/>
        <w:rPr>
          <w:lang w:eastAsia="en-US"/>
        </w:rPr>
      </w:pPr>
      <w:r w:rsidRPr="00B50C4E">
        <w:rPr>
          <w:lang w:eastAsia="en-US"/>
        </w:rPr>
        <w:lastRenderedPageBreak/>
        <w:t>Arbetet avser byglar i växel och korsningsområde, enligt ritning (</w:t>
      </w:r>
      <w:r w:rsidRPr="00B50C4E">
        <w:rPr>
          <w:i/>
          <w:lang w:eastAsia="en-US"/>
        </w:rPr>
        <w:t>xxx xxx</w:t>
      </w:r>
      <w:r w:rsidRPr="00B50C4E">
        <w:rPr>
          <w:lang w:eastAsia="en-US"/>
        </w:rPr>
        <w:t>).</w:t>
      </w:r>
    </w:p>
    <w:p w14:paraId="3C438A85"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625F0C1" w14:textId="77777777" w:rsidR="00481688" w:rsidRPr="00CB16D5" w:rsidRDefault="00481688" w:rsidP="00CB16D5">
      <w:pPr>
        <w:pStyle w:val="BESKbrdtextin"/>
        <w:rPr>
          <w:u w:val="single"/>
          <w:lang w:eastAsia="en-US"/>
        </w:rPr>
      </w:pPr>
      <w:r w:rsidRPr="00CB16D5">
        <w:rPr>
          <w:u w:val="single"/>
          <w:lang w:eastAsia="en-US"/>
        </w:rPr>
        <w:t>Byglar i växel och korsningsområde, exkl mönstring av ytan, inkl försiktig borstning av ytan</w:t>
      </w:r>
      <w:r w:rsidR="0024054A" w:rsidRPr="00CB16D5">
        <w:rPr>
          <w:u w:val="single"/>
          <w:lang w:eastAsia="en-US"/>
        </w:rPr>
        <w:t>:</w:t>
      </w:r>
    </w:p>
    <w:p w14:paraId="7891C6D2"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r w:rsidRPr="00B50C4E">
        <w:rPr>
          <w:lang w:eastAsia="en-US"/>
        </w:rPr>
        <w:br/>
        <w:t>Försiktig borstning av överytan ska utföras.</w:t>
      </w:r>
    </w:p>
    <w:p w14:paraId="0B8554A9"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70885B2" w14:textId="3F7CC455" w:rsidR="000E2B46" w:rsidRPr="003B1933" w:rsidRDefault="000E2B46" w:rsidP="000E2B46">
      <w:pPr>
        <w:pStyle w:val="BESKrub5"/>
      </w:pPr>
      <w:r w:rsidRPr="003B1933">
        <w:t>DFB.11</w:t>
      </w:r>
      <w:r w:rsidRPr="003B1933">
        <w:tab/>
        <w:t>Betongsliprar</w:t>
      </w:r>
    </w:p>
    <w:p w14:paraId="6CFDC3F2" w14:textId="77777777" w:rsidR="000E2B46" w:rsidRPr="00B33A60" w:rsidRDefault="000E2B46" w:rsidP="00B33A60">
      <w:pPr>
        <w:pStyle w:val="BESKbrdtextin"/>
        <w:rPr>
          <w:u w:val="single"/>
        </w:rPr>
      </w:pPr>
      <w:r w:rsidRPr="00B33A60">
        <w:rPr>
          <w:u w:val="single"/>
        </w:rPr>
        <w:t>Avser slipersbyte med befintliga befästningar</w:t>
      </w:r>
      <w:r w:rsidR="0024054A" w:rsidRPr="00B33A60">
        <w:rPr>
          <w:u w:val="single"/>
        </w:rPr>
        <w:t>:</w:t>
      </w:r>
    </w:p>
    <w:p w14:paraId="5E53034A" w14:textId="77777777" w:rsidR="000E2B46" w:rsidRDefault="000E2B46" w:rsidP="00B33A60">
      <w:pPr>
        <w:pStyle w:val="BESKbrdtextin"/>
      </w:pPr>
      <w:r>
        <w:t xml:space="preserve">Pandrolfjädrar behålls och korkgummi </w:t>
      </w:r>
      <w:smartTag w:uri="urn:schemas-microsoft-com:office:smarttags" w:element="metricconverter">
        <w:smartTagPr>
          <w:attr w:name="ProductID" w:val="7 mm"/>
        </w:smartTagPr>
        <w:r>
          <w:t>7 mm</w:t>
        </w:r>
      </w:smartTag>
      <w:r>
        <w:t xml:space="preserve"> läggs mot normalt </w:t>
      </w:r>
      <w:smartTag w:uri="urn:schemas-microsoft-com:office:smarttags" w:element="metricconverter">
        <w:smartTagPr>
          <w:attr w:name="ProductID" w:val="5 mm"/>
        </w:smartTagPr>
        <w:r>
          <w:t>5 mm</w:t>
        </w:r>
      </w:smartTag>
      <w:r>
        <w:t xml:space="preserve">. Om bef pandrolbefästning kasseras av </w:t>
      </w:r>
      <w:r w:rsidR="00BA1E6A" w:rsidRPr="00FE076B">
        <w:t>beställaren</w:t>
      </w:r>
      <w:r w:rsidR="00BA1E6A">
        <w:t xml:space="preserve"> </w:t>
      </w:r>
      <w:r>
        <w:t xml:space="preserve">tillhandahålls nya från </w:t>
      </w:r>
      <w:r w:rsidR="00BA1E6A" w:rsidRPr="00FE076B">
        <w:t>beställarens</w:t>
      </w:r>
      <w:r w:rsidR="00BA1E6A">
        <w:t xml:space="preserve"> </w:t>
      </w:r>
      <w:r>
        <w:t>förråd Ringön.</w:t>
      </w:r>
    </w:p>
    <w:p w14:paraId="31B208C6" w14:textId="77777777" w:rsidR="002073BB" w:rsidRPr="00FE076B" w:rsidRDefault="002073BB" w:rsidP="00551A3D">
      <w:pPr>
        <w:pStyle w:val="BESKokod2"/>
        <w:ind w:left="1985"/>
        <w:rPr>
          <w:i w:val="0"/>
        </w:rPr>
      </w:pPr>
      <w:r w:rsidRPr="00FE076B">
        <w:rPr>
          <w:i w:val="0"/>
        </w:rPr>
        <w:t>Befästning</w:t>
      </w:r>
    </w:p>
    <w:p w14:paraId="16075412" w14:textId="77777777" w:rsidR="002073BB" w:rsidRPr="00FE076B" w:rsidRDefault="002073BB" w:rsidP="00551A3D">
      <w:pPr>
        <w:pStyle w:val="BESKokod2"/>
        <w:ind w:left="1985"/>
        <w:rPr>
          <w:i w:val="0"/>
        </w:rPr>
      </w:pPr>
      <w:r w:rsidRPr="00FE076B">
        <w:rPr>
          <w:i w:val="0"/>
        </w:rPr>
        <w:t>Underläggsplattor</w:t>
      </w:r>
    </w:p>
    <w:p w14:paraId="3230FC99" w14:textId="77777777" w:rsidR="002073BB" w:rsidRPr="00FE076B" w:rsidRDefault="002073BB" w:rsidP="00551A3D">
      <w:pPr>
        <w:pStyle w:val="BESKokod2"/>
        <w:ind w:left="1985"/>
        <w:rPr>
          <w:i w:val="0"/>
        </w:rPr>
      </w:pPr>
      <w:r w:rsidRPr="00FE076B">
        <w:rPr>
          <w:i w:val="0"/>
        </w:rPr>
        <w:t>Mellanlägg</w:t>
      </w:r>
    </w:p>
    <w:p w14:paraId="1C574D0E" w14:textId="77777777" w:rsidR="000E2B46" w:rsidRPr="003B1933" w:rsidRDefault="000E2B46" w:rsidP="000E2B46">
      <w:pPr>
        <w:pStyle w:val="BESKrub5"/>
      </w:pPr>
      <w:r w:rsidRPr="003B1933">
        <w:t>DFB.12</w:t>
      </w:r>
      <w:r w:rsidRPr="003B1933">
        <w:tab/>
        <w:t>Träsliprar</w:t>
      </w:r>
    </w:p>
    <w:p w14:paraId="5C33D2E6" w14:textId="77777777" w:rsidR="000E2B46" w:rsidRPr="00B33A60" w:rsidRDefault="000E2B46" w:rsidP="00B33A60">
      <w:pPr>
        <w:pStyle w:val="BESKbrdtextin"/>
        <w:rPr>
          <w:u w:val="single"/>
        </w:rPr>
      </w:pPr>
      <w:r w:rsidRPr="00B33A60">
        <w:rPr>
          <w:u w:val="single"/>
        </w:rPr>
        <w:t xml:space="preserve">Avser nya </w:t>
      </w:r>
      <w:r w:rsidR="00BA1E6A" w:rsidRPr="00FE076B">
        <w:rPr>
          <w:u w:val="single"/>
        </w:rPr>
        <w:t>träsliprar</w:t>
      </w:r>
      <w:r w:rsidR="0024054A" w:rsidRPr="00B33A60">
        <w:rPr>
          <w:u w:val="single"/>
        </w:rPr>
        <w:t>:</w:t>
      </w:r>
    </w:p>
    <w:p w14:paraId="4B2E9FF7" w14:textId="77777777" w:rsidR="002073BB" w:rsidRDefault="000E2B46" w:rsidP="00B33A60">
      <w:pPr>
        <w:pStyle w:val="BESKbrdtextin"/>
        <w:rPr>
          <w:u w:val="single"/>
        </w:rPr>
      </w:pPr>
      <w:r>
        <w:t xml:space="preserve">Slipers </w:t>
      </w:r>
      <w:smartTag w:uri="urn:schemas-microsoft-com:office:smarttags" w:element="metricconverter">
        <w:smartTagPr>
          <w:attr w:name="ProductID" w:val="2,6 m"/>
        </w:smartTagPr>
        <w:r>
          <w:t>2,6 m</w:t>
        </w:r>
      </w:smartTag>
      <w:r>
        <w:t xml:space="preserve"> långa</w:t>
      </w:r>
      <w:r w:rsidR="0024054A">
        <w:t>.</w:t>
      </w:r>
      <w:r w:rsidR="002073BB" w:rsidRPr="002073BB">
        <w:rPr>
          <w:u w:val="single"/>
        </w:rPr>
        <w:t xml:space="preserve"> </w:t>
      </w:r>
    </w:p>
    <w:p w14:paraId="5EA699AC" w14:textId="46EB0DB6" w:rsidR="00541890" w:rsidRDefault="00541890">
      <w:pPr>
        <w:tabs>
          <w:tab w:val="clear" w:pos="10348"/>
          <w:tab w:val="clear" w:pos="10915"/>
          <w:tab w:val="clear" w:pos="12077"/>
          <w:tab w:val="clear" w:pos="12984"/>
          <w:tab w:val="clear" w:pos="14288"/>
          <w:tab w:val="clear" w:pos="14742"/>
        </w:tabs>
        <w:rPr>
          <w:u w:val="single"/>
        </w:rPr>
      </w:pPr>
    </w:p>
    <w:p w14:paraId="76485B81" w14:textId="0EA15781" w:rsidR="002073BB" w:rsidRPr="00B33A60" w:rsidRDefault="002073BB" w:rsidP="00B33A60">
      <w:pPr>
        <w:pStyle w:val="BESKbrdtextin"/>
        <w:rPr>
          <w:u w:val="single"/>
        </w:rPr>
      </w:pPr>
      <w:r w:rsidRPr="00B33A60">
        <w:rPr>
          <w:u w:val="single"/>
        </w:rPr>
        <w:lastRenderedPageBreak/>
        <w:t xml:space="preserve">Avser begagnade </w:t>
      </w:r>
      <w:r w:rsidR="00BA1E6A" w:rsidRPr="00FE076B">
        <w:rPr>
          <w:u w:val="single"/>
        </w:rPr>
        <w:t>träsliprar</w:t>
      </w:r>
      <w:r w:rsidR="0024054A" w:rsidRPr="00B33A60">
        <w:rPr>
          <w:u w:val="single"/>
        </w:rPr>
        <w:t>:</w:t>
      </w:r>
    </w:p>
    <w:p w14:paraId="50EB48F1" w14:textId="77777777" w:rsidR="002073BB" w:rsidRPr="00433A14" w:rsidRDefault="002073BB" w:rsidP="00B33A60">
      <w:pPr>
        <w:pStyle w:val="BESKbrdtextin"/>
      </w:pPr>
      <w:r>
        <w:t>I arbetet ingår pliggning, flyttning av befästningsplatta och vändning av slipers.</w:t>
      </w:r>
    </w:p>
    <w:p w14:paraId="6D5A20BC" w14:textId="77777777" w:rsidR="002073BB" w:rsidRPr="00FE076B" w:rsidRDefault="002073BB" w:rsidP="00551A3D">
      <w:pPr>
        <w:pStyle w:val="BESKokod2"/>
        <w:ind w:left="1985"/>
        <w:rPr>
          <w:i w:val="0"/>
        </w:rPr>
      </w:pPr>
      <w:r w:rsidRPr="00FE076B">
        <w:rPr>
          <w:i w:val="0"/>
        </w:rPr>
        <w:t>Befästning</w:t>
      </w:r>
    </w:p>
    <w:p w14:paraId="35A6CEAC" w14:textId="77777777" w:rsidR="002073BB" w:rsidRPr="00FE076B" w:rsidRDefault="002073BB" w:rsidP="00551A3D">
      <w:pPr>
        <w:pStyle w:val="BESKokod2"/>
        <w:ind w:left="1985"/>
        <w:rPr>
          <w:i w:val="0"/>
        </w:rPr>
      </w:pPr>
      <w:r w:rsidRPr="00FE076B">
        <w:rPr>
          <w:i w:val="0"/>
        </w:rPr>
        <w:t>Underläggsplattor</w:t>
      </w:r>
    </w:p>
    <w:p w14:paraId="5B53786C" w14:textId="77777777" w:rsidR="002073BB" w:rsidRPr="00FE076B" w:rsidRDefault="002073BB" w:rsidP="00551A3D">
      <w:pPr>
        <w:pStyle w:val="BESKokod2"/>
        <w:ind w:left="1985"/>
        <w:rPr>
          <w:i w:val="0"/>
        </w:rPr>
      </w:pPr>
      <w:r w:rsidRPr="00FE076B">
        <w:rPr>
          <w:i w:val="0"/>
        </w:rPr>
        <w:t>Mellanlägg</w:t>
      </w:r>
    </w:p>
    <w:p w14:paraId="1F584FFC" w14:textId="77777777" w:rsidR="000E2B46" w:rsidRPr="003B1933" w:rsidRDefault="000E2B46" w:rsidP="000E2B46">
      <w:pPr>
        <w:pStyle w:val="BESKrub4"/>
      </w:pPr>
      <w:bookmarkStart w:id="107" w:name="_Hlk34292089"/>
      <w:r w:rsidRPr="003B1933">
        <w:t>DFB.2</w:t>
      </w:r>
      <w:r w:rsidRPr="003B1933">
        <w:tab/>
        <w:t>Räler</w:t>
      </w:r>
    </w:p>
    <w:p w14:paraId="1A0128E7" w14:textId="77777777" w:rsidR="00A2496B" w:rsidRDefault="000E2B46" w:rsidP="00B33A60">
      <w:pPr>
        <w:pStyle w:val="BESKbrdtextin"/>
      </w:pPr>
      <w:r w:rsidRPr="00A2496B">
        <w:t xml:space="preserve">Material och varukrav enligt </w:t>
      </w:r>
      <w:r w:rsidR="006A4B9F" w:rsidRPr="00FE076B">
        <w:t>TH kap 14</w:t>
      </w:r>
      <w:r w:rsidR="00542436" w:rsidRPr="00FE076B">
        <w:t>BC2</w:t>
      </w:r>
      <w:r w:rsidR="00542436" w:rsidRPr="00A2496B">
        <w:t xml:space="preserve"> banstandard </w:t>
      </w:r>
      <w:r w:rsidR="00542436" w:rsidRPr="00FE076B">
        <w:t>konstruktion och underhåll</w:t>
      </w:r>
      <w:r w:rsidRPr="00A2496B">
        <w:t>.</w:t>
      </w:r>
    </w:p>
    <w:p w14:paraId="398ADBCB" w14:textId="77777777" w:rsidR="00D47371" w:rsidRDefault="00D47371" w:rsidP="00B33A60">
      <w:pPr>
        <w:pStyle w:val="BESKbrdtextin"/>
        <w:rPr>
          <w:i/>
        </w:rPr>
      </w:pPr>
    </w:p>
    <w:p w14:paraId="1F1EC53A" w14:textId="77777777" w:rsidR="000E2B46" w:rsidRDefault="000E2B46" w:rsidP="00B33A60">
      <w:pPr>
        <w:pStyle w:val="BESKbrdtextin"/>
        <w:rPr>
          <w:i/>
        </w:rPr>
      </w:pPr>
      <w:r w:rsidRPr="00B33A60">
        <w:rPr>
          <w:i/>
        </w:rPr>
        <w:t xml:space="preserve">Krav på svets </w:t>
      </w:r>
      <w:r w:rsidRPr="00ED18F4">
        <w:rPr>
          <w:i/>
        </w:rPr>
        <w:t xml:space="preserve">enligt </w:t>
      </w:r>
      <w:r w:rsidR="00542436" w:rsidRPr="00ED18F4">
        <w:rPr>
          <w:i/>
        </w:rPr>
        <w:t xml:space="preserve">banstandard </w:t>
      </w:r>
      <w:r w:rsidR="00542436" w:rsidRPr="00FE076B">
        <w:rPr>
          <w:i/>
        </w:rPr>
        <w:t>konstruktion och underhåll</w:t>
      </w:r>
      <w:r w:rsidR="0024054A" w:rsidRPr="00B33A60">
        <w:rPr>
          <w:i/>
        </w:rPr>
        <w:t>.</w:t>
      </w:r>
      <w:r w:rsidRPr="00B33A60">
        <w:rPr>
          <w:i/>
        </w:rPr>
        <w:t xml:space="preserve"> </w:t>
      </w:r>
    </w:p>
    <w:p w14:paraId="7A810AAC" w14:textId="77777777" w:rsidR="00A2496B" w:rsidRPr="00B33A60" w:rsidRDefault="00A2496B" w:rsidP="00B33A60">
      <w:pPr>
        <w:pStyle w:val="BESKbrdtextin"/>
        <w:rPr>
          <w:i/>
        </w:rPr>
      </w:pPr>
    </w:p>
    <w:p w14:paraId="43836910" w14:textId="77777777" w:rsidR="000E2B46" w:rsidRPr="00B33A60" w:rsidRDefault="000E2B46" w:rsidP="00B33A60">
      <w:pPr>
        <w:pStyle w:val="BESKbrdtextin"/>
        <w:rPr>
          <w:u w:val="single"/>
        </w:rPr>
      </w:pPr>
      <w:r w:rsidRPr="00B33A60">
        <w:rPr>
          <w:u w:val="single"/>
        </w:rPr>
        <w:t>Avser passräl:</w:t>
      </w:r>
    </w:p>
    <w:p w14:paraId="236258F7" w14:textId="77777777" w:rsidR="000E2B46" w:rsidRPr="00B33A60" w:rsidRDefault="000E2B46" w:rsidP="00B33A60">
      <w:pPr>
        <w:pStyle w:val="BESKbrdtextin"/>
        <w:rPr>
          <w:i/>
        </w:rPr>
      </w:pPr>
      <w:r w:rsidRPr="00B33A60">
        <w:rPr>
          <w:i/>
        </w:rPr>
        <w:t>Anges under aktuell kod och rubrik.</w:t>
      </w:r>
    </w:p>
    <w:p w14:paraId="451610E0" w14:textId="6ADA2CD2" w:rsidR="00541890" w:rsidRPr="0033791C" w:rsidRDefault="000E2B46" w:rsidP="0033791C">
      <w:pPr>
        <w:pStyle w:val="BESKbrdtextin"/>
      </w:pPr>
      <w:r>
        <w:t xml:space="preserve">Demontering av befintlig rälbit och inskärning av passbit (minst </w:t>
      </w:r>
      <w:smartTag w:uri="urn:schemas-microsoft-com:office:smarttags" w:element="metricconverter">
        <w:smartTagPr>
          <w:attr w:name="ProductID" w:val="4 m"/>
        </w:smartTagPr>
        <w:r>
          <w:t>4 m</w:t>
        </w:r>
      </w:smartTag>
      <w:r>
        <w:t xml:space="preserve"> lång) samt montering med befästning. Brännzon skärs bort </w:t>
      </w:r>
      <w:smartTag w:uri="urn:schemas-microsoft-com:office:smarttags" w:element="metricconverter">
        <w:smartTagPr>
          <w:attr w:name="ProductID" w:val="5 cm"/>
        </w:smartTagPr>
        <w:r>
          <w:t>5 cm</w:t>
        </w:r>
      </w:smartTag>
      <w:r>
        <w:t xml:space="preserve"> på vardera sida om skarven. I arbetet ingår skarvsvets. </w:t>
      </w:r>
    </w:p>
    <w:p w14:paraId="20846E7A" w14:textId="0CC38D72" w:rsidR="00061773" w:rsidRPr="00FE076B" w:rsidRDefault="00061773" w:rsidP="00061773">
      <w:pPr>
        <w:pStyle w:val="BESKokod2"/>
        <w:ind w:left="1985"/>
        <w:rPr>
          <w:i w:val="0"/>
        </w:rPr>
      </w:pPr>
      <w:r w:rsidRPr="00FE076B">
        <w:rPr>
          <w:i w:val="0"/>
        </w:rPr>
        <w:lastRenderedPageBreak/>
        <w:t>Undergjutning av spår</w:t>
      </w:r>
    </w:p>
    <w:p w14:paraId="138F0235" w14:textId="77777777" w:rsidR="00061773" w:rsidRPr="00FE076B" w:rsidRDefault="00061773" w:rsidP="00061773">
      <w:pPr>
        <w:pStyle w:val="BESKbrdtextin"/>
        <w:rPr>
          <w:u w:val="single"/>
        </w:rPr>
      </w:pPr>
      <w:r w:rsidRPr="00FE076B">
        <w:rPr>
          <w:u w:val="single"/>
        </w:rPr>
        <w:t xml:space="preserve">Undergjutning av spår med massatyp Editaan eller likvärdigt: </w:t>
      </w:r>
    </w:p>
    <w:p w14:paraId="70547475" w14:textId="77777777" w:rsidR="00061773" w:rsidRPr="00FE076B" w:rsidRDefault="00061773" w:rsidP="00061773">
      <w:pPr>
        <w:pStyle w:val="BESKbrdtextin"/>
      </w:pPr>
      <w:r w:rsidRPr="00FE076B">
        <w:t>Enligt normalsektion xxx.</w:t>
      </w:r>
    </w:p>
    <w:p w14:paraId="73049819" w14:textId="77777777" w:rsidR="00061773" w:rsidRPr="00FE076B" w:rsidRDefault="00061773" w:rsidP="00061773">
      <w:pPr>
        <w:pStyle w:val="BESKbrdtextin"/>
      </w:pPr>
      <w:r w:rsidRPr="00FE076B">
        <w:t>Installationsanvisningar för editan enligt bilaga xx.</w:t>
      </w:r>
    </w:p>
    <w:p w14:paraId="124BF0FE" w14:textId="77777777" w:rsidR="00061773" w:rsidRPr="00E11A7D" w:rsidRDefault="00061773" w:rsidP="00061773">
      <w:pPr>
        <w:pStyle w:val="BESKbrdtextin"/>
        <w:rPr>
          <w:strike/>
        </w:rPr>
      </w:pPr>
    </w:p>
    <w:p w14:paraId="06690822" w14:textId="77777777" w:rsidR="00061773" w:rsidRPr="00FE076B" w:rsidRDefault="00061773" w:rsidP="00061773">
      <w:pPr>
        <w:pStyle w:val="BESKbrdtextin"/>
        <w:rPr>
          <w:i/>
        </w:rPr>
      </w:pPr>
      <w:r w:rsidRPr="00FE076B">
        <w:rPr>
          <w:i/>
        </w:rPr>
        <w:t>Ange normalsektion och bifoga installationsanvisningar för editan.</w:t>
      </w:r>
    </w:p>
    <w:p w14:paraId="0669BB40" w14:textId="77777777" w:rsidR="00061773" w:rsidRPr="00FE076B" w:rsidRDefault="00061773" w:rsidP="00061773">
      <w:pPr>
        <w:pStyle w:val="BESKbrdtextin"/>
      </w:pPr>
      <w:r w:rsidRPr="00FE076B">
        <w:t>I arbetet ingår rälfixering och borttagning av gammal gjutasfalt samt formsättning och gjutning. Spåret justeras till slutligt läge med kilar och schimsplattor sedan undergjuts rälen.</w:t>
      </w:r>
    </w:p>
    <w:p w14:paraId="214130E3" w14:textId="77777777" w:rsidR="00061773" w:rsidRPr="00FE076B" w:rsidRDefault="00061773" w:rsidP="00061773">
      <w:pPr>
        <w:pStyle w:val="BESKbrdtextin"/>
      </w:pPr>
      <w:r w:rsidRPr="00FE076B">
        <w:t xml:space="preserve">Särskilda byggnationskrav max höjd </w:t>
      </w:r>
      <w:smartTag w:uri="urn:schemas-microsoft-com:office:smarttags" w:element="metricconverter">
        <w:smartTagPr>
          <w:attr w:name="ProductID" w:val="60 mm"/>
        </w:smartTagPr>
        <w:r w:rsidRPr="00FE076B">
          <w:t>60 mm</w:t>
        </w:r>
      </w:smartTag>
      <w:r w:rsidRPr="00FE076B">
        <w:t xml:space="preserve">, min höjd </w:t>
      </w:r>
      <w:smartTag w:uri="urn:schemas-microsoft-com:office:smarttags" w:element="metricconverter">
        <w:smartTagPr>
          <w:attr w:name="ProductID" w:val="8 mm"/>
        </w:smartTagPr>
        <w:r w:rsidRPr="00FE076B">
          <w:t>8 mm</w:t>
        </w:r>
      </w:smartTag>
      <w:r w:rsidRPr="00FE076B">
        <w:t xml:space="preserve">, max bredd </w:t>
      </w:r>
      <w:smartTag w:uri="urn:schemas-microsoft-com:office:smarttags" w:element="metricconverter">
        <w:smartTagPr>
          <w:attr w:name="ProductID" w:val="230 mm"/>
        </w:smartTagPr>
        <w:r w:rsidRPr="00FE076B">
          <w:t>230 mm</w:t>
        </w:r>
      </w:smartTag>
      <w:r w:rsidRPr="00FE076B">
        <w:t>.</w:t>
      </w:r>
    </w:p>
    <w:p w14:paraId="5CFD3580" w14:textId="77777777" w:rsidR="00061773" w:rsidRPr="00FE076B" w:rsidRDefault="00061773" w:rsidP="00061773">
      <w:pPr>
        <w:pStyle w:val="BESKokod2"/>
      </w:pPr>
      <w:r w:rsidRPr="00FE076B">
        <w:t>Ingjutning av spår</w:t>
      </w:r>
    </w:p>
    <w:p w14:paraId="78FA62D0" w14:textId="77777777" w:rsidR="00061773" w:rsidRPr="00FE076B" w:rsidRDefault="00061773" w:rsidP="00061773">
      <w:pPr>
        <w:pStyle w:val="BESKbrdtextin"/>
        <w:rPr>
          <w:u w:val="single"/>
        </w:rPr>
      </w:pPr>
      <w:r w:rsidRPr="00FE076B">
        <w:rPr>
          <w:u w:val="single"/>
        </w:rPr>
        <w:t>Ingjutning av spår med edilonmassa:</w:t>
      </w:r>
    </w:p>
    <w:p w14:paraId="38ADB44F" w14:textId="77777777" w:rsidR="00061773" w:rsidRPr="00FE076B" w:rsidRDefault="00061773" w:rsidP="00061773">
      <w:pPr>
        <w:pStyle w:val="BESKbrdtextin"/>
      </w:pPr>
      <w:r w:rsidRPr="00FE076B">
        <w:t>Inggjutning av spår med massa Edilon typ VA40/60.</w:t>
      </w:r>
    </w:p>
    <w:p w14:paraId="7AEB0028" w14:textId="77777777" w:rsidR="00061773" w:rsidRPr="00FE076B" w:rsidRDefault="00061773" w:rsidP="00061773">
      <w:pPr>
        <w:pStyle w:val="BESKbrdtextin"/>
        <w:rPr>
          <w:i/>
        </w:rPr>
      </w:pPr>
      <w:r w:rsidRPr="00FE076B">
        <w:rPr>
          <w:i/>
        </w:rPr>
        <w:t>Ange om det ska vara VA 40 alt VA60.</w:t>
      </w:r>
    </w:p>
    <w:p w14:paraId="2471E6FC" w14:textId="77777777" w:rsidR="00061773" w:rsidRPr="00FE076B" w:rsidRDefault="00061773" w:rsidP="00061773">
      <w:pPr>
        <w:pStyle w:val="BESKbrdtextin"/>
      </w:pPr>
      <w:r w:rsidRPr="00FE076B">
        <w:t>Före ingjutning ska spårläget vara redovisat visuellt och dokumentmässigt för beställaren. Beställaren ska godkänna spårläget.</w:t>
      </w:r>
    </w:p>
    <w:p w14:paraId="40B70D1D" w14:textId="77777777" w:rsidR="00061773" w:rsidRPr="00FE076B" w:rsidRDefault="00061773" w:rsidP="00061773">
      <w:pPr>
        <w:pStyle w:val="BESKbrdtext"/>
        <w:ind w:left="2268"/>
        <w:rPr>
          <w:szCs w:val="27"/>
        </w:rPr>
      </w:pPr>
      <w:r w:rsidRPr="00FE076B">
        <w:rPr>
          <w:szCs w:val="27"/>
        </w:rPr>
        <w:t>Enligt normalsektion (</w:t>
      </w:r>
      <w:r w:rsidRPr="00FE076B">
        <w:rPr>
          <w:i/>
          <w:szCs w:val="27"/>
        </w:rPr>
        <w:t>xxx xxx</w:t>
      </w:r>
      <w:r w:rsidRPr="00FE076B">
        <w:rPr>
          <w:szCs w:val="27"/>
        </w:rPr>
        <w:t>).</w:t>
      </w:r>
    </w:p>
    <w:p w14:paraId="497EFAE2" w14:textId="77777777" w:rsidR="00061773" w:rsidRPr="00FE076B" w:rsidRDefault="00061773" w:rsidP="00061773">
      <w:pPr>
        <w:pStyle w:val="BESKbrdtextin"/>
      </w:pPr>
      <w:r w:rsidRPr="00FE076B">
        <w:t>Förslag till installation av gummimassa (Edilon):</w:t>
      </w:r>
    </w:p>
    <w:p w14:paraId="276B98C7" w14:textId="77777777" w:rsidR="00061773" w:rsidRPr="00FE076B" w:rsidRDefault="00061773" w:rsidP="00061773">
      <w:pPr>
        <w:pStyle w:val="BESKbrdtextin"/>
        <w:numPr>
          <w:ilvl w:val="0"/>
          <w:numId w:val="23"/>
        </w:numPr>
      </w:pPr>
      <w:r w:rsidRPr="00FE076B">
        <w:t>Rengöring av kanal och skena från smuts, rost, olja, glödskal mm.</w:t>
      </w:r>
    </w:p>
    <w:p w14:paraId="65D0DA9D" w14:textId="77777777" w:rsidR="00061773" w:rsidRPr="00FE076B" w:rsidRDefault="00061773" w:rsidP="00061773">
      <w:pPr>
        <w:pStyle w:val="BESKbrdtextin"/>
        <w:numPr>
          <w:ilvl w:val="0"/>
          <w:numId w:val="23"/>
        </w:numPr>
      </w:pPr>
      <w:r w:rsidRPr="00FE076B">
        <w:t>Torkning av kanal och skena ska utföras så att betongen inte får brännskador.</w:t>
      </w:r>
    </w:p>
    <w:p w14:paraId="185FAE73" w14:textId="77777777" w:rsidR="00061773" w:rsidRPr="00FE076B" w:rsidRDefault="00061773" w:rsidP="00061773">
      <w:pPr>
        <w:pStyle w:val="BESKbrdtextin"/>
        <w:numPr>
          <w:ilvl w:val="0"/>
          <w:numId w:val="23"/>
        </w:numPr>
      </w:pPr>
      <w:r w:rsidRPr="00FE076B">
        <w:t>Applicera Edilon Primer i kanalen och på skenan.</w:t>
      </w:r>
    </w:p>
    <w:p w14:paraId="29B43D75" w14:textId="77777777" w:rsidR="00061773" w:rsidRPr="00FE076B" w:rsidRDefault="00061773" w:rsidP="00061773">
      <w:pPr>
        <w:pStyle w:val="BESKbrdtextin"/>
        <w:numPr>
          <w:ilvl w:val="0"/>
          <w:numId w:val="23"/>
        </w:numPr>
      </w:pPr>
      <w:r w:rsidRPr="00FE076B">
        <w:lastRenderedPageBreak/>
        <w:t>Häll i gummimassan. Innan gummimassan hälls i säkerställ att kanalen är ren och torr.</w:t>
      </w:r>
    </w:p>
    <w:p w14:paraId="02A67684" w14:textId="77777777" w:rsidR="00061773" w:rsidRPr="00FE076B" w:rsidRDefault="00061773" w:rsidP="00061773">
      <w:pPr>
        <w:pStyle w:val="BESKbrdtextin"/>
      </w:pPr>
      <w:r w:rsidRPr="00FE076B">
        <w:t>Installationsanvisningar för edilon enligt bifogad bilaga (xxx xxx).</w:t>
      </w:r>
    </w:p>
    <w:p w14:paraId="471D6498" w14:textId="77777777" w:rsidR="00061773" w:rsidRPr="00FE076B" w:rsidRDefault="00061773" w:rsidP="00061773">
      <w:pPr>
        <w:pStyle w:val="BESKbrdtextin"/>
        <w:rPr>
          <w:szCs w:val="27"/>
        </w:rPr>
      </w:pPr>
      <w:r w:rsidRPr="00FE076B">
        <w:rPr>
          <w:szCs w:val="27"/>
        </w:rPr>
        <w:t>Se TK standardritning normalsektion -3542, -3543 eller projektanpassad ritning (xxx xxx).</w:t>
      </w:r>
    </w:p>
    <w:p w14:paraId="4DA8EF5D" w14:textId="77777777" w:rsidR="00061773" w:rsidRPr="00FE076B" w:rsidRDefault="00061773" w:rsidP="00061773">
      <w:pPr>
        <w:pStyle w:val="BESKbrdtextin"/>
        <w:rPr>
          <w:i/>
        </w:rPr>
      </w:pPr>
      <w:r w:rsidRPr="00FE076B">
        <w:rPr>
          <w:i/>
        </w:rPr>
        <w:t>Ange normalsektion och bifoga installationsanvisningar för edilon.</w:t>
      </w:r>
    </w:p>
    <w:p w14:paraId="64F3B2F3" w14:textId="77777777" w:rsidR="00061773" w:rsidRPr="00FE076B" w:rsidRDefault="00061773" w:rsidP="00061773">
      <w:pPr>
        <w:pStyle w:val="BESKbrdtextin"/>
      </w:pPr>
      <w:r w:rsidRPr="00FE076B">
        <w:t>Gjutning med edilon Corklast VA 40/60.</w:t>
      </w:r>
    </w:p>
    <w:p w14:paraId="74251141" w14:textId="77777777" w:rsidR="00061773" w:rsidRPr="00FE076B" w:rsidRDefault="00061773" w:rsidP="00061773">
      <w:pPr>
        <w:pStyle w:val="BESKbrdtextin"/>
        <w:rPr>
          <w:i/>
        </w:rPr>
      </w:pPr>
      <w:r w:rsidRPr="00FE076B">
        <w:rPr>
          <w:i/>
        </w:rPr>
        <w:t>Ange om det ska vara VA 40 alt VA 60.</w:t>
      </w:r>
    </w:p>
    <w:p w14:paraId="0140C299" w14:textId="77777777" w:rsidR="00BE389B" w:rsidRDefault="00BE389B" w:rsidP="00BE389B">
      <w:pPr>
        <w:pStyle w:val="BESKbrdtextin"/>
        <w:rPr>
          <w:u w:val="single"/>
        </w:rPr>
      </w:pPr>
    </w:p>
    <w:p w14:paraId="4D13E9EA" w14:textId="7CA5D747" w:rsidR="00061773" w:rsidRPr="00914A3F" w:rsidRDefault="00BE389B" w:rsidP="00BE389B">
      <w:pPr>
        <w:pStyle w:val="BESKbrdtextin"/>
        <w:rPr>
          <w:u w:val="single"/>
        </w:rPr>
      </w:pPr>
      <w:bookmarkStart w:id="108" w:name="_Hlk37306511"/>
      <w:r w:rsidRPr="00914A3F">
        <w:rPr>
          <w:u w:val="single"/>
        </w:rPr>
        <w:t>Infästning av Räl med Livblock</w:t>
      </w:r>
    </w:p>
    <w:p w14:paraId="7FDEFD0A" w14:textId="11991428" w:rsidR="00F72A87" w:rsidRPr="00914A3F" w:rsidRDefault="00BE389B" w:rsidP="00F72A87">
      <w:pPr>
        <w:pStyle w:val="BESKbrdtextin"/>
      </w:pPr>
      <w:r w:rsidRPr="00F72A87">
        <w:t xml:space="preserve">Livblock enligt </w:t>
      </w:r>
      <w:r w:rsidR="00C259B3" w:rsidRPr="00F72A87">
        <w:t xml:space="preserve">Teknisk specifikation </w:t>
      </w:r>
      <w:r w:rsidR="00F72A87" w:rsidRPr="00F72A87">
        <w:t xml:space="preserve">livblock, se </w:t>
      </w:r>
      <w:r w:rsidR="00C259B3" w:rsidRPr="00F72A87">
        <w:t>TH kap 12PB</w:t>
      </w:r>
      <w:r w:rsidR="00F72A87" w:rsidRPr="00F72A87">
        <w:t>.</w:t>
      </w:r>
      <w:bookmarkEnd w:id="108"/>
    </w:p>
    <w:p w14:paraId="62F9FFA9" w14:textId="77777777" w:rsidR="00BE389B" w:rsidRPr="00BE389B" w:rsidRDefault="00BE389B" w:rsidP="00BE389B">
      <w:pPr>
        <w:pStyle w:val="BESKbrdtextin"/>
        <w:rPr>
          <w:u w:val="single"/>
        </w:rPr>
      </w:pPr>
    </w:p>
    <w:p w14:paraId="1001A73A" w14:textId="77777777" w:rsidR="00061773" w:rsidRPr="00FE076B" w:rsidRDefault="00061773" w:rsidP="00061773">
      <w:pPr>
        <w:pStyle w:val="BESKbrdtextin"/>
        <w:rPr>
          <w:u w:val="single"/>
        </w:rPr>
      </w:pPr>
      <w:r w:rsidRPr="00FE076B">
        <w:rPr>
          <w:u w:val="single"/>
        </w:rPr>
        <w:t>Fogning mellan räl/markbetong:</w:t>
      </w:r>
    </w:p>
    <w:p w14:paraId="2A792128" w14:textId="77777777" w:rsidR="00061773" w:rsidRPr="00FE076B" w:rsidRDefault="00061773" w:rsidP="00061773">
      <w:pPr>
        <w:pStyle w:val="BESKbrdtextin"/>
      </w:pPr>
      <w:r w:rsidRPr="00FE076B">
        <w:t>Utförs enligt TK standardritning normalsektion -3543.</w:t>
      </w:r>
    </w:p>
    <w:p w14:paraId="03F9C125" w14:textId="77777777" w:rsidR="00061773" w:rsidRPr="00FE076B" w:rsidRDefault="00061773" w:rsidP="00061773">
      <w:pPr>
        <w:pStyle w:val="BESKbrdtextin"/>
      </w:pPr>
      <w:r w:rsidRPr="00FE076B">
        <w:t>Fogen fräses/skärs upp, alternativt utförs ursparing vid gjutning, samt rengörs före fogning. Primer och undergjutningsmassa appliceras enligt installationsanvisningar för Editaan och edilon primer. Rengjord fog ska godkännas av beställaren före gjutning.</w:t>
      </w:r>
    </w:p>
    <w:p w14:paraId="1F73521B" w14:textId="77777777" w:rsidR="00061773" w:rsidRPr="00FE076B" w:rsidRDefault="00061773" w:rsidP="00061773">
      <w:pPr>
        <w:pStyle w:val="BESKbrdtext"/>
        <w:ind w:left="2268"/>
        <w:rPr>
          <w:i/>
        </w:rPr>
      </w:pPr>
    </w:p>
    <w:p w14:paraId="262188FD" w14:textId="77777777" w:rsidR="00061773" w:rsidRPr="00FE076B" w:rsidRDefault="00061773" w:rsidP="00061773">
      <w:pPr>
        <w:pStyle w:val="BESKbrdtextin"/>
        <w:rPr>
          <w:u w:val="single"/>
        </w:rPr>
      </w:pPr>
      <w:r w:rsidRPr="00FE076B">
        <w:rPr>
          <w:u w:val="single"/>
        </w:rPr>
        <w:t>Utfyllnad mellan räl/asfalt vid växlar och växelyta:</w:t>
      </w:r>
    </w:p>
    <w:p w14:paraId="6F9107B5" w14:textId="77777777" w:rsidR="00061773" w:rsidRPr="00FE076B" w:rsidRDefault="00061773" w:rsidP="00061773">
      <w:pPr>
        <w:pStyle w:val="BESKbrdtextin"/>
      </w:pPr>
      <w:r w:rsidRPr="00FE076B">
        <w:t>Snittyta Matix xx m</w:t>
      </w:r>
      <w:r w:rsidRPr="00FE076B">
        <w:rPr>
          <w:vertAlign w:val="superscript"/>
        </w:rPr>
        <w:t>2</w:t>
      </w:r>
      <w:r w:rsidRPr="00FE076B">
        <w:t>, se detaljer normalsektion xx.</w:t>
      </w:r>
    </w:p>
    <w:p w14:paraId="29E194A1" w14:textId="77777777" w:rsidR="00061773" w:rsidRPr="00FE076B" w:rsidRDefault="00061773" w:rsidP="00061773">
      <w:pPr>
        <w:pStyle w:val="BESKbrdtextin"/>
        <w:rPr>
          <w:i/>
        </w:rPr>
      </w:pPr>
      <w:r w:rsidRPr="00FE076B">
        <w:rPr>
          <w:i/>
        </w:rPr>
        <w:t>Ange normalsektion.</w:t>
      </w:r>
    </w:p>
    <w:p w14:paraId="4E0FB14A" w14:textId="77777777" w:rsidR="00061773" w:rsidRPr="00FE076B" w:rsidRDefault="00061773" w:rsidP="00061773">
      <w:pPr>
        <w:pStyle w:val="BESKbrdtext"/>
        <w:ind w:left="2268"/>
        <w:rPr>
          <w:i/>
        </w:rPr>
      </w:pPr>
    </w:p>
    <w:p w14:paraId="4B1144B1" w14:textId="77777777" w:rsidR="00061773" w:rsidRPr="00FE076B" w:rsidRDefault="00061773" w:rsidP="00061773">
      <w:pPr>
        <w:pStyle w:val="BESKbrdtextin"/>
        <w:rPr>
          <w:u w:val="single"/>
        </w:rPr>
      </w:pPr>
      <w:r w:rsidRPr="00FE076B">
        <w:rPr>
          <w:u w:val="single"/>
        </w:rPr>
        <w:t>Utfyllnad mellan räl/asfalt vid edilonspår:</w:t>
      </w:r>
    </w:p>
    <w:p w14:paraId="708507D9" w14:textId="77777777" w:rsidR="00061773" w:rsidRPr="00FE076B" w:rsidRDefault="00061773" w:rsidP="00061773">
      <w:pPr>
        <w:pStyle w:val="BESKbrdtextin"/>
      </w:pPr>
      <w:r w:rsidRPr="00FE076B">
        <w:lastRenderedPageBreak/>
        <w:t>I arbetet ingår primering. Recept och installationsanvisningar för fogar och primer enligt bilagor.</w:t>
      </w:r>
    </w:p>
    <w:p w14:paraId="3A8B0FF6" w14:textId="77777777" w:rsidR="00061773" w:rsidRPr="00061773" w:rsidRDefault="00061773" w:rsidP="00061773">
      <w:pPr>
        <w:pStyle w:val="BESKbrdtextin"/>
      </w:pPr>
      <w:r w:rsidRPr="00FE076B">
        <w:rPr>
          <w:i/>
        </w:rPr>
        <w:t>Recept och installationsanvisningar tillhandahålls av TK och ska bifogas handlingen.</w:t>
      </w:r>
    </w:p>
    <w:bookmarkEnd w:id="107"/>
    <w:p w14:paraId="03F01B39" w14:textId="77777777" w:rsidR="000E2B46" w:rsidRPr="003B1933" w:rsidRDefault="000E2B46" w:rsidP="000E2B46">
      <w:pPr>
        <w:pStyle w:val="BESKrub5"/>
      </w:pPr>
      <w:r w:rsidRPr="003B1933">
        <w:t>DFB.21</w:t>
      </w:r>
      <w:r w:rsidRPr="003B1933">
        <w:tab/>
        <w:t>Vignolräler</w:t>
      </w:r>
    </w:p>
    <w:p w14:paraId="2D511ECB" w14:textId="77777777" w:rsidR="000E2B46" w:rsidRDefault="000E2B46" w:rsidP="000E2B46">
      <w:pPr>
        <w:pStyle w:val="BESKokod2"/>
      </w:pPr>
      <w:r>
        <w:t>Rälsslipning</w:t>
      </w:r>
    </w:p>
    <w:p w14:paraId="1C17175B" w14:textId="77777777" w:rsidR="000E2B46" w:rsidRPr="00FA57B7" w:rsidRDefault="00A2496B" w:rsidP="00B33A60">
      <w:pPr>
        <w:pStyle w:val="BESKbrdtextin"/>
      </w:pPr>
      <w:r w:rsidRPr="00FE076B">
        <w:t>Rost,</w:t>
      </w:r>
      <w:r>
        <w:t xml:space="preserve"> </w:t>
      </w:r>
      <w:r w:rsidR="000E2B46">
        <w:t>valsskägg och andra ojämnheter</w:t>
      </w:r>
      <w:r>
        <w:t xml:space="preserve"> </w:t>
      </w:r>
      <w:r w:rsidRPr="00FE076B">
        <w:t>ska slipas bort</w:t>
      </w:r>
      <w:r w:rsidR="000E2B46" w:rsidRPr="00FE076B">
        <w:t>.</w:t>
      </w:r>
    </w:p>
    <w:p w14:paraId="3CE7CE15" w14:textId="77777777" w:rsidR="000E2B46" w:rsidRDefault="000E2B46" w:rsidP="000E2B46">
      <w:pPr>
        <w:pStyle w:val="BESKokod2"/>
      </w:pPr>
      <w:r>
        <w:t>Kapning och svetsning</w:t>
      </w:r>
    </w:p>
    <w:p w14:paraId="23D9D52C" w14:textId="77777777" w:rsidR="000E2B46" w:rsidRPr="0049660A" w:rsidRDefault="000E2B46" w:rsidP="000E2B46">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t xml:space="preserve"> kap</w:t>
      </w:r>
      <w:r w:rsidR="00542436" w:rsidRPr="00FE076B">
        <w:t>itel</w:t>
      </w:r>
      <w:r>
        <w:t xml:space="preserve"> </w:t>
      </w:r>
      <w:r w:rsidR="00542436" w:rsidRPr="00FE076B">
        <w:t>1.3</w:t>
      </w:r>
      <w:r>
        <w:t xml:space="preserve">. Använda svetsformar och formsand ska avlägsnas ur spåret. Skarvluckor ska godkännas av </w:t>
      </w:r>
      <w:r w:rsidR="00A2496B" w:rsidRPr="00FE076B">
        <w:t>beställaren</w:t>
      </w:r>
      <w:r w:rsidR="00A2496B">
        <w:t xml:space="preserve"> </w:t>
      </w:r>
      <w:r>
        <w:t>före svets. Ersättning för stora skarvluckor utgår endast vid vä</w:t>
      </w:r>
      <w:r w:rsidR="00E61C8B" w:rsidRPr="00426647">
        <w:t>x</w:t>
      </w:r>
      <w:r>
        <w:t xml:space="preserve">elkomplex. </w:t>
      </w:r>
    </w:p>
    <w:p w14:paraId="76D3AEC8" w14:textId="77777777" w:rsidR="000E2B46" w:rsidRPr="00FE076B" w:rsidRDefault="000E2B46" w:rsidP="00551A3D">
      <w:pPr>
        <w:pStyle w:val="BESKokod2"/>
        <w:ind w:left="1985"/>
        <w:rPr>
          <w:i w:val="0"/>
        </w:rPr>
      </w:pPr>
      <w:r w:rsidRPr="00FE076B">
        <w:rPr>
          <w:i w:val="0"/>
        </w:rPr>
        <w:t>Kapning</w:t>
      </w:r>
    </w:p>
    <w:p w14:paraId="31E51888" w14:textId="77777777" w:rsidR="000E2B46" w:rsidRPr="00FE076B" w:rsidRDefault="000E2B46" w:rsidP="00551A3D">
      <w:pPr>
        <w:pStyle w:val="BESKokod2"/>
        <w:ind w:left="1985"/>
        <w:rPr>
          <w:i w:val="0"/>
        </w:rPr>
      </w:pPr>
      <w:r w:rsidRPr="00FE076B">
        <w:rPr>
          <w:i w:val="0"/>
        </w:rPr>
        <w:t>Svetsning</w:t>
      </w:r>
    </w:p>
    <w:p w14:paraId="3CEAE635" w14:textId="77777777" w:rsidR="000E2B46" w:rsidRPr="00240AA2" w:rsidRDefault="000E2B46" w:rsidP="000E2B46">
      <w:pPr>
        <w:pStyle w:val="BESKrub5"/>
      </w:pPr>
      <w:r w:rsidRPr="00240AA2">
        <w:t>DFB.22</w:t>
      </w:r>
      <w:r w:rsidRPr="00240AA2">
        <w:tab/>
        <w:t>Övergångsräler</w:t>
      </w:r>
    </w:p>
    <w:p w14:paraId="1A8E6010" w14:textId="77777777" w:rsidR="000E2B46" w:rsidRPr="0086718A" w:rsidRDefault="000E2B46" w:rsidP="000E2B46">
      <w:pPr>
        <w:pStyle w:val="BESKbrdtext"/>
        <w:rPr>
          <w:u w:val="single"/>
        </w:rPr>
      </w:pPr>
      <w:r w:rsidRPr="0086718A">
        <w:rPr>
          <w:u w:val="single"/>
        </w:rPr>
        <w:t>Avser spårväg</w:t>
      </w:r>
      <w:r w:rsidR="0024054A">
        <w:rPr>
          <w:u w:val="single"/>
        </w:rPr>
        <w:t>:</w:t>
      </w:r>
    </w:p>
    <w:p w14:paraId="6308135D" w14:textId="77777777" w:rsidR="000E2B46" w:rsidRDefault="000E2B46" w:rsidP="00B33A60">
      <w:pPr>
        <w:pStyle w:val="BESKbrdtextin"/>
      </w:pPr>
      <w:r>
        <w:t xml:space="preserve">Vid övergång mellan gaturäl och vignolräl </w:t>
      </w:r>
      <w:r w:rsidR="00D45FF6" w:rsidRPr="00FE076B">
        <w:t>ska</w:t>
      </w:r>
      <w:r w:rsidR="00D45FF6">
        <w:t xml:space="preserve"> </w:t>
      </w:r>
      <w:r>
        <w:t xml:space="preserve">uppbockning av räl </w:t>
      </w:r>
      <w:r w:rsidR="00D45FF6" w:rsidRPr="00FE076B">
        <w:t>utföras</w:t>
      </w:r>
      <w:r>
        <w:t>. Utförs</w:t>
      </w:r>
      <w:r w:rsidR="002B04B0">
        <w:t xml:space="preserve"> </w:t>
      </w:r>
      <w:r>
        <w:t>när</w:t>
      </w:r>
      <w:r w:rsidR="002B04B0">
        <w:t xml:space="preserve"> </w:t>
      </w:r>
      <w:r>
        <w:t>höjdskillnad mellan räler</w:t>
      </w:r>
      <w:r w:rsidR="002B04B0">
        <w:t xml:space="preserve"> är</w:t>
      </w:r>
      <w:r>
        <w:t xml:space="preserve"> &gt; halva rälfotens höjd. </w:t>
      </w:r>
    </w:p>
    <w:p w14:paraId="47DBB08D" w14:textId="77777777" w:rsidR="000E2B46" w:rsidRPr="00B33A60" w:rsidRDefault="000E2B46" w:rsidP="00B33A60">
      <w:pPr>
        <w:pStyle w:val="BESKbrdtextin"/>
        <w:rPr>
          <w:i/>
        </w:rPr>
      </w:pPr>
      <w:r w:rsidRPr="00B33A60">
        <w:rPr>
          <w:i/>
        </w:rPr>
        <w:t>Lathund för projektörer:</w:t>
      </w:r>
      <w:r w:rsidR="006C7F40" w:rsidRPr="00B33A60">
        <w:rPr>
          <w:i/>
        </w:rPr>
        <w:t xml:space="preserve"> </w:t>
      </w:r>
      <w:r w:rsidRPr="00B33A60">
        <w:rPr>
          <w:i/>
        </w:rPr>
        <w:t>när huvudet är nerslitet till fläns överkant motsvara det halva rälfoten.</w:t>
      </w:r>
    </w:p>
    <w:p w14:paraId="5210DBED" w14:textId="77777777" w:rsidR="000E2B46" w:rsidRDefault="00860921" w:rsidP="000E2B46">
      <w:pPr>
        <w:pStyle w:val="BESKokod2"/>
        <w:tabs>
          <w:tab w:val="left" w:pos="3735"/>
        </w:tabs>
      </w:pPr>
      <w:r>
        <w:lastRenderedPageBreak/>
        <w:t>Rälsslipning</w:t>
      </w:r>
    </w:p>
    <w:p w14:paraId="6BD1F09B" w14:textId="77777777" w:rsidR="000E2B46" w:rsidRPr="00FA57B7" w:rsidRDefault="00A2496B" w:rsidP="00B33A60">
      <w:pPr>
        <w:pStyle w:val="BESKbrdtextin"/>
      </w:pPr>
      <w:r w:rsidRPr="00FE076B">
        <w:t>Rost,</w:t>
      </w:r>
      <w:r>
        <w:t xml:space="preserve"> valsskägg och andra ojämnheter </w:t>
      </w:r>
      <w:r w:rsidRPr="00FE076B">
        <w:t>ska slipas bort.</w:t>
      </w:r>
    </w:p>
    <w:p w14:paraId="70085E85" w14:textId="77777777" w:rsidR="000E2B46" w:rsidRDefault="000E2B46" w:rsidP="000E2B46">
      <w:pPr>
        <w:pStyle w:val="BESKokod2"/>
      </w:pPr>
      <w:r>
        <w:t>Kapning och svetsning</w:t>
      </w:r>
    </w:p>
    <w:p w14:paraId="0C1F0A08" w14:textId="77777777" w:rsidR="000E2B46" w:rsidRPr="0049660A" w:rsidRDefault="000E2B46" w:rsidP="000E2B46">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470345">
        <w:t xml:space="preserve"> </w:t>
      </w:r>
      <w:r w:rsidR="00470345" w:rsidRPr="00470345">
        <w:t>kap</w:t>
      </w:r>
      <w:r w:rsidR="00542436" w:rsidRPr="00FE076B">
        <w:t>itel</w:t>
      </w:r>
      <w:r w:rsidR="00117D5D" w:rsidRPr="00470345">
        <w:t xml:space="preserve"> K 1.3</w:t>
      </w:r>
      <w:r w:rsidRPr="00470345">
        <w:t>. Använda</w:t>
      </w:r>
      <w:r w:rsidRPr="0049660A">
        <w:t xml:space="preserve"> svetsformar och formsand ska avlägsnas ur spåret. Skarvluckor ska godkännas av </w:t>
      </w:r>
      <w:r w:rsidR="00A54446" w:rsidRPr="00FE076B">
        <w:t>beställaren</w:t>
      </w:r>
      <w:r w:rsidR="00A54446">
        <w:t xml:space="preserve"> </w:t>
      </w:r>
      <w:r w:rsidRPr="0049660A">
        <w:t xml:space="preserve">före svets. </w:t>
      </w:r>
    </w:p>
    <w:p w14:paraId="1DD0962C" w14:textId="77777777" w:rsidR="000E2B46" w:rsidRPr="00FE076B" w:rsidRDefault="000E2B46" w:rsidP="00551A3D">
      <w:pPr>
        <w:pStyle w:val="BESKokod2"/>
        <w:ind w:left="1985"/>
        <w:rPr>
          <w:i w:val="0"/>
        </w:rPr>
      </w:pPr>
      <w:r w:rsidRPr="00FE076B">
        <w:rPr>
          <w:i w:val="0"/>
        </w:rPr>
        <w:t>Kapning</w:t>
      </w:r>
    </w:p>
    <w:p w14:paraId="661DD17A" w14:textId="77777777" w:rsidR="000E2B46" w:rsidRPr="00FE076B" w:rsidRDefault="000E2B46" w:rsidP="00551A3D">
      <w:pPr>
        <w:pStyle w:val="BESKokod2"/>
        <w:ind w:left="1985"/>
        <w:rPr>
          <w:i w:val="0"/>
        </w:rPr>
      </w:pPr>
      <w:r w:rsidRPr="00FE076B">
        <w:rPr>
          <w:i w:val="0"/>
        </w:rPr>
        <w:t>Svetsning</w:t>
      </w:r>
    </w:p>
    <w:p w14:paraId="20FA17B4" w14:textId="77777777" w:rsidR="000E2B46" w:rsidRPr="00240AA2" w:rsidRDefault="000E2B46" w:rsidP="000E2B46">
      <w:pPr>
        <w:pStyle w:val="BESKrub5"/>
      </w:pPr>
      <w:r w:rsidRPr="00240AA2">
        <w:t>DFB.23</w:t>
      </w:r>
      <w:r w:rsidRPr="00240AA2">
        <w:tab/>
        <w:t>Skyddsräler</w:t>
      </w:r>
    </w:p>
    <w:p w14:paraId="356C1AD3" w14:textId="77777777" w:rsidR="000E2B46" w:rsidRPr="00B33A60" w:rsidRDefault="000E2B46" w:rsidP="00B33A60">
      <w:pPr>
        <w:pStyle w:val="BESKbrdtextin"/>
        <w:rPr>
          <w:u w:val="single"/>
        </w:rPr>
      </w:pPr>
      <w:r w:rsidRPr="00B33A60">
        <w:rPr>
          <w:u w:val="single"/>
        </w:rPr>
        <w:t>Avser inläggning av skyddsräl på prefabslipers i befintlig banvall</w:t>
      </w:r>
      <w:r w:rsidR="0024054A" w:rsidRPr="00B33A60">
        <w:rPr>
          <w:u w:val="single"/>
        </w:rPr>
        <w:t>:</w:t>
      </w:r>
    </w:p>
    <w:p w14:paraId="0F4DE09B" w14:textId="77777777" w:rsidR="000E2B46" w:rsidRDefault="000E2B46" w:rsidP="00B33A60">
      <w:pPr>
        <w:pStyle w:val="BESKbrdtextin"/>
      </w:pPr>
      <w:r>
        <w:t xml:space="preserve">Befintlig räl återanvänds efter godkännande av </w:t>
      </w:r>
      <w:r w:rsidR="00A54446" w:rsidRPr="00FE076B">
        <w:t>beställaren</w:t>
      </w:r>
      <w:r>
        <w:t>.</w:t>
      </w:r>
    </w:p>
    <w:p w14:paraId="39AE4684" w14:textId="77777777" w:rsidR="000E2B46" w:rsidRPr="00477FE2" w:rsidRDefault="000E2B46" w:rsidP="000E2B46">
      <w:pPr>
        <w:pStyle w:val="BESKbrdtext"/>
      </w:pPr>
      <w:r>
        <w:t xml:space="preserve">I arbetet ingår utläggning på slipers inklusive skarvning av räl enligt </w:t>
      </w:r>
      <w:r w:rsidR="006A4B9F" w:rsidRPr="00FE076B">
        <w:t>TH kap 14</w:t>
      </w:r>
      <w:r w:rsidR="00542436" w:rsidRPr="00FE076B">
        <w:t>BC2</w:t>
      </w:r>
      <w:r w:rsidR="00542436" w:rsidRPr="005D0C70">
        <w:t xml:space="preserve"> banstandard </w:t>
      </w:r>
      <w:r w:rsidR="00542436" w:rsidRPr="00FE076B">
        <w:t>konstruktion och underhåll</w:t>
      </w:r>
      <w:r>
        <w:t xml:space="preserve"> </w:t>
      </w:r>
      <w:r w:rsidR="00117D5D">
        <w:t>kap</w:t>
      </w:r>
      <w:r w:rsidR="00542436" w:rsidRPr="00FE076B">
        <w:t>itel</w:t>
      </w:r>
      <w:r w:rsidR="00117D5D">
        <w:t xml:space="preserve"> </w:t>
      </w:r>
      <w:r w:rsidR="00117D5D" w:rsidRPr="00FF669F">
        <w:t>K</w:t>
      </w:r>
      <w:r w:rsidR="00A54446">
        <w:t xml:space="preserve"> 1.5.1 </w:t>
      </w:r>
      <w:r w:rsidR="00A54446" w:rsidRPr="00FE076B">
        <w:t>samt</w:t>
      </w:r>
      <w:r w:rsidR="00A54446">
        <w:t xml:space="preserve"> </w:t>
      </w:r>
      <w:r w:rsidR="00A54446" w:rsidRPr="00FE076B">
        <w:t>m</w:t>
      </w:r>
      <w:r w:rsidRPr="00FF669F">
        <w:t>ontering</w:t>
      </w:r>
      <w:r>
        <w:t>, hålning och förankring.</w:t>
      </w:r>
    </w:p>
    <w:p w14:paraId="6DD4163C" w14:textId="77777777" w:rsidR="000E2B46" w:rsidRDefault="000E2B46" w:rsidP="000E2B46">
      <w:pPr>
        <w:pStyle w:val="BESKokod2"/>
      </w:pPr>
      <w:r>
        <w:t>Kapning och svetsning</w:t>
      </w:r>
    </w:p>
    <w:p w14:paraId="7C65E54B" w14:textId="77777777" w:rsidR="00117D5D" w:rsidRDefault="00117D5D" w:rsidP="00117D5D">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00FF669F" w:rsidRPr="00FF669F">
        <w:t xml:space="preserve"> </w:t>
      </w:r>
      <w:r w:rsidRPr="00FF669F">
        <w:t>K 1.3. Använda</w:t>
      </w:r>
      <w:r w:rsidRPr="0049660A">
        <w:t xml:space="preserve"> svetsformar och formsand ska avlägsnas ur spåret. Skarvluckor ska godkännas av </w:t>
      </w:r>
      <w:r w:rsidR="00A54446" w:rsidRPr="00FE076B">
        <w:t>beställaren</w:t>
      </w:r>
      <w:r w:rsidR="00A54446">
        <w:t xml:space="preserve"> </w:t>
      </w:r>
      <w:r w:rsidRPr="0049660A">
        <w:t>före svets</w:t>
      </w:r>
      <w:r w:rsidR="00D47371">
        <w:t>.</w:t>
      </w:r>
      <w:r w:rsidRPr="0049660A">
        <w:t xml:space="preserve"> </w:t>
      </w:r>
    </w:p>
    <w:p w14:paraId="6C1A64DB" w14:textId="77777777" w:rsidR="000E2B46" w:rsidRPr="00FE076B" w:rsidRDefault="000E2B46" w:rsidP="0053654A">
      <w:pPr>
        <w:pStyle w:val="BESKokod2"/>
        <w:ind w:left="1985"/>
        <w:rPr>
          <w:i w:val="0"/>
        </w:rPr>
      </w:pPr>
      <w:r w:rsidRPr="00FE076B">
        <w:rPr>
          <w:i w:val="0"/>
        </w:rPr>
        <w:lastRenderedPageBreak/>
        <w:t>Kapning</w:t>
      </w:r>
    </w:p>
    <w:p w14:paraId="4B9C1414" w14:textId="77777777" w:rsidR="001A2E12" w:rsidRPr="00FE076B" w:rsidRDefault="00FF669F" w:rsidP="0053654A">
      <w:pPr>
        <w:pStyle w:val="BESKokod2"/>
        <w:ind w:left="1985"/>
        <w:rPr>
          <w:i w:val="0"/>
        </w:rPr>
      </w:pPr>
      <w:r w:rsidRPr="00FE076B">
        <w:rPr>
          <w:i w:val="0"/>
        </w:rPr>
        <w:t>Svetsning</w:t>
      </w:r>
    </w:p>
    <w:p w14:paraId="3DBB1A1C" w14:textId="77777777" w:rsidR="000E2B46" w:rsidRPr="00240AA2" w:rsidRDefault="000E2B46" w:rsidP="000E2B46">
      <w:pPr>
        <w:pStyle w:val="BESKrub5"/>
      </w:pPr>
      <w:r w:rsidRPr="00240AA2">
        <w:t>DFB.24</w:t>
      </w:r>
      <w:r w:rsidRPr="00240AA2">
        <w:tab/>
        <w:t>Ledräler</w:t>
      </w:r>
    </w:p>
    <w:p w14:paraId="4DE56BA7" w14:textId="77777777" w:rsidR="000E2B46" w:rsidRDefault="000E2B46" w:rsidP="000E2B46">
      <w:pPr>
        <w:pStyle w:val="BESKokod2"/>
      </w:pPr>
      <w:r>
        <w:t>Kapning och svetsning</w:t>
      </w:r>
    </w:p>
    <w:p w14:paraId="755FCA72" w14:textId="77777777" w:rsidR="00117D5D" w:rsidRPr="0049660A" w:rsidRDefault="00117D5D" w:rsidP="00117D5D">
      <w:pPr>
        <w:pStyle w:val="BESKbrdtext"/>
      </w:pPr>
      <w:r w:rsidRPr="00FF669F">
        <w:t>Svetsning</w:t>
      </w:r>
      <w:r w:rsidR="00FF669F" w:rsidRPr="00FF669F">
        <w:t xml:space="preserve"> och kapning se </w:t>
      </w:r>
      <w:r w:rsidR="006A4B9F" w:rsidRPr="00FE076B">
        <w:t>TH kap 14</w:t>
      </w:r>
      <w:r w:rsidR="00542436" w:rsidRPr="00FE076B">
        <w:t>BC2</w:t>
      </w:r>
      <w:r w:rsidR="00542436" w:rsidRPr="005D0C70">
        <w:t xml:space="preserve"> banstandard </w:t>
      </w:r>
      <w:r w:rsidR="00542436" w:rsidRPr="00FE076B">
        <w:t>konstruktion och underhåll</w:t>
      </w:r>
      <w:r w:rsidR="00FF669F" w:rsidRPr="00FF669F">
        <w:t xml:space="preserve"> kap</w:t>
      </w:r>
      <w:r w:rsidR="00542436" w:rsidRPr="00FE076B">
        <w:t>itel</w:t>
      </w:r>
      <w:r w:rsidRPr="00FF669F">
        <w:t xml:space="preserve"> K 1.3. Använda svetsformar och formsand ska avlägsnas ur spåret. Skarvluckor ska godkännas av</w:t>
      </w:r>
      <w:r w:rsidRPr="0049660A">
        <w:t xml:space="preserve"> </w:t>
      </w:r>
      <w:r w:rsidR="00A54446" w:rsidRPr="00FE076B">
        <w:t>beställaren</w:t>
      </w:r>
      <w:r w:rsidR="00A54446">
        <w:t xml:space="preserve"> </w:t>
      </w:r>
      <w:r w:rsidRPr="0049660A">
        <w:t xml:space="preserve">före svets. </w:t>
      </w:r>
    </w:p>
    <w:p w14:paraId="76E65D04" w14:textId="77777777" w:rsidR="000E2B46" w:rsidRPr="00FE076B" w:rsidRDefault="000E2B46" w:rsidP="0053654A">
      <w:pPr>
        <w:pStyle w:val="BESKokod2"/>
        <w:ind w:left="1985"/>
        <w:rPr>
          <w:i w:val="0"/>
        </w:rPr>
      </w:pPr>
      <w:r w:rsidRPr="00FE076B">
        <w:rPr>
          <w:i w:val="0"/>
        </w:rPr>
        <w:t>Kapning</w:t>
      </w:r>
    </w:p>
    <w:p w14:paraId="7E8B47FA" w14:textId="77777777" w:rsidR="000E2B46" w:rsidRPr="00FE076B" w:rsidRDefault="000E2B46" w:rsidP="0053654A">
      <w:pPr>
        <w:pStyle w:val="BESKokod2"/>
        <w:ind w:left="1985"/>
        <w:rPr>
          <w:i w:val="0"/>
        </w:rPr>
      </w:pPr>
      <w:r w:rsidRPr="00FE076B">
        <w:rPr>
          <w:i w:val="0"/>
        </w:rPr>
        <w:t>Svetsning</w:t>
      </w:r>
    </w:p>
    <w:p w14:paraId="228AA9A7" w14:textId="77777777" w:rsidR="000E2B46" w:rsidRPr="00240AA2" w:rsidRDefault="000E2B46" w:rsidP="000E2B46">
      <w:pPr>
        <w:pStyle w:val="BESKrub5"/>
      </w:pPr>
      <w:r w:rsidRPr="00240AA2">
        <w:t>DFB.25</w:t>
      </w:r>
      <w:r w:rsidRPr="00240AA2">
        <w:tab/>
        <w:t>Gaturäler</w:t>
      </w:r>
    </w:p>
    <w:p w14:paraId="3C9B2A75" w14:textId="77777777" w:rsidR="000E2B46" w:rsidRPr="00B33A60" w:rsidRDefault="000E2B46" w:rsidP="00B33A60">
      <w:pPr>
        <w:pStyle w:val="BESKbrdtextin"/>
        <w:rPr>
          <w:u w:val="single"/>
        </w:rPr>
      </w:pPr>
      <w:r w:rsidRPr="00B33A60">
        <w:rPr>
          <w:u w:val="single"/>
        </w:rPr>
        <w:t>Avser spårväg:</w:t>
      </w:r>
    </w:p>
    <w:p w14:paraId="27B8AC96" w14:textId="77777777" w:rsidR="000E2B46" w:rsidRPr="00B33A60" w:rsidRDefault="000E2B46" w:rsidP="00B33A60">
      <w:pPr>
        <w:pStyle w:val="BESKbrdtextin"/>
        <w:rPr>
          <w:i/>
        </w:rPr>
      </w:pPr>
      <w:r w:rsidRPr="00B33A60">
        <w:rPr>
          <w:i/>
        </w:rPr>
        <w:t>Om spårhållare ska ingå ange om den ska vara isolerad eller oisolerad.</w:t>
      </w:r>
    </w:p>
    <w:p w14:paraId="72C1C769" w14:textId="77777777" w:rsidR="000E2B46" w:rsidRPr="00B33A60" w:rsidRDefault="000E2B46" w:rsidP="00B33A60">
      <w:pPr>
        <w:pStyle w:val="BESKbrdtextin"/>
        <w:rPr>
          <w:i/>
        </w:rPr>
      </w:pPr>
      <w:r w:rsidRPr="00B33A60">
        <w:rPr>
          <w:i/>
        </w:rPr>
        <w:t xml:space="preserve">Ange mellan vilka positioner isolering ska ske. </w:t>
      </w:r>
      <w:r w:rsidR="00E0228B" w:rsidRPr="00B33A60">
        <w:rPr>
          <w:i/>
        </w:rPr>
        <w:t>A</w:t>
      </w:r>
      <w:r w:rsidRPr="00B33A60">
        <w:rPr>
          <w:i/>
        </w:rPr>
        <w:t>nge ev speciella förhållanden eller andra beaktanden.</w:t>
      </w:r>
    </w:p>
    <w:p w14:paraId="0F0C0DF2" w14:textId="77777777" w:rsidR="000E2B46" w:rsidRPr="00431610" w:rsidRDefault="000E2B46" w:rsidP="000E2B46">
      <w:pPr>
        <w:pStyle w:val="BESKbrdtext"/>
        <w:ind w:left="2268"/>
        <w:rPr>
          <w:i/>
        </w:rPr>
      </w:pPr>
    </w:p>
    <w:p w14:paraId="5C7FA7B2" w14:textId="77777777" w:rsidR="000E2B46" w:rsidRPr="00B33A60" w:rsidRDefault="000E2B46" w:rsidP="00B33A60">
      <w:pPr>
        <w:pStyle w:val="BESKbrdtextin"/>
        <w:rPr>
          <w:u w:val="single"/>
        </w:rPr>
      </w:pPr>
      <w:r w:rsidRPr="00B33A60">
        <w:rPr>
          <w:u w:val="single"/>
        </w:rPr>
        <w:t>Montering av spår i gummimassa:</w:t>
      </w:r>
    </w:p>
    <w:p w14:paraId="28514D01" w14:textId="77777777" w:rsidR="000E2B46" w:rsidRPr="00B33A60" w:rsidRDefault="000E2B46" w:rsidP="00B33A60">
      <w:pPr>
        <w:pStyle w:val="BESKbrdtextin"/>
        <w:rPr>
          <w:i/>
        </w:rPr>
      </w:pPr>
      <w:r w:rsidRPr="00B33A60">
        <w:rPr>
          <w:i/>
        </w:rPr>
        <w:t>Ange om fjädringsremsa ska vara med eller inte</w:t>
      </w:r>
      <w:r w:rsidR="0024054A" w:rsidRPr="00B33A60">
        <w:rPr>
          <w:i/>
        </w:rPr>
        <w:t>.</w:t>
      </w:r>
    </w:p>
    <w:p w14:paraId="5203E412" w14:textId="77777777" w:rsidR="000E2B46" w:rsidRPr="00431610" w:rsidRDefault="000E2B46" w:rsidP="00B33A60">
      <w:pPr>
        <w:pStyle w:val="BESKbrdtextin"/>
      </w:pPr>
      <w:r w:rsidRPr="00431610">
        <w:t xml:space="preserve">I montering ingår även upphängning av utfyllnadsrör i rälslivet. Rör ska vara av typ PVC-profilrör med max dy=50 mm. </w:t>
      </w:r>
    </w:p>
    <w:p w14:paraId="7A517607" w14:textId="77777777" w:rsidR="000E2B46" w:rsidRPr="00431610" w:rsidRDefault="000E2B46" w:rsidP="00B33A60">
      <w:pPr>
        <w:pStyle w:val="BESKbrdtextin"/>
      </w:pPr>
    </w:p>
    <w:p w14:paraId="2229F589" w14:textId="77777777" w:rsidR="000E2B46" w:rsidRPr="00431610" w:rsidRDefault="000E2B46" w:rsidP="00B33A60">
      <w:pPr>
        <w:pStyle w:val="BESKbrdtextin"/>
      </w:pPr>
      <w:r w:rsidRPr="00431610">
        <w:t>I arbetet ingår</w:t>
      </w:r>
      <w:r w:rsidR="0024054A">
        <w:t>:</w:t>
      </w:r>
    </w:p>
    <w:p w14:paraId="3EBD6083" w14:textId="77777777" w:rsidR="000E2B46" w:rsidRPr="00431610" w:rsidRDefault="000E2B46" w:rsidP="00D26906">
      <w:pPr>
        <w:pStyle w:val="BESKbrdtextin"/>
      </w:pPr>
      <w:r w:rsidRPr="00431610">
        <w:lastRenderedPageBreak/>
        <w:t>1.</w:t>
      </w:r>
      <w:r w:rsidRPr="00431610">
        <w:tab/>
        <w:t>Rengöring av kanal och skena genom svepblästring eller likvärdigt.</w:t>
      </w:r>
    </w:p>
    <w:p w14:paraId="022C4FF8" w14:textId="77777777" w:rsidR="000E2B46" w:rsidRPr="00431610" w:rsidRDefault="000E2B46" w:rsidP="00D26906">
      <w:pPr>
        <w:pStyle w:val="BESKbrdtextin"/>
      </w:pPr>
      <w:r w:rsidRPr="00431610">
        <w:t>2.</w:t>
      </w:r>
      <w:r w:rsidRPr="00431610">
        <w:tab/>
        <w:t>Torkning av kanal och skena ska utföras så att betongen inte får brännskador.</w:t>
      </w:r>
    </w:p>
    <w:p w14:paraId="7904906B" w14:textId="77777777" w:rsidR="000E2B46" w:rsidRPr="00431610" w:rsidRDefault="000E2B46" w:rsidP="00D26906">
      <w:pPr>
        <w:pStyle w:val="BESKbrdtextin"/>
      </w:pPr>
      <w:r w:rsidRPr="00431610">
        <w:t>3.</w:t>
      </w:r>
      <w:r w:rsidRPr="00431610">
        <w:tab/>
        <w:t>Installation av fjädringsremsa (Edilon strip). Applicera lim (Edilon Pex F-limmet) i botten på kanalen. Observera att fjädringsremsan måste avbrytas i närheten av en rälskarv som ska svetsas.</w:t>
      </w:r>
    </w:p>
    <w:p w14:paraId="3F2542F9" w14:textId="77777777" w:rsidR="000E2B46" w:rsidRPr="00431610" w:rsidRDefault="000E2B46" w:rsidP="00D26906">
      <w:pPr>
        <w:pStyle w:val="BESKbrdtextin"/>
      </w:pPr>
      <w:r w:rsidRPr="00431610">
        <w:t>4.</w:t>
      </w:r>
      <w:r w:rsidRPr="00431610">
        <w:tab/>
        <w:t>Installera rören med distanser längs med skenan.</w:t>
      </w:r>
    </w:p>
    <w:p w14:paraId="13871CCE" w14:textId="77777777" w:rsidR="000E2B46" w:rsidRPr="00431610" w:rsidRDefault="000E2B46" w:rsidP="00D26906">
      <w:pPr>
        <w:pStyle w:val="BESKbrdtextin"/>
      </w:pPr>
      <w:r w:rsidRPr="00431610">
        <w:t>5.</w:t>
      </w:r>
      <w:r w:rsidRPr="00431610">
        <w:tab/>
        <w:t xml:space="preserve">Mät kanalens djup och riktning med </w:t>
      </w:r>
      <w:smartTag w:uri="urn:schemas-microsoft-com:office:smarttags" w:element="metricconverter">
        <w:smartTagPr>
          <w:attr w:name="ProductID" w:val="1,5 meters"/>
        </w:smartTagPr>
        <w:r w:rsidRPr="00431610">
          <w:t>1,5 meters</w:t>
        </w:r>
      </w:smartTag>
      <w:r w:rsidRPr="00431610">
        <w:t xml:space="preserve"> intervaller, i kurvor rekommenderas varje meter.</w:t>
      </w:r>
    </w:p>
    <w:p w14:paraId="4168D637" w14:textId="77777777" w:rsidR="000E2B46" w:rsidRPr="00431610" w:rsidRDefault="000E2B46" w:rsidP="00D26906">
      <w:pPr>
        <w:pStyle w:val="BESKbrdtextin"/>
      </w:pPr>
      <w:r w:rsidRPr="00431610">
        <w:t>6.</w:t>
      </w:r>
      <w:r w:rsidRPr="00431610">
        <w:tab/>
        <w:t xml:space="preserve">Installera mellanlägen enligt gjorda mätningar pkt 5 med intervaller av </w:t>
      </w:r>
      <w:smartTag w:uri="urn:schemas-microsoft-com:office:smarttags" w:element="metricconverter">
        <w:smartTagPr>
          <w:attr w:name="ProductID" w:val="1,5 m"/>
        </w:smartTagPr>
        <w:r w:rsidRPr="00431610">
          <w:t>1,5 m</w:t>
        </w:r>
      </w:smartTag>
      <w:r w:rsidRPr="00431610">
        <w:t xml:space="preserve"> (eller </w:t>
      </w:r>
      <w:smartTag w:uri="urn:schemas-microsoft-com:office:smarttags" w:element="metricconverter">
        <w:smartTagPr>
          <w:attr w:name="ProductID" w:val="1 m"/>
        </w:smartTagPr>
        <w:r w:rsidRPr="00431610">
          <w:t>1 m</w:t>
        </w:r>
      </w:smartTag>
      <w:r w:rsidRPr="00431610">
        <w:t xml:space="preserve"> för kurvor). </w:t>
      </w:r>
      <w:r w:rsidR="00D26906">
        <w:br/>
      </w:r>
      <w:r w:rsidRPr="00431610">
        <w:t>Toleranser för installation enligt ritning (xxx xxx).</w:t>
      </w:r>
    </w:p>
    <w:p w14:paraId="6DEECB7A" w14:textId="77777777" w:rsidR="000E2B46" w:rsidRPr="00431610" w:rsidRDefault="000E2B46" w:rsidP="00D26906">
      <w:pPr>
        <w:pStyle w:val="BESKbrdtextin"/>
      </w:pPr>
      <w:r w:rsidRPr="00431610">
        <w:t>7.</w:t>
      </w:r>
      <w:r w:rsidRPr="00431610">
        <w:tab/>
        <w:t>Positionera den första skenan i den första kanalen.</w:t>
      </w:r>
    </w:p>
    <w:p w14:paraId="7D00FCCE" w14:textId="77777777" w:rsidR="000E2B46" w:rsidRPr="00431610" w:rsidRDefault="000E2B46" w:rsidP="00D26906">
      <w:pPr>
        <w:pStyle w:val="BESKbrdtextin"/>
      </w:pPr>
      <w:r w:rsidRPr="00431610">
        <w:t>8.</w:t>
      </w:r>
      <w:r w:rsidRPr="00431610">
        <w:tab/>
        <w:t>Justera skenan horisontellt. Använd Edilon Corkelast kilar för att fixera justeringen.</w:t>
      </w:r>
    </w:p>
    <w:p w14:paraId="29EF63D9" w14:textId="77777777" w:rsidR="000E2B46" w:rsidRPr="002B2152" w:rsidRDefault="000E2B46" w:rsidP="00D26906">
      <w:pPr>
        <w:pStyle w:val="BESKbrdtextin"/>
      </w:pPr>
      <w:r w:rsidRPr="00431610">
        <w:t>9.</w:t>
      </w:r>
      <w:r w:rsidRPr="00431610">
        <w:tab/>
        <w:t>Gör ovanstående pkt. 1-8 med andra skenan.</w:t>
      </w:r>
    </w:p>
    <w:p w14:paraId="5FD63CCB" w14:textId="77777777" w:rsidR="000E2B46" w:rsidRDefault="000E2B46" w:rsidP="000E2B46">
      <w:pPr>
        <w:pStyle w:val="BESKokod2"/>
      </w:pPr>
      <w:r>
        <w:t>Rälsslipning</w:t>
      </w:r>
    </w:p>
    <w:p w14:paraId="38E72418" w14:textId="77777777" w:rsidR="000E2B46" w:rsidRPr="00FA57B7" w:rsidRDefault="00A54446" w:rsidP="00D26906">
      <w:pPr>
        <w:pStyle w:val="BESKbrdtextin"/>
      </w:pPr>
      <w:r w:rsidRPr="00FE076B">
        <w:t>Rost,</w:t>
      </w:r>
      <w:r>
        <w:t xml:space="preserve"> valsskägg och andra ojämnheter </w:t>
      </w:r>
      <w:r w:rsidRPr="00FE076B">
        <w:t>ska slipas bort.</w:t>
      </w:r>
    </w:p>
    <w:p w14:paraId="16607939" w14:textId="77777777" w:rsidR="000E2B46" w:rsidRDefault="000E2B46" w:rsidP="000E2B46">
      <w:pPr>
        <w:pStyle w:val="BESKokod2"/>
      </w:pPr>
      <w:r>
        <w:t>Kapning och svetsning</w:t>
      </w:r>
    </w:p>
    <w:p w14:paraId="0E1744A5" w14:textId="77777777" w:rsidR="000E2B46" w:rsidRDefault="000E2B46" w:rsidP="000E2B46">
      <w:pPr>
        <w:pStyle w:val="BESKbrdtext"/>
      </w:pPr>
      <w:r>
        <w:t>Kapning och svetsning</w:t>
      </w:r>
      <w:r w:rsidR="0024054A">
        <w:t>:</w:t>
      </w:r>
    </w:p>
    <w:p w14:paraId="2DB1259D" w14:textId="77777777" w:rsidR="00117D5D" w:rsidRPr="0049660A" w:rsidRDefault="00117D5D" w:rsidP="00117D5D">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1.3. Använda svetsformar och formsand ska avlägsnas ur spåret. Skarvluckor ska godkännas av </w:t>
      </w:r>
      <w:r w:rsidR="00A54446" w:rsidRPr="00FE076B">
        <w:t>beställaren</w:t>
      </w:r>
      <w:r w:rsidR="00A54446">
        <w:t xml:space="preserve"> </w:t>
      </w:r>
      <w:r>
        <w:t xml:space="preserve">före svets. </w:t>
      </w:r>
    </w:p>
    <w:p w14:paraId="7FFCD04C" w14:textId="77777777" w:rsidR="000E2B46" w:rsidRPr="00FE076B" w:rsidRDefault="000E2B46" w:rsidP="0053654A">
      <w:pPr>
        <w:pStyle w:val="BESKokod2"/>
        <w:ind w:left="1985"/>
        <w:rPr>
          <w:i w:val="0"/>
        </w:rPr>
      </w:pPr>
      <w:r w:rsidRPr="00FE076B">
        <w:rPr>
          <w:i w:val="0"/>
        </w:rPr>
        <w:lastRenderedPageBreak/>
        <w:t>Kapning</w:t>
      </w:r>
    </w:p>
    <w:p w14:paraId="64A1061E" w14:textId="217828C8" w:rsidR="00470345" w:rsidRPr="00541890" w:rsidRDefault="000E2B46" w:rsidP="00541890">
      <w:pPr>
        <w:pStyle w:val="BESKokod2"/>
        <w:ind w:left="1985"/>
        <w:rPr>
          <w:i w:val="0"/>
        </w:rPr>
      </w:pPr>
      <w:r w:rsidRPr="00FE076B">
        <w:rPr>
          <w:i w:val="0"/>
        </w:rPr>
        <w:t>Svetsning</w:t>
      </w:r>
    </w:p>
    <w:p w14:paraId="1074A097" w14:textId="77777777" w:rsidR="00FB1902" w:rsidRPr="00FF669F" w:rsidRDefault="00FB1902" w:rsidP="00FB1902">
      <w:pPr>
        <w:pStyle w:val="BESKrub5"/>
      </w:pPr>
      <w:r w:rsidRPr="00FF669F">
        <w:t>DFB.26</w:t>
      </w:r>
      <w:r w:rsidRPr="00FF669F">
        <w:tab/>
        <w:t>Rälsdetaljer</w:t>
      </w:r>
    </w:p>
    <w:p w14:paraId="654185B6" w14:textId="77777777" w:rsidR="00FB1902" w:rsidRPr="00FF669F" w:rsidRDefault="00FB1902" w:rsidP="00FB1902">
      <w:pPr>
        <w:pStyle w:val="BESKrub6"/>
      </w:pPr>
      <w:r w:rsidRPr="00FF669F">
        <w:t>DFB.261</w:t>
      </w:r>
      <w:r w:rsidRPr="00FF669F">
        <w:tab/>
        <w:t>Rälsskarvar</w:t>
      </w:r>
    </w:p>
    <w:p w14:paraId="0D569B40" w14:textId="77777777" w:rsidR="00FB1902" w:rsidRPr="00FF669F" w:rsidRDefault="00FB1902" w:rsidP="000F4917">
      <w:pPr>
        <w:pStyle w:val="BESKokod2"/>
      </w:pPr>
      <w:r w:rsidRPr="00FF669F">
        <w:t>Isolerskarvar</w:t>
      </w:r>
    </w:p>
    <w:p w14:paraId="4E8E984D" w14:textId="77777777" w:rsidR="00FB1902" w:rsidRPr="00D26906" w:rsidRDefault="00FB1902" w:rsidP="00D26906">
      <w:pPr>
        <w:pStyle w:val="BESKbrdtextin"/>
        <w:rPr>
          <w:i/>
        </w:rPr>
      </w:pPr>
      <w:r w:rsidRPr="00D26906">
        <w:rPr>
          <w:i/>
        </w:rPr>
        <w:t>Vid montage i passräl ange typ av slipers, befästning, rältyp och längd på passräl.</w:t>
      </w:r>
    </w:p>
    <w:p w14:paraId="4F75A8B3" w14:textId="77777777" w:rsidR="00FB1902" w:rsidRPr="00FE076B" w:rsidRDefault="00FB1902" w:rsidP="000031F3">
      <w:pPr>
        <w:pStyle w:val="BESKokod2"/>
        <w:ind w:left="1985"/>
        <w:rPr>
          <w:i w:val="0"/>
        </w:rPr>
      </w:pPr>
      <w:r w:rsidRPr="00FE076B">
        <w:rPr>
          <w:i w:val="0"/>
        </w:rPr>
        <w:t>Dilatationsanordningar</w:t>
      </w:r>
    </w:p>
    <w:p w14:paraId="6FD5B5FD" w14:textId="77777777" w:rsidR="00FB1902" w:rsidRPr="00FE076B" w:rsidRDefault="00FB1902" w:rsidP="000031F3">
      <w:pPr>
        <w:pStyle w:val="BESKokod2"/>
        <w:ind w:left="1985"/>
        <w:rPr>
          <w:i w:val="0"/>
        </w:rPr>
      </w:pPr>
      <w:r w:rsidRPr="00FE076B">
        <w:rPr>
          <w:i w:val="0"/>
        </w:rPr>
        <w:t>Bladskarv</w:t>
      </w:r>
    </w:p>
    <w:p w14:paraId="74B39861" w14:textId="77777777" w:rsidR="000E2B46" w:rsidRPr="00240AA2" w:rsidRDefault="000E2B46" w:rsidP="000E2B46">
      <w:pPr>
        <w:pStyle w:val="BESKrub4"/>
      </w:pPr>
      <w:r w:rsidRPr="00240AA2">
        <w:t>DFB.3</w:t>
      </w:r>
      <w:r w:rsidRPr="00240AA2">
        <w:tab/>
        <w:t>Justering av spår</w:t>
      </w:r>
    </w:p>
    <w:p w14:paraId="28E9A99D" w14:textId="77777777" w:rsidR="000E2B46" w:rsidRDefault="000E2B46" w:rsidP="000E2B46">
      <w:pPr>
        <w:pStyle w:val="BESKokod2"/>
      </w:pPr>
      <w:r>
        <w:t>Spårriktning</w:t>
      </w:r>
    </w:p>
    <w:p w14:paraId="271CC6ED" w14:textId="77777777" w:rsidR="000E2B46" w:rsidRDefault="000E2B46" w:rsidP="000E2B46">
      <w:pPr>
        <w:pStyle w:val="BESKokod2"/>
      </w:pPr>
      <w:r>
        <w:t>Plogning av ballast</w:t>
      </w:r>
    </w:p>
    <w:p w14:paraId="1608323D" w14:textId="77777777" w:rsidR="000E2B46" w:rsidRDefault="000E2B46" w:rsidP="000E2B46">
      <w:pPr>
        <w:pStyle w:val="BESKokod2"/>
      </w:pPr>
      <w:r>
        <w:t>Stabilisering</w:t>
      </w:r>
    </w:p>
    <w:p w14:paraId="537C1438" w14:textId="77777777" w:rsidR="00BE0975" w:rsidRPr="00252C44" w:rsidRDefault="00BE0975" w:rsidP="00BE0975">
      <w:pPr>
        <w:pStyle w:val="BESKbrdtext"/>
        <w:rPr>
          <w:u w:val="single"/>
        </w:rPr>
      </w:pPr>
      <w:r w:rsidRPr="00252C44">
        <w:rPr>
          <w:u w:val="single"/>
        </w:rPr>
        <w:t>Avser spårväg:</w:t>
      </w:r>
    </w:p>
    <w:p w14:paraId="5A207BD0" w14:textId="77777777" w:rsidR="00BE0975" w:rsidRPr="00252C44" w:rsidRDefault="00A54446" w:rsidP="00BE0975">
      <w:pPr>
        <w:pStyle w:val="BESKbrdtext"/>
      </w:pPr>
      <w:r w:rsidRPr="00FE076B">
        <w:t>Makadam ska stoppas och komprimeras.</w:t>
      </w:r>
      <w:r>
        <w:t xml:space="preserve"> </w:t>
      </w:r>
      <w:r w:rsidR="00BE0975" w:rsidRPr="00252C44">
        <w:t xml:space="preserve">Stoppningen utförs av maskiner som är avsedda för ändamålet. </w:t>
      </w:r>
    </w:p>
    <w:p w14:paraId="2B3AC1BE" w14:textId="77777777" w:rsidR="00BE0975" w:rsidRPr="00252C44" w:rsidRDefault="00BE0975" w:rsidP="00BE0975">
      <w:pPr>
        <w:pStyle w:val="BESKbrdtext"/>
      </w:pPr>
      <w:r w:rsidRPr="00252C44">
        <w:t xml:space="preserve">Materialet packas på utsida slipersände och mellan spår. </w:t>
      </w:r>
    </w:p>
    <w:p w14:paraId="08274E13" w14:textId="77777777" w:rsidR="00B60ED3" w:rsidRPr="00FF669F" w:rsidRDefault="00B60ED3" w:rsidP="00B60ED3">
      <w:pPr>
        <w:pStyle w:val="BESKbrdtext"/>
      </w:pPr>
      <w:r w:rsidRPr="00252C44">
        <w:lastRenderedPageBreak/>
        <w:t>Spårlägestoler</w:t>
      </w:r>
      <w:r w:rsidR="004354A9" w:rsidRPr="00426647">
        <w:t>a</w:t>
      </w:r>
      <w:r w:rsidRPr="00252C44">
        <w:t xml:space="preserve">nser enligt </w:t>
      </w:r>
      <w:r w:rsidR="006A4B9F" w:rsidRPr="00FE076B">
        <w:t>TH kap 14</w:t>
      </w:r>
      <w:r w:rsidR="00542436" w:rsidRPr="00FE076B">
        <w:t>BC2</w:t>
      </w:r>
      <w:r w:rsidR="00542436" w:rsidRPr="005D0C70">
        <w:t xml:space="preserve"> banstandard </w:t>
      </w:r>
      <w:r w:rsidR="00542436" w:rsidRPr="00FE076B">
        <w:t>konstruktion och underhåll</w:t>
      </w:r>
      <w:r w:rsidRPr="00252C44">
        <w:t xml:space="preserve"> </w:t>
      </w:r>
      <w:r w:rsidRPr="00FF669F">
        <w:t>kap</w:t>
      </w:r>
      <w:r w:rsidR="00542436" w:rsidRPr="00FE076B">
        <w:t>itel</w:t>
      </w:r>
      <w:r w:rsidRPr="00FF669F">
        <w:t xml:space="preserve"> K 1.1.17</w:t>
      </w:r>
      <w:r w:rsidR="0024054A">
        <w:t>.</w:t>
      </w:r>
    </w:p>
    <w:p w14:paraId="66EADD48" w14:textId="77777777" w:rsidR="000E2B46" w:rsidRPr="00FF669F" w:rsidRDefault="000E2B46" w:rsidP="000E2B46">
      <w:pPr>
        <w:pStyle w:val="BESKokod2"/>
      </w:pPr>
      <w:r w:rsidRPr="00FF669F">
        <w:t>Neutralisering</w:t>
      </w:r>
    </w:p>
    <w:p w14:paraId="5B37FDB4" w14:textId="77777777" w:rsidR="000E2B46" w:rsidRPr="00D26906" w:rsidRDefault="000E2B46" w:rsidP="00D26906">
      <w:pPr>
        <w:pStyle w:val="BESKbrdtextin"/>
        <w:rPr>
          <w:u w:val="single"/>
        </w:rPr>
      </w:pPr>
      <w:r w:rsidRPr="00D26906">
        <w:rPr>
          <w:u w:val="single"/>
        </w:rPr>
        <w:t>Avser spårväg:</w:t>
      </w:r>
    </w:p>
    <w:p w14:paraId="0E0CC779" w14:textId="77777777" w:rsidR="000E2B46" w:rsidRDefault="00B60ED3" w:rsidP="00D26906">
      <w:pPr>
        <w:pStyle w:val="BESKbrdtextin"/>
      </w:pPr>
      <w:r w:rsidRPr="00FF669F">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1.5.2 </w:t>
      </w:r>
      <w:r>
        <w:t>inklusive slutsvetsning</w:t>
      </w:r>
      <w:r w:rsidR="000E2B46">
        <w:t xml:space="preserve">. </w:t>
      </w:r>
    </w:p>
    <w:p w14:paraId="1B4D21B6" w14:textId="77777777" w:rsidR="000E2B46" w:rsidRPr="00D26906" w:rsidRDefault="000E2B46" w:rsidP="00D26906">
      <w:pPr>
        <w:pStyle w:val="BESKbrdtextin"/>
        <w:rPr>
          <w:u w:val="single"/>
        </w:rPr>
      </w:pPr>
      <w:r w:rsidRPr="00D26906">
        <w:rPr>
          <w:u w:val="single"/>
        </w:rPr>
        <w:t>Vid spår med befintliga befästningar:</w:t>
      </w:r>
    </w:p>
    <w:p w14:paraId="7912F1CB" w14:textId="77777777" w:rsidR="000E2B46" w:rsidRPr="00D26906" w:rsidRDefault="000E2B46" w:rsidP="00D26906">
      <w:pPr>
        <w:pStyle w:val="BESKbrdtextin"/>
        <w:rPr>
          <w:i/>
        </w:rPr>
      </w:pPr>
      <w:r w:rsidRPr="00D26906">
        <w:rPr>
          <w:i/>
        </w:rPr>
        <w:t>Ange typ av befästning, om de är rostskyddade (aggressiv miljö). Ange om befintligt rälunderlägg och isolatorer ska ersättas.</w:t>
      </w:r>
    </w:p>
    <w:p w14:paraId="66D2FF2A" w14:textId="77777777" w:rsidR="000E2B46" w:rsidRPr="00240AA2" w:rsidRDefault="000E2B46" w:rsidP="000E2B46">
      <w:pPr>
        <w:pStyle w:val="BESKrub3versal"/>
      </w:pPr>
      <w:bookmarkStart w:id="109" w:name="_Toc286750833"/>
      <w:bookmarkStart w:id="110" w:name="_Toc52298371"/>
      <w:r w:rsidRPr="00240AA2">
        <w:t>DFC</w:t>
      </w:r>
      <w:r w:rsidRPr="00240AA2">
        <w:tab/>
        <w:t>VÄXLAR OCH SPÅRKORSNINGAR</w:t>
      </w:r>
      <w:bookmarkEnd w:id="109"/>
      <w:bookmarkEnd w:id="110"/>
    </w:p>
    <w:p w14:paraId="4793E95D" w14:textId="77777777" w:rsidR="000E2B46" w:rsidRPr="00D26906" w:rsidRDefault="000E2B46" w:rsidP="00D26906">
      <w:pPr>
        <w:pStyle w:val="BESKbrdtextin"/>
        <w:rPr>
          <w:i/>
        </w:rPr>
      </w:pPr>
      <w:r w:rsidRPr="00D26906">
        <w:rPr>
          <w:i/>
        </w:rPr>
        <w:t xml:space="preserve">Se </w:t>
      </w:r>
      <w:r w:rsidR="001A28A4" w:rsidRPr="00D26906">
        <w:rPr>
          <w:i/>
        </w:rPr>
        <w:t xml:space="preserve">TK </w:t>
      </w:r>
      <w:r w:rsidRPr="00D26906">
        <w:rPr>
          <w:i/>
        </w:rPr>
        <w:t>standardritningar</w:t>
      </w:r>
      <w:r w:rsidR="004354A9" w:rsidRPr="00D26906">
        <w:rPr>
          <w:i/>
        </w:rPr>
        <w:t xml:space="preserve"> </w:t>
      </w:r>
      <w:r w:rsidR="007A5D5E" w:rsidRPr="00D26906">
        <w:rPr>
          <w:i/>
        </w:rPr>
        <w:t>”Spårväg”</w:t>
      </w:r>
      <w:r w:rsidR="0024054A" w:rsidRPr="00D26906">
        <w:rPr>
          <w:i/>
        </w:rPr>
        <w:t>:</w:t>
      </w:r>
    </w:p>
    <w:p w14:paraId="106C7F56" w14:textId="77777777" w:rsidR="000E2B46" w:rsidRPr="00D26906" w:rsidRDefault="000E2B46" w:rsidP="00D26906">
      <w:pPr>
        <w:pStyle w:val="BESKbrdtextin"/>
        <w:rPr>
          <w:i/>
        </w:rPr>
      </w:pPr>
      <w:r w:rsidRPr="00D26906">
        <w:rPr>
          <w:i/>
        </w:rPr>
        <w:t>Ange växelnummer, växeltyp, korsning eller komplex samt antal skarvar.</w:t>
      </w:r>
    </w:p>
    <w:p w14:paraId="2D5DC4F5" w14:textId="77777777" w:rsidR="000E2B46" w:rsidRPr="00D26906" w:rsidRDefault="000E2B46" w:rsidP="00D26906">
      <w:pPr>
        <w:pStyle w:val="BESKbrdtextin"/>
        <w:rPr>
          <w:i/>
        </w:rPr>
      </w:pPr>
      <w:r w:rsidRPr="00D26906">
        <w:rPr>
          <w:i/>
        </w:rPr>
        <w:t>Ange om växeln är inklusive korsning, mellanräler etc. Ange vilken typ av slipers och befästning det är.</w:t>
      </w:r>
    </w:p>
    <w:p w14:paraId="0159C61F" w14:textId="77777777" w:rsidR="000E2B46" w:rsidRPr="00D26906" w:rsidRDefault="000E2B46" w:rsidP="00D26906">
      <w:pPr>
        <w:pStyle w:val="BESKbrdtextin"/>
        <w:rPr>
          <w:i/>
        </w:rPr>
      </w:pPr>
      <w:r w:rsidRPr="00D26906">
        <w:rPr>
          <w:i/>
        </w:rPr>
        <w:t xml:space="preserve">Hänvisa till tillämpliga krav i </w:t>
      </w:r>
      <w:r w:rsidR="006A4B9F" w:rsidRPr="00FE076B">
        <w:t>TH kap 14</w:t>
      </w:r>
      <w:r w:rsidR="00542436" w:rsidRPr="00FE076B">
        <w:t>BC2</w:t>
      </w:r>
      <w:r w:rsidR="00542436" w:rsidRPr="005D0C70">
        <w:t xml:space="preserve"> banstandard </w:t>
      </w:r>
      <w:r w:rsidR="00542436" w:rsidRPr="00FE076B">
        <w:t>konstruktion och underhåll</w:t>
      </w:r>
      <w:r w:rsidRPr="00D26906">
        <w:rPr>
          <w:i/>
        </w:rPr>
        <w:t xml:space="preserve"> under lämpliga koder, exv toler</w:t>
      </w:r>
      <w:r w:rsidR="004354A9" w:rsidRPr="00D26906">
        <w:rPr>
          <w:i/>
        </w:rPr>
        <w:t>a</w:t>
      </w:r>
      <w:r w:rsidRPr="00D26906">
        <w:rPr>
          <w:i/>
        </w:rPr>
        <w:t>nskrav, dokumentation av svetskrav, krav på skarvfritt spår, krav på lyft (max 50mm)</w:t>
      </w:r>
      <w:r w:rsidR="00D47371">
        <w:rPr>
          <w:i/>
        </w:rPr>
        <w:t>.</w:t>
      </w:r>
      <w:r w:rsidRPr="00D26906">
        <w:rPr>
          <w:i/>
        </w:rPr>
        <w:t xml:space="preserve"> </w:t>
      </w:r>
    </w:p>
    <w:p w14:paraId="6C1241F1" w14:textId="77777777" w:rsidR="000E2B46" w:rsidRPr="00FC45D0" w:rsidRDefault="000E2B46" w:rsidP="000E2B46">
      <w:pPr>
        <w:pStyle w:val="BESKrub4"/>
      </w:pPr>
      <w:r w:rsidRPr="00FC45D0">
        <w:t>DFC.1</w:t>
      </w:r>
      <w:r w:rsidRPr="00FC45D0">
        <w:tab/>
        <w:t>Sliprar i växel och spårkorsning</w:t>
      </w:r>
    </w:p>
    <w:p w14:paraId="13789A9D" w14:textId="77777777" w:rsidR="00A54446" w:rsidRPr="00A54446" w:rsidRDefault="000E2B46" w:rsidP="00D26906">
      <w:pPr>
        <w:pStyle w:val="BESKbrdtextin"/>
      </w:pPr>
      <w:r w:rsidRPr="00A54446">
        <w:t xml:space="preserve">Material och varukrav enligt </w:t>
      </w:r>
      <w:r w:rsidR="006A4B9F" w:rsidRPr="00FE076B">
        <w:t>TH kap 14</w:t>
      </w:r>
      <w:r w:rsidR="006122CE" w:rsidRPr="00FE076B">
        <w:t>BC2</w:t>
      </w:r>
      <w:r w:rsidR="006122CE" w:rsidRPr="00A54446">
        <w:t xml:space="preserve"> banstandard </w:t>
      </w:r>
      <w:r w:rsidR="006122CE" w:rsidRPr="00FE076B">
        <w:t>konstruktion och underhåll</w:t>
      </w:r>
      <w:r w:rsidRPr="00A54446">
        <w:t xml:space="preserve">. </w:t>
      </w:r>
    </w:p>
    <w:p w14:paraId="14D032CF" w14:textId="77777777" w:rsidR="00A54446" w:rsidRDefault="00A54446" w:rsidP="00D26906">
      <w:pPr>
        <w:pStyle w:val="BESKbrdtextin"/>
        <w:rPr>
          <w:i/>
        </w:rPr>
      </w:pPr>
    </w:p>
    <w:p w14:paraId="1239E467" w14:textId="77777777" w:rsidR="000E2B46" w:rsidRPr="00FC45D0" w:rsidRDefault="000E2B46" w:rsidP="00D47371">
      <w:pPr>
        <w:pStyle w:val="BESKbrdtextin"/>
      </w:pPr>
      <w:r w:rsidRPr="00D26906">
        <w:rPr>
          <w:i/>
        </w:rPr>
        <w:t>Lyft minst in de krav som rör vad som ska anges i anbud. Var observant på att vissa delar ska stå i AF och andra här.</w:t>
      </w:r>
    </w:p>
    <w:p w14:paraId="51FBF58B" w14:textId="77777777" w:rsidR="000E2B46" w:rsidRPr="00FC45D0" w:rsidRDefault="000E2B46" w:rsidP="000E2B46">
      <w:pPr>
        <w:pStyle w:val="BESKrub4"/>
      </w:pPr>
      <w:r w:rsidRPr="00FC45D0">
        <w:lastRenderedPageBreak/>
        <w:t>DFC.2</w:t>
      </w:r>
      <w:r w:rsidRPr="00FC45D0">
        <w:tab/>
        <w:t>Räler och anordningar i växel och spårkorsning</w:t>
      </w:r>
    </w:p>
    <w:p w14:paraId="4A07C331" w14:textId="77777777" w:rsidR="00A54446" w:rsidRPr="00A54446" w:rsidRDefault="000E2B46" w:rsidP="00D26906">
      <w:pPr>
        <w:pStyle w:val="BESKbrdtextin"/>
      </w:pPr>
      <w:r w:rsidRPr="00A54446">
        <w:t xml:space="preserve">Material och varukrav enligt </w:t>
      </w:r>
      <w:r w:rsidR="006A4B9F" w:rsidRPr="00FE076B">
        <w:t>TH kap 14</w:t>
      </w:r>
      <w:r w:rsidR="00542436" w:rsidRPr="00FE076B">
        <w:t>BC2</w:t>
      </w:r>
      <w:r w:rsidR="00542436" w:rsidRPr="00A54446">
        <w:t xml:space="preserve"> banstandard </w:t>
      </w:r>
      <w:r w:rsidR="00542436" w:rsidRPr="00FE076B">
        <w:t>konstruktion och underhåll</w:t>
      </w:r>
      <w:r w:rsidRPr="00A54446">
        <w:t xml:space="preserve">. </w:t>
      </w:r>
    </w:p>
    <w:p w14:paraId="26D805A5" w14:textId="77777777" w:rsidR="00A54446" w:rsidRDefault="00A54446" w:rsidP="00D26906">
      <w:pPr>
        <w:pStyle w:val="BESKbrdtextin"/>
        <w:rPr>
          <w:i/>
        </w:rPr>
      </w:pPr>
    </w:p>
    <w:p w14:paraId="485D526C" w14:textId="77777777" w:rsidR="000E2B46" w:rsidRDefault="000E2B46" w:rsidP="00D26906">
      <w:pPr>
        <w:pStyle w:val="BESKbrdtextin"/>
        <w:rPr>
          <w:i/>
        </w:rPr>
      </w:pPr>
      <w:r w:rsidRPr="00D26906">
        <w:rPr>
          <w:i/>
        </w:rPr>
        <w:t>Lyft minst in de krav som rör vad som ska anges i anbud. Var observant på att vissa delar ska stå i AF och andra här.</w:t>
      </w:r>
    </w:p>
    <w:p w14:paraId="3F2FDE03" w14:textId="77777777" w:rsidR="00A54446" w:rsidRPr="00D26906" w:rsidRDefault="00A54446" w:rsidP="00D26906">
      <w:pPr>
        <w:pStyle w:val="BESKbrdtextin"/>
        <w:rPr>
          <w:i/>
        </w:rPr>
      </w:pPr>
    </w:p>
    <w:p w14:paraId="2A64FEB2" w14:textId="77777777" w:rsidR="000E2B46" w:rsidRDefault="000E2B46" w:rsidP="00D26906">
      <w:pPr>
        <w:pStyle w:val="BESKbrdtextin"/>
      </w:pPr>
      <w:r w:rsidRPr="00D26906">
        <w:rPr>
          <w:rStyle w:val="BESKbrdtextinChar"/>
        </w:rPr>
        <w:t xml:space="preserve">Krav på svets enligt </w:t>
      </w:r>
      <w:r w:rsidR="00542436" w:rsidRPr="005D0C70">
        <w:t xml:space="preserve">banstandard </w:t>
      </w:r>
      <w:r w:rsidR="00542436" w:rsidRPr="00FE076B">
        <w:t>konstruktion och underhåll</w:t>
      </w:r>
      <w:r w:rsidR="0024054A">
        <w:t>.</w:t>
      </w:r>
    </w:p>
    <w:p w14:paraId="7F8BB1D3" w14:textId="77777777" w:rsidR="00A54446" w:rsidRPr="004A390F" w:rsidRDefault="00A54446" w:rsidP="00D26906">
      <w:pPr>
        <w:pStyle w:val="BESKbrdtextin"/>
      </w:pPr>
    </w:p>
    <w:p w14:paraId="2D31F094" w14:textId="77777777" w:rsidR="000E2B46" w:rsidRPr="00D26906" w:rsidRDefault="000E2B46" w:rsidP="00D26906">
      <w:pPr>
        <w:pStyle w:val="BESKbrdtextin"/>
        <w:rPr>
          <w:i/>
        </w:rPr>
      </w:pPr>
      <w:r w:rsidRPr="00D26906">
        <w:rPr>
          <w:i/>
        </w:rPr>
        <w:t xml:space="preserve">Ange om växelomläggningsaggregat och tunganordningar inte är/ eller är monterade vid </w:t>
      </w:r>
      <w:r w:rsidR="00A54446" w:rsidRPr="00FE076B">
        <w:rPr>
          <w:i/>
        </w:rPr>
        <w:t>leverans</w:t>
      </w:r>
      <w:r w:rsidR="0024054A" w:rsidRPr="00D26906">
        <w:rPr>
          <w:i/>
        </w:rPr>
        <w:t>.</w:t>
      </w:r>
    </w:p>
    <w:p w14:paraId="6FE71A3B" w14:textId="77777777" w:rsidR="000E2B46" w:rsidRDefault="000E2B46" w:rsidP="000E2B46">
      <w:pPr>
        <w:pStyle w:val="BESKokod2"/>
      </w:pPr>
      <w:r>
        <w:t>Omläggningsanordningar för växel</w:t>
      </w:r>
    </w:p>
    <w:p w14:paraId="0FE639AE" w14:textId="77777777" w:rsidR="000E2B46" w:rsidRDefault="000E2B46" w:rsidP="000E2B46">
      <w:pPr>
        <w:pStyle w:val="BESKbrdtext"/>
        <w:rPr>
          <w:i/>
        </w:rPr>
      </w:pPr>
      <w:r w:rsidRPr="00155F00">
        <w:rPr>
          <w:iCs/>
        </w:rPr>
        <w:t xml:space="preserve">Lossning av manöver- och kontrollstång samt urkoppling av el </w:t>
      </w:r>
      <w:r>
        <w:rPr>
          <w:iCs/>
        </w:rPr>
        <w:t>ska</w:t>
      </w:r>
      <w:r w:rsidRPr="00155F00">
        <w:rPr>
          <w:iCs/>
        </w:rPr>
        <w:t xml:space="preserve"> utföras av </w:t>
      </w:r>
      <w:r w:rsidRPr="00155F00">
        <w:t>funktionsentreprenören för spårvägsbanan.</w:t>
      </w:r>
      <w:r w:rsidRPr="00155F00">
        <w:rPr>
          <w:i/>
        </w:rPr>
        <w:t xml:space="preserve"> </w:t>
      </w:r>
    </w:p>
    <w:p w14:paraId="0E3F7F96" w14:textId="77777777" w:rsidR="000E2B46" w:rsidRDefault="000E2B46" w:rsidP="000E2B46">
      <w:pPr>
        <w:pStyle w:val="BESKbrdtext"/>
      </w:pPr>
      <w:r w:rsidRPr="00477FE2">
        <w:t xml:space="preserve">I arbetet ingår slutjustering av växelaggregat enligt leverantörens instruktioner. </w:t>
      </w:r>
    </w:p>
    <w:p w14:paraId="350E59E3" w14:textId="77777777" w:rsidR="000E2B46" w:rsidRPr="00D43C16" w:rsidRDefault="000E2B46" w:rsidP="000E2B46">
      <w:pPr>
        <w:pStyle w:val="BESKbrdtext"/>
      </w:pPr>
      <w:r w:rsidRPr="00D43C16">
        <w:t xml:space="preserve">Instruktionerna ska bifogas vid </w:t>
      </w:r>
      <w:r w:rsidR="00A54446" w:rsidRPr="00FE076B">
        <w:t>leverans</w:t>
      </w:r>
      <w:r w:rsidRPr="00D43C16">
        <w:t>.</w:t>
      </w:r>
    </w:p>
    <w:p w14:paraId="029B1C61" w14:textId="77777777" w:rsidR="000E2B46" w:rsidRPr="00FE076B" w:rsidRDefault="000E2B46" w:rsidP="000031F3">
      <w:pPr>
        <w:pStyle w:val="BESKokod2"/>
        <w:ind w:left="1985"/>
        <w:rPr>
          <w:i w:val="0"/>
        </w:rPr>
      </w:pPr>
      <w:r w:rsidRPr="00FE076B">
        <w:rPr>
          <w:i w:val="0"/>
        </w:rPr>
        <w:t>Växeldriv</w:t>
      </w:r>
    </w:p>
    <w:p w14:paraId="235C6515" w14:textId="77777777" w:rsidR="000E2B46" w:rsidRPr="00240AA2" w:rsidRDefault="000E2B46" w:rsidP="000E2B46">
      <w:pPr>
        <w:pStyle w:val="BESKrub5"/>
      </w:pPr>
      <w:r w:rsidRPr="00240AA2">
        <w:t>DFC.25</w:t>
      </w:r>
      <w:r w:rsidRPr="00240AA2">
        <w:tab/>
        <w:t>Gaturäler i växel och spårkorsning</w:t>
      </w:r>
    </w:p>
    <w:p w14:paraId="2A9E9CD7" w14:textId="77777777" w:rsidR="000E2B46" w:rsidRPr="00D26906" w:rsidRDefault="000E2B46" w:rsidP="00D26906">
      <w:pPr>
        <w:pStyle w:val="BESKbrdtextin"/>
        <w:rPr>
          <w:u w:val="single"/>
        </w:rPr>
      </w:pPr>
      <w:r w:rsidRPr="00D26906">
        <w:rPr>
          <w:u w:val="single"/>
        </w:rPr>
        <w:t>Avser spårväg</w:t>
      </w:r>
      <w:r w:rsidR="0024054A" w:rsidRPr="00D26906">
        <w:rPr>
          <w:u w:val="single"/>
        </w:rPr>
        <w:t>:</w:t>
      </w:r>
    </w:p>
    <w:p w14:paraId="21F39F27" w14:textId="77777777" w:rsidR="000E2B46" w:rsidRPr="00FC3331" w:rsidRDefault="00FC3331" w:rsidP="00D26906">
      <w:pPr>
        <w:pStyle w:val="BESKbrdtextin"/>
        <w:rPr>
          <w:strike/>
        </w:rPr>
      </w:pPr>
      <w:r w:rsidRPr="00FE076B">
        <w:t>Spårhållare ska monteras.</w:t>
      </w:r>
      <w:r w:rsidRPr="00FC3331">
        <w:rPr>
          <w:strike/>
          <w:color w:val="00B050"/>
        </w:rPr>
        <w:t xml:space="preserve"> </w:t>
      </w:r>
    </w:p>
    <w:p w14:paraId="1A2D53BE" w14:textId="77777777" w:rsidR="000E2B46" w:rsidRPr="00D26906" w:rsidRDefault="000E2B46" w:rsidP="00D26906">
      <w:pPr>
        <w:pStyle w:val="BESKbrdtextin"/>
        <w:rPr>
          <w:i/>
        </w:rPr>
      </w:pPr>
      <w:r w:rsidRPr="00D26906">
        <w:rPr>
          <w:i/>
        </w:rPr>
        <w:t>Ange om spårhållaren ska vara isolerad alt oisolerad.</w:t>
      </w:r>
    </w:p>
    <w:p w14:paraId="57F258D1" w14:textId="77777777" w:rsidR="000E2B46" w:rsidRPr="00D26906" w:rsidRDefault="000E2B46" w:rsidP="00D26906">
      <w:pPr>
        <w:pStyle w:val="BESKbrdtextin"/>
        <w:rPr>
          <w:i/>
        </w:rPr>
      </w:pPr>
      <w:r w:rsidRPr="00D26906">
        <w:rPr>
          <w:i/>
        </w:rPr>
        <w:t>Ange om tvillingräl eller trillingräl ingår i växelpaketet.</w:t>
      </w:r>
    </w:p>
    <w:p w14:paraId="07463DFE" w14:textId="77777777" w:rsidR="000E2B46" w:rsidRPr="00632723" w:rsidRDefault="000E2B46" w:rsidP="00D26906">
      <w:pPr>
        <w:pStyle w:val="BESKbrdtextin"/>
      </w:pPr>
      <w:r>
        <w:t>En spårkorsning består av 4 enkelkorsningar.</w:t>
      </w:r>
    </w:p>
    <w:p w14:paraId="1BCF1B80" w14:textId="77777777" w:rsidR="000E2B46" w:rsidRPr="00240AA2" w:rsidRDefault="000E2B46" w:rsidP="000E2B46">
      <w:pPr>
        <w:pStyle w:val="BESKrub4"/>
      </w:pPr>
      <w:r w:rsidRPr="00240AA2">
        <w:lastRenderedPageBreak/>
        <w:t>DFC.3</w:t>
      </w:r>
      <w:r w:rsidRPr="00240AA2">
        <w:tab/>
        <w:t>Justering av växel och spårkorsning</w:t>
      </w:r>
    </w:p>
    <w:p w14:paraId="735EB565" w14:textId="77777777" w:rsidR="000E2B46" w:rsidRPr="00FE076B" w:rsidRDefault="000E2B46" w:rsidP="000031F3">
      <w:pPr>
        <w:pStyle w:val="BESKokod2"/>
        <w:ind w:left="1985"/>
        <w:rPr>
          <w:i w:val="0"/>
        </w:rPr>
      </w:pPr>
      <w:r w:rsidRPr="00FE076B">
        <w:rPr>
          <w:i w:val="0"/>
        </w:rPr>
        <w:t>Växelriktning</w:t>
      </w:r>
    </w:p>
    <w:p w14:paraId="1361D0DD" w14:textId="77777777" w:rsidR="000E2B46" w:rsidRPr="00FE076B" w:rsidRDefault="000E2B46" w:rsidP="000031F3">
      <w:pPr>
        <w:pStyle w:val="BESKokod2"/>
        <w:ind w:left="1985"/>
        <w:rPr>
          <w:i w:val="0"/>
        </w:rPr>
      </w:pPr>
      <w:r w:rsidRPr="00FE076B">
        <w:rPr>
          <w:i w:val="0"/>
        </w:rPr>
        <w:t>Plogning av ballast</w:t>
      </w:r>
    </w:p>
    <w:p w14:paraId="2A967ACA" w14:textId="77777777" w:rsidR="000E2B46" w:rsidRPr="00240AA2" w:rsidRDefault="000E2B46" w:rsidP="000E2B46">
      <w:pPr>
        <w:pStyle w:val="BESKrub3versal"/>
      </w:pPr>
      <w:bookmarkStart w:id="111" w:name="_Toc286750834"/>
      <w:bookmarkStart w:id="112" w:name="_Toc52298372"/>
      <w:r w:rsidRPr="00240AA2">
        <w:t>DFD</w:t>
      </w:r>
      <w:r w:rsidRPr="00240AA2">
        <w:tab/>
        <w:t>SPÅRKOMPLETTERINGAR</w:t>
      </w:r>
      <w:bookmarkEnd w:id="111"/>
      <w:bookmarkEnd w:id="112"/>
    </w:p>
    <w:p w14:paraId="69F15C51" w14:textId="77777777" w:rsidR="000E2B46" w:rsidRDefault="000E2B46" w:rsidP="000E2B46">
      <w:pPr>
        <w:pStyle w:val="BESKrub4"/>
      </w:pPr>
      <w:r w:rsidRPr="00240AA2">
        <w:t>DFD.1</w:t>
      </w:r>
      <w:r w:rsidRPr="00240AA2">
        <w:tab/>
        <w:t>Vägplattor</w:t>
      </w:r>
    </w:p>
    <w:p w14:paraId="6B6F6D75" w14:textId="77777777" w:rsidR="00C47EBD" w:rsidRPr="00426647" w:rsidRDefault="00C47EBD" w:rsidP="00C47EBD">
      <w:pPr>
        <w:pStyle w:val="BESKrub5"/>
      </w:pPr>
      <w:r w:rsidRPr="00426647">
        <w:t>DFD.11</w:t>
      </w:r>
      <w:r w:rsidRPr="00426647">
        <w:tab/>
        <w:t>Vägplattor av hårdgummi</w:t>
      </w:r>
    </w:p>
    <w:p w14:paraId="2CC72022" w14:textId="77777777" w:rsidR="00C47EBD" w:rsidRPr="00717C20" w:rsidRDefault="00C47EBD" w:rsidP="00C47EBD">
      <w:pPr>
        <w:pStyle w:val="BESKbrdtext"/>
        <w:rPr>
          <w:u w:val="single"/>
        </w:rPr>
      </w:pPr>
      <w:r w:rsidRPr="00717C20">
        <w:rPr>
          <w:u w:val="single"/>
        </w:rPr>
        <w:t>Avser spårväg:</w:t>
      </w:r>
    </w:p>
    <w:p w14:paraId="6E28914A" w14:textId="77777777" w:rsidR="00C47EBD" w:rsidRPr="00426647" w:rsidRDefault="00C47EBD" w:rsidP="00C47EBD">
      <w:pPr>
        <w:pStyle w:val="BESKbrdtext"/>
      </w:pPr>
      <w:r w:rsidRPr="00426647">
        <w:t xml:space="preserve">Vägplattor tillhandahålls av beställaren på </w:t>
      </w:r>
      <w:r w:rsidR="00FC3331" w:rsidRPr="00FE076B">
        <w:t>beställarens</w:t>
      </w:r>
      <w:r w:rsidR="00FC3331">
        <w:t xml:space="preserve"> </w:t>
      </w:r>
      <w:r w:rsidRPr="00426647">
        <w:t>förråd på Ringön</w:t>
      </w:r>
      <w:r w:rsidR="0024054A">
        <w:t>.</w:t>
      </w:r>
    </w:p>
    <w:p w14:paraId="255AB507" w14:textId="77777777" w:rsidR="00C47EBD" w:rsidRPr="00426647" w:rsidRDefault="00C47EBD" w:rsidP="00C47EBD">
      <w:pPr>
        <w:pStyle w:val="BESKbrdtext"/>
      </w:pPr>
      <w:r w:rsidRPr="00426647">
        <w:t>Vid GCM-överfarter ska platta Typ PedeStrail,</w:t>
      </w:r>
      <w:r w:rsidR="00143A24">
        <w:t xml:space="preserve"> </w:t>
      </w:r>
      <w:r w:rsidRPr="00426647">
        <w:t>användas minst 3,6m bredd.</w:t>
      </w:r>
    </w:p>
    <w:p w14:paraId="23DF8BCF" w14:textId="77777777" w:rsidR="000C3F8B" w:rsidRPr="00426647" w:rsidRDefault="00C47EBD" w:rsidP="00C47EBD">
      <w:pPr>
        <w:pStyle w:val="BESKbrdtext"/>
      </w:pPr>
      <w:r w:rsidRPr="00426647">
        <w:t>Vägplattorna ska monteras enligt tillverkarens instruktioner</w:t>
      </w:r>
      <w:r w:rsidR="00426647">
        <w:t>.</w:t>
      </w:r>
      <w:r w:rsidRPr="00426647">
        <w:t xml:space="preserve"> </w:t>
      </w:r>
    </w:p>
    <w:p w14:paraId="52035BDD" w14:textId="77777777" w:rsidR="00C47EBD" w:rsidRPr="00717C20" w:rsidRDefault="00C47EBD" w:rsidP="00717C20">
      <w:pPr>
        <w:pStyle w:val="BESKbrdtextin"/>
        <w:rPr>
          <w:i/>
        </w:rPr>
      </w:pPr>
      <w:r w:rsidRPr="00717C20">
        <w:rPr>
          <w:i/>
        </w:rPr>
        <w:t>Ange ritning som redovisar placering</w:t>
      </w:r>
      <w:r w:rsidR="00426647" w:rsidRPr="00717C20">
        <w:rPr>
          <w:i/>
        </w:rPr>
        <w:t>.</w:t>
      </w:r>
      <w:r w:rsidRPr="00717C20">
        <w:rPr>
          <w:i/>
        </w:rPr>
        <w:t xml:space="preserve"> </w:t>
      </w:r>
    </w:p>
    <w:p w14:paraId="65E81B0E" w14:textId="77777777" w:rsidR="000E2B46" w:rsidRPr="00C47EBD" w:rsidRDefault="000E2B46" w:rsidP="000E2B46">
      <w:pPr>
        <w:pStyle w:val="BESKrub5"/>
      </w:pPr>
      <w:r w:rsidRPr="00C47EBD">
        <w:t>DFD.12</w:t>
      </w:r>
      <w:r w:rsidRPr="00C47EBD">
        <w:tab/>
        <w:t>Vägplattor av betong</w:t>
      </w:r>
    </w:p>
    <w:p w14:paraId="1462C5E6" w14:textId="77777777" w:rsidR="000E2B46" w:rsidRPr="00C47EBD" w:rsidRDefault="000E2B46" w:rsidP="000E2B46">
      <w:pPr>
        <w:pStyle w:val="BESKbrdtext"/>
      </w:pPr>
      <w:r w:rsidRPr="00C47EBD">
        <w:t>Avser spårväg:</w:t>
      </w:r>
    </w:p>
    <w:p w14:paraId="2C4ECBEB" w14:textId="77777777" w:rsidR="000E2B46" w:rsidRPr="00C47EBD" w:rsidRDefault="000E2B46" w:rsidP="000E2B46">
      <w:pPr>
        <w:pStyle w:val="BESKbrdtext"/>
      </w:pPr>
      <w:r w:rsidRPr="00C47EBD">
        <w:t>GCM- Överfart typ Hedared</w:t>
      </w:r>
      <w:r w:rsidR="0024054A">
        <w:t>.</w:t>
      </w:r>
    </w:p>
    <w:p w14:paraId="65F1B529" w14:textId="77777777" w:rsidR="000E2B46" w:rsidRPr="00C47EBD" w:rsidRDefault="000E2B46" w:rsidP="000E2B46">
      <w:pPr>
        <w:pStyle w:val="BESKbrdtext"/>
      </w:pPr>
      <w:r w:rsidRPr="00C47EBD">
        <w:t>Se TK standardritning, nr 20315. En (1) sats innebär tre plattor, P1, P2 och P4 enligt ritning 20 315.</w:t>
      </w:r>
    </w:p>
    <w:p w14:paraId="04BFC7FB" w14:textId="77777777" w:rsidR="000E2B46" w:rsidRDefault="000E2B46" w:rsidP="000E2B46">
      <w:pPr>
        <w:pStyle w:val="BESKrub2"/>
      </w:pPr>
      <w:bookmarkStart w:id="113" w:name="_Toc286750835"/>
      <w:bookmarkStart w:id="114" w:name="_Toc52298373"/>
      <w:r>
        <w:lastRenderedPageBreak/>
        <w:t>DG</w:t>
      </w:r>
      <w:r>
        <w:tab/>
        <w:t>återställningsarbeten</w:t>
      </w:r>
      <w:bookmarkEnd w:id="113"/>
      <w:bookmarkEnd w:id="114"/>
    </w:p>
    <w:p w14:paraId="4C6792BE" w14:textId="77777777" w:rsidR="0048366D" w:rsidRDefault="000E2B46" w:rsidP="0048366D">
      <w:pPr>
        <w:pStyle w:val="BESKrub3versal"/>
      </w:pPr>
      <w:bookmarkStart w:id="115" w:name="_Toc286750836"/>
      <w:bookmarkStart w:id="116" w:name="_Toc52298374"/>
      <w:r w:rsidRPr="00E12DCB">
        <w:t>D</w:t>
      </w:r>
      <w:r>
        <w:t>GB</w:t>
      </w:r>
      <w:r w:rsidRPr="00E12DCB">
        <w:tab/>
      </w:r>
      <w:r>
        <w:t>återställningsarbeten i mark</w:t>
      </w:r>
      <w:bookmarkEnd w:id="115"/>
      <w:bookmarkEnd w:id="116"/>
      <w:r w:rsidR="00516B10">
        <w:t xml:space="preserve"> </w:t>
      </w:r>
    </w:p>
    <w:p w14:paraId="3C756375" w14:textId="77777777" w:rsidR="000E2B46" w:rsidRPr="00E12DCB" w:rsidRDefault="000E2B46" w:rsidP="000E2B46">
      <w:pPr>
        <w:pStyle w:val="BESKrub4"/>
      </w:pPr>
      <w:r w:rsidRPr="00E12DCB">
        <w:t>DGB.2</w:t>
      </w:r>
      <w:r>
        <w:tab/>
      </w:r>
      <w:r w:rsidRPr="00E12DCB">
        <w:t>Återställande av överbyggnad för järnväg</w:t>
      </w:r>
    </w:p>
    <w:p w14:paraId="7E755093" w14:textId="77777777" w:rsidR="000E2B46" w:rsidRPr="00717C20" w:rsidRDefault="000E2B46" w:rsidP="00717C20">
      <w:pPr>
        <w:pStyle w:val="BESKbrdtextin"/>
        <w:rPr>
          <w:u w:val="single"/>
        </w:rPr>
      </w:pPr>
      <w:r w:rsidRPr="00717C20">
        <w:rPr>
          <w:u w:val="single"/>
        </w:rPr>
        <w:t>Avser spårväg:</w:t>
      </w:r>
    </w:p>
    <w:p w14:paraId="75A105C5" w14:textId="77777777" w:rsidR="007C55A1" w:rsidRPr="00717C20" w:rsidRDefault="000E2B46" w:rsidP="00717C20">
      <w:pPr>
        <w:pStyle w:val="BESKbrdtextin"/>
        <w:rPr>
          <w:i/>
        </w:rPr>
      </w:pPr>
      <w:r w:rsidRPr="00717C20">
        <w:rPr>
          <w:i/>
        </w:rPr>
        <w:t>Här beskrivs återställning av befintlig normalsektion.</w:t>
      </w:r>
    </w:p>
    <w:p w14:paraId="3D6745D6" w14:textId="77777777" w:rsidR="000E2B46" w:rsidRDefault="000E2B46" w:rsidP="000E2B46">
      <w:pPr>
        <w:pStyle w:val="BESKrub2"/>
      </w:pPr>
      <w:bookmarkStart w:id="117" w:name="_Toc286750837"/>
      <w:bookmarkStart w:id="118" w:name="_Toc52298375"/>
      <w:r w:rsidRPr="00E94AB4">
        <w:t>DH</w:t>
      </w:r>
      <w:r w:rsidRPr="00E94AB4">
        <w:tab/>
        <w:t>Skötsel</w:t>
      </w:r>
      <w:r>
        <w:t xml:space="preserve"> av markanläggning</w:t>
      </w:r>
      <w:bookmarkEnd w:id="117"/>
      <w:bookmarkEnd w:id="118"/>
    </w:p>
    <w:p w14:paraId="3DEEF28B" w14:textId="77777777" w:rsidR="000E2B46" w:rsidRDefault="000E2B46" w:rsidP="000E2B46">
      <w:pPr>
        <w:pStyle w:val="BESKrub3versal"/>
      </w:pPr>
      <w:bookmarkStart w:id="119" w:name="_Toc286750838"/>
      <w:bookmarkStart w:id="120" w:name="_Toc52298376"/>
      <w:r>
        <w:t>DHB</w:t>
      </w:r>
      <w:r>
        <w:tab/>
        <w:t>skötsel av markanläggning under garantitiden</w:t>
      </w:r>
      <w:bookmarkEnd w:id="119"/>
      <w:bookmarkEnd w:id="120"/>
    </w:p>
    <w:p w14:paraId="12DB8322" w14:textId="77777777" w:rsidR="000E2B46" w:rsidRDefault="000E2B46" w:rsidP="000E2B46">
      <w:pPr>
        <w:pStyle w:val="BESKrub4"/>
      </w:pPr>
      <w:r>
        <w:t>DHB.3</w:t>
      </w:r>
      <w:r>
        <w:tab/>
        <w:t>Skötsel av vegetationsytor m m under garantitiden</w:t>
      </w:r>
    </w:p>
    <w:p w14:paraId="0A427184" w14:textId="6F8D8054" w:rsidR="000E2B46" w:rsidRPr="00FC45D0" w:rsidRDefault="00C61DC4" w:rsidP="000E2B46">
      <w:pPr>
        <w:pStyle w:val="BESKbrdtext"/>
        <w:rPr>
          <w:strike/>
        </w:rPr>
      </w:pPr>
      <w:r w:rsidRPr="00EA6413">
        <w:t xml:space="preserve">Ska utföras </w:t>
      </w:r>
      <w:r w:rsidR="000E2B46" w:rsidRPr="00EA6413">
        <w:t xml:space="preserve">enligt </w:t>
      </w:r>
      <w:r w:rsidR="006A4B9F" w:rsidRPr="00FE076B">
        <w:t>TH kap 13</w:t>
      </w:r>
      <w:r w:rsidR="002B3F59" w:rsidRPr="00FC45D0">
        <w:t>R</w:t>
      </w:r>
      <w:r w:rsidR="00FC45D0">
        <w:t>.</w:t>
      </w:r>
    </w:p>
    <w:p w14:paraId="32099757" w14:textId="77777777" w:rsidR="000E2B46" w:rsidRPr="00A76E7C" w:rsidRDefault="000E2B46" w:rsidP="000E2B46">
      <w:pPr>
        <w:pStyle w:val="BESKrub1"/>
      </w:pPr>
      <w:r>
        <w:br w:type="page"/>
      </w:r>
      <w:bookmarkStart w:id="121" w:name="_Toc286750839"/>
      <w:bookmarkStart w:id="122" w:name="_Toc52298377"/>
      <w:r w:rsidRPr="00A76E7C">
        <w:lastRenderedPageBreak/>
        <w:t>E</w:t>
      </w:r>
      <w:r w:rsidRPr="00A76E7C">
        <w:tab/>
        <w:t>PLATSGJUTNA KONSTRUKTIONER</w:t>
      </w:r>
      <w:bookmarkEnd w:id="121"/>
      <w:bookmarkEnd w:id="122"/>
    </w:p>
    <w:p w14:paraId="34FFBBE6" w14:textId="77777777" w:rsidR="000E2B46" w:rsidRDefault="000E2B46" w:rsidP="000E2B46">
      <w:pPr>
        <w:pStyle w:val="BESKrub2"/>
      </w:pPr>
      <w:bookmarkStart w:id="123" w:name="_Toc286750840"/>
      <w:bookmarkStart w:id="124" w:name="_Toc52298378"/>
      <w:r w:rsidRPr="00D164BE">
        <w:t>EB</w:t>
      </w:r>
      <w:r w:rsidRPr="00D164BE">
        <w:tab/>
        <w:t>PLATSGJUTNA KONSTRUKTIONER I ANLÄGGNING</w:t>
      </w:r>
      <w:bookmarkEnd w:id="123"/>
      <w:bookmarkEnd w:id="124"/>
    </w:p>
    <w:p w14:paraId="51D8317B" w14:textId="77777777" w:rsidR="005A764E" w:rsidRPr="00FE076B" w:rsidRDefault="005A764E" w:rsidP="005A764E">
      <w:pPr>
        <w:pStyle w:val="BESKrub3versal"/>
      </w:pPr>
      <w:bookmarkStart w:id="125" w:name="_Toc52298379"/>
      <w:r w:rsidRPr="00FE076B">
        <w:t>EBB</w:t>
      </w:r>
      <w:r w:rsidRPr="00FE076B">
        <w:tab/>
        <w:t>FORMAR, FORMSTÄLLNINGAR M M FÖR BETONGGJUTNING I ANLÄGGNING</w:t>
      </w:r>
      <w:bookmarkEnd w:id="125"/>
    </w:p>
    <w:p w14:paraId="6DEF2E19" w14:textId="77777777" w:rsidR="005A764E" w:rsidRPr="00FE076B" w:rsidRDefault="005A764E" w:rsidP="005A764E">
      <w:pPr>
        <w:pStyle w:val="BESKrub4"/>
      </w:pPr>
      <w:r w:rsidRPr="00FE076B">
        <w:t>EBB.1</w:t>
      </w:r>
      <w:r w:rsidRPr="00FE076B">
        <w:tab/>
        <w:t>Form</w:t>
      </w:r>
    </w:p>
    <w:p w14:paraId="0BC85CF0" w14:textId="77777777" w:rsidR="005A764E" w:rsidRPr="00FE076B" w:rsidRDefault="005A764E" w:rsidP="005A764E">
      <w:pPr>
        <w:pStyle w:val="BESKrub5"/>
      </w:pPr>
      <w:r w:rsidRPr="00FE076B">
        <w:t>EBB.11</w:t>
      </w:r>
      <w:r w:rsidRPr="00FE076B">
        <w:tab/>
        <w:t>Form av valfri typ</w:t>
      </w:r>
    </w:p>
    <w:p w14:paraId="20A20D60" w14:textId="77777777" w:rsidR="005A764E" w:rsidRDefault="005A764E" w:rsidP="005A764E">
      <w:pPr>
        <w:pStyle w:val="BESKbrdtextin"/>
      </w:pPr>
      <w:r w:rsidRPr="005321E3">
        <w:t>Enligt standardritning 3577.</w:t>
      </w:r>
    </w:p>
    <w:p w14:paraId="03E7D978" w14:textId="6F85D477" w:rsidR="003F2B9F" w:rsidRPr="008251CA" w:rsidRDefault="003F2B9F" w:rsidP="003F2B9F">
      <w:pPr>
        <w:pStyle w:val="BESKbrdtextin"/>
        <w:rPr>
          <w:u w:val="single"/>
        </w:rPr>
      </w:pPr>
      <w:r w:rsidRPr="008251CA">
        <w:rPr>
          <w:u w:val="single"/>
        </w:rPr>
        <w:t>Avser Betongplatta för spårväg</w:t>
      </w:r>
    </w:p>
    <w:p w14:paraId="708E8FE8" w14:textId="77777777" w:rsidR="003F2B9F" w:rsidRPr="008251CA" w:rsidRDefault="003F2B9F" w:rsidP="003F2B9F">
      <w:pPr>
        <w:pStyle w:val="BESKbrdtextin"/>
        <w:rPr>
          <w:rFonts w:cs="Arial"/>
        </w:rPr>
      </w:pPr>
    </w:p>
    <w:p w14:paraId="2833A3C7" w14:textId="0867E848" w:rsidR="003F2B9F" w:rsidRPr="008251CA" w:rsidRDefault="003F2B9F" w:rsidP="003F2B9F">
      <w:pPr>
        <w:pStyle w:val="BESKbrdtextin"/>
        <w:rPr>
          <w:rFonts w:cs="Arial"/>
        </w:rPr>
      </w:pPr>
      <w:r w:rsidRPr="008251CA">
        <w:rPr>
          <w:rFonts w:cs="Arial"/>
        </w:rPr>
        <w:t>Ytterhörn ska rundas av med kantverktyg och kanten på hörnen fasas</w:t>
      </w:r>
      <w:r w:rsidR="005321E3" w:rsidRPr="008251CA">
        <w:rPr>
          <w:rFonts w:cs="Arial"/>
        </w:rPr>
        <w:t>.</w:t>
      </w:r>
    </w:p>
    <w:p w14:paraId="601EE3BB" w14:textId="77777777" w:rsidR="003F2B9F" w:rsidRPr="008251CA" w:rsidRDefault="003F2B9F" w:rsidP="003F2B9F">
      <w:pPr>
        <w:pStyle w:val="BESKbrdtextin"/>
        <w:rPr>
          <w:rFonts w:cs="Arial"/>
        </w:rPr>
      </w:pPr>
    </w:p>
    <w:p w14:paraId="1C135FFE" w14:textId="2428CF91" w:rsidR="003F2B9F" w:rsidRPr="008251CA" w:rsidRDefault="003F2B9F" w:rsidP="003F2B9F">
      <w:pPr>
        <w:pStyle w:val="BESKbrdtextin"/>
        <w:rPr>
          <w:rFonts w:cs="Arial"/>
        </w:rPr>
      </w:pPr>
      <w:r w:rsidRPr="008251CA">
        <w:rPr>
          <w:rFonts w:cs="Arial"/>
        </w:rPr>
        <w:t>Vid ytterkant form ska fasning utföras med formlist eller kantverktyg. Plastfolie ska läggas ut mot kantstöd vid gjutning för att förhindra vidhäftning</w:t>
      </w:r>
      <w:r w:rsidR="005321E3" w:rsidRPr="008251CA">
        <w:rPr>
          <w:rFonts w:cs="Arial"/>
        </w:rPr>
        <w:t>.</w:t>
      </w:r>
    </w:p>
    <w:p w14:paraId="2E564BB2" w14:textId="77777777" w:rsidR="003F2B9F" w:rsidRPr="008251CA" w:rsidRDefault="003F2B9F" w:rsidP="003F2B9F">
      <w:pPr>
        <w:pStyle w:val="BESKbrdtextin"/>
        <w:rPr>
          <w:rFonts w:cs="Arial"/>
        </w:rPr>
      </w:pPr>
    </w:p>
    <w:p w14:paraId="3FA2BCE3" w14:textId="53E0ECD7" w:rsidR="003F2B9F" w:rsidRPr="008251CA" w:rsidRDefault="003F2B9F" w:rsidP="003F2B9F">
      <w:pPr>
        <w:pStyle w:val="BESKbrdtextin"/>
        <w:rPr>
          <w:rFonts w:cs="Arial"/>
        </w:rPr>
      </w:pPr>
      <w:r w:rsidRPr="008251CA">
        <w:rPr>
          <w:rFonts w:cs="Arial"/>
        </w:rPr>
        <w:t>2x 13 mm Asfaboard placeras i skarv mellan gjutetapper</w:t>
      </w:r>
      <w:r w:rsidR="005321E3" w:rsidRPr="008251CA">
        <w:rPr>
          <w:rFonts w:cs="Arial"/>
        </w:rPr>
        <w:t>.</w:t>
      </w:r>
    </w:p>
    <w:p w14:paraId="61352668" w14:textId="74ABDAE2" w:rsidR="003F2B9F" w:rsidRPr="008251CA" w:rsidRDefault="003F2B9F" w:rsidP="003F2B9F">
      <w:pPr>
        <w:pStyle w:val="BESKbrdtextin"/>
        <w:rPr>
          <w:rFonts w:cs="Arial"/>
        </w:rPr>
      </w:pPr>
      <w:r w:rsidRPr="008251CA">
        <w:rPr>
          <w:rFonts w:cs="Arial"/>
        </w:rPr>
        <w:t>Vid anslutning mot brunn ska vibraionsdämpning typ Sylomer enligt</w:t>
      </w:r>
      <w:r w:rsidR="00A10A46" w:rsidRPr="008251CA">
        <w:rPr>
          <w:rFonts w:cs="Arial"/>
        </w:rPr>
        <w:t xml:space="preserve"> standard</w:t>
      </w:r>
      <w:r w:rsidRPr="008251CA">
        <w:rPr>
          <w:rFonts w:cs="Arial"/>
        </w:rPr>
        <w:t>ritning -3543 användas</w:t>
      </w:r>
      <w:r w:rsidR="007636CC" w:rsidRPr="008251CA">
        <w:rPr>
          <w:rFonts w:cs="Arial"/>
        </w:rPr>
        <w:t>.</w:t>
      </w:r>
    </w:p>
    <w:p w14:paraId="4F0F4ABB" w14:textId="0C7D57AC" w:rsidR="003F2B9F" w:rsidRPr="00541890" w:rsidRDefault="004A54C6" w:rsidP="004A54C6">
      <w:pPr>
        <w:pStyle w:val="BESKrub5"/>
      </w:pPr>
      <w:r w:rsidRPr="00541890">
        <w:t xml:space="preserve">EBB.13 </w:t>
      </w:r>
      <w:r w:rsidRPr="00541890">
        <w:tab/>
        <w:t>Form av bräder</w:t>
      </w:r>
    </w:p>
    <w:p w14:paraId="3F990B98" w14:textId="1105DA09" w:rsidR="004A54C6" w:rsidRPr="00541890" w:rsidRDefault="004A54C6" w:rsidP="004A54C6">
      <w:pPr>
        <w:pStyle w:val="BESKbrdtextin"/>
      </w:pPr>
      <w:r w:rsidRPr="00541890">
        <w:t>Tillkommande text</w:t>
      </w:r>
    </w:p>
    <w:p w14:paraId="5CD96F00" w14:textId="77777777" w:rsidR="004A54C6" w:rsidRPr="00541890" w:rsidRDefault="004A54C6" w:rsidP="004A54C6">
      <w:pPr>
        <w:pStyle w:val="BESKbrdtextin"/>
      </w:pPr>
      <w:r w:rsidRPr="00541890">
        <w:t xml:space="preserve">Avser ursparing för Rällådor. Ursparingen utförs med bräder som ger en rå </w:t>
      </w:r>
    </w:p>
    <w:p w14:paraId="481D798A" w14:textId="5D296318" w:rsidR="00436A6C" w:rsidRPr="00541890" w:rsidRDefault="004A54C6" w:rsidP="00541890">
      <w:pPr>
        <w:pStyle w:val="BESKbrdtextin"/>
      </w:pPr>
      <w:r w:rsidRPr="00541890">
        <w:t>motgjutningsyta.</w:t>
      </w:r>
    </w:p>
    <w:p w14:paraId="18B2D7CE" w14:textId="77777777" w:rsidR="006A60DF" w:rsidRDefault="006A60DF" w:rsidP="00687715">
      <w:pPr>
        <w:pStyle w:val="BESKrub2"/>
      </w:pPr>
      <w:bookmarkStart w:id="126" w:name="_Toc441763297"/>
      <w:bookmarkStart w:id="127" w:name="_Toc52298380"/>
      <w:r w:rsidRPr="00887AA8">
        <w:lastRenderedPageBreak/>
        <w:t>EBc</w:t>
      </w:r>
      <w:r w:rsidRPr="00887AA8">
        <w:tab/>
        <w:t>armering, ingjutningsgods, fogband mm i anläggning</w:t>
      </w:r>
      <w:bookmarkEnd w:id="126"/>
      <w:bookmarkEnd w:id="127"/>
      <w:r w:rsidRPr="00887AA8">
        <w:t xml:space="preserve"> </w:t>
      </w:r>
    </w:p>
    <w:p w14:paraId="200DB495" w14:textId="77777777" w:rsidR="005A764E" w:rsidRPr="00FE076B" w:rsidRDefault="005A764E" w:rsidP="005A764E">
      <w:pPr>
        <w:pStyle w:val="BESKrub4"/>
      </w:pPr>
      <w:r w:rsidRPr="00FE076B">
        <w:t>EBC.1</w:t>
      </w:r>
      <w:r w:rsidRPr="00FE076B">
        <w:tab/>
        <w:t>Armering</w:t>
      </w:r>
    </w:p>
    <w:p w14:paraId="48D57B31" w14:textId="77777777" w:rsidR="005A764E" w:rsidRPr="00FE076B" w:rsidRDefault="005A764E" w:rsidP="005A764E">
      <w:pPr>
        <w:pStyle w:val="BESKrub5"/>
      </w:pPr>
      <w:r w:rsidRPr="00FE076B">
        <w:t>EBC.11</w:t>
      </w:r>
      <w:r w:rsidRPr="00FE076B">
        <w:tab/>
        <w:t>Ospänd armering och dubbning</w:t>
      </w:r>
    </w:p>
    <w:p w14:paraId="40E3D015" w14:textId="77777777" w:rsidR="005A764E" w:rsidRPr="007636CC" w:rsidRDefault="005A764E" w:rsidP="005A764E">
      <w:pPr>
        <w:pStyle w:val="BESKrub6"/>
      </w:pPr>
      <w:r w:rsidRPr="007636CC">
        <w:t>EBC.111</w:t>
      </w:r>
      <w:r w:rsidRPr="007636CC">
        <w:tab/>
        <w:t>Ospänd armering i bro</w:t>
      </w:r>
    </w:p>
    <w:p w14:paraId="7EB281D4" w14:textId="77777777" w:rsidR="005A764E" w:rsidRPr="007636CC" w:rsidRDefault="005A764E" w:rsidP="005A764E">
      <w:pPr>
        <w:pStyle w:val="BESKrub7"/>
      </w:pPr>
      <w:bookmarkStart w:id="128" w:name="_Hlk509927752"/>
      <w:r w:rsidRPr="007636CC">
        <w:t>EBC.1111</w:t>
      </w:r>
      <w:bookmarkEnd w:id="128"/>
      <w:r w:rsidRPr="007636CC">
        <w:tab/>
        <w:t>Ospänd armering vid nybyggnad av bro</w:t>
      </w:r>
    </w:p>
    <w:p w14:paraId="212B97CE" w14:textId="5C3DEB4E" w:rsidR="005A764E" w:rsidRDefault="005A764E" w:rsidP="005A764E">
      <w:pPr>
        <w:pStyle w:val="BESKbrdtextin"/>
      </w:pPr>
      <w:r w:rsidRPr="007636CC">
        <w:t>Enligt standardritning 3577.</w:t>
      </w:r>
    </w:p>
    <w:p w14:paraId="3C7E57D1" w14:textId="08E4E985" w:rsidR="003F3A0A" w:rsidRPr="008251CA" w:rsidRDefault="003F3A0A" w:rsidP="003F3A0A">
      <w:pPr>
        <w:pStyle w:val="BESKrub7"/>
      </w:pPr>
      <w:r w:rsidRPr="008251CA">
        <w:t>EBC.115</w:t>
      </w:r>
      <w:r w:rsidRPr="008251CA">
        <w:tab/>
        <w:t xml:space="preserve">Ospänd armering i betongkonstruktion i terräng  </w:t>
      </w:r>
    </w:p>
    <w:p w14:paraId="38D3EA0E" w14:textId="77777777" w:rsidR="003F3A0A" w:rsidRPr="008251CA" w:rsidRDefault="003F3A0A" w:rsidP="003F3A0A">
      <w:pPr>
        <w:pStyle w:val="BESKbrdtext"/>
        <w:rPr>
          <w:rFonts w:cs="Arial"/>
        </w:rPr>
      </w:pPr>
      <w:r w:rsidRPr="008251CA">
        <w:rPr>
          <w:rFonts w:cs="Arial"/>
        </w:rPr>
        <w:t>Tillkommande text</w:t>
      </w:r>
    </w:p>
    <w:p w14:paraId="34C6E92A" w14:textId="77777777" w:rsidR="003F3A0A" w:rsidRPr="008251CA" w:rsidRDefault="003F3A0A" w:rsidP="003F3A0A">
      <w:pPr>
        <w:pStyle w:val="BESKbrdtext"/>
        <w:rPr>
          <w:rFonts w:cs="Arial"/>
        </w:rPr>
      </w:pPr>
      <w:r w:rsidRPr="008251CA">
        <w:rPr>
          <w:rFonts w:cs="Arial"/>
        </w:rPr>
        <w:t>Avser Betongplatta för spårväg.</w:t>
      </w:r>
    </w:p>
    <w:p w14:paraId="4DEBAE13" w14:textId="77777777" w:rsidR="003F3A0A" w:rsidRPr="008251CA" w:rsidRDefault="003F3A0A" w:rsidP="003F3A0A">
      <w:pPr>
        <w:pStyle w:val="BESKbrdtext"/>
        <w:rPr>
          <w:rFonts w:cs="Arial"/>
        </w:rPr>
      </w:pPr>
      <w:r w:rsidRPr="008251CA">
        <w:rPr>
          <w:rFonts w:cs="Arial"/>
        </w:rPr>
        <w:t>Dymlingar i tvärgående fog utförs i varmförzinkat kamstål ϕ 16 s 300 L600 stålkvalitet K500C-T dymlingar placeras på halva plattjockleken</w:t>
      </w:r>
    </w:p>
    <w:p w14:paraId="6581E31F" w14:textId="77777777" w:rsidR="003F3A0A" w:rsidRPr="008251CA" w:rsidRDefault="003F3A0A" w:rsidP="003F3A0A">
      <w:pPr>
        <w:pStyle w:val="BESKbrdtext"/>
        <w:rPr>
          <w:rFonts w:cs="Arial"/>
        </w:rPr>
      </w:pPr>
    </w:p>
    <w:p w14:paraId="42F2FC65" w14:textId="77777777" w:rsidR="003F3A0A" w:rsidRPr="008251CA" w:rsidRDefault="003F3A0A" w:rsidP="003F3A0A">
      <w:pPr>
        <w:pStyle w:val="BESKbrdtext"/>
        <w:rPr>
          <w:rFonts w:cs="Arial"/>
        </w:rPr>
      </w:pPr>
      <w:r w:rsidRPr="008251CA">
        <w:rPr>
          <w:rFonts w:cs="Arial"/>
        </w:rPr>
        <w:t>Ytterhörn ska armeras med solfjäderarmering 5 stycken, Solfjäderarmering kamstål K500C-T, Ø10 längd 1 m, Vinkeljärn i ytterhörn K500C-T, Ø10 längd 3 m bockad på mitten med radie 24mm.</w:t>
      </w:r>
    </w:p>
    <w:p w14:paraId="7EC98A40" w14:textId="77777777" w:rsidR="003F3A0A" w:rsidRPr="008251CA" w:rsidRDefault="003F3A0A" w:rsidP="003F3A0A">
      <w:pPr>
        <w:pStyle w:val="BESKbrdtext"/>
        <w:rPr>
          <w:rFonts w:cs="Arial"/>
        </w:rPr>
      </w:pPr>
    </w:p>
    <w:p w14:paraId="14C9B81B" w14:textId="77777777" w:rsidR="003F3A0A" w:rsidRPr="008251CA" w:rsidRDefault="003F3A0A" w:rsidP="003F3A0A">
      <w:pPr>
        <w:pStyle w:val="BESKbrdtext"/>
        <w:rPr>
          <w:rFonts w:cs="Arial"/>
        </w:rPr>
      </w:pPr>
      <w:r w:rsidRPr="008251CA">
        <w:rPr>
          <w:rFonts w:cs="Arial"/>
        </w:rPr>
        <w:t>Vid brunnar ska armering utföras kring hörn. Ursparningar för brunnar ska utföras vinkelräta 8 kantiga. K500C-T, Ø16 längd D+800mm 8 stycken.</w:t>
      </w:r>
    </w:p>
    <w:p w14:paraId="19A8AB38" w14:textId="77777777" w:rsidR="003F3A0A" w:rsidRPr="008251CA" w:rsidRDefault="003F3A0A" w:rsidP="003F3A0A">
      <w:pPr>
        <w:pStyle w:val="BESKbrdtext"/>
        <w:rPr>
          <w:rFonts w:ascii="Calibri" w:hAnsi="Calibri" w:cs="Arial"/>
        </w:rPr>
      </w:pPr>
    </w:p>
    <w:p w14:paraId="4E78E714" w14:textId="229464B5" w:rsidR="003F3A0A" w:rsidRPr="008251CA" w:rsidRDefault="003F3A0A" w:rsidP="008251CA">
      <w:pPr>
        <w:pStyle w:val="BESKbrdtext"/>
        <w:rPr>
          <w:rFonts w:cs="Arial"/>
        </w:rPr>
      </w:pPr>
      <w:r w:rsidRPr="008251CA">
        <w:rPr>
          <w:rFonts w:cs="Arial"/>
        </w:rPr>
        <w:t xml:space="preserve">Armering under underläggsplatta typ rippen </w:t>
      </w:r>
      <w:r w:rsidR="002D11AF" w:rsidRPr="008251CA">
        <w:rPr>
          <w:rFonts w:cs="Arial"/>
        </w:rPr>
        <w:t>U</w:t>
      </w:r>
      <w:r w:rsidRPr="008251CA">
        <w:rPr>
          <w:rFonts w:cs="Arial"/>
        </w:rPr>
        <w:t>tförs enligt TH standardritning -3578.</w:t>
      </w:r>
    </w:p>
    <w:p w14:paraId="2D05587C" w14:textId="785B4502" w:rsidR="00283233" w:rsidRPr="008251CA" w:rsidRDefault="004028C4" w:rsidP="004028C4">
      <w:pPr>
        <w:pStyle w:val="BESKrub5"/>
      </w:pPr>
      <w:r w:rsidRPr="008251CA">
        <w:lastRenderedPageBreak/>
        <w:t>EBC.13</w:t>
      </w:r>
      <w:r w:rsidRPr="008251CA">
        <w:tab/>
        <w:t>Fiberarmering</w:t>
      </w:r>
    </w:p>
    <w:p w14:paraId="41204638" w14:textId="77777777" w:rsidR="00283233" w:rsidRPr="008251CA" w:rsidRDefault="00283233" w:rsidP="00283233">
      <w:pPr>
        <w:pStyle w:val="BESKrub7"/>
      </w:pPr>
      <w:r w:rsidRPr="008251CA">
        <w:t>EBC.131</w:t>
      </w:r>
      <w:r w:rsidRPr="008251CA">
        <w:tab/>
        <w:t>Stålfiberarmering</w:t>
      </w:r>
    </w:p>
    <w:p w14:paraId="0E329C87" w14:textId="5F33BB04" w:rsidR="00283233" w:rsidRPr="008251CA" w:rsidRDefault="00283233" w:rsidP="007636CC">
      <w:pPr>
        <w:pStyle w:val="BESKbrdtextin"/>
        <w:rPr>
          <w:u w:val="single"/>
        </w:rPr>
      </w:pPr>
      <w:r w:rsidRPr="008251CA">
        <w:rPr>
          <w:u w:val="single"/>
        </w:rPr>
        <w:t xml:space="preserve">Avser Betongplatta för spårväg </w:t>
      </w:r>
    </w:p>
    <w:p w14:paraId="46AB93C6" w14:textId="77777777" w:rsidR="00283233" w:rsidRPr="008251CA" w:rsidRDefault="00283233" w:rsidP="00283233">
      <w:pPr>
        <w:pStyle w:val="BESKbrdtextin"/>
        <w:rPr>
          <w:i/>
        </w:rPr>
      </w:pPr>
      <w:r w:rsidRPr="008251CA">
        <w:rPr>
          <w:i/>
        </w:rPr>
        <w:t xml:space="preserve">Av spårsignalskäl får inte stålfiber användas vid isolerad sektion, spårledare, se punkt 8, enligt standardritning 21232. </w:t>
      </w:r>
    </w:p>
    <w:p w14:paraId="211ED624" w14:textId="0AB1ABED" w:rsidR="00283233" w:rsidRPr="008251CA" w:rsidRDefault="00283233" w:rsidP="008251CA">
      <w:pPr>
        <w:pStyle w:val="BESKbrdtextin"/>
      </w:pPr>
      <w:r w:rsidRPr="008251CA">
        <w:t>Stålfiber 45kg/m3, längd 45-70 mm</w:t>
      </w:r>
      <w:r w:rsidR="007636CC" w:rsidRPr="008251CA">
        <w:t>.</w:t>
      </w:r>
    </w:p>
    <w:p w14:paraId="3709F5F3" w14:textId="77777777" w:rsidR="00283233" w:rsidRPr="008251CA" w:rsidRDefault="00283233" w:rsidP="00283233">
      <w:pPr>
        <w:pStyle w:val="BESKrub7"/>
      </w:pPr>
      <w:r w:rsidRPr="008251CA">
        <w:t>EBC.132</w:t>
      </w:r>
      <w:r w:rsidRPr="008251CA">
        <w:tab/>
        <w:t>Plastfiberarmering</w:t>
      </w:r>
    </w:p>
    <w:p w14:paraId="142D4113" w14:textId="7605751B" w:rsidR="00283233" w:rsidRPr="008251CA" w:rsidRDefault="00283233" w:rsidP="007636CC">
      <w:pPr>
        <w:pStyle w:val="BESKbrdtextin"/>
        <w:rPr>
          <w:u w:val="single"/>
        </w:rPr>
      </w:pPr>
      <w:r w:rsidRPr="008251CA">
        <w:rPr>
          <w:u w:val="single"/>
        </w:rPr>
        <w:t>Avser Betongplatta för spårväg</w:t>
      </w:r>
      <w:r w:rsidR="007636CC" w:rsidRPr="008251CA">
        <w:rPr>
          <w:u w:val="single"/>
        </w:rPr>
        <w:t xml:space="preserve">, </w:t>
      </w:r>
      <w:r w:rsidRPr="008251CA">
        <w:rPr>
          <w:u w:val="single"/>
        </w:rPr>
        <w:t xml:space="preserve">i områden för spårledare </w:t>
      </w:r>
    </w:p>
    <w:p w14:paraId="2726288E" w14:textId="77777777" w:rsidR="00283233" w:rsidRPr="008251CA" w:rsidRDefault="00283233" w:rsidP="007636CC">
      <w:pPr>
        <w:pStyle w:val="BESKbrdtextin"/>
      </w:pPr>
      <w:r w:rsidRPr="008251CA">
        <w:t xml:space="preserve">Plastfiber ska vara typ Portaferro eller likvärdig 4kg/ m³.  </w:t>
      </w:r>
    </w:p>
    <w:p w14:paraId="46B01A3D" w14:textId="44CC751C" w:rsidR="00283233" w:rsidRPr="008251CA" w:rsidRDefault="00283233" w:rsidP="008251CA">
      <w:pPr>
        <w:pStyle w:val="BESKbrdtextin"/>
        <w:rPr>
          <w:i/>
        </w:rPr>
      </w:pPr>
      <w:r w:rsidRPr="008251CA">
        <w:rPr>
          <w:i/>
        </w:rPr>
        <w:t>Vid områden som förväntas beträdas av många fotgängare ska plastfiber Portafello 6kg/ m³ ersätta stålfibren</w:t>
      </w:r>
      <w:r w:rsidR="007636CC" w:rsidRPr="008251CA">
        <w:rPr>
          <w:i/>
        </w:rPr>
        <w:t>.</w:t>
      </w:r>
    </w:p>
    <w:p w14:paraId="6CEB6069" w14:textId="77777777" w:rsidR="006A60DF" w:rsidRPr="00887AA8" w:rsidRDefault="006A60DF" w:rsidP="00687715">
      <w:pPr>
        <w:pStyle w:val="BESKrub4"/>
      </w:pPr>
      <w:r w:rsidRPr="00887AA8">
        <w:t>EBC.2</w:t>
      </w:r>
      <w:r w:rsidRPr="00887AA8">
        <w:tab/>
        <w:t>Ingjutningsgods m m</w:t>
      </w:r>
    </w:p>
    <w:p w14:paraId="1CDE9C93"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232973C5" w14:textId="77777777" w:rsidR="006A60DF" w:rsidRPr="008251CA" w:rsidRDefault="006A60DF" w:rsidP="00717C20">
      <w:pPr>
        <w:pStyle w:val="BESKbrdtextin"/>
      </w:pPr>
      <w:r w:rsidRPr="008251CA">
        <w:t xml:space="preserve">Dilatationsfog </w:t>
      </w:r>
      <w:r w:rsidR="00283233" w:rsidRPr="008251CA">
        <w:t xml:space="preserve">vid spår </w:t>
      </w:r>
      <w:r w:rsidRPr="008251CA">
        <w:t xml:space="preserve">ska utföras med </w:t>
      </w:r>
      <w:r w:rsidR="00283233" w:rsidRPr="008251CA">
        <w:t xml:space="preserve">extra </w:t>
      </w:r>
      <w:r w:rsidR="00D35DB8" w:rsidRPr="008251CA">
        <w:t>t</w:t>
      </w:r>
      <w:r w:rsidRPr="008251CA">
        <w:t>värkraftsdon typ Cret – 122.</w:t>
      </w:r>
    </w:p>
    <w:p w14:paraId="084B012B" w14:textId="20A4536B" w:rsidR="006A60DF" w:rsidRPr="008251CA" w:rsidRDefault="006A60DF" w:rsidP="00717C20">
      <w:pPr>
        <w:pStyle w:val="BESKbrdtextin"/>
      </w:pPr>
      <w:r w:rsidRPr="008251CA">
        <w:t>Kvalitet: Rostfritt</w:t>
      </w:r>
      <w:r w:rsidR="0024054A" w:rsidRPr="008251CA">
        <w:t>.</w:t>
      </w:r>
      <w:r w:rsidRPr="008251CA">
        <w:t xml:space="preserve"> </w:t>
      </w:r>
    </w:p>
    <w:p w14:paraId="5B20E61E" w14:textId="36E583CA" w:rsidR="005E5C79" w:rsidRPr="008251CA" w:rsidRDefault="005E5C79" w:rsidP="00717C20">
      <w:pPr>
        <w:pStyle w:val="BESKbrdtextin"/>
      </w:pPr>
    </w:p>
    <w:p w14:paraId="464FDC25" w14:textId="25209C81" w:rsidR="005E5C79" w:rsidRPr="008251CA" w:rsidRDefault="005E5C79" w:rsidP="007636CC">
      <w:pPr>
        <w:pStyle w:val="BESKbrdtextin"/>
        <w:rPr>
          <w:u w:val="single"/>
        </w:rPr>
      </w:pPr>
      <w:r w:rsidRPr="008251CA">
        <w:rPr>
          <w:u w:val="single"/>
        </w:rPr>
        <w:t xml:space="preserve">Avser Betongplatta för spårväg </w:t>
      </w:r>
    </w:p>
    <w:p w14:paraId="00BD4C31" w14:textId="77777777" w:rsidR="005E5C79" w:rsidRPr="008251CA" w:rsidRDefault="005E5C79" w:rsidP="007636CC">
      <w:pPr>
        <w:pStyle w:val="BESKbrdtextin"/>
      </w:pPr>
      <w:r w:rsidRPr="008251CA">
        <w:t>Avvattningsrännor ska utföras enligt standardritning -3543</w:t>
      </w:r>
    </w:p>
    <w:p w14:paraId="7920919E" w14:textId="77777777" w:rsidR="005E5C79" w:rsidRPr="008251CA" w:rsidRDefault="005E5C79" w:rsidP="007636CC">
      <w:pPr>
        <w:pStyle w:val="BESKbrdtextin"/>
      </w:pPr>
      <w:r w:rsidRPr="008251CA">
        <w:t>Avvattningsrännor ska placeras med &gt;0,5% lutning</w:t>
      </w:r>
    </w:p>
    <w:p w14:paraId="717F65D7" w14:textId="77777777" w:rsidR="005E5C79" w:rsidRPr="008251CA" w:rsidRDefault="005E5C79" w:rsidP="007636CC">
      <w:pPr>
        <w:pStyle w:val="BESKbrdtextin"/>
      </w:pPr>
    </w:p>
    <w:p w14:paraId="3F72CFD5" w14:textId="77777777" w:rsidR="005E5C79" w:rsidRPr="008251CA" w:rsidRDefault="005E5C79" w:rsidP="007636CC">
      <w:pPr>
        <w:pStyle w:val="BESKbrdtextin"/>
      </w:pPr>
      <w:r w:rsidRPr="008251CA">
        <w:t xml:space="preserve">Vid gjutetapper utförs expansionsfogar utförs dymlingar med Syrafast rundstång 16mm EN 1.4404 s 300 L600 samt Syrafasta svetsat rör 22x1,5 EN 1.4404 mm L=300mm </w:t>
      </w:r>
    </w:p>
    <w:p w14:paraId="329BF96B" w14:textId="77777777" w:rsidR="005E5C79" w:rsidRPr="008251CA" w:rsidRDefault="005E5C79" w:rsidP="007636CC">
      <w:pPr>
        <w:pStyle w:val="BESKbrdtextin"/>
      </w:pPr>
    </w:p>
    <w:p w14:paraId="24BC4BF3" w14:textId="77777777" w:rsidR="005E5C79" w:rsidRPr="008251CA" w:rsidRDefault="005E5C79" w:rsidP="007636CC">
      <w:pPr>
        <w:pStyle w:val="BESKbrdtextin"/>
      </w:pPr>
      <w:r w:rsidRPr="008251CA">
        <w:t>Dymlingar ska användas för anslutning till befintliga bottenplattor för spårväg då borras dymlingar in så att dessa hamnar centriskt i ny platta, ny platta förses med rörhylsa</w:t>
      </w:r>
    </w:p>
    <w:p w14:paraId="66BA6717" w14:textId="77777777" w:rsidR="005E5C79" w:rsidRPr="008251CA" w:rsidRDefault="005E5C79" w:rsidP="005E5C79">
      <w:pPr>
        <w:pStyle w:val="BESKbrdtext"/>
        <w:rPr>
          <w:rFonts w:cs="Arial"/>
        </w:rPr>
      </w:pPr>
    </w:p>
    <w:p w14:paraId="1811D7F1" w14:textId="3EE64B0B" w:rsidR="005E5C79" w:rsidRPr="008251CA" w:rsidRDefault="005E5C79" w:rsidP="001616B2">
      <w:pPr>
        <w:pStyle w:val="BESKbrdtextin"/>
        <w:rPr>
          <w:u w:val="single"/>
        </w:rPr>
      </w:pPr>
      <w:r w:rsidRPr="008251CA">
        <w:rPr>
          <w:u w:val="single"/>
        </w:rPr>
        <w:t>Avser rördragning i betongplatta för spårväg</w:t>
      </w:r>
    </w:p>
    <w:p w14:paraId="1DFDB4E0" w14:textId="25CF3C72" w:rsidR="005E5C79" w:rsidRPr="00887AA8" w:rsidRDefault="005E5C79" w:rsidP="008251CA">
      <w:pPr>
        <w:pStyle w:val="BESKbrdtextin"/>
      </w:pPr>
      <w:r w:rsidRPr="008251CA">
        <w:t xml:space="preserve">Ursparning och rör ska utföras till skyddslådor och spåravvattnare. Hål till spåravvattnare ska vara för genomföring av rör Ø110 mm, placerade enligt </w:t>
      </w:r>
      <w:r w:rsidR="001616B2" w:rsidRPr="008251CA">
        <w:t xml:space="preserve">standardritning </w:t>
      </w:r>
      <w:r w:rsidRPr="008251CA">
        <w:t xml:space="preserve">20701, 20731, resp 20911. För varje skyddslåda ska ursparing göras för avvattning och kabelgenomföring, två hål placerade enligt </w:t>
      </w:r>
      <w:r w:rsidR="001616B2" w:rsidRPr="008251CA">
        <w:t>standard</w:t>
      </w:r>
      <w:r w:rsidRPr="008251CA">
        <w:t>ritning 20690 resp 20730.</w:t>
      </w:r>
    </w:p>
    <w:p w14:paraId="407895BA" w14:textId="77777777" w:rsidR="000E2B46" w:rsidRDefault="000E2B46" w:rsidP="000E2B46">
      <w:pPr>
        <w:pStyle w:val="BESKrub3versal"/>
      </w:pPr>
      <w:bookmarkStart w:id="129" w:name="_Toc286750841"/>
      <w:bookmarkStart w:id="130" w:name="_Toc52298381"/>
      <w:r w:rsidRPr="00A76E7C">
        <w:t>EBE</w:t>
      </w:r>
      <w:r w:rsidRPr="00A76E7C">
        <w:tab/>
        <w:t>BETONGGJUTNINGAR I ANLÄGGNING</w:t>
      </w:r>
      <w:bookmarkEnd w:id="129"/>
      <w:bookmarkEnd w:id="130"/>
    </w:p>
    <w:p w14:paraId="6D14E8DE" w14:textId="77777777" w:rsidR="000E2B46" w:rsidRPr="00D164BE" w:rsidRDefault="000E2B46" w:rsidP="000E2B46">
      <w:pPr>
        <w:pStyle w:val="BESKrub4"/>
      </w:pPr>
      <w:r>
        <w:t>EBE.1</w:t>
      </w:r>
      <w:r>
        <w:tab/>
        <w:t>Betonggjutning kategori A</w:t>
      </w:r>
    </w:p>
    <w:p w14:paraId="563686DB" w14:textId="77777777" w:rsidR="003F2B9F" w:rsidRPr="003F2B9F" w:rsidRDefault="000E2B46" w:rsidP="003F2B9F">
      <w:pPr>
        <w:pStyle w:val="BESKrub5"/>
      </w:pPr>
      <w:r>
        <w:t>EBE.11</w:t>
      </w:r>
      <w:r>
        <w:tab/>
        <w:t>Betonggjutning kategori A vid nybyggnad</w:t>
      </w:r>
    </w:p>
    <w:p w14:paraId="04E0634B" w14:textId="77777777" w:rsidR="006A60DF" w:rsidRPr="00887AA8" w:rsidRDefault="006A60DF" w:rsidP="00687715">
      <w:pPr>
        <w:pStyle w:val="BESKrub5"/>
      </w:pPr>
      <w:r w:rsidRPr="00887AA8">
        <w:t>EBE.111</w:t>
      </w:r>
      <w:r w:rsidRPr="00887AA8">
        <w:tab/>
        <w:t>Betonggjutning kategori A vid nybyggnad av bro</w:t>
      </w:r>
    </w:p>
    <w:p w14:paraId="2F4DDEA8"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5963A587" w14:textId="77777777" w:rsidR="00D47371" w:rsidRDefault="00D47371" w:rsidP="00717C20">
      <w:pPr>
        <w:pStyle w:val="BESKbrdtextin"/>
        <w:rPr>
          <w:u w:val="single"/>
        </w:rPr>
      </w:pPr>
    </w:p>
    <w:p w14:paraId="5ED2055B" w14:textId="77777777" w:rsidR="006A60DF" w:rsidRPr="00717C20" w:rsidRDefault="006A60DF" w:rsidP="00717C20">
      <w:pPr>
        <w:pStyle w:val="BESKbrdtextin"/>
        <w:rPr>
          <w:u w:val="single"/>
        </w:rPr>
      </w:pPr>
      <w:r w:rsidRPr="00717C20">
        <w:rPr>
          <w:u w:val="single"/>
        </w:rPr>
        <w:t>Betongbalk typ 2, Edilon</w:t>
      </w:r>
      <w:r w:rsidR="0024054A" w:rsidRPr="00717C20">
        <w:rPr>
          <w:u w:val="single"/>
        </w:rPr>
        <w:t>:</w:t>
      </w:r>
    </w:p>
    <w:p w14:paraId="3A2461AE" w14:textId="77777777" w:rsidR="006A60DF" w:rsidRPr="00887AA8" w:rsidRDefault="006A60DF" w:rsidP="00717C20">
      <w:pPr>
        <w:pStyle w:val="BESKbrdtextin"/>
      </w:pPr>
      <w:r w:rsidRPr="00887AA8">
        <w:t xml:space="preserve">Betongbalk typ 2, Edilon, ska användas vid gasledningar och vid krav från andra ledningsägare.   </w:t>
      </w:r>
    </w:p>
    <w:p w14:paraId="20C42016" w14:textId="77777777" w:rsidR="006A60DF" w:rsidRPr="00756AC8" w:rsidRDefault="006A60DF" w:rsidP="00717C20">
      <w:pPr>
        <w:pStyle w:val="BESKbrdtextin"/>
      </w:pPr>
      <w:r w:rsidRPr="00756AC8">
        <w:t>Utförs enligt TK standardritning -3577</w:t>
      </w:r>
      <w:r w:rsidR="0024054A" w:rsidRPr="00756AC8">
        <w:t>.</w:t>
      </w:r>
    </w:p>
    <w:p w14:paraId="1F0FB799" w14:textId="77777777" w:rsidR="006A60DF" w:rsidRPr="00756AC8" w:rsidRDefault="006A60DF" w:rsidP="00717C20">
      <w:pPr>
        <w:pStyle w:val="BESKbrdtextin"/>
      </w:pPr>
      <w:r w:rsidRPr="00756AC8">
        <w:t xml:space="preserve">Lager </w:t>
      </w:r>
      <w:smartTag w:uri="urn:schemas-microsoft-com:office:smarttags" w:element="metricconverter">
        <w:smartTagPr>
          <w:attr w:name="ProductID" w:val="9F"/>
        </w:smartTagPr>
        <w:r w:rsidRPr="00756AC8">
          <w:t>9F</w:t>
        </w:r>
      </w:smartTag>
      <w:r w:rsidRPr="00756AC8">
        <w:t xml:space="preserve"> enligt TK standardritningar</w:t>
      </w:r>
      <w:r w:rsidR="0024054A" w:rsidRPr="00756AC8">
        <w:t>.</w:t>
      </w:r>
    </w:p>
    <w:p w14:paraId="390326A0" w14:textId="711CEE62" w:rsidR="006A60DF" w:rsidRPr="00887AA8" w:rsidRDefault="006A60DF" w:rsidP="00717C20">
      <w:pPr>
        <w:pStyle w:val="BESKbrdtextin"/>
      </w:pPr>
      <w:r w:rsidRPr="00887AA8">
        <w:t xml:space="preserve">Fogar och dymlingar till balkar </w:t>
      </w:r>
      <w:r w:rsidR="00FC3331" w:rsidRPr="00FE076B">
        <w:t>ska utföras</w:t>
      </w:r>
      <w:r w:rsidR="001616B2">
        <w:t>.</w:t>
      </w:r>
    </w:p>
    <w:p w14:paraId="48ED8AE3" w14:textId="77777777" w:rsidR="006A60DF" w:rsidRPr="00717C20" w:rsidRDefault="006A60DF" w:rsidP="00717C20">
      <w:pPr>
        <w:pStyle w:val="BESKbrdtextin"/>
        <w:rPr>
          <w:u w:val="single"/>
        </w:rPr>
      </w:pPr>
      <w:r w:rsidRPr="00717C20">
        <w:rPr>
          <w:u w:val="single"/>
        </w:rPr>
        <w:lastRenderedPageBreak/>
        <w:t>Betongbalk typ 2, Rippenplatta</w:t>
      </w:r>
      <w:r w:rsidR="0024054A" w:rsidRPr="00717C20">
        <w:rPr>
          <w:u w:val="single"/>
        </w:rPr>
        <w:t>:</w:t>
      </w:r>
    </w:p>
    <w:p w14:paraId="5BF5FA3C" w14:textId="77777777" w:rsidR="006A60DF" w:rsidRPr="00887AA8" w:rsidRDefault="006A60DF" w:rsidP="00717C20">
      <w:pPr>
        <w:pStyle w:val="BESKbrdtextin"/>
      </w:pPr>
      <w:r w:rsidRPr="00887AA8">
        <w:t xml:space="preserve">Betongbalk typ 2, Rippenplatta, ska användas vid gasledningar och vid krav från andra ledningsägare.   </w:t>
      </w:r>
    </w:p>
    <w:p w14:paraId="068DAC7D" w14:textId="77777777" w:rsidR="006A60DF" w:rsidRPr="00FE076B" w:rsidRDefault="006A60DF" w:rsidP="00717C20">
      <w:pPr>
        <w:pStyle w:val="BESKbrdtextin"/>
      </w:pPr>
      <w:r w:rsidRPr="00FE076B">
        <w:t xml:space="preserve">Utförs enligt </w:t>
      </w:r>
      <w:r w:rsidR="00FC3331" w:rsidRPr="00FE076B">
        <w:t xml:space="preserve">TH </w:t>
      </w:r>
      <w:r w:rsidRPr="00FE076B">
        <w:t>standardritning -3578</w:t>
      </w:r>
      <w:r w:rsidR="0024054A" w:rsidRPr="00FE076B">
        <w:t>.</w:t>
      </w:r>
    </w:p>
    <w:p w14:paraId="041EDEFA" w14:textId="77777777" w:rsidR="006A60DF" w:rsidRPr="008251CA" w:rsidRDefault="006A60DF" w:rsidP="00717C20">
      <w:pPr>
        <w:pStyle w:val="BESKbrdtextin"/>
      </w:pPr>
      <w:r w:rsidRPr="00FE076B">
        <w:t xml:space="preserve">Lager 9G enligt </w:t>
      </w:r>
      <w:r w:rsidR="00FC3331" w:rsidRPr="00FE076B">
        <w:t xml:space="preserve">TH </w:t>
      </w:r>
      <w:r w:rsidRPr="008251CA">
        <w:t>standardritningar</w:t>
      </w:r>
      <w:r w:rsidR="0024054A" w:rsidRPr="008251CA">
        <w:t>.</w:t>
      </w:r>
    </w:p>
    <w:p w14:paraId="59DB10FF" w14:textId="754324B8" w:rsidR="00436C3C" w:rsidRDefault="006A60DF" w:rsidP="008251CA">
      <w:pPr>
        <w:pStyle w:val="BESKbrdtextin"/>
      </w:pPr>
      <w:r w:rsidRPr="008251CA">
        <w:t xml:space="preserve">Fogar och dymlingar till balkar </w:t>
      </w:r>
      <w:r w:rsidR="00CD67D4" w:rsidRPr="008251CA">
        <w:t>ska utföras</w:t>
      </w:r>
      <w:r w:rsidRPr="008251CA">
        <w:t>.</w:t>
      </w:r>
    </w:p>
    <w:p w14:paraId="2BE4A8FF" w14:textId="4964E183" w:rsidR="00997E49" w:rsidRPr="00541890" w:rsidRDefault="00997E49" w:rsidP="00997E49">
      <w:pPr>
        <w:pStyle w:val="BESKrub6"/>
      </w:pPr>
      <w:r w:rsidRPr="00541890">
        <w:t>EBE.117</w:t>
      </w:r>
      <w:r w:rsidRPr="00541890">
        <w:tab/>
        <w:t>Kompletterande betonggjutning kategori A</w:t>
      </w:r>
    </w:p>
    <w:p w14:paraId="3E2C49D0" w14:textId="5DDE9199" w:rsidR="00997E49" w:rsidRPr="00541890" w:rsidRDefault="00997E49" w:rsidP="00997E49">
      <w:pPr>
        <w:pStyle w:val="BESKrub7"/>
      </w:pPr>
      <w:r w:rsidRPr="00541890">
        <w:t>EBE.1171</w:t>
      </w:r>
      <w:r w:rsidRPr="00541890">
        <w:tab/>
        <w:t>Undergjutning och igjutning kategori A</w:t>
      </w:r>
    </w:p>
    <w:p w14:paraId="688D13EE" w14:textId="76DB5FDF" w:rsidR="00436A6C" w:rsidRPr="00541890" w:rsidRDefault="00436A6C" w:rsidP="00436A6C">
      <w:pPr>
        <w:pStyle w:val="BESKrub8"/>
      </w:pPr>
      <w:r w:rsidRPr="00541890">
        <w:t>EBE.11711</w:t>
      </w:r>
      <w:r w:rsidRPr="00541890">
        <w:tab/>
        <w:t>Undergjutning och igjutning kategori A i bro</w:t>
      </w:r>
    </w:p>
    <w:p w14:paraId="556CF853" w14:textId="77777777" w:rsidR="00436A6C" w:rsidRPr="00541890" w:rsidRDefault="00436A6C" w:rsidP="00436A6C">
      <w:pPr>
        <w:pStyle w:val="BESKbrdtext"/>
      </w:pPr>
      <w:r w:rsidRPr="00541890">
        <w:t xml:space="preserve">Tillkommande text </w:t>
      </w:r>
    </w:p>
    <w:p w14:paraId="507F7CE4" w14:textId="77777777" w:rsidR="00436A6C" w:rsidRPr="00541890" w:rsidRDefault="00436A6C" w:rsidP="00436A6C">
      <w:pPr>
        <w:pStyle w:val="BESKbrdtext"/>
      </w:pPr>
      <w:r w:rsidRPr="00541890">
        <w:t xml:space="preserve">Se standardritning -3548. </w:t>
      </w:r>
    </w:p>
    <w:p w14:paraId="36443433" w14:textId="45E71084" w:rsidR="00436A6C" w:rsidRPr="00541890" w:rsidRDefault="00436A6C" w:rsidP="00436A6C">
      <w:pPr>
        <w:pStyle w:val="BESKbrdtext"/>
      </w:pPr>
      <w:r w:rsidRPr="00541890">
        <w:t>Blästring skall utföras av motgjutningsyta så att denna uppnår en rå yta.</w:t>
      </w:r>
    </w:p>
    <w:p w14:paraId="1625CB7E" w14:textId="77777777" w:rsidR="000E2B46" w:rsidRPr="00A76E7C" w:rsidRDefault="000E2B46" w:rsidP="000E2B46">
      <w:pPr>
        <w:pStyle w:val="BESKrub4"/>
      </w:pPr>
      <w:r w:rsidRPr="00A76E7C">
        <w:t>EBE.2</w:t>
      </w:r>
      <w:r w:rsidRPr="00A76E7C">
        <w:tab/>
        <w:t>Betonggjutning kategori B</w:t>
      </w:r>
    </w:p>
    <w:p w14:paraId="42FC59CB" w14:textId="77777777" w:rsidR="000E2B46" w:rsidRPr="00D164BE" w:rsidRDefault="000E2B46" w:rsidP="000E2B46">
      <w:pPr>
        <w:pStyle w:val="BESKrub5"/>
      </w:pPr>
      <w:r w:rsidRPr="00D164BE">
        <w:t>EBE.21</w:t>
      </w:r>
      <w:r w:rsidRPr="00D164BE">
        <w:tab/>
        <w:t>Betonggjutning kategori B vid nybyggnad</w:t>
      </w:r>
    </w:p>
    <w:p w14:paraId="660DA35A" w14:textId="34F55C94" w:rsidR="00E12E5F" w:rsidRDefault="000E2B46" w:rsidP="00E12E5F">
      <w:pPr>
        <w:pStyle w:val="BESKrub6"/>
      </w:pPr>
      <w:r w:rsidRPr="00E94AB4">
        <w:t>EBE.215</w:t>
      </w:r>
      <w:r w:rsidRPr="00E94AB4">
        <w:tab/>
        <w:t>Betonggjutning kategori B vid nybyggnad i terräng</w:t>
      </w:r>
    </w:p>
    <w:p w14:paraId="6BBEFC50" w14:textId="1B3FB402" w:rsidR="00C25760" w:rsidRPr="0049767A" w:rsidRDefault="00C25760" w:rsidP="00C25760">
      <w:pPr>
        <w:pStyle w:val="BESKrub7"/>
      </w:pPr>
      <w:r w:rsidRPr="0049767A">
        <w:t>EBE.2151</w:t>
      </w:r>
      <w:r w:rsidRPr="0049767A">
        <w:tab/>
        <w:t>Betonggjutning kategori B vid nybyggnad av ledning</w:t>
      </w:r>
    </w:p>
    <w:p w14:paraId="78376813" w14:textId="5C77F55B" w:rsidR="00C25760" w:rsidRPr="0049767A" w:rsidRDefault="00C25760" w:rsidP="00C25760">
      <w:pPr>
        <w:pStyle w:val="BESKrub8"/>
      </w:pPr>
      <w:r w:rsidRPr="0049767A">
        <w:t>EBE.21511</w:t>
      </w:r>
      <w:r w:rsidRPr="0049767A">
        <w:tab/>
        <w:t>Grundplatta av betong för ledning</w:t>
      </w:r>
    </w:p>
    <w:p w14:paraId="0CAEE2F4" w14:textId="77777777" w:rsidR="00C25760" w:rsidRPr="0049767A" w:rsidRDefault="00C25760" w:rsidP="004B6366">
      <w:pPr>
        <w:pStyle w:val="BESKbrdtext"/>
      </w:pPr>
      <w:r w:rsidRPr="0049767A">
        <w:t xml:space="preserve">Platta under vridspjällsventiler, monteringsboxar och flödesmätare </w:t>
      </w:r>
      <w:r w:rsidRPr="0049767A">
        <w:rPr>
          <w:rFonts w:cs="Arial"/>
        </w:rPr>
        <w:t>≥</w:t>
      </w:r>
      <w:r w:rsidRPr="0049767A">
        <w:t xml:space="preserve">400 ska utföras enligt </w:t>
      </w:r>
      <w:hyperlink r:id="rId16" w:history="1">
        <w:r w:rsidRPr="0049767A">
          <w:t>principritning EBE.21511</w:t>
        </w:r>
      </w:hyperlink>
      <w:r w:rsidRPr="0049767A">
        <w:t>. Platta ska sträcka sig 35 cm utanför flänsar. Ingen undergjutning behövs.</w:t>
      </w:r>
    </w:p>
    <w:p w14:paraId="34408F09" w14:textId="77777777" w:rsidR="000E2B46" w:rsidRPr="00D164BE" w:rsidRDefault="000E2B46" w:rsidP="000E2B46">
      <w:pPr>
        <w:pStyle w:val="BESKrub7"/>
      </w:pPr>
      <w:r w:rsidRPr="00E94AB4">
        <w:lastRenderedPageBreak/>
        <w:t>EBE.2153</w:t>
      </w:r>
      <w:r w:rsidRPr="00E94AB4">
        <w:tab/>
        <w:t>Platsgjutet</w:t>
      </w:r>
      <w:r w:rsidR="003E5E91" w:rsidRPr="00E94AB4">
        <w:t xml:space="preserve"> stöd och</w:t>
      </w:r>
      <w:r w:rsidRPr="00E94AB4">
        <w:t xml:space="preserve"> fundament</w:t>
      </w:r>
    </w:p>
    <w:p w14:paraId="2BBC0FDB" w14:textId="77777777" w:rsidR="000E2B46" w:rsidRPr="00717C20" w:rsidRDefault="000E2B46" w:rsidP="00717C20">
      <w:pPr>
        <w:pStyle w:val="BESKbrdtextin"/>
        <w:rPr>
          <w:i/>
        </w:rPr>
      </w:pPr>
      <w:r w:rsidRPr="00717C20">
        <w:rPr>
          <w:i/>
        </w:rPr>
        <w:t>Schakt och fyllning beskrivs under tillämpliga koder</w:t>
      </w:r>
      <w:r w:rsidR="00FC3331">
        <w:rPr>
          <w:i/>
        </w:rPr>
        <w:t xml:space="preserve"> </w:t>
      </w:r>
      <w:r w:rsidR="00FC3331" w:rsidRPr="00FE076B">
        <w:rPr>
          <w:i/>
        </w:rPr>
        <w:t>för schakt och fyllning</w:t>
      </w:r>
      <w:r w:rsidRPr="00717C20">
        <w:rPr>
          <w:i/>
        </w:rPr>
        <w:t xml:space="preserve">. </w:t>
      </w:r>
    </w:p>
    <w:p w14:paraId="68B91840" w14:textId="77777777" w:rsidR="000E2B46" w:rsidRPr="00717C20" w:rsidRDefault="000E2B46" w:rsidP="00717C20">
      <w:pPr>
        <w:pStyle w:val="BESKbrdtextin"/>
        <w:rPr>
          <w:u w:val="single"/>
        </w:rPr>
      </w:pPr>
      <w:r w:rsidRPr="00717C20">
        <w:rPr>
          <w:u w:val="single"/>
        </w:rPr>
        <w:t>Fundament till räcken och stängsel</w:t>
      </w:r>
      <w:r w:rsidR="0024054A" w:rsidRPr="00717C20">
        <w:rPr>
          <w:u w:val="single"/>
        </w:rPr>
        <w:t>:</w:t>
      </w:r>
    </w:p>
    <w:p w14:paraId="1FE44B55" w14:textId="759633E2" w:rsidR="000E2B46" w:rsidRPr="008251CA" w:rsidRDefault="000E2B46" w:rsidP="00717C20">
      <w:pPr>
        <w:pStyle w:val="BESKbrdtextin"/>
      </w:pPr>
      <w:r>
        <w:t xml:space="preserve">Fundament för räcken inklusive </w:t>
      </w:r>
      <w:r w:rsidRPr="008251CA">
        <w:t>infästningsplatta utförs enligt</w:t>
      </w:r>
      <w:r w:rsidR="002D11AF" w:rsidRPr="008251CA">
        <w:t xml:space="preserve"> standard</w:t>
      </w:r>
      <w:r w:rsidRPr="008251CA">
        <w:t xml:space="preserve">ritning </w:t>
      </w:r>
      <w:r w:rsidR="002D11AF" w:rsidRPr="008251CA">
        <w:t>6582.</w:t>
      </w:r>
    </w:p>
    <w:p w14:paraId="405FD4DD" w14:textId="309FEF25" w:rsidR="00455A0E" w:rsidRPr="008251CA" w:rsidRDefault="00455A0E" w:rsidP="00455A0E">
      <w:pPr>
        <w:pStyle w:val="BESKbrdtextin"/>
      </w:pPr>
      <w:r w:rsidRPr="008251CA">
        <w:t>Betongkvalitet  c25/30 lufthalt 4-6 volym%.</w:t>
      </w:r>
    </w:p>
    <w:p w14:paraId="3D6F3E23" w14:textId="77777777" w:rsidR="002D11AF" w:rsidRPr="008251CA" w:rsidRDefault="002D11AF" w:rsidP="002D11AF">
      <w:pPr>
        <w:pStyle w:val="BESKbrdtextin"/>
      </w:pPr>
      <w:r w:rsidRPr="008251CA">
        <w:t xml:space="preserve">Vertikalt rör Ø 60 enligt ritning 363/93-6582 </w:t>
      </w:r>
    </w:p>
    <w:p w14:paraId="5FAF207E" w14:textId="77777777" w:rsidR="00455A0E" w:rsidRPr="00717C20" w:rsidRDefault="00455A0E" w:rsidP="00717C20">
      <w:pPr>
        <w:pStyle w:val="BESKbrdtextin"/>
        <w:rPr>
          <w:i/>
        </w:rPr>
      </w:pPr>
    </w:p>
    <w:p w14:paraId="492AD2F7" w14:textId="77777777" w:rsidR="000E2B46" w:rsidRPr="00717C20" w:rsidRDefault="000E2B46" w:rsidP="00717C20">
      <w:pPr>
        <w:pStyle w:val="BESKbrdtextin"/>
        <w:rPr>
          <w:u w:val="single"/>
        </w:rPr>
      </w:pPr>
      <w:r w:rsidRPr="00717C20">
        <w:rPr>
          <w:u w:val="single"/>
        </w:rPr>
        <w:t>Avser spårväg</w:t>
      </w:r>
    </w:p>
    <w:p w14:paraId="0AEC2DB8" w14:textId="77777777" w:rsidR="00A825DE" w:rsidRPr="00770B64" w:rsidRDefault="00A825DE" w:rsidP="00717C20">
      <w:pPr>
        <w:pStyle w:val="BESKbrdtextin"/>
      </w:pPr>
      <w:r w:rsidRPr="00717C20">
        <w:rPr>
          <w:rStyle w:val="BESKbrdtextinChar"/>
          <w:u w:val="single"/>
        </w:rPr>
        <w:t>Fundament för hållplatspelare</w:t>
      </w:r>
      <w:r w:rsidR="0024054A">
        <w:t>:</w:t>
      </w:r>
    </w:p>
    <w:p w14:paraId="21A2931C" w14:textId="77777777" w:rsidR="00A825DE" w:rsidRPr="00770B64" w:rsidRDefault="00A825DE" w:rsidP="00717C20">
      <w:pPr>
        <w:pStyle w:val="BESKbrdtextin"/>
      </w:pPr>
      <w:r w:rsidRPr="00770B64">
        <w:t>Utförs enligt standardrit</w:t>
      </w:r>
      <w:r w:rsidR="002E29CF" w:rsidRPr="00426647">
        <w:t>n</w:t>
      </w:r>
      <w:r w:rsidRPr="00770B64">
        <w:t xml:space="preserve">ing </w:t>
      </w:r>
      <w:r w:rsidRPr="00FF1B48">
        <w:t>363/93</w:t>
      </w:r>
      <w:r w:rsidRPr="00770B64">
        <w:t>-3560.</w:t>
      </w:r>
    </w:p>
    <w:p w14:paraId="74F2538A" w14:textId="77777777" w:rsidR="00A825DE" w:rsidRPr="00717C20" w:rsidRDefault="00A825DE" w:rsidP="00717C20">
      <w:pPr>
        <w:pStyle w:val="BESKbrdtextin"/>
        <w:rPr>
          <w:i/>
        </w:rPr>
      </w:pPr>
      <w:r w:rsidRPr="00717C20">
        <w:rPr>
          <w:i/>
        </w:rPr>
        <w:t xml:space="preserve">Ange vilken typ av hållplatspelare som ska sättas. Om kablar ska </w:t>
      </w:r>
      <w:r w:rsidR="00FC3331" w:rsidRPr="00FE076B">
        <w:rPr>
          <w:i/>
        </w:rPr>
        <w:t xml:space="preserve">kunna </w:t>
      </w:r>
      <w:r w:rsidRPr="00717C20">
        <w:rPr>
          <w:i/>
        </w:rPr>
        <w:t xml:space="preserve">dras in i fundamentet anges detta </w:t>
      </w:r>
      <w:r w:rsidR="00EE5A62">
        <w:rPr>
          <w:i/>
        </w:rPr>
        <w:t xml:space="preserve">under </w:t>
      </w:r>
      <w:r w:rsidR="00EE5A62" w:rsidRPr="00FE076B">
        <w:rPr>
          <w:i/>
        </w:rPr>
        <w:t>tillämplig kod</w:t>
      </w:r>
      <w:r w:rsidRPr="00717C20">
        <w:rPr>
          <w:i/>
        </w:rPr>
        <w:t>.</w:t>
      </w:r>
    </w:p>
    <w:p w14:paraId="0F7BC215" w14:textId="77777777" w:rsidR="00A825DE" w:rsidRPr="00FF3EC8" w:rsidRDefault="00A825DE" w:rsidP="00B414AC">
      <w:pPr>
        <w:pStyle w:val="BESKokod1"/>
      </w:pPr>
      <w:r w:rsidRPr="00FF3EC8">
        <w:t>AVSER KONTAKTLEDNING</w:t>
      </w:r>
    </w:p>
    <w:p w14:paraId="19D1574E" w14:textId="77777777" w:rsidR="000E2B46" w:rsidRPr="00A825DE" w:rsidRDefault="000E2B46" w:rsidP="00B414AC">
      <w:pPr>
        <w:pStyle w:val="BESKokod2"/>
      </w:pPr>
      <w:r w:rsidRPr="00A825DE">
        <w:t xml:space="preserve">Fundament för master till </w:t>
      </w:r>
      <w:r w:rsidR="00C73CA0" w:rsidRPr="00A825DE">
        <w:t>k</w:t>
      </w:r>
      <w:r w:rsidR="00A825DE">
        <w:t>onta</w:t>
      </w:r>
      <w:r w:rsidR="00B414AC">
        <w:t>ktledning</w:t>
      </w:r>
    </w:p>
    <w:p w14:paraId="0F0EFD3E" w14:textId="77777777" w:rsidR="000E2B46" w:rsidRPr="00155F00" w:rsidRDefault="00D47371" w:rsidP="00A825DE">
      <w:pPr>
        <w:pStyle w:val="BESKbrdtext"/>
      </w:pPr>
      <w:r>
        <w:t>E</w:t>
      </w:r>
      <w:r w:rsidR="000E2B46" w:rsidRPr="00155F00">
        <w:t xml:space="preserve">ntreprenören </w:t>
      </w:r>
      <w:r w:rsidR="000E2B46">
        <w:t>ska</w:t>
      </w:r>
      <w:r w:rsidR="000E2B46" w:rsidRPr="00155F00">
        <w:t xml:space="preserve"> konstruera och tillverka fundament som </w:t>
      </w:r>
      <w:r w:rsidR="000E2B46">
        <w:t>ska</w:t>
      </w:r>
      <w:r w:rsidR="000E2B46" w:rsidRPr="00155F00">
        <w:t xml:space="preserve"> godkännas av beställaren.</w:t>
      </w:r>
    </w:p>
    <w:p w14:paraId="4D15E5F3" w14:textId="20EC0FC0" w:rsidR="00B414AC" w:rsidRDefault="00B414AC" w:rsidP="00717C20">
      <w:pPr>
        <w:pStyle w:val="BESKbrdtextin"/>
        <w:rPr>
          <w:i/>
        </w:rPr>
      </w:pPr>
      <w:r w:rsidRPr="00FE076B">
        <w:rPr>
          <w:i/>
        </w:rPr>
        <w:t xml:space="preserve">Kod </w:t>
      </w:r>
      <w:r w:rsidR="004B6366" w:rsidRPr="0049767A">
        <w:rPr>
          <w:i/>
        </w:rPr>
        <w:t>YJC.1</w:t>
      </w:r>
      <w:r w:rsidRPr="0049767A">
        <w:rPr>
          <w:i/>
        </w:rPr>
        <w:t xml:space="preserve"> ska </w:t>
      </w:r>
      <w:r w:rsidRPr="00FE076B">
        <w:rPr>
          <w:i/>
        </w:rPr>
        <w:t>användas när entreprenören upprättar konstruktionshandlingar.</w:t>
      </w:r>
    </w:p>
    <w:p w14:paraId="5C237E7B" w14:textId="77777777" w:rsidR="00A825DE" w:rsidRPr="00717C20" w:rsidRDefault="00A825DE" w:rsidP="00717C20">
      <w:pPr>
        <w:pStyle w:val="BESKbrdtextin"/>
        <w:rPr>
          <w:i/>
        </w:rPr>
      </w:pPr>
      <w:r w:rsidRPr="00717C20">
        <w:rPr>
          <w:i/>
        </w:rPr>
        <w:t>Vid renodlad kontaktledningsentreprenad användes SBB.12 </w:t>
      </w:r>
    </w:p>
    <w:p w14:paraId="58B82167" w14:textId="77777777" w:rsidR="00A825DE" w:rsidRPr="00860921" w:rsidRDefault="00A825DE" w:rsidP="00A825DE">
      <w:pPr>
        <w:pStyle w:val="BESKbrdtext"/>
        <w:ind w:left="2268"/>
        <w:rPr>
          <w:i/>
        </w:rPr>
      </w:pPr>
    </w:p>
    <w:p w14:paraId="2AE65BC3" w14:textId="77777777" w:rsidR="00A825DE" w:rsidRPr="00860921" w:rsidRDefault="00A825DE" w:rsidP="00A825DE">
      <w:pPr>
        <w:pStyle w:val="BESKbrdtext"/>
      </w:pPr>
      <w:r w:rsidRPr="00860921">
        <w:t>Position och typ enligt mast och koordinatförteckning.</w:t>
      </w:r>
    </w:p>
    <w:p w14:paraId="625B1E88" w14:textId="77777777" w:rsidR="00A825DE" w:rsidRPr="00717C20" w:rsidRDefault="0024054A" w:rsidP="00717C20">
      <w:pPr>
        <w:pStyle w:val="BESKbrdtextin"/>
        <w:rPr>
          <w:i/>
        </w:rPr>
      </w:pPr>
      <w:r w:rsidRPr="00717C20">
        <w:rPr>
          <w:i/>
        </w:rPr>
        <w:t>Ange:</w:t>
      </w:r>
    </w:p>
    <w:p w14:paraId="5CAF2750" w14:textId="77777777" w:rsidR="00A825DE" w:rsidRDefault="00A825DE" w:rsidP="00717C20">
      <w:pPr>
        <w:pStyle w:val="BESKbrdtextin"/>
        <w:rPr>
          <w:i/>
        </w:rPr>
      </w:pPr>
      <w:r w:rsidRPr="00717C20">
        <w:rPr>
          <w:i/>
        </w:rPr>
        <w:t xml:space="preserve">Typ av fundament, </w:t>
      </w:r>
      <w:r w:rsidRPr="007B3D73">
        <w:rPr>
          <w:i/>
        </w:rPr>
        <w:t xml:space="preserve">enligt </w:t>
      </w:r>
      <w:r w:rsidR="00A662B7" w:rsidRPr="007B3D73">
        <w:rPr>
          <w:i/>
        </w:rPr>
        <w:t>t</w:t>
      </w:r>
      <w:r w:rsidRPr="007B3D73">
        <w:rPr>
          <w:i/>
        </w:rPr>
        <w:t xml:space="preserve">rafikkontorets </w:t>
      </w:r>
      <w:r w:rsidRPr="00717C20">
        <w:rPr>
          <w:i/>
        </w:rPr>
        <w:t>ritning 20698.</w:t>
      </w:r>
    </w:p>
    <w:p w14:paraId="46841515" w14:textId="77777777" w:rsidR="0048366D" w:rsidRPr="00717C20" w:rsidRDefault="0048366D" w:rsidP="00717C20">
      <w:pPr>
        <w:pStyle w:val="BESKbrdtextin"/>
        <w:rPr>
          <w:i/>
        </w:rPr>
      </w:pPr>
    </w:p>
    <w:p w14:paraId="5429AB7B" w14:textId="77777777" w:rsidR="00A825DE" w:rsidRPr="00860921" w:rsidRDefault="00A825DE" w:rsidP="00A825DE">
      <w:pPr>
        <w:pStyle w:val="BESKbrdtext"/>
      </w:pPr>
      <w:r w:rsidRPr="00860921">
        <w:rPr>
          <w:b/>
          <w:i/>
        </w:rPr>
        <w:t>Toleranser fundament</w:t>
      </w:r>
    </w:p>
    <w:p w14:paraId="5DA47A41" w14:textId="77777777" w:rsidR="00A825DE" w:rsidRPr="00860921" w:rsidRDefault="00A825DE" w:rsidP="00A825DE">
      <w:pPr>
        <w:pStyle w:val="BESKbrdtext"/>
      </w:pPr>
      <w:r w:rsidRPr="00860921">
        <w:t>Avvikelse sidomått till spårmitt</w:t>
      </w:r>
      <w:r w:rsidRPr="00860921">
        <w:tab/>
        <w:t>± 50 mm</w:t>
      </w:r>
      <w:r w:rsidR="0024054A">
        <w:t>.</w:t>
      </w:r>
    </w:p>
    <w:p w14:paraId="09F2F106" w14:textId="77777777" w:rsidR="00A825DE" w:rsidRPr="00860921" w:rsidRDefault="00A825DE" w:rsidP="00A825DE">
      <w:pPr>
        <w:pStyle w:val="BESKbrdtext"/>
      </w:pPr>
      <w:r w:rsidRPr="00860921">
        <w:t>Avvikelse i läng</w:t>
      </w:r>
      <w:r w:rsidR="002E29CF" w:rsidRPr="00426647">
        <w:t>d</w:t>
      </w:r>
      <w:r w:rsidRPr="00860921">
        <w:t>led</w:t>
      </w:r>
      <w:r w:rsidRPr="00860921">
        <w:tab/>
      </w:r>
      <w:r w:rsidRPr="00860921">
        <w:tab/>
        <w:t>± 100 mm</w:t>
      </w:r>
      <w:r w:rsidR="0024054A">
        <w:t>.</w:t>
      </w:r>
    </w:p>
    <w:p w14:paraId="48152BC0" w14:textId="77777777" w:rsidR="00B14C23" w:rsidRPr="00860921" w:rsidRDefault="00A825DE" w:rsidP="00B14C23">
      <w:pPr>
        <w:pStyle w:val="BESKbrdtext"/>
        <w:rPr>
          <w:i/>
          <w:sz w:val="26"/>
          <w:szCs w:val="26"/>
          <w:highlight w:val="green"/>
        </w:rPr>
      </w:pPr>
      <w:r w:rsidRPr="00860921">
        <w:t>Höjdled i förhållande till rök</w:t>
      </w:r>
      <w:r w:rsidRPr="00860921">
        <w:tab/>
      </w:r>
      <w:r w:rsidRPr="00860921">
        <w:tab/>
        <w:t>+100/-50 mm</w:t>
      </w:r>
      <w:r w:rsidR="0024054A">
        <w:t>.</w:t>
      </w:r>
    </w:p>
    <w:p w14:paraId="6F3C43E8" w14:textId="77777777" w:rsidR="00B14C23" w:rsidRPr="00860921" w:rsidRDefault="00B14C23" w:rsidP="00B14C23">
      <w:pPr>
        <w:pStyle w:val="BESKokod1"/>
      </w:pPr>
      <w:r w:rsidRPr="00860921">
        <w:t>AVSER SPÅRSIGNAL</w:t>
      </w:r>
    </w:p>
    <w:p w14:paraId="76060F58" w14:textId="77777777" w:rsidR="00B14C23" w:rsidRPr="00860921" w:rsidRDefault="00B14C23" w:rsidP="00B14C23">
      <w:pPr>
        <w:pStyle w:val="BESKokod2"/>
      </w:pPr>
      <w:r w:rsidRPr="00860921">
        <w:t>Platsgjutet fundament för teknikkiosk</w:t>
      </w:r>
    </w:p>
    <w:p w14:paraId="61878ABE" w14:textId="77777777" w:rsidR="00B14C23" w:rsidRPr="00860921" w:rsidRDefault="00EE5A62" w:rsidP="00B14C23">
      <w:pPr>
        <w:pStyle w:val="BESKbrdtextin"/>
        <w:rPr>
          <w:i/>
        </w:rPr>
      </w:pPr>
      <w:r w:rsidRPr="00FE076B">
        <w:rPr>
          <w:i/>
        </w:rPr>
        <w:t>E</w:t>
      </w:r>
      <w:r w:rsidR="00B14C23" w:rsidRPr="00860921">
        <w:rPr>
          <w:i/>
        </w:rPr>
        <w:t>ntreprenören ska konstruera och tillverka fundament med genomgång för k</w:t>
      </w:r>
      <w:r w:rsidR="000C21C3">
        <w:rPr>
          <w:i/>
        </w:rPr>
        <w:t>abelskyddsrör. Fundamentet ska</w:t>
      </w:r>
      <w:r w:rsidR="00B14C23" w:rsidRPr="00860921">
        <w:rPr>
          <w:i/>
        </w:rPr>
        <w:t xml:space="preserve"> godkännas av beställaren vid en okulärbesiktning.</w:t>
      </w:r>
    </w:p>
    <w:p w14:paraId="27E28AE5" w14:textId="77777777" w:rsidR="00B14C23" w:rsidRPr="008251CA" w:rsidRDefault="00B14C23" w:rsidP="00B14C23">
      <w:pPr>
        <w:pStyle w:val="BESKbrdtextin"/>
        <w:rPr>
          <w:i/>
          <w:strike/>
        </w:rPr>
      </w:pPr>
      <w:r w:rsidRPr="00860921">
        <w:rPr>
          <w:i/>
        </w:rPr>
        <w:t xml:space="preserve">Position och typ av fundament enligt signalplan och fundamentritning. Exakt placering bestäms i samråd </w:t>
      </w:r>
      <w:r w:rsidRPr="008251CA">
        <w:rPr>
          <w:i/>
        </w:rPr>
        <w:t xml:space="preserve">med beställaren. </w:t>
      </w:r>
    </w:p>
    <w:p w14:paraId="38F72DF0" w14:textId="73C5A0F3" w:rsidR="00B414AC" w:rsidRDefault="00B414AC" w:rsidP="00B414AC">
      <w:pPr>
        <w:pStyle w:val="BESKbrdtextin"/>
        <w:rPr>
          <w:i/>
        </w:rPr>
      </w:pPr>
      <w:r w:rsidRPr="0049767A">
        <w:rPr>
          <w:i/>
        </w:rPr>
        <w:t xml:space="preserve">Kod </w:t>
      </w:r>
      <w:r w:rsidR="00F95F2A" w:rsidRPr="0049767A">
        <w:rPr>
          <w:i/>
        </w:rPr>
        <w:t xml:space="preserve">YJC.1 </w:t>
      </w:r>
      <w:r w:rsidRPr="0049767A">
        <w:rPr>
          <w:i/>
        </w:rPr>
        <w:t xml:space="preserve">ska användas </w:t>
      </w:r>
      <w:r w:rsidRPr="00FE076B">
        <w:rPr>
          <w:i/>
        </w:rPr>
        <w:t>när entreprenören upprättar konstruktionshandlingar.</w:t>
      </w:r>
    </w:p>
    <w:p w14:paraId="7DAA133F" w14:textId="77777777" w:rsidR="00B414AC" w:rsidRPr="00860921" w:rsidRDefault="00B414AC" w:rsidP="00B14C23">
      <w:pPr>
        <w:pStyle w:val="BESKbrdtextin"/>
        <w:rPr>
          <w:i/>
        </w:rPr>
      </w:pPr>
    </w:p>
    <w:p w14:paraId="00B14789" w14:textId="77777777" w:rsidR="00B14C23" w:rsidRPr="00860921" w:rsidRDefault="00B14C23" w:rsidP="00B14C23">
      <w:pPr>
        <w:pStyle w:val="BESKbrdtext"/>
      </w:pPr>
      <w:r w:rsidRPr="00860921">
        <w:t>Toleranser fundament i position</w:t>
      </w:r>
      <w:r w:rsidR="0024054A">
        <w:t>.</w:t>
      </w:r>
    </w:p>
    <w:p w14:paraId="2C11F8C2" w14:textId="77777777" w:rsidR="00E12E5F" w:rsidRPr="00863C73" w:rsidRDefault="00B14C23" w:rsidP="00863C73">
      <w:pPr>
        <w:pStyle w:val="BESKbrdtext"/>
      </w:pPr>
      <w:r w:rsidRPr="00860921">
        <w:t>Avvikelse sidomått:  ± 30 mm</w:t>
      </w:r>
      <w:r w:rsidR="0024054A">
        <w:t>.</w:t>
      </w:r>
      <w:r w:rsidRPr="00860921">
        <w:t> </w:t>
      </w:r>
    </w:p>
    <w:p w14:paraId="488107D7" w14:textId="77777777" w:rsidR="00E12E5F" w:rsidRPr="00860921" w:rsidRDefault="00E12E5F" w:rsidP="00B14C23">
      <w:pPr>
        <w:pStyle w:val="BESKbrdtext"/>
      </w:pPr>
    </w:p>
    <w:p w14:paraId="19168E86" w14:textId="77777777" w:rsidR="000E2B46" w:rsidRDefault="00387184" w:rsidP="000E2B46">
      <w:pPr>
        <w:pStyle w:val="BESKrub1"/>
      </w:pPr>
      <w:bookmarkStart w:id="131" w:name="_Toc286750842"/>
      <w:r>
        <w:br w:type="page"/>
      </w:r>
      <w:bookmarkStart w:id="132" w:name="_Toc52298382"/>
      <w:r w:rsidR="000E2B46">
        <w:lastRenderedPageBreak/>
        <w:t>F</w:t>
      </w:r>
      <w:r w:rsidR="000E2B46">
        <w:tab/>
        <w:t>Murverk</w:t>
      </w:r>
      <w:bookmarkEnd w:id="131"/>
      <w:bookmarkEnd w:id="132"/>
    </w:p>
    <w:p w14:paraId="11666A86" w14:textId="77777777" w:rsidR="000E2B46" w:rsidRDefault="000E2B46" w:rsidP="000E2B46">
      <w:pPr>
        <w:pStyle w:val="BESKrub2"/>
      </w:pPr>
      <w:bookmarkStart w:id="133" w:name="_Toc286750843"/>
      <w:bookmarkStart w:id="134" w:name="_Toc52298383"/>
      <w:r>
        <w:t>FB</w:t>
      </w:r>
      <w:r>
        <w:tab/>
        <w:t xml:space="preserve">murverk </w:t>
      </w:r>
      <w:r w:rsidR="003E5E91">
        <w:t xml:space="preserve">o d </w:t>
      </w:r>
      <w:r>
        <w:t>av natursten i anläggning</w:t>
      </w:r>
      <w:bookmarkEnd w:id="133"/>
      <w:bookmarkEnd w:id="134"/>
    </w:p>
    <w:p w14:paraId="211140DE" w14:textId="77777777" w:rsidR="000E2B46" w:rsidRPr="00240AA2" w:rsidRDefault="000E2B46" w:rsidP="000E2B46">
      <w:pPr>
        <w:pStyle w:val="BESKrub3versal"/>
      </w:pPr>
      <w:bookmarkStart w:id="135" w:name="_Toc286750844"/>
      <w:bookmarkStart w:id="136" w:name="_Toc52298384"/>
      <w:r w:rsidRPr="00240AA2">
        <w:t>FBB</w:t>
      </w:r>
      <w:r w:rsidRPr="00240AA2">
        <w:tab/>
        <w:t>murar av natursten</w:t>
      </w:r>
      <w:bookmarkEnd w:id="135"/>
      <w:bookmarkEnd w:id="136"/>
    </w:p>
    <w:p w14:paraId="2DF2423E" w14:textId="77777777" w:rsidR="000E2B46" w:rsidRDefault="000E2B46" w:rsidP="000E2B46">
      <w:pPr>
        <w:pStyle w:val="BESKrub4"/>
      </w:pPr>
      <w:r>
        <w:t>FBB.1</w:t>
      </w:r>
      <w:r>
        <w:tab/>
        <w:t>Kallmur av natursten</w:t>
      </w:r>
    </w:p>
    <w:p w14:paraId="41E403D7" w14:textId="77777777" w:rsidR="000E2B46" w:rsidRPr="00D164BE" w:rsidRDefault="000E2B46" w:rsidP="00717C20">
      <w:pPr>
        <w:pStyle w:val="BESKbrdtextin"/>
      </w:pPr>
      <w:r w:rsidRPr="00D164BE">
        <w:t>Fogsidor ska vara sågade med tillsatta kanter så att max fogbredd xx mm erhålls.</w:t>
      </w:r>
    </w:p>
    <w:p w14:paraId="6374153D" w14:textId="77777777" w:rsidR="000E2B46" w:rsidRPr="00717C20" w:rsidRDefault="000E2B46" w:rsidP="00717C20">
      <w:pPr>
        <w:pStyle w:val="BESKbrdtextin"/>
        <w:rPr>
          <w:i/>
          <w:szCs w:val="27"/>
        </w:rPr>
      </w:pPr>
      <w:r w:rsidRPr="00717C20">
        <w:rPr>
          <w:i/>
        </w:rPr>
        <w:t>Ange max fogbredd</w:t>
      </w:r>
      <w:r w:rsidR="00426647" w:rsidRPr="00717C20">
        <w:rPr>
          <w:i/>
        </w:rPr>
        <w:t>.</w:t>
      </w:r>
    </w:p>
    <w:p w14:paraId="775F9F98" w14:textId="77777777" w:rsidR="000E2B46" w:rsidRPr="00717C20" w:rsidRDefault="000E2B46" w:rsidP="00717C20">
      <w:pPr>
        <w:pStyle w:val="BESKbrdtextin"/>
        <w:rPr>
          <w:i/>
          <w:szCs w:val="27"/>
        </w:rPr>
      </w:pPr>
      <w:r w:rsidRPr="00717C20">
        <w:rPr>
          <w:i/>
        </w:rPr>
        <w:t>Ange minimilängd på murblock</w:t>
      </w:r>
      <w:r w:rsidR="00426647" w:rsidRPr="00717C20">
        <w:rPr>
          <w:i/>
        </w:rPr>
        <w:t>.</w:t>
      </w:r>
    </w:p>
    <w:p w14:paraId="2A7A93A4" w14:textId="77777777" w:rsidR="000E2B46" w:rsidRPr="00D164BE" w:rsidRDefault="000E2B46" w:rsidP="00717C20">
      <w:pPr>
        <w:pStyle w:val="BESKbrdtextin"/>
        <w:rPr>
          <w:szCs w:val="27"/>
        </w:rPr>
      </w:pPr>
      <w:r w:rsidRPr="00D164BE">
        <w:t>Samtliga skarvar mellan murblock ska vara vertikala.</w:t>
      </w:r>
    </w:p>
    <w:p w14:paraId="3B7EB326" w14:textId="77777777" w:rsidR="000E2B46" w:rsidRDefault="000E2B46" w:rsidP="00717C20">
      <w:pPr>
        <w:pStyle w:val="BESKbrdtextin"/>
      </w:pPr>
      <w:r w:rsidRPr="00D164BE">
        <w:t>Utskjutande knölar på långsidor i direkt anslutning till fog ska mejslas bort så att en slät övergång mellan blocken erhålls.</w:t>
      </w:r>
    </w:p>
    <w:p w14:paraId="06AB97F8" w14:textId="77777777" w:rsidR="000E2B46" w:rsidRPr="00D164BE" w:rsidRDefault="000E2B46" w:rsidP="000E2B46">
      <w:pPr>
        <w:pStyle w:val="BESKbrdtext"/>
        <w:ind w:left="2268"/>
        <w:rPr>
          <w:szCs w:val="27"/>
        </w:rPr>
      </w:pPr>
    </w:p>
    <w:p w14:paraId="7FF1AC6D" w14:textId="77777777" w:rsidR="000E2B46" w:rsidRPr="00885124" w:rsidRDefault="00887AA8" w:rsidP="000E2B46">
      <w:pPr>
        <w:pStyle w:val="BESKrub1"/>
      </w:pPr>
      <w:bookmarkStart w:id="137" w:name="_Toc286750845"/>
      <w:r>
        <w:br w:type="page"/>
      </w:r>
      <w:bookmarkStart w:id="138" w:name="_Toc52298385"/>
      <w:r w:rsidR="000E2B46" w:rsidRPr="00885124">
        <w:lastRenderedPageBreak/>
        <w:t>G</w:t>
      </w:r>
      <w:r w:rsidR="000E2B46" w:rsidRPr="00885124">
        <w:tab/>
        <w:t>KONSTRUKTIONER AV MONTERINGSFÄRDIGA ELEMENT</w:t>
      </w:r>
      <w:bookmarkEnd w:id="137"/>
      <w:bookmarkEnd w:id="138"/>
    </w:p>
    <w:p w14:paraId="7570DFA9" w14:textId="77777777" w:rsidR="000E2B46" w:rsidRDefault="000E2B46" w:rsidP="000E2B46">
      <w:pPr>
        <w:pStyle w:val="BESKrub2"/>
      </w:pPr>
      <w:bookmarkStart w:id="139" w:name="_Toc286750846"/>
      <w:bookmarkStart w:id="140" w:name="_Toc52298386"/>
      <w:r w:rsidRPr="000E2B8D">
        <w:rPr>
          <w:bCs/>
        </w:rPr>
        <w:t>GB</w:t>
      </w:r>
      <w:r w:rsidRPr="000E2B8D">
        <w:rPr>
          <w:bCs/>
        </w:rPr>
        <w:tab/>
      </w:r>
      <w:r w:rsidRPr="000E2B8D">
        <w:t>KONSTRUKTIONER AV MONTERINGSFÄRDIGA ELEMENT I ANLÄGGNING</w:t>
      </w:r>
      <w:bookmarkEnd w:id="139"/>
      <w:bookmarkEnd w:id="140"/>
    </w:p>
    <w:p w14:paraId="06413F39" w14:textId="77777777" w:rsidR="001563E3" w:rsidRPr="00887AA8"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102325AF" w14:textId="77777777" w:rsidR="000E2B46" w:rsidRDefault="000E2B46" w:rsidP="000E2B46">
      <w:pPr>
        <w:pStyle w:val="BESKrub3versal"/>
      </w:pPr>
      <w:bookmarkStart w:id="141" w:name="_Toc286750847"/>
      <w:bookmarkStart w:id="142" w:name="_Toc52298387"/>
      <w:r>
        <w:t>GBB</w:t>
      </w:r>
      <w:r>
        <w:tab/>
        <w:t>Konstruktioner av naturstenselement i anläggning</w:t>
      </w:r>
      <w:bookmarkEnd w:id="141"/>
      <w:bookmarkEnd w:id="142"/>
    </w:p>
    <w:p w14:paraId="2F6951FD" w14:textId="77777777" w:rsidR="000E2B46" w:rsidRDefault="000E2B46" w:rsidP="000E2B46">
      <w:pPr>
        <w:pStyle w:val="BESKrub4"/>
      </w:pPr>
      <w:r>
        <w:t>GBB.5</w:t>
      </w:r>
      <w:r>
        <w:tab/>
        <w:t>Konstruktion av naturstenselement i mark</w:t>
      </w:r>
    </w:p>
    <w:p w14:paraId="767B1F37" w14:textId="77777777" w:rsidR="000E2B46" w:rsidRPr="000E2B8D" w:rsidRDefault="000E2B46" w:rsidP="000E2B46">
      <w:pPr>
        <w:pStyle w:val="BESKrub5"/>
      </w:pPr>
      <w:r>
        <w:t>GBB.57</w:t>
      </w:r>
      <w:r>
        <w:tab/>
        <w:t>Trappa av naturstenselement</w:t>
      </w:r>
    </w:p>
    <w:p w14:paraId="6C6965AF" w14:textId="77777777" w:rsidR="000E2B46" w:rsidRDefault="000E2B46" w:rsidP="000E2B46">
      <w:pPr>
        <w:pStyle w:val="BESKrub6"/>
      </w:pPr>
      <w:r>
        <w:t>GBB.572</w:t>
      </w:r>
      <w:r>
        <w:tab/>
        <w:t>Trappa av blocksteg av natursten</w:t>
      </w:r>
    </w:p>
    <w:p w14:paraId="226EC936" w14:textId="77777777" w:rsidR="000E2B46" w:rsidRPr="00EE5A62" w:rsidRDefault="000E2B46" w:rsidP="000E2B46">
      <w:pPr>
        <w:pStyle w:val="BESKbrdtext"/>
      </w:pPr>
      <w:r w:rsidRPr="00EE5A62">
        <w:t xml:space="preserve">Avser Trappor enligt </w:t>
      </w:r>
      <w:r w:rsidR="00EE5A62" w:rsidRPr="00FE076B">
        <w:t>TH</w:t>
      </w:r>
      <w:r w:rsidR="00851FDE" w:rsidRPr="00EE5A62">
        <w:t xml:space="preserve"> standardritning </w:t>
      </w:r>
      <w:r w:rsidR="0024054A" w:rsidRPr="00EE5A62">
        <w:t>–</w:t>
      </w:r>
      <w:r w:rsidRPr="00EE5A62">
        <w:t xml:space="preserve"> 6590</w:t>
      </w:r>
      <w:r w:rsidR="0024054A" w:rsidRPr="00EE5A62">
        <w:t>.</w:t>
      </w:r>
    </w:p>
    <w:p w14:paraId="0F29DFFB" w14:textId="77777777" w:rsidR="000E2B46" w:rsidRPr="00FC45D0" w:rsidRDefault="000E2B46" w:rsidP="000E2B46">
      <w:pPr>
        <w:pStyle w:val="BESKbrdtext"/>
      </w:pPr>
      <w:r w:rsidRPr="00FC45D0">
        <w:t xml:space="preserve">Vilplan ska vara &gt; </w:t>
      </w:r>
      <w:smartTag w:uri="urn:schemas-microsoft-com:office:smarttags" w:element="metricconverter">
        <w:smartTagPr>
          <w:attr w:name="ProductID" w:val="1.5 m"/>
        </w:smartTagPr>
        <w:r w:rsidRPr="00FC45D0">
          <w:t>1.5 m</w:t>
        </w:r>
      </w:smartTag>
      <w:r w:rsidRPr="00FC45D0">
        <w:t xml:space="preserve"> inkl översta steget. </w:t>
      </w:r>
    </w:p>
    <w:p w14:paraId="54825EF9" w14:textId="77777777" w:rsidR="000E2B46" w:rsidRPr="00FC45D0" w:rsidRDefault="000E2B46" w:rsidP="000E2B46">
      <w:pPr>
        <w:pStyle w:val="BESKbrdtext"/>
      </w:pPr>
      <w:r w:rsidRPr="00FC45D0">
        <w:t xml:space="preserve">Vid behov ökas vilplanslängden med intervall </w:t>
      </w:r>
      <w:smartTag w:uri="urn:schemas-microsoft-com:office:smarttags" w:element="metricconverter">
        <w:smartTagPr>
          <w:attr w:name="ProductID" w:val="0.75 m"/>
        </w:smartTagPr>
        <w:r w:rsidRPr="00FC45D0">
          <w:t>0.75 m</w:t>
        </w:r>
      </w:smartTag>
      <w:r w:rsidRPr="00FC45D0">
        <w:t xml:space="preserve">. </w:t>
      </w:r>
    </w:p>
    <w:p w14:paraId="2882588A" w14:textId="77777777" w:rsidR="000E2B46" w:rsidRPr="00FC45D0" w:rsidRDefault="000E2B46" w:rsidP="000E2B46">
      <w:pPr>
        <w:pStyle w:val="BESKbrdtext"/>
        <w:rPr>
          <w:rFonts w:cs="Arial"/>
          <w:szCs w:val="22"/>
        </w:rPr>
      </w:pPr>
      <w:r w:rsidRPr="00FC45D0">
        <w:t xml:space="preserve">Stegantal 3-8 st/lopp. Första och sista steget i varje trapplopp kontrastmarkeras. </w:t>
      </w:r>
      <w:r w:rsidR="00BE5935" w:rsidRPr="00FC45D0">
        <w:rPr>
          <w:rFonts w:cs="Arial"/>
          <w:szCs w:val="22"/>
        </w:rPr>
        <w:t xml:space="preserve">Kontrastmarkering </w:t>
      </w:r>
      <w:r w:rsidR="000300C7" w:rsidRPr="00FC45D0">
        <w:rPr>
          <w:rFonts w:cs="Arial"/>
          <w:szCs w:val="22"/>
        </w:rPr>
        <w:t>ska</w:t>
      </w:r>
      <w:r w:rsidR="00BE5935" w:rsidRPr="00FC45D0">
        <w:rPr>
          <w:rFonts w:cs="Arial"/>
          <w:szCs w:val="22"/>
        </w:rPr>
        <w:t xml:space="preserve"> alltid göras med reflekterande vit, halksäkrad färg. </w:t>
      </w:r>
    </w:p>
    <w:p w14:paraId="2B8B770F" w14:textId="77777777" w:rsidR="000E2B46" w:rsidRPr="00FC45D0" w:rsidRDefault="000E2B46" w:rsidP="000E2B46">
      <w:pPr>
        <w:pStyle w:val="BESKbrdtext"/>
      </w:pPr>
      <w:r w:rsidRPr="00FC45D0">
        <w:t xml:space="preserve">Granitblocken sätts i Btg II STD C16/20 tjocklek &gt; </w:t>
      </w:r>
      <w:smartTag w:uri="urn:schemas-microsoft-com:office:smarttags" w:element="metricconverter">
        <w:smartTagPr>
          <w:attr w:name="ProductID" w:val="100 mm"/>
        </w:smartTagPr>
        <w:r w:rsidRPr="00FC45D0">
          <w:t>100 mm</w:t>
        </w:r>
      </w:smartTag>
      <w:r w:rsidRPr="00FC45D0">
        <w:t xml:space="preserve">. </w:t>
      </w:r>
    </w:p>
    <w:p w14:paraId="20633485" w14:textId="77777777" w:rsidR="000E2B46" w:rsidRDefault="000E2B46" w:rsidP="000E2B46">
      <w:pPr>
        <w:pStyle w:val="BESKbrdtext"/>
      </w:pPr>
      <w:r>
        <w:t xml:space="preserve">Fogar stålslipas. </w:t>
      </w:r>
    </w:p>
    <w:p w14:paraId="18E2A364" w14:textId="77777777" w:rsidR="000E2B46" w:rsidRDefault="000E2B46" w:rsidP="000E2B46">
      <w:pPr>
        <w:pStyle w:val="BESKbrdtext"/>
      </w:pPr>
      <w:r>
        <w:t xml:space="preserve">Stegen ska ha </w:t>
      </w:r>
      <w:smartTag w:uri="urn:schemas-microsoft-com:office:smarttags" w:element="metricconverter">
        <w:smartTagPr>
          <w:attr w:name="ProductID" w:val="30 mm"/>
        </w:smartTagPr>
        <w:r>
          <w:t>30 mm</w:t>
        </w:r>
      </w:smartTag>
      <w:r>
        <w:t xml:space="preserve"> "droppnäsa". </w:t>
      </w:r>
    </w:p>
    <w:p w14:paraId="49A2FB55" w14:textId="77777777" w:rsidR="000E2B46" w:rsidRDefault="000E2B46" w:rsidP="000E2B46">
      <w:pPr>
        <w:pStyle w:val="BESKbrdtext"/>
      </w:pPr>
      <w:r>
        <w:t>Tvärfall i stegen 0%.</w:t>
      </w:r>
    </w:p>
    <w:p w14:paraId="0C90DB13" w14:textId="77777777" w:rsidR="000E2B46" w:rsidRDefault="00850152" w:rsidP="000E2B46">
      <w:pPr>
        <w:pStyle w:val="BESKrub3versal"/>
      </w:pPr>
      <w:bookmarkStart w:id="143" w:name="_Toc286750848"/>
      <w:r>
        <w:br w:type="page"/>
      </w:r>
      <w:bookmarkStart w:id="144" w:name="_Toc52298388"/>
      <w:r w:rsidR="000E2B46">
        <w:lastRenderedPageBreak/>
        <w:t>GBC</w:t>
      </w:r>
      <w:r w:rsidR="000E2B46">
        <w:tab/>
      </w:r>
      <w:r w:rsidR="000E2B46" w:rsidRPr="00984C03">
        <w:t xml:space="preserve">KONSTRUKTION AV </w:t>
      </w:r>
      <w:r w:rsidR="000E2B46">
        <w:t>betong</w:t>
      </w:r>
      <w:r w:rsidR="000E2B46" w:rsidRPr="00984C03">
        <w:t>ELEMENT I ANLÄGGNING</w:t>
      </w:r>
      <w:bookmarkEnd w:id="143"/>
      <w:bookmarkEnd w:id="144"/>
    </w:p>
    <w:p w14:paraId="2C3130A9" w14:textId="5B2AF1F8" w:rsidR="000E2B46" w:rsidRPr="0049767A" w:rsidRDefault="000E2B46" w:rsidP="000E2B46">
      <w:pPr>
        <w:pStyle w:val="BESKrub4"/>
      </w:pPr>
      <w:r w:rsidRPr="0049767A">
        <w:t>GBC.2</w:t>
      </w:r>
      <w:r w:rsidRPr="0049767A">
        <w:tab/>
        <w:t>Konstruktion av betongelement kategori B vid nybyggnad</w:t>
      </w:r>
    </w:p>
    <w:p w14:paraId="0DEDEA61" w14:textId="7E86E6BF" w:rsidR="00A4443C" w:rsidRPr="0049767A" w:rsidRDefault="00A4443C" w:rsidP="00A4443C">
      <w:pPr>
        <w:pStyle w:val="BESKrub5"/>
      </w:pPr>
      <w:r w:rsidRPr="0049767A">
        <w:t>GBC.25</w:t>
      </w:r>
      <w:r w:rsidRPr="0049767A">
        <w:tab/>
        <w:t>Konstruktion av betongelement kategori B vid nybyggnad i mark</w:t>
      </w:r>
    </w:p>
    <w:p w14:paraId="2B7044B4" w14:textId="55C5522A" w:rsidR="00A4443C" w:rsidRPr="0049767A" w:rsidRDefault="00A4443C" w:rsidP="00A4443C">
      <w:pPr>
        <w:pStyle w:val="BESKrub6"/>
      </w:pPr>
      <w:r w:rsidRPr="0049767A">
        <w:t>GBC.253</w:t>
      </w:r>
      <w:r w:rsidRPr="0049767A">
        <w:tab/>
        <w:t>Konstruktion av betongelement för väg, plan o d samt järnväg kategori B vid nybyggnad i mark</w:t>
      </w:r>
    </w:p>
    <w:p w14:paraId="25E779F4" w14:textId="77777777" w:rsidR="00A4443C" w:rsidRPr="0049767A" w:rsidRDefault="00A4443C" w:rsidP="00A4443C">
      <w:pPr>
        <w:pStyle w:val="BESKokod2"/>
        <w:rPr>
          <w:shd w:val="clear" w:color="auto" w:fill="FFFFFF"/>
        </w:rPr>
      </w:pPr>
      <w:r w:rsidRPr="0049767A">
        <w:rPr>
          <w:shd w:val="clear" w:color="auto" w:fill="FFFFFF"/>
        </w:rPr>
        <w:t>Betongelement för plattform och lastkaj för järnväg</w:t>
      </w:r>
    </w:p>
    <w:p w14:paraId="6CEE1534" w14:textId="392A46B6" w:rsidR="00A4443C" w:rsidRPr="0049767A" w:rsidRDefault="00A4443C" w:rsidP="00A4443C">
      <w:pPr>
        <w:pStyle w:val="BESKbrdtext"/>
      </w:pPr>
      <w:r w:rsidRPr="0049767A">
        <w:t>Text i AMA utgår.</w:t>
      </w:r>
    </w:p>
    <w:p w14:paraId="04B0595D" w14:textId="77777777" w:rsidR="00A4443C" w:rsidRPr="0049767A" w:rsidRDefault="00A4443C" w:rsidP="00A4443C">
      <w:pPr>
        <w:pStyle w:val="BESKbrdtextin"/>
        <w:rPr>
          <w:u w:val="single"/>
        </w:rPr>
      </w:pPr>
      <w:r w:rsidRPr="0049767A">
        <w:rPr>
          <w:u w:val="single"/>
        </w:rPr>
        <w:t>Avser Spårväg:</w:t>
      </w:r>
    </w:p>
    <w:p w14:paraId="7C6106CB" w14:textId="77777777" w:rsidR="00A4443C" w:rsidRPr="0049767A" w:rsidRDefault="00A4443C" w:rsidP="00A4443C">
      <w:pPr>
        <w:pStyle w:val="BESKbrdtextin"/>
      </w:pPr>
      <w:r w:rsidRPr="0049767A">
        <w:t>Utförs enligt TH kap 14BC2 banstandard konstruktion och underhåll och TH standardritningar kap 1BA.</w:t>
      </w:r>
    </w:p>
    <w:p w14:paraId="551F4EAB" w14:textId="4AAD3BB5" w:rsidR="00A4443C" w:rsidRPr="0049767A" w:rsidRDefault="00A4443C" w:rsidP="00235F92">
      <w:pPr>
        <w:pStyle w:val="BESKbrdtextin"/>
        <w:rPr>
          <w:i/>
        </w:rPr>
      </w:pPr>
      <w:r w:rsidRPr="0049767A">
        <w:rPr>
          <w:i/>
        </w:rPr>
        <w:t>Ange krav under aktuell kod och rubrik, se RA Anläggning.</w:t>
      </w:r>
    </w:p>
    <w:p w14:paraId="6C7819C8" w14:textId="42420D93" w:rsidR="00436A6C" w:rsidRPr="0049767A" w:rsidRDefault="00436A6C" w:rsidP="00BA13D7">
      <w:pPr>
        <w:pStyle w:val="BESKrub3gemen"/>
      </w:pPr>
      <w:bookmarkStart w:id="145" w:name="_Toc52298389"/>
      <w:r w:rsidRPr="0049767A">
        <w:t>GBD</w:t>
      </w:r>
      <w:r w:rsidR="00BA13D7" w:rsidRPr="0049767A">
        <w:tab/>
      </w:r>
      <w:r w:rsidRPr="0049767A">
        <w:t>KONSTRUKTIONER AV STÅLELEMENT I ANLÄGGNING</w:t>
      </w:r>
      <w:bookmarkEnd w:id="145"/>
    </w:p>
    <w:p w14:paraId="3B7FA5E7" w14:textId="77777777" w:rsidR="00BA13D7" w:rsidRPr="00541890" w:rsidRDefault="00BA13D7" w:rsidP="00BA13D7">
      <w:pPr>
        <w:pStyle w:val="BESKbrdtext"/>
      </w:pPr>
      <w:r w:rsidRPr="00541890">
        <w:t xml:space="preserve">Tillkommande text </w:t>
      </w:r>
    </w:p>
    <w:p w14:paraId="300E5D16" w14:textId="77777777" w:rsidR="00BA13D7" w:rsidRPr="00541890" w:rsidRDefault="00BA13D7" w:rsidP="00BA13D7">
      <w:pPr>
        <w:pStyle w:val="BESKbrdtext"/>
      </w:pPr>
      <w:r w:rsidRPr="00541890">
        <w:t xml:space="preserve">Se standardritning -3548. </w:t>
      </w:r>
    </w:p>
    <w:p w14:paraId="3215E790" w14:textId="77777777" w:rsidR="00BA13D7" w:rsidRPr="00541890" w:rsidRDefault="00BA13D7" w:rsidP="00BA13D7">
      <w:pPr>
        <w:pStyle w:val="BESKbrdtext"/>
      </w:pPr>
      <w:r w:rsidRPr="00541890">
        <w:t xml:space="preserve">Svetsbult: </w:t>
      </w:r>
    </w:p>
    <w:p w14:paraId="7B0F9FC9" w14:textId="00D05E27" w:rsidR="00BA13D7" w:rsidRPr="00541890" w:rsidRDefault="00BA13D7" w:rsidP="00BA13D7">
      <w:pPr>
        <w:pStyle w:val="BESKbrdtext"/>
      </w:pPr>
      <w:r w:rsidRPr="00541890">
        <w:t>Svetsbultar typ SD1 enligt SS-EN ISO 13918:2008</w:t>
      </w:r>
    </w:p>
    <w:p w14:paraId="4FEA07BF" w14:textId="77777777" w:rsidR="00BA13D7" w:rsidRPr="00541890" w:rsidRDefault="00BA13D7" w:rsidP="00BA13D7">
      <w:pPr>
        <w:pStyle w:val="BESKrub4"/>
      </w:pPr>
      <w:r w:rsidRPr="00541890">
        <w:lastRenderedPageBreak/>
        <w:t xml:space="preserve">GBD.1 Konstruktion av stålelement kategori A vid nybyggnad </w:t>
      </w:r>
    </w:p>
    <w:p w14:paraId="3AA16155" w14:textId="629A9717" w:rsidR="00BA13D7" w:rsidRPr="00541890" w:rsidRDefault="00BA13D7" w:rsidP="00BA13D7">
      <w:pPr>
        <w:pStyle w:val="BESKrub5"/>
      </w:pPr>
      <w:r w:rsidRPr="00541890">
        <w:t xml:space="preserve">GBD.11 Konstruktion av stålelement kategori A vid nybyggnad av bro </w:t>
      </w:r>
    </w:p>
    <w:p w14:paraId="54B8BD55" w14:textId="5EE71337" w:rsidR="00BA13D7" w:rsidRPr="00541890" w:rsidRDefault="00BA13D7" w:rsidP="00BA13D7">
      <w:pPr>
        <w:pStyle w:val="BESKrub6"/>
      </w:pPr>
      <w:r w:rsidRPr="00541890">
        <w:t>GBD.11//8 Rällådor</w:t>
      </w:r>
    </w:p>
    <w:p w14:paraId="68185D43" w14:textId="77777777" w:rsidR="00BA13D7" w:rsidRPr="00541890" w:rsidRDefault="00BA13D7" w:rsidP="00BA13D7">
      <w:pPr>
        <w:pStyle w:val="BESKbrdtext"/>
      </w:pPr>
      <w:r w:rsidRPr="00541890">
        <w:t xml:space="preserve">Tillkommande text </w:t>
      </w:r>
    </w:p>
    <w:p w14:paraId="3CC93AF5" w14:textId="77777777" w:rsidR="00BA13D7" w:rsidRPr="00541890" w:rsidRDefault="00BA13D7" w:rsidP="00BA13D7">
      <w:pPr>
        <w:pStyle w:val="BESKbrdtext"/>
      </w:pPr>
      <w:r w:rsidRPr="00541890">
        <w:t xml:space="preserve">Se standardritning -3548. </w:t>
      </w:r>
    </w:p>
    <w:p w14:paraId="0EE7997B" w14:textId="1E6DE4B1" w:rsidR="00BA13D7" w:rsidRPr="00541890" w:rsidRDefault="00BA13D7" w:rsidP="00BA13D7">
      <w:pPr>
        <w:pStyle w:val="BESKbrdtext"/>
      </w:pPr>
      <w:r w:rsidRPr="00541890">
        <w:t>Avser rällåda för spår alternativ A och B</w:t>
      </w:r>
      <w:r w:rsidR="00541890">
        <w:t>.</w:t>
      </w:r>
    </w:p>
    <w:p w14:paraId="486BFFFE" w14:textId="77777777" w:rsidR="00BA13D7" w:rsidRPr="00541890" w:rsidRDefault="00BA13D7" w:rsidP="00BA13D7">
      <w:pPr>
        <w:pStyle w:val="BESKokod1"/>
      </w:pPr>
      <w:r w:rsidRPr="00541890">
        <w:t xml:space="preserve">UTFÖRANDEKRAV </w:t>
      </w:r>
    </w:p>
    <w:p w14:paraId="72488B89" w14:textId="77777777" w:rsidR="00BA13D7" w:rsidRPr="00541890" w:rsidRDefault="00BA13D7" w:rsidP="00BA13D7">
      <w:pPr>
        <w:pStyle w:val="BESKbrdtext"/>
      </w:pPr>
      <w:r w:rsidRPr="00541890">
        <w:t xml:space="preserve">Rällådor utförs i utförandeklass EXC2 enligt SS-EN-1090-2. </w:t>
      </w:r>
    </w:p>
    <w:p w14:paraId="641E05EC" w14:textId="77777777" w:rsidR="00BA13D7" w:rsidRPr="00541890" w:rsidRDefault="00BA13D7" w:rsidP="00BA13D7">
      <w:pPr>
        <w:pStyle w:val="BESKbrdtext"/>
      </w:pPr>
      <w:r w:rsidRPr="00541890">
        <w:t xml:space="preserve">Utförande enligt SS-EN 1090-2:2018 </w:t>
      </w:r>
    </w:p>
    <w:p w14:paraId="6ED61203" w14:textId="77777777" w:rsidR="00BA13D7" w:rsidRPr="00541890" w:rsidRDefault="00BA13D7" w:rsidP="00BA13D7">
      <w:pPr>
        <w:pStyle w:val="BESKbrdtext"/>
      </w:pPr>
      <w:r w:rsidRPr="00541890">
        <w:t xml:space="preserve">Område som påverkats av svetsar ska betas. </w:t>
      </w:r>
    </w:p>
    <w:p w14:paraId="257DF0C8" w14:textId="77777777" w:rsidR="00BA13D7" w:rsidRPr="00541890" w:rsidRDefault="00BA13D7" w:rsidP="00BA13D7">
      <w:pPr>
        <w:pStyle w:val="BESKbrdtext"/>
      </w:pPr>
      <w:r w:rsidRPr="00541890">
        <w:t xml:space="preserve">Rällådornas överkanter får avvika från teoretiskt läge, efter gjutning, med </w:t>
      </w:r>
    </w:p>
    <w:p w14:paraId="6B8AED83" w14:textId="77777777" w:rsidR="00BA13D7" w:rsidRPr="00541890" w:rsidRDefault="00BA13D7" w:rsidP="00BA13D7">
      <w:pPr>
        <w:pStyle w:val="BESKbrdtext"/>
      </w:pPr>
      <w:r w:rsidRPr="00541890">
        <w:t xml:space="preserve">+/-3 mm vertikalt och +/-5 mm i horisontellt (tvärs räl). </w:t>
      </w:r>
    </w:p>
    <w:p w14:paraId="61D91FC9" w14:textId="4BC6B805" w:rsidR="00BA13D7" w:rsidRPr="00541890" w:rsidRDefault="00BA13D7" w:rsidP="00BA13D7">
      <w:pPr>
        <w:pStyle w:val="BESKbrdtext"/>
      </w:pPr>
      <w:r w:rsidRPr="00541890">
        <w:t>Kontinuerliga rällådor får inte finnas över dilatationsfogar.</w:t>
      </w:r>
    </w:p>
    <w:p w14:paraId="64DA6AAD" w14:textId="77777777" w:rsidR="001563E3" w:rsidRPr="00887AA8" w:rsidRDefault="00D52E48" w:rsidP="00584E8D">
      <w:pPr>
        <w:pStyle w:val="BESKrub1"/>
      </w:pPr>
      <w:bookmarkStart w:id="146" w:name="_Toc286750849"/>
      <w:r>
        <w:br w:type="page"/>
      </w:r>
      <w:bookmarkStart w:id="147" w:name="_Toc52298390"/>
      <w:r w:rsidR="001563E3" w:rsidRPr="00887AA8">
        <w:lastRenderedPageBreak/>
        <w:t>H</w:t>
      </w:r>
      <w:r w:rsidR="001563E3" w:rsidRPr="00887AA8">
        <w:tab/>
        <w:t>KONSTRUKTIONER AV LÄNGDFORMVAROR</w:t>
      </w:r>
      <w:bookmarkEnd w:id="147"/>
    </w:p>
    <w:p w14:paraId="2A3B5919" w14:textId="77777777" w:rsidR="001563E3" w:rsidRPr="00887AA8" w:rsidRDefault="001563E3" w:rsidP="001563E3">
      <w:pPr>
        <w:pStyle w:val="BESKrub2"/>
      </w:pPr>
      <w:bookmarkStart w:id="148" w:name="_Toc52298391"/>
      <w:r w:rsidRPr="00887AA8">
        <w:t>HB</w:t>
      </w:r>
      <w:r w:rsidRPr="00887AA8">
        <w:tab/>
        <w:t>KONSTRUKTIONER AV LÄNGDFORMVAROR I ANLÄGGNING</w:t>
      </w:r>
      <w:bookmarkEnd w:id="148"/>
    </w:p>
    <w:p w14:paraId="41D5DD4A" w14:textId="77777777" w:rsidR="001563E3" w:rsidRPr="00887AA8" w:rsidRDefault="001563E3" w:rsidP="001563E3">
      <w:pPr>
        <w:pStyle w:val="BESKrub3gemen"/>
      </w:pPr>
      <w:bookmarkStart w:id="149" w:name="_Toc52298392"/>
      <w:r w:rsidRPr="00887AA8">
        <w:t>HBD</w:t>
      </w:r>
      <w:r w:rsidRPr="00887AA8">
        <w:tab/>
        <w:t>KONSTRUKTIONER AV LÄNGDFORMVAROR AV TRÄ I ANLÄGGNING</w:t>
      </w:r>
      <w:bookmarkEnd w:id="149"/>
    </w:p>
    <w:p w14:paraId="4497251E" w14:textId="77777777" w:rsidR="001563E3" w:rsidRPr="00887AA8" w:rsidRDefault="001563E3" w:rsidP="001563E3">
      <w:pPr>
        <w:pStyle w:val="BESKrub4"/>
      </w:pPr>
      <w:r w:rsidRPr="00887AA8">
        <w:t>HBD.1</w:t>
      </w:r>
      <w:r w:rsidRPr="00887AA8">
        <w:tab/>
        <w:t>Konstruktioner av längdformvaror av barrträ</w:t>
      </w:r>
    </w:p>
    <w:p w14:paraId="7577C371" w14:textId="77777777" w:rsidR="001563E3" w:rsidRPr="00887AA8" w:rsidRDefault="001563E3" w:rsidP="001563E3">
      <w:pPr>
        <w:pStyle w:val="BESKrub5"/>
      </w:pPr>
      <w:r w:rsidRPr="00887AA8">
        <w:t>HBD.12</w:t>
      </w:r>
      <w:r w:rsidRPr="00887AA8">
        <w:tab/>
        <w:t>Konstruktioner av barrträ i mark</w:t>
      </w:r>
    </w:p>
    <w:p w14:paraId="0E91B433" w14:textId="77777777" w:rsidR="001563E3" w:rsidRPr="00887AA8" w:rsidRDefault="001563E3" w:rsidP="001563E3">
      <w:pPr>
        <w:pStyle w:val="BESKrub6"/>
      </w:pPr>
      <w:r w:rsidRPr="00887AA8">
        <w:t>HBD.122</w:t>
      </w:r>
      <w:r w:rsidRPr="00887AA8">
        <w:tab/>
        <w:t>Skärmar av trä</w:t>
      </w:r>
    </w:p>
    <w:p w14:paraId="06BABC9B" w14:textId="77777777" w:rsidR="00D87646"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44E24300" w14:textId="77777777" w:rsidR="00D87646" w:rsidRDefault="00D87646">
      <w:pPr>
        <w:tabs>
          <w:tab w:val="clear" w:pos="10348"/>
          <w:tab w:val="clear" w:pos="10915"/>
          <w:tab w:val="clear" w:pos="12077"/>
          <w:tab w:val="clear" w:pos="12984"/>
          <w:tab w:val="clear" w:pos="14288"/>
          <w:tab w:val="clear" w:pos="14742"/>
        </w:tabs>
        <w:rPr>
          <w:i/>
        </w:rPr>
      </w:pPr>
      <w:r>
        <w:rPr>
          <w:i/>
        </w:rPr>
        <w:br w:type="page"/>
      </w:r>
    </w:p>
    <w:p w14:paraId="75E9313D" w14:textId="77777777" w:rsidR="00D87646" w:rsidRPr="00FE076B" w:rsidRDefault="00D87646" w:rsidP="00D87646">
      <w:pPr>
        <w:pStyle w:val="BESKrub1"/>
      </w:pPr>
      <w:bookmarkStart w:id="150" w:name="_Toc52298393"/>
      <w:r w:rsidRPr="00FE076B">
        <w:lastRenderedPageBreak/>
        <w:t>J</w:t>
      </w:r>
      <w:r w:rsidRPr="00FE076B">
        <w:tab/>
        <w:t>SKIKT AV BYGGPAPP, TÄTSKIKTSMATTA, ASFALT, DUK, PLASTFILM, PLAN PLÅT, ÖVERLÄGGSPLATTOR E D</w:t>
      </w:r>
      <w:bookmarkEnd w:id="150"/>
    </w:p>
    <w:p w14:paraId="0E12ED78" w14:textId="77777777" w:rsidR="00D87646" w:rsidRPr="00FE076B" w:rsidRDefault="00D87646" w:rsidP="00D87646">
      <w:pPr>
        <w:pStyle w:val="BESKrub2"/>
      </w:pPr>
      <w:bookmarkStart w:id="151" w:name="_Toc52298394"/>
      <w:r w:rsidRPr="00FE076B">
        <w:t>JB</w:t>
      </w:r>
      <w:r w:rsidRPr="00FE076B">
        <w:tab/>
        <w:t>SKIKT AV BYGGPAPP, TÄTSKIKTSMATTA, ASFALTMASTIX, EPOXI E D I ANLÄGGNING</w:t>
      </w:r>
      <w:bookmarkEnd w:id="151"/>
    </w:p>
    <w:p w14:paraId="072CD543" w14:textId="77777777" w:rsidR="00D87646" w:rsidRPr="00FE076B" w:rsidRDefault="00D87646" w:rsidP="00D87646">
      <w:pPr>
        <w:pStyle w:val="BESKrub3gemen"/>
      </w:pPr>
      <w:bookmarkStart w:id="152" w:name="_Toc52298395"/>
      <w:r w:rsidRPr="00FE076B">
        <w:t>JBB</w:t>
      </w:r>
      <w:r w:rsidRPr="00FE076B">
        <w:tab/>
        <w:t>SKILJESKIKT AV PLASTFILM, BYGGPAPP, FILT E D I ANLÄGGNING</w:t>
      </w:r>
      <w:bookmarkEnd w:id="152"/>
    </w:p>
    <w:p w14:paraId="5DFE1573" w14:textId="77777777" w:rsidR="00D87646" w:rsidRPr="00FE076B" w:rsidRDefault="00D87646" w:rsidP="00D87646">
      <w:pPr>
        <w:pStyle w:val="BESKrub4"/>
      </w:pPr>
      <w:r w:rsidRPr="00FE076B">
        <w:t>JBB.1</w:t>
      </w:r>
      <w:r w:rsidRPr="00FE076B">
        <w:tab/>
        <w:t>Skiljeskikt av plastfilm, byggpapp, filt e d i bro</w:t>
      </w:r>
    </w:p>
    <w:p w14:paraId="7789B9C3" w14:textId="77777777" w:rsidR="00D87646" w:rsidRPr="00FE076B" w:rsidRDefault="00D87646" w:rsidP="00D87646">
      <w:pPr>
        <w:pStyle w:val="BESKbrdtext"/>
      </w:pPr>
      <w:r w:rsidRPr="00FE076B">
        <w:t>Enligt standardritning 3577.</w:t>
      </w:r>
    </w:p>
    <w:p w14:paraId="79A857A3" w14:textId="77777777" w:rsidR="00D87646" w:rsidRPr="00887AA8" w:rsidRDefault="00D87646" w:rsidP="001563E3">
      <w:pPr>
        <w:pStyle w:val="BESKbrdtextin"/>
        <w:rPr>
          <w:i/>
        </w:rPr>
      </w:pPr>
    </w:p>
    <w:p w14:paraId="4A36F456" w14:textId="77777777" w:rsidR="000E2B46" w:rsidRDefault="00887AA8" w:rsidP="00584E8D">
      <w:pPr>
        <w:pStyle w:val="BESKrub1"/>
      </w:pPr>
      <w:r>
        <w:br w:type="page"/>
      </w:r>
      <w:bookmarkStart w:id="153" w:name="_Toc52298396"/>
      <w:r w:rsidR="000E2B46">
        <w:lastRenderedPageBreak/>
        <w:t>N</w:t>
      </w:r>
      <w:r w:rsidR="000E2B46">
        <w:tab/>
        <w:t>kompletteringar av sakvaror m m</w:t>
      </w:r>
      <w:bookmarkEnd w:id="146"/>
      <w:bookmarkEnd w:id="153"/>
    </w:p>
    <w:p w14:paraId="39486547" w14:textId="77777777" w:rsidR="000E2B46" w:rsidRDefault="000E2B46" w:rsidP="000E2B46">
      <w:pPr>
        <w:pStyle w:val="BESKrub2"/>
      </w:pPr>
      <w:bookmarkStart w:id="154" w:name="_Toc286750850"/>
      <w:bookmarkStart w:id="155" w:name="_Toc52298397"/>
      <w:r>
        <w:t>NB</w:t>
      </w:r>
      <w:r>
        <w:tab/>
      </w:r>
      <w:r w:rsidRPr="006D2C22">
        <w:t>KOMPLETTERINGAR AV SAKVAROR M M I ANLÄGGNING</w:t>
      </w:r>
      <w:bookmarkEnd w:id="154"/>
      <w:bookmarkEnd w:id="155"/>
    </w:p>
    <w:p w14:paraId="29622D0F" w14:textId="77777777" w:rsidR="000E2B46" w:rsidRDefault="000E2B46" w:rsidP="000E2B46">
      <w:pPr>
        <w:pStyle w:val="BESKrub3versal"/>
      </w:pPr>
      <w:bookmarkStart w:id="156" w:name="_Toc286750851"/>
      <w:bookmarkStart w:id="157" w:name="_Toc52298398"/>
      <w:r>
        <w:t>NBK</w:t>
      </w:r>
      <w:r>
        <w:tab/>
        <w:t>trappor, trappräcen m m i anläggning</w:t>
      </w:r>
      <w:bookmarkEnd w:id="156"/>
      <w:bookmarkEnd w:id="157"/>
    </w:p>
    <w:p w14:paraId="3667713D" w14:textId="77777777" w:rsidR="000E2B46" w:rsidRDefault="000E2B46" w:rsidP="000E2B46">
      <w:pPr>
        <w:pStyle w:val="BESKrub4"/>
      </w:pPr>
      <w:r>
        <w:t>NBK.3</w:t>
      </w:r>
      <w:r>
        <w:tab/>
        <w:t>Trappräcken, ledstänger o d</w:t>
      </w:r>
    </w:p>
    <w:p w14:paraId="3970145E" w14:textId="77777777" w:rsidR="000E2B46" w:rsidRPr="006D2C22" w:rsidRDefault="000E2B46" w:rsidP="000E2B46">
      <w:pPr>
        <w:pStyle w:val="BESKrub5"/>
      </w:pPr>
      <w:r>
        <w:t>NBK.31</w:t>
      </w:r>
      <w:r>
        <w:tab/>
        <w:t>Trappräcken</w:t>
      </w:r>
    </w:p>
    <w:p w14:paraId="1BCA2082" w14:textId="77777777" w:rsidR="008E4082" w:rsidRPr="00FC45D0" w:rsidRDefault="008E4082" w:rsidP="008E4082">
      <w:pPr>
        <w:pStyle w:val="BESKokod1"/>
      </w:pPr>
      <w:r w:rsidRPr="00FC45D0">
        <w:t>Trappräcken för blockstegstrappa</w:t>
      </w:r>
    </w:p>
    <w:p w14:paraId="344DE435" w14:textId="77777777" w:rsidR="000E2B46" w:rsidRPr="00EE5A62" w:rsidRDefault="000E2B46" w:rsidP="000E2B46">
      <w:pPr>
        <w:pStyle w:val="BESKbrdtext"/>
      </w:pPr>
      <w:r w:rsidRPr="00EE5A62">
        <w:t xml:space="preserve">Enligt </w:t>
      </w:r>
      <w:r w:rsidR="00EE5A62" w:rsidRPr="00FE076B">
        <w:t>TH</w:t>
      </w:r>
      <w:r w:rsidR="00851FDE" w:rsidRPr="00EE5A62">
        <w:t xml:space="preserve"> standardritning </w:t>
      </w:r>
      <w:r w:rsidRPr="00EE5A62">
        <w:t xml:space="preserve">-6590. </w:t>
      </w:r>
    </w:p>
    <w:p w14:paraId="2B389BF3" w14:textId="77777777" w:rsidR="000E2B46" w:rsidRDefault="000E2B46" w:rsidP="000E2B46">
      <w:pPr>
        <w:pStyle w:val="BESKbrdtext"/>
      </w:pPr>
      <w:r w:rsidRPr="00FC45D0">
        <w:t xml:space="preserve">Räcke utförs i diameter </w:t>
      </w:r>
      <w:smartTag w:uri="urn:schemas-microsoft-com:office:smarttags" w:element="metricconverter">
        <w:smartTagPr>
          <w:attr w:name="ProductID" w:val="42 mm"/>
        </w:smartTagPr>
        <w:r w:rsidRPr="00FC45D0">
          <w:t>42 mm</w:t>
        </w:r>
      </w:smartTag>
      <w:r w:rsidRPr="00FC45D0">
        <w:t xml:space="preserve"> galvaniserat rör</w:t>
      </w:r>
      <w:r>
        <w:t xml:space="preserve"> SS 3583 klass A, ansl nr 32 (1 1/4"). </w:t>
      </w:r>
    </w:p>
    <w:p w14:paraId="35C372D3" w14:textId="77777777" w:rsidR="000E2B46" w:rsidRDefault="000E2B46" w:rsidP="000E2B46">
      <w:pPr>
        <w:pStyle w:val="BESKbrdtext"/>
      </w:pPr>
      <w:r>
        <w:t>Räcke placeras alltid på trappans båda sidor. Vid bredd &gt;</w:t>
      </w:r>
      <w:smartTag w:uri="urn:schemas-microsoft-com:office:smarttags" w:element="metricconverter">
        <w:smartTagPr>
          <w:attr w:name="ProductID" w:val="3 m"/>
        </w:smartTagPr>
        <w:r>
          <w:t>3 m</w:t>
        </w:r>
      </w:smartTag>
      <w:r>
        <w:t xml:space="preserve"> sätts även räcke upp som delar trappan i 2 eller flera lopp. Räcket fastgjuts i granitb</w:t>
      </w:r>
      <w:r w:rsidR="006B6C70">
        <w:t>locken med betong i borrade hål</w:t>
      </w:r>
      <w:r>
        <w:t xml:space="preserve">diameter </w:t>
      </w:r>
      <w:smartTag w:uri="urn:schemas-microsoft-com:office:smarttags" w:element="metricconverter">
        <w:smartTagPr>
          <w:attr w:name="ProductID" w:val="52 mm"/>
        </w:smartTagPr>
        <w:r>
          <w:t>52 mm</w:t>
        </w:r>
      </w:smartTag>
      <w:r>
        <w:t xml:space="preserve"> med djupet </w:t>
      </w:r>
      <w:smartTag w:uri="urn:schemas-microsoft-com:office:smarttags" w:element="metricconverter">
        <w:smartTagPr>
          <w:attr w:name="ProductID" w:val="80 mm"/>
        </w:smartTagPr>
        <w:r>
          <w:t>80 mm</w:t>
        </w:r>
      </w:smartTag>
      <w:r>
        <w:t xml:space="preserve">. </w:t>
      </w:r>
    </w:p>
    <w:p w14:paraId="2618CF50" w14:textId="77777777" w:rsidR="004121A5" w:rsidRPr="00834BF5" w:rsidRDefault="000E2B46" w:rsidP="00834BF5">
      <w:pPr>
        <w:pStyle w:val="BESKbrdtext"/>
      </w:pPr>
      <w:r>
        <w:t xml:space="preserve">Infästningsplattan </w:t>
      </w:r>
      <w:r w:rsidR="00BB7301">
        <w:t xml:space="preserve">och gjutgrop </w:t>
      </w:r>
      <w:r>
        <w:t>utförs enligt principritning 363/93-658</w:t>
      </w:r>
      <w:r w:rsidR="00BB7301">
        <w:t>2</w:t>
      </w:r>
      <w:r>
        <w:t xml:space="preserve">. </w:t>
      </w:r>
      <w:bookmarkStart w:id="158" w:name="_Toc286750852"/>
    </w:p>
    <w:p w14:paraId="20D5EE8E" w14:textId="77777777" w:rsidR="00496701" w:rsidRPr="00E94AB4" w:rsidRDefault="00387184" w:rsidP="00496701">
      <w:pPr>
        <w:pStyle w:val="BESKrub1"/>
      </w:pPr>
      <w:r>
        <w:br w:type="page"/>
      </w:r>
      <w:bookmarkStart w:id="159" w:name="_Toc52298399"/>
      <w:r w:rsidR="000E2B46" w:rsidRPr="00F95F2A">
        <w:lastRenderedPageBreak/>
        <w:t>P</w:t>
      </w:r>
      <w:r w:rsidR="000E2B46" w:rsidRPr="00F95F2A">
        <w:tab/>
        <w:t>APPARATER, LEDNINGAR M M I RÖRSYSTEM ELLER RÖRLEDNINGSNÄT</w:t>
      </w:r>
      <w:bookmarkEnd w:id="158"/>
      <w:bookmarkEnd w:id="159"/>
    </w:p>
    <w:p w14:paraId="4A2D83CB" w14:textId="77777777" w:rsidR="00496701" w:rsidRPr="00E94AB4" w:rsidRDefault="00496701" w:rsidP="009B1A96">
      <w:pPr>
        <w:pStyle w:val="BESKbrdtextin"/>
      </w:pPr>
      <w:r w:rsidRPr="00E94AB4">
        <w:t>På plastledningar gäll</w:t>
      </w:r>
      <w:r w:rsidR="006B6C70" w:rsidRPr="00E94AB4">
        <w:t>e</w:t>
      </w:r>
      <w:r w:rsidRPr="00E94AB4">
        <w:t>r DY som definition för ytterdiameter</w:t>
      </w:r>
      <w:r w:rsidR="00426647" w:rsidRPr="00E94AB4">
        <w:t>.</w:t>
      </w:r>
      <w:r w:rsidRPr="00E94AB4">
        <w:t xml:space="preserve"> </w:t>
      </w:r>
    </w:p>
    <w:p w14:paraId="4F25E427" w14:textId="77777777" w:rsidR="00496701" w:rsidRPr="00E94AB4" w:rsidRDefault="00496701" w:rsidP="009B1A96">
      <w:pPr>
        <w:pStyle w:val="BESKbrdtextin"/>
      </w:pPr>
      <w:r w:rsidRPr="00E94AB4">
        <w:t>Om det ingår olika ädla metaller ska de vara isolerande från varandra</w:t>
      </w:r>
      <w:r w:rsidR="009B1A96" w:rsidRPr="00E94AB4">
        <w:t>.</w:t>
      </w:r>
    </w:p>
    <w:p w14:paraId="7BAE8B19" w14:textId="77777777" w:rsidR="000E2B46" w:rsidRPr="00E94AB4" w:rsidRDefault="000E2B46" w:rsidP="000E2B46">
      <w:pPr>
        <w:pStyle w:val="BESKrub2"/>
      </w:pPr>
      <w:bookmarkStart w:id="160" w:name="_Toc286750853"/>
      <w:bookmarkStart w:id="161" w:name="_Toc52298400"/>
      <w:r w:rsidRPr="00E94AB4">
        <w:t>PB</w:t>
      </w:r>
      <w:r w:rsidRPr="00E94AB4">
        <w:tab/>
        <w:t>RÖRLEDNINGAR I ANLÄGGNING</w:t>
      </w:r>
      <w:bookmarkEnd w:id="160"/>
      <w:bookmarkEnd w:id="161"/>
    </w:p>
    <w:p w14:paraId="721B439A" w14:textId="77777777" w:rsidR="004121A5" w:rsidRPr="00E30BB9" w:rsidRDefault="004121A5" w:rsidP="009B1A96">
      <w:pPr>
        <w:pStyle w:val="BESKokod2"/>
      </w:pPr>
      <w:r w:rsidRPr="00E30BB9">
        <w:t>Läggning av rörledning m m i mark</w:t>
      </w:r>
    </w:p>
    <w:p w14:paraId="029D9BDA" w14:textId="77777777" w:rsidR="00BE40FA" w:rsidRPr="00E30BB9" w:rsidRDefault="00BE40FA" w:rsidP="00BE40FA">
      <w:pPr>
        <w:pStyle w:val="BESKbrdtextin"/>
      </w:pPr>
      <w:r w:rsidRPr="00E30BB9">
        <w:t>Rörledningar ska förläggas i följande ordning, nerifrån och upp: spillvatten, dagvatten, vatten.</w:t>
      </w:r>
    </w:p>
    <w:p w14:paraId="7370BA2E" w14:textId="77777777" w:rsidR="00BE40FA" w:rsidRPr="00E30BB9" w:rsidRDefault="00BE40FA" w:rsidP="00BE40FA">
      <w:pPr>
        <w:pStyle w:val="BESKbrdtextin"/>
        <w:rPr>
          <w:szCs w:val="22"/>
        </w:rPr>
      </w:pPr>
      <w:r w:rsidRPr="00E30BB9">
        <w:t>Ledningar av plast ska uppfylla kraven för toleransklass A avseende ovalitet. Vid sämre toleransklass avseende ovalitet ska omläggning ske.</w:t>
      </w:r>
    </w:p>
    <w:p w14:paraId="723BDDE5" w14:textId="77777777" w:rsidR="00BE40FA" w:rsidRPr="00E30BB9" w:rsidRDefault="00BE40FA" w:rsidP="009B1A96">
      <w:pPr>
        <w:pStyle w:val="BESKbrdtextin"/>
      </w:pPr>
    </w:p>
    <w:p w14:paraId="0538773F" w14:textId="400A1F33" w:rsidR="004121A5" w:rsidRPr="00E30BB9" w:rsidRDefault="004121A5" w:rsidP="009B1A96">
      <w:pPr>
        <w:pStyle w:val="BESKbrdtextin"/>
      </w:pPr>
      <w:r w:rsidRPr="00E30BB9">
        <w:t xml:space="preserve">I samband med att rörläggning påbörjas ska </w:t>
      </w:r>
      <w:r w:rsidR="00BE40FA" w:rsidRPr="00E30BB9">
        <w:t xml:space="preserve">anmälan i god tid göras till </w:t>
      </w:r>
      <w:r w:rsidR="004B0810" w:rsidRPr="00E30BB9">
        <w:t xml:space="preserve">beställaren </w:t>
      </w:r>
      <w:r w:rsidR="00BE40FA" w:rsidRPr="00E30BB9">
        <w:t xml:space="preserve">för </w:t>
      </w:r>
      <w:r w:rsidRPr="00E30BB9">
        <w:t>kontroll av ledningsbädd, jordförstärkning med mera.</w:t>
      </w:r>
    </w:p>
    <w:p w14:paraId="2BA22D95" w14:textId="77777777" w:rsidR="00BE40FA" w:rsidRPr="00E30BB9" w:rsidRDefault="00BE40FA" w:rsidP="00BE40FA">
      <w:pPr>
        <w:pStyle w:val="BESKbrdtextin"/>
      </w:pPr>
      <w:r w:rsidRPr="00E30BB9">
        <w:t>Ledningsmaterial ska besiktigas okulärt, varvid felaktigt material ska kasseras.</w:t>
      </w:r>
    </w:p>
    <w:p w14:paraId="07BB7271" w14:textId="77777777" w:rsidR="00BE40FA" w:rsidRPr="00E30BB9" w:rsidRDefault="00BE40FA" w:rsidP="00BE40FA">
      <w:pPr>
        <w:pStyle w:val="BESKbrdtextin"/>
      </w:pPr>
      <w:r w:rsidRPr="00E30BB9">
        <w:t>Mindre skada som uppstår på i ledning inbyggt material ska anmälas till beställaren, som avgör om material får repareras eller ska bytas ut. Utförd reparation ska anmälas till beställaren.</w:t>
      </w:r>
    </w:p>
    <w:p w14:paraId="69BCD5F5" w14:textId="77777777" w:rsidR="00BE40FA" w:rsidRPr="00E30BB9" w:rsidRDefault="00BE40FA" w:rsidP="009B1A96">
      <w:pPr>
        <w:pStyle w:val="BESKbrdtextin"/>
      </w:pPr>
    </w:p>
    <w:p w14:paraId="62436D13" w14:textId="0B85A19E" w:rsidR="004121A5" w:rsidRPr="00E30BB9" w:rsidRDefault="00BE40FA" w:rsidP="009B1A96">
      <w:pPr>
        <w:pStyle w:val="BESKbrdtextin"/>
        <w:rPr>
          <w:rFonts w:cs="Arial"/>
          <w:snapToGrid w:val="0"/>
          <w:spacing w:val="-3"/>
        </w:rPr>
      </w:pPr>
      <w:r w:rsidRPr="00E30BB9">
        <w:rPr>
          <w:rFonts w:cs="Arial"/>
          <w:snapToGrid w:val="0"/>
          <w:spacing w:val="-3"/>
        </w:rPr>
        <w:t xml:space="preserve">Det </w:t>
      </w:r>
      <w:r w:rsidR="004121A5" w:rsidRPr="00E30BB9">
        <w:rPr>
          <w:rFonts w:cs="Arial"/>
          <w:snapToGrid w:val="0"/>
          <w:spacing w:val="-3"/>
        </w:rPr>
        <w:t>fria avståndet mellan va-ledningar och planerade ledningar eller kablar vara minst 0,25 meter (minst 0,30 meter vid naturgasledning) i höjdled och 1,0 meter i sidled.</w:t>
      </w:r>
    </w:p>
    <w:p w14:paraId="4FBC4CCA" w14:textId="77777777" w:rsidR="00463F8E" w:rsidRPr="00E30BB9" w:rsidRDefault="00463F8E" w:rsidP="009B1A96">
      <w:pPr>
        <w:pStyle w:val="BESKbrdtextin"/>
        <w:rPr>
          <w:rFonts w:cs="Arial"/>
          <w:snapToGrid w:val="0"/>
          <w:spacing w:val="-3"/>
          <w:highlight w:val="cyan"/>
        </w:rPr>
      </w:pPr>
    </w:p>
    <w:p w14:paraId="05DAC7E3" w14:textId="77777777" w:rsidR="004121A5" w:rsidRPr="00BE40FA" w:rsidRDefault="004121A5" w:rsidP="009B1A96">
      <w:pPr>
        <w:pStyle w:val="BESKbrdtextin"/>
      </w:pPr>
      <w:r w:rsidRPr="00E30BB9">
        <w:rPr>
          <w:rFonts w:cs="Arial"/>
          <w:snapToGrid w:val="0"/>
          <w:spacing w:val="-3"/>
        </w:rPr>
        <w:t xml:space="preserve">Samtliga riktningsändringar </w:t>
      </w:r>
      <w:r w:rsidR="0003383E" w:rsidRPr="00E30BB9">
        <w:rPr>
          <w:rFonts w:cs="Arial"/>
          <w:snapToGrid w:val="0"/>
          <w:spacing w:val="-3"/>
        </w:rPr>
        <w:t>p</w:t>
      </w:r>
      <w:r w:rsidR="00253851" w:rsidRPr="00E30BB9">
        <w:rPr>
          <w:rFonts w:cs="Arial"/>
          <w:snapToGrid w:val="0"/>
          <w:spacing w:val="-3"/>
        </w:rPr>
        <w:t xml:space="preserve">å självfallsledningar </w:t>
      </w:r>
      <w:r w:rsidRPr="00BE40FA">
        <w:rPr>
          <w:rFonts w:cs="Arial"/>
          <w:snapToGrid w:val="0"/>
          <w:spacing w:val="-3"/>
        </w:rPr>
        <w:t>ska ske i brunnar. Lokala avvikelser från rak sträckning vid anslutning till brunnar får endast förekomma om det i förhand godkänts av beställaren. Detta gäller såväl i plan som i profil.</w:t>
      </w:r>
    </w:p>
    <w:p w14:paraId="35331586" w14:textId="50E7D1C8" w:rsidR="004121A5" w:rsidRPr="00E30BB9" w:rsidRDefault="00BE40FA" w:rsidP="009B1A96">
      <w:pPr>
        <w:pStyle w:val="BESKbrdtextin"/>
      </w:pPr>
      <w:r w:rsidRPr="00A2602F">
        <w:lastRenderedPageBreak/>
        <w:t xml:space="preserve">Vid utförande av vattenledningar </w:t>
      </w:r>
      <w:r>
        <w:t xml:space="preserve">ska </w:t>
      </w:r>
      <w:r w:rsidRPr="00A2602F">
        <w:t>beaktas de särskilda krav på noggrant läggningsförfarande</w:t>
      </w:r>
      <w:r w:rsidRPr="00E30BB9">
        <w:t>, som ställs ur hygienisk synpunkt för att kunna uppfylla de bakteriologiska kraven efter vattenledningens idrifttagande.</w:t>
      </w:r>
    </w:p>
    <w:p w14:paraId="03CD8927" w14:textId="040C1173" w:rsidR="004121A5" w:rsidRPr="00E30BB9" w:rsidRDefault="004121A5" w:rsidP="009B1A96">
      <w:pPr>
        <w:pStyle w:val="BESKbrdtextin"/>
      </w:pPr>
      <w:r w:rsidRPr="00E30BB9">
        <w:t>Servisledning för spill- eller dagvatten av betong</w:t>
      </w:r>
      <w:r w:rsidR="00BE40FA" w:rsidRPr="00E30BB9">
        <w:t xml:space="preserve"> ska</w:t>
      </w:r>
      <w:r w:rsidRPr="00E30BB9">
        <w:t xml:space="preserve"> avslutas med övergångsrör till plast. Läggningsordning och utförande av servisledningar framgår av </w:t>
      </w:r>
      <w:r w:rsidR="008045A3" w:rsidRPr="00E30BB9">
        <w:t>TK:s standardritning</w:t>
      </w:r>
      <w:r w:rsidRPr="00E30BB9">
        <w:t xml:space="preserve"> 5101.</w:t>
      </w:r>
    </w:p>
    <w:p w14:paraId="7F135DFA" w14:textId="77777777" w:rsidR="004121A5" w:rsidRPr="00E30BB9" w:rsidRDefault="004121A5" w:rsidP="009B1A96">
      <w:pPr>
        <w:pStyle w:val="BESKbrdtextin"/>
      </w:pPr>
      <w:r w:rsidRPr="00E30BB9">
        <w:t>Ledning som inte kringfylls omedelbart, skyddas mot skador av nedfallande stenar, solbestrålning, kyla o d.</w:t>
      </w:r>
    </w:p>
    <w:p w14:paraId="25094498" w14:textId="47403D6D" w:rsidR="004121A5" w:rsidRPr="00E30BB9" w:rsidRDefault="004121A5" w:rsidP="009B1A96">
      <w:pPr>
        <w:pStyle w:val="BESKbrdtextin"/>
      </w:pPr>
      <w:r w:rsidRPr="00E30BB9">
        <w:t xml:space="preserve">Rör som i jordschakt läggs direkt på rörgravsbotten eller på ledningsbädd </w:t>
      </w:r>
      <w:r w:rsidR="00BE40FA" w:rsidRPr="00E30BB9">
        <w:t xml:space="preserve">ska </w:t>
      </w:r>
      <w:r w:rsidRPr="00E30BB9">
        <w:t xml:space="preserve">understoppas efter avslutad fogning och eventuell avvinkling. Understoppningen </w:t>
      </w:r>
      <w:r w:rsidR="00BE40FA" w:rsidRPr="00E30BB9">
        <w:t xml:space="preserve">ska utföras </w:t>
      </w:r>
      <w:r w:rsidRPr="00E30BB9">
        <w:t>på rörets undre kvartscirkel utefter rörets hela längd så att röret fixeras och en jämn fördelning och utbredning av upplagstrycket erhålls mellan rör och underlag.</w:t>
      </w:r>
    </w:p>
    <w:p w14:paraId="6F994FF6" w14:textId="77777777" w:rsidR="004121A5" w:rsidRPr="00E30BB9" w:rsidRDefault="004121A5" w:rsidP="009B1A96">
      <w:pPr>
        <w:pStyle w:val="BESKbrdtextin"/>
      </w:pPr>
      <w:r w:rsidRPr="00E30BB9">
        <w:t>Innan högre belägen ledning läggs i ledningsgrav för flera ledningar ska kringfyllning ha utförts upp till denna lednings underkant. Rör får inte vila på pallningar av t ex trä eller betong utom vid under- eller kringgjutning med betong, då pallningar gjuts in.</w:t>
      </w:r>
    </w:p>
    <w:p w14:paraId="679D7AEA" w14:textId="7E1B5FEC" w:rsidR="004121A5" w:rsidRPr="00E30BB9" w:rsidRDefault="004121A5" w:rsidP="009B1A96">
      <w:pPr>
        <w:pStyle w:val="BESKbrdtextin"/>
      </w:pPr>
      <w:r w:rsidRPr="00E30BB9">
        <w:t xml:space="preserve">Där styvt rör eller rördel är stumt infäst, till exempel vid ingjutning i vägg, </w:t>
      </w:r>
      <w:r w:rsidR="00BE40FA" w:rsidRPr="00E30BB9">
        <w:t xml:space="preserve">ska </w:t>
      </w:r>
      <w:r w:rsidRPr="00E30BB9">
        <w:t>anordnas fog som medger vinkeländring omedelbart utanför infästningen.</w:t>
      </w:r>
    </w:p>
    <w:p w14:paraId="1F81483D" w14:textId="2E37E74C" w:rsidR="004121A5" w:rsidRPr="00E30BB9" w:rsidRDefault="004121A5" w:rsidP="009B1A96">
      <w:pPr>
        <w:pStyle w:val="BESKbrdtextin"/>
      </w:pPr>
      <w:r w:rsidRPr="00E30BB9">
        <w:t>Rörända på spillvattenservisledning markeras med röd fä</w:t>
      </w:r>
      <w:r w:rsidR="006B6C70" w:rsidRPr="00E30BB9">
        <w:t>rg (sprayas) i förbindelsepunkt</w:t>
      </w:r>
      <w:r w:rsidRPr="00E30BB9">
        <w:t xml:space="preserve">. Ändpunkter och proppade avgreningar på ledning </w:t>
      </w:r>
      <w:r w:rsidR="00444DFF" w:rsidRPr="00E30BB9">
        <w:t xml:space="preserve">ska utmärkas </w:t>
      </w:r>
      <w:r w:rsidRPr="00E30BB9">
        <w:t xml:space="preserve">med bräda. Brädan </w:t>
      </w:r>
      <w:r w:rsidR="00444DFF" w:rsidRPr="00E30BB9">
        <w:t xml:space="preserve">ska </w:t>
      </w:r>
      <w:r w:rsidRPr="00E30BB9">
        <w:t>placeras med spetsen omedelbart intill proppen och kapas 0,5 meter ovan mark. I gatumark kapas brädan 0,8 meter under mark.</w:t>
      </w:r>
    </w:p>
    <w:p w14:paraId="3DBD0ED9" w14:textId="29195878" w:rsidR="004121A5" w:rsidRPr="00E30BB9" w:rsidRDefault="004121A5" w:rsidP="009B1A96">
      <w:pPr>
        <w:pStyle w:val="BESKbrdtextin"/>
      </w:pPr>
      <w:r w:rsidRPr="00E30BB9">
        <w:t xml:space="preserve">Servisavsättningarnas ändpunkter </w:t>
      </w:r>
      <w:r w:rsidR="00444DFF" w:rsidRPr="00E30BB9">
        <w:t xml:space="preserve">ska </w:t>
      </w:r>
      <w:r w:rsidRPr="00E30BB9">
        <w:t>markeras på samma sätt samt med beständig markering.</w:t>
      </w:r>
    </w:p>
    <w:p w14:paraId="18EF67A3" w14:textId="77777777" w:rsidR="004121A5" w:rsidRPr="00444DFF" w:rsidRDefault="004121A5" w:rsidP="009B1A96">
      <w:pPr>
        <w:pStyle w:val="BESKbrdtextin"/>
        <w:rPr>
          <w:szCs w:val="22"/>
        </w:rPr>
      </w:pPr>
      <w:r w:rsidRPr="00E30BB9">
        <w:rPr>
          <w:szCs w:val="22"/>
        </w:rPr>
        <w:t xml:space="preserve">Vid utläggning av så kallat ”tryckavloppssystem” dvs samtidig utläggning av </w:t>
      </w:r>
      <w:r w:rsidRPr="00444DFF">
        <w:rPr>
          <w:szCs w:val="22"/>
        </w:rPr>
        <w:t>tryckavloppsledning och vattenledning ska följande åtgärder göras för att förhindra felkopplingar:</w:t>
      </w:r>
    </w:p>
    <w:p w14:paraId="1E6563DA" w14:textId="754A633B" w:rsidR="00444DFF" w:rsidRPr="00E30BB9" w:rsidRDefault="00444DFF" w:rsidP="00444DFF">
      <w:pPr>
        <w:pStyle w:val="BESKbrdtextin"/>
        <w:rPr>
          <w:szCs w:val="22"/>
        </w:rPr>
      </w:pPr>
      <w:r w:rsidRPr="00E30BB9">
        <w:rPr>
          <w:szCs w:val="22"/>
        </w:rPr>
        <w:lastRenderedPageBreak/>
        <w:t>-Tryckavloppsledning och vattenledning får inte ha samma dimension. Om dimensioneringen ger samma dimensioner ska tryckavloppsledningen ha den större dimensionen.</w:t>
      </w:r>
    </w:p>
    <w:p w14:paraId="336792A9" w14:textId="1AE093DC" w:rsidR="004121A5" w:rsidRPr="00E30BB9" w:rsidRDefault="009B1A96" w:rsidP="009B1A96">
      <w:pPr>
        <w:pStyle w:val="BESKbrdtextin"/>
        <w:rPr>
          <w:szCs w:val="22"/>
        </w:rPr>
      </w:pPr>
      <w:r w:rsidRPr="00E30BB9">
        <w:rPr>
          <w:szCs w:val="22"/>
        </w:rPr>
        <w:t>-</w:t>
      </w:r>
      <w:r w:rsidR="004121A5" w:rsidRPr="00E30BB9">
        <w:rPr>
          <w:szCs w:val="22"/>
        </w:rPr>
        <w:t xml:space="preserve">Tryckavloppsledningen </w:t>
      </w:r>
      <w:r w:rsidR="00444DFF" w:rsidRPr="00E30BB9">
        <w:rPr>
          <w:szCs w:val="22"/>
        </w:rPr>
        <w:t xml:space="preserve">ska </w:t>
      </w:r>
      <w:r w:rsidR="004121A5" w:rsidRPr="00E30BB9">
        <w:rPr>
          <w:szCs w:val="22"/>
        </w:rPr>
        <w:t>förses med märkband enligt PCC.721.</w:t>
      </w:r>
    </w:p>
    <w:p w14:paraId="27722AF2" w14:textId="1785768B" w:rsidR="004121A5" w:rsidRPr="00E30BB9" w:rsidRDefault="009B1A96" w:rsidP="009B1A96">
      <w:pPr>
        <w:pStyle w:val="BESKbrdtextin"/>
        <w:rPr>
          <w:szCs w:val="22"/>
        </w:rPr>
      </w:pPr>
      <w:r w:rsidRPr="00E30BB9">
        <w:rPr>
          <w:szCs w:val="22"/>
        </w:rPr>
        <w:t>-</w:t>
      </w:r>
      <w:r w:rsidR="004121A5" w:rsidRPr="00E30BB9">
        <w:rPr>
          <w:szCs w:val="22"/>
        </w:rPr>
        <w:t xml:space="preserve">Tryckavloppsservisledningen </w:t>
      </w:r>
      <w:r w:rsidR="00444DFF" w:rsidRPr="00E30BB9">
        <w:rPr>
          <w:szCs w:val="22"/>
        </w:rPr>
        <w:t xml:space="preserve">ska </w:t>
      </w:r>
      <w:r w:rsidR="004121A5" w:rsidRPr="00E30BB9">
        <w:rPr>
          <w:szCs w:val="22"/>
        </w:rPr>
        <w:t xml:space="preserve">markeras med röd färg (sprayas) på hela sin längd från servisventilen till rörända mot fastigheten. </w:t>
      </w:r>
    </w:p>
    <w:p w14:paraId="61E65FAD" w14:textId="2514DDCE" w:rsidR="004121A5" w:rsidRPr="00E30BB9" w:rsidRDefault="009B1A96" w:rsidP="009B1A96">
      <w:pPr>
        <w:pStyle w:val="BESKbrdtextin"/>
      </w:pPr>
      <w:r w:rsidRPr="00E30BB9">
        <w:t>-</w:t>
      </w:r>
      <w:r w:rsidR="004121A5" w:rsidRPr="00E30BB9">
        <w:t xml:space="preserve">Teleskopsgarnityret till tryckavloppsledningens servisventil </w:t>
      </w:r>
      <w:r w:rsidR="00444DFF" w:rsidRPr="00E30BB9">
        <w:t xml:space="preserve">ska </w:t>
      </w:r>
      <w:r w:rsidR="004121A5" w:rsidRPr="00E30BB9">
        <w:t xml:space="preserve">rödmarkeras på hela sin övre rörliga del inklusive spindeltappen samt förses med </w:t>
      </w:r>
      <w:r w:rsidR="00444DFF" w:rsidRPr="00E30BB9">
        <w:t xml:space="preserve">röd </w:t>
      </w:r>
      <w:r w:rsidR="004121A5" w:rsidRPr="00E30BB9">
        <w:t>plastkrage enligt PEB.1.</w:t>
      </w:r>
    </w:p>
    <w:p w14:paraId="384F9545" w14:textId="0692D3AE" w:rsidR="00444DFF" w:rsidRPr="00E30BB9" w:rsidRDefault="00444DFF" w:rsidP="00444DFF">
      <w:pPr>
        <w:pStyle w:val="BESKbrdtextin"/>
      </w:pPr>
      <w:r w:rsidRPr="00E30BB9">
        <w:t>Se också PEB.71 för instruktioner om backventil vid tryckavloppssystem.</w:t>
      </w:r>
    </w:p>
    <w:p w14:paraId="5DF160EA" w14:textId="77777777" w:rsidR="004121A5" w:rsidRPr="00E30BB9" w:rsidRDefault="004121A5" w:rsidP="009B1A96">
      <w:pPr>
        <w:pStyle w:val="BESKokod2"/>
      </w:pPr>
      <w:r w:rsidRPr="00E30BB9">
        <w:t>Lagring av rör</w:t>
      </w:r>
    </w:p>
    <w:p w14:paraId="101FCE86" w14:textId="77777777" w:rsidR="004121A5" w:rsidRPr="00E30BB9" w:rsidRDefault="004121A5" w:rsidP="009B1A96">
      <w:pPr>
        <w:pStyle w:val="BESKbrdtextin"/>
      </w:pPr>
      <w:r w:rsidRPr="004B6366">
        <w:t xml:space="preserve">Rör och rördelar som ingår i vattenledning får inte mellanlagras direkt på mark utan </w:t>
      </w:r>
      <w:r w:rsidRPr="00E30BB9">
        <w:t>uppallning.</w:t>
      </w:r>
    </w:p>
    <w:p w14:paraId="2F42922B" w14:textId="77213F69" w:rsidR="004121A5" w:rsidRPr="00E30BB9" w:rsidRDefault="004121A5" w:rsidP="009B1A96">
      <w:pPr>
        <w:pStyle w:val="BESKbrdtextin"/>
        <w:rPr>
          <w:szCs w:val="22"/>
        </w:rPr>
      </w:pPr>
      <w:r w:rsidRPr="00E30BB9">
        <w:rPr>
          <w:szCs w:val="22"/>
        </w:rPr>
        <w:t>Ledning med yttre korrosionsskydd av plast får ej utsättas för solljus vid lagring</w:t>
      </w:r>
      <w:r w:rsidR="004B6366" w:rsidRPr="00E30BB9">
        <w:rPr>
          <w:szCs w:val="22"/>
        </w:rPr>
        <w:t xml:space="preserve"> utan ska täckas</w:t>
      </w:r>
      <w:r w:rsidRPr="00E30BB9">
        <w:rPr>
          <w:szCs w:val="22"/>
        </w:rPr>
        <w:t>.</w:t>
      </w:r>
    </w:p>
    <w:p w14:paraId="27EE4AE6" w14:textId="50A60650" w:rsidR="004121A5" w:rsidRPr="00E30BB9" w:rsidRDefault="004121A5" w:rsidP="009B1A96">
      <w:pPr>
        <w:pStyle w:val="BESKbrdtextin"/>
        <w:rPr>
          <w:szCs w:val="22"/>
        </w:rPr>
      </w:pPr>
      <w:r w:rsidRPr="00E30BB9">
        <w:rPr>
          <w:szCs w:val="22"/>
        </w:rPr>
        <w:t>Rörända</w:t>
      </w:r>
      <w:r w:rsidR="000C21C3" w:rsidRPr="00E30BB9">
        <w:rPr>
          <w:szCs w:val="22"/>
        </w:rPr>
        <w:t xml:space="preserve">r på rör </w:t>
      </w:r>
      <w:r w:rsidR="002E3A1B" w:rsidRPr="00E30BB9">
        <w:rPr>
          <w:szCs w:val="22"/>
        </w:rPr>
        <w:t xml:space="preserve">och rördelar </w:t>
      </w:r>
      <w:r w:rsidR="000C21C3" w:rsidRPr="00E30BB9">
        <w:rPr>
          <w:szCs w:val="22"/>
        </w:rPr>
        <w:t>för vattenledning ska</w:t>
      </w:r>
      <w:r w:rsidRPr="00E30BB9">
        <w:rPr>
          <w:szCs w:val="22"/>
        </w:rPr>
        <w:t xml:space="preserve"> täckas med plastlock </w:t>
      </w:r>
      <w:r w:rsidR="004B6366" w:rsidRPr="00E30BB9">
        <w:rPr>
          <w:szCs w:val="22"/>
        </w:rPr>
        <w:t xml:space="preserve">eller liknande </w:t>
      </w:r>
      <w:r w:rsidRPr="00E30BB9">
        <w:rPr>
          <w:szCs w:val="22"/>
        </w:rPr>
        <w:t>så att inga främmande föremål kan hamna i rören.</w:t>
      </w:r>
    </w:p>
    <w:p w14:paraId="7BBC13C5" w14:textId="77777777" w:rsidR="004121A5" w:rsidRPr="004B6366" w:rsidRDefault="004121A5" w:rsidP="009B1A96">
      <w:pPr>
        <w:pStyle w:val="BESKbrdtextin"/>
        <w:rPr>
          <w:szCs w:val="22"/>
        </w:rPr>
      </w:pPr>
      <w:r w:rsidRPr="00E30BB9">
        <w:rPr>
          <w:szCs w:val="22"/>
        </w:rPr>
        <w:t>Rören får ej utsättas för större belastning än vad tillverkaren föreskriver. Detta innebär att mellanläggens antal och utformning måste anpas</w:t>
      </w:r>
      <w:r w:rsidR="009B1A96" w:rsidRPr="00E30BB9">
        <w:rPr>
          <w:szCs w:val="22"/>
        </w:rPr>
        <w:t xml:space="preserve">sas </w:t>
      </w:r>
      <w:r w:rsidR="009B1A96" w:rsidRPr="004B6366">
        <w:rPr>
          <w:szCs w:val="22"/>
        </w:rPr>
        <w:t>till rörtyp och stapelhöjd.</w:t>
      </w:r>
    </w:p>
    <w:p w14:paraId="794F71F0" w14:textId="77777777" w:rsidR="004121A5" w:rsidRPr="004B6366" w:rsidRDefault="004121A5" w:rsidP="009B1A96">
      <w:pPr>
        <w:pStyle w:val="BESKokod2"/>
      </w:pPr>
      <w:r w:rsidRPr="004B6366">
        <w:t>Lyft av rör</w:t>
      </w:r>
    </w:p>
    <w:p w14:paraId="77D2EA50" w14:textId="77777777" w:rsidR="004121A5" w:rsidRPr="004B6366" w:rsidRDefault="004121A5" w:rsidP="009B1A96">
      <w:pPr>
        <w:pStyle w:val="BESKbrdtextin"/>
      </w:pPr>
      <w:r w:rsidRPr="004B6366">
        <w:t>Lyft av rör ska ske enligt tillverkarens lyftanvisningar.</w:t>
      </w:r>
    </w:p>
    <w:p w14:paraId="7173EF14" w14:textId="77777777" w:rsidR="004121A5" w:rsidRPr="004B6366" w:rsidRDefault="004121A5" w:rsidP="009B1A96">
      <w:pPr>
        <w:pStyle w:val="BESKbrdtextin"/>
      </w:pPr>
      <w:r w:rsidRPr="004B6366">
        <w:t>Kättingar, vajrar, kranhakar, oskyddade lyftkrokar eller oskyddade lyftgafflar på truckar får inte användas för lyft av rör.</w:t>
      </w:r>
    </w:p>
    <w:p w14:paraId="07A7C163" w14:textId="77777777" w:rsidR="004121A5" w:rsidRPr="004B6366" w:rsidRDefault="004121A5" w:rsidP="009B1A96">
      <w:pPr>
        <w:pStyle w:val="BESKbrdtextin"/>
      </w:pPr>
      <w:r w:rsidRPr="004B6366">
        <w:lastRenderedPageBreak/>
        <w:t xml:space="preserve">Rör med invändig beläggning får överhuvudtaget inte lyftas med krokar. Lyftstroppar av textil ska användas. </w:t>
      </w:r>
    </w:p>
    <w:p w14:paraId="49B2B4D4" w14:textId="77777777" w:rsidR="004121A5" w:rsidRPr="004B6366" w:rsidRDefault="004121A5" w:rsidP="009B1A96">
      <w:pPr>
        <w:pStyle w:val="BESKbrdtextin"/>
      </w:pPr>
      <w:r w:rsidRPr="004B6366">
        <w:t xml:space="preserve">Lyft av medierör av stål bör ske med kran, varvid breda bandstroppar och lyftok ska användas. </w:t>
      </w:r>
    </w:p>
    <w:p w14:paraId="67CFF5E4" w14:textId="77777777" w:rsidR="004121A5" w:rsidRPr="004B6366" w:rsidRDefault="004121A5" w:rsidP="009B1A96">
      <w:pPr>
        <w:pStyle w:val="BESKbrdtextin"/>
      </w:pPr>
      <w:r w:rsidRPr="004B6366">
        <w:t>Vid transport, lossning och läggning av plaströr eller rör med utvändigt korrosion</w:t>
      </w:r>
      <w:r w:rsidR="006B6C70" w:rsidRPr="004B6366">
        <w:t>s</w:t>
      </w:r>
      <w:r w:rsidRPr="004B6366">
        <w:t>skydd av plast ska försiktighet iakt</w:t>
      </w:r>
      <w:r w:rsidR="006B6C70" w:rsidRPr="004B6366">
        <w:t>t</w:t>
      </w:r>
      <w:r w:rsidRPr="004B6366">
        <w:t>as så att röret eller dess beläggning inte repas eller får andra skador.</w:t>
      </w:r>
    </w:p>
    <w:p w14:paraId="43672ECD" w14:textId="58AD56A8" w:rsidR="000E2B46" w:rsidRDefault="000E2B46" w:rsidP="000E2B46">
      <w:pPr>
        <w:pStyle w:val="BESKrub3versal"/>
      </w:pPr>
      <w:bookmarkStart w:id="162" w:name="_Toc286750854"/>
      <w:bookmarkStart w:id="163" w:name="_Toc52298401"/>
      <w:r w:rsidRPr="00510B10">
        <w:t>PBB</w:t>
      </w:r>
      <w:r w:rsidRPr="00510B10">
        <w:tab/>
        <w:t>RÖRLEDNINGAR I LEDNINGSGRAV</w:t>
      </w:r>
      <w:bookmarkEnd w:id="162"/>
      <w:bookmarkEnd w:id="163"/>
    </w:p>
    <w:p w14:paraId="0CE25210" w14:textId="489384C8" w:rsidR="00294097" w:rsidRPr="00E30BB9" w:rsidRDefault="004B6366" w:rsidP="004B6366">
      <w:pPr>
        <w:pStyle w:val="BESKbrdtextin"/>
      </w:pPr>
      <w:r w:rsidRPr="00E30BB9">
        <w:t xml:space="preserve">Dräneringsledning och dagvattenledning får anslutas till huvudledning endast via brunn försedd med sandfång och vattenlås. </w:t>
      </w:r>
    </w:p>
    <w:p w14:paraId="687B35A7" w14:textId="77777777" w:rsidR="000E2B46" w:rsidRPr="00E30BB9" w:rsidRDefault="000E2B46" w:rsidP="000E2B46">
      <w:pPr>
        <w:pStyle w:val="BESKbrdtext"/>
        <w:ind w:firstLine="850"/>
        <w:rPr>
          <w:i/>
        </w:rPr>
      </w:pPr>
      <w:r w:rsidRPr="00E30BB9">
        <w:rPr>
          <w:i/>
        </w:rPr>
        <w:t>Ange om snedkap i ändarna erfo</w:t>
      </w:r>
      <w:r w:rsidR="006B6C70" w:rsidRPr="00E30BB9">
        <w:rPr>
          <w:i/>
        </w:rPr>
        <w:t>r</w:t>
      </w:r>
      <w:r w:rsidRPr="00E30BB9">
        <w:rPr>
          <w:i/>
        </w:rPr>
        <w:t>dras.</w:t>
      </w:r>
    </w:p>
    <w:p w14:paraId="243664EA" w14:textId="5880EC6E" w:rsidR="004121A5" w:rsidRPr="00E30BB9" w:rsidRDefault="004121A5" w:rsidP="00E30BB9">
      <w:pPr>
        <w:pStyle w:val="BESKbrdtextin"/>
        <w:rPr>
          <w:strike/>
        </w:rPr>
      </w:pPr>
      <w:r w:rsidRPr="00E30BB9">
        <w:t xml:space="preserve">För flänsförband gäller att tätning ska vara av EPDM-gummi, plan gummipackning med stålkärna och integrerad o-ring som sväller ut, typ G-ST-P/S eller likvärdigt. </w:t>
      </w:r>
      <w:r w:rsidR="00225836" w:rsidRPr="00E30BB9">
        <w:rPr>
          <w:szCs w:val="22"/>
        </w:rPr>
        <w:t xml:space="preserve">Packning inklusive o-ring ska ligga på flänsen och hela packningen ska täta mot ytan mot flänsen. </w:t>
      </w:r>
    </w:p>
    <w:p w14:paraId="70782624" w14:textId="77777777" w:rsidR="00225836" w:rsidRPr="00E30BB9" w:rsidRDefault="00225836" w:rsidP="00225836">
      <w:pPr>
        <w:pStyle w:val="BESKbrdtextin"/>
        <w:rPr>
          <w:szCs w:val="22"/>
        </w:rPr>
      </w:pPr>
      <w:r w:rsidRPr="00E30BB9">
        <w:rPr>
          <w:szCs w:val="22"/>
        </w:rPr>
        <w:t xml:space="preserve">Vid anslutning med flänsförband i dimension DN ≥ 600 ska protokoll från flänsdragningen redovisas för varje enskild fläns. Protokollet ska redovisa det för flänsen använda dragningsmomentet, hur dragningsmomentet kontrollerats, var dragningsmomentet erhållits från, muttrarnas lägen och numrering, i vilken ordning muttrarna dragits och vem som utfört dragningen. </w:t>
      </w:r>
    </w:p>
    <w:p w14:paraId="4C5C3082" w14:textId="77777777" w:rsidR="00225836" w:rsidRPr="00E30BB9" w:rsidRDefault="00225836" w:rsidP="00225836">
      <w:pPr>
        <w:pStyle w:val="BESKbrdtextin"/>
        <w:rPr>
          <w:szCs w:val="22"/>
        </w:rPr>
      </w:pPr>
      <w:r w:rsidRPr="00E30BB9">
        <w:rPr>
          <w:szCs w:val="22"/>
        </w:rPr>
        <w:t xml:space="preserve">Utformning av flänsar ska vara PN10 enligt SS235 DN (mm) Åtdragningsmoment (Nm) DN för stål-stål/segjärn-fläns med packning med inre stålkärna med integrerad o-ring. Åtdragning ska ske korsvis på tre olika åtdragningsmoment innan full åtdragning sker enligt nedan, exempelvis DN150 30, 60 samt 80 Nm. </w:t>
      </w:r>
    </w:p>
    <w:p w14:paraId="07BDC7C4" w14:textId="50FC8DE8" w:rsidR="00225836" w:rsidRPr="00E30BB9" w:rsidRDefault="00225836" w:rsidP="00225836">
      <w:pPr>
        <w:pStyle w:val="BESKbrdtextin"/>
        <w:rPr>
          <w:szCs w:val="22"/>
        </w:rPr>
      </w:pPr>
      <w:r w:rsidRPr="00E30BB9">
        <w:rPr>
          <w:szCs w:val="22"/>
        </w:rPr>
        <w:t>Bult, mutter och bricka ska vara varmgalvad enligt SS-EN 1461. Bultar, mutter och bricka ska vara av kvalitet 8.8 enligt ISO 898-1 metriska. Mutter skall vara av hållfasthetsklass 8 enligt SS-EN ISO 898-2.</w:t>
      </w:r>
    </w:p>
    <w:p w14:paraId="1B3CB06F" w14:textId="77777777" w:rsidR="00225836" w:rsidRPr="00E30BB9" w:rsidRDefault="00225836" w:rsidP="00225836">
      <w:pPr>
        <w:pStyle w:val="BESKbrdtextin"/>
        <w:rPr>
          <w:szCs w:val="22"/>
        </w:rPr>
      </w:pPr>
      <w:r w:rsidRPr="00E30BB9">
        <w:rPr>
          <w:szCs w:val="22"/>
        </w:rPr>
        <w:lastRenderedPageBreak/>
        <w:t xml:space="preserve">Bult ska vara smörjd för att minska friktion. Åtdragningsmoment för flänsar av plast ska följa DVS upp till och med DN600 och tillverkarens anvisningar. </w:t>
      </w:r>
    </w:p>
    <w:p w14:paraId="0D449DA4" w14:textId="559C82ED" w:rsidR="00441FB8" w:rsidRDefault="00441FB8" w:rsidP="00225836">
      <w:pPr>
        <w:pStyle w:val="BESKbrdtextin"/>
      </w:pPr>
    </w:p>
    <w:p w14:paraId="46A10D21" w14:textId="77777777" w:rsidR="00D54AD0" w:rsidRPr="00887AA8" w:rsidRDefault="00A1479D" w:rsidP="001953CB">
      <w:pPr>
        <w:pStyle w:val="BESKbrdtextin"/>
        <w:rPr>
          <w:b/>
          <w:bCs/>
        </w:rPr>
      </w:pPr>
      <w:r w:rsidRPr="00887AA8">
        <w:rPr>
          <w:b/>
          <w:bCs/>
        </w:rPr>
        <w:t xml:space="preserve">DN Åtdragningsmoment (Nm) DN för stål-stål fläns med packning med inre stålkärna. </w:t>
      </w:r>
    </w:p>
    <w:p w14:paraId="2B81935D" w14:textId="77777777" w:rsidR="001953CB" w:rsidRPr="00887AA8" w:rsidRDefault="001953CB" w:rsidP="00FF4494">
      <w:pPr>
        <w:pStyle w:val="BESKbrdtextin"/>
      </w:pPr>
    </w:p>
    <w:tbl>
      <w:tblPr>
        <w:tblW w:w="0" w:type="auto"/>
        <w:tblInd w:w="2093" w:type="dxa"/>
        <w:tblLayout w:type="fixed"/>
        <w:tblLook w:val="00A0" w:firstRow="1" w:lastRow="0" w:firstColumn="1" w:lastColumn="0" w:noHBand="0" w:noVBand="0"/>
      </w:tblPr>
      <w:tblGrid>
        <w:gridCol w:w="1846"/>
        <w:gridCol w:w="1984"/>
        <w:gridCol w:w="1799"/>
        <w:gridCol w:w="1799"/>
      </w:tblGrid>
      <w:tr w:rsidR="001953CB" w:rsidRPr="00887AA8" w14:paraId="3B6C10D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24FF319A"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984" w:type="dxa"/>
            <w:tcBorders>
              <w:top w:val="single" w:sz="6" w:space="0" w:color="000000"/>
              <w:left w:val="single" w:sz="6" w:space="0" w:color="000000"/>
              <w:bottom w:val="single" w:sz="6" w:space="0" w:color="000000"/>
              <w:right w:val="single" w:sz="6" w:space="0" w:color="000000"/>
            </w:tcBorders>
          </w:tcPr>
          <w:p w14:paraId="6D1E9A1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c>
          <w:tcPr>
            <w:tcW w:w="1799" w:type="dxa"/>
            <w:tcBorders>
              <w:top w:val="single" w:sz="6" w:space="0" w:color="000000"/>
              <w:left w:val="single" w:sz="6" w:space="0" w:color="000000"/>
              <w:bottom w:val="single" w:sz="6" w:space="0" w:color="000000"/>
              <w:right w:val="single" w:sz="6" w:space="0" w:color="000000"/>
            </w:tcBorders>
          </w:tcPr>
          <w:p w14:paraId="4A0B3B1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799" w:type="dxa"/>
            <w:tcBorders>
              <w:top w:val="single" w:sz="6" w:space="0" w:color="000000"/>
              <w:left w:val="single" w:sz="6" w:space="0" w:color="000000"/>
              <w:bottom w:val="single" w:sz="6" w:space="0" w:color="000000"/>
              <w:right w:val="single" w:sz="6" w:space="0" w:color="000000"/>
            </w:tcBorders>
          </w:tcPr>
          <w:p w14:paraId="2BE641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r>
      <w:tr w:rsidR="001953CB" w:rsidRPr="00887AA8" w14:paraId="3ACAF571"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3BCFB2B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w:t>
            </w:r>
          </w:p>
        </w:tc>
        <w:tc>
          <w:tcPr>
            <w:tcW w:w="1984" w:type="dxa"/>
            <w:tcBorders>
              <w:top w:val="single" w:sz="6" w:space="0" w:color="000000"/>
              <w:left w:val="single" w:sz="6" w:space="0" w:color="000000"/>
              <w:bottom w:val="single" w:sz="6" w:space="0" w:color="000000"/>
              <w:right w:val="single" w:sz="6" w:space="0" w:color="000000"/>
            </w:tcBorders>
          </w:tcPr>
          <w:p w14:paraId="2A072A4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w:t>
            </w:r>
          </w:p>
        </w:tc>
        <w:tc>
          <w:tcPr>
            <w:tcW w:w="1799" w:type="dxa"/>
            <w:tcBorders>
              <w:top w:val="single" w:sz="6" w:space="0" w:color="000000"/>
              <w:left w:val="single" w:sz="6" w:space="0" w:color="000000"/>
              <w:bottom w:val="single" w:sz="6" w:space="0" w:color="000000"/>
              <w:right w:val="single" w:sz="6" w:space="0" w:color="000000"/>
            </w:tcBorders>
          </w:tcPr>
          <w:p w14:paraId="6FEE014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500</w:t>
            </w:r>
          </w:p>
        </w:tc>
        <w:tc>
          <w:tcPr>
            <w:tcW w:w="1799" w:type="dxa"/>
            <w:tcBorders>
              <w:top w:val="single" w:sz="6" w:space="0" w:color="000000"/>
              <w:left w:val="single" w:sz="6" w:space="0" w:color="000000"/>
              <w:bottom w:val="single" w:sz="6" w:space="0" w:color="000000"/>
              <w:right w:val="single" w:sz="6" w:space="0" w:color="000000"/>
            </w:tcBorders>
          </w:tcPr>
          <w:p w14:paraId="18B38A3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r>
      <w:tr w:rsidR="001953CB" w:rsidRPr="00887AA8" w14:paraId="14042226"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736BB2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984" w:type="dxa"/>
            <w:tcBorders>
              <w:top w:val="single" w:sz="6" w:space="0" w:color="000000"/>
              <w:left w:val="single" w:sz="6" w:space="0" w:color="000000"/>
              <w:bottom w:val="single" w:sz="6" w:space="0" w:color="000000"/>
              <w:right w:val="single" w:sz="6" w:space="0" w:color="000000"/>
            </w:tcBorders>
          </w:tcPr>
          <w:p w14:paraId="29B5BAF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w:t>
            </w:r>
          </w:p>
        </w:tc>
        <w:tc>
          <w:tcPr>
            <w:tcW w:w="1799" w:type="dxa"/>
            <w:tcBorders>
              <w:top w:val="single" w:sz="6" w:space="0" w:color="000000"/>
              <w:left w:val="single" w:sz="6" w:space="0" w:color="000000"/>
              <w:bottom w:val="single" w:sz="6" w:space="0" w:color="000000"/>
              <w:right w:val="single" w:sz="6" w:space="0" w:color="000000"/>
            </w:tcBorders>
          </w:tcPr>
          <w:p w14:paraId="3BD2E86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600</w:t>
            </w:r>
          </w:p>
        </w:tc>
        <w:tc>
          <w:tcPr>
            <w:tcW w:w="1799" w:type="dxa"/>
            <w:tcBorders>
              <w:top w:val="single" w:sz="6" w:space="0" w:color="000000"/>
              <w:left w:val="single" w:sz="6" w:space="0" w:color="000000"/>
              <w:bottom w:val="single" w:sz="6" w:space="0" w:color="000000"/>
              <w:right w:val="single" w:sz="6" w:space="0" w:color="000000"/>
            </w:tcBorders>
          </w:tcPr>
          <w:p w14:paraId="252B951C"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r>
      <w:tr w:rsidR="001953CB" w:rsidRPr="00887AA8" w14:paraId="4F65EF59"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7D9ED0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984" w:type="dxa"/>
            <w:tcBorders>
              <w:top w:val="single" w:sz="6" w:space="0" w:color="000000"/>
              <w:left w:val="single" w:sz="6" w:space="0" w:color="000000"/>
              <w:bottom w:val="single" w:sz="6" w:space="0" w:color="000000"/>
              <w:right w:val="single" w:sz="6" w:space="0" w:color="000000"/>
            </w:tcBorders>
          </w:tcPr>
          <w:p w14:paraId="50B2211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799" w:type="dxa"/>
            <w:tcBorders>
              <w:top w:val="single" w:sz="6" w:space="0" w:color="000000"/>
              <w:left w:val="single" w:sz="6" w:space="0" w:color="000000"/>
              <w:bottom w:val="single" w:sz="6" w:space="0" w:color="000000"/>
              <w:right w:val="single" w:sz="6" w:space="0" w:color="000000"/>
            </w:tcBorders>
          </w:tcPr>
          <w:p w14:paraId="5CAC074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700</w:t>
            </w:r>
          </w:p>
        </w:tc>
        <w:tc>
          <w:tcPr>
            <w:tcW w:w="1799" w:type="dxa"/>
            <w:tcBorders>
              <w:top w:val="single" w:sz="6" w:space="0" w:color="000000"/>
              <w:left w:val="single" w:sz="6" w:space="0" w:color="000000"/>
              <w:bottom w:val="single" w:sz="6" w:space="0" w:color="000000"/>
              <w:right w:val="single" w:sz="6" w:space="0" w:color="000000"/>
            </w:tcBorders>
          </w:tcPr>
          <w:p w14:paraId="4E9F46A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260</w:t>
            </w:r>
          </w:p>
        </w:tc>
      </w:tr>
      <w:tr w:rsidR="001953CB" w:rsidRPr="00887AA8" w14:paraId="33C6302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49C072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984" w:type="dxa"/>
            <w:tcBorders>
              <w:top w:val="single" w:sz="6" w:space="0" w:color="000000"/>
              <w:left w:val="single" w:sz="6" w:space="0" w:color="000000"/>
              <w:bottom w:val="single" w:sz="6" w:space="0" w:color="000000"/>
              <w:right w:val="single" w:sz="6" w:space="0" w:color="000000"/>
            </w:tcBorders>
          </w:tcPr>
          <w:p w14:paraId="40CAD9C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411272A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800</w:t>
            </w:r>
          </w:p>
        </w:tc>
        <w:tc>
          <w:tcPr>
            <w:tcW w:w="1799" w:type="dxa"/>
            <w:tcBorders>
              <w:top w:val="single" w:sz="6" w:space="0" w:color="000000"/>
              <w:left w:val="single" w:sz="6" w:space="0" w:color="000000"/>
              <w:bottom w:val="single" w:sz="6" w:space="0" w:color="000000"/>
              <w:right w:val="single" w:sz="6" w:space="0" w:color="000000"/>
            </w:tcBorders>
          </w:tcPr>
          <w:p w14:paraId="7BC4463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1C93565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5330EC8"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c>
          <w:tcPr>
            <w:tcW w:w="1984" w:type="dxa"/>
            <w:tcBorders>
              <w:top w:val="single" w:sz="6" w:space="0" w:color="000000"/>
              <w:left w:val="single" w:sz="6" w:space="0" w:color="000000"/>
              <w:bottom w:val="single" w:sz="6" w:space="0" w:color="000000"/>
              <w:right w:val="single" w:sz="6" w:space="0" w:color="000000"/>
            </w:tcBorders>
          </w:tcPr>
          <w:p w14:paraId="22CADFB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5BF5D0F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900</w:t>
            </w:r>
          </w:p>
        </w:tc>
        <w:tc>
          <w:tcPr>
            <w:tcW w:w="1799" w:type="dxa"/>
            <w:tcBorders>
              <w:top w:val="single" w:sz="6" w:space="0" w:color="000000"/>
              <w:left w:val="single" w:sz="6" w:space="0" w:color="000000"/>
              <w:bottom w:val="single" w:sz="6" w:space="0" w:color="000000"/>
              <w:right w:val="single" w:sz="6" w:space="0" w:color="000000"/>
            </w:tcBorders>
          </w:tcPr>
          <w:p w14:paraId="005D766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0FC044E2"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B64C936"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300</w:t>
            </w:r>
          </w:p>
        </w:tc>
        <w:tc>
          <w:tcPr>
            <w:tcW w:w="1984" w:type="dxa"/>
            <w:tcBorders>
              <w:top w:val="single" w:sz="6" w:space="0" w:color="000000"/>
              <w:left w:val="single" w:sz="6" w:space="0" w:color="000000"/>
              <w:bottom w:val="single" w:sz="6" w:space="0" w:color="000000"/>
              <w:right w:val="single" w:sz="6" w:space="0" w:color="000000"/>
            </w:tcBorders>
          </w:tcPr>
          <w:p w14:paraId="4487F0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2E3201B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1000</w:t>
            </w:r>
          </w:p>
        </w:tc>
        <w:tc>
          <w:tcPr>
            <w:tcW w:w="1799" w:type="dxa"/>
            <w:tcBorders>
              <w:top w:val="single" w:sz="6" w:space="0" w:color="000000"/>
              <w:left w:val="single" w:sz="6" w:space="0" w:color="000000"/>
              <w:bottom w:val="single" w:sz="6" w:space="0" w:color="000000"/>
              <w:right w:val="single" w:sz="6" w:space="0" w:color="000000"/>
            </w:tcBorders>
          </w:tcPr>
          <w:p w14:paraId="4F79D3D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r>
      <w:tr w:rsidR="001953CB" w:rsidRPr="00887AA8" w14:paraId="0E54EED7"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E1F55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c>
          <w:tcPr>
            <w:tcW w:w="1984" w:type="dxa"/>
            <w:tcBorders>
              <w:top w:val="single" w:sz="6" w:space="0" w:color="000000"/>
              <w:left w:val="single" w:sz="6" w:space="0" w:color="000000"/>
              <w:bottom w:val="single" w:sz="6" w:space="0" w:color="000000"/>
              <w:right w:val="single" w:sz="6" w:space="0" w:color="000000"/>
            </w:tcBorders>
          </w:tcPr>
          <w:p w14:paraId="732FB43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08229E3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1200</w:t>
            </w:r>
          </w:p>
        </w:tc>
        <w:tc>
          <w:tcPr>
            <w:tcW w:w="1799" w:type="dxa"/>
            <w:tcBorders>
              <w:top w:val="single" w:sz="6" w:space="0" w:color="000000"/>
              <w:left w:val="single" w:sz="6" w:space="0" w:color="000000"/>
              <w:bottom w:val="single" w:sz="6" w:space="0" w:color="000000"/>
              <w:right w:val="single" w:sz="6" w:space="0" w:color="000000"/>
            </w:tcBorders>
          </w:tcPr>
          <w:p w14:paraId="331D83C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550</w:t>
            </w:r>
          </w:p>
        </w:tc>
      </w:tr>
      <w:tr w:rsidR="001953CB" w:rsidRPr="00887AA8" w14:paraId="59500DB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6B5B72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c>
          <w:tcPr>
            <w:tcW w:w="1984" w:type="dxa"/>
            <w:tcBorders>
              <w:top w:val="single" w:sz="6" w:space="0" w:color="000000"/>
              <w:left w:val="single" w:sz="6" w:space="0" w:color="000000"/>
              <w:bottom w:val="single" w:sz="6" w:space="0" w:color="000000"/>
              <w:right w:val="single" w:sz="6" w:space="0" w:color="000000"/>
            </w:tcBorders>
          </w:tcPr>
          <w:p w14:paraId="2E45059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799" w:type="dxa"/>
            <w:tcBorders>
              <w:top w:val="single" w:sz="6" w:space="0" w:color="000000"/>
              <w:left w:val="single" w:sz="6" w:space="0" w:color="000000"/>
              <w:bottom w:val="single" w:sz="6" w:space="0" w:color="000000"/>
              <w:right w:val="single" w:sz="6" w:space="0" w:color="000000"/>
            </w:tcBorders>
          </w:tcPr>
          <w:p w14:paraId="28F3A727"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c>
          <w:tcPr>
            <w:tcW w:w="1799" w:type="dxa"/>
            <w:tcBorders>
              <w:top w:val="single" w:sz="6" w:space="0" w:color="000000"/>
              <w:left w:val="single" w:sz="6" w:space="0" w:color="000000"/>
              <w:bottom w:val="single" w:sz="6" w:space="0" w:color="000000"/>
              <w:right w:val="single" w:sz="6" w:space="0" w:color="000000"/>
            </w:tcBorders>
          </w:tcPr>
          <w:p w14:paraId="26605956" w14:textId="77777777" w:rsidR="001953CB" w:rsidRPr="00887AA8" w:rsidRDefault="001953CB" w:rsidP="001953CB">
            <w:pPr>
              <w:keepNext/>
              <w:keepLines/>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r>
    </w:tbl>
    <w:p w14:paraId="7DC342B3" w14:textId="77777777" w:rsidR="00A1479D" w:rsidRPr="00887AA8" w:rsidRDefault="00A1479D" w:rsidP="00A1479D">
      <w:pPr>
        <w:pStyle w:val="BESKbrdtextin"/>
      </w:pPr>
    </w:p>
    <w:p w14:paraId="00283FA3" w14:textId="77777777" w:rsidR="00A1479D" w:rsidRPr="00887AA8" w:rsidRDefault="004E3F86" w:rsidP="00A1479D">
      <w:pPr>
        <w:pStyle w:val="BESKbrdtextin"/>
      </w:pPr>
      <w:r w:rsidRPr="00887AA8">
        <w:t>På f</w:t>
      </w:r>
      <w:r w:rsidR="00091F1A" w:rsidRPr="00887AA8">
        <w:t>läns som är polyuretan</w:t>
      </w:r>
      <w:r w:rsidR="00A1479D" w:rsidRPr="00887AA8">
        <w:t xml:space="preserve">belagd ska beläggningen runt bulthål avlägsnas </w:t>
      </w:r>
      <w:r w:rsidR="00091F1A" w:rsidRPr="00887AA8">
        <w:t>och korrosion</w:t>
      </w:r>
      <w:r w:rsidR="00A1479D" w:rsidRPr="00887AA8">
        <w:t>s</w:t>
      </w:r>
      <w:r w:rsidR="00091F1A" w:rsidRPr="00887AA8">
        <w:t>skyddsmålas</w:t>
      </w:r>
      <w:r w:rsidR="00A1479D" w:rsidRPr="00887AA8">
        <w:t xml:space="preserve"> innan montage av bult, bricka och mutter. </w:t>
      </w:r>
    </w:p>
    <w:p w14:paraId="52F61E29" w14:textId="77777777" w:rsidR="00A1479D" w:rsidRPr="00887AA8" w:rsidRDefault="00A1479D" w:rsidP="00A1479D">
      <w:pPr>
        <w:pStyle w:val="BESKbrdtextin"/>
      </w:pPr>
      <w:r w:rsidRPr="00887AA8">
        <w:t xml:space="preserve">Moment på flänsförband ska kontrolleras tidigast 12 timmar efter montage. </w:t>
      </w:r>
    </w:p>
    <w:p w14:paraId="7E713795" w14:textId="659F3A86" w:rsidR="00A1479D" w:rsidRDefault="00A1479D" w:rsidP="00A1479D">
      <w:pPr>
        <w:pStyle w:val="BESKbrdtextin"/>
      </w:pPr>
      <w:r w:rsidRPr="00887AA8">
        <w:lastRenderedPageBreak/>
        <w:t>Mekanisk koppling får ej användas utan beställarens godkännande</w:t>
      </w:r>
      <w:r w:rsidR="0024054A">
        <w:t>.</w:t>
      </w:r>
    </w:p>
    <w:p w14:paraId="28952696" w14:textId="40E98FE8" w:rsidR="00DE1298" w:rsidRDefault="00DE1298" w:rsidP="00A1479D">
      <w:pPr>
        <w:pStyle w:val="BESKbrdtextin"/>
      </w:pPr>
    </w:p>
    <w:p w14:paraId="77EACDE1" w14:textId="77777777" w:rsidR="00225836" w:rsidRPr="00E30BB9" w:rsidRDefault="00225836" w:rsidP="00225836">
      <w:pPr>
        <w:pStyle w:val="BESKbrdtextin"/>
      </w:pPr>
      <w:r w:rsidRPr="00E30BB9">
        <w:t>Vid läggning av självfallsledningar av plast ska spalten mellan rör och muff vara en cm.Täckning över rör och rördelar på självfallsledningar av plast ska minst vara en m för att ytan ska få trafikeras.</w:t>
      </w:r>
    </w:p>
    <w:p w14:paraId="05E9258E" w14:textId="77777777" w:rsidR="00225836" w:rsidRPr="00E30BB9" w:rsidRDefault="00225836" w:rsidP="00225836">
      <w:pPr>
        <w:pStyle w:val="BESKbrdtextin"/>
      </w:pPr>
      <w:r w:rsidRPr="00E30BB9">
        <w:t>Entreprenören ska lämna över tillverkarens dokumentation att rör- och rördelar har verfierats enligt nivå som anges nedan.</w:t>
      </w:r>
    </w:p>
    <w:p w14:paraId="586E522D" w14:textId="77777777" w:rsidR="00B70EF9" w:rsidRPr="00FE076B" w:rsidRDefault="00B70EF9" w:rsidP="00B70EF9">
      <w:pPr>
        <w:pStyle w:val="BESKokod1"/>
      </w:pPr>
      <w:r w:rsidRPr="00FE076B">
        <w:t>Avser skyddsledning</w:t>
      </w:r>
    </w:p>
    <w:p w14:paraId="1B537CB7" w14:textId="77777777" w:rsidR="00B70EF9" w:rsidRPr="00FE076B" w:rsidRDefault="00B70EF9" w:rsidP="00A1479D">
      <w:pPr>
        <w:pStyle w:val="BESKbrdtextin"/>
        <w:rPr>
          <w:i/>
        </w:rPr>
      </w:pPr>
      <w:r w:rsidRPr="00FE076B">
        <w:rPr>
          <w:i/>
        </w:rPr>
        <w:t>Skyddsrör utförs av betong-, stål- eller PE-rör.</w:t>
      </w:r>
    </w:p>
    <w:p w14:paraId="6CE42F53" w14:textId="77777777" w:rsidR="00B70EF9" w:rsidRPr="00FE076B" w:rsidRDefault="00B70EF9" w:rsidP="00A1479D">
      <w:pPr>
        <w:pStyle w:val="BESKbrdtextin"/>
      </w:pPr>
      <w:r w:rsidRPr="00FE076B">
        <w:rPr>
          <w:i/>
        </w:rPr>
        <w:t xml:space="preserve">Skyddsrör ska förses med ”skvalrör” i den ej trafikerade delen på skyddsröret. Skvalrör ska ha DN200 med teleskopbetäckning. </w:t>
      </w:r>
    </w:p>
    <w:p w14:paraId="08F881DC" w14:textId="77777777" w:rsidR="009B1A96" w:rsidRPr="004A1745" w:rsidRDefault="009B1A96" w:rsidP="009B1A96">
      <w:pPr>
        <w:pStyle w:val="BESKrub4"/>
      </w:pPr>
      <w:r w:rsidRPr="004A1745">
        <w:t>PBB.1</w:t>
      </w:r>
      <w:r w:rsidRPr="004A1745">
        <w:tab/>
        <w:t>Ledning av gjutjärnsrör i ledningsgrav</w:t>
      </w:r>
    </w:p>
    <w:p w14:paraId="409A8E64" w14:textId="77777777" w:rsidR="009B1A96" w:rsidRPr="004A1745" w:rsidRDefault="009B1A96" w:rsidP="009B1A96">
      <w:pPr>
        <w:pStyle w:val="BESKrub5"/>
      </w:pPr>
      <w:r w:rsidRPr="004A1745">
        <w:t>PBB.12</w:t>
      </w:r>
      <w:r w:rsidRPr="004A1745">
        <w:tab/>
        <w:t>Ledning av segjärnsrör i ledningsgrav</w:t>
      </w:r>
    </w:p>
    <w:p w14:paraId="04557862" w14:textId="77777777" w:rsidR="009B1A96" w:rsidRPr="004A1745" w:rsidRDefault="009B1A96" w:rsidP="009B1A96">
      <w:pPr>
        <w:pStyle w:val="BESKrub6"/>
      </w:pPr>
      <w:r w:rsidRPr="004A1745">
        <w:t>PBB.121</w:t>
      </w:r>
      <w:r w:rsidRPr="004A1745">
        <w:tab/>
        <w:t>Ledning av segjärnsrör, tryckrör, i ledningsgrav</w:t>
      </w:r>
    </w:p>
    <w:p w14:paraId="5DF80A36" w14:textId="5D04BABA" w:rsidR="004121A5" w:rsidRDefault="004121A5" w:rsidP="008B361E">
      <w:pPr>
        <w:pStyle w:val="BESKrub7"/>
      </w:pPr>
      <w:r w:rsidRPr="004A1745">
        <w:t>PBB.1211</w:t>
      </w:r>
      <w:r w:rsidRPr="004A1745">
        <w:tab/>
        <w:t>Ledning av ytbehandlade segjärnsrör, tryckrör, i ledningsgrav</w:t>
      </w:r>
    </w:p>
    <w:p w14:paraId="12DE369D" w14:textId="77777777" w:rsidR="00225836" w:rsidRPr="00E30BB9" w:rsidRDefault="00225836" w:rsidP="00225836">
      <w:pPr>
        <w:pStyle w:val="BESKbrdtextin"/>
      </w:pPr>
      <w:r w:rsidRPr="00E30BB9">
        <w:t>Rör och rördelar av segjärn ska vara certifierade till nivå 1</w:t>
      </w:r>
    </w:p>
    <w:p w14:paraId="71E1DA75" w14:textId="77777777" w:rsidR="00225836" w:rsidRPr="00E30BB9" w:rsidRDefault="00225836" w:rsidP="00225836">
      <w:pPr>
        <w:pStyle w:val="BESKbrdtextin"/>
      </w:pPr>
      <w:r w:rsidRPr="00E30BB9">
        <w:t>Rörläggare och arbetsledare ska uppvisa intyg från utbildning från aktuellt rörfabrikat på kapning, montering, demontering och coating.</w:t>
      </w:r>
    </w:p>
    <w:p w14:paraId="0086A7E7" w14:textId="77777777" w:rsidR="00225836" w:rsidRPr="00E30BB9" w:rsidRDefault="00225836" w:rsidP="00225836">
      <w:pPr>
        <w:pStyle w:val="BESKbrdtextin"/>
      </w:pPr>
      <w:r w:rsidRPr="00E30BB9">
        <w:t xml:space="preserve">Segjärnsrör ska vara invändigt cementbruksisolerade och utvändigt belagda med metallisk zink, enligt SS-EN 545:2010. Ytskikt ska vara av fiberarmerad betong enligt SS-EN 15542. Primer mellan zink och fiberarmerad betong är inte nödvändig. </w:t>
      </w:r>
    </w:p>
    <w:p w14:paraId="48E403E3" w14:textId="5287EDC0" w:rsidR="00225836" w:rsidRPr="00E30BB9" w:rsidRDefault="00225836" w:rsidP="00225836">
      <w:pPr>
        <w:pStyle w:val="BESKbrdtextin"/>
      </w:pPr>
      <w:r w:rsidRPr="00E30BB9">
        <w:lastRenderedPageBreak/>
        <w:t>Segjärnsrör ska vara axiellt förankrade med låselement med vulst och separat tätningspackning, typ VRS, TIS-K, eller likvärdigt. Vid fogning av kapade rör och rördelar accepteras typ Novo-Sit eller likvärdig. Vid kapning ska den obehandlade segjärnsytan behandlas med vattenbaserad epoxy, typ aquacoat.</w:t>
      </w:r>
    </w:p>
    <w:p w14:paraId="6E75F36E" w14:textId="77777777" w:rsidR="00225836" w:rsidRPr="00E30BB9" w:rsidRDefault="00225836" w:rsidP="00225836">
      <w:pPr>
        <w:pStyle w:val="BESKbrdtextin"/>
      </w:pPr>
      <w:r w:rsidRPr="00E30BB9">
        <w:t>Klämring får inte användas.</w:t>
      </w:r>
    </w:p>
    <w:p w14:paraId="3E08B1B5" w14:textId="77777777" w:rsidR="00225836" w:rsidRPr="00E30BB9" w:rsidRDefault="00225836" w:rsidP="00225836">
      <w:pPr>
        <w:pStyle w:val="BESKbrdtextin"/>
      </w:pPr>
      <w:r w:rsidRPr="00E30BB9">
        <w:t>Rör och rördelar ska vara tillverkade enligt SS-EN 545:2010. Godstjocklekar ska vara minst av tryckklass enligt tabell AMA PB- 121/1 för dragsäker lång muff.  Rör med utvändig isolering av epoxy får inte användas vid nyläggning. Prefabricerade passrör ska ha följande minsta godstjocklek [mm]: DN100: 5,5; DN150: 6; DN200: 6,5; DN250: 7,5; DN300: 8,0; DN400 9,0; DN500: 10,0 samt DN600: 11,0.</w:t>
      </w:r>
    </w:p>
    <w:p w14:paraId="6E963236" w14:textId="77777777" w:rsidR="00225836" w:rsidRPr="00E30BB9" w:rsidRDefault="00225836" w:rsidP="00225836">
      <w:pPr>
        <w:pStyle w:val="BESKbrdtextin"/>
      </w:pPr>
      <w:r w:rsidRPr="00E30BB9">
        <w:t>Passrör kan ersättas med rör med utvändig betong och vulster.</w:t>
      </w:r>
    </w:p>
    <w:p w14:paraId="13112A12" w14:textId="77777777" w:rsidR="00225836" w:rsidRPr="00E30BB9" w:rsidRDefault="00225836" w:rsidP="00225836">
      <w:pPr>
        <w:pStyle w:val="BESKbrdtextin"/>
      </w:pPr>
      <w:r w:rsidRPr="00E30BB9">
        <w:t>Rördelar ska invändigt och utvändigt vara belagda med epoxifärg till minst 250 μm enligt SS-EN 14901.</w:t>
      </w:r>
    </w:p>
    <w:p w14:paraId="1487B01C" w14:textId="444A588D" w:rsidR="00225836" w:rsidRPr="00E30BB9" w:rsidRDefault="00225836" w:rsidP="00225836">
      <w:pPr>
        <w:pStyle w:val="BESKbrdtextin"/>
      </w:pPr>
      <w:r w:rsidRPr="00E30BB9">
        <w:t xml:space="preserve">Packning ska vara av EPDM-gummi. Vid förläggning av rör i massor med förorenade massor över KM ska aluminiumtejp användas mellan EPDM-packning och gummimanshett/krympmatta. Montering enligt tillverkarens anvisningar. </w:t>
      </w:r>
    </w:p>
    <w:p w14:paraId="347BE529" w14:textId="77777777" w:rsidR="00225836" w:rsidRPr="00E30BB9" w:rsidRDefault="00225836" w:rsidP="00225836">
      <w:pPr>
        <w:pStyle w:val="BESKbrdtextin"/>
      </w:pPr>
      <w:r w:rsidRPr="00E30BB9">
        <w:t>Koppling av typ PAM Express får inte användas. Vid lagning eller inkoppling ska skjutmuff användas.</w:t>
      </w:r>
    </w:p>
    <w:p w14:paraId="10131836" w14:textId="77777777" w:rsidR="00225836" w:rsidRPr="00E30BB9" w:rsidRDefault="00225836" w:rsidP="00225836">
      <w:pPr>
        <w:pStyle w:val="BESKbrdtextin"/>
      </w:pPr>
      <w:r w:rsidRPr="00E30BB9">
        <w:t xml:space="preserve">Vid nyläggning av vatten- och tryckavloppsledningar av segjärn ska anslutning av distributions- och servisledningar utföras med T-rör eller vårtrör.Anslutning via anborrning får utföras först efter beställarens godkännande. </w:t>
      </w:r>
    </w:p>
    <w:p w14:paraId="47947994" w14:textId="77777777" w:rsidR="00225836" w:rsidRPr="00E30BB9" w:rsidRDefault="00225836" w:rsidP="00225836">
      <w:pPr>
        <w:pStyle w:val="BESKbrdtextin"/>
      </w:pPr>
      <w:r w:rsidRPr="00E30BB9">
        <w:t>Vid vårtrör ska anborrningsnippel för anborrning/renovering under tryck monteras mellan vårtrör och servisventil.</w:t>
      </w:r>
    </w:p>
    <w:p w14:paraId="2608F1D1" w14:textId="77777777" w:rsidR="00225836" w:rsidRPr="00E30BB9" w:rsidRDefault="00225836" w:rsidP="00225836">
      <w:pPr>
        <w:pStyle w:val="BESKbrdtextin"/>
      </w:pPr>
      <w:r w:rsidRPr="00E30BB9">
        <w:t>Maximalt 50% av avvinkling i muffen får användas vid förläggning av rör. Resterande del ska användas för framtida sättningar.</w:t>
      </w:r>
    </w:p>
    <w:p w14:paraId="4C6AC151" w14:textId="633949A0" w:rsidR="00225836" w:rsidRPr="00E30BB9" w:rsidRDefault="00225836" w:rsidP="00225836">
      <w:pPr>
        <w:pStyle w:val="BESKbrdtextin"/>
      </w:pPr>
      <w:r w:rsidRPr="00E30BB9">
        <w:t>Fog ska skyddas med gummimanschett enligt leverantörens anvisningar.</w:t>
      </w:r>
    </w:p>
    <w:p w14:paraId="3A73FC96" w14:textId="19E31522" w:rsidR="000E2B46" w:rsidRPr="0097592C" w:rsidRDefault="000E2B46" w:rsidP="000E2B46">
      <w:pPr>
        <w:pStyle w:val="BESKrub4"/>
      </w:pPr>
      <w:r w:rsidRPr="0097592C">
        <w:t>PBB.2</w:t>
      </w:r>
      <w:r w:rsidRPr="0097592C">
        <w:tab/>
        <w:t>Ledning av stålrör i ledningsgrav</w:t>
      </w:r>
    </w:p>
    <w:p w14:paraId="0EADDFA9" w14:textId="77777777" w:rsidR="000E2B46" w:rsidRPr="00717C20" w:rsidRDefault="0024054A" w:rsidP="00717C20">
      <w:pPr>
        <w:pStyle w:val="BESKbrdtextin"/>
        <w:rPr>
          <w:u w:val="single"/>
        </w:rPr>
      </w:pPr>
      <w:r w:rsidRPr="00717C20">
        <w:rPr>
          <w:u w:val="single"/>
        </w:rPr>
        <w:t>Avser spårväg – vattenavledare:</w:t>
      </w:r>
      <w:r w:rsidR="000E2B46" w:rsidRPr="00717C20">
        <w:rPr>
          <w:u w:val="single"/>
        </w:rPr>
        <w:t xml:space="preserve"> </w:t>
      </w:r>
    </w:p>
    <w:p w14:paraId="3F6A0FB7" w14:textId="77777777" w:rsidR="009C2C18" w:rsidRDefault="009C2C18" w:rsidP="00717C20">
      <w:pPr>
        <w:pStyle w:val="BESKbrdtextin"/>
      </w:pPr>
      <w:r w:rsidRPr="00FE076B">
        <w:rPr>
          <w:i/>
        </w:rPr>
        <w:t>Håltagning beskrivs under aktuell BEE.2 kod.</w:t>
      </w:r>
    </w:p>
    <w:p w14:paraId="62E9B798" w14:textId="77777777" w:rsidR="000E2B46" w:rsidRPr="00EE5A62" w:rsidRDefault="000E2B46" w:rsidP="00717C20">
      <w:pPr>
        <w:pStyle w:val="BESKbrdtextin"/>
      </w:pPr>
      <w:r w:rsidRPr="00EE5A62">
        <w:t>Utförande enligt ritningar</w:t>
      </w:r>
      <w:r w:rsidR="00BE0975" w:rsidRPr="00EE5A62">
        <w:t>, se TH</w:t>
      </w:r>
      <w:r w:rsidR="00CC773B">
        <w:t xml:space="preserve"> </w:t>
      </w:r>
      <w:r w:rsidR="00BE0975" w:rsidRPr="00EE5A62">
        <w:t>standardritningar ”Spårväg”.</w:t>
      </w:r>
    </w:p>
    <w:p w14:paraId="3B353370" w14:textId="77777777" w:rsidR="000E2B46" w:rsidRPr="00717C20" w:rsidRDefault="000E2B46" w:rsidP="00717C20">
      <w:pPr>
        <w:pStyle w:val="BESKbrdtextin"/>
        <w:rPr>
          <w:i/>
        </w:rPr>
      </w:pPr>
      <w:r w:rsidRPr="00717C20">
        <w:rPr>
          <w:i/>
        </w:rPr>
        <w:t>Ange vilken standardritning som gäller.</w:t>
      </w:r>
    </w:p>
    <w:p w14:paraId="030314C7" w14:textId="77777777" w:rsidR="000E2B46" w:rsidRDefault="000E2B46" w:rsidP="00717C20">
      <w:pPr>
        <w:pStyle w:val="BESKbrdtextin"/>
      </w:pPr>
      <w:r w:rsidRPr="000F3C65">
        <w:t xml:space="preserve">Vid ändrat spårläge kopplas befintlig vattenavledare om till befintliga rör. </w:t>
      </w:r>
      <w:r w:rsidR="00D57B60" w:rsidRPr="00FE076B">
        <w:t>Vid påträffande</w:t>
      </w:r>
      <w:r w:rsidR="00D57B60">
        <w:t xml:space="preserve"> </w:t>
      </w:r>
      <w:r w:rsidRPr="00D57B60">
        <w:t>av</w:t>
      </w:r>
      <w:r w:rsidR="00CC773B">
        <w:t xml:space="preserve"> </w:t>
      </w:r>
      <w:r w:rsidRPr="000F3C65">
        <w:t xml:space="preserve">defekta rördetaljer </w:t>
      </w:r>
      <w:r w:rsidR="00D57B60" w:rsidRPr="00FE076B">
        <w:t xml:space="preserve">ska beställaren kontaktas för val av åtgärd </w:t>
      </w:r>
      <w:r w:rsidRPr="000F3C65">
        <w:t xml:space="preserve">(90° krök är ej godkänd då Ø &lt; </w:t>
      </w:r>
      <w:smartTag w:uri="urn:schemas-microsoft-com:office:smarttags" w:element="metricconverter">
        <w:smartTagPr>
          <w:attr w:name="ProductID" w:val="150 mm"/>
        </w:smartTagPr>
        <w:r w:rsidRPr="000F3C65">
          <w:t>150 mm</w:t>
        </w:r>
      </w:smartTag>
      <w:r w:rsidRPr="000F3C65">
        <w:t>). Vid kompletter</w:t>
      </w:r>
      <w:r>
        <w:t>ing av täckplåtar tillhandahåll</w:t>
      </w:r>
      <w:r w:rsidRPr="000F3C65">
        <w:t>s dessa av beställaren</w:t>
      </w:r>
      <w:r>
        <w:t>.</w:t>
      </w:r>
    </w:p>
    <w:p w14:paraId="2840B58A" w14:textId="77777777" w:rsidR="004121A5" w:rsidRPr="004A1745" w:rsidRDefault="008B361E" w:rsidP="008B361E">
      <w:pPr>
        <w:pStyle w:val="BESKrub5"/>
      </w:pPr>
      <w:r w:rsidRPr="004A1745">
        <w:t>PBB.21</w:t>
      </w:r>
      <w:r w:rsidRPr="004A1745">
        <w:tab/>
        <w:t>Ledning av stålrör av olegerat stål i ledningsgrav</w:t>
      </w:r>
    </w:p>
    <w:p w14:paraId="55813F28" w14:textId="77777777" w:rsidR="008B361E" w:rsidRPr="004A1745" w:rsidRDefault="008B361E" w:rsidP="008B361E">
      <w:pPr>
        <w:pStyle w:val="BESKrub6"/>
      </w:pPr>
      <w:r w:rsidRPr="004A1745">
        <w:t>PBB.212</w:t>
      </w:r>
      <w:r w:rsidRPr="004A1745">
        <w:tab/>
        <w:t>Ledning av ståltuber av handelskvalitet i ledningsgrav</w:t>
      </w:r>
    </w:p>
    <w:p w14:paraId="260BA3ED" w14:textId="77777777" w:rsidR="003E3BB2" w:rsidRDefault="004121A5" w:rsidP="003E3BB2">
      <w:pPr>
        <w:pStyle w:val="BESKrub7"/>
      </w:pPr>
      <w:r w:rsidRPr="004A1745">
        <w:t>PBB.2122</w:t>
      </w:r>
      <w:r w:rsidRPr="004A1745">
        <w:tab/>
        <w:t>Ledning av ytbehandlade ståltuber i ledningsgrav</w:t>
      </w:r>
      <w:r w:rsidR="004D033F">
        <w:t xml:space="preserve"> </w:t>
      </w:r>
    </w:p>
    <w:p w14:paraId="4F67F5FF" w14:textId="16D5E054" w:rsidR="004121A5" w:rsidRPr="003E3BB2" w:rsidRDefault="004121A5" w:rsidP="003E3BB2">
      <w:pPr>
        <w:pStyle w:val="BESKbrdtextin"/>
      </w:pPr>
      <w:r w:rsidRPr="003E3BB2">
        <w:t xml:space="preserve">Stålrör- och rördelar, spiralsvetsade i lägst stålsort P235TR1 enligt standard EN </w:t>
      </w:r>
      <w:r w:rsidR="00E45E02" w:rsidRPr="003E3BB2">
        <w:t>10217-1</w:t>
      </w:r>
      <w:r w:rsidRPr="003E3BB2">
        <w:t xml:space="preserve">, med invändig cementbruksisolering enligt EN 10298. </w:t>
      </w:r>
    </w:p>
    <w:p w14:paraId="62552255" w14:textId="77777777" w:rsidR="004121A5" w:rsidRPr="00887AA8" w:rsidRDefault="004121A5" w:rsidP="008B361E">
      <w:pPr>
        <w:pStyle w:val="BESKbrdtextin"/>
      </w:pPr>
      <w:r w:rsidRPr="00887AA8">
        <w:t>Raka rör ska vara utvändigt belagda med polyeten enligt DIN 30670.</w:t>
      </w:r>
    </w:p>
    <w:p w14:paraId="771309E4" w14:textId="77777777" w:rsidR="004121A5" w:rsidRPr="00887AA8" w:rsidRDefault="004121A5" w:rsidP="008B361E">
      <w:pPr>
        <w:pStyle w:val="BESKbrdtextin"/>
      </w:pPr>
      <w:r w:rsidRPr="00887AA8">
        <w:t xml:space="preserve">Rördelar ska vara utvändigt belagda med polyuretan enligt DIN </w:t>
      </w:r>
      <w:r w:rsidR="00887AA8" w:rsidRPr="00887AA8">
        <w:t>SS-EN 10290 klass B</w:t>
      </w:r>
      <w:r w:rsidRPr="00887AA8">
        <w:t>.</w:t>
      </w:r>
    </w:p>
    <w:p w14:paraId="306F6910" w14:textId="77777777" w:rsidR="00E45E02" w:rsidRPr="00887AA8" w:rsidRDefault="00E45E02" w:rsidP="00E45E02">
      <w:pPr>
        <w:pStyle w:val="BESKbrdtextin"/>
        <w:rPr>
          <w:lang w:eastAsia="en-US"/>
        </w:rPr>
      </w:pPr>
      <w:r w:rsidRPr="00887AA8">
        <w:rPr>
          <w:lang w:eastAsia="en-US"/>
        </w:rPr>
        <w:t>Rörbö</w:t>
      </w:r>
      <w:r w:rsidR="009576B0" w:rsidRPr="00887AA8">
        <w:rPr>
          <w:lang w:eastAsia="en-US"/>
        </w:rPr>
        <w:t>jar ska</w:t>
      </w:r>
      <w:r w:rsidRPr="00887AA8">
        <w:rPr>
          <w:lang w:eastAsia="en-US"/>
        </w:rPr>
        <w:t xml:space="preserve"> vara fabriksbeställda med märkning av rörändar klockan 12, 3, 6 och 9 för att underlätta montering.  </w:t>
      </w:r>
    </w:p>
    <w:p w14:paraId="3D1E60C1" w14:textId="77777777" w:rsidR="00E45E02" w:rsidRPr="00887AA8" w:rsidRDefault="00E45E02" w:rsidP="00E45E02">
      <w:pPr>
        <w:pStyle w:val="BESKbrdtextin"/>
        <w:rPr>
          <w:lang w:eastAsia="en-US"/>
        </w:rPr>
      </w:pPr>
      <w:r w:rsidRPr="00887AA8">
        <w:rPr>
          <w:lang w:eastAsia="en-US"/>
        </w:rPr>
        <w:t>Rör ska vara provade enligt SS-EN 10217-1 testkategori 1.</w:t>
      </w:r>
    </w:p>
    <w:p w14:paraId="5172B310" w14:textId="77777777" w:rsidR="00E45E02" w:rsidRPr="004A1745" w:rsidRDefault="00E45E02" w:rsidP="00E45E02">
      <w:pPr>
        <w:pStyle w:val="BESKbrdtextin"/>
      </w:pPr>
    </w:p>
    <w:p w14:paraId="384C5CAE" w14:textId="77777777" w:rsidR="004121A5" w:rsidRPr="004A1745" w:rsidRDefault="004121A5" w:rsidP="008B361E">
      <w:pPr>
        <w:pStyle w:val="BESKbrdtextin"/>
      </w:pPr>
      <w:r w:rsidRPr="004A1745">
        <w:t>Följande godstjocklek ska användas på rör och rördelar:</w:t>
      </w:r>
    </w:p>
    <w:p w14:paraId="648C6051" w14:textId="77777777" w:rsidR="004121A5" w:rsidRPr="004A1745" w:rsidRDefault="004121A5" w:rsidP="008B361E">
      <w:pPr>
        <w:pStyle w:val="BESKbrdtextin"/>
      </w:pPr>
      <w:r w:rsidRPr="004A1745">
        <w:t>-</w:t>
      </w:r>
      <w:r w:rsidRPr="004A1745">
        <w:tab/>
        <w:t xml:space="preserve">DN 600 =   </w:t>
      </w:r>
      <w:r w:rsidRPr="004A1745">
        <w:tab/>
        <w:t>8,0 mm (tvärsnittsklass 3)</w:t>
      </w:r>
    </w:p>
    <w:p w14:paraId="7857ECD9" w14:textId="77777777" w:rsidR="004121A5" w:rsidRPr="004A1745" w:rsidRDefault="004121A5" w:rsidP="008B361E">
      <w:pPr>
        <w:pStyle w:val="BESKbrdtextin"/>
      </w:pPr>
      <w:r w:rsidRPr="004A1745">
        <w:lastRenderedPageBreak/>
        <w:t>-</w:t>
      </w:r>
      <w:r w:rsidRPr="004A1745">
        <w:tab/>
        <w:t xml:space="preserve">DN 700 =  </w:t>
      </w:r>
      <w:r w:rsidRPr="004A1745">
        <w:tab/>
        <w:t>8,0 mm (tvärsnittsklass 3)</w:t>
      </w:r>
    </w:p>
    <w:p w14:paraId="60263079" w14:textId="77777777" w:rsidR="004121A5" w:rsidRPr="004A1745" w:rsidRDefault="004121A5" w:rsidP="008B361E">
      <w:pPr>
        <w:pStyle w:val="BESKbrdtextin"/>
      </w:pPr>
      <w:r w:rsidRPr="004A1745">
        <w:t>-</w:t>
      </w:r>
      <w:r w:rsidRPr="004A1745">
        <w:tab/>
        <w:t xml:space="preserve">DN 800 =   </w:t>
      </w:r>
      <w:r w:rsidRPr="004A1745">
        <w:tab/>
        <w:t>8,8 mm (tvärsnittsklass 4)</w:t>
      </w:r>
    </w:p>
    <w:p w14:paraId="341E84AC" w14:textId="77777777" w:rsidR="004121A5" w:rsidRPr="004A1745" w:rsidRDefault="004121A5" w:rsidP="008B361E">
      <w:pPr>
        <w:pStyle w:val="BESKbrdtextin"/>
      </w:pPr>
      <w:r w:rsidRPr="004A1745">
        <w:t>-</w:t>
      </w:r>
      <w:r w:rsidRPr="004A1745">
        <w:tab/>
        <w:t xml:space="preserve">DN 1000 = </w:t>
      </w:r>
      <w:r w:rsidRPr="004A1745">
        <w:tab/>
        <w:t>11,0 mm (tvärsnittsklass 4)</w:t>
      </w:r>
    </w:p>
    <w:p w14:paraId="11D497D9" w14:textId="469B4809" w:rsidR="004121A5" w:rsidRDefault="004121A5" w:rsidP="008B361E">
      <w:pPr>
        <w:pStyle w:val="BESKbrdtextin"/>
      </w:pPr>
      <w:r w:rsidRPr="004A1745">
        <w:t>-</w:t>
      </w:r>
      <w:r w:rsidRPr="004A1745">
        <w:tab/>
        <w:t xml:space="preserve">DN 1200 =  </w:t>
      </w:r>
      <w:r w:rsidRPr="004A1745">
        <w:tab/>
        <w:t>12,5 mm (tvärsnittsklass 4)</w:t>
      </w:r>
    </w:p>
    <w:p w14:paraId="4E275A49" w14:textId="07E80FF6" w:rsidR="00612334" w:rsidRDefault="00612334" w:rsidP="008B361E">
      <w:pPr>
        <w:pStyle w:val="BESKbrdtextin"/>
      </w:pPr>
    </w:p>
    <w:p w14:paraId="37830539" w14:textId="77777777" w:rsidR="00612334" w:rsidRPr="00612334" w:rsidRDefault="00612334" w:rsidP="00612334">
      <w:pPr>
        <w:pStyle w:val="BESKbrdtextin"/>
        <w:rPr>
          <w:rFonts w:ascii="Calibri" w:hAnsi="Calibri"/>
        </w:rPr>
      </w:pPr>
      <w:r w:rsidRPr="00612334">
        <w:t>Vid lagning av stållednings utvändiga korrosionsskydd ska alltid reparation kontrolleras med gnistprov av beställaren. Beställaren utför denna gnistprov. Entreprenören ska avropa kontrollen senast fem arbetsdagar innan önskat kontrolltillfälle.</w:t>
      </w:r>
    </w:p>
    <w:p w14:paraId="23D21FBF" w14:textId="77777777" w:rsidR="004121A5" w:rsidRPr="004A1745" w:rsidRDefault="004121A5" w:rsidP="008B361E">
      <w:pPr>
        <w:pStyle w:val="BESKokod2"/>
      </w:pPr>
      <w:r w:rsidRPr="004A1745">
        <w:t>Fogning</w:t>
      </w:r>
    </w:p>
    <w:p w14:paraId="4F18B9E7" w14:textId="7C308A0F" w:rsidR="004121A5" w:rsidRPr="00E30BB9" w:rsidRDefault="004121A5" w:rsidP="00FB2048">
      <w:pPr>
        <w:pStyle w:val="BESKbrdtextin"/>
      </w:pPr>
      <w:r w:rsidRPr="004A1745">
        <w:t xml:space="preserve">Fogning utförs med DIN-skarv med gummipackning, i undantagsfall med </w:t>
      </w:r>
      <w:r w:rsidRPr="00E30BB9">
        <w:t xml:space="preserve">stumsvetsskarv. </w:t>
      </w:r>
      <w:r w:rsidR="003E3BB2" w:rsidRPr="00E30BB9">
        <w:t xml:space="preserve">Vid inkoppling får </w:t>
      </w:r>
      <w:r w:rsidR="00C278FB" w:rsidRPr="00E30BB9">
        <w:t>OV-skarv användas.</w:t>
      </w:r>
      <w:r w:rsidR="003E3BB2" w:rsidRPr="00E30BB9">
        <w:t xml:space="preserve"> </w:t>
      </w:r>
      <w:r w:rsidRPr="00E30BB9">
        <w:t xml:space="preserve">Svep ska svetsas både ut- och invändigt. </w:t>
      </w:r>
    </w:p>
    <w:p w14:paraId="02A0B2C1" w14:textId="77777777" w:rsidR="004121A5" w:rsidRPr="00E30BB9" w:rsidRDefault="004121A5" w:rsidP="00FB2048">
      <w:pPr>
        <w:pStyle w:val="BESKbrdtextin"/>
      </w:pPr>
      <w:r w:rsidRPr="00E30BB9">
        <w:t>Skyddsrör ska utföras i rak sträckning utan vinkelavvikelse. Kapning ska ske i vinkelrätt snitt mot rörets centrumlinje.</w:t>
      </w:r>
    </w:p>
    <w:p w14:paraId="69F655CD" w14:textId="77777777" w:rsidR="004121A5" w:rsidRPr="00E30BB9" w:rsidRDefault="004121A5" w:rsidP="00FB2048">
      <w:pPr>
        <w:pStyle w:val="BESKbrdtextin"/>
      </w:pPr>
      <w:r w:rsidRPr="00E30BB9">
        <w:t>Rörändar ska för hopsvetsning vara plana och fasade enligt fabrikantens anvisningar.</w:t>
      </w:r>
    </w:p>
    <w:p w14:paraId="2A468274" w14:textId="77777777" w:rsidR="004121A5" w:rsidRPr="00E30BB9" w:rsidRDefault="004121A5" w:rsidP="00FB2048">
      <w:pPr>
        <w:pStyle w:val="BESKokod3"/>
      </w:pPr>
      <w:r w:rsidRPr="00E30BB9">
        <w:t>Svetsarbete</w:t>
      </w:r>
    </w:p>
    <w:p w14:paraId="6E07529C" w14:textId="77777777" w:rsidR="004121A5" w:rsidRPr="00E30BB9" w:rsidRDefault="004121A5" w:rsidP="00FB2048">
      <w:pPr>
        <w:pStyle w:val="BESKbrdtextin"/>
      </w:pPr>
      <w:r w:rsidRPr="00E30BB9">
        <w:t>Svetsar ska utformas enligt SS-EN ISO 9692-1:2004 och Svetskommissionens Rekommendationer för utformning av svetsfogar.</w:t>
      </w:r>
    </w:p>
    <w:p w14:paraId="29F92CE6" w14:textId="1546E4FF" w:rsidR="004121A5" w:rsidRPr="00E30BB9" w:rsidRDefault="004121A5" w:rsidP="00FB2048">
      <w:pPr>
        <w:pStyle w:val="BESKbrdtextin"/>
      </w:pPr>
      <w:r w:rsidRPr="00E30BB9">
        <w:t>Svetsfog ska uppfylla de krav som anges i SS-EN ISO 5817:2004, kvalitetsklass C, vad gäller formavvikelser.</w:t>
      </w:r>
    </w:p>
    <w:p w14:paraId="5BCBB4BF" w14:textId="276C2C7C" w:rsidR="003E3BB2" w:rsidRPr="00E30BB9" w:rsidRDefault="003E3BB2" w:rsidP="00FB2048">
      <w:pPr>
        <w:pStyle w:val="BESKbrdtextin"/>
      </w:pPr>
    </w:p>
    <w:p w14:paraId="0E3B325C" w14:textId="77777777" w:rsidR="000463DD" w:rsidRPr="00E30BB9" w:rsidRDefault="000463DD" w:rsidP="000463DD">
      <w:pPr>
        <w:pStyle w:val="BESKbrdtextin"/>
      </w:pPr>
      <w:bookmarkStart w:id="164" w:name="_Hlk43992456"/>
      <w:r w:rsidRPr="00E30BB9">
        <w:t xml:space="preserve">Innan svetsningen inleds ska svetsprocedur och svetsmetodkontroll utföras enligt SS-En ISO 15614-1. Prov ska avläggas för rör med full inträngning.    </w:t>
      </w:r>
      <w:bookmarkEnd w:id="164"/>
      <w:r w:rsidRPr="00E30BB9">
        <w:lastRenderedPageBreak/>
        <w:t xml:space="preserve">Beställare utför provning. Svetsare ska ha licens enligt SS-EN ISO9606-1 för stumsvets utan rotstöd samt källsvets. Företag och svetsare ska uppfylla krav enligt SS-EN ISO 3834-2. Vid fogning med svets ska WPS upprättas enligt EN ISO 15614-1 över arbetet upprättas. </w:t>
      </w:r>
    </w:p>
    <w:p w14:paraId="573C41B4" w14:textId="77777777" w:rsidR="004121A5" w:rsidRPr="004A1745" w:rsidRDefault="004121A5" w:rsidP="00FB2048">
      <w:pPr>
        <w:pStyle w:val="BESKbrdtextin"/>
      </w:pPr>
      <w:r w:rsidRPr="004A1745">
        <w:t>Svets ska utföras homogen med god förbindning till grundmaterial samt med måttlig råge och vulst. Svetssträngs tjocklek får inte på något ställe understiga grundmaterialets. Större kantförskjutning får inte förekomma.</w:t>
      </w:r>
    </w:p>
    <w:p w14:paraId="3DB1818A" w14:textId="77777777" w:rsidR="004121A5" w:rsidRDefault="004121A5" w:rsidP="00FB2048">
      <w:pPr>
        <w:pStyle w:val="BESKbrdtextin"/>
      </w:pPr>
      <w:r w:rsidRPr="004A1745">
        <w:t>Tillsatsmedel ska anpassas till grundmaterialet. Vid temperatur under 0°C ska rörändar förvärmas före svetsning till minst 20°C. Basisk elektrod ska förvaras torrt.</w:t>
      </w:r>
    </w:p>
    <w:p w14:paraId="5DC35B3B" w14:textId="51C8A19C" w:rsidR="00E45E02" w:rsidRDefault="00E45E02" w:rsidP="00FB2048">
      <w:pPr>
        <w:pStyle w:val="BESKbrdtextin"/>
        <w:rPr>
          <w:rFonts w:cs="Arial"/>
          <w:szCs w:val="22"/>
        </w:rPr>
      </w:pPr>
      <w:r w:rsidRPr="00887AA8">
        <w:rPr>
          <w:rFonts w:cs="Arial"/>
          <w:szCs w:val="22"/>
        </w:rPr>
        <w:t>Fläns ska utvändigt vara korrosionsskyddsmålade, inte belagda med polyeten/PUR</w:t>
      </w:r>
      <w:r w:rsidR="00E71500">
        <w:rPr>
          <w:rFonts w:cs="Arial"/>
          <w:szCs w:val="22"/>
        </w:rPr>
        <w:t>.</w:t>
      </w:r>
    </w:p>
    <w:p w14:paraId="136094A9" w14:textId="77777777" w:rsidR="000463DD" w:rsidRPr="00E829A4" w:rsidRDefault="000463DD" w:rsidP="000463DD">
      <w:pPr>
        <w:pStyle w:val="BESKbrdtextin"/>
      </w:pPr>
      <w:r w:rsidRPr="00E829A4">
        <w:t>Manhål för invändig coating ska, om sådant användas, sättas klockan 9 eller 15.</w:t>
      </w:r>
    </w:p>
    <w:p w14:paraId="2A8FC6F1" w14:textId="77777777" w:rsidR="004121A5" w:rsidRPr="004A1745" w:rsidRDefault="00FB2048" w:rsidP="00FB2048">
      <w:pPr>
        <w:pStyle w:val="BESKrub4"/>
      </w:pPr>
      <w:r w:rsidRPr="004A1745">
        <w:t>PBB.4</w:t>
      </w:r>
      <w:r w:rsidRPr="004A1745">
        <w:tab/>
        <w:t>Ledning av betongrör i ledningsgrav</w:t>
      </w:r>
    </w:p>
    <w:p w14:paraId="68CFE397" w14:textId="77777777" w:rsidR="00FB2048" w:rsidRPr="004A1745" w:rsidRDefault="00FB2048" w:rsidP="00FB2048">
      <w:pPr>
        <w:pStyle w:val="BESKrub5"/>
      </w:pPr>
      <w:r w:rsidRPr="004A1745">
        <w:t>PBB.42</w:t>
      </w:r>
      <w:r w:rsidRPr="004A1745">
        <w:tab/>
        <w:t>Ledning av betongrör, avloppsrör, i ledningsgrav</w:t>
      </w:r>
    </w:p>
    <w:p w14:paraId="0A5B021B" w14:textId="77777777" w:rsidR="004121A5" w:rsidRPr="004A1745" w:rsidRDefault="004121A5" w:rsidP="00FB2048">
      <w:pPr>
        <w:pStyle w:val="BESKrub6"/>
      </w:pPr>
      <w:r w:rsidRPr="004A1745">
        <w:t>PBB.421</w:t>
      </w:r>
      <w:r w:rsidRPr="004A1745">
        <w:tab/>
        <w:t>Ledning av betongrör, normalavloppsrör, i ledningsgrav</w:t>
      </w:r>
    </w:p>
    <w:p w14:paraId="606C8F03" w14:textId="62C5E2C5" w:rsidR="004121A5" w:rsidRPr="00E30BB9" w:rsidRDefault="004121A5" w:rsidP="00FB2048">
      <w:pPr>
        <w:pStyle w:val="BESKbrdtextin"/>
        <w:rPr>
          <w:szCs w:val="22"/>
        </w:rPr>
      </w:pPr>
      <w:r w:rsidRPr="00E30BB9">
        <w:t>Rör och rördelar ska</w:t>
      </w:r>
      <w:r w:rsidR="00174C33" w:rsidRPr="00E30BB9">
        <w:t xml:space="preserve"> vara verifierade enligt nivå 2</w:t>
      </w:r>
      <w:r w:rsidRPr="00E30BB9">
        <w:t xml:space="preserve"> </w:t>
      </w:r>
      <w:r w:rsidR="00174C33" w:rsidRPr="00E30BB9">
        <w:rPr>
          <w:szCs w:val="22"/>
        </w:rPr>
        <w:t>enligt YE.</w:t>
      </w:r>
    </w:p>
    <w:p w14:paraId="3C7762AA" w14:textId="77777777" w:rsidR="000463DD" w:rsidRPr="00E30BB9" w:rsidRDefault="000463DD" w:rsidP="000463DD">
      <w:pPr>
        <w:pStyle w:val="BESKbrdtextin"/>
      </w:pPr>
      <w:r w:rsidRPr="00E30BB9">
        <w:t>Rörläggare och arbetsledare ska uppvisa intyg från utbildning från aktuellt rörfabrikat av dess leverantör före förläggning av rör påbörjas.</w:t>
      </w:r>
    </w:p>
    <w:p w14:paraId="3FB751B0" w14:textId="387587C5" w:rsidR="004121A5" w:rsidRPr="00E30BB9" w:rsidRDefault="004121A5" w:rsidP="00FB2048">
      <w:pPr>
        <w:pStyle w:val="BESKbrdtextin"/>
      </w:pPr>
      <w:r w:rsidRPr="00E30BB9">
        <w:t xml:space="preserve">Rör och rördelar ska uppfylla SS-EN 1916, SS-EN 476 samt SS 22 70 00. </w:t>
      </w:r>
    </w:p>
    <w:p w14:paraId="76C5A07B" w14:textId="21E2B10C" w:rsidR="004121A5" w:rsidRPr="00E30BB9" w:rsidRDefault="004121A5" w:rsidP="00FB2048">
      <w:pPr>
        <w:pStyle w:val="BESKbrdtextin"/>
      </w:pPr>
      <w:r w:rsidRPr="00E30BB9">
        <w:t>Rör och rördelar DN</w:t>
      </w:r>
      <w:r w:rsidRPr="00E30BB9">
        <w:rPr>
          <w:rFonts w:cs="Arial"/>
        </w:rPr>
        <w:t>≤</w:t>
      </w:r>
      <w:r w:rsidRPr="00E30BB9">
        <w:t xml:space="preserve">225 ska vara av hållfasthetsklass </w:t>
      </w:r>
      <w:r w:rsidR="00F54489" w:rsidRPr="00E30BB9">
        <w:t>165</w:t>
      </w:r>
    </w:p>
    <w:p w14:paraId="16AA7CD5" w14:textId="77777777" w:rsidR="004121A5" w:rsidRPr="00E30BB9" w:rsidRDefault="004121A5" w:rsidP="00FB2048">
      <w:pPr>
        <w:pStyle w:val="BESKbrdtextin"/>
      </w:pPr>
      <w:r w:rsidRPr="00E30BB9">
        <w:t xml:space="preserve">Rör och rördelar DN&gt;225 ska vara av hållfasthetsklass 110. </w:t>
      </w:r>
    </w:p>
    <w:p w14:paraId="2583AB75" w14:textId="4765C59D" w:rsidR="004121A5" w:rsidRPr="00E30BB9" w:rsidRDefault="004121A5" w:rsidP="00FB2048">
      <w:pPr>
        <w:pStyle w:val="BESKbrdtextin"/>
      </w:pPr>
      <w:r w:rsidRPr="00E30BB9">
        <w:t xml:space="preserve">Rör och rördelar </w:t>
      </w:r>
      <w:r w:rsidRPr="00E30BB9">
        <w:rPr>
          <w:rFonts w:cs="Arial"/>
        </w:rPr>
        <w:t>≥</w:t>
      </w:r>
      <w:r w:rsidRPr="00E30BB9">
        <w:t>DN</w:t>
      </w:r>
      <w:r w:rsidR="00F54489" w:rsidRPr="00E30BB9">
        <w:t>400</w:t>
      </w:r>
      <w:r w:rsidRPr="00E30BB9">
        <w:t>ska vara armerade</w:t>
      </w:r>
      <w:r w:rsidR="00F54489" w:rsidRPr="00E30BB9">
        <w:t xml:space="preserve"> och minst hållfasthetsklass 110</w:t>
      </w:r>
      <w:r w:rsidRPr="00E30BB9">
        <w:t>.</w:t>
      </w:r>
    </w:p>
    <w:p w14:paraId="183D9EF7" w14:textId="77777777" w:rsidR="000463DD" w:rsidRPr="00E30BB9" w:rsidRDefault="000463DD" w:rsidP="000463DD">
      <w:pPr>
        <w:pStyle w:val="BESKbrdtextin"/>
      </w:pPr>
      <w:r w:rsidRPr="00E30BB9">
        <w:lastRenderedPageBreak/>
        <w:t>Vid utspetsning enligt figur AMA CBB.31/1 och på en sträcka om 1 m förbi utspetsnings båda ändar utförs ledning med kortrör. Vid DN ≤ 400 mm, ska kortrör ha en längd om maximalt 500 mm. Kortrör ska användas vid övergång mellan markförläggning och fast installation samt vid anslutning till brunn.</w:t>
      </w:r>
    </w:p>
    <w:p w14:paraId="0F083616" w14:textId="77777777" w:rsidR="000463DD" w:rsidRPr="00E30BB9" w:rsidRDefault="000463DD" w:rsidP="000463DD">
      <w:pPr>
        <w:pStyle w:val="BESKbrdtextin"/>
      </w:pPr>
      <w:r w:rsidRPr="00E30BB9">
        <w:t>Alla lyft av rör ska utföras med av tillverkaren anpassade verktyg för rör. Gafflar får inte användas direkt mot rör utan ska i så fall ha mellanlägg av PE-rör.</w:t>
      </w:r>
    </w:p>
    <w:p w14:paraId="490FA0FD" w14:textId="77777777" w:rsidR="000463DD" w:rsidRPr="00E30BB9" w:rsidRDefault="000463DD" w:rsidP="000463DD">
      <w:pPr>
        <w:pStyle w:val="BESKbrdtextin"/>
      </w:pPr>
      <w:r w:rsidRPr="00E30BB9">
        <w:t>Servisledning ska anslutas med vattengång mot huvudledningens centrum. Anslutning till ny huvudledning ≤ DN 400, ska utföras med grenrör.</w:t>
      </w:r>
    </w:p>
    <w:p w14:paraId="779FF02F" w14:textId="77777777" w:rsidR="000463DD" w:rsidRPr="00E30BB9" w:rsidRDefault="000463DD" w:rsidP="000463DD">
      <w:pPr>
        <w:pStyle w:val="BESKbrdtextin"/>
      </w:pPr>
      <w:r w:rsidRPr="00E30BB9">
        <w:t>Anslutning till huvudledning ≥ DN 500: ska utföras med språng som ansluts genom betonghålsborrning och gummipackning Forsheda 910 eller likvärdigt.</w:t>
      </w:r>
    </w:p>
    <w:p w14:paraId="4DCE38F4" w14:textId="77777777" w:rsidR="000463DD" w:rsidRPr="00E30BB9" w:rsidRDefault="000463DD" w:rsidP="000463DD">
      <w:pPr>
        <w:pStyle w:val="BESKbrdtextin"/>
      </w:pPr>
    </w:p>
    <w:p w14:paraId="7B6BC878" w14:textId="77777777" w:rsidR="000463DD" w:rsidRPr="00E30BB9" w:rsidRDefault="000463DD" w:rsidP="000463DD">
      <w:pPr>
        <w:pStyle w:val="BESKbrdtextin"/>
      </w:pPr>
      <w:r w:rsidRPr="00E30BB9">
        <w:t>Vid lagring av betongrör i stapel på arbetsplatsen ska mellanlägg användas.</w:t>
      </w:r>
    </w:p>
    <w:p w14:paraId="31F1B0F3" w14:textId="77777777" w:rsidR="004121A5" w:rsidRPr="004A1745" w:rsidRDefault="004121A5" w:rsidP="00FB2048">
      <w:pPr>
        <w:pStyle w:val="BESKrub4"/>
      </w:pPr>
      <w:r w:rsidRPr="004A1745">
        <w:t>PBB.5</w:t>
      </w:r>
      <w:r w:rsidRPr="004A1745">
        <w:tab/>
        <w:t>Ledning av plaströr i ledningsgrav</w:t>
      </w:r>
    </w:p>
    <w:p w14:paraId="201E2B80" w14:textId="30E82DC6" w:rsidR="004121A5" w:rsidRPr="00202E31" w:rsidRDefault="000463DD" w:rsidP="00FB2048">
      <w:pPr>
        <w:pStyle w:val="BESKbrdtextin"/>
        <w:rPr>
          <w:b/>
          <w:bCs/>
          <w:sz w:val="26"/>
        </w:rPr>
      </w:pPr>
      <w:r w:rsidRPr="00202E31">
        <w:t>Rör och rördelar ska vara märkta med Nordic poly mark</w:t>
      </w:r>
    </w:p>
    <w:p w14:paraId="4077A371" w14:textId="77777777" w:rsidR="00EC1B19" w:rsidRPr="00202E31" w:rsidRDefault="00FB2048" w:rsidP="00FB2048">
      <w:pPr>
        <w:pStyle w:val="BESKrub5"/>
      </w:pPr>
      <w:r w:rsidRPr="00202E31">
        <w:t>PBB.51</w:t>
      </w:r>
      <w:r w:rsidRPr="00202E31">
        <w:tab/>
        <w:t>Ledning av plaströr, tryckrör, i ledningsgrav</w:t>
      </w:r>
    </w:p>
    <w:p w14:paraId="48C60D01" w14:textId="77777777" w:rsidR="00FB2048" w:rsidRPr="00202E31" w:rsidRDefault="00E42B3E" w:rsidP="00E42B3E">
      <w:pPr>
        <w:pStyle w:val="BESKrub6"/>
      </w:pPr>
      <w:r w:rsidRPr="00202E31">
        <w:t>PBB.512</w:t>
      </w:r>
      <w:r w:rsidRPr="00202E31">
        <w:tab/>
        <w:t>Ledning av PE-rör, tryckrör, i ledningsgrav</w:t>
      </w:r>
    </w:p>
    <w:p w14:paraId="70EDA8DE" w14:textId="0C89E689" w:rsidR="005B334A" w:rsidRPr="00202E31" w:rsidRDefault="005B334A" w:rsidP="00E42B3E">
      <w:pPr>
        <w:pStyle w:val="BESKrub7"/>
      </w:pPr>
      <w:r w:rsidRPr="00202E31">
        <w:t>PBB.5121</w:t>
      </w:r>
      <w:r w:rsidRPr="00202E31">
        <w:tab/>
        <w:t xml:space="preserve">Ledning av PE-rör, </w:t>
      </w:r>
      <w:r w:rsidRPr="00202E31">
        <w:rPr>
          <w:rFonts w:cs="Arial"/>
          <w:bCs/>
        </w:rPr>
        <w:t>standardiserade</w:t>
      </w:r>
      <w:r w:rsidRPr="00202E31">
        <w:t xml:space="preserve"> tryckrör, i ledningsgrav</w:t>
      </w:r>
    </w:p>
    <w:p w14:paraId="5375087B" w14:textId="77777777" w:rsidR="004918E8" w:rsidRPr="00202E31" w:rsidRDefault="004918E8" w:rsidP="004918E8">
      <w:pPr>
        <w:pStyle w:val="BESKokod1"/>
        <w:rPr>
          <w:sz w:val="22"/>
        </w:rPr>
      </w:pPr>
      <w:r w:rsidRPr="00202E31">
        <w:t>MATERIAL- OCH VARUKRAV</w:t>
      </w:r>
    </w:p>
    <w:p w14:paraId="45C1872E" w14:textId="77777777" w:rsidR="004918E8" w:rsidRPr="00202E31" w:rsidRDefault="004918E8" w:rsidP="004918E8">
      <w:pPr>
        <w:pStyle w:val="BESKbrdtextin"/>
      </w:pPr>
      <w:r w:rsidRPr="00202E31">
        <w:t>Vattenledningsrör ska vara svarta med blå rand eller helblå med rand för kappade rör.</w:t>
      </w:r>
    </w:p>
    <w:p w14:paraId="2C6BC415" w14:textId="77777777" w:rsidR="004918E8" w:rsidRPr="00202E31" w:rsidRDefault="004918E8" w:rsidP="004918E8">
      <w:pPr>
        <w:pStyle w:val="BESKbrdtextin"/>
      </w:pPr>
      <w:r w:rsidRPr="00202E31">
        <w:t>Tryckavloppsrör ska vara svarta med brun rand.</w:t>
      </w:r>
    </w:p>
    <w:p w14:paraId="3D4E2156" w14:textId="77777777" w:rsidR="004918E8" w:rsidRPr="00202E31" w:rsidRDefault="004918E8" w:rsidP="004918E8">
      <w:pPr>
        <w:pStyle w:val="BESKbrdtextin"/>
      </w:pPr>
      <w:r w:rsidRPr="00202E31">
        <w:t>Rör i dimension ≥100mm ska vara tillverkade av PE100 RC material i SDR-klass 11, enligt PAS 1075 typ 1.</w:t>
      </w:r>
    </w:p>
    <w:p w14:paraId="7961B38F" w14:textId="77777777" w:rsidR="004918E8" w:rsidRPr="00202E31" w:rsidRDefault="004918E8" w:rsidP="004918E8">
      <w:pPr>
        <w:pStyle w:val="BESKbrdtextin"/>
      </w:pPr>
      <w:r w:rsidRPr="00202E31">
        <w:lastRenderedPageBreak/>
        <w:t>Rör i dimension &lt;100mm ska vara tillverkade av PE80/PE100 material i SDR-klass 11.</w:t>
      </w:r>
    </w:p>
    <w:p w14:paraId="3432748E" w14:textId="77777777" w:rsidR="004918E8" w:rsidRPr="00202E31" w:rsidRDefault="004918E8" w:rsidP="004918E8">
      <w:pPr>
        <w:pStyle w:val="BESKbrdtextin"/>
      </w:pPr>
      <w:r w:rsidRPr="00202E31">
        <w:t>Rör ska uppfylla SS-EN 1555-2 6.4. Differensen mellan största och minsta ytterdimension längs med hela röret får inte vara större än 10% av godstjockeken</w:t>
      </w:r>
    </w:p>
    <w:p w14:paraId="0EAE2BF4" w14:textId="77777777" w:rsidR="004918E8" w:rsidRPr="00202E31" w:rsidRDefault="004918E8" w:rsidP="004918E8">
      <w:pPr>
        <w:pStyle w:val="BESKbrdtextin"/>
      </w:pPr>
      <w:r w:rsidRPr="00202E31">
        <w:t xml:space="preserve">Vid produktion av rör ska väggtjocklek mätas kontinuerligt med hjälp av ultraljud eller likvärdig teknik. Vid produktion utanför toleranser ska dessa rör kasseras. </w:t>
      </w:r>
    </w:p>
    <w:p w14:paraId="4AD8E43D" w14:textId="77777777" w:rsidR="004918E8" w:rsidRPr="00202E31" w:rsidRDefault="004918E8" w:rsidP="004918E8">
      <w:pPr>
        <w:pStyle w:val="BESKbrdtextin"/>
      </w:pPr>
      <w:r w:rsidRPr="00202E31">
        <w:t>För rör och rördelar ska tillverkningscertifikat med tillhörande batchkontroll skickas med leveransen och ska delges beställaren innan mottagningskontroll genomförs.</w:t>
      </w:r>
    </w:p>
    <w:p w14:paraId="7DB8E5A0" w14:textId="77777777" w:rsidR="004918E8" w:rsidRPr="00202E31" w:rsidRDefault="004918E8" w:rsidP="004918E8">
      <w:pPr>
        <w:pStyle w:val="BESKbrdtextin"/>
      </w:pPr>
      <w:r w:rsidRPr="00202E31">
        <w:t xml:space="preserve">Ankomstkontroll av rör ska utföras enligt beställarens blankett på minst 20 % av rör samt rördelar. </w:t>
      </w:r>
    </w:p>
    <w:p w14:paraId="394E39CA" w14:textId="77777777" w:rsidR="004918E8" w:rsidRPr="00202E31" w:rsidRDefault="004918E8" w:rsidP="004918E8">
      <w:pPr>
        <w:pStyle w:val="BESKbrdtextin"/>
      </w:pPr>
      <w:r w:rsidRPr="00202E31">
        <w:t>Rör ska vara märkt med DK VAND-märket och uppfylla dess krav.</w:t>
      </w:r>
    </w:p>
    <w:p w14:paraId="090BCE3B" w14:textId="77777777" w:rsidR="004918E8" w:rsidRPr="00202E31" w:rsidRDefault="004918E8" w:rsidP="004918E8">
      <w:pPr>
        <w:pStyle w:val="BESKbrdtextin"/>
      </w:pPr>
      <w:r w:rsidRPr="00202E31">
        <w:t>Där förorenade massor finns ska pe-rör med diffusionsbarriär användas med skyddskappa, enligt PAS 1075 typ 3. Återställning av mantel ska utföras enligt tillverkarens anvisningar efter stum eller elektrosvets.Aluminiumtejp ska innehålla silverjoner så metallisk kontakt är längs med ledningen. Det ska dokumenteras med fotodokumentation på respektive skarv. Beställaren ska beredas tillfälle att kontrollera manteln, att diffusionsspärren är intakt över hela ledningens längd genom strömmätning. Rördelar som ansluts mot rör med diffusionsspärr ska ha aluminium samt skyddas med densotejp och rörskyddsmatta.</w:t>
      </w:r>
    </w:p>
    <w:p w14:paraId="24F36ABA" w14:textId="77777777" w:rsidR="004918E8" w:rsidRPr="00202E31" w:rsidRDefault="004918E8" w:rsidP="004918E8">
      <w:pPr>
        <w:pStyle w:val="BESKbrdtextin"/>
      </w:pPr>
      <w:r w:rsidRPr="00202E31">
        <w:t>Om ett rör av material PE 100 har fått en repa eller skada som är djupare än 10 % av godstjockleken för PE100 RC eller 5 % av godstjockleken för PE 80/100 ska den skadade delen kasseras. Rör eller sammanfogade rörsektioner ska hanteras med försiktighet och får inte släpas på marken så att repor eller skador uppstår.</w:t>
      </w:r>
    </w:p>
    <w:p w14:paraId="29522B60" w14:textId="77777777" w:rsidR="004918E8" w:rsidRPr="00202E31" w:rsidRDefault="004918E8" w:rsidP="004918E8">
      <w:pPr>
        <w:pStyle w:val="BESKbrdtextin"/>
      </w:pPr>
      <w:r w:rsidRPr="00202E31">
        <w:t>Vid avstick ska t-rör eller anborrningbygel av PE användas. Toploadingverktyg ska användas från DY ≥ 280 Vid sprinklerledning ska t-rör användas</w:t>
      </w:r>
    </w:p>
    <w:p w14:paraId="5056D87E" w14:textId="77777777" w:rsidR="004918E8" w:rsidRPr="00202E31" w:rsidRDefault="004918E8" w:rsidP="004918E8">
      <w:pPr>
        <w:pStyle w:val="BESKbrdtextin"/>
      </w:pPr>
      <w:r w:rsidRPr="00202E31">
        <w:lastRenderedPageBreak/>
        <w:t xml:space="preserve">T-rör och rördelar ska vara av formsprutat utförande eller maskinbearbetade ur helt stycke. Segmentsvetsade delar får endast användas vid omläggning av ledning i samma läge för anslutning mot befintlig ledning samt vid schaktfria installation. Måste segmentsvetsade rördelar användas ska detta godkännas av beställaren i förväg och dessa ska vara av PE 100 SDR 11. Inget segment får överstiga 15º. </w:t>
      </w:r>
    </w:p>
    <w:p w14:paraId="2EBC32B7" w14:textId="77777777" w:rsidR="004918E8" w:rsidRPr="00202E31" w:rsidRDefault="004918E8" w:rsidP="004918E8">
      <w:pPr>
        <w:pStyle w:val="BESKbrdtextin"/>
      </w:pPr>
      <w:r w:rsidRPr="00202E31">
        <w:t xml:space="preserve">Elektrosvetsdelar ska vara tillverkade enligt SS-EN 1555 samt 12201. Rördelar ska vara av PE 100 SDR 11, PN16. </w:t>
      </w:r>
    </w:p>
    <w:p w14:paraId="04F26143" w14:textId="77777777" w:rsidR="004918E8" w:rsidRPr="00202E31" w:rsidRDefault="004918E8" w:rsidP="004918E8">
      <w:pPr>
        <w:pStyle w:val="BESKbrdtextin"/>
      </w:pPr>
      <w:r w:rsidRPr="00202E31">
        <w:t>Elektrosvetsmuff ska vara testad enligt SS-EN 12814-4 och längd för sprödbrott får maximalt vara 25 %. Elektrosvetsdelar ska monteras enligt DVS.</w:t>
      </w:r>
    </w:p>
    <w:p w14:paraId="618A0574" w14:textId="77777777" w:rsidR="004918E8" w:rsidRPr="00202E31" w:rsidRDefault="004918E8" w:rsidP="004918E8">
      <w:pPr>
        <w:pStyle w:val="BESKbrdtextin"/>
      </w:pPr>
      <w:r w:rsidRPr="00202E31">
        <w:t>Elsvetsmuff ska vara försedd med streckkod för avläsning av svetsdata med avläsningspenna. Elektrosvetsmuffar ska vara gjutna eller svarvade i ett stycke. Samtliga muffar ska klara av montage med slägga på samtliga delar av konstruktionen.</w:t>
      </w:r>
    </w:p>
    <w:p w14:paraId="0700233D" w14:textId="77777777" w:rsidR="004918E8" w:rsidRPr="00202E31" w:rsidRDefault="004918E8" w:rsidP="004918E8">
      <w:pPr>
        <w:pStyle w:val="BESKbrdtextin"/>
      </w:pPr>
      <w:r w:rsidRPr="00202E31">
        <w:t>Vid ny servisledning som pluggas vid fastighetsgräns ska elektrosvetsplugg användas. Mekanisk plugg får inte användas.</w:t>
      </w:r>
    </w:p>
    <w:p w14:paraId="30B4D3B0" w14:textId="0995B06D" w:rsidR="004918E8" w:rsidRPr="00202E31" w:rsidRDefault="004918E8" w:rsidP="004918E8">
      <w:pPr>
        <w:pStyle w:val="BESKokod1"/>
      </w:pPr>
      <w:r w:rsidRPr="00202E31">
        <w:t>Utförandekrav</w:t>
      </w:r>
    </w:p>
    <w:p w14:paraId="10A3AD24" w14:textId="6D2E9FC9" w:rsidR="004918E8" w:rsidRPr="00202E31" w:rsidRDefault="004918E8" w:rsidP="004918E8">
      <w:pPr>
        <w:pStyle w:val="BESKokod2"/>
        <w:rPr>
          <w:sz w:val="22"/>
        </w:rPr>
      </w:pPr>
      <w:r w:rsidRPr="00202E31">
        <w:t>Fogning</w:t>
      </w:r>
    </w:p>
    <w:p w14:paraId="1E92EBFF" w14:textId="77777777" w:rsidR="004918E8" w:rsidRPr="00202E31" w:rsidRDefault="004918E8" w:rsidP="004918E8">
      <w:pPr>
        <w:pStyle w:val="BESKbrdtextin"/>
      </w:pPr>
      <w:r w:rsidRPr="00202E31">
        <w:t>Fogning ska där inte annat anges utföras genom stumsvetsning.</w:t>
      </w:r>
    </w:p>
    <w:p w14:paraId="057451F5" w14:textId="77777777" w:rsidR="004918E8" w:rsidRPr="00202E31" w:rsidRDefault="004918E8" w:rsidP="004918E8">
      <w:pPr>
        <w:pStyle w:val="BESKbrdtextin"/>
      </w:pPr>
      <w:r w:rsidRPr="00202E31">
        <w:t>Elektrosvetsmuff eller mekaniska kopplingar får endast användas efter godkännande av beställaren där särskilda skäl finns. Vid fogning med mekanisk koppling ska stödhylsa användas om inte annat föreskrivs av kopplingsleverantören.</w:t>
      </w:r>
    </w:p>
    <w:p w14:paraId="5A78DFF2" w14:textId="77777777" w:rsidR="004918E8" w:rsidRPr="00202E31" w:rsidRDefault="004918E8" w:rsidP="004918E8">
      <w:pPr>
        <w:pStyle w:val="BESKbrdtextin"/>
      </w:pPr>
      <w:r w:rsidRPr="00202E31">
        <w:t xml:space="preserve">Vid svetsning vid kallare temparturer än +5 grader ska uppvärmt svetstält användas. </w:t>
      </w:r>
    </w:p>
    <w:p w14:paraId="6A342CBD" w14:textId="77777777" w:rsidR="004918E8" w:rsidRPr="00202E31" w:rsidRDefault="004918E8" w:rsidP="004918E8">
      <w:pPr>
        <w:pStyle w:val="BESKbrdtextin"/>
      </w:pPr>
      <w:r w:rsidRPr="00202E31">
        <w:lastRenderedPageBreak/>
        <w:t xml:space="preserve">Kända kablar och hinder motiverar inte användning av elektrosvetsmuff. Elektrosvetsmuff eller mekanisk koppling får inte användas där hinder finns ovanför eller vid sidan så att åtkomst begränsas. </w:t>
      </w:r>
    </w:p>
    <w:p w14:paraId="6EA54917" w14:textId="77777777" w:rsidR="004918E8" w:rsidRPr="00202E31" w:rsidRDefault="004918E8" w:rsidP="004918E8">
      <w:pPr>
        <w:pStyle w:val="BESKbrdtextin"/>
      </w:pPr>
      <w:r w:rsidRPr="00202E31">
        <w:t xml:space="preserve">Spån får inte komma in i ledning. Om spånrester uppkommer ska de avlägsnas direkt efter kapning. Motorsågsolja får inte användas vid kapning av PE-rör </w:t>
      </w:r>
    </w:p>
    <w:p w14:paraId="55F1EFEA" w14:textId="77777777" w:rsidR="004918E8" w:rsidRPr="00202E31" w:rsidRDefault="004918E8" w:rsidP="004918E8">
      <w:pPr>
        <w:pStyle w:val="BESKbrdtextin"/>
      </w:pPr>
      <w:r w:rsidRPr="00202E31">
        <w:t>Giljotin ska användas vid kapning av rör upp till DY315. Vid elektrosvetsning ska det vara spånfria raka snitt.</w:t>
      </w:r>
    </w:p>
    <w:p w14:paraId="6EC029F8" w14:textId="77777777" w:rsidR="004918E8" w:rsidRPr="00202E31" w:rsidRDefault="004918E8" w:rsidP="004918E8">
      <w:pPr>
        <w:pStyle w:val="BESKokod2"/>
        <w:rPr>
          <w:sz w:val="22"/>
        </w:rPr>
      </w:pPr>
      <w:r w:rsidRPr="00202E31">
        <w:t>Svetsarbete</w:t>
      </w:r>
    </w:p>
    <w:p w14:paraId="13C6F86B" w14:textId="472AC663" w:rsidR="004918E8" w:rsidRPr="00202E31" w:rsidRDefault="004918E8" w:rsidP="004918E8">
      <w:pPr>
        <w:pStyle w:val="BESKbrdtextin"/>
      </w:pPr>
      <w:r w:rsidRPr="00202E31">
        <w:t xml:space="preserve"> Personal som utför svetsarbete ska ha genomgått utbildning och erhållit svetscertifikat enligt EWF 581 och enligt kategorierna för respektive svetstyp.</w:t>
      </w:r>
    </w:p>
    <w:p w14:paraId="5334DD56" w14:textId="77777777" w:rsidR="004918E8" w:rsidRPr="00202E31" w:rsidRDefault="004918E8" w:rsidP="004918E8">
      <w:pPr>
        <w:pStyle w:val="BESKbrdtextin"/>
      </w:pPr>
      <w:r w:rsidRPr="00202E31">
        <w:t>Före fogning av rör får påbörjas ska WPS samt procedurprov utföras enligt YHB.1312 för stum- och elektromuffsvetsning.</w:t>
      </w:r>
    </w:p>
    <w:p w14:paraId="2E1C1C7C" w14:textId="77777777" w:rsidR="004918E8" w:rsidRPr="00202E31" w:rsidRDefault="004918E8" w:rsidP="004918E8">
      <w:pPr>
        <w:pStyle w:val="BESKbrdtextin"/>
      </w:pPr>
      <w:r w:rsidRPr="00202E31">
        <w:t xml:space="preserve">Innan svetsning påbörjas ska entreprenör redovisa arbetsberedning av svetsförlopp samt komplettera med bilagor med ytterligare moment som tillverkaren föreskriver. </w:t>
      </w:r>
    </w:p>
    <w:p w14:paraId="077D9EA3" w14:textId="77777777" w:rsidR="004918E8" w:rsidRPr="00202E31" w:rsidRDefault="004918E8" w:rsidP="004918E8">
      <w:pPr>
        <w:pStyle w:val="BESKbrdtextin"/>
      </w:pPr>
      <w:r w:rsidRPr="00202E31">
        <w:t>Svetsning av termoplaster med metoderna stum och elmuff ska utföras enligt de metoder som anges i DVS 2207. För stumsvetsning accepteras också svetsning enligt INSTA 2072. Visuell bedömning av skarvar ska utföras enligt DVS 2202, acceptance level 1 eller Assesment group 1.</w:t>
      </w:r>
    </w:p>
    <w:p w14:paraId="793B81AB" w14:textId="77777777" w:rsidR="004918E8" w:rsidRPr="00202E31" w:rsidRDefault="004918E8" w:rsidP="004918E8">
      <w:pPr>
        <w:pStyle w:val="BESKbrdtextin"/>
      </w:pPr>
      <w:r w:rsidRPr="00202E31">
        <w:t>Rör får inte klämmas eller repas i samband med svetsarbete på sådant sätt att djupa klämmärken eller repor kvarstår efter svetsarbetet.</w:t>
      </w:r>
    </w:p>
    <w:p w14:paraId="7AEA6EA2" w14:textId="77777777" w:rsidR="004918E8" w:rsidRPr="00202E31" w:rsidRDefault="004918E8" w:rsidP="004918E8">
      <w:pPr>
        <w:pStyle w:val="BESKbrdtextin"/>
      </w:pPr>
      <w:r w:rsidRPr="00202E31">
        <w:t>Rör och rördelar ska förvaras i samma temperatur minst en dag innan montering.</w:t>
      </w:r>
    </w:p>
    <w:p w14:paraId="0EA34440" w14:textId="77777777" w:rsidR="004918E8" w:rsidRPr="00202E31" w:rsidRDefault="004918E8" w:rsidP="004918E8">
      <w:pPr>
        <w:pStyle w:val="BESKbrdtextin"/>
      </w:pPr>
      <w:r w:rsidRPr="00202E31">
        <w:t xml:space="preserve">Svetsutrustning ska vara funktionskontrollerad årligen och godkänd utan anmärkningar. Kalibrering för stumsvets ska utföras enligt DVS 2208-1 eller INSTA 2072-6. Kontrollintyg ska efter anfordran uppvisas för beställaren. </w:t>
      </w:r>
      <w:r w:rsidRPr="00202E31">
        <w:lastRenderedPageBreak/>
        <w:t>Kontrollen ska utföras av kvalificerad personal och ska innefatta följande moment:</w:t>
      </w:r>
    </w:p>
    <w:p w14:paraId="7996D2DC" w14:textId="77777777" w:rsidR="004918E8" w:rsidRPr="008E6A3A" w:rsidRDefault="004918E8" w:rsidP="004918E8">
      <w:pPr>
        <w:pStyle w:val="BESKokod3"/>
      </w:pPr>
      <w:r w:rsidRPr="008E6A3A">
        <w:t>Stumsvetsmaskiner</w:t>
      </w:r>
    </w:p>
    <w:p w14:paraId="48246EBA" w14:textId="77777777" w:rsidR="004918E8" w:rsidRPr="008E6A3A" w:rsidRDefault="004918E8" w:rsidP="004918E8">
      <w:pPr>
        <w:pStyle w:val="BESKbrdtextin"/>
      </w:pPr>
      <w:r w:rsidRPr="008E6A3A">
        <w:t>Tryckkarakteristik, värmespegelns temperatur, tryckhållning, parallellitet (spaltbredd) och hyvelns skick.</w:t>
      </w:r>
    </w:p>
    <w:p w14:paraId="0E516617" w14:textId="77777777" w:rsidR="004918E8" w:rsidRPr="008E6A3A" w:rsidRDefault="004918E8" w:rsidP="004918E8">
      <w:pPr>
        <w:pStyle w:val="BESKokod3"/>
      </w:pPr>
      <w:r w:rsidRPr="008E6A3A">
        <w:t>Elsvetsmaskiner</w:t>
      </w:r>
    </w:p>
    <w:p w14:paraId="4C6AE8A5" w14:textId="77777777" w:rsidR="004918E8" w:rsidRPr="008E6A3A" w:rsidRDefault="004918E8" w:rsidP="004918E8">
      <w:pPr>
        <w:pStyle w:val="BESKbrdtextin"/>
      </w:pPr>
      <w:r w:rsidRPr="008E6A3A">
        <w:t>Kontroll av svetskontakter och kablar, korrigering av ingående spänning, korrigering av motståndsmätning, korrigering av utgångsspänning. Maskinen ska kontrollera att den klarar av att utföra hela svetsningen innan svetsning påbörjas</w:t>
      </w:r>
    </w:p>
    <w:p w14:paraId="405EA988" w14:textId="77777777" w:rsidR="004918E8" w:rsidRPr="008E6A3A" w:rsidRDefault="004918E8" w:rsidP="004918E8">
      <w:pPr>
        <w:pStyle w:val="BESKokod3"/>
      </w:pPr>
      <w:r w:rsidRPr="008E6A3A">
        <w:t>Stumsvets</w:t>
      </w:r>
    </w:p>
    <w:p w14:paraId="2D592E76" w14:textId="77777777" w:rsidR="004918E8" w:rsidRPr="008E6A3A" w:rsidRDefault="004918E8" w:rsidP="004918E8">
      <w:pPr>
        <w:pStyle w:val="BESKbrdtextin"/>
      </w:pPr>
      <w:r w:rsidRPr="008E6A3A">
        <w:t>Svetsare ska protokollföra svetsparametrar på beställarens blankett Svetsprotokoll ska efter avslutat arbete överlämnas till Beställaren. Av protokoll ska framgå samtliga svetsparametrar, tid för svetsning samt vem som utfört svetsningen.</w:t>
      </w:r>
    </w:p>
    <w:p w14:paraId="515841A1" w14:textId="77777777" w:rsidR="004918E8" w:rsidRPr="008E6A3A" w:rsidRDefault="004918E8" w:rsidP="004918E8">
      <w:pPr>
        <w:pStyle w:val="BESKbrdtextin"/>
      </w:pPr>
      <w:r w:rsidRPr="008E6A3A">
        <w:t>Svetsparametrar för aktuell materialtyp ska användas och kontroll av att godkända svetsparametrar tillämpas vid varje svetsfog måste ske omsorgsfullt.</w:t>
      </w:r>
    </w:p>
    <w:p w14:paraId="41DA9262" w14:textId="77777777" w:rsidR="004918E8" w:rsidRPr="008E6A3A" w:rsidRDefault="004918E8" w:rsidP="004918E8">
      <w:pPr>
        <w:pStyle w:val="BESKbrdtextin"/>
      </w:pPr>
      <w:r w:rsidRPr="008E6A3A">
        <w:t>Svetsytor ska vara rena och ändförslutning måste sitta kvar i den del som inte svetsas så att inte genomdrag av luft uppstår.</w:t>
      </w:r>
    </w:p>
    <w:p w14:paraId="67C3EC4E" w14:textId="77777777" w:rsidR="004918E8" w:rsidRPr="008E6A3A" w:rsidRDefault="004918E8" w:rsidP="004918E8">
      <w:pPr>
        <w:pStyle w:val="BESKokod3"/>
      </w:pPr>
      <w:r w:rsidRPr="008E6A3A">
        <w:t>Elektrosvets</w:t>
      </w:r>
    </w:p>
    <w:p w14:paraId="50BD31DA" w14:textId="77777777" w:rsidR="004918E8" w:rsidRPr="008E6A3A" w:rsidRDefault="004918E8" w:rsidP="004918E8">
      <w:pPr>
        <w:pStyle w:val="BESKbrdtextin"/>
      </w:pPr>
      <w:r w:rsidRPr="008E6A3A">
        <w:t>Svets ska vara utrustad med datalogger och temperaturkompensation kompatibel med aktuell elsvetsmuff. Vid svetsning ska hänsyn tagas så att svetsmaskin placeras så att den har samma temperatur som elmuff och rör.</w:t>
      </w:r>
    </w:p>
    <w:p w14:paraId="052E4B98" w14:textId="77777777" w:rsidR="004918E8" w:rsidRPr="008E6A3A" w:rsidRDefault="004918E8" w:rsidP="004918E8">
      <w:pPr>
        <w:pStyle w:val="BESKbrdtextin"/>
      </w:pPr>
      <w:r w:rsidRPr="008E6A3A">
        <w:t>För kapning av ledning ska röravskärare eller giljotin användas som ger rakt snitt samt inga spån.</w:t>
      </w:r>
    </w:p>
    <w:p w14:paraId="5C16C010" w14:textId="77777777" w:rsidR="004918E8" w:rsidRPr="008E6A3A" w:rsidRDefault="004918E8" w:rsidP="004918E8">
      <w:pPr>
        <w:pStyle w:val="BESKbrdtextin"/>
      </w:pPr>
      <w:r w:rsidRPr="008E6A3A">
        <w:lastRenderedPageBreak/>
        <w:t>Svetsmaskin ska beräkna att maskinen klarar av att utföra hela svetsningen innan svetsning påbörjas.</w:t>
      </w:r>
    </w:p>
    <w:p w14:paraId="6FD30857" w14:textId="77777777" w:rsidR="004918E8" w:rsidRPr="008E6A3A" w:rsidRDefault="004918E8" w:rsidP="004918E8">
      <w:pPr>
        <w:pStyle w:val="BESKbrdtextin"/>
      </w:pPr>
      <w:r w:rsidRPr="008E6A3A">
        <w:t>Om tråd från elektromuff är synlig ska svetsen tas bort.</w:t>
      </w:r>
    </w:p>
    <w:p w14:paraId="0DF3EC57" w14:textId="77777777" w:rsidR="004918E8" w:rsidRPr="008E6A3A" w:rsidRDefault="004918E8" w:rsidP="004918E8">
      <w:pPr>
        <w:pStyle w:val="BESKbrdtextin"/>
      </w:pPr>
      <w:r w:rsidRPr="008E6A3A">
        <w:t>Svets får inte utsättas för drag- eller böjpåkänning under svets- eller avsvalningsförlopp.</w:t>
      </w:r>
    </w:p>
    <w:p w14:paraId="61BE8D76" w14:textId="77777777" w:rsidR="004918E8" w:rsidRPr="008E6A3A" w:rsidRDefault="004918E8" w:rsidP="004918E8">
      <w:pPr>
        <w:pStyle w:val="BESKbrdtextin"/>
      </w:pPr>
      <w:r w:rsidRPr="008E6A3A">
        <w:t>Vid elektrosvets av rör på rulle ska återrundningsverktyg användas före svetsning</w:t>
      </w:r>
    </w:p>
    <w:p w14:paraId="6645C91F" w14:textId="77777777" w:rsidR="004918E8" w:rsidRPr="008E6A3A" w:rsidRDefault="004918E8" w:rsidP="004918E8">
      <w:pPr>
        <w:pStyle w:val="BESKbrdtextin"/>
      </w:pPr>
      <w:r w:rsidRPr="008E6A3A">
        <w:t>Redovisning av spaltmått vid varje muff ska dokumenteras och ingå i entreprenörens kvalitetssäkring.</w:t>
      </w:r>
    </w:p>
    <w:p w14:paraId="4478DB4A" w14:textId="77777777" w:rsidR="004918E8" w:rsidRPr="008E6A3A" w:rsidRDefault="004918E8" w:rsidP="004918E8">
      <w:pPr>
        <w:pStyle w:val="BESKbrdtextin"/>
      </w:pPr>
      <w:r w:rsidRPr="008E6A3A">
        <w:t>Toe-in får max vara 50 % av inre kylzon och ska redovisas för beställaren om inte leverantören kräver mindre toe-in.</w:t>
      </w:r>
    </w:p>
    <w:p w14:paraId="6B818E08" w14:textId="77777777" w:rsidR="004918E8" w:rsidRPr="008E6A3A" w:rsidRDefault="004918E8" w:rsidP="004918E8">
      <w:pPr>
        <w:pStyle w:val="BESKbrdtextin"/>
      </w:pPr>
      <w:r w:rsidRPr="008E6A3A">
        <w:t>Vid kapning av pe-rör för elektromuffsvetsning ska spånfritt verktyg användas</w:t>
      </w:r>
    </w:p>
    <w:p w14:paraId="6432B52D" w14:textId="77777777" w:rsidR="004918E8" w:rsidRPr="008E6A3A" w:rsidRDefault="004918E8" w:rsidP="004918E8">
      <w:pPr>
        <w:pStyle w:val="BESKbrdtextin"/>
      </w:pPr>
      <w:r w:rsidRPr="008E6A3A">
        <w:t xml:space="preserve">Vid öppning av tryckanborrningsarmatur ska verktyg utformat som T användas. Spärrnyckel får inte användas vid öppning av servis. </w:t>
      </w:r>
    </w:p>
    <w:p w14:paraId="085D6B53" w14:textId="77777777" w:rsidR="004918E8" w:rsidRPr="008E6A3A" w:rsidRDefault="004918E8" w:rsidP="004918E8">
      <w:pPr>
        <w:pStyle w:val="BESKbrdtextin"/>
      </w:pPr>
      <w:r w:rsidRPr="008E6A3A">
        <w:t>Vid fogning av två ledningsträckor av formpassade rör får maximalt två stycken elektrosvetsmuffar användas. Övergångsrör till standardiserad ytterdiameter ska användas vid varje schakt. Uppkragning av rör ska utföras med anpassat verktyg och eventuell stödhylsa. Ingen friexpander tillåts utan där ska rörhalvor placeras så formpassat rör kan expandera mot rör.</w:t>
      </w:r>
    </w:p>
    <w:p w14:paraId="02EAF8D1" w14:textId="77777777" w:rsidR="004918E8" w:rsidRPr="008E6A3A" w:rsidRDefault="004918E8" w:rsidP="004918E8">
      <w:pPr>
        <w:pStyle w:val="BESKbrdtextin"/>
      </w:pPr>
      <w:r w:rsidRPr="008E6A3A">
        <w:t>Rör ska återrundas innan skrapning. Skrapning ska utföras med roterande skrapverktyg.</w:t>
      </w:r>
    </w:p>
    <w:p w14:paraId="0B581D1B" w14:textId="77777777" w:rsidR="004918E8" w:rsidRPr="008E6A3A" w:rsidRDefault="004918E8" w:rsidP="004918E8">
      <w:pPr>
        <w:pStyle w:val="BESKbrdtextin"/>
      </w:pPr>
      <w:r w:rsidRPr="008E6A3A">
        <w:t>Vid elektromuffsvetsning av rör i dimension ≥280mm gäller nedanstående:</w:t>
      </w:r>
    </w:p>
    <w:p w14:paraId="4E614A9C" w14:textId="77777777" w:rsidR="004918E8" w:rsidRPr="008E6A3A" w:rsidRDefault="004918E8" w:rsidP="004918E8">
      <w:pPr>
        <w:pStyle w:val="BESKbrdtextin"/>
      </w:pPr>
      <w:r w:rsidRPr="008E6A3A">
        <w:t>Fixeringsverktyg ska användas.</w:t>
      </w:r>
    </w:p>
    <w:p w14:paraId="12CE8CDF" w14:textId="77777777" w:rsidR="004918E8" w:rsidRPr="008E6A3A" w:rsidRDefault="004918E8" w:rsidP="004918E8">
      <w:pPr>
        <w:pStyle w:val="BESKokod3"/>
      </w:pPr>
      <w:r w:rsidRPr="008E6A3A">
        <w:t>Flänsfog</w:t>
      </w:r>
    </w:p>
    <w:p w14:paraId="12D438E7" w14:textId="2BDBD3C2" w:rsidR="004918E8" w:rsidRPr="008E6A3A" w:rsidRDefault="004918E8" w:rsidP="004918E8">
      <w:pPr>
        <w:pStyle w:val="BESKbrdtextin"/>
      </w:pPr>
      <w:r w:rsidRPr="008E6A3A">
        <w:t xml:space="preserve">Flänsanslutning av PE-rör ska ske med bordringspaket med bakomliggande fläns/flänsförband (intregrerad bordring och fläns typ Reinert Ritz SF-fläns eller </w:t>
      </w:r>
      <w:r w:rsidRPr="008E6A3A">
        <w:lastRenderedPageBreak/>
        <w:t>likvärdig) av PE från Dy≥280 och övriga dimensioner ska vara bordring med lösfläns eller flänsförband.</w:t>
      </w:r>
    </w:p>
    <w:p w14:paraId="7297A917" w14:textId="77777777" w:rsidR="004918E8" w:rsidRPr="008E6A3A" w:rsidRDefault="004918E8" w:rsidP="004918E8">
      <w:pPr>
        <w:pStyle w:val="BESKbrdtextin"/>
      </w:pPr>
      <w:r w:rsidRPr="008E6A3A">
        <w:t>Lösflänsen ska vara centrerad på bordringen vid åtdragning.</w:t>
      </w:r>
    </w:p>
    <w:p w14:paraId="3F3ED9E2" w14:textId="77777777" w:rsidR="004918E8" w:rsidRPr="008E6A3A" w:rsidRDefault="004918E8" w:rsidP="004918E8">
      <w:pPr>
        <w:pStyle w:val="BESKbrdtextin"/>
      </w:pPr>
      <w:r w:rsidRPr="008E6A3A">
        <w:t xml:space="preserve">Lösflänsar ska vara av epoxy-behandlad segjärn eller varmgalvaniserad stål. Fästelement ska vara varmgalvaniserat. </w:t>
      </w:r>
    </w:p>
    <w:p w14:paraId="693976C2" w14:textId="77777777" w:rsidR="004918E8" w:rsidRPr="008E6A3A" w:rsidRDefault="004918E8" w:rsidP="004918E8">
      <w:pPr>
        <w:pStyle w:val="BESKbrdtextin"/>
      </w:pPr>
      <w:r w:rsidRPr="008E6A3A">
        <w:t>Flänsförband/Bordring med integrerad packning/o-ring får inte användas.</w:t>
      </w:r>
    </w:p>
    <w:p w14:paraId="5C8DF180" w14:textId="77777777" w:rsidR="004918E8" w:rsidRPr="008E6A3A" w:rsidRDefault="004918E8" w:rsidP="004918E8">
      <w:pPr>
        <w:pStyle w:val="BESKbrdtextin"/>
      </w:pPr>
      <w:r w:rsidRPr="008E6A3A">
        <w:t xml:space="preserve">Fog med koppling: Rörkopplingar avsedda för Pe-rör ska vara anpassade för rör av Pe 80, Pe 100, Pe 100 RC SDR 17/11 som uppfyller SS-EN 12201. Rörkopplingar för plast ska uppfylla SS-EN 12842 och vara dragsäker (restrained) utan stödhylsa för PN16. </w:t>
      </w:r>
    </w:p>
    <w:p w14:paraId="1ACFC2B7" w14:textId="77777777" w:rsidR="002A1B32" w:rsidRPr="004924DD" w:rsidRDefault="002A1B32" w:rsidP="002A1B32">
      <w:pPr>
        <w:pStyle w:val="BESKrub6"/>
      </w:pPr>
      <w:r w:rsidRPr="004924DD">
        <w:t>PBB.521</w:t>
      </w:r>
      <w:r w:rsidRPr="004924DD">
        <w:tab/>
        <w:t>Ledning av plaströr, markavloppsrör, i ledningsgrav</w:t>
      </w:r>
    </w:p>
    <w:p w14:paraId="2F6D96A9" w14:textId="77777777" w:rsidR="005B334A" w:rsidRPr="002D53AD" w:rsidRDefault="005B334A" w:rsidP="00041143">
      <w:pPr>
        <w:pStyle w:val="BESKrub7"/>
      </w:pPr>
      <w:r w:rsidRPr="002D53AD">
        <w:rPr>
          <w:rFonts w:cs="Arial"/>
          <w:bCs/>
        </w:rPr>
        <w:t>PBB</w:t>
      </w:r>
      <w:r w:rsidRPr="002D53AD">
        <w:t>.5213</w:t>
      </w:r>
      <w:r w:rsidRPr="002D53AD">
        <w:tab/>
        <w:t xml:space="preserve">Ledning av PE-rör, </w:t>
      </w:r>
      <w:r w:rsidRPr="002D53AD">
        <w:rPr>
          <w:rFonts w:cs="Arial"/>
          <w:bCs/>
        </w:rPr>
        <w:t>standardiserade</w:t>
      </w:r>
      <w:r w:rsidRPr="002D53AD">
        <w:t xml:space="preserve"> markavloppsrör, i ledningsgrav</w:t>
      </w:r>
    </w:p>
    <w:p w14:paraId="1A39A35E" w14:textId="0346691C" w:rsidR="005B334A" w:rsidRPr="00DF798A" w:rsidRDefault="0028587A" w:rsidP="00041143">
      <w:pPr>
        <w:pStyle w:val="BESKbrdtextin"/>
      </w:pPr>
      <w:r w:rsidRPr="004924DD">
        <w:t xml:space="preserve">På </w:t>
      </w:r>
      <w:r w:rsidR="005B334A" w:rsidRPr="004924DD">
        <w:t>stumsvetsade PE-rör ska invändig svetsvulst tas bort. På PE-rör med</w:t>
      </w:r>
      <w:r w:rsidR="005B334A" w:rsidRPr="002D53AD">
        <w:t xml:space="preserve"> </w:t>
      </w:r>
      <w:r w:rsidR="005B334A" w:rsidRPr="00DF798A">
        <w:t xml:space="preserve">dimension DY </w:t>
      </w:r>
      <w:r w:rsidR="004918E8" w:rsidRPr="00DF798A">
        <w:t xml:space="preserve">≥ </w:t>
      </w:r>
      <w:r w:rsidR="005B334A" w:rsidRPr="00DF798A">
        <w:t>630 kan dock en invändig svetsvulst utstickande maximalt 10 mm godkännas.</w:t>
      </w:r>
    </w:p>
    <w:p w14:paraId="303D1C0D" w14:textId="77777777" w:rsidR="005B334A" w:rsidRPr="00DF798A" w:rsidRDefault="005B334A" w:rsidP="00041143">
      <w:pPr>
        <w:pStyle w:val="BESKrub7"/>
      </w:pPr>
      <w:r w:rsidRPr="00DF798A">
        <w:t>PBB.5215</w:t>
      </w:r>
      <w:r w:rsidRPr="00DF798A">
        <w:tab/>
        <w:t>Ledning av PP-rör, standardiserade markavloppsrör, i ledningsgrav</w:t>
      </w:r>
    </w:p>
    <w:p w14:paraId="3369DC77" w14:textId="27900657" w:rsidR="005B334A" w:rsidRPr="00DF798A" w:rsidRDefault="005B334A" w:rsidP="00041143">
      <w:pPr>
        <w:pStyle w:val="BESKbrdtextin"/>
      </w:pPr>
      <w:r w:rsidRPr="00DF798A">
        <w:t>Rör och rördelar ska uppfylla krav enligt SS-EN 1852</w:t>
      </w:r>
      <w:r w:rsidR="00DF798A">
        <w:t>.</w:t>
      </w:r>
    </w:p>
    <w:p w14:paraId="7F3B8E7A" w14:textId="77777777" w:rsidR="005B334A" w:rsidRPr="002038CA" w:rsidRDefault="005B334A" w:rsidP="00041143">
      <w:pPr>
        <w:pStyle w:val="BESKbrdtextin"/>
      </w:pPr>
      <w:r w:rsidRPr="002038CA">
        <w:t xml:space="preserve">Rör ska minst vara av styvhetsklass SN8 och rördelar ska tillsammans med rakrör uppfylla SN8. Mean diameter ska uppfylla grade C enligt ISO 11922-1. Packning ska uppfylla krav i SS-EN 681-1. </w:t>
      </w:r>
    </w:p>
    <w:p w14:paraId="2AD5E8F0" w14:textId="77777777" w:rsidR="005B334A" w:rsidRPr="004924DD" w:rsidRDefault="005B334A" w:rsidP="00041143">
      <w:pPr>
        <w:pStyle w:val="BESKbrdtextin"/>
      </w:pPr>
      <w:r w:rsidRPr="004924DD">
        <w:t xml:space="preserve">Rör och rördelar ska vara testade med slagprovning vid -10 </w:t>
      </w:r>
      <w:r w:rsidR="003F6172" w:rsidRPr="004924DD">
        <w:rPr>
          <w:vertAlign w:val="superscript"/>
        </w:rPr>
        <w:t>O</w:t>
      </w:r>
      <w:r w:rsidR="00F67235" w:rsidRPr="004924DD">
        <w:rPr>
          <w:vertAlign w:val="superscript"/>
        </w:rPr>
        <w:t xml:space="preserve"> </w:t>
      </w:r>
      <w:r w:rsidR="00F67235" w:rsidRPr="004924DD">
        <w:t>C</w:t>
      </w:r>
      <w:r w:rsidRPr="004924DD">
        <w:t xml:space="preserve">. Läggning av rör får ske ned till -10 </w:t>
      </w:r>
      <w:r w:rsidR="003F6172" w:rsidRPr="004924DD">
        <w:rPr>
          <w:vertAlign w:val="superscript"/>
        </w:rPr>
        <w:t>O</w:t>
      </w:r>
      <w:r w:rsidR="00F67235" w:rsidRPr="004924DD">
        <w:rPr>
          <w:vertAlign w:val="superscript"/>
        </w:rPr>
        <w:t xml:space="preserve"> </w:t>
      </w:r>
      <w:r w:rsidR="00F67235" w:rsidRPr="004924DD">
        <w:t>C</w:t>
      </w:r>
      <w:r w:rsidRPr="004924DD">
        <w:t>.</w:t>
      </w:r>
    </w:p>
    <w:p w14:paraId="6B561A86" w14:textId="77777777" w:rsidR="005B334A" w:rsidRPr="004924DD" w:rsidRDefault="005B334A" w:rsidP="00041143">
      <w:pPr>
        <w:pStyle w:val="BESKbrdtextin"/>
      </w:pPr>
      <w:r w:rsidRPr="004924DD">
        <w:t>Vid misstanke om förekomst av förorenade massor ska tätningsringar av bensin- och oljebeständigt material användas, tex NBR-gummi.</w:t>
      </w:r>
    </w:p>
    <w:p w14:paraId="19A1A456" w14:textId="77777777" w:rsidR="005B334A" w:rsidRPr="002D53AD" w:rsidRDefault="005B334A" w:rsidP="00041143">
      <w:pPr>
        <w:pStyle w:val="BESKrub3gemen"/>
      </w:pPr>
      <w:bookmarkStart w:id="165" w:name="_Toc52298402"/>
      <w:r w:rsidRPr="002D53AD">
        <w:lastRenderedPageBreak/>
        <w:t>PBC</w:t>
      </w:r>
      <w:r w:rsidRPr="002D53AD">
        <w:tab/>
        <w:t>RÖRLEDNINGAR I SKYDDSLEDNING</w:t>
      </w:r>
      <w:bookmarkEnd w:id="165"/>
    </w:p>
    <w:p w14:paraId="692A3488" w14:textId="77777777" w:rsidR="00400E8E" w:rsidRPr="002D53AD" w:rsidRDefault="007F1542" w:rsidP="00041143">
      <w:pPr>
        <w:pStyle w:val="BESKbrdtextin"/>
        <w:rPr>
          <w:i/>
        </w:rPr>
      </w:pPr>
      <w:r w:rsidRPr="002D53AD">
        <w:rPr>
          <w:i/>
        </w:rPr>
        <w:t xml:space="preserve">Vid förläggning i skyddsrör av plast anges om mediarör ska förses med rörstöd. Om mediarör utförs av plast ska rörstöd normalt inte användas, om inte särskilt anges. </w:t>
      </w:r>
    </w:p>
    <w:p w14:paraId="132E3594" w14:textId="77777777" w:rsidR="007F1542" w:rsidRPr="002D53AD" w:rsidRDefault="005B334A" w:rsidP="00041143">
      <w:pPr>
        <w:pStyle w:val="BESKbrdtextin"/>
      </w:pPr>
      <w:r w:rsidRPr="002D53AD">
        <w:t>Rörstöd av galvanisera</w:t>
      </w:r>
      <w:r w:rsidR="0048366D">
        <w:t>t</w:t>
      </w:r>
      <w:r w:rsidRPr="002D53AD">
        <w:t xml:space="preserve"> stål med nylon- eller stålhjul </w:t>
      </w:r>
      <w:r w:rsidR="005260B5" w:rsidRPr="002D53AD">
        <w:t xml:space="preserve">ska </w:t>
      </w:r>
      <w:r w:rsidRPr="002D53AD">
        <w:t>använd</w:t>
      </w:r>
      <w:r w:rsidR="005260B5" w:rsidRPr="002D53AD">
        <w:t>a</w:t>
      </w:r>
      <w:r w:rsidRPr="002D53AD">
        <w:t xml:space="preserve">s. I skyddsrör av plast kan rörstöd av </w:t>
      </w:r>
      <w:r w:rsidR="000F7A3F" w:rsidRPr="00FE076B">
        <w:t>PP</w:t>
      </w:r>
      <w:r w:rsidRPr="002D53AD">
        <w:t xml:space="preserve"> användas. </w:t>
      </w:r>
    </w:p>
    <w:p w14:paraId="6ECA1F04" w14:textId="204BD7C0" w:rsidR="005B334A" w:rsidRDefault="005B334A" w:rsidP="00041143">
      <w:pPr>
        <w:pStyle w:val="BESKbrdtextin"/>
        <w:rPr>
          <w:i/>
        </w:rPr>
      </w:pPr>
      <w:r w:rsidRPr="002D53AD">
        <w:rPr>
          <w:i/>
        </w:rPr>
        <w:t>Skyddsrör förses med ändförslutning av EPDM-gummi och rostfria svep.</w:t>
      </w:r>
    </w:p>
    <w:p w14:paraId="775D240A" w14:textId="24A651FE" w:rsidR="004918E8" w:rsidRPr="00DF798A" w:rsidRDefault="004918E8" w:rsidP="004918E8">
      <w:pPr>
        <w:pStyle w:val="BESKbrdtextin"/>
      </w:pPr>
      <w:r w:rsidRPr="00DF798A">
        <w:t>Installation av rörledning i skyddsledning ska utföras enligt principritning PBC</w:t>
      </w:r>
      <w:r w:rsidR="00DF798A">
        <w:t>.</w:t>
      </w:r>
    </w:p>
    <w:p w14:paraId="5B14DBC1" w14:textId="77777777" w:rsidR="00041143" w:rsidRPr="00DF798A" w:rsidRDefault="00533B01" w:rsidP="00533B01">
      <w:pPr>
        <w:pStyle w:val="BESKrub4"/>
      </w:pPr>
      <w:r w:rsidRPr="00DF798A">
        <w:t>PBC.5</w:t>
      </w:r>
      <w:r w:rsidRPr="00DF798A">
        <w:tab/>
        <w:t>Ledning av plaströr i skyddsledning</w:t>
      </w:r>
    </w:p>
    <w:p w14:paraId="7E2BBDF6" w14:textId="659A0BA2" w:rsidR="00165BAB" w:rsidRPr="00165BAB" w:rsidRDefault="00533B01" w:rsidP="00541890">
      <w:pPr>
        <w:pStyle w:val="BESKrub5"/>
      </w:pPr>
      <w:r w:rsidRPr="002D53AD">
        <w:t>PBC.51</w:t>
      </w:r>
      <w:r w:rsidRPr="002D53AD">
        <w:tab/>
        <w:t>Ledning av plaströr, tryckrör, i skyddsledning</w:t>
      </w:r>
    </w:p>
    <w:p w14:paraId="6F237256" w14:textId="23CBAB4C" w:rsidR="00533B01" w:rsidRDefault="00533B01" w:rsidP="00533B01">
      <w:pPr>
        <w:pStyle w:val="BESKrub6"/>
      </w:pPr>
      <w:r w:rsidRPr="002D53AD">
        <w:t>PBC.512</w:t>
      </w:r>
      <w:r w:rsidRPr="002D53AD">
        <w:tab/>
        <w:t>Ledning av PE-rör, tryckrör, i skyddsledning</w:t>
      </w:r>
    </w:p>
    <w:p w14:paraId="577746DE" w14:textId="77777777" w:rsidR="00541890" w:rsidRPr="00541890" w:rsidRDefault="00541890" w:rsidP="00541890">
      <w:pPr>
        <w:pStyle w:val="BESKbrdtext"/>
        <w:rPr>
          <w:highlight w:val="lightGray"/>
        </w:rPr>
      </w:pPr>
    </w:p>
    <w:p w14:paraId="3DE643B4" w14:textId="77777777" w:rsidR="005B334A" w:rsidRPr="002D53AD" w:rsidRDefault="005B334A" w:rsidP="00533B01">
      <w:pPr>
        <w:pStyle w:val="BESKrub7"/>
      </w:pPr>
      <w:r w:rsidRPr="002D53AD">
        <w:t>PBC.5121</w:t>
      </w:r>
      <w:r w:rsidRPr="002D53AD">
        <w:tab/>
        <w:t xml:space="preserve">Ledning av PE-rör, </w:t>
      </w:r>
      <w:r w:rsidRPr="002D53AD">
        <w:rPr>
          <w:rFonts w:cs="Arial"/>
          <w:bCs/>
        </w:rPr>
        <w:t>standardiserande</w:t>
      </w:r>
      <w:r w:rsidRPr="002D53AD">
        <w:t xml:space="preserve"> tryckrör, i skyddsledning</w:t>
      </w:r>
    </w:p>
    <w:p w14:paraId="45C030F9" w14:textId="77777777" w:rsidR="00FC4888" w:rsidRPr="008251CA" w:rsidRDefault="00FC4888" w:rsidP="00533B01">
      <w:pPr>
        <w:pStyle w:val="BESKbrdtextin"/>
        <w:rPr>
          <w:i/>
        </w:rPr>
      </w:pPr>
      <w:r w:rsidRPr="008251CA">
        <w:rPr>
          <w:i/>
        </w:rPr>
        <w:t>Om kod PBB.5121 inte används i projektet ska dess krav skrivas in här</w:t>
      </w:r>
      <w:r w:rsidR="007A3E19" w:rsidRPr="008251CA">
        <w:rPr>
          <w:i/>
        </w:rPr>
        <w:t>.</w:t>
      </w:r>
      <w:r w:rsidRPr="008251CA">
        <w:rPr>
          <w:i/>
        </w:rPr>
        <w:t xml:space="preserve"> </w:t>
      </w:r>
    </w:p>
    <w:p w14:paraId="79239F77" w14:textId="77777777" w:rsidR="007A3E19" w:rsidRPr="008251CA" w:rsidRDefault="007A3E19" w:rsidP="007A3E19">
      <w:pPr>
        <w:pStyle w:val="BESKbrdtextin"/>
        <w:rPr>
          <w:strike/>
        </w:rPr>
      </w:pPr>
    </w:p>
    <w:p w14:paraId="66A97E5B" w14:textId="77777777" w:rsidR="005B334A" w:rsidRPr="007A3E19" w:rsidRDefault="007A3E19" w:rsidP="007A3E19">
      <w:pPr>
        <w:pStyle w:val="BESKbrdtextin"/>
      </w:pPr>
      <w:r w:rsidRPr="00FE076B">
        <w:t>K</w:t>
      </w:r>
      <w:r w:rsidRPr="007A3E19">
        <w:t>valitets- och utförandekrav</w:t>
      </w:r>
      <w:r>
        <w:t xml:space="preserve"> </w:t>
      </w:r>
      <w:r w:rsidRPr="00FE076B">
        <w:t>enligt PBB.5121</w:t>
      </w:r>
      <w:r w:rsidRPr="007A3E19">
        <w:t>.</w:t>
      </w:r>
      <w:r w:rsidR="00FC4888" w:rsidRPr="007A3E19">
        <w:br/>
      </w:r>
    </w:p>
    <w:p w14:paraId="0F615914" w14:textId="77777777" w:rsidR="005B334A" w:rsidRPr="00E94AB4" w:rsidRDefault="005B334A" w:rsidP="00533B01">
      <w:pPr>
        <w:pStyle w:val="BESKbrdtext"/>
      </w:pPr>
      <w:r w:rsidRPr="004924DD">
        <w:t xml:space="preserve">Vid </w:t>
      </w:r>
      <w:r w:rsidR="00286183" w:rsidRPr="004924DD">
        <w:t>vatten</w:t>
      </w:r>
      <w:r w:rsidRPr="004924DD">
        <w:t>le</w:t>
      </w:r>
      <w:r w:rsidRPr="00E94AB4">
        <w:t xml:space="preserve">dning av PE </w:t>
      </w:r>
      <w:r w:rsidRPr="00E94AB4">
        <w:rPr>
          <w:rFonts w:cs="Arial"/>
        </w:rPr>
        <w:t>≥DY</w:t>
      </w:r>
      <w:r w:rsidR="003F6172" w:rsidRPr="00E94AB4">
        <w:t xml:space="preserve">160 </w:t>
      </w:r>
      <w:r w:rsidRPr="00E94AB4">
        <w:t xml:space="preserve">i skyddsrör ska spolpost med ventil monteras i en ände. </w:t>
      </w:r>
    </w:p>
    <w:p w14:paraId="6B238CB8" w14:textId="77777777" w:rsidR="00BA292C" w:rsidRPr="002D53AD" w:rsidRDefault="00F42BFB" w:rsidP="00F42BFB">
      <w:pPr>
        <w:pStyle w:val="BESKrub2"/>
        <w:rPr>
          <w:szCs w:val="22"/>
        </w:rPr>
      </w:pPr>
      <w:bookmarkStart w:id="166" w:name="_Toc52298403"/>
      <w:r w:rsidRPr="002D53AD">
        <w:lastRenderedPageBreak/>
        <w:t>PC</w:t>
      </w:r>
      <w:r w:rsidRPr="002D53AD">
        <w:tab/>
        <w:t>ANSLUTNINGAR, FÖRANKRINGAR, KORROSIONSSKYDDSBEHANDLINGAR, PROVNINGAR M M PÅ RÖRLEDNINGAR I ANLÄGGNING</w:t>
      </w:r>
      <w:bookmarkEnd w:id="166"/>
    </w:p>
    <w:p w14:paraId="4DDA6CDF" w14:textId="77777777" w:rsidR="00BA292C" w:rsidRPr="002D53AD" w:rsidRDefault="00BA292C" w:rsidP="00464D4E">
      <w:pPr>
        <w:pStyle w:val="BESKrub3gemen"/>
      </w:pPr>
      <w:bookmarkStart w:id="167" w:name="_Toc52298404"/>
      <w:r w:rsidRPr="002D53AD">
        <w:t>PCB</w:t>
      </w:r>
      <w:r w:rsidRPr="002D53AD">
        <w:tab/>
        <w:t>ANSLUTNINGAR AV RÖRLEDNING TILL RÖRLEDNING M M</w:t>
      </w:r>
      <w:bookmarkEnd w:id="167"/>
      <w:r w:rsidRPr="002D53AD">
        <w:t xml:space="preserve"> </w:t>
      </w:r>
    </w:p>
    <w:p w14:paraId="4F8F94EE" w14:textId="77777777" w:rsidR="00BA292C" w:rsidRPr="002D53AD" w:rsidRDefault="00BA292C" w:rsidP="00464D4E">
      <w:pPr>
        <w:pStyle w:val="BESKbrdtextin"/>
      </w:pPr>
      <w:r w:rsidRPr="002D53AD">
        <w:t xml:space="preserve">Samtliga anslutningar </w:t>
      </w:r>
      <w:r w:rsidR="000F7A3F" w:rsidRPr="00FE076B">
        <w:t xml:space="preserve">och eventuella förankringar </w:t>
      </w:r>
      <w:r w:rsidRPr="002D53AD">
        <w:t>till i drift varande vattenledning utförs av</w:t>
      </w:r>
      <w:r w:rsidR="00252F88" w:rsidRPr="002D53AD">
        <w:t xml:space="preserve"> </w:t>
      </w:r>
      <w:r w:rsidR="000F7A3F" w:rsidRPr="00FE076B">
        <w:t>beställaren</w:t>
      </w:r>
      <w:r w:rsidRPr="002D53AD">
        <w:t>.</w:t>
      </w:r>
    </w:p>
    <w:p w14:paraId="52515A35" w14:textId="77777777" w:rsidR="00BA292C" w:rsidRPr="002D53AD" w:rsidRDefault="00D25B21" w:rsidP="00464D4E">
      <w:pPr>
        <w:pStyle w:val="BESKbrdtextin"/>
      </w:pPr>
      <w:r w:rsidRPr="002D53AD">
        <w:t>F</w:t>
      </w:r>
      <w:r w:rsidR="00BA292C" w:rsidRPr="002D53AD">
        <w:t xml:space="preserve">ogar mellan provade sektioner ska kontrolleras </w:t>
      </w:r>
      <w:r w:rsidR="002A20AE" w:rsidRPr="002D53AD">
        <w:t xml:space="preserve">av </w:t>
      </w:r>
      <w:r w:rsidR="000F7A3F" w:rsidRPr="00FE076B">
        <w:t>beställaren</w:t>
      </w:r>
      <w:r w:rsidR="000F7A3F">
        <w:t xml:space="preserve"> </w:t>
      </w:r>
      <w:r w:rsidR="00BA292C" w:rsidRPr="002D53AD">
        <w:t>okulärt efter sammanfogning genom provning med arbetstryck under minst en timme. Synligt läckage får inte förekomma.</w:t>
      </w:r>
    </w:p>
    <w:p w14:paraId="37430FC7" w14:textId="77777777" w:rsidR="00885874" w:rsidRPr="00DF798A" w:rsidRDefault="00885874" w:rsidP="00885874">
      <w:pPr>
        <w:pStyle w:val="BESKbrdtextin"/>
        <w:rPr>
          <w:szCs w:val="22"/>
        </w:rPr>
      </w:pPr>
      <w:r w:rsidRPr="00DF798A">
        <w:rPr>
          <w:szCs w:val="22"/>
        </w:rPr>
        <w:t>Innan anslutning av ny tryckavloppsledning till befintlig tryckavloppsledning utförs ska beställaren kontaktas så att denne på plats kan kontrollera att anslutningen sker till rätt ledning.</w:t>
      </w:r>
    </w:p>
    <w:p w14:paraId="22C11D56" w14:textId="77777777" w:rsidR="00885874" w:rsidRPr="00DF798A" w:rsidRDefault="00885874" w:rsidP="00885874">
      <w:pPr>
        <w:pStyle w:val="BESKbrdtextin"/>
        <w:rPr>
          <w:szCs w:val="22"/>
        </w:rPr>
      </w:pPr>
      <w:r w:rsidRPr="00DF798A">
        <w:rPr>
          <w:szCs w:val="22"/>
        </w:rPr>
        <w:t>Anslutning på driftsatt tryckavloppsledning ska föranledas av provtapp genom borrning av beställaren.</w:t>
      </w:r>
    </w:p>
    <w:p w14:paraId="658F3020" w14:textId="77777777" w:rsidR="00885874" w:rsidRPr="00DF798A" w:rsidRDefault="00885874" w:rsidP="00885874">
      <w:pPr>
        <w:pStyle w:val="BESKbrdtextin"/>
        <w:rPr>
          <w:szCs w:val="22"/>
        </w:rPr>
      </w:pPr>
      <w:r w:rsidRPr="00DF798A">
        <w:rPr>
          <w:szCs w:val="22"/>
        </w:rPr>
        <w:t>Vid anslutning mot befintligt PE-rör lagt före 1985 ska koppling användas.</w:t>
      </w:r>
    </w:p>
    <w:p w14:paraId="60370633" w14:textId="77777777" w:rsidR="00BA292C" w:rsidRPr="00DF798A" w:rsidRDefault="00F42BFB" w:rsidP="00F42BFB">
      <w:pPr>
        <w:pStyle w:val="BESKrub4"/>
      </w:pPr>
      <w:r w:rsidRPr="00DF798A">
        <w:t>PCB.1</w:t>
      </w:r>
      <w:r w:rsidRPr="00DF798A">
        <w:tab/>
        <w:t>Anslutningar av va-ledningar</w:t>
      </w:r>
    </w:p>
    <w:p w14:paraId="39F5AD91" w14:textId="77777777" w:rsidR="00F42BFB" w:rsidRPr="002D53AD" w:rsidRDefault="00F42BFB" w:rsidP="00F42BFB">
      <w:pPr>
        <w:pStyle w:val="BESKrub5"/>
      </w:pPr>
      <w:r w:rsidRPr="002D53AD">
        <w:t>PCB.11</w:t>
      </w:r>
      <w:r w:rsidRPr="002D53AD">
        <w:tab/>
        <w:t>Axiell anslutning av va-ledningar</w:t>
      </w:r>
    </w:p>
    <w:p w14:paraId="211061C1" w14:textId="77777777" w:rsidR="00BA292C" w:rsidRPr="002D53AD" w:rsidRDefault="00BA292C" w:rsidP="00F42BFB">
      <w:pPr>
        <w:pStyle w:val="BESKrub6"/>
      </w:pPr>
      <w:bookmarkStart w:id="168" w:name="_Hlk52087823"/>
      <w:r w:rsidRPr="002D53AD">
        <w:t>PCB.111</w:t>
      </w:r>
      <w:r w:rsidRPr="002D53AD">
        <w:tab/>
        <w:t>Axiell anslutning av tryckledning</w:t>
      </w:r>
    </w:p>
    <w:p w14:paraId="0C82E6EF" w14:textId="77777777" w:rsidR="00BA292C" w:rsidRPr="004924DD" w:rsidRDefault="00BA292C" w:rsidP="001F0C27">
      <w:pPr>
        <w:pStyle w:val="BESKbrdtextin"/>
      </w:pPr>
      <w:r w:rsidRPr="002D53AD">
        <w:t xml:space="preserve">Vid anslutning av ny vatten- och tryckavloppsledning </w:t>
      </w:r>
      <w:r w:rsidRPr="002D53AD">
        <w:rPr>
          <w:rFonts w:cs="Arial"/>
        </w:rPr>
        <w:t>≤</w:t>
      </w:r>
      <w:r w:rsidRPr="002D53AD">
        <w:t xml:space="preserve"> DN 400 mot befintlig, </w:t>
      </w:r>
      <w:r w:rsidRPr="004924DD">
        <w:t xml:space="preserve">segjärn mot segjärn eller segjärn mot PE, ska anslutning utföras med axiellt förankrad koppling PN16. </w:t>
      </w:r>
      <w:r w:rsidR="009576B0" w:rsidRPr="004924DD">
        <w:t>Dimension 350 samt DN400 ska</w:t>
      </w:r>
      <w:r w:rsidR="001F0C27" w:rsidRPr="004924DD">
        <w:t xml:space="preserve"> koppling</w:t>
      </w:r>
      <w:r w:rsidR="004924DD">
        <w:t xml:space="preserve">en vara axiellt förankrad </w:t>
      </w:r>
      <w:r w:rsidR="001F0C27" w:rsidRPr="004924DD">
        <w:t>PN10.</w:t>
      </w:r>
    </w:p>
    <w:p w14:paraId="14E20CAF" w14:textId="251C35ED" w:rsidR="00BA292C" w:rsidRPr="00DF798A" w:rsidRDefault="00BD6FEA" w:rsidP="00F42BFB">
      <w:pPr>
        <w:pStyle w:val="BESKbrdtextin"/>
        <w:rPr>
          <w:i/>
        </w:rPr>
      </w:pPr>
      <w:r>
        <w:lastRenderedPageBreak/>
        <w:t>Vid</w:t>
      </w:r>
      <w:r w:rsidR="00BA292C" w:rsidRPr="002D53AD">
        <w:t xml:space="preserve"> </w:t>
      </w:r>
      <w:r w:rsidR="00BA292C" w:rsidRPr="00F95F2A">
        <w:t xml:space="preserve">ledning &gt; DN </w:t>
      </w:r>
      <w:r w:rsidR="00102879">
        <w:t>600</w:t>
      </w:r>
      <w:r w:rsidR="00BA292C" w:rsidRPr="002D53AD">
        <w:t xml:space="preserve"> </w:t>
      </w:r>
      <w:r w:rsidR="00822A8E" w:rsidRPr="00DF798A">
        <w:t xml:space="preserve">ska </w:t>
      </w:r>
      <w:r w:rsidR="00BA292C" w:rsidRPr="00DF798A">
        <w:t>anslutning</w:t>
      </w:r>
      <w:r w:rsidR="00822A8E" w:rsidRPr="00DF798A">
        <w:t xml:space="preserve"> utföras</w:t>
      </w:r>
      <w:r w:rsidR="00BA292C" w:rsidRPr="00DF798A">
        <w:t xml:space="preserve"> med oförankrad koppling. </w:t>
      </w:r>
      <w:r w:rsidR="00BA292C" w:rsidRPr="00DF798A">
        <w:rPr>
          <w:i/>
        </w:rPr>
        <w:t xml:space="preserve">Anslutningspunkten </w:t>
      </w:r>
      <w:r w:rsidR="00A85099" w:rsidRPr="00DF798A">
        <w:rPr>
          <w:i/>
        </w:rPr>
        <w:t xml:space="preserve">ska </w:t>
      </w:r>
      <w:r w:rsidR="00BA292C" w:rsidRPr="00DF798A">
        <w:rPr>
          <w:i/>
        </w:rPr>
        <w:t>förankras med boja och</w:t>
      </w:r>
      <w:r w:rsidR="00A85099" w:rsidRPr="00DF798A">
        <w:rPr>
          <w:i/>
        </w:rPr>
        <w:t xml:space="preserve"> dragstag alternativt spontning vilket beskrivs under aktuell kod och rubrik.</w:t>
      </w:r>
    </w:p>
    <w:p w14:paraId="3F0D4F58" w14:textId="13981328" w:rsidR="00BA292C" w:rsidRPr="00DF798A" w:rsidRDefault="00BA292C" w:rsidP="00F42BFB">
      <w:pPr>
        <w:pStyle w:val="BESKbrdtextin"/>
      </w:pPr>
      <w:r w:rsidRPr="00DF798A">
        <w:t>För ytterligare krav på fogning, se PBB.</w:t>
      </w:r>
    </w:p>
    <w:p w14:paraId="07A73F20" w14:textId="77777777" w:rsidR="00885874" w:rsidRPr="00DF798A" w:rsidRDefault="00885874" w:rsidP="00885874">
      <w:pPr>
        <w:pStyle w:val="BESKbrdtextin"/>
        <w:rPr>
          <w:szCs w:val="22"/>
        </w:rPr>
      </w:pPr>
      <w:r w:rsidRPr="00DF798A">
        <w:rPr>
          <w:szCs w:val="22"/>
        </w:rPr>
        <w:t>Koppling mellan plast och koppar ska utföras med Isiflo-koppling eller likvärdigt.</w:t>
      </w:r>
    </w:p>
    <w:bookmarkEnd w:id="168"/>
    <w:p w14:paraId="7CA9BE87" w14:textId="77777777" w:rsidR="00BA292C" w:rsidRPr="002D53AD" w:rsidRDefault="00BA292C" w:rsidP="00F42BFB">
      <w:pPr>
        <w:pStyle w:val="BESKrub6"/>
      </w:pPr>
      <w:r w:rsidRPr="002D53AD">
        <w:t>PCB.112</w:t>
      </w:r>
      <w:r w:rsidRPr="002D53AD">
        <w:tab/>
        <w:t>Axiell anslutning av självfallsledning</w:t>
      </w:r>
    </w:p>
    <w:p w14:paraId="594321F6" w14:textId="77777777" w:rsidR="00BA292C" w:rsidRPr="002D53AD" w:rsidRDefault="00BA292C" w:rsidP="00F42BFB">
      <w:pPr>
        <w:pStyle w:val="BESKbrdtextin"/>
      </w:pPr>
      <w:r w:rsidRPr="002D53AD">
        <w:t>Som koppling mellan betongrör, lerrör, järnrör och olika typer av plaströr ska användas övergångskoppling av EPDM-gummi med syrafasta rostfria spännband.</w:t>
      </w:r>
    </w:p>
    <w:p w14:paraId="21F88013" w14:textId="77777777" w:rsidR="00BA292C" w:rsidRPr="002D53AD" w:rsidRDefault="00F42BFB" w:rsidP="00F42BFB">
      <w:pPr>
        <w:pStyle w:val="BESKrub5"/>
      </w:pPr>
      <w:r w:rsidRPr="002D53AD">
        <w:t>PCB.12</w:t>
      </w:r>
      <w:r w:rsidRPr="002D53AD">
        <w:tab/>
        <w:t>Anslutning med anborrning, grenrör e d av va-ledningar</w:t>
      </w:r>
    </w:p>
    <w:p w14:paraId="555617C4" w14:textId="7A6ECB69" w:rsidR="00BA292C" w:rsidRDefault="00BA292C" w:rsidP="00F42BFB">
      <w:pPr>
        <w:pStyle w:val="BESKrub6"/>
      </w:pPr>
      <w:r w:rsidRPr="002D53AD">
        <w:t>PCB.121</w:t>
      </w:r>
      <w:r w:rsidRPr="002D53AD">
        <w:tab/>
        <w:t>Anslutning med anborrning, T-rör e d av tryckledning</w:t>
      </w:r>
    </w:p>
    <w:p w14:paraId="369E063D" w14:textId="77777777" w:rsidR="00A41C5E" w:rsidRPr="00DF798A" w:rsidRDefault="00A41C5E" w:rsidP="00A41C5E">
      <w:pPr>
        <w:pStyle w:val="BESKbrdtextin"/>
      </w:pPr>
      <w:r w:rsidRPr="00DF798A">
        <w:t>T-rör eller dylikt ska vara av konstruktion som inte medför reduktion av nominella trycket.</w:t>
      </w:r>
    </w:p>
    <w:p w14:paraId="67621405" w14:textId="77777777" w:rsidR="00A41C5E" w:rsidRPr="00DF798A" w:rsidRDefault="00A41C5E" w:rsidP="00A41C5E">
      <w:pPr>
        <w:pStyle w:val="BESKbrdtextin"/>
      </w:pPr>
      <w:r w:rsidRPr="00DF798A">
        <w:t xml:space="preserve">Anslutning av serviser ska ske på sidan vid huvudledning av PE.. </w:t>
      </w:r>
    </w:p>
    <w:p w14:paraId="7F150596" w14:textId="77777777" w:rsidR="00A41C5E" w:rsidRPr="00DF798A" w:rsidRDefault="00A41C5E" w:rsidP="00A41C5E">
      <w:pPr>
        <w:pStyle w:val="BESKokod2"/>
        <w:rPr>
          <w:sz w:val="22"/>
        </w:rPr>
      </w:pPr>
      <w:r w:rsidRPr="00DF798A">
        <w:t>Anborrningsbyglar på trycksatt plastledning</w:t>
      </w:r>
    </w:p>
    <w:p w14:paraId="643F7DBD" w14:textId="77777777" w:rsidR="00A41C5E" w:rsidRPr="00DF798A" w:rsidRDefault="00A41C5E" w:rsidP="00A41C5E">
      <w:pPr>
        <w:pStyle w:val="BESKbrdtextin"/>
      </w:pPr>
      <w:r w:rsidRPr="00DF798A">
        <w:t xml:space="preserve">Sadelgren av PE med flänsad ventil för anborrning under tryck eller tryckanborrningsadel av PE ska användas. Toploadingverktyg ska användas från DY ≥ 280 </w:t>
      </w:r>
    </w:p>
    <w:p w14:paraId="318239C6" w14:textId="77777777" w:rsidR="00A41C5E" w:rsidRPr="00DF798A" w:rsidRDefault="00A41C5E" w:rsidP="00A41C5E">
      <w:pPr>
        <w:pStyle w:val="BESKokod2"/>
        <w:rPr>
          <w:sz w:val="22"/>
        </w:rPr>
      </w:pPr>
      <w:r w:rsidRPr="00DF798A">
        <w:t>Anborrningsbyglar på trycksatt gjutjärnsledning</w:t>
      </w:r>
    </w:p>
    <w:p w14:paraId="6BEF1D52" w14:textId="77777777" w:rsidR="00A41C5E" w:rsidRPr="00DF798A" w:rsidRDefault="00A41C5E" w:rsidP="00A41C5E">
      <w:pPr>
        <w:pStyle w:val="BESKbrdtextin"/>
      </w:pPr>
      <w:r w:rsidRPr="00DF798A">
        <w:t xml:space="preserve">Vid anborrning för anslutning av ledning ≥ DN 100 ska användas anborrningsbygel av typ reparationsmuff med ett flänsat avstick, borrat och klassat för PN 10. Anborrningsbygeln ska vara av segjärn. </w:t>
      </w:r>
    </w:p>
    <w:p w14:paraId="4F44BC10" w14:textId="77777777" w:rsidR="00A41C5E" w:rsidRPr="00DF798A" w:rsidRDefault="00A41C5E" w:rsidP="00A41C5E">
      <w:pPr>
        <w:pStyle w:val="BESKokod2"/>
      </w:pPr>
      <w:r w:rsidRPr="00DF798A">
        <w:lastRenderedPageBreak/>
        <w:t>Anborrningsbyglar på segjärnsledning med utvändig cement</w:t>
      </w:r>
    </w:p>
    <w:p w14:paraId="1AEF9399" w14:textId="77777777" w:rsidR="00A41C5E" w:rsidRPr="00DF798A" w:rsidRDefault="00A41C5E" w:rsidP="00A41C5E">
      <w:pPr>
        <w:pStyle w:val="BESKbrdtextin"/>
      </w:pPr>
      <w:r w:rsidRPr="00DF798A">
        <w:t>Anborrning av ledning på segjärnsledning med utvändig cementbruksisolering ska utföras med anborrnings EWE eller likvärdig med invändig tätningshylsa till och med DY 75 på servisledning. Större dimensioner ska anslutas med t-rör.</w:t>
      </w:r>
    </w:p>
    <w:p w14:paraId="73FE09A1" w14:textId="77777777" w:rsidR="00A41C5E" w:rsidRPr="00DF798A" w:rsidRDefault="00A41C5E" w:rsidP="00A41C5E">
      <w:pPr>
        <w:pStyle w:val="BESKbrdtextin"/>
      </w:pPr>
      <w:r w:rsidRPr="00DF798A">
        <w:t xml:space="preserve">Alla anborrningsbyglar samt sadelgren ska provtryckas innan anborrning. </w:t>
      </w:r>
    </w:p>
    <w:p w14:paraId="73C45667" w14:textId="77777777" w:rsidR="00A41C5E" w:rsidRPr="00DF798A" w:rsidRDefault="00A41C5E" w:rsidP="00A41C5E">
      <w:pPr>
        <w:pStyle w:val="BESKokod2"/>
      </w:pPr>
      <w:r w:rsidRPr="00DF798A">
        <w:t>Servisledning</w:t>
      </w:r>
    </w:p>
    <w:p w14:paraId="4E33A36E" w14:textId="77777777" w:rsidR="00A41C5E" w:rsidRPr="00DF798A" w:rsidRDefault="00A41C5E" w:rsidP="00A41C5E">
      <w:pPr>
        <w:pStyle w:val="BESKbrdtextin"/>
      </w:pPr>
      <w:r w:rsidRPr="00DF798A">
        <w:t>Servisledning ska anslutas till distributionsledning i princip enligt typritning 5101.</w:t>
      </w:r>
    </w:p>
    <w:p w14:paraId="7DBF7587" w14:textId="7107DC62" w:rsidR="00885874" w:rsidRPr="00DF798A" w:rsidRDefault="00A41C5E" w:rsidP="00A41C5E">
      <w:pPr>
        <w:pStyle w:val="BESKbrdtextin"/>
      </w:pPr>
      <w:r w:rsidRPr="00DF798A">
        <w:t>Servisledning som inte omedelbart ansluts till installation, ska förses med permanent elektrosvetshuv.</w:t>
      </w:r>
    </w:p>
    <w:p w14:paraId="7B6EDF31" w14:textId="5F1BECE4" w:rsidR="00BA292C" w:rsidRDefault="00BA292C" w:rsidP="00F42BFB">
      <w:pPr>
        <w:pStyle w:val="BESKrub6"/>
      </w:pPr>
      <w:r w:rsidRPr="002D53AD">
        <w:t>PCB.122</w:t>
      </w:r>
      <w:r w:rsidRPr="002D53AD">
        <w:tab/>
        <w:t>Anslutning med anborrning, grenrör e d av självfallsledning</w:t>
      </w:r>
    </w:p>
    <w:p w14:paraId="18D9ADBC" w14:textId="77777777" w:rsidR="00842ADE" w:rsidRPr="00DF798A" w:rsidRDefault="00842ADE" w:rsidP="00842ADE">
      <w:pPr>
        <w:pStyle w:val="BESKbrdtextin"/>
      </w:pPr>
      <w:r w:rsidRPr="00DF798A">
        <w:t>Anslutning till befintlig huvudledning ≤ DN 400 ska utföras med sadelgren, av EPDM, med rostfria syrafasta band, rostskyddsklass 2343.</w:t>
      </w:r>
    </w:p>
    <w:p w14:paraId="71EABDCA" w14:textId="77777777" w:rsidR="00842ADE" w:rsidRPr="00DF798A" w:rsidRDefault="00842ADE" w:rsidP="00842ADE">
      <w:pPr>
        <w:pStyle w:val="BESKbrdtextin"/>
      </w:pPr>
      <w:r w:rsidRPr="00DF798A">
        <w:t>Anslutning till huvudledning ≥ DN 500: ska utföras med språng som ansluts genom betonghålsborrning och gummipackning Forsheda 910 eller likvärdigt.</w:t>
      </w:r>
    </w:p>
    <w:p w14:paraId="557FECF0" w14:textId="77777777" w:rsidR="00842ADE" w:rsidRPr="00DF798A" w:rsidRDefault="00842ADE" w:rsidP="00842ADE">
      <w:pPr>
        <w:pStyle w:val="BESKbrdtextin"/>
      </w:pPr>
      <w:r w:rsidRPr="00DF798A">
        <w:t>För anslutning på huvudledning av flexibelt foder ska det infodrade röret tas bort runt om hela röret och anslutning ska ske med sadelgren med rostfri klamma. Sadelgren ska ha 45 graders vinkel.</w:t>
      </w:r>
    </w:p>
    <w:p w14:paraId="44B160BF" w14:textId="7A8C98DF" w:rsidR="00842ADE" w:rsidRPr="00DF798A" w:rsidRDefault="00842ADE" w:rsidP="00842ADE">
      <w:pPr>
        <w:pStyle w:val="BESKbrdtextin"/>
      </w:pPr>
      <w:r w:rsidRPr="00DF798A">
        <w:t xml:space="preserve">Inuti servisledningen får inga polyesterrester lämnas kvar. </w:t>
      </w:r>
    </w:p>
    <w:p w14:paraId="6094E873" w14:textId="77777777" w:rsidR="00BA292C" w:rsidRPr="002D53AD" w:rsidRDefault="0093204C" w:rsidP="0093204C">
      <w:pPr>
        <w:pStyle w:val="BESKrub6"/>
      </w:pPr>
      <w:r w:rsidRPr="002D53AD">
        <w:t>PCB.123</w:t>
      </w:r>
      <w:r w:rsidRPr="002D53AD">
        <w:tab/>
        <w:t>Anslutning med uppfräsning, anslutningsfoder e d av självfallsledning inifrån ledning</w:t>
      </w:r>
    </w:p>
    <w:p w14:paraId="4BA65DB1" w14:textId="77777777" w:rsidR="00BA292C" w:rsidRPr="002D53AD" w:rsidRDefault="00BA292C" w:rsidP="0093204C">
      <w:pPr>
        <w:pStyle w:val="BESKokod1"/>
      </w:pPr>
      <w:r w:rsidRPr="002D53AD">
        <w:t xml:space="preserve">Anslutning med uppfräsning, uppborrning e d </w:t>
      </w:r>
    </w:p>
    <w:p w14:paraId="486527F1" w14:textId="77777777" w:rsidR="00BA292C" w:rsidRPr="002D53AD" w:rsidRDefault="00BA292C" w:rsidP="0093204C">
      <w:pPr>
        <w:pStyle w:val="BESKbrdtextin"/>
      </w:pPr>
      <w:r w:rsidRPr="002D53AD">
        <w:t xml:space="preserve">Anslutning av servisledning till renoverad huvudledning ska utföras genom uppfräsning eller uppborrning inifrån samlingsledning. </w:t>
      </w:r>
    </w:p>
    <w:p w14:paraId="6BBA1DD1" w14:textId="77777777" w:rsidR="00BA292C" w:rsidRPr="002D53AD" w:rsidRDefault="00BA292C" w:rsidP="0093204C">
      <w:pPr>
        <w:pStyle w:val="BESKbrdtextin"/>
      </w:pPr>
      <w:r w:rsidRPr="002D53AD">
        <w:lastRenderedPageBreak/>
        <w:t>Befintlig anslutning får inte skadas vid servisöppning. Felfräsning som skadat befintligt eller nytt ledningsmaterial lagas genom punktreparation.</w:t>
      </w:r>
    </w:p>
    <w:p w14:paraId="5E16CFE3" w14:textId="77777777" w:rsidR="00BA292C" w:rsidRPr="002D53AD" w:rsidRDefault="00BA292C" w:rsidP="0093204C">
      <w:pPr>
        <w:pStyle w:val="BESKbrdtextin"/>
      </w:pPr>
      <w:r w:rsidRPr="002D53AD">
        <w:t xml:space="preserve">Anslutningskanten ska slipas jämn, följa anslutningsröret runt hela öppningen. Inga vassa kanter, trådar eller o d får vara kvar i öppningen. </w:t>
      </w:r>
    </w:p>
    <w:p w14:paraId="2C322623" w14:textId="77777777" w:rsidR="00BA292C" w:rsidRPr="002D53AD" w:rsidRDefault="00BA292C" w:rsidP="0093204C">
      <w:pPr>
        <w:pStyle w:val="BESKbrdtextin"/>
      </w:pPr>
      <w:r w:rsidRPr="002D53AD">
        <w:t xml:space="preserve">Inuti servisledningen får inga polyesterrester lämnas kvar. </w:t>
      </w:r>
    </w:p>
    <w:p w14:paraId="1AEDCB0F" w14:textId="77777777" w:rsidR="00BA292C" w:rsidRPr="002D53AD" w:rsidRDefault="00BA292C" w:rsidP="0093204C">
      <w:pPr>
        <w:pStyle w:val="BESKokod1"/>
      </w:pPr>
      <w:r w:rsidRPr="002D53AD">
        <w:t xml:space="preserve">Anslutning med anslutningsfoder e d </w:t>
      </w:r>
    </w:p>
    <w:p w14:paraId="2F93B6B9" w14:textId="77777777" w:rsidR="00BA292C" w:rsidRPr="002D53AD" w:rsidRDefault="00BA292C" w:rsidP="0093204C">
      <w:pPr>
        <w:pStyle w:val="BESKokod2"/>
      </w:pPr>
      <w:r w:rsidRPr="002D53AD">
        <w:t>Anslutning med anslutningsfoder inifrån renoverad ledning</w:t>
      </w:r>
    </w:p>
    <w:p w14:paraId="50D59A7E" w14:textId="77777777" w:rsidR="00BA292C" w:rsidRPr="002D53AD" w:rsidRDefault="00BA292C" w:rsidP="0093204C">
      <w:pPr>
        <w:pStyle w:val="BESKbrdtextin"/>
      </w:pPr>
      <w:r w:rsidRPr="002D53AD">
        <w:t xml:space="preserve">Anslutning av servisledning till renoverad huvudledning ska efter uppfräsning eller uppborrning utföras med foder typ hattprofil eller liknande anpassad till det aktuella fodret. Överlappning enl. </w:t>
      </w:r>
      <w:hyperlink r:id="rId17" w:history="1">
        <w:r w:rsidRPr="002D53AD">
          <w:t>SS-EN ISO 11296-4:2011</w:t>
        </w:r>
      </w:hyperlink>
      <w:r w:rsidRPr="002D53AD">
        <w:t xml:space="preserve">. </w:t>
      </w:r>
    </w:p>
    <w:p w14:paraId="2D94B1F6" w14:textId="77777777" w:rsidR="00BA292C" w:rsidRPr="002D53AD" w:rsidRDefault="0093204C" w:rsidP="0093204C">
      <w:pPr>
        <w:pStyle w:val="BESKrub5"/>
      </w:pPr>
      <w:r w:rsidRPr="002D53AD">
        <w:t>PCB.13</w:t>
      </w:r>
      <w:r w:rsidRPr="002D53AD">
        <w:tab/>
        <w:t>Anslutning av va-ledning till brunn, kammare e d</w:t>
      </w:r>
    </w:p>
    <w:p w14:paraId="3C7BEA35" w14:textId="77777777" w:rsidR="0030024F" w:rsidRPr="002D53AD" w:rsidRDefault="0030024F" w:rsidP="0093204C">
      <w:pPr>
        <w:pStyle w:val="BESKrub6"/>
      </w:pPr>
      <w:r w:rsidRPr="002D53AD">
        <w:t>PCB.131</w:t>
      </w:r>
      <w:r w:rsidRPr="002D53AD">
        <w:tab/>
        <w:t>Anslutning av självfallsledning till brunn, kammare e d</w:t>
      </w:r>
    </w:p>
    <w:p w14:paraId="5AE98F31" w14:textId="79286A1A" w:rsidR="00842ADE" w:rsidRPr="00DF798A" w:rsidRDefault="00842ADE" w:rsidP="00842ADE">
      <w:pPr>
        <w:pStyle w:val="BESKbrdtextin"/>
      </w:pPr>
      <w:r w:rsidRPr="00DF798A">
        <w:t>Vid stalp ska stuprörsanslutning i nedstigningsbrunn utför</w:t>
      </w:r>
      <w:r w:rsidR="00502E2D" w:rsidRPr="00DF798A">
        <w:t>a</w:t>
      </w:r>
      <w:r w:rsidRPr="00DF798A">
        <w:t>s i PE/PP med alternativt 88° språng med borrat hål, diameter 50mm i topp. Fästen och svep ska vara i rostfritt. Stuprör ska avslutas med språng på vallningen och byggs fram till ränndalen, se typritning 5703.</w:t>
      </w:r>
    </w:p>
    <w:p w14:paraId="1568736E" w14:textId="77777777" w:rsidR="0030024F" w:rsidRPr="002D53AD" w:rsidRDefault="0030024F" w:rsidP="00C660DE">
      <w:pPr>
        <w:pStyle w:val="BESKrub3gemen"/>
      </w:pPr>
      <w:bookmarkStart w:id="169" w:name="_Toc52298405"/>
      <w:r w:rsidRPr="002D53AD">
        <w:t>PCC</w:t>
      </w:r>
      <w:r w:rsidRPr="002D53AD">
        <w:tab/>
        <w:t>ANORDNINGAR FÖR FÖRANKRING, EXPANSION, SKYDD M M AV RÖRLEDNING I ANLÄGGNING</w:t>
      </w:r>
      <w:bookmarkEnd w:id="169"/>
    </w:p>
    <w:p w14:paraId="6321026C" w14:textId="77777777" w:rsidR="00C660DE" w:rsidRPr="002D53AD" w:rsidRDefault="00C660DE" w:rsidP="00C660DE">
      <w:pPr>
        <w:pStyle w:val="BESKrub4"/>
      </w:pPr>
      <w:r w:rsidRPr="00E94AB4">
        <w:t>PCC.2</w:t>
      </w:r>
      <w:r w:rsidRPr="00E94AB4">
        <w:tab/>
        <w:t>Fästdon, fixeringar, styrningar m m för rörledning</w:t>
      </w:r>
    </w:p>
    <w:p w14:paraId="0466E3AC" w14:textId="77777777" w:rsidR="00512160" w:rsidRPr="002D53AD" w:rsidRDefault="00512160" w:rsidP="00C660DE">
      <w:pPr>
        <w:pStyle w:val="BESKrub5"/>
      </w:pPr>
      <w:r w:rsidRPr="002D53AD">
        <w:t>PCC.25</w:t>
      </w:r>
      <w:r w:rsidRPr="002D53AD">
        <w:tab/>
        <w:t>Monteringsboxar för rörledning</w:t>
      </w:r>
    </w:p>
    <w:p w14:paraId="7A38E950" w14:textId="77777777" w:rsidR="00512160" w:rsidRPr="002D53AD" w:rsidRDefault="00512160" w:rsidP="00C660DE">
      <w:pPr>
        <w:pStyle w:val="BESKbrdtextin"/>
      </w:pPr>
      <w:r w:rsidRPr="002D53AD">
        <w:t>Monteringsboxar ska monteras vid ventiler på samtliga stålledningar.</w:t>
      </w:r>
    </w:p>
    <w:p w14:paraId="745BAC3A" w14:textId="2D8708C5" w:rsidR="00512160" w:rsidRPr="00DF798A" w:rsidRDefault="00512160" w:rsidP="00C660DE">
      <w:pPr>
        <w:pStyle w:val="BESKbrdtextin"/>
      </w:pPr>
      <w:r w:rsidRPr="002D53AD">
        <w:lastRenderedPageBreak/>
        <w:t xml:space="preserve">Monteringsboxar ska </w:t>
      </w:r>
      <w:r w:rsidRPr="00DF798A">
        <w:t xml:space="preserve">vara typ </w:t>
      </w:r>
      <w:r w:rsidR="00721863" w:rsidRPr="00DF798A">
        <w:t>PAS10</w:t>
      </w:r>
      <w:r w:rsidRPr="00DF798A">
        <w:t>.</w:t>
      </w:r>
    </w:p>
    <w:p w14:paraId="7BEB2B2C" w14:textId="77777777" w:rsidR="00512160" w:rsidRPr="00DF798A" w:rsidRDefault="00512160" w:rsidP="00C660DE">
      <w:pPr>
        <w:pStyle w:val="BESKbrdtextin"/>
      </w:pPr>
      <w:r w:rsidRPr="00DF798A">
        <w:t>Flänspackning ska utföras enligt PBB. Invändig packning ska vara av EPDM-gummi.</w:t>
      </w:r>
    </w:p>
    <w:p w14:paraId="07E42BCD" w14:textId="77777777" w:rsidR="00512160" w:rsidRPr="00DF798A" w:rsidRDefault="00512160" w:rsidP="00C660DE">
      <w:pPr>
        <w:pStyle w:val="BESKbrdtextin"/>
      </w:pPr>
      <w:r w:rsidRPr="00DF798A">
        <w:t xml:space="preserve">Varmförzinkade pinnbultar, muttrar och brickor ska användas, elförzinkning accepteras inte. </w:t>
      </w:r>
    </w:p>
    <w:p w14:paraId="577111D7" w14:textId="283F179F" w:rsidR="00512160" w:rsidRPr="00DF798A" w:rsidRDefault="00512160" w:rsidP="00C660DE">
      <w:pPr>
        <w:pStyle w:val="BESKbrdtextin"/>
      </w:pPr>
      <w:r w:rsidRPr="00DF798A">
        <w:t>Flänsar ska vara borrade enligt</w:t>
      </w:r>
      <w:r w:rsidR="00842ADE" w:rsidRPr="00DF798A">
        <w:t xml:space="preserve"> SS335,</w:t>
      </w:r>
      <w:r w:rsidRPr="00DF798A">
        <w:t xml:space="preserve"> PN 10. Standard bygglängd </w:t>
      </w:r>
      <w:r w:rsidR="00927A09" w:rsidRPr="00DF798A">
        <w:t xml:space="preserve">(i mittenläge) </w:t>
      </w:r>
      <w:r w:rsidRPr="00DF798A">
        <w:t xml:space="preserve">ska vara </w:t>
      </w:r>
      <w:r w:rsidR="00927A09" w:rsidRPr="00DF798A">
        <w:t>230 mm för DN 400, 260 mm för DN 500, DN 600 och 290 mm för DN 800 och DN 1000 samt 320 för DN1200</w:t>
      </w:r>
      <w:r w:rsidRPr="00DF798A">
        <w:t xml:space="preserve">, justermån </w:t>
      </w:r>
      <w:r w:rsidRPr="00DF798A">
        <w:rPr>
          <w:rFonts w:cs="Arial"/>
        </w:rPr>
        <w:t>±</w:t>
      </w:r>
      <w:r w:rsidRPr="00DF798A">
        <w:t xml:space="preserve"> 25 mm.</w:t>
      </w:r>
    </w:p>
    <w:p w14:paraId="27C6520E" w14:textId="77777777" w:rsidR="00512160" w:rsidRPr="00DF798A" w:rsidRDefault="00512160" w:rsidP="00C660DE">
      <w:pPr>
        <w:pStyle w:val="BESKrub4"/>
      </w:pPr>
      <w:r w:rsidRPr="00DF798A">
        <w:t>PCC.3</w:t>
      </w:r>
      <w:r w:rsidRPr="00DF798A">
        <w:tab/>
        <w:t>Genomföring för rörledning</w:t>
      </w:r>
    </w:p>
    <w:p w14:paraId="7E469A9B" w14:textId="25D703B2" w:rsidR="00512160" w:rsidRPr="00DF798A" w:rsidRDefault="00512160" w:rsidP="00C660DE">
      <w:pPr>
        <w:pStyle w:val="BESKbrdtextin"/>
        <w:rPr>
          <w:bCs/>
          <w:strike/>
          <w:sz w:val="26"/>
        </w:rPr>
      </w:pPr>
      <w:r w:rsidRPr="00DF798A">
        <w:t>Avser genomföring till befintlig brunn, kammare och dylikt.</w:t>
      </w:r>
      <w:r w:rsidR="00842ADE" w:rsidRPr="00DF798A">
        <w:rPr>
          <w:szCs w:val="22"/>
        </w:rPr>
        <w:t xml:space="preserve"> Ska utföras genom borrning och tätning med Forshedapackning, </w:t>
      </w:r>
      <w:r w:rsidRPr="00DF798A">
        <w:t>Link-Sealpackning eller likvärdigt.</w:t>
      </w:r>
    </w:p>
    <w:p w14:paraId="75A61CFF" w14:textId="77777777" w:rsidR="00512160" w:rsidRPr="00092FB9" w:rsidRDefault="00C660DE" w:rsidP="00C660DE">
      <w:pPr>
        <w:pStyle w:val="BESKrub4"/>
      </w:pPr>
      <w:r w:rsidRPr="00092FB9">
        <w:t>PCC.7</w:t>
      </w:r>
      <w:r w:rsidRPr="00092FB9">
        <w:tab/>
        <w:t>Anordning för lokalisering och markering av markförlagd rörledning</w:t>
      </w:r>
    </w:p>
    <w:p w14:paraId="00B36A09" w14:textId="77777777" w:rsidR="00C660DE" w:rsidRPr="00092FB9" w:rsidRDefault="00C660DE" w:rsidP="00C660DE">
      <w:pPr>
        <w:pStyle w:val="BESKrub5"/>
      </w:pPr>
      <w:r w:rsidRPr="00092FB9">
        <w:t>PCC.72</w:t>
      </w:r>
      <w:r w:rsidRPr="00092FB9">
        <w:tab/>
        <w:t>Anordning för markering av markförlagd rörledning</w:t>
      </w:r>
    </w:p>
    <w:p w14:paraId="7DF7976F" w14:textId="77777777" w:rsidR="00512160" w:rsidRPr="00092FB9" w:rsidRDefault="00512160" w:rsidP="00C660DE">
      <w:pPr>
        <w:pStyle w:val="BESKrub6"/>
      </w:pPr>
      <w:r w:rsidRPr="00092FB9">
        <w:t>PCC.721</w:t>
      </w:r>
      <w:r w:rsidRPr="00092FB9">
        <w:tab/>
        <w:t>Anordning för markering med plastband</w:t>
      </w:r>
    </w:p>
    <w:p w14:paraId="1E79780F" w14:textId="77777777" w:rsidR="00512160" w:rsidRPr="00092FB9" w:rsidRDefault="00512160" w:rsidP="00C660DE">
      <w:pPr>
        <w:pStyle w:val="BESKbrdtextin"/>
      </w:pPr>
      <w:r w:rsidRPr="00092FB9">
        <w:rPr>
          <w:bCs/>
        </w:rPr>
        <w:t xml:space="preserve">Vid förläggning av tryckavloppsledning </w:t>
      </w:r>
      <w:r w:rsidRPr="00092FB9">
        <w:t xml:space="preserve">ska ledningen förses med rött märkband med text AST. Märkbandet läggs ovan alternativt viras runt ledningen på hela sin sträckning. </w:t>
      </w:r>
    </w:p>
    <w:p w14:paraId="34FFAAB2" w14:textId="0D59AF26" w:rsidR="00512160" w:rsidRPr="00092FB9" w:rsidRDefault="00512160" w:rsidP="00C660DE">
      <w:pPr>
        <w:pStyle w:val="BESKbrdtextin"/>
      </w:pPr>
      <w:r w:rsidRPr="00092FB9">
        <w:t xml:space="preserve">Märkband </w:t>
      </w:r>
      <w:r w:rsidRPr="00DF798A">
        <w:t>tillhandahålls av</w:t>
      </w:r>
      <w:r w:rsidR="00645B67" w:rsidRPr="00DF798A">
        <w:t xml:space="preserve"> </w:t>
      </w:r>
      <w:r w:rsidR="00A67766" w:rsidRPr="00DF798A">
        <w:t>K</w:t>
      </w:r>
      <w:r w:rsidR="00645B67" w:rsidRPr="00DF798A">
        <w:t xml:space="preserve">retslopp </w:t>
      </w:r>
      <w:r w:rsidR="00645B67" w:rsidRPr="00092FB9">
        <w:t>och vatten</w:t>
      </w:r>
      <w:r w:rsidR="00E71500">
        <w:t>.</w:t>
      </w:r>
      <w:r w:rsidRPr="00092FB9">
        <w:t xml:space="preserve"> </w:t>
      </w:r>
    </w:p>
    <w:p w14:paraId="4F4440EF" w14:textId="77777777" w:rsidR="00512160" w:rsidRPr="00092FB9" w:rsidRDefault="00512160" w:rsidP="00C660DE">
      <w:pPr>
        <w:pStyle w:val="BESKrub3gemen"/>
      </w:pPr>
      <w:bookmarkStart w:id="170" w:name="_Toc52298406"/>
      <w:r w:rsidRPr="00092FB9">
        <w:t>PCD</w:t>
      </w:r>
      <w:r w:rsidRPr="00092FB9">
        <w:tab/>
        <w:t>KORROSIONSSKYDDSBEHANDLING AV RÖRLEDNINGAR I ANLÄGGNING</w:t>
      </w:r>
      <w:bookmarkEnd w:id="170"/>
    </w:p>
    <w:p w14:paraId="675C90EE" w14:textId="77777777" w:rsidR="00842ADE" w:rsidRPr="00DF798A" w:rsidRDefault="00842ADE" w:rsidP="00842ADE">
      <w:pPr>
        <w:pStyle w:val="BESKbrdtextin"/>
        <w:rPr>
          <w:i/>
        </w:rPr>
      </w:pPr>
      <w:r w:rsidRPr="00DF798A">
        <w:rPr>
          <w:i/>
        </w:rPr>
        <w:t xml:space="preserve">Fabriksanbringat korrosionsskydd som anbringas på rör ska vara av typ som anges under kod och rubrik för respektive rörmaterial. </w:t>
      </w:r>
    </w:p>
    <w:p w14:paraId="6F4AEA41" w14:textId="121259BC" w:rsidR="00773B7A" w:rsidRPr="00DF798A" w:rsidRDefault="00842ADE" w:rsidP="00842ADE">
      <w:pPr>
        <w:pStyle w:val="BESKbrdtextin"/>
        <w:rPr>
          <w:i/>
          <w:lang w:val="x-none"/>
        </w:rPr>
      </w:pPr>
      <w:r w:rsidRPr="00DF798A">
        <w:rPr>
          <w:iCs/>
        </w:rPr>
        <w:lastRenderedPageBreak/>
        <w:t>Flänsförband som anläggs i mark ska coatas.</w:t>
      </w:r>
    </w:p>
    <w:p w14:paraId="176FF034" w14:textId="77777777" w:rsidR="00C660DE" w:rsidRPr="00092FB9" w:rsidRDefault="00C660DE" w:rsidP="00C660DE">
      <w:pPr>
        <w:pStyle w:val="BESKrub4"/>
      </w:pPr>
      <w:r w:rsidRPr="00DF798A">
        <w:t>PCD.2</w:t>
      </w:r>
      <w:r w:rsidRPr="00DF798A">
        <w:tab/>
        <w:t xml:space="preserve">Korrosionsskyddsbehandling av rörfogar m m </w:t>
      </w:r>
      <w:r w:rsidRPr="00092FB9">
        <w:t>på markförlagd rörledning</w:t>
      </w:r>
    </w:p>
    <w:p w14:paraId="3C5EC9A4" w14:textId="77777777" w:rsidR="00512160" w:rsidRPr="00092FB9" w:rsidRDefault="00512160" w:rsidP="00C660DE">
      <w:pPr>
        <w:pStyle w:val="BESKrub5"/>
      </w:pPr>
      <w:r w:rsidRPr="00092FB9">
        <w:t>PCD.21</w:t>
      </w:r>
      <w:r w:rsidRPr="00092FB9">
        <w:tab/>
        <w:t>Korrosionsskyddsbehandling av fogar, utvändigt skydd</w:t>
      </w:r>
    </w:p>
    <w:p w14:paraId="79731394" w14:textId="77777777" w:rsidR="00842ADE" w:rsidRPr="00DF798A" w:rsidRDefault="00842ADE" w:rsidP="00842ADE">
      <w:pPr>
        <w:pStyle w:val="BESKbrdtextin"/>
        <w:rPr>
          <w:iCs/>
        </w:rPr>
      </w:pPr>
      <w:r w:rsidRPr="00DF798A">
        <w:rPr>
          <w:iCs/>
        </w:rPr>
        <w:t>På segjärnsrör ska fog skyddas med gummimanschett enligt leverantörens anvisningar eller med polyetenbaserad tejp, termisk krympmuff alternativt lindas med fettbinda. Vid påtryckt spänning, katodskydd, ska även bultförband på koppling och armatur isoleras.</w:t>
      </w:r>
    </w:p>
    <w:p w14:paraId="5D276AE1" w14:textId="69C7D3B2" w:rsidR="0056459C" w:rsidRDefault="0056459C" w:rsidP="00FA170C">
      <w:pPr>
        <w:pStyle w:val="BESKrub6"/>
      </w:pPr>
      <w:r w:rsidRPr="004924DD">
        <w:t>PCD.211</w:t>
      </w:r>
      <w:r w:rsidRPr="004924DD">
        <w:tab/>
        <w:t xml:space="preserve">Korrosionsskyddsbehandling av fogar, utvändigt skydd med bitumenbinda </w:t>
      </w:r>
    </w:p>
    <w:p w14:paraId="0F082166" w14:textId="77777777" w:rsidR="00842ADE" w:rsidRPr="00DF798A" w:rsidRDefault="00842ADE" w:rsidP="00842ADE">
      <w:pPr>
        <w:pStyle w:val="BESKokod2"/>
        <w:rPr>
          <w:sz w:val="32"/>
          <w:szCs w:val="32"/>
        </w:rPr>
      </w:pPr>
      <w:r w:rsidRPr="00DF798A">
        <w:t>Vridspjällsventiler</w:t>
      </w:r>
    </w:p>
    <w:p w14:paraId="45F604EB" w14:textId="77777777" w:rsidR="00842ADE" w:rsidRPr="00DF798A" w:rsidRDefault="00842ADE" w:rsidP="00842ADE">
      <w:pPr>
        <w:pStyle w:val="BESKbrdtextin"/>
      </w:pPr>
      <w:r w:rsidRPr="00DF798A">
        <w:t>Bultar på växelhus och spjällskiveaxeln som kommer i kontakt med mark ska coatas med Denso isolerbinda.</w:t>
      </w:r>
      <w:r w:rsidRPr="00DF798A">
        <w:tab/>
      </w:r>
    </w:p>
    <w:p w14:paraId="0A27946D" w14:textId="77777777" w:rsidR="00842ADE" w:rsidRPr="00DF798A" w:rsidRDefault="00842ADE" w:rsidP="00842ADE">
      <w:pPr>
        <w:pStyle w:val="BESKbrdtextin"/>
      </w:pPr>
      <w:r w:rsidRPr="00DF798A">
        <w:t>För flänsförband gäller följande: gör rent rör och rördelar till St2. Baka upp ojämnhetere med denso mastic. Undvik luftfickor då de kan skapa hål vid återfyllning. Börja 100mm in på coatat rör och applicera Densoplast med 50% överlapp, dvs två lager på den oisolerade ytan. Börja lindningen klockan 10/14 då man undviker skarv klockan 12. Utvändigt ska rörskyddsmatta flammas ihop så den åstadkommer mekaniskt skydd mot återfyllnadsmassor.</w:t>
      </w:r>
    </w:p>
    <w:p w14:paraId="2B75C00A" w14:textId="77777777" w:rsidR="00842ADE" w:rsidRPr="00DF798A" w:rsidRDefault="00842ADE" w:rsidP="00842ADE">
      <w:pPr>
        <w:pStyle w:val="BESKbrdtextin"/>
      </w:pPr>
      <w:r w:rsidRPr="00DF798A">
        <w:t>Provning ska utföras enligt DIN 30672 A 30 med 20 kV ström.</w:t>
      </w:r>
    </w:p>
    <w:p w14:paraId="341FA1E4" w14:textId="5CD8211B" w:rsidR="00842ADE" w:rsidRPr="00DF798A" w:rsidRDefault="00842ADE" w:rsidP="00842ADE">
      <w:pPr>
        <w:pStyle w:val="BESKbrdtextin"/>
      </w:pPr>
      <w:r w:rsidRPr="00DF798A">
        <w:t>Övrig del av gängstång stryks med aluminiumpasta.</w:t>
      </w:r>
    </w:p>
    <w:p w14:paraId="7FE50A2E" w14:textId="553492C1" w:rsidR="00512160" w:rsidRDefault="00512160" w:rsidP="00C660DE">
      <w:pPr>
        <w:pStyle w:val="BESKrub6"/>
      </w:pPr>
      <w:r w:rsidRPr="004924DD">
        <w:lastRenderedPageBreak/>
        <w:t>PCD.212</w:t>
      </w:r>
      <w:r w:rsidRPr="004924DD">
        <w:tab/>
        <w:t>Korrosionsskyddsbehandling av fogar, utvändigt skydd med krympslang, krympfilm eller tejp</w:t>
      </w:r>
    </w:p>
    <w:p w14:paraId="10C48784" w14:textId="77777777" w:rsidR="00B705A4" w:rsidRPr="00C11462" w:rsidRDefault="00B705A4" w:rsidP="00F161F6">
      <w:pPr>
        <w:pStyle w:val="BESKokod2"/>
        <w:ind w:left="1985"/>
      </w:pPr>
      <w:r w:rsidRPr="00C11462">
        <w:t>Svetsfog</w:t>
      </w:r>
    </w:p>
    <w:p w14:paraId="6FB7681E" w14:textId="77777777" w:rsidR="00C11462" w:rsidRPr="00472408" w:rsidRDefault="00C11462" w:rsidP="00C11462">
      <w:pPr>
        <w:pStyle w:val="BESKbrdtextin"/>
      </w:pPr>
      <w:r w:rsidRPr="00472408">
        <w:t xml:space="preserve">För stålrör ska svetsfog skyddas med termisk krympmuff som uppfyller fordringarna i DIN 30672. </w:t>
      </w:r>
    </w:p>
    <w:p w14:paraId="2791AF81" w14:textId="7E16D199" w:rsidR="00C11462" w:rsidRPr="00472408" w:rsidRDefault="00C11462" w:rsidP="00C11462">
      <w:pPr>
        <w:pStyle w:val="BESKbrdtextin"/>
      </w:pPr>
      <w:r w:rsidRPr="00472408">
        <w:t>Svetsfog ska bestrykas med primer Mittels Mäder Lacke Inertol BS 10, eller likvärdigt. Vid rör med uppkragad ov-muff ska utrymme mellan muff och slä</w:t>
      </w:r>
      <w:r w:rsidRPr="00472408">
        <w:softHyphen/>
        <w:t>tända respektive fläns och rör fyllas som stöd ge</w:t>
      </w:r>
      <w:r w:rsidRPr="00472408">
        <w:softHyphen/>
        <w:t>nom uppfyllnad med formbar korrosionsskyddspasta, typ Denso Fyllnadsmastic eller Stopaq Paste. Ojämnhet ska fyllas med vulkduk Nitto GO 57 eller likvärdigt. Termisk krympmuff Permateks WPC-C30-24 eller likvärdigt ska appliceras. Materialet ska klara en töjning på min 50 %. Elektrisk genomslagskraft ska vara 20 kV.</w:t>
      </w:r>
    </w:p>
    <w:p w14:paraId="5DA1A4E4" w14:textId="77777777" w:rsidR="003C0AD8" w:rsidRPr="00472408" w:rsidRDefault="003C0AD8" w:rsidP="00F161F6">
      <w:pPr>
        <w:pStyle w:val="BESKokod2"/>
        <w:ind w:left="1985"/>
      </w:pPr>
      <w:r w:rsidRPr="00472408">
        <w:t>Flänsförband</w:t>
      </w:r>
    </w:p>
    <w:p w14:paraId="41528A86" w14:textId="77777777" w:rsidR="00C11462" w:rsidRPr="00472408" w:rsidRDefault="00C11462" w:rsidP="00C11462">
      <w:pPr>
        <w:pStyle w:val="BESKbrdtextin"/>
      </w:pPr>
      <w:r w:rsidRPr="00472408">
        <w:t>Flänsförband ska skyddas med primer Mittels Mäder Lacke Inertol BS 10 eller likvärdigt. Vid rör med flänsförband ska utrymme mellan muff och slä</w:t>
      </w:r>
      <w:r w:rsidRPr="00472408">
        <w:softHyphen/>
        <w:t>tända respektive fläns och rör fyllas som stöd före lindningen ge</w:t>
      </w:r>
      <w:r w:rsidRPr="00472408">
        <w:softHyphen/>
        <w:t>nom uppfyllnad med formbar korrosionsskyddspasta, typ Denso Fyllnadsmastic eller Stopaq Paste. Utstickande del av bult ska skyddas med vulkduk Nitto GO 57 eller likvärdigt. Termisk krympmuff Permateks TISW-F eller likvärdigt ska appliceras. Elektrisk genomslagskraft ska vara 20 kV.</w:t>
      </w:r>
    </w:p>
    <w:p w14:paraId="16990C67" w14:textId="77777777" w:rsidR="00C11462" w:rsidRPr="00472408" w:rsidRDefault="00C11462" w:rsidP="00C11462">
      <w:pPr>
        <w:pStyle w:val="BESKbrdtextin"/>
      </w:pPr>
      <w:r w:rsidRPr="00472408">
        <w:t>Fabrikantens anvisningar ska följas för hela skyddsbehandlingen.</w:t>
      </w:r>
    </w:p>
    <w:p w14:paraId="77999ADE" w14:textId="157B7C26" w:rsidR="00C11462" w:rsidRPr="00472408" w:rsidRDefault="00C11462" w:rsidP="00C11462">
      <w:pPr>
        <w:pStyle w:val="BESKbrdtextin"/>
      </w:pPr>
      <w:r w:rsidRPr="00472408">
        <w:t>Vid påtryckt spänning, katodskydd, på tryckledning ska även bultförband på koppling och armatur isoleras. Alla bultar på armatur oavsett material ska isoleras.</w:t>
      </w:r>
    </w:p>
    <w:p w14:paraId="5AF86E89" w14:textId="77777777" w:rsidR="003D4754" w:rsidRPr="00092FB9" w:rsidRDefault="00C660DE" w:rsidP="00C660DE">
      <w:pPr>
        <w:pStyle w:val="BESKrub5"/>
        <w:rPr>
          <w:rFonts w:cs="Arial"/>
          <w:szCs w:val="22"/>
        </w:rPr>
      </w:pPr>
      <w:r w:rsidRPr="00092FB9">
        <w:lastRenderedPageBreak/>
        <w:t>PCD.22</w:t>
      </w:r>
      <w:r w:rsidRPr="00092FB9">
        <w:tab/>
        <w:t>Korrosionsskyddsbehandling av fogar, invändigt skydd</w:t>
      </w:r>
    </w:p>
    <w:p w14:paraId="07B55357" w14:textId="77777777" w:rsidR="00512160" w:rsidRPr="00092FB9" w:rsidRDefault="00512160" w:rsidP="00C660DE">
      <w:pPr>
        <w:pStyle w:val="BESKrub6"/>
      </w:pPr>
      <w:r w:rsidRPr="00092FB9">
        <w:t>PCD.222</w:t>
      </w:r>
      <w:r w:rsidRPr="00092FB9">
        <w:tab/>
        <w:t xml:space="preserve">Korrosionsskyddsbehandling av fogar, invändigt skydd med cementbruk </w:t>
      </w:r>
    </w:p>
    <w:p w14:paraId="524AF4B7" w14:textId="6867936D" w:rsidR="00512160" w:rsidRPr="00472408" w:rsidRDefault="008F5D3F" w:rsidP="00C660DE">
      <w:pPr>
        <w:pStyle w:val="BESKbrdtextin"/>
      </w:pPr>
      <w:r w:rsidRPr="00472408">
        <w:t xml:space="preserve">Cementbruk eller </w:t>
      </w:r>
      <w:r w:rsidR="00512160" w:rsidRPr="00472408">
        <w:t xml:space="preserve">Promt (CNP PM NF) snabbhärdande naturcement </w:t>
      </w:r>
      <w:r w:rsidRPr="00472408">
        <w:t xml:space="preserve">ska </w:t>
      </w:r>
      <w:r w:rsidR="00512160" w:rsidRPr="00472408">
        <w:t>användas.</w:t>
      </w:r>
    </w:p>
    <w:p w14:paraId="209AEE98" w14:textId="4DA47B52" w:rsidR="00512160" w:rsidRDefault="00512160" w:rsidP="00C660DE">
      <w:pPr>
        <w:pStyle w:val="BESKrub5"/>
      </w:pPr>
      <w:r w:rsidRPr="00092FB9">
        <w:t>PCD.23</w:t>
      </w:r>
      <w:r w:rsidRPr="00092FB9">
        <w:tab/>
        <w:t>Korrosionsskyddsbehandling av påsvetsade rördetaljer</w:t>
      </w:r>
    </w:p>
    <w:p w14:paraId="34CF9BD2" w14:textId="77777777" w:rsidR="00C11462" w:rsidRPr="00472408" w:rsidRDefault="00C11462" w:rsidP="00C11462">
      <w:pPr>
        <w:pStyle w:val="BESKbrdtextin"/>
      </w:pPr>
      <w:r w:rsidRPr="00472408">
        <w:t xml:space="preserve">För påsvetsade rördetaljer på stål- och segjärnsrör gäller att glödskal, flagnad beläggning och smuts ska tas bort. </w:t>
      </w:r>
    </w:p>
    <w:p w14:paraId="1B99A3D4" w14:textId="77777777" w:rsidR="00C11462" w:rsidRPr="00472408" w:rsidRDefault="00C11462" w:rsidP="00C11462">
      <w:pPr>
        <w:pStyle w:val="BESKbrdtextin"/>
      </w:pPr>
      <w:r w:rsidRPr="00472408">
        <w:t>Oskyddad del ska bestrykas med primer Mittels Mäder Lacke Inertol BS 10 eller likvärdigt. Ojämnhet ska fyllas med vulkduk Nitto GO 57 eller likvärdigt. Rördel ska lindas med PVC-tape, Nitto 51 med en tjocklek om 0,35 mm och med töjning på minimum 180 %, eller likvärdigt. Lindning ska utföras med 50 % överlappning och in 100 mm på rörets skyddstäckning. Elektrisk genomslagskraft ska vara 20 kV.</w:t>
      </w:r>
    </w:p>
    <w:p w14:paraId="538ECC5F" w14:textId="77777777" w:rsidR="00C11462" w:rsidRPr="00472408" w:rsidRDefault="00C11462" w:rsidP="00C11462">
      <w:pPr>
        <w:pStyle w:val="BESKbrdtextin"/>
      </w:pPr>
    </w:p>
    <w:p w14:paraId="35D7BAE9" w14:textId="77777777" w:rsidR="00512160" w:rsidRPr="00C11462" w:rsidRDefault="00512160" w:rsidP="00C660DE">
      <w:pPr>
        <w:pStyle w:val="BESKbrdtextin"/>
      </w:pPr>
      <w:r w:rsidRPr="00C11462">
        <w:t>Fabrikantens anvisningar ska följas för hela skyddsbehandlingen.</w:t>
      </w:r>
    </w:p>
    <w:p w14:paraId="302A4D6B" w14:textId="77777777" w:rsidR="00512160" w:rsidRPr="00092FB9" w:rsidRDefault="00512160" w:rsidP="00C660DE">
      <w:pPr>
        <w:pStyle w:val="BESKrub4"/>
      </w:pPr>
      <w:r w:rsidRPr="00092FB9">
        <w:t>PCD.3</w:t>
      </w:r>
      <w:r w:rsidRPr="00092FB9">
        <w:tab/>
        <w:t>Reparation av utvändigt korrosionsskydd på rörledning</w:t>
      </w:r>
    </w:p>
    <w:p w14:paraId="61E8D45E" w14:textId="77777777" w:rsidR="00512160" w:rsidRPr="00472408" w:rsidRDefault="00512160" w:rsidP="00C660DE">
      <w:pPr>
        <w:pStyle w:val="BESKbrdtextin"/>
      </w:pPr>
      <w:r w:rsidRPr="00092FB9">
        <w:t xml:space="preserve">Komplettering av korrosionsskydd av fog m m samt lagning av korrosionsskydd ska utföras så att skyddet blir likvärdigt med </w:t>
      </w:r>
      <w:r w:rsidRPr="00472408">
        <w:t>ledningens korrosionsskydd i övrigt.</w:t>
      </w:r>
    </w:p>
    <w:p w14:paraId="3C27F377" w14:textId="5682CF70" w:rsidR="00512160" w:rsidRPr="00092FB9" w:rsidRDefault="00512160" w:rsidP="00C660DE">
      <w:pPr>
        <w:pStyle w:val="BESKbrdtextin"/>
      </w:pPr>
      <w:r w:rsidRPr="00472408">
        <w:t xml:space="preserve">Skador på korrosionsskydd ska lagas innan material </w:t>
      </w:r>
      <w:r w:rsidR="00D04C6F" w:rsidRPr="00472408">
        <w:t xml:space="preserve">lyfts ned </w:t>
      </w:r>
      <w:r w:rsidRPr="00472408">
        <w:t xml:space="preserve">i ledningsgrav </w:t>
      </w:r>
      <w:r w:rsidRPr="00092FB9">
        <w:t>eller monteras. Uppkomna skador vid läggning och montering ska lagas innan kringfyllning och dylikt utförs.</w:t>
      </w:r>
    </w:p>
    <w:p w14:paraId="63B3E37C" w14:textId="77777777" w:rsidR="00512160" w:rsidRPr="00092FB9" w:rsidRDefault="00512160" w:rsidP="00C660DE">
      <w:pPr>
        <w:pStyle w:val="BESKrub4"/>
      </w:pPr>
      <w:r w:rsidRPr="00092FB9">
        <w:lastRenderedPageBreak/>
        <w:t>PCD.4</w:t>
      </w:r>
      <w:r w:rsidRPr="00092FB9">
        <w:tab/>
        <w:t>Reparation av korrosionsskydd för armatur och tillbehör</w:t>
      </w:r>
    </w:p>
    <w:p w14:paraId="072B024A" w14:textId="77777777" w:rsidR="00512160" w:rsidRPr="00092FB9" w:rsidRDefault="00512160" w:rsidP="00C660DE">
      <w:pPr>
        <w:pStyle w:val="BESKbrdtextin"/>
      </w:pPr>
      <w:r w:rsidRPr="00092FB9">
        <w:t xml:space="preserve">Armatur och övrigt material som är korrosionsskyddat vid monteringen, avsynas beträffande skyddet innan kringfyllning och dylikt utförs. </w:t>
      </w:r>
    </w:p>
    <w:p w14:paraId="18037620" w14:textId="77777777" w:rsidR="00512160" w:rsidRPr="00472408" w:rsidRDefault="00512160" w:rsidP="00C660DE">
      <w:pPr>
        <w:pStyle w:val="BESKbrdtextin"/>
      </w:pPr>
      <w:r w:rsidRPr="00092FB9">
        <w:t xml:space="preserve">Lagning av korrosionsskydd ska utföras så att skyddet blir likvärdigt med </w:t>
      </w:r>
      <w:r w:rsidRPr="00472408">
        <w:t>armaturens korrosionsskydd i övrigt.</w:t>
      </w:r>
    </w:p>
    <w:p w14:paraId="4964684F" w14:textId="77777777" w:rsidR="00C11462" w:rsidRPr="00472408" w:rsidRDefault="00C11462" w:rsidP="00C11462">
      <w:pPr>
        <w:pStyle w:val="BESKbrdtextin"/>
      </w:pPr>
      <w:r w:rsidRPr="00472408">
        <w:t>Provning med gnistprovning ska användas för att säkerställa att reparation utförs korrekt vilket utförs av beställaren.</w:t>
      </w:r>
    </w:p>
    <w:p w14:paraId="7DB0CDE1" w14:textId="77777777" w:rsidR="00512160" w:rsidRPr="00472408" w:rsidRDefault="00C660DE" w:rsidP="00C660DE">
      <w:pPr>
        <w:pStyle w:val="BESKrub4"/>
        <w:rPr>
          <w:rFonts w:cs="Arial"/>
          <w:szCs w:val="22"/>
        </w:rPr>
      </w:pPr>
      <w:r w:rsidRPr="00472408">
        <w:t>PCD.5</w:t>
      </w:r>
      <w:r w:rsidRPr="00472408">
        <w:tab/>
        <w:t>Reparation av invändigt korrosionsskydd på rörledning</w:t>
      </w:r>
    </w:p>
    <w:p w14:paraId="02D72AE0" w14:textId="77777777" w:rsidR="00512160" w:rsidRPr="00472408" w:rsidRDefault="00512160" w:rsidP="00C660DE">
      <w:pPr>
        <w:pStyle w:val="BESKrub5"/>
      </w:pPr>
      <w:r w:rsidRPr="00472408">
        <w:t>PCD.52</w:t>
      </w:r>
      <w:r w:rsidRPr="00472408">
        <w:tab/>
        <w:t>Reparation av invändigt korrosionsskydd med cementbruk</w:t>
      </w:r>
    </w:p>
    <w:p w14:paraId="34051856" w14:textId="35A95AAC" w:rsidR="00D04C6F" w:rsidRPr="00472408" w:rsidRDefault="00D04C6F" w:rsidP="00C660DE">
      <w:pPr>
        <w:pStyle w:val="BESKbrdtextin"/>
      </w:pPr>
      <w:r w:rsidRPr="00472408">
        <w:t xml:space="preserve">Cement bruk eller </w:t>
      </w:r>
      <w:r w:rsidR="00512160" w:rsidRPr="00472408">
        <w:t xml:space="preserve">Promt (CNP PM NF) snabbhärdande naturcement </w:t>
      </w:r>
      <w:r w:rsidRPr="00472408">
        <w:t>ska</w:t>
      </w:r>
      <w:r w:rsidR="00512160" w:rsidRPr="00472408">
        <w:t xml:space="preserve"> användas.</w:t>
      </w:r>
    </w:p>
    <w:p w14:paraId="54DC4F97" w14:textId="7BCEF79D" w:rsidR="00216D6E" w:rsidRPr="00472408" w:rsidRDefault="00216D6E" w:rsidP="00216D6E">
      <w:pPr>
        <w:pStyle w:val="BESKrub3gemen"/>
      </w:pPr>
      <w:bookmarkStart w:id="171" w:name="_Toc52298407"/>
      <w:r w:rsidRPr="00472408">
        <w:t>PCE</w:t>
      </w:r>
      <w:r w:rsidRPr="00472408">
        <w:tab/>
        <w:t>INSPEKTION AV RÖRLEDNINGAR I ANLÄGGNING</w:t>
      </w:r>
      <w:bookmarkEnd w:id="171"/>
    </w:p>
    <w:p w14:paraId="4DFE48E8" w14:textId="0233BA3C" w:rsidR="00216D6E" w:rsidRPr="00472408" w:rsidRDefault="00216D6E" w:rsidP="00216D6E">
      <w:pPr>
        <w:pStyle w:val="BESKrub4"/>
      </w:pPr>
      <w:r w:rsidRPr="00472408">
        <w:t>PCE.1</w:t>
      </w:r>
      <w:r w:rsidRPr="00472408">
        <w:tab/>
        <w:t>Inre inspektion av ledning</w:t>
      </w:r>
    </w:p>
    <w:p w14:paraId="22E6259B" w14:textId="77777777" w:rsidR="00216D6E" w:rsidRPr="00472408" w:rsidRDefault="00216D6E" w:rsidP="00216D6E">
      <w:pPr>
        <w:pStyle w:val="REDArub5"/>
      </w:pPr>
      <w:bookmarkStart w:id="172" w:name="_Hlk43879752"/>
      <w:r w:rsidRPr="00472408">
        <w:t>PCE.11</w:t>
      </w:r>
      <w:r w:rsidRPr="00472408">
        <w:tab/>
        <w:t>Inre inspektion av tryckledning</w:t>
      </w:r>
    </w:p>
    <w:p w14:paraId="723D654D" w14:textId="77777777" w:rsidR="00216D6E" w:rsidRPr="00472408" w:rsidRDefault="00216D6E" w:rsidP="00216D6E">
      <w:pPr>
        <w:pStyle w:val="BESKbrdtextin"/>
        <w:rPr>
          <w:b/>
        </w:rPr>
      </w:pPr>
      <w:r w:rsidRPr="00472408">
        <w:t>Beställaren utför TV-inspektion på stålledning, övriga tryckledningar ska inte TV-inspekteras.</w:t>
      </w:r>
    </w:p>
    <w:bookmarkEnd w:id="172"/>
    <w:p w14:paraId="38642B71" w14:textId="77777777" w:rsidR="00216D6E" w:rsidRPr="00472408" w:rsidRDefault="00216D6E" w:rsidP="00216D6E">
      <w:pPr>
        <w:pStyle w:val="REDArub5"/>
      </w:pPr>
      <w:r w:rsidRPr="00472408">
        <w:t>PCE.12</w:t>
      </w:r>
      <w:r w:rsidRPr="00472408">
        <w:tab/>
        <w:t>Inre inspektion av självfallsledning</w:t>
      </w:r>
    </w:p>
    <w:p w14:paraId="75E35A40" w14:textId="77777777" w:rsidR="00216D6E" w:rsidRPr="00472408" w:rsidRDefault="00216D6E" w:rsidP="00216D6E">
      <w:pPr>
        <w:pStyle w:val="BESKbrdtextin"/>
      </w:pPr>
      <w:r w:rsidRPr="00472408">
        <w:t>Beställaren utför TV-inspektion. Entreprenören ska ansvara för tidssamordning. Avrop för TV-inspektion ska ske senast tio arbetsdagar innan önskad inspektionsdag.</w:t>
      </w:r>
    </w:p>
    <w:p w14:paraId="2E0A3F0A" w14:textId="77777777" w:rsidR="00216D6E" w:rsidRPr="00472408" w:rsidRDefault="00216D6E" w:rsidP="00216D6E">
      <w:pPr>
        <w:pStyle w:val="BESKbrdtextin"/>
      </w:pPr>
      <w:r w:rsidRPr="00472408">
        <w:t>Inre inspektion ska inkludera ovalitetsmätning.</w:t>
      </w:r>
    </w:p>
    <w:p w14:paraId="5A212ACA" w14:textId="77777777" w:rsidR="00216D6E" w:rsidRPr="00472408" w:rsidRDefault="00216D6E" w:rsidP="00216D6E">
      <w:pPr>
        <w:pStyle w:val="BESKbrdtextin"/>
      </w:pPr>
      <w:r w:rsidRPr="00472408">
        <w:lastRenderedPageBreak/>
        <w:t xml:space="preserve">Kontroll av riktningsavvikelse får utföras först när obundet bärlager är lagt och packat. </w:t>
      </w:r>
    </w:p>
    <w:p w14:paraId="45735E26" w14:textId="77777777" w:rsidR="00216D6E" w:rsidRPr="00472408" w:rsidRDefault="00216D6E" w:rsidP="00216D6E">
      <w:pPr>
        <w:pStyle w:val="BESKbrdtextin"/>
      </w:pPr>
      <w:r w:rsidRPr="00472408">
        <w:t>Beställaren utför deformationskontroll i plastledningar med laser</w:t>
      </w:r>
      <w:r w:rsidRPr="00472408">
        <w:softHyphen/>
        <w:t xml:space="preserve">mätning i samband med TV-inspektion. </w:t>
      </w:r>
    </w:p>
    <w:p w14:paraId="38EB1057" w14:textId="1E52E05F" w:rsidR="00216D6E" w:rsidRPr="00472408" w:rsidRDefault="00216D6E" w:rsidP="00472408">
      <w:pPr>
        <w:pStyle w:val="BESKbrdtextin"/>
      </w:pPr>
      <w:r w:rsidRPr="00472408">
        <w:t>Entreprenören ska bekosta det tilläggsarbete som krävs vid utvärderingen av lasermätningen om ledning inte uppfyller toleransklass A.</w:t>
      </w:r>
    </w:p>
    <w:p w14:paraId="447925B2" w14:textId="77777777" w:rsidR="008D315C" w:rsidRPr="00092FB9" w:rsidRDefault="008D315C" w:rsidP="00C660DE">
      <w:pPr>
        <w:pStyle w:val="BESKrub3gemen"/>
      </w:pPr>
      <w:bookmarkStart w:id="173" w:name="_Toc52298408"/>
      <w:r w:rsidRPr="00092FB9">
        <w:t>PCF</w:t>
      </w:r>
      <w:r w:rsidRPr="00092FB9">
        <w:tab/>
        <w:t>RENGÖRING ELLER RENSNING AV HINDER E D I RÖRLEDNINGAR I ANLÄGGNING</w:t>
      </w:r>
      <w:bookmarkEnd w:id="173"/>
    </w:p>
    <w:p w14:paraId="76A802AA" w14:textId="77777777" w:rsidR="00C660DE" w:rsidRPr="00092FB9" w:rsidRDefault="00C660DE" w:rsidP="00C660DE">
      <w:pPr>
        <w:pStyle w:val="BESKrub4"/>
      </w:pPr>
      <w:r w:rsidRPr="00092FB9">
        <w:t>PCF.1</w:t>
      </w:r>
      <w:r w:rsidRPr="00092FB9">
        <w:tab/>
        <w:t>Rengöring av tryckledning</w:t>
      </w:r>
    </w:p>
    <w:p w14:paraId="267B2E44" w14:textId="77777777" w:rsidR="00C660DE" w:rsidRPr="00092FB9" w:rsidRDefault="00D73249" w:rsidP="00D73249">
      <w:pPr>
        <w:pStyle w:val="BESKrub5"/>
      </w:pPr>
      <w:r w:rsidRPr="00092FB9">
        <w:t>PCF.11</w:t>
      </w:r>
      <w:r w:rsidRPr="00092FB9">
        <w:tab/>
        <w:t>Rengöring av va-ledning o d</w:t>
      </w:r>
    </w:p>
    <w:p w14:paraId="5EAABFF1" w14:textId="77777777" w:rsidR="008D315C" w:rsidRPr="00092FB9" w:rsidRDefault="008D315C" w:rsidP="00D73249">
      <w:pPr>
        <w:pStyle w:val="BESKrub6"/>
      </w:pPr>
      <w:r w:rsidRPr="00092FB9">
        <w:t>PCF.111</w:t>
      </w:r>
      <w:r w:rsidRPr="00092FB9">
        <w:tab/>
        <w:t>Rengöring av vattenledning</w:t>
      </w:r>
    </w:p>
    <w:p w14:paraId="57926734" w14:textId="20DF4E91" w:rsidR="008D315C" w:rsidRPr="00A70BD3" w:rsidRDefault="00B40FDE" w:rsidP="00D73249">
      <w:pPr>
        <w:pStyle w:val="BESKbrdtextin"/>
      </w:pPr>
      <w:r w:rsidRPr="00A70BD3">
        <w:t>Huvudl</w:t>
      </w:r>
      <w:r w:rsidR="008D315C" w:rsidRPr="00A70BD3">
        <w:t>edning av plast ska före konditionering och täthetsprovning rengö</w:t>
      </w:r>
      <w:r w:rsidR="008D7C43" w:rsidRPr="00A70BD3">
        <w:t>ras med dubbla skumgummikuddar</w:t>
      </w:r>
      <w:r w:rsidR="008D7C43" w:rsidRPr="00A70BD3">
        <w:rPr>
          <w:szCs w:val="22"/>
        </w:rPr>
        <w:t>, typ polypig</w:t>
      </w:r>
      <w:r w:rsidRPr="00A70BD3">
        <w:rPr>
          <w:szCs w:val="22"/>
        </w:rPr>
        <w:t xml:space="preserve"> eller likvärdigt</w:t>
      </w:r>
      <w:r w:rsidR="008D7C43" w:rsidRPr="00A70BD3">
        <w:rPr>
          <w:szCs w:val="22"/>
        </w:rPr>
        <w:t>.</w:t>
      </w:r>
    </w:p>
    <w:p w14:paraId="268E09E3" w14:textId="77777777" w:rsidR="008D315C" w:rsidRPr="00092FB9" w:rsidRDefault="008D315C" w:rsidP="00D73249">
      <w:pPr>
        <w:pStyle w:val="BESKrub7"/>
      </w:pPr>
      <w:r w:rsidRPr="00092FB9">
        <w:t>PCF.1111</w:t>
      </w:r>
      <w:r w:rsidRPr="00092FB9">
        <w:tab/>
        <w:t>Spolning och desinfektion av vattenledning</w:t>
      </w:r>
    </w:p>
    <w:p w14:paraId="28700B86" w14:textId="14478BFC" w:rsidR="00216D6E" w:rsidRPr="00A70BD3" w:rsidRDefault="00216D6E" w:rsidP="00216D6E">
      <w:pPr>
        <w:pStyle w:val="BESKbrdtextin"/>
      </w:pPr>
      <w:r w:rsidRPr="00A70BD3">
        <w:t xml:space="preserve">Spolning och desinfektion av ledning </w:t>
      </w:r>
      <w:r w:rsidR="00822A8E" w:rsidRPr="00A70BD3">
        <w:t>ska utföras</w:t>
      </w:r>
      <w:r w:rsidRPr="00A70BD3">
        <w:t xml:space="preserve"> av beställaren och i allmänhet i samband med täthetsprovning. Spolning och desinfektion, med efterföljande vattenprovtagning, </w:t>
      </w:r>
      <w:r w:rsidR="00822A8E" w:rsidRPr="00A70BD3">
        <w:t>ska utföras</w:t>
      </w:r>
      <w:r w:rsidRPr="00A70BD3">
        <w:t xml:space="preserve"> en gång per ledningssträcka. Vid icke godkänt resultat vid vattenprovtagning vid första provtagningen ska entreprenören bekosta de åtgärder som krävs för att åstadkomma ett godkänt vattenprov.</w:t>
      </w:r>
    </w:p>
    <w:p w14:paraId="4D1E3270" w14:textId="77777777" w:rsidR="008D315C" w:rsidRPr="00092FB9" w:rsidRDefault="008D315C" w:rsidP="00D73249">
      <w:pPr>
        <w:pStyle w:val="BESKbrdtextin"/>
      </w:pPr>
      <w:r w:rsidRPr="00A70BD3">
        <w:t xml:space="preserve">Ledning ska av entreprenören förses med in- och utmatningsanslutning enligt </w:t>
      </w:r>
      <w:r w:rsidR="009B73AE" w:rsidRPr="00092FB9">
        <w:t>TK standardritning</w:t>
      </w:r>
      <w:r w:rsidRPr="00092FB9">
        <w:t xml:space="preserve"> 5501.</w:t>
      </w:r>
    </w:p>
    <w:p w14:paraId="1A81C496" w14:textId="77777777" w:rsidR="00D73249" w:rsidRPr="00092FB9" w:rsidRDefault="00D73249" w:rsidP="00D73249">
      <w:pPr>
        <w:pStyle w:val="BESKrub4"/>
      </w:pPr>
      <w:r w:rsidRPr="00092FB9">
        <w:lastRenderedPageBreak/>
        <w:t>PCF.2</w:t>
      </w:r>
      <w:r w:rsidRPr="00092FB9">
        <w:tab/>
        <w:t>Rengöring av självfallsledning</w:t>
      </w:r>
    </w:p>
    <w:p w14:paraId="7F5F766B" w14:textId="77777777" w:rsidR="00D73249" w:rsidRPr="00092FB9" w:rsidRDefault="00D73249" w:rsidP="00D73249">
      <w:pPr>
        <w:pStyle w:val="BESKrub5"/>
      </w:pPr>
      <w:r w:rsidRPr="00092FB9">
        <w:t>PCF.21</w:t>
      </w:r>
      <w:r w:rsidRPr="00092FB9">
        <w:tab/>
        <w:t>Rengöring av va-ledning e d</w:t>
      </w:r>
    </w:p>
    <w:p w14:paraId="0C4EF577" w14:textId="77777777" w:rsidR="00D73249" w:rsidRPr="00092FB9" w:rsidRDefault="00D73249" w:rsidP="00D73249">
      <w:pPr>
        <w:pStyle w:val="BESKrub6"/>
      </w:pPr>
      <w:r w:rsidRPr="00092FB9">
        <w:t>PCF.212</w:t>
      </w:r>
      <w:r w:rsidRPr="00092FB9">
        <w:tab/>
        <w:t>Rengöring av avloppsledning</w:t>
      </w:r>
    </w:p>
    <w:p w14:paraId="4C2B7CD1" w14:textId="77777777" w:rsidR="008D315C" w:rsidRPr="00092FB9" w:rsidRDefault="008D315C" w:rsidP="00D73249">
      <w:pPr>
        <w:pStyle w:val="BESKrub7"/>
      </w:pPr>
      <w:r w:rsidRPr="00092FB9">
        <w:t>PCF.2121</w:t>
      </w:r>
      <w:r w:rsidRPr="00092FB9">
        <w:tab/>
        <w:t>Rengöring av avloppsledning genom spolning</w:t>
      </w:r>
    </w:p>
    <w:p w14:paraId="3B604CAC" w14:textId="77777777" w:rsidR="008D315C" w:rsidRPr="00092FB9" w:rsidRDefault="008D315C" w:rsidP="00D73249">
      <w:pPr>
        <w:pStyle w:val="BESKbrdtextin"/>
      </w:pPr>
      <w:r w:rsidRPr="00092FB9">
        <w:t>Avloppsledning ska innan renovering och överlämnande vara rengjord.</w:t>
      </w:r>
    </w:p>
    <w:p w14:paraId="786A27CA" w14:textId="77777777" w:rsidR="008D315C" w:rsidRPr="00092FB9" w:rsidRDefault="008D315C" w:rsidP="00D73249">
      <w:pPr>
        <w:pStyle w:val="BESKrub7"/>
      </w:pPr>
      <w:r w:rsidRPr="00092FB9">
        <w:t>PCF.2122</w:t>
      </w:r>
      <w:r w:rsidRPr="00092FB9">
        <w:tab/>
        <w:t xml:space="preserve">Mekanisk rengöring av avloppsledning </w:t>
      </w:r>
    </w:p>
    <w:p w14:paraId="1B857143" w14:textId="2AEE905F" w:rsidR="008D315C" w:rsidRPr="00A70BD3" w:rsidRDefault="008D315C" w:rsidP="00D73249">
      <w:pPr>
        <w:pStyle w:val="BESKbrdtextin"/>
      </w:pPr>
      <w:r w:rsidRPr="00A70BD3">
        <w:t xml:space="preserve">Rengöring ska ske till </w:t>
      </w:r>
      <w:r w:rsidR="00F634DC" w:rsidRPr="00A70BD3">
        <w:t>nominell diameter.</w:t>
      </w:r>
    </w:p>
    <w:p w14:paraId="6956DAFF" w14:textId="2C48B6F4" w:rsidR="008D315C" w:rsidRPr="00A70BD3" w:rsidRDefault="008D315C" w:rsidP="00D73249">
      <w:pPr>
        <w:pStyle w:val="BESKbrdtextin"/>
      </w:pPr>
      <w:r w:rsidRPr="00A70BD3">
        <w:t xml:space="preserve">Ledning ska rengöras med metod anpassad till dess funktion med avseende på korrosion, invändig beläggning, rötter och sedimentering. </w:t>
      </w:r>
    </w:p>
    <w:p w14:paraId="799FD4FA" w14:textId="0AD9BA90" w:rsidR="0023483E" w:rsidRPr="00A70BD3" w:rsidRDefault="0023483E" w:rsidP="0023483E">
      <w:pPr>
        <w:pStyle w:val="BESKrub3gemen"/>
      </w:pPr>
      <w:bookmarkStart w:id="174" w:name="_Toc52298409"/>
      <w:r w:rsidRPr="00A70BD3">
        <w:t>PCH</w:t>
      </w:r>
      <w:r w:rsidRPr="00A70BD3">
        <w:tab/>
        <w:t>IGENFYLLNING ELLER INJEKTERING AV RÖRLEDNINGAR I ANLÄGGNING</w:t>
      </w:r>
      <w:bookmarkEnd w:id="174"/>
    </w:p>
    <w:p w14:paraId="5DD6DFA2" w14:textId="48142E3D" w:rsidR="0023483E" w:rsidRPr="00A70BD3" w:rsidRDefault="0023483E" w:rsidP="0023483E">
      <w:pPr>
        <w:pStyle w:val="BESKrub4"/>
      </w:pPr>
      <w:r w:rsidRPr="00A70BD3">
        <w:t>PCH.1</w:t>
      </w:r>
      <w:r w:rsidRPr="00A70BD3">
        <w:tab/>
        <w:t>Igenfyllning av slopad rörledning</w:t>
      </w:r>
    </w:p>
    <w:p w14:paraId="139A62C9" w14:textId="648D9BD2" w:rsidR="0023483E" w:rsidRPr="00A70BD3" w:rsidRDefault="0023483E" w:rsidP="0023483E">
      <w:pPr>
        <w:pStyle w:val="BESKrub5"/>
      </w:pPr>
      <w:r w:rsidRPr="00A70BD3">
        <w:t>PCH.11</w:t>
      </w:r>
      <w:r w:rsidRPr="00A70BD3">
        <w:tab/>
        <w:t>Igenfyllning av slopad rörledning i mark</w:t>
      </w:r>
    </w:p>
    <w:p w14:paraId="493EA696" w14:textId="123375C3" w:rsidR="0023483E" w:rsidRPr="00A70BD3" w:rsidRDefault="0023483E" w:rsidP="0023483E">
      <w:pPr>
        <w:pStyle w:val="BESKbrdtextin"/>
      </w:pPr>
      <w:r w:rsidRPr="00A70BD3">
        <w:t>Ledning med dimension &gt; 400 mm ska fyllas med Lithofoam SL 200L eller Lithofoam MRF2000 S. Vid andra produkter ska det bedömas enligt Göteborg stads kemikalieplan.</w:t>
      </w:r>
    </w:p>
    <w:p w14:paraId="441C69AA" w14:textId="77777777" w:rsidR="000E2B46" w:rsidRDefault="000E2B46" w:rsidP="000E2B46">
      <w:pPr>
        <w:pStyle w:val="BESKrub2"/>
      </w:pPr>
      <w:bookmarkStart w:id="175" w:name="_Toc286750855"/>
      <w:bookmarkStart w:id="176" w:name="_Toc52298410"/>
      <w:r>
        <w:lastRenderedPageBreak/>
        <w:t>PD</w:t>
      </w:r>
      <w:r>
        <w:tab/>
        <w:t>BRUNNAR O D I MARK</w:t>
      </w:r>
      <w:bookmarkEnd w:id="175"/>
      <w:bookmarkEnd w:id="176"/>
    </w:p>
    <w:p w14:paraId="110E705C" w14:textId="4B22FA1C" w:rsidR="008D315C" w:rsidRDefault="008D315C" w:rsidP="00D73249">
      <w:pPr>
        <w:pStyle w:val="BESKokod1"/>
      </w:pPr>
      <w:r w:rsidRPr="00092FB9">
        <w:t>Betäckning till brunn</w:t>
      </w:r>
    </w:p>
    <w:p w14:paraId="282D7E33" w14:textId="77777777" w:rsidR="008C3900" w:rsidRPr="008C3900" w:rsidRDefault="008C3900" w:rsidP="008C3900">
      <w:pPr>
        <w:pStyle w:val="BESKokod2"/>
      </w:pPr>
      <w:r w:rsidRPr="008C3900">
        <w:t>Avser brunnar på spillvattennätet</w:t>
      </w:r>
    </w:p>
    <w:p w14:paraId="744F3108" w14:textId="77777777" w:rsidR="008C3900" w:rsidRPr="00471054" w:rsidRDefault="008C3900" w:rsidP="008C3900">
      <w:pPr>
        <w:pStyle w:val="BESKbrdtextin"/>
      </w:pPr>
      <w:r w:rsidRPr="00471054">
        <w:t xml:space="preserve">Betäckning ska vara körbar med packning som är fastvulkad på betäckningen </w:t>
      </w:r>
      <w:r w:rsidRPr="00471054">
        <w:rPr>
          <w:rFonts w:cs="Arial"/>
          <w:szCs w:val="22"/>
        </w:rPr>
        <w:t>som förhindrar vatten och smuts tränger ned i brunn. Betäckning ska vara utformad så den inte fryser fast</w:t>
      </w:r>
      <w:r w:rsidRPr="00471054">
        <w:t xml:space="preserve">. Betäckning ska vara flytande eller teleskopisk.  </w:t>
      </w:r>
    </w:p>
    <w:p w14:paraId="1D18FD30" w14:textId="77777777" w:rsidR="008C3900" w:rsidRPr="00471054" w:rsidRDefault="008C3900" w:rsidP="008C3900">
      <w:pPr>
        <w:pStyle w:val="BESKbrdtextin"/>
      </w:pPr>
      <w:r w:rsidRPr="00471054">
        <w:t xml:space="preserve">Vid placering i hårt trafikerad gata/väg ska lock vara mekaniskt låsbart. </w:t>
      </w:r>
    </w:p>
    <w:p w14:paraId="62B5E8E3" w14:textId="77777777" w:rsidR="008C3900" w:rsidRPr="00471054" w:rsidRDefault="008C3900" w:rsidP="008C3900">
      <w:pPr>
        <w:pStyle w:val="BESKbrdtextin"/>
      </w:pPr>
      <w:r w:rsidRPr="00471054">
        <w:t xml:space="preserve">Vid sättning av betäckning ska betäckningens justeringsmån vara tagen i anspråk med hälften av maximal justermån </w:t>
      </w:r>
      <w:r w:rsidRPr="00471054">
        <w:br/>
        <w:t>Betäckning i grusväg ska inte vara övertäckt.</w:t>
      </w:r>
    </w:p>
    <w:p w14:paraId="77B42D1F" w14:textId="77777777" w:rsidR="008C3900" w:rsidRPr="00471054" w:rsidRDefault="008C3900" w:rsidP="008C3900">
      <w:pPr>
        <w:pStyle w:val="BESKbrdtextin"/>
      </w:pPr>
      <w:r w:rsidRPr="00471054">
        <w:t>I stensatt yta ska fast betäckning användas.</w:t>
      </w:r>
    </w:p>
    <w:p w14:paraId="5633E43D" w14:textId="77777777" w:rsidR="008C3900" w:rsidRPr="00471054" w:rsidRDefault="008C3900" w:rsidP="008C3900">
      <w:pPr>
        <w:pStyle w:val="BESKbrdtextin"/>
      </w:pPr>
      <w:r w:rsidRPr="00471054">
        <w:t>I gräsyta ska 2-delad teleskopisk med skrapring användas.</w:t>
      </w:r>
    </w:p>
    <w:p w14:paraId="1FC7DA3E" w14:textId="77777777" w:rsidR="008C3900" w:rsidRPr="00471054" w:rsidRDefault="008C3900" w:rsidP="008C3900">
      <w:pPr>
        <w:pStyle w:val="BESKbrdtextin"/>
        <w:rPr>
          <w:lang w:val="x-none"/>
        </w:rPr>
      </w:pPr>
    </w:p>
    <w:p w14:paraId="510C4D72" w14:textId="77777777" w:rsidR="008C3900" w:rsidRPr="00471054" w:rsidRDefault="008C3900" w:rsidP="008C3900">
      <w:pPr>
        <w:pStyle w:val="BESKbrdtextin"/>
      </w:pPr>
      <w:r w:rsidRPr="00471054">
        <w:t xml:space="preserve">På brunnar i spillvattennätet ska lock vara med gummipackning runt om så att vatten förhindras att tränga ned i brunnar. </w:t>
      </w:r>
    </w:p>
    <w:p w14:paraId="6003EED8" w14:textId="77777777" w:rsidR="008C3900" w:rsidRPr="00471054" w:rsidRDefault="008C3900" w:rsidP="008C3900">
      <w:pPr>
        <w:pStyle w:val="BESKbrdtextin"/>
      </w:pPr>
      <w:r w:rsidRPr="00471054">
        <w:t>För samtliga betäckningar gäller följande:</w:t>
      </w:r>
    </w:p>
    <w:p w14:paraId="11EECBE8" w14:textId="77777777" w:rsidR="008C3900" w:rsidRPr="00471054" w:rsidRDefault="008C3900" w:rsidP="008C3900">
      <w:pPr>
        <w:pStyle w:val="BESKbrdtextin"/>
      </w:pPr>
      <w:r w:rsidRPr="00471054">
        <w:t>-Betäckningar ska uppfylla belastningsklasser enligt europeisk standard, tillika svensk standard SS-EN 124-1 och belastningen D400 (400 kN) där inte annat anges.</w:t>
      </w:r>
    </w:p>
    <w:p w14:paraId="11114B4A" w14:textId="77777777" w:rsidR="008C3900" w:rsidRPr="00471054" w:rsidRDefault="008C3900" w:rsidP="008C3900">
      <w:pPr>
        <w:pStyle w:val="BESKbrdtextin"/>
      </w:pPr>
      <w:r w:rsidRPr="00471054">
        <w:t xml:space="preserve">-Betäckningar ska vara gjutet i segjärn i kvalitet ISO 1083 (undantag tunga lock typ renoveringslock). </w:t>
      </w:r>
    </w:p>
    <w:p w14:paraId="5F821EB6" w14:textId="77777777" w:rsidR="008C3900" w:rsidRPr="00471054" w:rsidRDefault="008C3900" w:rsidP="008C3900">
      <w:pPr>
        <w:pStyle w:val="BESKbrdtextin"/>
      </w:pPr>
      <w:r w:rsidRPr="00471054">
        <w:t>-Betäckningar ska utöver belastningsklass även vara klassificerat efter beräknat trafikslitage.</w:t>
      </w:r>
    </w:p>
    <w:p w14:paraId="1DE11B3D" w14:textId="77777777" w:rsidR="008C3900" w:rsidRPr="00471054" w:rsidRDefault="008C3900" w:rsidP="008C3900">
      <w:pPr>
        <w:pStyle w:val="BESKbrdtextin"/>
      </w:pPr>
      <w:r w:rsidRPr="00471054">
        <w:tab/>
        <w:t>-Beläggningscykel (trafikintensiva gator, industriområden etc.)</w:t>
      </w:r>
      <w:r w:rsidRPr="00471054">
        <w:tab/>
        <w:t>15-20 år</w:t>
      </w:r>
    </w:p>
    <w:p w14:paraId="5FDEB4F2" w14:textId="77777777" w:rsidR="008C3900" w:rsidRPr="00471054" w:rsidRDefault="008C3900" w:rsidP="008C3900">
      <w:pPr>
        <w:pStyle w:val="BESKbrdtextin"/>
      </w:pPr>
      <w:r w:rsidRPr="00471054">
        <w:tab/>
        <w:t>-Beläggningscykel (mindre gator, gcv etc.)</w:t>
      </w:r>
      <w:r w:rsidRPr="00471054">
        <w:tab/>
      </w:r>
      <w:r w:rsidRPr="00471054">
        <w:tab/>
      </w:r>
      <w:r w:rsidRPr="00471054">
        <w:tab/>
        <w:t>35-40 år</w:t>
      </w:r>
    </w:p>
    <w:p w14:paraId="7DD0942F" w14:textId="77777777" w:rsidR="008C3900" w:rsidRPr="00471054" w:rsidRDefault="008C3900" w:rsidP="008C3900">
      <w:pPr>
        <w:pStyle w:val="BESKbrdtextin"/>
      </w:pPr>
      <w:r w:rsidRPr="00471054">
        <w:lastRenderedPageBreak/>
        <w:t>-</w:t>
      </w:r>
      <w:r w:rsidRPr="00471054">
        <w:tab/>
        <w:t>Betäckningsram ska ha raka kanter mot beläggningen (inte fasade).</w:t>
      </w:r>
    </w:p>
    <w:p w14:paraId="45D1BAF9" w14:textId="77777777" w:rsidR="008C3900" w:rsidRPr="00471054" w:rsidRDefault="008C3900" w:rsidP="008C3900">
      <w:pPr>
        <w:pStyle w:val="BESKbrdtextin"/>
      </w:pPr>
      <w:r w:rsidRPr="00471054">
        <w:t>-</w:t>
      </w:r>
      <w:r w:rsidRPr="00471054">
        <w:tab/>
        <w:t xml:space="preserve"> Betäckningar ska tåla såväl värme som kyla (upptiningsmöjlighet) och även vara slagtåliga. Ventil- och brandpostlock ska vara fasade i underkant för att underlätta brytning i lockets urtag.</w:t>
      </w:r>
    </w:p>
    <w:p w14:paraId="19FEAB84" w14:textId="77777777" w:rsidR="008C3900" w:rsidRPr="00471054" w:rsidRDefault="008C3900" w:rsidP="008C3900">
      <w:pPr>
        <w:pStyle w:val="BESKbrdtextin"/>
      </w:pPr>
      <w:r w:rsidRPr="00471054">
        <w:t>-</w:t>
      </w:r>
      <w:r w:rsidRPr="00471054">
        <w:tab/>
        <w:t>Anläggningsytor på lock och överdel ram ska vara plansvarvade.</w:t>
      </w:r>
    </w:p>
    <w:p w14:paraId="5A069E40" w14:textId="77777777" w:rsidR="008C3900" w:rsidRPr="00471054" w:rsidRDefault="008C3900" w:rsidP="008C3900">
      <w:pPr>
        <w:pStyle w:val="BESKbrdtextin"/>
      </w:pPr>
      <w:r w:rsidRPr="00471054">
        <w:t>-</w:t>
      </w:r>
      <w:r w:rsidRPr="00471054">
        <w:tab/>
        <w:t xml:space="preserve">Betäckningar ska vara maskinbearbetade i gjutning och eventuellt gjutskägg ska vara bortslipat för maximal jämnhet. </w:t>
      </w:r>
    </w:p>
    <w:p w14:paraId="4AF1D909" w14:textId="77777777" w:rsidR="008C3900" w:rsidRPr="00471054" w:rsidRDefault="008C3900" w:rsidP="008C3900">
      <w:pPr>
        <w:pStyle w:val="BESKbrdtextin"/>
      </w:pPr>
      <w:r w:rsidRPr="00471054">
        <w:t>-</w:t>
      </w:r>
      <w:r w:rsidRPr="00471054">
        <w:tab/>
        <w:t xml:space="preserve">Lock ska med bibehållen funktion kunna lyftas ur och i ramen under hela betäckningens levnadscykel. </w:t>
      </w:r>
    </w:p>
    <w:p w14:paraId="3B201BAA" w14:textId="77777777" w:rsidR="008C3900" w:rsidRPr="00471054" w:rsidRDefault="008C3900" w:rsidP="008C3900">
      <w:pPr>
        <w:pStyle w:val="BESKbrdtextin"/>
      </w:pPr>
      <w:r w:rsidRPr="00471054">
        <w:t>-</w:t>
      </w:r>
      <w:r w:rsidRPr="00471054">
        <w:tab/>
        <w:t>Ram får ej vara slitsad i halsen (kjolen).</w:t>
      </w:r>
    </w:p>
    <w:p w14:paraId="59D22A17" w14:textId="77777777" w:rsidR="008C3900" w:rsidRPr="00471054" w:rsidRDefault="008C3900" w:rsidP="008C3900">
      <w:pPr>
        <w:pStyle w:val="BESKbrdtextin"/>
      </w:pPr>
      <w:r w:rsidRPr="00471054">
        <w:t>-</w:t>
      </w:r>
      <w:r w:rsidRPr="00471054">
        <w:tab/>
        <w:t>Packningar på gatugods ska alltid sluta tätt mot anslutande plan mellan lock och ram (inget glapp).</w:t>
      </w:r>
    </w:p>
    <w:p w14:paraId="6EA58C52" w14:textId="77777777" w:rsidR="008C3900" w:rsidRPr="00471054" w:rsidRDefault="008C3900" w:rsidP="008C3900">
      <w:pPr>
        <w:pStyle w:val="BESKbrdtextin"/>
      </w:pPr>
      <w:r w:rsidRPr="00471054">
        <w:t>-</w:t>
      </w:r>
      <w:r w:rsidRPr="00471054">
        <w:tab/>
        <w:t xml:space="preserve">Samtliga betäckningar ska vara målade för korrosionsskydd med en vattenbaserad miljövänlig färg fri från hälsofarliga ingredienser. </w:t>
      </w:r>
    </w:p>
    <w:p w14:paraId="3C39C4F1" w14:textId="65AEF0E2" w:rsidR="008C3900" w:rsidRPr="00471054" w:rsidRDefault="008C3900" w:rsidP="008C3900">
      <w:pPr>
        <w:pStyle w:val="BESKbrdtextin"/>
      </w:pPr>
      <w:r w:rsidRPr="00471054">
        <w:t>- Lock ska vara neutralt och inte ha logga från leverantör.</w:t>
      </w:r>
    </w:p>
    <w:p w14:paraId="17E1E7AE" w14:textId="04A0A600" w:rsidR="008C3900" w:rsidRPr="008C3900" w:rsidRDefault="008C3900" w:rsidP="008C3900">
      <w:pPr>
        <w:pStyle w:val="BESKokod2"/>
      </w:pPr>
      <w:r w:rsidRPr="008C3900">
        <w:t>Avser brunnar på avloppsnätet</w:t>
      </w:r>
    </w:p>
    <w:p w14:paraId="472EBD78" w14:textId="77777777" w:rsidR="00B34A5F" w:rsidRPr="00A70BD3" w:rsidRDefault="00B34A5F" w:rsidP="00B34A5F">
      <w:pPr>
        <w:pStyle w:val="BESKbrdtextin"/>
      </w:pPr>
      <w:r w:rsidRPr="00A70BD3">
        <w:t>För betäckningar på avloppsnätet gäller följande på betäckningar på avloppsledningar:</w:t>
      </w:r>
    </w:p>
    <w:p w14:paraId="67277C2F" w14:textId="77777777" w:rsidR="00B34A5F" w:rsidRPr="00A70BD3" w:rsidRDefault="00B34A5F" w:rsidP="00B34A5F">
      <w:pPr>
        <w:pStyle w:val="BESKbrdtextin"/>
      </w:pPr>
      <w:r w:rsidRPr="00A70BD3">
        <w:t>I trafikerad asfalterad yta ska betäckningen vara tredelad teleskopisk.</w:t>
      </w:r>
    </w:p>
    <w:p w14:paraId="70D3FDE0" w14:textId="77777777" w:rsidR="00B34A5F" w:rsidRPr="00A70BD3" w:rsidRDefault="00B34A5F" w:rsidP="00B34A5F">
      <w:pPr>
        <w:pStyle w:val="BESKbrdtextin"/>
      </w:pPr>
      <w:r w:rsidRPr="00A70BD3">
        <w:t>I stensatt yta ska tvådelad fast betäckning användas.</w:t>
      </w:r>
    </w:p>
    <w:p w14:paraId="0FBF5C4F" w14:textId="77777777" w:rsidR="00B34A5F" w:rsidRPr="00A70BD3" w:rsidRDefault="00B34A5F" w:rsidP="00B34A5F">
      <w:pPr>
        <w:pStyle w:val="BESKbrdtextin"/>
      </w:pPr>
      <w:r w:rsidRPr="00A70BD3">
        <w:t>I gräsyta ska tvådelad teleskopisk med skrapring användas.</w:t>
      </w:r>
    </w:p>
    <w:p w14:paraId="3B4505C3" w14:textId="77777777" w:rsidR="00B34A5F" w:rsidRPr="00A70BD3" w:rsidRDefault="00B34A5F" w:rsidP="00B34A5F">
      <w:pPr>
        <w:pStyle w:val="BESKbrdtextin"/>
      </w:pPr>
      <w:r w:rsidRPr="00A70BD3">
        <w:t>I gräsytor där brunnarna (konan) sticker upp ska det vara lätta lock i plast.</w:t>
      </w:r>
    </w:p>
    <w:p w14:paraId="61FAD31E" w14:textId="77777777" w:rsidR="00B34A5F" w:rsidRPr="00A70BD3" w:rsidRDefault="00B34A5F" w:rsidP="00B34A5F">
      <w:pPr>
        <w:pStyle w:val="BESKbrdtextin"/>
      </w:pPr>
      <w:r w:rsidRPr="00A70BD3">
        <w:t>I grusyta ska betäckningen vara tvådelad teleskopisk, och inte vara övertäckt.</w:t>
      </w:r>
    </w:p>
    <w:p w14:paraId="24E126E6" w14:textId="3AC1E81E" w:rsidR="00B34A5F" w:rsidRPr="00A70BD3" w:rsidRDefault="00B34A5F" w:rsidP="00A70BD3">
      <w:pPr>
        <w:pStyle w:val="BESKbrdtextin"/>
      </w:pPr>
      <w:r w:rsidRPr="00A70BD3">
        <w:t>Vid sättning av betäckning ska betäckningens justeringsmån vara tagen i anspråk till hälften av maximal justeringmån.</w:t>
      </w:r>
    </w:p>
    <w:p w14:paraId="7B959FE7" w14:textId="77777777" w:rsidR="000E2B46" w:rsidRPr="00092FB9" w:rsidRDefault="000E2B46" w:rsidP="000E2B46">
      <w:pPr>
        <w:pStyle w:val="BESKrub3versal"/>
      </w:pPr>
      <w:bookmarkStart w:id="177" w:name="_Toc286750856"/>
      <w:bookmarkStart w:id="178" w:name="_Toc52298411"/>
      <w:r w:rsidRPr="00092FB9">
        <w:lastRenderedPageBreak/>
        <w:t>PDB</w:t>
      </w:r>
      <w:r w:rsidRPr="00092FB9">
        <w:tab/>
        <w:t>BRUNNAR PÅ AVLOPPSLEDNING</w:t>
      </w:r>
      <w:bookmarkEnd w:id="177"/>
      <w:bookmarkEnd w:id="178"/>
    </w:p>
    <w:p w14:paraId="36245DD3" w14:textId="77777777" w:rsidR="008D315C" w:rsidRPr="00092FB9" w:rsidRDefault="008D315C" w:rsidP="00D73249">
      <w:pPr>
        <w:pStyle w:val="BESKrub4"/>
        <w:rPr>
          <w:strike/>
        </w:rPr>
      </w:pPr>
      <w:r w:rsidRPr="00092FB9">
        <w:t>PDB.1</w:t>
      </w:r>
      <w:r w:rsidRPr="00092FB9">
        <w:tab/>
        <w:t>Nedstigningsbrunn på avloppsledning</w:t>
      </w:r>
    </w:p>
    <w:p w14:paraId="2C3039B3" w14:textId="3795FFE1" w:rsidR="008D315C" w:rsidRPr="00092FB9" w:rsidRDefault="008D315C" w:rsidP="00D73249">
      <w:pPr>
        <w:pStyle w:val="BESKbrdtextin"/>
      </w:pPr>
      <w:r w:rsidRPr="00092FB9">
        <w:t>Vid ledningsdimensioner ≤ DN 400 får brunnar placeras excentriskt.</w:t>
      </w:r>
    </w:p>
    <w:p w14:paraId="51225DE5" w14:textId="77777777" w:rsidR="008D315C" w:rsidRDefault="008D315C" w:rsidP="00D73249">
      <w:pPr>
        <w:pStyle w:val="BESKbrdtextin"/>
      </w:pPr>
      <w:r w:rsidRPr="00092FB9">
        <w:t xml:space="preserve">Den totala höjden av mellanlägg får inte överstiga 200 mm. </w:t>
      </w:r>
    </w:p>
    <w:p w14:paraId="2E78FA2D" w14:textId="77777777" w:rsidR="008D7C43" w:rsidRPr="004924DD" w:rsidRDefault="008D7C43" w:rsidP="008D7C43">
      <w:pPr>
        <w:pStyle w:val="BESKbrdtextin"/>
      </w:pPr>
      <w:r w:rsidRPr="004924DD">
        <w:t xml:space="preserve">Packning ska vara enligt SS-EN 681-1. </w:t>
      </w:r>
    </w:p>
    <w:p w14:paraId="72225DF8" w14:textId="2F3F7699" w:rsidR="008D7C43" w:rsidRDefault="008D7C43" w:rsidP="00F161F6">
      <w:pPr>
        <w:pStyle w:val="BESKbrdtextin"/>
      </w:pPr>
      <w:r w:rsidRPr="008B650C">
        <w:t xml:space="preserve">Medelfall av ledning uppströms och nedströms ska gälla även i brunn. Hänsyn ska tas till vinklar och stalp som anges på ritning. </w:t>
      </w:r>
    </w:p>
    <w:p w14:paraId="36555FAD" w14:textId="77777777" w:rsidR="00A414ED" w:rsidRPr="00A70BD3" w:rsidRDefault="00A414ED" w:rsidP="00A414ED">
      <w:pPr>
        <w:pStyle w:val="BESKbrdtextin"/>
      </w:pPr>
      <w:r w:rsidRPr="00A70BD3">
        <w:t>Kona ska sättas på nedstigningbrunn ovanför utloppet. Vid nedstigningsbrunn på bräddbrunn, ventilkammare etc ska kona placeras ovanför bredaste delen av vallning.</w:t>
      </w:r>
    </w:p>
    <w:p w14:paraId="044446C5" w14:textId="77777777" w:rsidR="00A414ED" w:rsidRPr="00A70BD3" w:rsidRDefault="00A414ED" w:rsidP="00A414ED">
      <w:pPr>
        <w:pStyle w:val="BESKbrdtextin"/>
      </w:pPr>
      <w:r w:rsidRPr="00A70BD3">
        <w:t>Maximalt 50 % av avvinkling i muffen får användas vid förläggning av rör. Resterande del ska användas för framtida sättningar. Kravet gäller inte vid förläggning av rör på platta. Kontrollmätning av fogspalt ska göras på varje rör och redovisas till beställaren.</w:t>
      </w:r>
    </w:p>
    <w:p w14:paraId="2B7BFA31" w14:textId="77777777" w:rsidR="00D73249" w:rsidRPr="00A70BD3" w:rsidRDefault="0023070E" w:rsidP="0023070E">
      <w:pPr>
        <w:pStyle w:val="BESKrub5"/>
      </w:pPr>
      <w:r w:rsidRPr="00A70BD3">
        <w:t>PDB.11</w:t>
      </w:r>
      <w:r w:rsidRPr="00A70BD3">
        <w:tab/>
        <w:t>Nedstigningsbrunn av betong</w:t>
      </w:r>
    </w:p>
    <w:p w14:paraId="4E39F075" w14:textId="77777777" w:rsidR="008D315C" w:rsidRPr="00A70BD3" w:rsidRDefault="008D315C" w:rsidP="0023070E">
      <w:pPr>
        <w:pStyle w:val="BESKrub6"/>
      </w:pPr>
      <w:r w:rsidRPr="00A70BD3">
        <w:t>PDB.111</w:t>
      </w:r>
      <w:r w:rsidRPr="00A70BD3">
        <w:tab/>
        <w:t>Nedstigningsbrunn av betong, normalutförande</w:t>
      </w:r>
    </w:p>
    <w:p w14:paraId="1FCA9D5C" w14:textId="2A214DB5" w:rsidR="008D315C" w:rsidRPr="00A70BD3" w:rsidRDefault="008D315C" w:rsidP="0023070E">
      <w:pPr>
        <w:pStyle w:val="BESKbrdtextin"/>
      </w:pPr>
      <w:r w:rsidRPr="00A70BD3">
        <w:t xml:space="preserve">Brunnar ska vara </w:t>
      </w:r>
      <w:r w:rsidR="00836907" w:rsidRPr="00A70BD3">
        <w:t>verifierade</w:t>
      </w:r>
      <w:r w:rsidRPr="00A70BD3">
        <w:t xml:space="preserve"> till nivå </w:t>
      </w:r>
      <w:r w:rsidR="00C70A81" w:rsidRPr="00A70BD3">
        <w:t>2.</w:t>
      </w:r>
      <w:r w:rsidRPr="00A70BD3">
        <w:t xml:space="preserve"> Brunnsöverdel ska vara körbar.</w:t>
      </w:r>
    </w:p>
    <w:p w14:paraId="3B0398A1" w14:textId="77777777" w:rsidR="008D315C" w:rsidRPr="00A70BD3" w:rsidRDefault="008D315C" w:rsidP="0023070E">
      <w:pPr>
        <w:pStyle w:val="BESKrub6"/>
      </w:pPr>
      <w:r w:rsidRPr="00A70BD3">
        <w:t>PDB.113</w:t>
      </w:r>
      <w:r w:rsidRPr="00A70BD3">
        <w:tab/>
        <w:t>Nedstigningsbrunn av betong med inbyggd stalpledning</w:t>
      </w:r>
    </w:p>
    <w:p w14:paraId="140339E6" w14:textId="6D162F78" w:rsidR="008D315C" w:rsidRPr="00A70BD3" w:rsidRDefault="00822A8E" w:rsidP="0023070E">
      <w:pPr>
        <w:pStyle w:val="BESKbrdtextin"/>
      </w:pPr>
      <w:r w:rsidRPr="00A70BD3">
        <w:t xml:space="preserve">Ska utföras </w:t>
      </w:r>
      <w:r w:rsidR="008D315C" w:rsidRPr="00A70BD3">
        <w:t xml:space="preserve">enligt </w:t>
      </w:r>
      <w:r w:rsidR="009B73AE" w:rsidRPr="00A70BD3">
        <w:t xml:space="preserve">TK standardritning </w:t>
      </w:r>
      <w:r w:rsidR="008D315C" w:rsidRPr="00A70BD3">
        <w:t>5703.</w:t>
      </w:r>
    </w:p>
    <w:p w14:paraId="5AD0E520" w14:textId="77777777" w:rsidR="008D315C" w:rsidRPr="00A70BD3" w:rsidRDefault="008D315C" w:rsidP="0023070E">
      <w:pPr>
        <w:pStyle w:val="BESKrub5"/>
      </w:pPr>
      <w:r w:rsidRPr="00A70BD3">
        <w:rPr>
          <w:caps/>
        </w:rPr>
        <w:lastRenderedPageBreak/>
        <w:t>PDB.12</w:t>
      </w:r>
      <w:r w:rsidRPr="00A70BD3">
        <w:rPr>
          <w:caps/>
        </w:rPr>
        <w:tab/>
        <w:t>N</w:t>
      </w:r>
      <w:r w:rsidRPr="00A70BD3">
        <w:t>edstigningsbrunn av plast</w:t>
      </w:r>
    </w:p>
    <w:p w14:paraId="2A28991F" w14:textId="4AE3731E" w:rsidR="00A414ED" w:rsidRPr="00A70BD3" w:rsidRDefault="00A414ED" w:rsidP="0023070E">
      <w:pPr>
        <w:pStyle w:val="BESKbrdtextin"/>
      </w:pPr>
      <w:r w:rsidRPr="00A70BD3">
        <w:t xml:space="preserve">Brunn (bottendel, kona, stigarrör) ska uppfylla krav enligt SS_EN 13598-2 och märkt med Nordic poly mark. Brunn för anslutande ledning upp till och med DY315 ska ha avvinklingsbara muffar med minst 5 grader. </w:t>
      </w:r>
    </w:p>
    <w:p w14:paraId="12C419AC" w14:textId="5E204D44" w:rsidR="00A414ED" w:rsidRPr="00A70BD3" w:rsidRDefault="00A414ED" w:rsidP="00A414ED">
      <w:pPr>
        <w:pStyle w:val="BESKrub4"/>
      </w:pPr>
      <w:r w:rsidRPr="00A70BD3">
        <w:t>PDB.2</w:t>
      </w:r>
      <w:r w:rsidRPr="00A70BD3">
        <w:tab/>
        <w:t>Tillsynsbrunn på avloppsledning</w:t>
      </w:r>
    </w:p>
    <w:p w14:paraId="40FC0FCE" w14:textId="77777777" w:rsidR="00A414ED" w:rsidRPr="00A70BD3" w:rsidRDefault="00A414ED" w:rsidP="00A414ED">
      <w:pPr>
        <w:pStyle w:val="REDArub5"/>
      </w:pPr>
      <w:r w:rsidRPr="00A70BD3">
        <w:t>PDB.21</w:t>
      </w:r>
      <w:r w:rsidRPr="00A70BD3">
        <w:tab/>
        <w:t>Tillsynsbrunn av betong</w:t>
      </w:r>
    </w:p>
    <w:p w14:paraId="34D586E5" w14:textId="3C310E3D" w:rsidR="00A414ED" w:rsidRPr="00A70BD3" w:rsidRDefault="00A414ED" w:rsidP="00A414ED">
      <w:pPr>
        <w:pStyle w:val="BESKbrdtextin"/>
      </w:pPr>
      <w:r w:rsidRPr="00A70BD3">
        <w:t>Brunn ska vara dimension 600mm</w:t>
      </w:r>
    </w:p>
    <w:p w14:paraId="7EA4BCB4" w14:textId="77777777" w:rsidR="00A414ED" w:rsidRPr="00A70BD3" w:rsidRDefault="00A414ED" w:rsidP="00A414ED">
      <w:pPr>
        <w:pStyle w:val="REDArub5"/>
      </w:pPr>
      <w:r w:rsidRPr="00A70BD3">
        <w:t>PDB.22</w:t>
      </w:r>
      <w:r w:rsidRPr="00A70BD3">
        <w:tab/>
        <w:t>Tillsynsbrunn av plast</w:t>
      </w:r>
    </w:p>
    <w:p w14:paraId="184103FF" w14:textId="00B06C20" w:rsidR="00A414ED" w:rsidRPr="00A70BD3" w:rsidRDefault="00A414ED" w:rsidP="00A414ED">
      <w:pPr>
        <w:pStyle w:val="BESKbrdtextin"/>
      </w:pPr>
      <w:r w:rsidRPr="00A70BD3">
        <w:t>Brunn (bottendel, kona, stigarrör) ska uppfylla krav enligt SS_EN 13598-2 och märkt med Nordic poly mark. Brunn för anslutande ledning upp till och med DY315 ska ha avvinklingsbara muffar med minst 5 grader, DN 600 mm</w:t>
      </w:r>
    </w:p>
    <w:p w14:paraId="71E67BB8" w14:textId="77777777" w:rsidR="000E2B46" w:rsidRPr="00092FB9" w:rsidRDefault="000E2B46" w:rsidP="000E2B46">
      <w:pPr>
        <w:pStyle w:val="BESKrub4"/>
      </w:pPr>
      <w:r w:rsidRPr="00092FB9">
        <w:t>PDB.5</w:t>
      </w:r>
      <w:r w:rsidRPr="00092FB9">
        <w:tab/>
        <w:t>Dagvattenbrunn på avloppsledning</w:t>
      </w:r>
    </w:p>
    <w:p w14:paraId="3225298C" w14:textId="77777777" w:rsidR="000E2B46" w:rsidRPr="00927EE1" w:rsidRDefault="000E2B46" w:rsidP="000E2B46">
      <w:pPr>
        <w:pStyle w:val="BESKrub5"/>
      </w:pPr>
      <w:r>
        <w:t>PDB.51</w:t>
      </w:r>
      <w:r>
        <w:tab/>
        <w:t>Dagvattenbrunn av betong</w:t>
      </w:r>
    </w:p>
    <w:p w14:paraId="56B7A252" w14:textId="3E73AB22" w:rsidR="000E2B46" w:rsidRPr="00A70BD3" w:rsidRDefault="000E2B46" w:rsidP="00AD0CB9">
      <w:pPr>
        <w:pStyle w:val="BESKbrdtextin"/>
      </w:pPr>
      <w:r w:rsidRPr="00A70BD3">
        <w:t xml:space="preserve">Rännstensbrunnar </w:t>
      </w:r>
      <w:r w:rsidR="00822A8E" w:rsidRPr="00A70BD3">
        <w:t xml:space="preserve">ska utföras </w:t>
      </w:r>
      <w:r w:rsidRPr="00A70BD3">
        <w:t>enligt TK:s standardritning -5550. Sandfång ska vara perforera</w:t>
      </w:r>
      <w:r w:rsidR="00A207D3" w:rsidRPr="00A70BD3">
        <w:t>t</w:t>
      </w:r>
      <w:r w:rsidRPr="00A70BD3">
        <w:t xml:space="preserve"> enligt standardritning TK:s standardritning 5550</w:t>
      </w:r>
      <w:r w:rsidR="00E71500" w:rsidRPr="00A70BD3">
        <w:t>.</w:t>
      </w:r>
    </w:p>
    <w:p w14:paraId="5DDB020C" w14:textId="3D117D68" w:rsidR="000E2B46" w:rsidRPr="00A70BD3" w:rsidRDefault="000E2B46" w:rsidP="00AD0CB9">
      <w:pPr>
        <w:pStyle w:val="BESKbrdtextin"/>
      </w:pPr>
      <w:r w:rsidRPr="00A70BD3">
        <w:t xml:space="preserve">Dikesbrunnar </w:t>
      </w:r>
      <w:r w:rsidR="00822A8E" w:rsidRPr="00A70BD3">
        <w:t xml:space="preserve">ska utföras </w:t>
      </w:r>
      <w:r w:rsidRPr="00A70BD3">
        <w:t>enligt TK:standardritning -5550. Sandfång ska vara perforera</w:t>
      </w:r>
      <w:r w:rsidR="00A207D3" w:rsidRPr="00A70BD3">
        <w:t>t</w:t>
      </w:r>
      <w:r w:rsidRPr="00A70BD3">
        <w:t xml:space="preserve"> enligt standardritning TK:s standardritning -5550</w:t>
      </w:r>
      <w:r w:rsidR="00E71500" w:rsidRPr="00A70BD3">
        <w:t>.</w:t>
      </w:r>
    </w:p>
    <w:p w14:paraId="35EA7388" w14:textId="77777777" w:rsidR="000E2B46" w:rsidRPr="00A70BD3" w:rsidRDefault="000E2B46" w:rsidP="000E2B46">
      <w:pPr>
        <w:pStyle w:val="BESKrub6"/>
      </w:pPr>
      <w:r w:rsidRPr="00A70BD3">
        <w:t>PDB.511</w:t>
      </w:r>
      <w:r w:rsidRPr="00A70BD3">
        <w:tab/>
        <w:t>Dagvattenbrunn av betong, med vattenlås och sandfång</w:t>
      </w:r>
    </w:p>
    <w:p w14:paraId="7E5EF4D4" w14:textId="77777777" w:rsidR="000E2B46" w:rsidRPr="00A70BD3" w:rsidRDefault="000E2B46" w:rsidP="00AD0CB9">
      <w:pPr>
        <w:pStyle w:val="BESKbrdtextin"/>
        <w:rPr>
          <w:i/>
        </w:rPr>
      </w:pPr>
      <w:r w:rsidRPr="00A70BD3">
        <w:rPr>
          <w:i/>
        </w:rPr>
        <w:t>Används när brunn ska kopplas på VA verkets ledningsstam.</w:t>
      </w:r>
    </w:p>
    <w:p w14:paraId="1BE373B6" w14:textId="77777777" w:rsidR="000E2B46" w:rsidRPr="00A70BD3" w:rsidRDefault="000E2B46" w:rsidP="00AD0CB9">
      <w:pPr>
        <w:pStyle w:val="BESKbrdtextin"/>
        <w:rPr>
          <w:u w:val="single"/>
        </w:rPr>
      </w:pPr>
      <w:r w:rsidRPr="00A70BD3">
        <w:rPr>
          <w:u w:val="single"/>
        </w:rPr>
        <w:t>Rännstensbrunnar</w:t>
      </w:r>
      <w:r w:rsidR="00E71500" w:rsidRPr="00A70BD3">
        <w:rPr>
          <w:u w:val="single"/>
        </w:rPr>
        <w:t>:</w:t>
      </w:r>
    </w:p>
    <w:p w14:paraId="7FDAC8FB" w14:textId="28E2BD3F" w:rsidR="000E2B46" w:rsidRPr="00A70BD3" w:rsidRDefault="000E2B46" w:rsidP="00AD0CB9">
      <w:pPr>
        <w:pStyle w:val="BESKbrdtextin"/>
      </w:pPr>
      <w:r w:rsidRPr="00A70BD3">
        <w:lastRenderedPageBreak/>
        <w:t xml:space="preserve">Rännstensbrunnar </w:t>
      </w:r>
      <w:r w:rsidR="00822A8E" w:rsidRPr="00A70BD3">
        <w:t xml:space="preserve">ska utföras </w:t>
      </w:r>
      <w:r w:rsidRPr="00A70BD3">
        <w:t>enligt TK:s standardritning -5550. Sandfång ska vara perforera</w:t>
      </w:r>
      <w:r w:rsidR="002643A8" w:rsidRPr="00A70BD3">
        <w:t>t</w:t>
      </w:r>
      <w:r w:rsidRPr="00A70BD3">
        <w:t xml:space="preserve"> enligt standardritning TK:s standardritning -5550. Betäckning ska vara utförd enligt SS 825610 och klassindelning enligt SS82 56 11.</w:t>
      </w:r>
    </w:p>
    <w:p w14:paraId="075D4A69" w14:textId="77777777" w:rsidR="000E2B46" w:rsidRPr="00A70BD3" w:rsidRDefault="000E2B46" w:rsidP="00AD0CB9">
      <w:pPr>
        <w:pStyle w:val="BESKbrdtextin"/>
        <w:rPr>
          <w:u w:val="single"/>
        </w:rPr>
      </w:pPr>
      <w:r w:rsidRPr="00A70BD3">
        <w:rPr>
          <w:u w:val="single"/>
        </w:rPr>
        <w:t>Dikesbrunnar</w:t>
      </w:r>
      <w:r w:rsidR="00E71500" w:rsidRPr="00A70BD3">
        <w:rPr>
          <w:u w:val="single"/>
        </w:rPr>
        <w:t>:</w:t>
      </w:r>
    </w:p>
    <w:p w14:paraId="20FC5020" w14:textId="55C9CB19" w:rsidR="000E2B46" w:rsidRPr="00A70BD3" w:rsidRDefault="000E2B46" w:rsidP="00AD0CB9">
      <w:pPr>
        <w:pStyle w:val="BESKbrdtextin"/>
      </w:pPr>
      <w:r w:rsidRPr="00A70BD3">
        <w:t xml:space="preserve">Dikesbrunnar </w:t>
      </w:r>
      <w:r w:rsidR="00822A8E" w:rsidRPr="00A70BD3">
        <w:t xml:space="preserve">ska utföras </w:t>
      </w:r>
      <w:r w:rsidRPr="00A70BD3">
        <w:t>enligt TK:standardritning -5550. Sandfång ska vara perforera</w:t>
      </w:r>
      <w:r w:rsidR="002643A8" w:rsidRPr="00A70BD3">
        <w:t>t</w:t>
      </w:r>
      <w:r w:rsidRPr="00A70BD3">
        <w:t xml:space="preserve"> enligt standardritning TK:s standardritning -5550. </w:t>
      </w:r>
    </w:p>
    <w:p w14:paraId="0A9A9506" w14:textId="77777777" w:rsidR="000E2B46" w:rsidRPr="00A70BD3" w:rsidRDefault="000E2B46" w:rsidP="000E2B46">
      <w:pPr>
        <w:pStyle w:val="BESKrub6"/>
      </w:pPr>
      <w:r w:rsidRPr="00A70BD3">
        <w:t>PDB.512</w:t>
      </w:r>
      <w:r w:rsidRPr="00A70BD3">
        <w:tab/>
        <w:t>Dagvattenbrun av</w:t>
      </w:r>
      <w:r w:rsidR="008D78A4" w:rsidRPr="00A70BD3">
        <w:t xml:space="preserve"> </w:t>
      </w:r>
      <w:r w:rsidRPr="00A70BD3">
        <w:t>betong utan vattenlås, med sandfång</w:t>
      </w:r>
    </w:p>
    <w:p w14:paraId="6753BFE6" w14:textId="1CBE4F97" w:rsidR="000E2B46" w:rsidRPr="00A70BD3" w:rsidRDefault="000E2B46" w:rsidP="00AD0CB9">
      <w:pPr>
        <w:pStyle w:val="BESKbrdtextin"/>
      </w:pPr>
      <w:r w:rsidRPr="00A70BD3">
        <w:t xml:space="preserve">Rännstensbrunnar </w:t>
      </w:r>
      <w:r w:rsidR="00822A8E" w:rsidRPr="00A70BD3">
        <w:t xml:space="preserve">ska utföras </w:t>
      </w:r>
      <w:r w:rsidRPr="00A70BD3">
        <w:t>enligt TK:s standardritning -5550. Sandfång ska vara perforera</w:t>
      </w:r>
      <w:r w:rsidR="00851A24" w:rsidRPr="00A70BD3">
        <w:t>t</w:t>
      </w:r>
      <w:r w:rsidRPr="00A70BD3">
        <w:t xml:space="preserve"> enligt standardritning TK:s standardritning -5550</w:t>
      </w:r>
      <w:r w:rsidR="00E71500" w:rsidRPr="00A70BD3">
        <w:t>.</w:t>
      </w:r>
    </w:p>
    <w:p w14:paraId="12F5C7A7" w14:textId="13928FF5" w:rsidR="000E2B46" w:rsidRDefault="000E2B46" w:rsidP="00AD0CB9">
      <w:pPr>
        <w:pStyle w:val="BESKbrdtextin"/>
      </w:pPr>
      <w:r w:rsidRPr="00A70BD3">
        <w:t xml:space="preserve">Dikesbrunnar </w:t>
      </w:r>
      <w:r w:rsidR="00822A8E" w:rsidRPr="00A70BD3">
        <w:t xml:space="preserve">ska utföras </w:t>
      </w:r>
      <w:r w:rsidRPr="00A70BD3">
        <w:t xml:space="preserve">enligt TK:standardritning </w:t>
      </w:r>
      <w:r>
        <w:t>-5550. Sandfång ska vara perforera</w:t>
      </w:r>
      <w:r w:rsidR="00C57334">
        <w:t>t</w:t>
      </w:r>
      <w:r>
        <w:t xml:space="preserve"> enligt standardritning TK:s standardritning -5550</w:t>
      </w:r>
      <w:r w:rsidR="00E71500">
        <w:t>.</w:t>
      </w:r>
    </w:p>
    <w:p w14:paraId="79F91720" w14:textId="77777777" w:rsidR="00260030" w:rsidRDefault="00260030" w:rsidP="000E2B46">
      <w:pPr>
        <w:pStyle w:val="BESKbrdtext"/>
        <w:ind w:left="2268"/>
      </w:pPr>
    </w:p>
    <w:p w14:paraId="63F90F13" w14:textId="77777777" w:rsidR="00260030" w:rsidRPr="00092FB9" w:rsidRDefault="00260030" w:rsidP="0023070E">
      <w:pPr>
        <w:pStyle w:val="BESKrub3gemen"/>
      </w:pPr>
      <w:bookmarkStart w:id="179" w:name="_Toc52298412"/>
      <w:r w:rsidRPr="00092FB9">
        <w:t>PDC</w:t>
      </w:r>
      <w:r w:rsidRPr="00092FB9">
        <w:tab/>
        <w:t>BRUNNAR PÅ SKYDDSLEDNING FÖR VA-LEDNING M M, TÖMNINGSLEDNING E D</w:t>
      </w:r>
      <w:bookmarkEnd w:id="179"/>
    </w:p>
    <w:p w14:paraId="64C42DD5" w14:textId="77777777" w:rsidR="0023070E" w:rsidRPr="00092FB9" w:rsidRDefault="0023070E" w:rsidP="0023070E">
      <w:pPr>
        <w:pStyle w:val="BESKrub4"/>
      </w:pPr>
      <w:r w:rsidRPr="00092FB9">
        <w:t>PDC.1</w:t>
      </w:r>
      <w:r w:rsidRPr="00092FB9">
        <w:tab/>
        <w:t>Nedstigningsbrunn på skyddsledning för va-ledning m m, tömningsledning e d</w:t>
      </w:r>
    </w:p>
    <w:p w14:paraId="551F2DBA" w14:textId="77777777" w:rsidR="0023070E" w:rsidRPr="00092FB9" w:rsidRDefault="0023070E" w:rsidP="0023070E">
      <w:pPr>
        <w:pStyle w:val="BESKrub5"/>
        <w:rPr>
          <w:highlight w:val="lightGray"/>
        </w:rPr>
      </w:pPr>
      <w:r w:rsidRPr="00092FB9">
        <w:t>PDC.11</w:t>
      </w:r>
      <w:r w:rsidRPr="00092FB9">
        <w:tab/>
        <w:t>Nedstigningsbrunn av betong på skyddsledning för va-ledning m m, tömningsledning e d</w:t>
      </w:r>
    </w:p>
    <w:p w14:paraId="282A213F" w14:textId="77777777" w:rsidR="00260030" w:rsidRPr="00A70BD3" w:rsidRDefault="00260030" w:rsidP="0023070E">
      <w:pPr>
        <w:pStyle w:val="BESKrub6"/>
      </w:pPr>
      <w:r w:rsidRPr="00092FB9">
        <w:t>PDC.112</w:t>
      </w:r>
      <w:r w:rsidRPr="00092FB9">
        <w:tab/>
      </w:r>
      <w:r w:rsidRPr="00A70BD3">
        <w:t>Nedstigningsbrunn av betong på tömningsledning</w:t>
      </w:r>
    </w:p>
    <w:p w14:paraId="734A3E35" w14:textId="52301494" w:rsidR="00260030" w:rsidRPr="00A70BD3" w:rsidRDefault="00584607" w:rsidP="0023070E">
      <w:pPr>
        <w:pStyle w:val="BESKbrdtextin"/>
      </w:pPr>
      <w:r w:rsidRPr="00A70BD3">
        <w:t xml:space="preserve">Ska utföras </w:t>
      </w:r>
      <w:r w:rsidR="00834BF5" w:rsidRPr="00A70BD3">
        <w:t xml:space="preserve">enligt </w:t>
      </w:r>
      <w:r w:rsidR="009B73AE" w:rsidRPr="00A70BD3">
        <w:t>TK standardritning</w:t>
      </w:r>
      <w:r w:rsidR="003B133C" w:rsidRPr="00A70BD3">
        <w:t xml:space="preserve"> </w:t>
      </w:r>
      <w:r w:rsidR="00834BF5" w:rsidRPr="00A70BD3">
        <w:t>5702</w:t>
      </w:r>
      <w:r w:rsidR="00E71500" w:rsidRPr="00A70BD3">
        <w:t>.</w:t>
      </w:r>
      <w:r w:rsidR="00260030" w:rsidRPr="00A70BD3">
        <w:t xml:space="preserve"> </w:t>
      </w:r>
    </w:p>
    <w:p w14:paraId="02416CAC" w14:textId="77777777" w:rsidR="0023070E" w:rsidRPr="00A70BD3" w:rsidRDefault="0023070E" w:rsidP="0023070E">
      <w:pPr>
        <w:pStyle w:val="BESKrub6"/>
      </w:pPr>
      <w:r w:rsidRPr="00A70BD3">
        <w:lastRenderedPageBreak/>
        <w:t>PDC.113</w:t>
      </w:r>
      <w:r w:rsidRPr="00A70BD3">
        <w:tab/>
        <w:t>Nedstigningsbrunn av betong för tryckrörsledning med luftningsanordning</w:t>
      </w:r>
    </w:p>
    <w:p w14:paraId="22F2A7E0" w14:textId="77777777" w:rsidR="00260030" w:rsidRPr="00A70BD3" w:rsidRDefault="00260030" w:rsidP="0023070E">
      <w:pPr>
        <w:pStyle w:val="BESKrub7"/>
      </w:pPr>
      <w:r w:rsidRPr="00A70BD3">
        <w:t>PDC.1132</w:t>
      </w:r>
      <w:r w:rsidRPr="00A70BD3">
        <w:tab/>
        <w:t>Nedstigningsbrunn av betong för tryckrörsledning med luftningsanordning i brunn vid sidan av ledning</w:t>
      </w:r>
    </w:p>
    <w:p w14:paraId="0B905C96" w14:textId="1704F88C" w:rsidR="00260030" w:rsidRPr="00A70BD3" w:rsidRDefault="00584607" w:rsidP="001B7775">
      <w:pPr>
        <w:pStyle w:val="BESKbrdtextin"/>
      </w:pPr>
      <w:r w:rsidRPr="00A70BD3">
        <w:t xml:space="preserve">Ska utföras </w:t>
      </w:r>
      <w:r w:rsidR="00260030" w:rsidRPr="00A70BD3">
        <w:t xml:space="preserve">enligt </w:t>
      </w:r>
      <w:r w:rsidR="009B73AE" w:rsidRPr="00A70BD3">
        <w:t>TK standardritning</w:t>
      </w:r>
      <w:r w:rsidR="00260030" w:rsidRPr="00A70BD3">
        <w:t xml:space="preserve"> 5502. </w:t>
      </w:r>
    </w:p>
    <w:p w14:paraId="3C3C8B95" w14:textId="77777777" w:rsidR="007E6122" w:rsidRPr="00860921" w:rsidRDefault="007E6122" w:rsidP="007E6122">
      <w:pPr>
        <w:pStyle w:val="BESKrub3versal"/>
      </w:pPr>
      <w:bookmarkStart w:id="180" w:name="_Toc403932104"/>
      <w:bookmarkStart w:id="181" w:name="_Toc52298413"/>
      <w:r w:rsidRPr="00A70BD3">
        <w:t>PDE</w:t>
      </w:r>
      <w:r w:rsidRPr="00A70BD3">
        <w:tab/>
        <w:t xml:space="preserve">BRUNNAR PÅ SKYDDSLEDNING </w:t>
      </w:r>
      <w:r w:rsidRPr="00860921">
        <w:t>FÖR ELKABEL</w:t>
      </w:r>
      <w:bookmarkEnd w:id="180"/>
      <w:bookmarkEnd w:id="181"/>
    </w:p>
    <w:p w14:paraId="79C3A998" w14:textId="77777777" w:rsidR="007E6122" w:rsidRPr="00860921" w:rsidRDefault="007E6122" w:rsidP="007E6122">
      <w:pPr>
        <w:pStyle w:val="BESKokod1"/>
      </w:pPr>
      <w:r w:rsidRPr="00860921">
        <w:t>Avser vägsignal</w:t>
      </w:r>
    </w:p>
    <w:p w14:paraId="624E1D95" w14:textId="77777777" w:rsidR="007E6122" w:rsidRPr="00860921" w:rsidRDefault="007E6122" w:rsidP="007E6122">
      <w:pPr>
        <w:pStyle w:val="BESKbrdtextin"/>
        <w:rPr>
          <w:i/>
        </w:rPr>
      </w:pPr>
      <w:r w:rsidRPr="00860921">
        <w:rPr>
          <w:i/>
        </w:rPr>
        <w:t>Ange diameter på kabelbrunn.</w:t>
      </w:r>
    </w:p>
    <w:p w14:paraId="69D1D696" w14:textId="77777777" w:rsidR="007E6122" w:rsidRPr="00860921" w:rsidRDefault="007E6122" w:rsidP="007E6122">
      <w:pPr>
        <w:pStyle w:val="BESKbrdtext"/>
      </w:pPr>
      <w:r w:rsidRPr="00860921">
        <w:t xml:space="preserve">Detektorbrunn ska ha en diameter på ca 350 mm och ha körbart lock. </w:t>
      </w:r>
    </w:p>
    <w:p w14:paraId="32222331" w14:textId="4AB3F321" w:rsidR="007E6122" w:rsidRDefault="007E6122" w:rsidP="007E6122">
      <w:pPr>
        <w:pStyle w:val="BESKbrdtext"/>
      </w:pPr>
      <w:r w:rsidRPr="00860921">
        <w:t>Detektor- och kabelbrunn ska placeras på en bädd av makadam och vara dränerad så att vatten inte samlas</w:t>
      </w:r>
      <w:r w:rsidR="009622B9">
        <w:t xml:space="preserve"> i brunnen. Kabelskyddsrör ska</w:t>
      </w:r>
      <w:r w:rsidRPr="00860921">
        <w:t xml:space="preserve"> avslutas inne i brunnen. Kabelskarv ska placeras i brunnen.</w:t>
      </w:r>
    </w:p>
    <w:p w14:paraId="01992994" w14:textId="4E8B2B43" w:rsidR="00593DCE" w:rsidRPr="003D45B8" w:rsidRDefault="00593DCE" w:rsidP="00DA45CB">
      <w:pPr>
        <w:pStyle w:val="BESKrub3versal"/>
      </w:pPr>
      <w:bookmarkStart w:id="182" w:name="_Toc52298414"/>
      <w:r w:rsidRPr="003D45B8">
        <w:t>PDF</w:t>
      </w:r>
      <w:r w:rsidRPr="003D45B8">
        <w:tab/>
      </w:r>
      <w:r w:rsidR="00DA45CB" w:rsidRPr="003D45B8">
        <w:t>AVSKILJNINGSBRUNNAR</w:t>
      </w:r>
      <w:bookmarkEnd w:id="182"/>
    </w:p>
    <w:p w14:paraId="1FFBB5E7" w14:textId="45DB58A2" w:rsidR="00593DCE" w:rsidRPr="003D45B8" w:rsidRDefault="00593DCE" w:rsidP="00593DCE">
      <w:pPr>
        <w:pStyle w:val="BESKrub4"/>
      </w:pPr>
      <w:r w:rsidRPr="003D45B8">
        <w:t>PDF.2</w:t>
      </w:r>
      <w:r w:rsidRPr="003D45B8">
        <w:tab/>
      </w:r>
      <w:r w:rsidR="00DA45CB" w:rsidRPr="003D45B8">
        <w:t>Oljeavskiljare</w:t>
      </w:r>
    </w:p>
    <w:p w14:paraId="7483076F" w14:textId="59B2248C" w:rsidR="00593DCE" w:rsidRPr="003D45B8" w:rsidRDefault="00593DCE" w:rsidP="00DA45CB">
      <w:pPr>
        <w:pStyle w:val="BESKbrdtextin"/>
        <w:rPr>
          <w:i/>
        </w:rPr>
      </w:pPr>
      <w:r w:rsidRPr="003D45B8">
        <w:rPr>
          <w:i/>
        </w:rPr>
        <w:t>Se TH kap 12</w:t>
      </w:r>
      <w:r w:rsidR="00DA45CB" w:rsidRPr="003D45B8">
        <w:rPr>
          <w:i/>
        </w:rPr>
        <w:t>GA</w:t>
      </w:r>
      <w:r w:rsidRPr="003D45B8">
        <w:rPr>
          <w:i/>
        </w:rPr>
        <w:t>.</w:t>
      </w:r>
    </w:p>
    <w:p w14:paraId="62ACDB73" w14:textId="77777777" w:rsidR="000E2B46" w:rsidRPr="008B650C" w:rsidRDefault="000E2B46" w:rsidP="000E2B46">
      <w:pPr>
        <w:pStyle w:val="BESKrub3versal"/>
      </w:pPr>
      <w:bookmarkStart w:id="183" w:name="_Toc286750857"/>
      <w:bookmarkStart w:id="184" w:name="_Toc52298415"/>
      <w:r w:rsidRPr="00860921">
        <w:t>PDH</w:t>
      </w:r>
      <w:r w:rsidRPr="00860921">
        <w:tab/>
      </w:r>
      <w:r w:rsidRPr="008B650C">
        <w:t>TILLBEHÖR TILL BRUNNAR</w:t>
      </w:r>
      <w:bookmarkEnd w:id="183"/>
      <w:bookmarkEnd w:id="184"/>
    </w:p>
    <w:p w14:paraId="1C6BC404" w14:textId="77777777" w:rsidR="000E2B46" w:rsidRPr="008B650C" w:rsidRDefault="000E2B46" w:rsidP="000E2B46">
      <w:pPr>
        <w:pStyle w:val="BESKokod2"/>
      </w:pPr>
      <w:r w:rsidRPr="008B650C">
        <w:t>Utbyte defekta betäckningar</w:t>
      </w:r>
    </w:p>
    <w:p w14:paraId="6D4B7CE1" w14:textId="77777777" w:rsidR="000E2B46" w:rsidRPr="008B650C" w:rsidRDefault="000E2B46" w:rsidP="000E2B46">
      <w:pPr>
        <w:pStyle w:val="BESKokod4"/>
      </w:pPr>
      <w:r w:rsidRPr="008B650C">
        <w:t>Fast betäckning</w:t>
      </w:r>
    </w:p>
    <w:p w14:paraId="0402C31F" w14:textId="77777777" w:rsidR="000E2B46" w:rsidRPr="008B650C" w:rsidRDefault="000E2B46" w:rsidP="00AD0CB9">
      <w:pPr>
        <w:pStyle w:val="BESKbrdtextin"/>
        <w:rPr>
          <w:i/>
        </w:rPr>
      </w:pPr>
      <w:r w:rsidRPr="008B650C">
        <w:rPr>
          <w:i/>
        </w:rPr>
        <w:t>Ange brunnstyp, dimension</w:t>
      </w:r>
      <w:r w:rsidR="00E71500" w:rsidRPr="008B650C">
        <w:rPr>
          <w:i/>
        </w:rPr>
        <w:t>.</w:t>
      </w:r>
    </w:p>
    <w:p w14:paraId="790427A4" w14:textId="77777777" w:rsidR="000E2B46" w:rsidRPr="00570E38" w:rsidRDefault="000E2B46" w:rsidP="000E2B46">
      <w:pPr>
        <w:pStyle w:val="BESKokod4"/>
      </w:pPr>
      <w:r w:rsidRPr="008B650C">
        <w:lastRenderedPageBreak/>
        <w:t>Teleskopbetäckning</w:t>
      </w:r>
    </w:p>
    <w:p w14:paraId="2F71C54D" w14:textId="77777777" w:rsidR="000E2B46" w:rsidRPr="00AD0CB9" w:rsidRDefault="000E2B46" w:rsidP="00AD0CB9">
      <w:pPr>
        <w:pStyle w:val="BESKbrdtextin"/>
        <w:rPr>
          <w:i/>
        </w:rPr>
      </w:pPr>
      <w:r w:rsidRPr="00AD0CB9">
        <w:rPr>
          <w:i/>
        </w:rPr>
        <w:t>Ange brunnstyp, dimension</w:t>
      </w:r>
      <w:r w:rsidR="00E71500" w:rsidRPr="00AD0CB9">
        <w:rPr>
          <w:i/>
        </w:rPr>
        <w:t>.</w:t>
      </w:r>
    </w:p>
    <w:p w14:paraId="3AAAE53A" w14:textId="77777777" w:rsidR="000E2B46" w:rsidRPr="00AD0CB9" w:rsidRDefault="000E2B46" w:rsidP="00AD0CB9">
      <w:pPr>
        <w:pStyle w:val="BESKbrdtextin"/>
        <w:rPr>
          <w:i/>
        </w:rPr>
      </w:pPr>
      <w:r w:rsidRPr="00AD0CB9">
        <w:rPr>
          <w:i/>
        </w:rPr>
        <w:t>Ange serviskapsel typ</w:t>
      </w:r>
      <w:r w:rsidR="00E71500" w:rsidRPr="00AD0CB9">
        <w:rPr>
          <w:i/>
        </w:rPr>
        <w:t>.</w:t>
      </w:r>
      <w:r w:rsidRPr="00AD0CB9">
        <w:rPr>
          <w:i/>
        </w:rPr>
        <w:t xml:space="preserve"> </w:t>
      </w:r>
    </w:p>
    <w:p w14:paraId="4928BC22" w14:textId="77777777" w:rsidR="000E2B46" w:rsidRPr="00570E38" w:rsidRDefault="000E2B46" w:rsidP="000E2B46">
      <w:pPr>
        <w:pStyle w:val="BESKokod2"/>
      </w:pPr>
      <w:r w:rsidRPr="00570E38">
        <w:t>Justering av befintlig brunn och betäckningar</w:t>
      </w:r>
    </w:p>
    <w:p w14:paraId="3AC64AEE" w14:textId="77777777" w:rsidR="000E2B46" w:rsidRPr="00570E38" w:rsidRDefault="000E2B46" w:rsidP="000E2B46">
      <w:pPr>
        <w:pStyle w:val="BESKbrdtext"/>
        <w:ind w:left="1985"/>
        <w:rPr>
          <w:i/>
        </w:rPr>
      </w:pPr>
      <w:r w:rsidRPr="00570E38">
        <w:rPr>
          <w:i/>
        </w:rPr>
        <w:t>Ange brunnstyp, betäckning samt dimension</w:t>
      </w:r>
      <w:r w:rsidR="00E71500">
        <w:rPr>
          <w:i/>
        </w:rPr>
        <w:t>.</w:t>
      </w:r>
    </w:p>
    <w:p w14:paraId="6435597C" w14:textId="77777777" w:rsidR="000E2B46" w:rsidRPr="00AD0CB9" w:rsidRDefault="000E2B46" w:rsidP="00AD0CB9">
      <w:pPr>
        <w:pStyle w:val="BESKbrdtextin"/>
        <w:rPr>
          <w:i/>
        </w:rPr>
      </w:pPr>
      <w:r w:rsidRPr="00AD0CB9">
        <w:rPr>
          <w:i/>
        </w:rPr>
        <w:t>Ange serviskapsel typ</w:t>
      </w:r>
      <w:r w:rsidR="00E71500" w:rsidRPr="00AD0CB9">
        <w:rPr>
          <w:i/>
        </w:rPr>
        <w:t>.</w:t>
      </w:r>
    </w:p>
    <w:p w14:paraId="6DB6DFC2" w14:textId="77777777" w:rsidR="000E2B46" w:rsidRPr="00AD0CB9" w:rsidRDefault="000E2B46" w:rsidP="00AD0CB9">
      <w:pPr>
        <w:pStyle w:val="BESKbrdtextin"/>
        <w:rPr>
          <w:i/>
        </w:rPr>
      </w:pPr>
      <w:r w:rsidRPr="00AD0CB9">
        <w:rPr>
          <w:i/>
        </w:rPr>
        <w:t>Avser både höjning och sänkning. Ange det som är aktuellt.</w:t>
      </w:r>
    </w:p>
    <w:p w14:paraId="1BB2FD08" w14:textId="77777777" w:rsidR="000E2B46" w:rsidRPr="00570E38" w:rsidRDefault="000E2B46" w:rsidP="000E2B46">
      <w:pPr>
        <w:pStyle w:val="BESKokod2"/>
      </w:pPr>
      <w:r w:rsidRPr="00570E38">
        <w:t>Byte av befintliga betäckningar</w:t>
      </w:r>
    </w:p>
    <w:p w14:paraId="3CA1D095" w14:textId="77777777" w:rsidR="000E2B46" w:rsidRPr="00AD0CB9" w:rsidRDefault="000E2B46" w:rsidP="00AD0CB9">
      <w:pPr>
        <w:pStyle w:val="BESKbrdtextin"/>
        <w:rPr>
          <w:i/>
        </w:rPr>
      </w:pPr>
      <w:r w:rsidRPr="00AD0CB9">
        <w:rPr>
          <w:i/>
        </w:rPr>
        <w:t>Ange brunnstyp, betäckning samt dimension</w:t>
      </w:r>
      <w:r w:rsidR="00E71500" w:rsidRPr="00AD0CB9">
        <w:rPr>
          <w:i/>
        </w:rPr>
        <w:t>.</w:t>
      </w:r>
    </w:p>
    <w:p w14:paraId="26CBB235" w14:textId="77777777" w:rsidR="000E2B46" w:rsidRPr="00AD0CB9" w:rsidRDefault="000E2B46" w:rsidP="00AD0CB9">
      <w:pPr>
        <w:pStyle w:val="BESKbrdtextin"/>
        <w:rPr>
          <w:i/>
        </w:rPr>
      </w:pPr>
      <w:r w:rsidRPr="00AD0CB9">
        <w:rPr>
          <w:i/>
        </w:rPr>
        <w:t>Ange serviskapsel typ</w:t>
      </w:r>
      <w:r w:rsidR="00E71500" w:rsidRPr="00AD0CB9">
        <w:rPr>
          <w:i/>
        </w:rPr>
        <w:t>.</w:t>
      </w:r>
    </w:p>
    <w:p w14:paraId="6F805911" w14:textId="51DABC88" w:rsidR="00260030" w:rsidRDefault="000E2B46" w:rsidP="00AD0CB9">
      <w:pPr>
        <w:pStyle w:val="BESKbrdtextin"/>
        <w:rPr>
          <w:i/>
        </w:rPr>
      </w:pPr>
      <w:r w:rsidRPr="00AD0CB9">
        <w:rPr>
          <w:i/>
        </w:rPr>
        <w:t>För betäckning som tas bort – ange mängd under rivning</w:t>
      </w:r>
      <w:r w:rsidR="00E71500" w:rsidRPr="00AD0CB9">
        <w:rPr>
          <w:i/>
        </w:rPr>
        <w:t>.</w:t>
      </w:r>
    </w:p>
    <w:p w14:paraId="4F7F8512" w14:textId="2856A968" w:rsidR="00B43763" w:rsidRDefault="00B43763" w:rsidP="00AD0CB9">
      <w:pPr>
        <w:pStyle w:val="BESKbrdtextin"/>
        <w:rPr>
          <w:i/>
        </w:rPr>
      </w:pPr>
    </w:p>
    <w:p w14:paraId="47C42BAA" w14:textId="415D02ED" w:rsidR="00B43763" w:rsidRPr="00A52910" w:rsidRDefault="00B43763" w:rsidP="00B43763">
      <w:pPr>
        <w:pStyle w:val="BESKrub3gemen"/>
      </w:pPr>
      <w:bookmarkStart w:id="185" w:name="_Hlk51138252"/>
      <w:bookmarkStart w:id="186" w:name="_Toc52298416"/>
      <w:r w:rsidRPr="00A52910">
        <w:t>PDJ</w:t>
      </w:r>
      <w:r w:rsidRPr="00A52910">
        <w:tab/>
        <w:t>LINJEAVVATTNING I MARK</w:t>
      </w:r>
      <w:bookmarkEnd w:id="186"/>
    </w:p>
    <w:p w14:paraId="03D95EF7" w14:textId="308F7CFA" w:rsidR="00B43763" w:rsidRPr="00A52910" w:rsidRDefault="00B43763" w:rsidP="00B43763">
      <w:pPr>
        <w:pStyle w:val="BESKrub4"/>
      </w:pPr>
      <w:r w:rsidRPr="00A52910">
        <w:t>PDJ.1</w:t>
      </w:r>
      <w:r w:rsidRPr="00A52910">
        <w:tab/>
        <w:t>Linjeavvattning med rännor i mark</w:t>
      </w:r>
    </w:p>
    <w:p w14:paraId="58A4D270" w14:textId="47BC9A71" w:rsidR="00B43763" w:rsidRPr="00A52910" w:rsidRDefault="00B43763" w:rsidP="00B43763">
      <w:pPr>
        <w:pStyle w:val="BESKrub5"/>
      </w:pPr>
      <w:r w:rsidRPr="00A52910">
        <w:t>PDJ.11</w:t>
      </w:r>
      <w:r w:rsidRPr="00A52910">
        <w:tab/>
        <w:t>Dagvattenränna av rostfritt stål</w:t>
      </w:r>
    </w:p>
    <w:p w14:paraId="71A5CF22" w14:textId="77777777" w:rsidR="00B43763" w:rsidRPr="00A52910" w:rsidRDefault="00B43763" w:rsidP="00B43763">
      <w:pPr>
        <w:pStyle w:val="BESKbrdtextin"/>
        <w:rPr>
          <w:i/>
          <w:u w:val="single"/>
        </w:rPr>
      </w:pPr>
      <w:r w:rsidRPr="00A52910">
        <w:rPr>
          <w:i/>
          <w:u w:val="single"/>
        </w:rPr>
        <w:t>Ex på text med ACO.Drain:</w:t>
      </w:r>
    </w:p>
    <w:p w14:paraId="01082DA9" w14:textId="77777777" w:rsidR="00B43763" w:rsidRPr="00A52910" w:rsidRDefault="00B43763" w:rsidP="00B43763">
      <w:pPr>
        <w:pStyle w:val="BESKbrdtextin"/>
      </w:pPr>
      <w:r w:rsidRPr="00A52910">
        <w:t>Typ Aco-drain Multiline V200S eller likvärdig med inbyggt fall mellan utloppen enl fabrikanten.  Anslutning utan vattenlås och sandfång till dagvattenbrunn resp dagvattenledning.</w:t>
      </w:r>
    </w:p>
    <w:p w14:paraId="31CC6BDC" w14:textId="77777777" w:rsidR="00B43763" w:rsidRPr="00A52910" w:rsidRDefault="00B43763" w:rsidP="00B43763">
      <w:pPr>
        <w:pStyle w:val="BESKbrdtextin"/>
      </w:pPr>
      <w:r w:rsidRPr="00A52910">
        <w:t xml:space="preserve">Slitsgaller och ram av segjärn belastningsklass D. Galler ska vara försedd med låsning. </w:t>
      </w:r>
    </w:p>
    <w:p w14:paraId="0A52AAFF" w14:textId="4C10E55B" w:rsidR="00B43763" w:rsidRPr="00A52910" w:rsidRDefault="00B43763" w:rsidP="00B43763">
      <w:pPr>
        <w:pStyle w:val="BESKbrdtextin"/>
      </w:pPr>
      <w:r w:rsidRPr="00A52910">
        <w:t xml:space="preserve">Ränna sätts i betong enligt EBE.21533. </w:t>
      </w:r>
    </w:p>
    <w:p w14:paraId="29E5DBC3" w14:textId="77777777" w:rsidR="00260030" w:rsidRPr="008B650C" w:rsidRDefault="00260030" w:rsidP="007909EB">
      <w:pPr>
        <w:pStyle w:val="BESKrub2"/>
      </w:pPr>
      <w:bookmarkStart w:id="187" w:name="_Toc52298417"/>
      <w:bookmarkEnd w:id="185"/>
      <w:r w:rsidRPr="00A52910">
        <w:lastRenderedPageBreak/>
        <w:t>PE</w:t>
      </w:r>
      <w:r w:rsidRPr="00A52910">
        <w:tab/>
        <w:t xml:space="preserve">ANORDNINGAR FÖR AVSTÄNGNING, TÖMNING, LUFTNING </w:t>
      </w:r>
      <w:r w:rsidRPr="008B650C">
        <w:t>M M AV RÖRLEDNINGAR I ANLÄGGNING</w:t>
      </w:r>
      <w:bookmarkEnd w:id="187"/>
    </w:p>
    <w:p w14:paraId="722C819B" w14:textId="77777777" w:rsidR="00260030" w:rsidRPr="008B650C" w:rsidRDefault="00260030" w:rsidP="007909EB">
      <w:pPr>
        <w:pStyle w:val="BESKbrdtextin"/>
      </w:pPr>
      <w:r w:rsidRPr="008B650C">
        <w:t xml:space="preserve">Utförande av betäckning, se </w:t>
      </w:r>
      <w:r w:rsidR="009B73AE" w:rsidRPr="008B650C">
        <w:t>TK standardritning</w:t>
      </w:r>
      <w:r w:rsidRPr="008B650C">
        <w:t xml:space="preserve"> 5101 och 5501. </w:t>
      </w:r>
    </w:p>
    <w:p w14:paraId="3075193C" w14:textId="77777777" w:rsidR="00260030" w:rsidRPr="008B650C" w:rsidRDefault="00260030" w:rsidP="007909EB">
      <w:pPr>
        <w:pStyle w:val="BESKrub3gemen"/>
      </w:pPr>
      <w:bookmarkStart w:id="188" w:name="_Toc52298418"/>
      <w:r w:rsidRPr="008B650C">
        <w:t>PEB</w:t>
      </w:r>
      <w:r w:rsidRPr="008B650C">
        <w:tab/>
        <w:t>AVSTÄNGNINGSANORDNINGAR M M I MARK</w:t>
      </w:r>
      <w:bookmarkEnd w:id="188"/>
    </w:p>
    <w:p w14:paraId="1755EB71" w14:textId="77777777" w:rsidR="00260030" w:rsidRPr="00092FB9" w:rsidRDefault="00260030" w:rsidP="007909EB">
      <w:pPr>
        <w:pStyle w:val="BESKbrdtextin"/>
      </w:pPr>
      <w:r w:rsidRPr="008B650C">
        <w:t xml:space="preserve">Vid brandpost, luftare och dylikt på huvudledning </w:t>
      </w:r>
      <w:r w:rsidRPr="008B650C">
        <w:rPr>
          <w:rFonts w:cs="Arial"/>
          <w:szCs w:val="22"/>
        </w:rPr>
        <w:t xml:space="preserve">≥ </w:t>
      </w:r>
      <w:r w:rsidRPr="008B650C">
        <w:t>DN</w:t>
      </w:r>
      <w:r w:rsidRPr="00092FB9">
        <w:t xml:space="preserve"> 250 mm ska avstängningsventil monteras mellan huvudledning och armatur.</w:t>
      </w:r>
    </w:p>
    <w:p w14:paraId="5635FCF4" w14:textId="77777777" w:rsidR="00EF75A7" w:rsidRPr="00092FB9" w:rsidRDefault="00EF75A7" w:rsidP="007909EB">
      <w:pPr>
        <w:pStyle w:val="BESKbrdtextin"/>
        <w:rPr>
          <w:i/>
        </w:rPr>
      </w:pPr>
      <w:r w:rsidRPr="00092FB9">
        <w:rPr>
          <w:i/>
        </w:rPr>
        <w:t xml:space="preserve">Om </w:t>
      </w:r>
      <w:r w:rsidR="007970DC" w:rsidRPr="00FE076B">
        <w:rPr>
          <w:i/>
        </w:rPr>
        <w:t>beställaren</w:t>
      </w:r>
      <w:r w:rsidR="007970DC">
        <w:rPr>
          <w:i/>
        </w:rPr>
        <w:t xml:space="preserve"> </w:t>
      </w:r>
      <w:r w:rsidRPr="00092FB9">
        <w:rPr>
          <w:i/>
        </w:rPr>
        <w:t xml:space="preserve">tillhandahåller material </w:t>
      </w:r>
      <w:r w:rsidR="007970DC" w:rsidRPr="00FE076B">
        <w:rPr>
          <w:i/>
        </w:rPr>
        <w:t>utgår</w:t>
      </w:r>
      <w:r w:rsidR="007970DC">
        <w:rPr>
          <w:i/>
        </w:rPr>
        <w:t xml:space="preserve"> </w:t>
      </w:r>
      <w:r w:rsidRPr="00092FB9">
        <w:rPr>
          <w:i/>
        </w:rPr>
        <w:t>krav på material.</w:t>
      </w:r>
    </w:p>
    <w:p w14:paraId="7036119A" w14:textId="77777777" w:rsidR="00260030" w:rsidRDefault="00260030" w:rsidP="007909EB">
      <w:pPr>
        <w:pStyle w:val="BESKokod2"/>
      </w:pPr>
      <w:r w:rsidRPr="00092FB9">
        <w:t>Betäckningar</w:t>
      </w:r>
    </w:p>
    <w:p w14:paraId="654E2F8A" w14:textId="77777777" w:rsidR="00B70D33" w:rsidRPr="004924DD" w:rsidRDefault="00B70D33" w:rsidP="00B70D33">
      <w:pPr>
        <w:pStyle w:val="BESKbrdtextin"/>
      </w:pPr>
      <w:r w:rsidRPr="004924DD">
        <w:t xml:space="preserve">Avstånd mellan spindeltapp samt underkant lock på vridspjällsventil ska vara 10-15 cm. </w:t>
      </w:r>
    </w:p>
    <w:p w14:paraId="03829EDF" w14:textId="77777777" w:rsidR="00B70D33" w:rsidRPr="004924DD" w:rsidRDefault="00B70D33" w:rsidP="00B70D33">
      <w:pPr>
        <w:pStyle w:val="BESKbrdtextin"/>
      </w:pPr>
      <w:r w:rsidRPr="004924DD">
        <w:t>Avstånd mellan brandposthorn samt underkant lock ska vara 15-25 cm</w:t>
      </w:r>
      <w:r w:rsidR="00E71500">
        <w:t>.</w:t>
      </w:r>
    </w:p>
    <w:p w14:paraId="45158D67" w14:textId="440D1099" w:rsidR="00B70D33" w:rsidRDefault="00B70D33" w:rsidP="00B70D33">
      <w:pPr>
        <w:pStyle w:val="BESKbrdtextin"/>
      </w:pPr>
      <w:r w:rsidRPr="004924DD">
        <w:t>Spindel på brandpost ska vara vänt mot huvudledning</w:t>
      </w:r>
      <w:r w:rsidR="00E71500">
        <w:t>.</w:t>
      </w:r>
    </w:p>
    <w:p w14:paraId="3739C08B" w14:textId="77777777" w:rsidR="00A414ED" w:rsidRPr="00A52910" w:rsidRDefault="00A414ED" w:rsidP="00A414ED">
      <w:pPr>
        <w:pStyle w:val="REDAbesktext"/>
        <w:tabs>
          <w:tab w:val="left" w:pos="1304"/>
        </w:tabs>
        <w:ind w:left="1702" w:firstLine="283"/>
        <w:rPr>
          <w:rFonts w:cs="Arial"/>
          <w:szCs w:val="22"/>
        </w:rPr>
      </w:pPr>
      <w:r w:rsidRPr="00A52910">
        <w:rPr>
          <w:rFonts w:cs="Arial"/>
          <w:szCs w:val="22"/>
        </w:rPr>
        <w:t>Toppförhöjning av brand eller spolpost får inte utföras.</w:t>
      </w:r>
    </w:p>
    <w:p w14:paraId="66DE91B1" w14:textId="77777777" w:rsidR="004E7B70" w:rsidRPr="00FE076B" w:rsidRDefault="004E7B70" w:rsidP="007909EB">
      <w:pPr>
        <w:pStyle w:val="BESKbrdtextin"/>
        <w:rPr>
          <w:i/>
        </w:rPr>
      </w:pPr>
      <w:r w:rsidRPr="00A52910">
        <w:rPr>
          <w:i/>
        </w:rPr>
        <w:t xml:space="preserve">Tillämpliga krav under kod PD med tillhörande underrubriker </w:t>
      </w:r>
      <w:r w:rsidRPr="00FE076B">
        <w:rPr>
          <w:i/>
        </w:rPr>
        <w:t>ska anges här.</w:t>
      </w:r>
    </w:p>
    <w:p w14:paraId="03881503" w14:textId="77777777" w:rsidR="008A30AD" w:rsidRPr="00092FB9" w:rsidRDefault="007F34AA" w:rsidP="007F34AA">
      <w:pPr>
        <w:pStyle w:val="BESKrub4"/>
      </w:pPr>
      <w:r w:rsidRPr="00092FB9">
        <w:lastRenderedPageBreak/>
        <w:t>PEB.1</w:t>
      </w:r>
      <w:r w:rsidRPr="00092FB9">
        <w:tab/>
        <w:t>Avstängningsanordning på tryckrörsledning</w:t>
      </w:r>
    </w:p>
    <w:p w14:paraId="169AC22C" w14:textId="77777777" w:rsidR="007F34AA" w:rsidRPr="00092FB9" w:rsidRDefault="007F34AA" w:rsidP="007F34AA">
      <w:pPr>
        <w:pStyle w:val="BESKrub5"/>
      </w:pPr>
      <w:r w:rsidRPr="00092FB9">
        <w:t>PEB.11</w:t>
      </w:r>
      <w:r w:rsidRPr="00092FB9">
        <w:tab/>
        <w:t>Avstängningsanordning på va-ledning</w:t>
      </w:r>
    </w:p>
    <w:p w14:paraId="4A17E0A9" w14:textId="77777777" w:rsidR="007F34AA" w:rsidRPr="00092FB9" w:rsidRDefault="007F34AA" w:rsidP="007F34AA">
      <w:pPr>
        <w:pStyle w:val="BESKrub6"/>
      </w:pPr>
      <w:r w:rsidRPr="00092FB9">
        <w:t>PEB.111</w:t>
      </w:r>
      <w:r w:rsidRPr="00092FB9">
        <w:tab/>
        <w:t>Avstängningsanordning på vattenledning</w:t>
      </w:r>
    </w:p>
    <w:p w14:paraId="11128299" w14:textId="5AE0112D" w:rsidR="00260030" w:rsidRDefault="00260030" w:rsidP="007F34AA">
      <w:pPr>
        <w:pStyle w:val="BESKrub7"/>
      </w:pPr>
      <w:r w:rsidRPr="00092FB9">
        <w:t>PEB.1111</w:t>
      </w:r>
      <w:r w:rsidRPr="00092FB9">
        <w:tab/>
        <w:t>Avstängningsanordning med kilslidsventil på vattenledning</w:t>
      </w:r>
    </w:p>
    <w:p w14:paraId="0E28DAD6" w14:textId="77777777" w:rsidR="00260030" w:rsidRPr="00A414ED" w:rsidRDefault="00260030" w:rsidP="007F34AA">
      <w:pPr>
        <w:pStyle w:val="BESKokod1"/>
      </w:pPr>
      <w:r w:rsidRPr="00A414ED">
        <w:t>Generellt</w:t>
      </w:r>
    </w:p>
    <w:p w14:paraId="5161C422" w14:textId="77777777" w:rsidR="00A414ED" w:rsidRPr="00A52910" w:rsidRDefault="00A414ED" w:rsidP="00A414ED">
      <w:pPr>
        <w:pStyle w:val="BESKbrdtextin"/>
      </w:pPr>
      <w:r w:rsidRPr="00A52910">
        <w:t>Avstängningsanordning ska utföras med ventil och tillhörande teleskopgarnityr samt betäckning enligt typritning 5101 och 5501.</w:t>
      </w:r>
    </w:p>
    <w:p w14:paraId="2EAE3B3F" w14:textId="77777777" w:rsidR="00A414ED" w:rsidRPr="00A52910" w:rsidRDefault="00A414ED" w:rsidP="00A414ED">
      <w:pPr>
        <w:pStyle w:val="BESKbrdtextin"/>
      </w:pPr>
      <w:r w:rsidRPr="00A52910">
        <w:t xml:space="preserve">För anslutning till PE används system 2000 upp till DY400. För anslutning till segjärn används spik-muff ventil om rör har VRS-fog och fläns om Tubmans/PAM rörsystem används. </w:t>
      </w:r>
    </w:p>
    <w:p w14:paraId="2C34BFDE" w14:textId="77777777" w:rsidR="00260030" w:rsidRPr="00A52910" w:rsidRDefault="00260030" w:rsidP="007F34AA">
      <w:pPr>
        <w:pStyle w:val="BESKrub7"/>
      </w:pPr>
      <w:r w:rsidRPr="009E1CA2">
        <w:t>PEB.1113</w:t>
      </w:r>
      <w:r w:rsidRPr="009E1CA2">
        <w:tab/>
      </w:r>
      <w:r w:rsidRPr="00A52910">
        <w:t>Avstängningsanordning med vridspjällsventil på vattenledning</w:t>
      </w:r>
    </w:p>
    <w:p w14:paraId="498D0670" w14:textId="77777777" w:rsidR="00A414ED" w:rsidRPr="00A52910" w:rsidRDefault="00A414ED" w:rsidP="00A414ED">
      <w:pPr>
        <w:pStyle w:val="BESKbrdtextin"/>
      </w:pPr>
      <w:r w:rsidRPr="00A52910">
        <w:t>Vridspjällsventil ska användas vid DN≥400 mm med anslutning av fläns.</w:t>
      </w:r>
    </w:p>
    <w:p w14:paraId="423CE1C3" w14:textId="77777777" w:rsidR="00A414ED" w:rsidRPr="00A52910" w:rsidRDefault="00A414ED" w:rsidP="00A414ED">
      <w:pPr>
        <w:pStyle w:val="BESKbrdtextin"/>
      </w:pPr>
      <w:r w:rsidRPr="00A52910">
        <w:t xml:space="preserve">Ventil ska vid markförläggning placeras på platta, se EBE.  </w:t>
      </w:r>
    </w:p>
    <w:p w14:paraId="6B2158E5" w14:textId="4C6B2431" w:rsidR="00A414ED" w:rsidRPr="00A52910" w:rsidRDefault="00A414ED" w:rsidP="00A52910">
      <w:pPr>
        <w:pStyle w:val="BESKbrdtextin"/>
      </w:pPr>
      <w:r w:rsidRPr="00A52910">
        <w:t>Ventil ska placeras horisontellt.</w:t>
      </w:r>
    </w:p>
    <w:p w14:paraId="39CBD583" w14:textId="032A1747" w:rsidR="00260030" w:rsidRPr="00A52910" w:rsidRDefault="007F34AA" w:rsidP="007F34AA">
      <w:pPr>
        <w:pStyle w:val="BESKrub6"/>
      </w:pPr>
      <w:r w:rsidRPr="00A52910">
        <w:t>PEB.112</w:t>
      </w:r>
      <w:r w:rsidRPr="00A52910">
        <w:tab/>
        <w:t>Avstängningsanordning på tryckspillvattenledning</w:t>
      </w:r>
    </w:p>
    <w:p w14:paraId="7184DA55" w14:textId="77777777" w:rsidR="00A414ED" w:rsidRPr="00A52910" w:rsidRDefault="00A414ED" w:rsidP="00A414ED">
      <w:pPr>
        <w:pStyle w:val="BESKbrdtextin"/>
      </w:pPr>
      <w:r w:rsidRPr="00A52910">
        <w:t>Tryckavloppsservisspindel till avstängningsventil ska förses med röd plastkrage som trycks över spindeltappen. Plastkrage tillhandahålls av beställaren.</w:t>
      </w:r>
    </w:p>
    <w:p w14:paraId="2D553D03" w14:textId="77777777" w:rsidR="007F34AA" w:rsidRPr="00092FB9" w:rsidRDefault="007F34AA" w:rsidP="007F34AA">
      <w:pPr>
        <w:pStyle w:val="BESKrub4"/>
        <w:rPr>
          <w:strike/>
        </w:rPr>
      </w:pPr>
      <w:r w:rsidRPr="00092FB9">
        <w:t>PEB.3</w:t>
      </w:r>
      <w:r w:rsidRPr="00092FB9">
        <w:tab/>
        <w:t>Spolpost i mark</w:t>
      </w:r>
    </w:p>
    <w:p w14:paraId="3A12728F" w14:textId="77777777" w:rsidR="00260030" w:rsidRPr="00092FB9" w:rsidRDefault="00260030" w:rsidP="007F34AA">
      <w:pPr>
        <w:pStyle w:val="BESKrub5"/>
      </w:pPr>
      <w:r w:rsidRPr="00092FB9">
        <w:t>PEB.31</w:t>
      </w:r>
      <w:r w:rsidRPr="00092FB9">
        <w:tab/>
        <w:t>Spolpost på vattenledning</w:t>
      </w:r>
    </w:p>
    <w:p w14:paraId="605D4B61" w14:textId="77777777" w:rsidR="00A414ED" w:rsidRPr="00A52910" w:rsidRDefault="00A414ED" w:rsidP="00A414ED">
      <w:pPr>
        <w:pStyle w:val="BESKbrdtextin"/>
        <w:rPr>
          <w:i/>
        </w:rPr>
      </w:pPr>
      <w:r w:rsidRPr="00A52910">
        <w:rPr>
          <w:i/>
        </w:rPr>
        <w:t xml:space="preserve">Där anslutande huvudledning understiger DN 100/DY110 ska sättas spolpost. </w:t>
      </w:r>
    </w:p>
    <w:p w14:paraId="7621AED0" w14:textId="77777777" w:rsidR="00A414ED" w:rsidRPr="00A52910" w:rsidRDefault="00A414ED" w:rsidP="00A414ED">
      <w:pPr>
        <w:pStyle w:val="BESKbrdtextin"/>
        <w:rPr>
          <w:i/>
        </w:rPr>
      </w:pPr>
      <w:r w:rsidRPr="00A52910">
        <w:rPr>
          <w:i/>
        </w:rPr>
        <w:lastRenderedPageBreak/>
        <w:t xml:space="preserve">Spolpost ska alltid förses med avtappningsledning ansluten till dagvattenledning eller motsvarande. Ledningen ska avleda dränvatten och spolvatten från brandpostens dränering/läns samt kringfyllning. </w:t>
      </w:r>
    </w:p>
    <w:p w14:paraId="620FE377" w14:textId="58E9511A" w:rsidR="00A414ED" w:rsidRPr="00A52910" w:rsidRDefault="00A414ED" w:rsidP="00A414ED">
      <w:pPr>
        <w:pStyle w:val="BESKbrdtextin"/>
        <w:rPr>
          <w:i/>
        </w:rPr>
      </w:pPr>
      <w:r w:rsidRPr="00A52910">
        <w:rPr>
          <w:i/>
        </w:rPr>
        <w:t>Vid avtappningsledningen ska dränslang läggas i kringfyllning samt tätt rör resterande sträcka till trumma.</w:t>
      </w:r>
    </w:p>
    <w:p w14:paraId="51537C66" w14:textId="77777777" w:rsidR="007F34AA" w:rsidRPr="00092FB9" w:rsidRDefault="007F34AA" w:rsidP="007F34AA">
      <w:pPr>
        <w:pStyle w:val="BESKrub4"/>
        <w:rPr>
          <w:i/>
        </w:rPr>
      </w:pPr>
      <w:r w:rsidRPr="009E1CA2">
        <w:t>PEB.4</w:t>
      </w:r>
      <w:r w:rsidRPr="009E1CA2">
        <w:tab/>
        <w:t>Brandpost i mark</w:t>
      </w:r>
    </w:p>
    <w:p w14:paraId="0AD8278E" w14:textId="77777777" w:rsidR="00260030" w:rsidRPr="00092FB9" w:rsidRDefault="00260030" w:rsidP="002917D4">
      <w:pPr>
        <w:pStyle w:val="BESKrub5"/>
      </w:pPr>
      <w:r w:rsidRPr="00092FB9">
        <w:t>PEB.41</w:t>
      </w:r>
      <w:r w:rsidRPr="00092FB9">
        <w:tab/>
        <w:t>Brandpost med kort trumma</w:t>
      </w:r>
    </w:p>
    <w:p w14:paraId="4F912972" w14:textId="77777777" w:rsidR="00A414ED" w:rsidRPr="00A52910" w:rsidRDefault="00A414ED" w:rsidP="00A414ED">
      <w:pPr>
        <w:pStyle w:val="BESKbrdtextin"/>
      </w:pPr>
      <w:r w:rsidRPr="00A52910">
        <w:t xml:space="preserve">Vid om- och nyanläggning av vattenledning av PE ska sättas rostfri brandpost. </w:t>
      </w:r>
    </w:p>
    <w:p w14:paraId="0EEFC7AB" w14:textId="77777777" w:rsidR="00A414ED" w:rsidRPr="00A52910" w:rsidRDefault="00A414ED" w:rsidP="00A414ED">
      <w:pPr>
        <w:pStyle w:val="BESKbrdtextin"/>
      </w:pPr>
      <w:r w:rsidRPr="00A52910">
        <w:t>Vid om- och nyanläggning av vattenledning av metall ska sättas brandpost av segjärn.</w:t>
      </w:r>
    </w:p>
    <w:p w14:paraId="1FCBA904" w14:textId="77777777" w:rsidR="00A414ED" w:rsidRPr="00A52910" w:rsidRDefault="00A414ED" w:rsidP="00A414ED">
      <w:pPr>
        <w:pStyle w:val="BESKbrdtextin"/>
      </w:pPr>
      <w:r w:rsidRPr="00A52910">
        <w:t>Utförande enligt typritning 5701.</w:t>
      </w:r>
    </w:p>
    <w:p w14:paraId="631FB347" w14:textId="77777777" w:rsidR="00A414ED" w:rsidRPr="00A52910" w:rsidRDefault="00A414ED" w:rsidP="00A414ED">
      <w:pPr>
        <w:pStyle w:val="BESKbrdtextin"/>
      </w:pPr>
      <w:r w:rsidRPr="00A52910">
        <w:t xml:space="preserve">Ledning till brandpost ska vara DN100 på segjärnsledning eller DY110 på PE-ledning. Brandpost ska alltid förses med avtappningsledning ansluten till dagvattenledning eller motsvarande. Ledningen ska avleda dränvatten och spolvatten från brandpostens dränering/läns samt kringfyllning. </w:t>
      </w:r>
    </w:p>
    <w:p w14:paraId="5C27A35B" w14:textId="1A07AC2A" w:rsidR="00A414ED" w:rsidRPr="00A52910" w:rsidRDefault="00A414ED" w:rsidP="00A414ED">
      <w:pPr>
        <w:pStyle w:val="BESKbrdtextin"/>
      </w:pPr>
      <w:r w:rsidRPr="00A52910">
        <w:t>Vid avtappningsledningen ska dränslang läggas i kringfyllning samt tätt rör resterande längd till trumma.</w:t>
      </w:r>
    </w:p>
    <w:p w14:paraId="1C111D79" w14:textId="77777777" w:rsidR="002917D4" w:rsidRPr="00092FB9" w:rsidRDefault="002917D4" w:rsidP="002917D4">
      <w:pPr>
        <w:pStyle w:val="BESKrub4"/>
        <w:rPr>
          <w:lang w:eastAsia="en-US"/>
        </w:rPr>
      </w:pPr>
      <w:r w:rsidRPr="009E1CA2">
        <w:t>PEB.7</w:t>
      </w:r>
      <w:r w:rsidRPr="009E1CA2">
        <w:tab/>
        <w:t>Bakåtströmningshindrande anordning</w:t>
      </w:r>
    </w:p>
    <w:p w14:paraId="57A47ECD" w14:textId="77777777" w:rsidR="00260030" w:rsidRPr="00092FB9" w:rsidRDefault="00260030" w:rsidP="002917D4">
      <w:pPr>
        <w:pStyle w:val="BESKrub5"/>
      </w:pPr>
      <w:r w:rsidRPr="00092FB9">
        <w:t>PEB.71</w:t>
      </w:r>
      <w:r w:rsidRPr="00092FB9">
        <w:tab/>
        <w:t>Bakåtströmningshindrande anordning på tryckrörsledning</w:t>
      </w:r>
    </w:p>
    <w:p w14:paraId="0222DB9C" w14:textId="77777777" w:rsidR="00A414ED" w:rsidRPr="00A52910" w:rsidRDefault="00A414ED" w:rsidP="00A414ED">
      <w:pPr>
        <w:pStyle w:val="BESKbrdtextin"/>
        <w:rPr>
          <w:rFonts w:cs="Arial"/>
        </w:rPr>
      </w:pPr>
      <w:r w:rsidRPr="00A52910">
        <w:rPr>
          <w:rFonts w:cs="Arial"/>
        </w:rPr>
        <w:t xml:space="preserve">Vid utläggning av tryckavloppssystem där även vattenledning finns, ska vattenservisledningen förses med backventil. </w:t>
      </w:r>
    </w:p>
    <w:p w14:paraId="0E4FA88C" w14:textId="77777777" w:rsidR="00A414ED" w:rsidRPr="00A52910" w:rsidRDefault="00A414ED" w:rsidP="00A414ED">
      <w:pPr>
        <w:pStyle w:val="BESKbrdtextin"/>
        <w:rPr>
          <w:rFonts w:cs="Arial"/>
        </w:rPr>
      </w:pPr>
      <w:r w:rsidRPr="00A52910">
        <w:rPr>
          <w:rFonts w:cs="Arial"/>
        </w:rPr>
        <w:t>På vattenservisledningen sätts backventilen direkt i anslutning på servisventilen. På vattenservis ska vatten endast kunna gå till brukare.</w:t>
      </w:r>
    </w:p>
    <w:p w14:paraId="2101B12B" w14:textId="042000EF" w:rsidR="00A414ED" w:rsidRPr="00A52910" w:rsidRDefault="00A414ED" w:rsidP="00A414ED">
      <w:pPr>
        <w:pStyle w:val="BESKbrdtextin"/>
        <w:rPr>
          <w:rFonts w:cs="Arial"/>
        </w:rPr>
      </w:pPr>
      <w:r w:rsidRPr="00A52910">
        <w:rPr>
          <w:rFonts w:cs="Arial"/>
        </w:rPr>
        <w:lastRenderedPageBreak/>
        <w:t>Montering av backventil på vattenservis ska utför</w:t>
      </w:r>
      <w:r w:rsidR="00822A8E" w:rsidRPr="00A52910">
        <w:rPr>
          <w:rFonts w:cs="Arial"/>
        </w:rPr>
        <w:t>a</w:t>
      </w:r>
      <w:r w:rsidRPr="00A52910">
        <w:rPr>
          <w:rFonts w:cs="Arial"/>
        </w:rPr>
        <w:t xml:space="preserve">s av den som kopplar in servisledning på huvudledning. </w:t>
      </w:r>
    </w:p>
    <w:p w14:paraId="3E614270" w14:textId="4810E57B" w:rsidR="00A414ED" w:rsidRPr="00A52910" w:rsidRDefault="00A414ED" w:rsidP="002917D4">
      <w:pPr>
        <w:pStyle w:val="BESKbrdtextin"/>
        <w:rPr>
          <w:rFonts w:cs="Arial"/>
          <w:strike/>
        </w:rPr>
      </w:pPr>
      <w:r>
        <w:rPr>
          <w:noProof/>
        </w:rPr>
        <w:drawing>
          <wp:inline distT="0" distB="0" distL="0" distR="0" wp14:anchorId="4B4089DB" wp14:editId="05F57F2A">
            <wp:extent cx="3695700" cy="121920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8"/>
                    <a:stretch>
                      <a:fillRect/>
                    </a:stretch>
                  </pic:blipFill>
                  <pic:spPr>
                    <a:xfrm>
                      <a:off x="0" y="0"/>
                      <a:ext cx="3695700" cy="1219200"/>
                    </a:xfrm>
                    <a:prstGeom prst="rect">
                      <a:avLst/>
                    </a:prstGeom>
                  </pic:spPr>
                </pic:pic>
              </a:graphicData>
            </a:graphic>
          </wp:inline>
        </w:drawing>
      </w:r>
    </w:p>
    <w:p w14:paraId="6C4F7FB9" w14:textId="77777777" w:rsidR="00260030" w:rsidRPr="00092FB9" w:rsidRDefault="00260030" w:rsidP="002917D4">
      <w:pPr>
        <w:pStyle w:val="BESKrub3gemen"/>
      </w:pPr>
      <w:bookmarkStart w:id="189" w:name="_Toc52298419"/>
      <w:r w:rsidRPr="00A52910">
        <w:t>PEC</w:t>
      </w:r>
      <w:r w:rsidRPr="00A52910">
        <w:tab/>
        <w:t xml:space="preserve">ANORDNINGAR I UTRYMME ELLER OVAN MARK </w:t>
      </w:r>
      <w:r w:rsidRPr="00092FB9">
        <w:t>FÖR AVSTÄNGNING M M</w:t>
      </w:r>
      <w:bookmarkEnd w:id="189"/>
    </w:p>
    <w:p w14:paraId="40E3CD59" w14:textId="77777777" w:rsidR="002917D4" w:rsidRPr="00092FB9" w:rsidRDefault="002917D4" w:rsidP="002917D4">
      <w:pPr>
        <w:pStyle w:val="BESKrub4"/>
      </w:pPr>
      <w:r w:rsidRPr="00092FB9">
        <w:t>PEC.3</w:t>
      </w:r>
      <w:r w:rsidRPr="00092FB9">
        <w:tab/>
        <w:t>Avtappningsanordning på rörledning</w:t>
      </w:r>
    </w:p>
    <w:p w14:paraId="7E49B3F5" w14:textId="77777777" w:rsidR="00260030" w:rsidRPr="00092FB9" w:rsidRDefault="00260030" w:rsidP="002917D4">
      <w:pPr>
        <w:pStyle w:val="BESKrub5"/>
      </w:pPr>
      <w:r w:rsidRPr="00092FB9">
        <w:t>PEC.32</w:t>
      </w:r>
      <w:r w:rsidRPr="00092FB9">
        <w:tab/>
        <w:t>Avtappningsanordning på vattenledning</w:t>
      </w:r>
    </w:p>
    <w:p w14:paraId="6C89BC08" w14:textId="6CB9C37C" w:rsidR="00260030" w:rsidRPr="00092FB9" w:rsidRDefault="00822A8E" w:rsidP="002917D4">
      <w:pPr>
        <w:pStyle w:val="BESKbrdtextin"/>
      </w:pPr>
      <w:r w:rsidRPr="00A52910">
        <w:t xml:space="preserve">Ska utföras </w:t>
      </w:r>
      <w:r w:rsidR="00E31187" w:rsidRPr="00A52910">
        <w:t xml:space="preserve">enligt </w:t>
      </w:r>
      <w:r w:rsidR="009B73AE" w:rsidRPr="00A52910">
        <w:rPr>
          <w:rFonts w:cs="Arial"/>
          <w:szCs w:val="22"/>
        </w:rPr>
        <w:t xml:space="preserve">TK </w:t>
      </w:r>
      <w:r w:rsidR="009B73AE" w:rsidRPr="00092FB9">
        <w:rPr>
          <w:rFonts w:cs="Arial"/>
          <w:szCs w:val="22"/>
        </w:rPr>
        <w:t xml:space="preserve">standardritning </w:t>
      </w:r>
      <w:r w:rsidR="00E31187" w:rsidRPr="00092FB9">
        <w:t>5702</w:t>
      </w:r>
      <w:r w:rsidR="006041EF">
        <w:t>.</w:t>
      </w:r>
    </w:p>
    <w:p w14:paraId="7AFF6CD3" w14:textId="77777777" w:rsidR="002917D4" w:rsidRPr="00092FB9" w:rsidRDefault="002917D4" w:rsidP="002917D4">
      <w:pPr>
        <w:pStyle w:val="BESKrub4"/>
        <w:rPr>
          <w:highlight w:val="lightGray"/>
        </w:rPr>
      </w:pPr>
      <w:r w:rsidRPr="00092FB9">
        <w:t>PEC.4</w:t>
      </w:r>
      <w:r w:rsidRPr="00092FB9">
        <w:tab/>
        <w:t>Luftningsanordning på tryckrörsledning</w:t>
      </w:r>
    </w:p>
    <w:p w14:paraId="33FEC67A" w14:textId="77777777" w:rsidR="002917D4" w:rsidRPr="00092FB9" w:rsidRDefault="002917D4" w:rsidP="002917D4">
      <w:pPr>
        <w:pStyle w:val="BESKrub5"/>
      </w:pPr>
      <w:r w:rsidRPr="00092FB9">
        <w:t>PEC.41</w:t>
      </w:r>
      <w:r w:rsidRPr="00092FB9">
        <w:tab/>
        <w:t>Luftningsanordning på va-ledning</w:t>
      </w:r>
    </w:p>
    <w:p w14:paraId="5010F87B" w14:textId="77777777" w:rsidR="00260030" w:rsidRPr="009E1CA2" w:rsidRDefault="00260030" w:rsidP="002917D4">
      <w:pPr>
        <w:pStyle w:val="BESKrub6"/>
      </w:pPr>
      <w:r w:rsidRPr="00092FB9">
        <w:t>PEC.411</w:t>
      </w:r>
      <w:r w:rsidRPr="00092FB9">
        <w:tab/>
      </w:r>
      <w:r w:rsidRPr="009E1CA2">
        <w:t>Luftningsanordning på vattenledning</w:t>
      </w:r>
    </w:p>
    <w:p w14:paraId="08D4CC9F" w14:textId="77777777" w:rsidR="00260030" w:rsidRPr="009E1CA2" w:rsidRDefault="00260030" w:rsidP="002917D4">
      <w:pPr>
        <w:pStyle w:val="BESKbrdtextin"/>
      </w:pPr>
      <w:r w:rsidRPr="009E1CA2">
        <w:t xml:space="preserve">Brunn för luftare ska vara isolerad samt med dränering. </w:t>
      </w:r>
    </w:p>
    <w:p w14:paraId="66BA9453" w14:textId="18E70E27" w:rsidR="00260030" w:rsidRPr="00A52910" w:rsidRDefault="00822A8E" w:rsidP="002917D4">
      <w:pPr>
        <w:pStyle w:val="BESKbrdtextin"/>
      </w:pPr>
      <w:r w:rsidRPr="00A52910">
        <w:t xml:space="preserve">Ska utföras </w:t>
      </w:r>
      <w:r w:rsidR="00260030" w:rsidRPr="00A52910">
        <w:t xml:space="preserve">enligt </w:t>
      </w:r>
      <w:r w:rsidR="009B73AE" w:rsidRPr="00A52910">
        <w:rPr>
          <w:rFonts w:cs="Arial"/>
          <w:szCs w:val="22"/>
        </w:rPr>
        <w:t>TK standardritning</w:t>
      </w:r>
      <w:r w:rsidR="002917D4" w:rsidRPr="00A52910">
        <w:rPr>
          <w:rFonts w:cs="Arial"/>
          <w:szCs w:val="22"/>
        </w:rPr>
        <w:t xml:space="preserve"> </w:t>
      </w:r>
      <w:r w:rsidR="00260030" w:rsidRPr="00A52910">
        <w:t>5502.</w:t>
      </w:r>
      <w:r w:rsidR="004A7368" w:rsidRPr="00A52910">
        <w:br/>
      </w:r>
    </w:p>
    <w:p w14:paraId="1ED92692" w14:textId="00182E40" w:rsidR="004A7368" w:rsidRPr="00A52910" w:rsidRDefault="004A7368" w:rsidP="002917D4">
      <w:pPr>
        <w:pStyle w:val="BESKbrdtextin"/>
        <w:rPr>
          <w:i/>
        </w:rPr>
      </w:pPr>
      <w:r w:rsidRPr="00A52910">
        <w:rPr>
          <w:i/>
        </w:rPr>
        <w:t xml:space="preserve">Luftningsanordning </w:t>
      </w:r>
      <w:r w:rsidR="00822A8E" w:rsidRPr="00A52910">
        <w:rPr>
          <w:i/>
          <w:iCs/>
        </w:rPr>
        <w:t>ska utföras</w:t>
      </w:r>
      <w:r w:rsidR="00822A8E" w:rsidRPr="00A52910">
        <w:t xml:space="preserve"> </w:t>
      </w:r>
      <w:r w:rsidRPr="00A52910">
        <w:rPr>
          <w:i/>
        </w:rPr>
        <w:t xml:space="preserve">på ledningar i dimension DN 500 och större. </w:t>
      </w:r>
    </w:p>
    <w:p w14:paraId="0BA97088" w14:textId="77777777" w:rsidR="002917D4" w:rsidRPr="00092FB9" w:rsidRDefault="00435D16" w:rsidP="00435D16">
      <w:pPr>
        <w:pStyle w:val="BESKrub2"/>
        <w:rPr>
          <w:highlight w:val="lightGray"/>
        </w:rPr>
      </w:pPr>
      <w:bookmarkStart w:id="190" w:name="_Toc52298420"/>
      <w:r w:rsidRPr="00A52910">
        <w:lastRenderedPageBreak/>
        <w:t>PG</w:t>
      </w:r>
      <w:r w:rsidRPr="00A52910">
        <w:tab/>
        <w:t xml:space="preserve">RENOVERING AV RÖRLEDNINGAR M M I </w:t>
      </w:r>
      <w:r w:rsidRPr="00092FB9">
        <w:t>ANLÄGGNING</w:t>
      </w:r>
      <w:bookmarkEnd w:id="190"/>
    </w:p>
    <w:p w14:paraId="7E4EBB70" w14:textId="77777777" w:rsidR="00260030" w:rsidRPr="00092FB9" w:rsidRDefault="00260030" w:rsidP="00435D16">
      <w:pPr>
        <w:pStyle w:val="BESKrub3gemen"/>
      </w:pPr>
      <w:bookmarkStart w:id="191" w:name="_Toc52298421"/>
      <w:r w:rsidRPr="00092FB9">
        <w:t>PGB</w:t>
      </w:r>
      <w:r w:rsidRPr="00092FB9">
        <w:tab/>
        <w:t>RENOVERING AV RÖRLEDNINGAR</w:t>
      </w:r>
      <w:bookmarkEnd w:id="191"/>
    </w:p>
    <w:p w14:paraId="2D79B412" w14:textId="77777777" w:rsidR="00435D16" w:rsidRPr="00092FB9" w:rsidRDefault="00435D16" w:rsidP="00435D16">
      <w:pPr>
        <w:pStyle w:val="BESKrub4"/>
      </w:pPr>
      <w:r w:rsidRPr="00092FB9">
        <w:t>PGB.4</w:t>
      </w:r>
      <w:r w:rsidRPr="00092FB9">
        <w:tab/>
        <w:t>Renovering av rörledning med flexibelt foder</w:t>
      </w:r>
    </w:p>
    <w:p w14:paraId="30FDDE19" w14:textId="77777777" w:rsidR="00260030" w:rsidRPr="00092FB9" w:rsidRDefault="00260030" w:rsidP="00435D16">
      <w:pPr>
        <w:pStyle w:val="BESKrub5"/>
      </w:pPr>
      <w:r w:rsidRPr="00092FB9">
        <w:t>PGB.42</w:t>
      </w:r>
      <w:r w:rsidRPr="00092FB9">
        <w:tab/>
        <w:t>Renovering av ledning med flexibelt foder för självfallsledning</w:t>
      </w:r>
    </w:p>
    <w:p w14:paraId="163E2A78" w14:textId="77777777" w:rsidR="00260030" w:rsidRPr="00092FB9" w:rsidRDefault="00260030" w:rsidP="00435D16">
      <w:pPr>
        <w:pStyle w:val="BESKokod1"/>
      </w:pPr>
      <w:r w:rsidRPr="00092FB9">
        <w:t>Dimensionering</w:t>
      </w:r>
    </w:p>
    <w:p w14:paraId="69EFF8B6" w14:textId="2FE554ED" w:rsidR="00260030" w:rsidRPr="008E7F50" w:rsidRDefault="00260030" w:rsidP="00435D16">
      <w:pPr>
        <w:pStyle w:val="BESKbrdtextin"/>
      </w:pPr>
      <w:r w:rsidRPr="008E7F50">
        <w:t>För dimensionering av flexibelt foder gäller följande minimikrav för mark, trafiklast, grundvatten och framtida rotinträgning:</w:t>
      </w:r>
    </w:p>
    <w:p w14:paraId="43A3A67C" w14:textId="45E69B1B" w:rsidR="008E7F50" w:rsidRPr="00436D4F" w:rsidRDefault="008E7F50" w:rsidP="004D2CA3">
      <w:pPr>
        <w:pStyle w:val="BESKbrdtextin"/>
        <w:ind w:left="2835" w:hanging="850"/>
      </w:pPr>
      <w:r>
        <w:tab/>
      </w:r>
      <w:r w:rsidRPr="00436D4F">
        <w:t>belastningsfall: B enligt Svenskt Vattens publikation P101, plus eventuell trafiklast enligt typlast 1 enligt Svenskt Vattens publikation P92, figur 4.2.</w:t>
      </w:r>
    </w:p>
    <w:p w14:paraId="7836AFFF" w14:textId="77777777" w:rsidR="008E7F50" w:rsidRPr="00436D4F" w:rsidRDefault="008E7F50" w:rsidP="008E7F50">
      <w:pPr>
        <w:pStyle w:val="BESKbrdtextin"/>
      </w:pPr>
      <w:r w:rsidRPr="00436D4F">
        <w:t>-</w:t>
      </w:r>
      <w:r w:rsidRPr="00436D4F">
        <w:tab/>
        <w:t>styvhetsklass: minst SN 2</w:t>
      </w:r>
    </w:p>
    <w:p w14:paraId="650AB861" w14:textId="77777777" w:rsidR="008E7F50" w:rsidRPr="00436D4F" w:rsidRDefault="008E7F50" w:rsidP="008E7F50">
      <w:pPr>
        <w:pStyle w:val="BESKbrdtextin"/>
      </w:pPr>
      <w:r w:rsidRPr="00436D4F">
        <w:t>-</w:t>
      </w:r>
      <w:r w:rsidRPr="00436D4F">
        <w:tab/>
        <w:t xml:space="preserve">säkerhetsfaktor för bucklingstryck DN </w:t>
      </w:r>
      <w:r w:rsidRPr="00436D4F">
        <w:rPr>
          <w:rFonts w:cs="Arial"/>
        </w:rPr>
        <w:t>≤</w:t>
      </w:r>
      <w:r w:rsidRPr="00436D4F">
        <w:t>600 mm: 2;</w:t>
      </w:r>
    </w:p>
    <w:p w14:paraId="67504D0F" w14:textId="77777777" w:rsidR="008E7F50" w:rsidRPr="00436D4F" w:rsidRDefault="008E7F50" w:rsidP="008E7F50">
      <w:pPr>
        <w:pStyle w:val="BESKbrdtextin"/>
      </w:pPr>
      <w:r w:rsidRPr="00436D4F">
        <w:t xml:space="preserve">- </w:t>
      </w:r>
      <w:r w:rsidRPr="00436D4F">
        <w:tab/>
        <w:t>Säkerhetsfaktor för bucklingstryck DN&gt;600 mm: 1,25</w:t>
      </w:r>
    </w:p>
    <w:p w14:paraId="0EA920E7" w14:textId="77777777" w:rsidR="008E7F50" w:rsidRPr="00436D4F" w:rsidRDefault="008E7F50" w:rsidP="008E7F50">
      <w:pPr>
        <w:pStyle w:val="BESKbrdtextin"/>
      </w:pPr>
      <w:r w:rsidRPr="00436D4F">
        <w:t>-</w:t>
      </w:r>
      <w:r w:rsidRPr="00436D4F">
        <w:tab/>
        <w:t>kringfyllnadsmaterial: lös lera (E´t=200 kN/m</w:t>
      </w:r>
      <w:r w:rsidRPr="00436D4F">
        <w:rPr>
          <w:szCs w:val="22"/>
          <w:vertAlign w:val="superscript"/>
        </w:rPr>
        <w:t>2</w:t>
      </w:r>
      <w:r w:rsidRPr="00436D4F">
        <w:t>)</w:t>
      </w:r>
    </w:p>
    <w:p w14:paraId="095FF957" w14:textId="6DC6CFC4" w:rsidR="008E7F50" w:rsidRPr="00436D4F" w:rsidRDefault="008E7F50" w:rsidP="008E7F50">
      <w:pPr>
        <w:pStyle w:val="BESKbrdtextin"/>
      </w:pPr>
      <w:r w:rsidRPr="00436D4F">
        <w:t>-</w:t>
      </w:r>
      <w:r w:rsidRPr="00436D4F">
        <w:tab/>
        <w:t>Rörstyvheten definieras som: S=Ex(e/D)3/12</w:t>
      </w:r>
    </w:p>
    <w:p w14:paraId="41ED33A8" w14:textId="77777777" w:rsidR="008E7F50" w:rsidRPr="00436D4F" w:rsidRDefault="008E7F50" w:rsidP="008E7F50">
      <w:pPr>
        <w:pStyle w:val="BESKbrdtextin"/>
      </w:pPr>
      <w:r w:rsidRPr="00436D4F">
        <w:tab/>
        <w:t xml:space="preserve">där </w:t>
      </w:r>
    </w:p>
    <w:p w14:paraId="43E37E96" w14:textId="77777777" w:rsidR="008E7F50" w:rsidRPr="00436D4F" w:rsidRDefault="008E7F50" w:rsidP="008E7F50">
      <w:pPr>
        <w:pStyle w:val="BESKbrdtextin"/>
      </w:pPr>
      <w:r w:rsidRPr="00436D4F">
        <w:tab/>
        <w:t>S=rörets långtidsstyvhet (kN/m2)</w:t>
      </w:r>
    </w:p>
    <w:p w14:paraId="097C1012" w14:textId="72BD88F3" w:rsidR="008E7F50" w:rsidRPr="00436D4F" w:rsidRDefault="008E7F50" w:rsidP="004D2CA3">
      <w:pPr>
        <w:pStyle w:val="BESKbrdtextin"/>
        <w:ind w:left="2835" w:hanging="850"/>
      </w:pPr>
      <w:r w:rsidRPr="00436D4F">
        <w:tab/>
        <w:t>E=långtids (50 år) samt korttids E-modul (5%-fraktil värdet) enligt SS-EN761  (långtid) samt SS-EN 1228 (korttid)</w:t>
      </w:r>
    </w:p>
    <w:p w14:paraId="77813244" w14:textId="77777777" w:rsidR="008E7F50" w:rsidRPr="00436D4F" w:rsidRDefault="008E7F50" w:rsidP="008E7F50">
      <w:pPr>
        <w:pStyle w:val="BESKbrdtextin"/>
      </w:pPr>
      <w:r w:rsidRPr="00436D4F">
        <w:tab/>
        <w:t>D=rörets medeldiameter (m)</w:t>
      </w:r>
    </w:p>
    <w:p w14:paraId="32724F98" w14:textId="77777777" w:rsidR="008E7F50" w:rsidRPr="00436D4F" w:rsidRDefault="008E7F50" w:rsidP="008E7F50">
      <w:pPr>
        <w:pStyle w:val="BESKbrdtextin"/>
      </w:pPr>
      <w:r w:rsidRPr="00436D4F">
        <w:tab/>
        <w:t>e= rörets väggtjocklek (m)</w:t>
      </w:r>
    </w:p>
    <w:p w14:paraId="66643B7B" w14:textId="77777777" w:rsidR="008E7F50" w:rsidRPr="00436D4F" w:rsidRDefault="008E7F50" w:rsidP="008E7F50">
      <w:pPr>
        <w:pStyle w:val="BESKbrdtextin"/>
      </w:pPr>
      <w:r w:rsidRPr="00436D4F">
        <w:t>-</w:t>
      </w:r>
      <w:r w:rsidRPr="00436D4F">
        <w:tab/>
        <w:t>godstjocklek: minimum 4 mm</w:t>
      </w:r>
    </w:p>
    <w:p w14:paraId="2E4ABF8B" w14:textId="77777777" w:rsidR="008E7F50" w:rsidRPr="00436D4F" w:rsidRDefault="008E7F50" w:rsidP="004D2CA3">
      <w:pPr>
        <w:pStyle w:val="BESKbrdtextin"/>
        <w:ind w:left="2835" w:hanging="850"/>
      </w:pPr>
      <w:r w:rsidRPr="00436D4F">
        <w:lastRenderedPageBreak/>
        <w:t>-</w:t>
      </w:r>
      <w:r w:rsidRPr="00436D4F">
        <w:tab/>
        <w:t>ovala och deformerade ledningar ska dimensioneras med en reduktionsfaktor, samt även reduktionsfaktor för spaltbredden efter härdning enligt tabell B15:2 i P 101.</w:t>
      </w:r>
    </w:p>
    <w:p w14:paraId="59DE1A48" w14:textId="77777777" w:rsidR="00260030" w:rsidRPr="00436D4F" w:rsidRDefault="00260030" w:rsidP="00435D16">
      <w:pPr>
        <w:pStyle w:val="BESKbrdtextin"/>
        <w:rPr>
          <w:u w:val="single"/>
        </w:rPr>
      </w:pPr>
      <w:r w:rsidRPr="00436D4F">
        <w:rPr>
          <w:u w:val="single"/>
        </w:rPr>
        <w:t>För dimensionering av flexibelt foder gäller följande minimikrav för inläckage och framtida rotinträning</w:t>
      </w:r>
      <w:r w:rsidR="006041EF" w:rsidRPr="00436D4F">
        <w:rPr>
          <w:u w:val="single"/>
        </w:rPr>
        <w:t>:</w:t>
      </w:r>
    </w:p>
    <w:p w14:paraId="38A31AB7" w14:textId="77777777" w:rsidR="00260030" w:rsidRPr="00436D4F" w:rsidRDefault="00260030" w:rsidP="00BE0C9F">
      <w:pPr>
        <w:pStyle w:val="BESKbrdtextin"/>
        <w:numPr>
          <w:ilvl w:val="0"/>
          <w:numId w:val="22"/>
        </w:numPr>
        <w:tabs>
          <w:tab w:val="clear" w:pos="2835"/>
        </w:tabs>
        <w:ind w:left="2268" w:hanging="283"/>
      </w:pPr>
      <w:r w:rsidRPr="00436D4F">
        <w:t>Fodret ska vara dimensionerat enligt belastningsfall A (grundvattentryck) P101.</w:t>
      </w:r>
    </w:p>
    <w:p w14:paraId="6444C129" w14:textId="77777777" w:rsidR="00260030" w:rsidRPr="00436D4F" w:rsidRDefault="00260030" w:rsidP="00BE0C9F">
      <w:pPr>
        <w:pStyle w:val="BESKbrdtextin"/>
        <w:numPr>
          <w:ilvl w:val="0"/>
          <w:numId w:val="22"/>
        </w:numPr>
        <w:tabs>
          <w:tab w:val="clear" w:pos="2835"/>
        </w:tabs>
        <w:ind w:left="2268" w:hanging="283"/>
      </w:pPr>
      <w:r w:rsidRPr="00436D4F">
        <w:t>Grundvattennivån ska beräknas vara vid marknivå</w:t>
      </w:r>
      <w:r w:rsidR="006041EF" w:rsidRPr="00436D4F">
        <w:t>.</w:t>
      </w:r>
    </w:p>
    <w:p w14:paraId="3CB32433" w14:textId="07567048" w:rsidR="00260030" w:rsidRPr="00436D4F" w:rsidRDefault="00260030" w:rsidP="00BE0C9F">
      <w:pPr>
        <w:pStyle w:val="BESKbrdtextin"/>
        <w:numPr>
          <w:ilvl w:val="0"/>
          <w:numId w:val="22"/>
        </w:numPr>
        <w:tabs>
          <w:tab w:val="clear" w:pos="2835"/>
        </w:tabs>
        <w:ind w:left="2268" w:hanging="283"/>
      </w:pPr>
      <w:r w:rsidRPr="00436D4F">
        <w:t>Lägsta styvhetsklass ska vara SN1</w:t>
      </w:r>
      <w:r w:rsidR="006041EF" w:rsidRPr="00436D4F">
        <w:t>.</w:t>
      </w:r>
    </w:p>
    <w:p w14:paraId="7AE40691" w14:textId="53E384D9" w:rsidR="008E7F50" w:rsidRPr="00436D4F" w:rsidRDefault="008E7F50" w:rsidP="008E7F50">
      <w:pPr>
        <w:pStyle w:val="BESKbrdtextin"/>
      </w:pPr>
      <w:r w:rsidRPr="00436D4F">
        <w:t xml:space="preserve">- </w:t>
      </w:r>
      <w:r w:rsidRPr="00436D4F">
        <w:tab/>
        <w:t>Bucklingstrycket ska reduceras med en säkerhetsfaktor två</w:t>
      </w:r>
    </w:p>
    <w:p w14:paraId="18DCDD1E" w14:textId="77777777" w:rsidR="008E7F50" w:rsidRPr="00436D4F" w:rsidRDefault="008E7F50" w:rsidP="008E7F50">
      <w:pPr>
        <w:pStyle w:val="BESKbrdtextin"/>
      </w:pPr>
      <w:r w:rsidRPr="00436D4F">
        <w:t xml:space="preserve">- </w:t>
      </w:r>
      <w:r w:rsidRPr="00436D4F">
        <w:tab/>
        <w:t>godstjocklek: minimum 4 mm</w:t>
      </w:r>
    </w:p>
    <w:p w14:paraId="6C1B85DD" w14:textId="0D211284" w:rsidR="008E7F50" w:rsidRPr="00436D4F" w:rsidRDefault="008E7F50" w:rsidP="004D2CA3">
      <w:pPr>
        <w:pStyle w:val="BESKbrdtextin"/>
        <w:ind w:left="2835" w:hanging="850"/>
      </w:pPr>
      <w:r w:rsidRPr="00436D4F">
        <w:t xml:space="preserve">- </w:t>
      </w:r>
      <w:r w:rsidRPr="00436D4F">
        <w:tab/>
        <w:t>ovala och deformerade ledningar ska dimensioneras med en reduktionsfaktor, samt även reduktionsfaktor för spaltbredden efter härdning enligt tabell B16:1 i P 101</w:t>
      </w:r>
    </w:p>
    <w:p w14:paraId="76EB5170" w14:textId="77777777" w:rsidR="008E7F50" w:rsidRPr="00436D4F" w:rsidRDefault="008E7F50" w:rsidP="008E7F50">
      <w:pPr>
        <w:pStyle w:val="BESKbrdtextin"/>
      </w:pPr>
      <w:r w:rsidRPr="00436D4F">
        <w:t>Rördimensioner enligt ritningar är preliminära. Kontroll av befintlig lednings dimension, dimensions- och riktningsförändringar samt längd ska utföras före materialbeställning. Hänsyn ska tas till huruvida ledning är anfrätt.</w:t>
      </w:r>
    </w:p>
    <w:p w14:paraId="3CA03418" w14:textId="77777777" w:rsidR="008E7F50" w:rsidRPr="00436D4F" w:rsidRDefault="008E7F50" w:rsidP="008E7F50">
      <w:pPr>
        <w:pStyle w:val="BESKbrdtextin"/>
      </w:pPr>
      <w:r w:rsidRPr="00436D4F">
        <w:t>Innan utförande ska entreprenör upprätta arbetsberedning som överlämnas till beställaren senast tio arbetsdagar innan arbete ska påbörjas.</w:t>
      </w:r>
    </w:p>
    <w:p w14:paraId="68FB40AD" w14:textId="77777777" w:rsidR="008E7F50" w:rsidRPr="00436D4F" w:rsidRDefault="008E7F50" w:rsidP="008E7F50">
      <w:pPr>
        <w:pStyle w:val="BESKbrdtextin"/>
      </w:pPr>
      <w:r w:rsidRPr="00436D4F">
        <w:t xml:space="preserve">Innan infodring påbörjas ska rötter, sediment och andra hinder avlägsnas och instickande serviser kapas </w:t>
      </w:r>
    </w:p>
    <w:p w14:paraId="09ED2363" w14:textId="77777777" w:rsidR="008E7F50" w:rsidRPr="00436D4F" w:rsidRDefault="008E7F50" w:rsidP="008E7F50">
      <w:pPr>
        <w:pStyle w:val="BESKbrdtextin"/>
      </w:pPr>
      <w:r w:rsidRPr="00436D4F">
        <w:t>Åtgärder ska vidtagas för att förhindra att lukt tränger in i fastighet via servis.</w:t>
      </w:r>
    </w:p>
    <w:p w14:paraId="69734E13" w14:textId="77777777" w:rsidR="008E7F50" w:rsidRPr="00436D4F" w:rsidRDefault="008E7F50" w:rsidP="008E7F50">
      <w:pPr>
        <w:pStyle w:val="BESKbrdtextin"/>
      </w:pPr>
      <w:r w:rsidRPr="00436D4F">
        <w:t>Entreprenör ska rena vatten som uppkommer vid installationen som innehåller andra ämnen än från hushåll.</w:t>
      </w:r>
    </w:p>
    <w:p w14:paraId="07872930" w14:textId="77777777" w:rsidR="008E7F50" w:rsidRPr="00436D4F" w:rsidRDefault="008E7F50" w:rsidP="008E7F50">
      <w:pPr>
        <w:pStyle w:val="BESKbrdtextin"/>
      </w:pPr>
      <w:r w:rsidRPr="00436D4F">
        <w:t>Vid samtliga brunnsanslutningar ska spalten mellan flexibelt foder och befintlig ledning tätas.</w:t>
      </w:r>
    </w:p>
    <w:p w14:paraId="6743DAB2" w14:textId="77777777" w:rsidR="008E7F50" w:rsidRPr="00436D4F" w:rsidRDefault="008E7F50" w:rsidP="008E7F50">
      <w:pPr>
        <w:pStyle w:val="BESKbrdtextin"/>
      </w:pPr>
      <w:r w:rsidRPr="00436D4F">
        <w:lastRenderedPageBreak/>
        <w:t>Entreprenör ska tillhandahålla provbit som tagits i brunn på flexibelt foder som ska kunna testas enligt SS-EN 1228 (tre minutersvärde)</w:t>
      </w:r>
    </w:p>
    <w:p w14:paraId="5294433A" w14:textId="6F0477B1" w:rsidR="003E4B5A" w:rsidRPr="00436D4F" w:rsidRDefault="008E7F50" w:rsidP="00436D4F">
      <w:pPr>
        <w:pStyle w:val="BESKbrdtextin"/>
      </w:pPr>
      <w:r w:rsidRPr="00436D4F">
        <w:t>Vid samtliga brunnsanslutningar ska spalten mellan flexibelt foder och befintlig ledning tätas. Entreprenören ska föreslå utförandemetod av erforderlig täthetsprovning. Utförandet ska godkännas av beställaren.</w:t>
      </w:r>
    </w:p>
    <w:p w14:paraId="1CE3E416" w14:textId="35E5B4BF" w:rsidR="000E2B46" w:rsidRDefault="0017384B" w:rsidP="000E2B46">
      <w:pPr>
        <w:pStyle w:val="BESKrub1"/>
      </w:pPr>
      <w:bookmarkStart w:id="192" w:name="_Toc286750858"/>
      <w:r>
        <w:br w:type="page"/>
      </w:r>
      <w:bookmarkStart w:id="193" w:name="_Toc52298422"/>
      <w:r w:rsidR="000E2B46" w:rsidRPr="00092FB9">
        <w:lastRenderedPageBreak/>
        <w:t>Y</w:t>
      </w:r>
      <w:r w:rsidR="000E2B46" w:rsidRPr="00092FB9">
        <w:tab/>
      </w:r>
      <w:r w:rsidR="000E2B46" w:rsidRPr="00F95F2A">
        <w:t xml:space="preserve">MÄRKNING, </w:t>
      </w:r>
      <w:r w:rsidR="00E16BF8" w:rsidRPr="00F95F2A">
        <w:t>KONTROLL</w:t>
      </w:r>
      <w:r w:rsidR="000E2B46" w:rsidRPr="00F95F2A">
        <w:t>, DOKUMENTATION</w:t>
      </w:r>
      <w:r w:rsidR="000E2B46" w:rsidRPr="00092FB9">
        <w:t xml:space="preserve"> M M</w:t>
      </w:r>
      <w:bookmarkEnd w:id="192"/>
      <w:bookmarkEnd w:id="193"/>
    </w:p>
    <w:p w14:paraId="44F0F997" w14:textId="30EF846B" w:rsidR="00701455" w:rsidRPr="00750E0E" w:rsidRDefault="00B21031" w:rsidP="00B21031">
      <w:pPr>
        <w:pStyle w:val="BESKrub2"/>
      </w:pPr>
      <w:bookmarkStart w:id="194" w:name="_Toc52298423"/>
      <w:r w:rsidRPr="00750E0E">
        <w:t>YH</w:t>
      </w:r>
      <w:r w:rsidRPr="00750E0E">
        <w:tab/>
        <w:t>KONTROLL, INJUSTERING M M</w:t>
      </w:r>
      <w:bookmarkEnd w:id="194"/>
    </w:p>
    <w:p w14:paraId="71500A02" w14:textId="59CA1789" w:rsidR="00B21031" w:rsidRPr="00750E0E" w:rsidRDefault="00B21031" w:rsidP="00B21031">
      <w:pPr>
        <w:pStyle w:val="BESKrub3gemen"/>
      </w:pPr>
      <w:bookmarkStart w:id="195" w:name="_Toc52298424"/>
      <w:r w:rsidRPr="00750E0E">
        <w:t>YHB</w:t>
      </w:r>
      <w:r w:rsidRPr="00750E0E">
        <w:tab/>
        <w:t>KONTROLL</w:t>
      </w:r>
      <w:bookmarkEnd w:id="195"/>
    </w:p>
    <w:p w14:paraId="6C747F29" w14:textId="0CE222F9" w:rsidR="00701455" w:rsidRPr="00750E0E" w:rsidRDefault="00701455" w:rsidP="00701455">
      <w:pPr>
        <w:pStyle w:val="BESKrub4"/>
      </w:pPr>
      <w:r w:rsidRPr="00750E0E">
        <w:t>YHB.1</w:t>
      </w:r>
      <w:r w:rsidRPr="00750E0E">
        <w:tab/>
        <w:t>KONTROLL AV ANLÄGGNING</w:t>
      </w:r>
    </w:p>
    <w:p w14:paraId="5A646F3D" w14:textId="575F73DD" w:rsidR="00B21031" w:rsidRPr="00750E0E" w:rsidRDefault="00B21031" w:rsidP="00B21031">
      <w:pPr>
        <w:pStyle w:val="BESKrub5"/>
      </w:pPr>
      <w:r w:rsidRPr="00750E0E">
        <w:t>YHB.12</w:t>
      </w:r>
      <w:r w:rsidRPr="00750E0E">
        <w:tab/>
        <w:t>Kontroll av rör på ledning</w:t>
      </w:r>
    </w:p>
    <w:p w14:paraId="03ECBA08" w14:textId="369F5AB1" w:rsidR="00B21031" w:rsidRPr="00750E0E" w:rsidRDefault="00B21031" w:rsidP="00B21031">
      <w:pPr>
        <w:pStyle w:val="BESKrub6"/>
      </w:pPr>
      <w:r w:rsidRPr="00750E0E">
        <w:t>YHB.121</w:t>
      </w:r>
      <w:r w:rsidRPr="00750E0E">
        <w:tab/>
        <w:t>Kontroll av vattenledning</w:t>
      </w:r>
    </w:p>
    <w:p w14:paraId="4C3F287A" w14:textId="77777777" w:rsidR="00701455" w:rsidRPr="00750E0E" w:rsidRDefault="00701455" w:rsidP="00701455">
      <w:pPr>
        <w:pStyle w:val="BESKrub7"/>
      </w:pPr>
      <w:r w:rsidRPr="00750E0E">
        <w:t>YHB.1211</w:t>
      </w:r>
      <w:r w:rsidRPr="00750E0E">
        <w:tab/>
        <w:t>Tryck- och täthetskontroll av vattenledning</w:t>
      </w:r>
    </w:p>
    <w:p w14:paraId="3425D254" w14:textId="77777777" w:rsidR="00B21031" w:rsidRPr="00750E0E" w:rsidRDefault="00B21031" w:rsidP="00B21031">
      <w:pPr>
        <w:pStyle w:val="BESKbrdtextin"/>
      </w:pPr>
      <w:r w:rsidRPr="00750E0E">
        <w:t xml:space="preserve">Konditionering och täthetskontroll utförs av beställarens personal, avrop ska ske senast tio arbetsdagar före önskat provningstillfälle. Entreprenören ska ansvara för att permanenta och tillfälliga förankringar är utförda innan täthetskontrollen. </w:t>
      </w:r>
    </w:p>
    <w:p w14:paraId="2A02B9FB" w14:textId="77777777" w:rsidR="00B21031" w:rsidRPr="00750E0E" w:rsidRDefault="00B21031" w:rsidP="00B21031">
      <w:pPr>
        <w:pStyle w:val="BESKbrdtextin"/>
        <w:rPr>
          <w:szCs w:val="22"/>
        </w:rPr>
      </w:pPr>
      <w:r w:rsidRPr="00750E0E">
        <w:rPr>
          <w:szCs w:val="22"/>
        </w:rPr>
        <w:t xml:space="preserve">Sammankoppling med befintliga huvudledning och servisledningar ska inte utföras förrän täthetskontroll och rengöring är utförda samt att uttagna vattenprov visar att vattnet har fullgod kvalitet (tjänligt). </w:t>
      </w:r>
    </w:p>
    <w:p w14:paraId="45A5A761" w14:textId="77777777" w:rsidR="00B21031" w:rsidRPr="00750E0E" w:rsidRDefault="00B21031" w:rsidP="00B21031">
      <w:pPr>
        <w:pStyle w:val="BESKbrdtextin"/>
        <w:rPr>
          <w:szCs w:val="22"/>
        </w:rPr>
      </w:pPr>
      <w:r w:rsidRPr="00750E0E">
        <w:rPr>
          <w:szCs w:val="22"/>
        </w:rPr>
        <w:t>Maximal höjdskillnad för provad sträcka ska vara tio meter.</w:t>
      </w:r>
    </w:p>
    <w:p w14:paraId="7F12FBDE" w14:textId="77777777" w:rsidR="00B21031" w:rsidRPr="00750E0E" w:rsidRDefault="00B21031" w:rsidP="00B21031">
      <w:pPr>
        <w:pStyle w:val="BESKbrdtextin"/>
      </w:pPr>
      <w:r w:rsidRPr="00750E0E">
        <w:t>Ledning ska förses av entreprenören med in- och utmatningsanslutning enligt typritning 5501.</w:t>
      </w:r>
    </w:p>
    <w:p w14:paraId="1655665E" w14:textId="77777777" w:rsidR="00B21031" w:rsidRPr="00750E0E" w:rsidRDefault="00B21031" w:rsidP="00B21031">
      <w:pPr>
        <w:pStyle w:val="BESKbrdtextin"/>
      </w:pPr>
      <w:r w:rsidRPr="00750E0E">
        <w:t>Ledningssträckans längd, för kontroll vid ett och samma tillfälle, ska vara högst 500 meter.</w:t>
      </w:r>
    </w:p>
    <w:p w14:paraId="6544DB38" w14:textId="77777777" w:rsidR="00B21031" w:rsidRPr="00750E0E" w:rsidRDefault="00B21031" w:rsidP="00B21031">
      <w:pPr>
        <w:pStyle w:val="BESKbrdtextin"/>
      </w:pPr>
      <w:r w:rsidRPr="00750E0E">
        <w:t>Täthetskontroll ska ske mot stängd servisventil och brandpost.</w:t>
      </w:r>
    </w:p>
    <w:p w14:paraId="1D9AE097" w14:textId="77777777" w:rsidR="00B21031" w:rsidRPr="00750E0E" w:rsidRDefault="00B21031" w:rsidP="00B21031">
      <w:pPr>
        <w:pStyle w:val="BESKbrdtextin"/>
      </w:pPr>
      <w:r w:rsidRPr="00750E0E">
        <w:t>För att kontrollen ska kunna pågå ostörd är arbeten i ledningsgraven på provningssträckan som kan påverka kontrollen inte tillåtna under kontrollperioden.</w:t>
      </w:r>
    </w:p>
    <w:p w14:paraId="59A6D440" w14:textId="77777777" w:rsidR="00B21031" w:rsidRPr="00750E0E" w:rsidRDefault="00B21031" w:rsidP="00B21031">
      <w:pPr>
        <w:pStyle w:val="BESKbrdtextin"/>
      </w:pPr>
      <w:r w:rsidRPr="00750E0E">
        <w:lastRenderedPageBreak/>
        <w:t>Samtliga betäckningar för VA-armaturer ska vara synliga när anläggning eller del av tas i drift.</w:t>
      </w:r>
    </w:p>
    <w:p w14:paraId="70297B75" w14:textId="77777777" w:rsidR="00B21031" w:rsidRPr="00750E0E" w:rsidRDefault="00B21031" w:rsidP="00B21031">
      <w:pPr>
        <w:pStyle w:val="BESKokod3"/>
      </w:pPr>
      <w:r w:rsidRPr="00750E0E">
        <w:t>Kontrollprocedur</w:t>
      </w:r>
    </w:p>
    <w:p w14:paraId="02721A0A" w14:textId="77777777" w:rsidR="00B21031" w:rsidRPr="00750E0E" w:rsidRDefault="00B21031" w:rsidP="00B21031">
      <w:pPr>
        <w:pStyle w:val="BESKbrdtextin"/>
      </w:pPr>
      <w:r w:rsidRPr="00750E0E">
        <w:t>Som information redovisas här den kontrollprocedur som kommer genomföras av beställaren.</w:t>
      </w:r>
    </w:p>
    <w:p w14:paraId="6E5D9FB6" w14:textId="77777777" w:rsidR="00B21031" w:rsidRPr="00750E0E" w:rsidRDefault="00B21031" w:rsidP="00B21031">
      <w:pPr>
        <w:pStyle w:val="BESKbrdtextin"/>
      </w:pPr>
      <w:r w:rsidRPr="00750E0E">
        <w:t>Ledning ska hållas under arbetstryck under minst ett dygn för stål, segjärn och plastledning, för ledningar med invändig betong i två dygn, i direkt anslutning till täthetskontrollens början. Ledningen avluftas genom avtappning under hela tidsperioden.</w:t>
      </w:r>
    </w:p>
    <w:p w14:paraId="18C4FE29" w14:textId="77777777" w:rsidR="00B21031" w:rsidRPr="00750E0E" w:rsidRDefault="00B21031" w:rsidP="00B21031">
      <w:pPr>
        <w:pStyle w:val="BESKbrdtextin"/>
      </w:pPr>
      <w:r w:rsidRPr="00750E0E">
        <w:t>PE-ledning ska förkonditioneras genom att trycksättas upp till 13 bar i minst 1 timme innan täthetskontroll. Segjärn och stålledning ska förkonditioneras med 10 bar till dess att vatten slutas att pumpas in i ledning.</w:t>
      </w:r>
    </w:p>
    <w:p w14:paraId="58572ACF" w14:textId="77777777" w:rsidR="00B21031" w:rsidRPr="00750E0E" w:rsidRDefault="00B21031" w:rsidP="00B21031">
      <w:pPr>
        <w:pStyle w:val="BESKbrdtextin"/>
      </w:pPr>
      <w:r w:rsidRPr="00750E0E">
        <w:t xml:space="preserve">När ledningen är konditionerad utförs täthetskontroll. Täthetskontrollen inleds med sänkning av förkonditioneringstrycket till provningstrycket, 10 bar och ventil stängs </w:t>
      </w:r>
    </w:p>
    <w:p w14:paraId="23121EB8" w14:textId="77777777" w:rsidR="00B21031" w:rsidRPr="00750E0E" w:rsidRDefault="00B21031" w:rsidP="00B21031">
      <w:pPr>
        <w:pStyle w:val="BESKbrdtextin"/>
      </w:pPr>
      <w:r w:rsidRPr="00750E0E">
        <w:t xml:space="preserve">Efter en timme avläses trycket (= sluttrycket) i ledningen. Tillåtet sluttryck på ledning av PE efter en timme är för rör av PN16, 9 bar samt för rör av PN12,5, PN10 8 bar. För segjärns- och stålledning tillåts trycket sjunka ned till 8 bar efter en timmes täthetskontroll. </w:t>
      </w:r>
    </w:p>
    <w:p w14:paraId="09313251" w14:textId="77777777" w:rsidR="00B21031" w:rsidRPr="00750E0E" w:rsidRDefault="00B21031" w:rsidP="00B21031">
      <w:pPr>
        <w:pStyle w:val="BESKbrdtextin"/>
      </w:pPr>
      <w:r w:rsidRPr="00750E0E">
        <w:t>Innan ledning täthetskontrolleras ska föreskrivna förankringar vara utförda.</w:t>
      </w:r>
    </w:p>
    <w:p w14:paraId="3F640D1D" w14:textId="77777777" w:rsidR="00B21031" w:rsidRPr="00750E0E" w:rsidRDefault="00B21031" w:rsidP="00B21031">
      <w:pPr>
        <w:pStyle w:val="BESKbrdtextin"/>
      </w:pPr>
      <w:r w:rsidRPr="00750E0E">
        <w:t>Om någon del av ledningen förankrats eller stöttats med anordning av betong, får ledningen täthetskontrolleras tidigast sju dygn efter det att betongen gjutits. Vid temperatur under +5</w:t>
      </w:r>
      <w:r w:rsidRPr="00750E0E">
        <w:rPr>
          <w:rFonts w:cs="Arial"/>
          <w:vertAlign w:val="superscript"/>
        </w:rPr>
        <w:t>º</w:t>
      </w:r>
      <w:r w:rsidRPr="00750E0E">
        <w:rPr>
          <w:vertAlign w:val="superscript"/>
        </w:rPr>
        <w:t xml:space="preserve"> </w:t>
      </w:r>
      <w:r w:rsidRPr="00750E0E">
        <w:t>C ska åtgärder vidtas enligt Betongbestämmelserna.</w:t>
      </w:r>
    </w:p>
    <w:p w14:paraId="7C57FA82" w14:textId="77777777" w:rsidR="00B21031" w:rsidRPr="00750E0E" w:rsidRDefault="00B21031" w:rsidP="00B21031">
      <w:pPr>
        <w:pStyle w:val="BESKbrdtextin"/>
      </w:pPr>
      <w:r w:rsidRPr="00750E0E">
        <w:t>Innan täthetskontroll får ske mot stängd ventil i ventilkammare ska fyllning vara utförd kring kammaren.</w:t>
      </w:r>
    </w:p>
    <w:p w14:paraId="5632396C" w14:textId="77777777" w:rsidR="00B21031" w:rsidRPr="00750E0E" w:rsidRDefault="00B21031" w:rsidP="00B21031">
      <w:pPr>
        <w:pStyle w:val="BESKbrdtextin"/>
      </w:pPr>
      <w:r w:rsidRPr="00750E0E">
        <w:lastRenderedPageBreak/>
        <w:t>Enstaka fogar mellan provade sektioner ska kontrolleras efter sammanfogning genom kontroll med arbetstryck under minst en timme. Synligt läckage får inte förekomma.</w:t>
      </w:r>
    </w:p>
    <w:p w14:paraId="5FD1C929" w14:textId="3E36B77B" w:rsidR="00B21031" w:rsidRPr="00750E0E" w:rsidRDefault="00B21031" w:rsidP="00B21031">
      <w:pPr>
        <w:pStyle w:val="BESKbrdtextin"/>
      </w:pPr>
      <w:r w:rsidRPr="00750E0E">
        <w:t>Vid täthetskontroll mot ändhuv så ska ändhuvar förankras med t.ex. spont samt förses med avluftningsventil. Spont och förankring ska vara dimensionerad för högst provningstryck.</w:t>
      </w:r>
    </w:p>
    <w:p w14:paraId="4B553E57" w14:textId="59DB4BCA" w:rsidR="009D5253" w:rsidRPr="00750E0E" w:rsidRDefault="00B21031" w:rsidP="00B21031">
      <w:pPr>
        <w:pStyle w:val="BESKbrdtextin"/>
      </w:pPr>
      <w:r w:rsidRPr="00750E0E">
        <w:t>Ovanstående gäller även för tryckavloppsledning.</w:t>
      </w:r>
    </w:p>
    <w:p w14:paraId="4CF777B2" w14:textId="3EE44E57" w:rsidR="00016134" w:rsidRPr="00750E0E" w:rsidRDefault="00016134" w:rsidP="00016134">
      <w:pPr>
        <w:pStyle w:val="BESKrub6"/>
      </w:pPr>
      <w:r w:rsidRPr="00750E0E">
        <w:t>YHB.124</w:t>
      </w:r>
      <w:r w:rsidRPr="00750E0E">
        <w:tab/>
        <w:t>Kontroll av tryckavloppsledning e d</w:t>
      </w:r>
    </w:p>
    <w:p w14:paraId="26E36F10" w14:textId="77777777" w:rsidR="00016134" w:rsidRPr="00750E0E" w:rsidRDefault="00016134" w:rsidP="00016134">
      <w:pPr>
        <w:pStyle w:val="BESKrub7"/>
      </w:pPr>
      <w:r w:rsidRPr="00750E0E">
        <w:t>YHB.1241</w:t>
      </w:r>
      <w:r w:rsidRPr="00750E0E">
        <w:tab/>
        <w:t>Tryck- och täthetskontroll av tryckavloppsledning</w:t>
      </w:r>
    </w:p>
    <w:p w14:paraId="2BE3695A" w14:textId="77777777" w:rsidR="00016134" w:rsidRPr="00750E0E" w:rsidRDefault="00016134" w:rsidP="00016134">
      <w:pPr>
        <w:pStyle w:val="BESKbrdtextin"/>
      </w:pPr>
      <w:r w:rsidRPr="00750E0E">
        <w:t>Kontroll med metod enligt YHB.1211.</w:t>
      </w:r>
    </w:p>
    <w:p w14:paraId="7E288D2E" w14:textId="4DAAC8BA" w:rsidR="00016134" w:rsidRPr="00750E0E" w:rsidRDefault="00016134" w:rsidP="00016134">
      <w:pPr>
        <w:pStyle w:val="BESKbrdtextin"/>
      </w:pPr>
      <w:r w:rsidRPr="00750E0E">
        <w:t>Täthetsprovning av tryckavloppsledning ska utföras av entreprenören.</w:t>
      </w:r>
    </w:p>
    <w:p w14:paraId="0E404226" w14:textId="13F734C7" w:rsidR="0058390A" w:rsidRPr="00750E0E" w:rsidRDefault="0058390A" w:rsidP="0058390A">
      <w:pPr>
        <w:pStyle w:val="BESKrub6"/>
      </w:pPr>
      <w:r w:rsidRPr="00750E0E">
        <w:t>YHB.125</w:t>
      </w:r>
      <w:r w:rsidRPr="00750E0E">
        <w:tab/>
        <w:t>Kontroll av självfallsledning e d</w:t>
      </w:r>
    </w:p>
    <w:p w14:paraId="52365803" w14:textId="77777777" w:rsidR="0058390A" w:rsidRPr="00750E0E" w:rsidRDefault="0058390A" w:rsidP="0058390A">
      <w:pPr>
        <w:pStyle w:val="BESKokod3"/>
      </w:pPr>
      <w:r w:rsidRPr="00750E0E">
        <w:t>Vid renovering av ledning med flexibelt foder för självfallsledning</w:t>
      </w:r>
    </w:p>
    <w:p w14:paraId="09DB4B60" w14:textId="77777777" w:rsidR="0058390A" w:rsidRPr="00750E0E" w:rsidRDefault="0058390A" w:rsidP="0058390A">
      <w:pPr>
        <w:pStyle w:val="BESKbrdtextin"/>
      </w:pPr>
      <w:r w:rsidRPr="00750E0E">
        <w:t>Beställaren ska utföra förstörande provning för att fastställa hållfasthetsmodul(långtid och kortid) på största dimension i entreprenaden.</w:t>
      </w:r>
    </w:p>
    <w:p w14:paraId="3CE76503" w14:textId="77777777" w:rsidR="0058390A" w:rsidRPr="00750E0E" w:rsidRDefault="0058390A" w:rsidP="0058390A">
      <w:pPr>
        <w:pStyle w:val="BESKrub7"/>
      </w:pPr>
      <w:r w:rsidRPr="00750E0E">
        <w:t>YHB.1251</w:t>
      </w:r>
      <w:r w:rsidRPr="00750E0E">
        <w:tab/>
        <w:t>Täthetskontroll av avloppsledning e d</w:t>
      </w:r>
    </w:p>
    <w:p w14:paraId="5AA3163A" w14:textId="77777777" w:rsidR="00C219BB" w:rsidRPr="00750E0E" w:rsidRDefault="0058390A" w:rsidP="0058390A">
      <w:pPr>
        <w:pStyle w:val="BESKbrdtextin"/>
      </w:pPr>
      <w:r w:rsidRPr="00750E0E">
        <w:t>Täthetskontroll av självfallsledningar ska utföras endast på självfallsledningar i skyddsrör.</w:t>
      </w:r>
    </w:p>
    <w:p w14:paraId="2EC95925" w14:textId="23F4BC53" w:rsidR="00C219BB" w:rsidRPr="00750E0E" w:rsidRDefault="00C219BB" w:rsidP="00C219BB">
      <w:pPr>
        <w:pStyle w:val="BESKrub7"/>
      </w:pPr>
      <w:r w:rsidRPr="00750E0E">
        <w:lastRenderedPageBreak/>
        <w:t>YHB.1253</w:t>
      </w:r>
      <w:r w:rsidRPr="00750E0E">
        <w:tab/>
        <w:t>Kontroll av riktningsavvikelse hos avloppsledning e d</w:t>
      </w:r>
    </w:p>
    <w:p w14:paraId="3900A5B0" w14:textId="77777777" w:rsidR="0058390A" w:rsidRPr="00750E0E" w:rsidRDefault="0058390A" w:rsidP="0058390A">
      <w:pPr>
        <w:pStyle w:val="BESKrub8"/>
      </w:pPr>
      <w:r w:rsidRPr="00750E0E">
        <w:t>YHB.12531</w:t>
      </w:r>
      <w:r w:rsidRPr="00750E0E">
        <w:tab/>
        <w:t>Kontroll av riktningsavvikelse hos avloppsledning</w:t>
      </w:r>
    </w:p>
    <w:p w14:paraId="5EE5F5F4" w14:textId="77777777" w:rsidR="0058390A" w:rsidRPr="00750E0E" w:rsidRDefault="0058390A" w:rsidP="0058390A">
      <w:pPr>
        <w:pStyle w:val="BESKbrdtextin"/>
      </w:pPr>
      <w:r w:rsidRPr="00750E0E">
        <w:t>Kontroll av riktningsavvikelse får utföras först när obundet bärlager är lagt och packat.</w:t>
      </w:r>
    </w:p>
    <w:p w14:paraId="37197D50" w14:textId="77777777" w:rsidR="0058390A" w:rsidRPr="00750E0E" w:rsidRDefault="0058390A" w:rsidP="0058390A">
      <w:pPr>
        <w:pStyle w:val="BESKbrdtextin"/>
        <w:rPr>
          <w:szCs w:val="22"/>
        </w:rPr>
      </w:pPr>
      <w:r w:rsidRPr="00750E0E">
        <w:rPr>
          <w:szCs w:val="22"/>
        </w:rPr>
        <w:t xml:space="preserve">Beställaren utför kontroll av riktningsavvikelser hos avloppsledningar i samband med TV-inspektion. Dock ska entreprenören utföra alla erforderliga avvägningar av brunnar och ledningar enligt YHB.14112 inför kontrollen. Se vidare PCE.1 för tidssamordning och avropstid. </w:t>
      </w:r>
    </w:p>
    <w:p w14:paraId="67E94093" w14:textId="77777777" w:rsidR="0058390A" w:rsidRPr="00750E0E" w:rsidRDefault="0058390A" w:rsidP="0058390A">
      <w:pPr>
        <w:pStyle w:val="BESKbrdtextin"/>
      </w:pPr>
      <w:r w:rsidRPr="00750E0E">
        <w:t xml:space="preserve">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w:t>
      </w:r>
      <w:r w:rsidRPr="00750E0E">
        <w:rPr>
          <w:szCs w:val="22"/>
        </w:rPr>
        <w:t>på entre</w:t>
      </w:r>
      <w:r w:rsidRPr="00750E0E">
        <w:rPr>
          <w:szCs w:val="22"/>
        </w:rPr>
        <w:softHyphen/>
        <w:t>prenörens bekostnad</w:t>
      </w:r>
      <w:r w:rsidRPr="00750E0E">
        <w:t>.</w:t>
      </w:r>
    </w:p>
    <w:p w14:paraId="7A5F316C" w14:textId="77777777" w:rsidR="0058390A" w:rsidRPr="00750E0E" w:rsidRDefault="0058390A" w:rsidP="0058390A">
      <w:pPr>
        <w:pStyle w:val="BESKbrdtextin"/>
      </w:pPr>
      <w:r w:rsidRPr="00750E0E">
        <w:t>Med ändring av Svenskt Vatten P91 gäller följande:</w:t>
      </w:r>
    </w:p>
    <w:p w14:paraId="30F7FD43" w14:textId="5FA4C07F" w:rsidR="0058390A" w:rsidRPr="00750E0E" w:rsidRDefault="0058390A" w:rsidP="0058390A">
      <w:pPr>
        <w:pStyle w:val="BESKbrdtextin"/>
      </w:pPr>
      <w:r w:rsidRPr="00750E0E">
        <w:t xml:space="preserve">För ledning med lutning 6-20 promille och invändig dimension mindre än eller lika med </w:t>
      </w:r>
      <w:smartTag w:uri="urn:schemas-microsoft-com:office:smarttags" w:element="metricconverter">
        <w:smartTagPr>
          <w:attr w:name="ProductID" w:val="225 mm"/>
        </w:smartTagPr>
        <w:r w:rsidRPr="00750E0E">
          <w:t>225 mm</w:t>
        </w:r>
      </w:smartTag>
      <w:r w:rsidRPr="00750E0E">
        <w:t xml:space="preserve"> ska för godkänt utförande (toleransklass A) gälla att riktningsavvikelse i vertikalled får uppgå till högst </w:t>
      </w:r>
      <w:smartTag w:uri="urn:schemas-microsoft-com:office:smarttags" w:element="metricconverter">
        <w:smartTagPr>
          <w:attr w:name="ProductID" w:val="35 mm"/>
        </w:smartTagPr>
        <w:r w:rsidRPr="00750E0E">
          <w:t>35 mm</w:t>
        </w:r>
      </w:smartTag>
      <w:r w:rsidRPr="00750E0E">
        <w:t xml:space="preserve"> och för toleransklass B gäller att riktningsavvikelse i vertikalled får uppgå till högst </w:t>
      </w:r>
      <w:smartTag w:uri="urn:schemas-microsoft-com:office:smarttags" w:element="metricconverter">
        <w:smartTagPr>
          <w:attr w:name="ProductID" w:val="55 mm"/>
        </w:smartTagPr>
        <w:r w:rsidRPr="00750E0E">
          <w:t>55 mm</w:t>
        </w:r>
      </w:smartTag>
      <w:r w:rsidRPr="00750E0E">
        <w:t>.</w:t>
      </w:r>
    </w:p>
    <w:p w14:paraId="5A14BA9A" w14:textId="6433BF7F" w:rsidR="00763895" w:rsidRPr="00E63F6D" w:rsidRDefault="00763895" w:rsidP="00763895">
      <w:pPr>
        <w:pStyle w:val="BESKrub5"/>
      </w:pPr>
      <w:bookmarkStart w:id="196" w:name="_Hlk52091273"/>
      <w:bookmarkStart w:id="197" w:name="_Hlk43879585"/>
      <w:r w:rsidRPr="00E63F6D">
        <w:t>YHB.13</w:t>
      </w:r>
      <w:r w:rsidRPr="00E63F6D">
        <w:tab/>
        <w:t xml:space="preserve">Kontroll </w:t>
      </w:r>
      <w:r w:rsidRPr="00944001">
        <w:t>av fogar på ledning</w:t>
      </w:r>
    </w:p>
    <w:bookmarkEnd w:id="196"/>
    <w:p w14:paraId="2BE19DCC" w14:textId="504CF97F" w:rsidR="00763895" w:rsidRPr="00E63F6D" w:rsidRDefault="00763895" w:rsidP="00763895">
      <w:pPr>
        <w:pStyle w:val="BESKrub6"/>
      </w:pPr>
      <w:r w:rsidRPr="00E63F6D">
        <w:t>YHB.131</w:t>
      </w:r>
      <w:r w:rsidRPr="00E63F6D">
        <w:tab/>
        <w:t>Kontroll av svetsfogar på rör</w:t>
      </w:r>
    </w:p>
    <w:p w14:paraId="05273E91" w14:textId="2324E93E" w:rsidR="00763895" w:rsidRPr="00E63F6D" w:rsidRDefault="00763895" w:rsidP="00763895">
      <w:pPr>
        <w:pStyle w:val="BESKrub7"/>
      </w:pPr>
      <w:r w:rsidRPr="00E63F6D">
        <w:t>YHB.1311</w:t>
      </w:r>
      <w:r w:rsidRPr="00E63F6D">
        <w:tab/>
        <w:t>Kontroll av svetsfogar på rör av stål</w:t>
      </w:r>
    </w:p>
    <w:p w14:paraId="4D98004A" w14:textId="77777777" w:rsidR="00763895" w:rsidRPr="00E63F6D" w:rsidRDefault="00763895" w:rsidP="00763895">
      <w:pPr>
        <w:pStyle w:val="BESKbrdtextin"/>
      </w:pPr>
      <w:r w:rsidRPr="00E63F6D">
        <w:t>Stumsvets ska kontrolleras med ultraljud. Kontroll (minst 8 mm godstjocklek) ska utföras enligt SS-EN ISO 17640:2011 nivå B och godkännas enligt SS-EN ISO 11666:2011 kravnivå 2. Kontroll ska utföras på minst 20 % av svetsar och hela dess svetslängd. Vid snedkapning av rör eller rördelar ska samtliga svetsar kontrolleras och hela dess svetslängd.</w:t>
      </w:r>
    </w:p>
    <w:p w14:paraId="5B4FF8E3" w14:textId="77777777" w:rsidR="00763895" w:rsidRPr="00E63F6D" w:rsidRDefault="00763895" w:rsidP="00763895">
      <w:pPr>
        <w:pStyle w:val="BESKbrdtextin"/>
      </w:pPr>
      <w:r w:rsidRPr="00E63F6D">
        <w:lastRenderedPageBreak/>
        <w:t>Kontroll av DIN och OV-svets (kälsvets) samt skarvsvep ska utföras med magnetpulver. Kontroll ska utföras enligt ISO 17638:2009 och godkännas enligt SS-EN ISO 23278:2009 kravnivå 2X. Kontroll ska utföras på minst 20 procent av svetsar och hela dess svetslängd.</w:t>
      </w:r>
    </w:p>
    <w:p w14:paraId="260C0CC9" w14:textId="77777777" w:rsidR="00763895" w:rsidRPr="00E63F6D" w:rsidRDefault="00763895" w:rsidP="00763895">
      <w:pPr>
        <w:pStyle w:val="BESKbrdtextin"/>
      </w:pPr>
      <w:r w:rsidRPr="00E63F6D">
        <w:t>Visuell kontroll ska utföras på samtliga skarvar av entreprenör. Visuell kontroll ska utföras enligt ISO 137638:2009 och godkännas enligt SS-EN ISO 23278 kravnivå 2X.</w:t>
      </w:r>
    </w:p>
    <w:p w14:paraId="37533936" w14:textId="3F33F840" w:rsidR="00763895" w:rsidRDefault="00763895" w:rsidP="00763895">
      <w:pPr>
        <w:pStyle w:val="BESKbrdtextin"/>
      </w:pPr>
      <w:r w:rsidRPr="00E63F6D">
        <w:t xml:space="preserve">Magnetpulver- samt ultraljudsprovning utförs och bekostas av beställaren. Kontrollen ska tidssamordnas av entreprenören. Förnyad kontroll av underkänd och reparerad svetsfog ska bekostas av entreprenören. </w:t>
      </w:r>
    </w:p>
    <w:p w14:paraId="47C79048" w14:textId="5991C03F" w:rsidR="006952F0" w:rsidRPr="006952F0" w:rsidRDefault="006952F0" w:rsidP="006952F0">
      <w:pPr>
        <w:pStyle w:val="BESKbrdtextin"/>
        <w:rPr>
          <w:rFonts w:ascii="Calibri" w:hAnsi="Calibri"/>
        </w:rPr>
      </w:pPr>
      <w:r w:rsidRPr="006952F0">
        <w:t>10 % av antalet fogar med krympmuff på svetskarv ska provas med gnistprov. Provning ska utföras på första coating per utförare och sedan löpande enligt ovan. Testning av krympmuff ska utföras enligt SS-EN 10290. Beställaren utför denna gnistprov. Entreprenören ska avropa kontrollen senast fem arbetsdagar innan önskat kontrolltillfälle.</w:t>
      </w:r>
    </w:p>
    <w:bookmarkEnd w:id="197"/>
    <w:p w14:paraId="0EC69D51" w14:textId="77777777" w:rsidR="00763895" w:rsidRPr="00E63F6D" w:rsidRDefault="00763895" w:rsidP="00763895">
      <w:pPr>
        <w:pStyle w:val="BESKrub7"/>
      </w:pPr>
      <w:r w:rsidRPr="00E63F6D">
        <w:t>YHB.1312</w:t>
      </w:r>
      <w:r w:rsidRPr="00E63F6D">
        <w:tab/>
        <w:t>Kontroll av svetsfogar på rör av PE</w:t>
      </w:r>
    </w:p>
    <w:p w14:paraId="748DF7F3" w14:textId="77777777" w:rsidR="00763895" w:rsidRPr="00E63F6D" w:rsidRDefault="00763895" w:rsidP="00763895">
      <w:pPr>
        <w:pStyle w:val="BESKokod3"/>
      </w:pPr>
      <w:r w:rsidRPr="00E63F6D">
        <w:t>Procedurprov</w:t>
      </w:r>
    </w:p>
    <w:p w14:paraId="056E2915" w14:textId="77777777" w:rsidR="00763895" w:rsidRPr="00E63F6D" w:rsidRDefault="00763895" w:rsidP="00763895">
      <w:pPr>
        <w:pStyle w:val="BESKbrdtextin"/>
      </w:pPr>
      <w:r w:rsidRPr="00E63F6D">
        <w:t>Procedurprov ska utföras en gång per svetsmaskin och stumsvets i största dimension som är aktuell för svetsmaskinen. För elektromuff ska det utföras för varje fabrikat och dimension. Procedurprov ska utföras vid dimensioner≥ 110.</w:t>
      </w:r>
    </w:p>
    <w:p w14:paraId="6E2AAB38" w14:textId="2672088B" w:rsidR="00763895" w:rsidRPr="00E63F6D" w:rsidRDefault="00763895" w:rsidP="00763895">
      <w:pPr>
        <w:pStyle w:val="BESKbrdtextin"/>
      </w:pPr>
      <w:r w:rsidRPr="00E63F6D">
        <w:t>Kontroll av elektrosvetsfog dy</w:t>
      </w:r>
      <w:r w:rsidRPr="00E63F6D">
        <w:rPr>
          <w:rFonts w:cs="Arial"/>
        </w:rPr>
        <w:t>≥</w:t>
      </w:r>
      <w:r w:rsidRPr="00E63F6D">
        <w:t>110 mm ska utföras enligt SS-EN 12814-4 Clause 6 med maximal andel sprödbrott på 25%</w:t>
      </w:r>
    </w:p>
    <w:p w14:paraId="75F78411" w14:textId="77777777" w:rsidR="00763895" w:rsidRPr="00E63F6D" w:rsidRDefault="00763895" w:rsidP="00763895">
      <w:pPr>
        <w:pStyle w:val="BESKbrdtextin"/>
      </w:pPr>
      <w:r w:rsidRPr="00E63F6D">
        <w:t>Procedurprov ska utföras på en i varje ”size group” enligt SS-EN 12201 och akutell dimension i entreprenaden. Förstörande provning av elektromuff ska vara svetsad av rörläggare som sedan får svetsa på arbetsplatsen. Provning ska utföras med maximal spalt som förväntas uppkomma på arbetsplatsen.</w:t>
      </w:r>
    </w:p>
    <w:p w14:paraId="339282C7" w14:textId="77777777" w:rsidR="00763895" w:rsidRPr="00E63F6D" w:rsidRDefault="00763895" w:rsidP="00763895">
      <w:pPr>
        <w:pStyle w:val="BESKbrdtextin"/>
      </w:pPr>
      <w:r w:rsidRPr="00E63F6D">
        <w:lastRenderedPageBreak/>
        <w:t>Provning av stum- och elektrosvets utförs och beskostas av beställaren. Porcedurprov ska utföras innan svetsning av ledning påbörjas.</w:t>
      </w:r>
    </w:p>
    <w:p w14:paraId="16AFD6D9" w14:textId="77777777" w:rsidR="00763895" w:rsidRPr="00E63F6D" w:rsidRDefault="00763895" w:rsidP="00763895">
      <w:pPr>
        <w:pStyle w:val="BESKokod3"/>
      </w:pPr>
      <w:r w:rsidRPr="00E63F6D">
        <w:t xml:space="preserve">Visuell kontroll </w:t>
      </w:r>
    </w:p>
    <w:p w14:paraId="72D21267" w14:textId="77777777" w:rsidR="00763895" w:rsidRPr="00E63F6D" w:rsidRDefault="00763895" w:rsidP="00763895">
      <w:pPr>
        <w:pStyle w:val="BESKbrdtextin"/>
      </w:pPr>
      <w:r w:rsidRPr="00E63F6D">
        <w:t>Kontroll ska utföras på samtliga fogar genom visuell kontroll enligt DVS 2202. Visuell kontroll ska utföras enligt beställarens blankett.</w:t>
      </w:r>
    </w:p>
    <w:p w14:paraId="0018F5E1" w14:textId="77777777" w:rsidR="00763895" w:rsidRPr="00E63F6D" w:rsidRDefault="00763895" w:rsidP="00763895">
      <w:pPr>
        <w:pStyle w:val="BESKokod3"/>
      </w:pPr>
      <w:r w:rsidRPr="00E63F6D">
        <w:t>Oförstörande provning av elektrosvetsdelar</w:t>
      </w:r>
    </w:p>
    <w:p w14:paraId="589D60F9" w14:textId="77777777" w:rsidR="00763895" w:rsidRPr="00E63F6D" w:rsidRDefault="00763895" w:rsidP="00763895">
      <w:pPr>
        <w:pStyle w:val="BESKbrdtextin"/>
      </w:pPr>
      <w:r w:rsidRPr="00E63F6D">
        <w:t>Oförstörande provning med ultraljud eller röntgen ska utföras på ledningar där ö DY ≥250. Minst en elektromuff och sadelgren ska det utföras provning på eller 20 % av aktuell fogtyp. På elektrosvetsmuffar med yttre armering eller rör i rörfunktion samt på sadelgrenar ska röntgen användas. På övriga elektrosvetsdelar kan ultraljud användas</w:t>
      </w:r>
    </w:p>
    <w:p w14:paraId="289E1F0E" w14:textId="77777777" w:rsidR="00763895" w:rsidRPr="00E63F6D" w:rsidRDefault="00763895" w:rsidP="00763895">
      <w:pPr>
        <w:pStyle w:val="BESKokod4"/>
      </w:pPr>
      <w:r w:rsidRPr="00E63F6D">
        <w:t>Röntgen</w:t>
      </w:r>
    </w:p>
    <w:p w14:paraId="551A2118" w14:textId="77777777" w:rsidR="00763895" w:rsidRPr="00E63F6D" w:rsidRDefault="00763895" w:rsidP="00763895">
      <w:pPr>
        <w:pStyle w:val="BESKbrdtextin"/>
      </w:pPr>
      <w:r w:rsidRPr="00E63F6D">
        <w:t>Provning med röntgen ska utföras av ackrediterat institut enligt SS-EN ISO/IEC 17025:2005 för oförstörande provning med röntgen. Glapp mellan rör och rördel får inte vara större än 25 % av den totala svetslängden och resterande sträcka ska det inte finnas glapp mellan rör och rördel. Svetslängden definieras mellan yttersta trådar efter svetsning.  Röntgen ska utföras i 4 stycken sektioner per rördel i sektorerna mellan klockan 0-3, 3-6, 6-9 samt 9-12 och där spalt är som störst mellan rör och rördel. Två filmer ska skjutas rakt igen för att upptäcka spalt eller vinkel. Maskin ska vara på 300kW samt 2 mA och 20 bilder ska sammanfogas till en bild. Kontrollen ska tidssamordnas av entreprenören, anmälan ska ske minst fem dagar innan provning. Förnyad kontroll av underkänd och reparerad svetsfog ska bekostas av entreprenören.</w:t>
      </w:r>
    </w:p>
    <w:p w14:paraId="66747AB8" w14:textId="77777777" w:rsidR="00763895" w:rsidRPr="00E63F6D" w:rsidRDefault="00763895" w:rsidP="00763895">
      <w:pPr>
        <w:pStyle w:val="BESKokod4"/>
      </w:pPr>
      <w:r w:rsidRPr="00E63F6D">
        <w:t>Ultraljud</w:t>
      </w:r>
    </w:p>
    <w:p w14:paraId="1D94DF5B" w14:textId="77777777" w:rsidR="00763895" w:rsidRPr="00E63F6D" w:rsidRDefault="00763895" w:rsidP="00763895">
      <w:pPr>
        <w:pStyle w:val="BESKbrdtextin"/>
      </w:pPr>
      <w:r w:rsidRPr="00E63F6D">
        <w:t xml:space="preserve">Provning med ultraljud ska utföras av ackrediterad organisation enligt ISO/DTR 16943. Glapp mellan rör och rördel får inte vara större än 25 % av den totala </w:t>
      </w:r>
      <w:r w:rsidRPr="00E63F6D">
        <w:lastRenderedPageBreak/>
        <w:t xml:space="preserve">svetslängden och på resterande sträcka ska det inte finnas glapp mellan rör och rördel. Svetslängden definieras mellan yttersta trådar efter svetsning. På den sträcka som är ihopsmält ska ”heat affected zone” framgå samt bakgrundseko från rörväggen. Ultraljud ska utföras runt hela rördelens omkrets och över båda svetszoner. </w:t>
      </w:r>
    </w:p>
    <w:p w14:paraId="734958DB" w14:textId="77777777" w:rsidR="00763895" w:rsidRPr="00E63F6D" w:rsidRDefault="00763895" w:rsidP="00763895">
      <w:pPr>
        <w:pStyle w:val="BESKbrdtextin"/>
      </w:pPr>
      <w:r w:rsidRPr="00E63F6D">
        <w:t>Om rör och rördel inte uppfyller acceptkrav ovan ska den kapas bort på entreprenörens bekostnad. Beställaren äger då rätt att utföra provning på ny elektromuff eller sadel samt att utöka provningsomfattningen.</w:t>
      </w:r>
    </w:p>
    <w:p w14:paraId="5FE2CF9B" w14:textId="77777777" w:rsidR="00763895" w:rsidRPr="00E63F6D" w:rsidRDefault="00763895" w:rsidP="00763895">
      <w:pPr>
        <w:pStyle w:val="BESKrub6"/>
      </w:pPr>
      <w:r w:rsidRPr="00E63F6D">
        <w:t>YHB.132</w:t>
      </w:r>
      <w:r w:rsidRPr="00E63F6D">
        <w:tab/>
        <w:t>Kontroll av flänsfogar på rör</w:t>
      </w:r>
    </w:p>
    <w:p w14:paraId="1B434580" w14:textId="03F2D7D1" w:rsidR="00763895" w:rsidRDefault="00763895" w:rsidP="00763895">
      <w:pPr>
        <w:pStyle w:val="BESKbrdtextin"/>
      </w:pPr>
      <w:r w:rsidRPr="00E63F6D">
        <w:t>Kontroll av fläns ska utföras genom att beställare ges möjlighet att närvara vid åtdragning. Beställaren ska meddelas minst tre dagar innan. Beställarens blankett ska användas för att dokumentera åtdragning i dess olika steg.</w:t>
      </w:r>
    </w:p>
    <w:p w14:paraId="164E2FC4" w14:textId="0118B23D" w:rsidR="00A131A4" w:rsidRPr="00A131A4" w:rsidRDefault="00A131A4" w:rsidP="00763895">
      <w:pPr>
        <w:pStyle w:val="BESKbrdtextin"/>
      </w:pPr>
      <w:r w:rsidRPr="00A131A4">
        <w:t>Vid korrosionsskydd av flänsförband och bultar på växelhus ska 100 % av fogarna gnistprovas. Kontroll av korrosionsskydd över flänsfog som är lindad med Stopaq eller densobinda ska utföras enligt DIN 30672 klass A 30° med 20 kV ström. Där krympmuff över flänsfog används ska testning av krympmuff ska utföras enligt SS-EN 10290. Beställaren utför denna gnistprov. Entreprenören ska avropa kontrollen senast fem arbetsdagar innan önskat kontrolltillfälle</w:t>
      </w:r>
    </w:p>
    <w:p w14:paraId="53B9C908" w14:textId="5417DBF1" w:rsidR="00D665D7" w:rsidRPr="00E63F6D" w:rsidRDefault="00D665D7" w:rsidP="00D665D7">
      <w:pPr>
        <w:pStyle w:val="BESKrub5"/>
      </w:pPr>
      <w:r w:rsidRPr="00E63F6D">
        <w:t>YHB.14</w:t>
      </w:r>
      <w:r w:rsidRPr="00E63F6D">
        <w:tab/>
        <w:t>Kontroll av brunnar, anordningar m m på ledning</w:t>
      </w:r>
    </w:p>
    <w:p w14:paraId="325D9214" w14:textId="2FC485E6" w:rsidR="00D665D7" w:rsidRPr="00E63F6D" w:rsidRDefault="00D665D7" w:rsidP="00D665D7">
      <w:pPr>
        <w:pStyle w:val="BESKrub6"/>
      </w:pPr>
      <w:r w:rsidRPr="00E63F6D">
        <w:t>YHB.141</w:t>
      </w:r>
      <w:r w:rsidRPr="00E63F6D">
        <w:tab/>
        <w:t>Kontroll av brunn på ledning</w:t>
      </w:r>
    </w:p>
    <w:p w14:paraId="21519ECD" w14:textId="040CBE94" w:rsidR="00D665D7" w:rsidRPr="00E63F6D" w:rsidRDefault="00D665D7" w:rsidP="00D665D7">
      <w:pPr>
        <w:pStyle w:val="BESKrub7"/>
      </w:pPr>
      <w:r w:rsidRPr="00E63F6D">
        <w:t>YHB.1411</w:t>
      </w:r>
      <w:r w:rsidRPr="00E63F6D">
        <w:tab/>
        <w:t>Kontroll av brunn på avloppsledning e d</w:t>
      </w:r>
    </w:p>
    <w:p w14:paraId="3BEC8976" w14:textId="77777777" w:rsidR="00D665D7" w:rsidRPr="00E63F6D" w:rsidRDefault="00D665D7" w:rsidP="00D665D7">
      <w:pPr>
        <w:pStyle w:val="BESKrub8"/>
      </w:pPr>
      <w:r w:rsidRPr="00E63F6D">
        <w:t>YHB.14112</w:t>
      </w:r>
      <w:r w:rsidRPr="00E63F6D">
        <w:tab/>
        <w:t>Kontroll, avvägning av brunn på avloppsledning</w:t>
      </w:r>
    </w:p>
    <w:p w14:paraId="7C623C05" w14:textId="77777777" w:rsidR="00D665D7" w:rsidRPr="00E63F6D" w:rsidRDefault="00D665D7" w:rsidP="00D665D7">
      <w:pPr>
        <w:pStyle w:val="BESKbrdtextin"/>
      </w:pPr>
      <w:r w:rsidRPr="00E63F6D">
        <w:t>Bakfall får inte förekomma.</w:t>
      </w:r>
    </w:p>
    <w:p w14:paraId="5E69DBE7" w14:textId="369F5F4E" w:rsidR="00891FC8" w:rsidRPr="00E63F6D" w:rsidRDefault="00891FC8" w:rsidP="00891FC8">
      <w:pPr>
        <w:pStyle w:val="BESKrub3gemen"/>
      </w:pPr>
      <w:bookmarkStart w:id="198" w:name="_Toc52298425"/>
      <w:r w:rsidRPr="00E63F6D">
        <w:lastRenderedPageBreak/>
        <w:t>YHD</w:t>
      </w:r>
      <w:r w:rsidRPr="00E63F6D">
        <w:tab/>
        <w:t>KONTROLLPLANER</w:t>
      </w:r>
      <w:bookmarkEnd w:id="198"/>
    </w:p>
    <w:p w14:paraId="1B181379" w14:textId="26888749" w:rsidR="00891FC8" w:rsidRPr="00E63F6D" w:rsidRDefault="00891FC8" w:rsidP="00891FC8">
      <w:pPr>
        <w:pStyle w:val="BESKrub4"/>
      </w:pPr>
      <w:r w:rsidRPr="00E63F6D">
        <w:t>YHD.1</w:t>
      </w:r>
      <w:r w:rsidRPr="00E63F6D">
        <w:tab/>
        <w:t>Kontrollplaner för anläggning</w:t>
      </w:r>
    </w:p>
    <w:p w14:paraId="5EBABF7A" w14:textId="23CB3905" w:rsidR="00891FC8" w:rsidRPr="00E63F6D" w:rsidRDefault="00891FC8" w:rsidP="00891FC8">
      <w:pPr>
        <w:pStyle w:val="BESKrub5"/>
      </w:pPr>
      <w:r w:rsidRPr="00E63F6D">
        <w:t>YHD.11</w:t>
      </w:r>
      <w:r w:rsidRPr="00E63F6D">
        <w:tab/>
        <w:t>Kontrollplaner för väg, plan, vegetationsyta, rörledning m m</w:t>
      </w:r>
    </w:p>
    <w:p w14:paraId="46573B53" w14:textId="2E69B650" w:rsidR="00891FC8" w:rsidRPr="00E63F6D" w:rsidRDefault="00891FC8" w:rsidP="00891FC8">
      <w:pPr>
        <w:pStyle w:val="BESKrub6"/>
      </w:pPr>
      <w:r w:rsidRPr="00E63F6D">
        <w:t>YHD.112</w:t>
      </w:r>
      <w:r w:rsidRPr="00E63F6D">
        <w:tab/>
        <w:t>Kontrollplaner för rörledningar m m</w:t>
      </w:r>
    </w:p>
    <w:p w14:paraId="1E2612AC" w14:textId="77777777" w:rsidR="00891FC8" w:rsidRPr="00E63F6D" w:rsidRDefault="00891FC8" w:rsidP="00891FC8">
      <w:pPr>
        <w:pStyle w:val="BESKrub7"/>
      </w:pPr>
      <w:r w:rsidRPr="00E63F6D">
        <w:t>YHD.1121</w:t>
      </w:r>
      <w:r w:rsidRPr="00E63F6D">
        <w:tab/>
        <w:t>Kontrollplaner för rörledningar i ledningsnät</w:t>
      </w:r>
    </w:p>
    <w:p w14:paraId="35A71D96" w14:textId="77777777" w:rsidR="00891FC8" w:rsidRPr="00E63F6D" w:rsidRDefault="00891FC8" w:rsidP="008A29B2">
      <w:pPr>
        <w:pStyle w:val="BESKbrdtextin"/>
      </w:pPr>
      <w:r w:rsidRPr="00E63F6D">
        <w:t xml:space="preserve">Vid fogning av PE-rör ska entreprenör fylla i beställarens blankett för fogning av PE-rör för aktuell fogtyp. Entreprenören ska också använda beställarens blanketter för mottagningskontroll av rör och rördelar. Per leveranstillfälle ska 20 % av rör och rördelar måttkontrolleras enligt beställarens blankett och allt material ska besiktas okulärt för skador. </w:t>
      </w:r>
    </w:p>
    <w:p w14:paraId="6726D9CF" w14:textId="77777777" w:rsidR="00891FC8" w:rsidRPr="00E63F6D" w:rsidRDefault="00891FC8" w:rsidP="008A29B2">
      <w:pPr>
        <w:pStyle w:val="BESKbrdtextin"/>
      </w:pPr>
      <w:r w:rsidRPr="00E63F6D">
        <w:t>Följande blanketter ska fyllas i:</w:t>
      </w:r>
    </w:p>
    <w:p w14:paraId="587EBDA1" w14:textId="77777777" w:rsidR="00891FC8" w:rsidRPr="00E63F6D" w:rsidRDefault="00891FC8" w:rsidP="008A29B2">
      <w:pPr>
        <w:pStyle w:val="BESKbrdtextin"/>
      </w:pPr>
      <w:r w:rsidRPr="00E63F6D">
        <w:t>-</w:t>
      </w:r>
      <w:r w:rsidRPr="00E63F6D">
        <w:tab/>
        <w:t>Mottagningskontroll av Pe-rör</w:t>
      </w:r>
    </w:p>
    <w:p w14:paraId="113DA4C1" w14:textId="77777777" w:rsidR="00891FC8" w:rsidRPr="00E63F6D" w:rsidRDefault="00891FC8" w:rsidP="008A29B2">
      <w:pPr>
        <w:pStyle w:val="BESKbrdtextin"/>
      </w:pPr>
      <w:r w:rsidRPr="00E63F6D">
        <w:t>-</w:t>
      </w:r>
      <w:r w:rsidRPr="00E63F6D">
        <w:tab/>
        <w:t>Måttkontroll av Pe-rör</w:t>
      </w:r>
    </w:p>
    <w:p w14:paraId="04E63CBC" w14:textId="77777777" w:rsidR="00891FC8" w:rsidRPr="00E63F6D" w:rsidRDefault="00891FC8" w:rsidP="008A29B2">
      <w:pPr>
        <w:pStyle w:val="BESKbrdtextin"/>
      </w:pPr>
      <w:r w:rsidRPr="00E63F6D">
        <w:t>-</w:t>
      </w:r>
      <w:r w:rsidRPr="00E63F6D">
        <w:tab/>
        <w:t>Mottagningskontroll av rördelar av PE</w:t>
      </w:r>
    </w:p>
    <w:p w14:paraId="0FB4A9C1" w14:textId="77777777" w:rsidR="00891FC8" w:rsidRPr="00E63F6D" w:rsidRDefault="00891FC8" w:rsidP="008A29B2">
      <w:pPr>
        <w:pStyle w:val="BESKbrdtextin"/>
      </w:pPr>
      <w:r w:rsidRPr="00E63F6D">
        <w:t>-</w:t>
      </w:r>
      <w:r w:rsidRPr="00E63F6D">
        <w:tab/>
        <w:t>Måttkontroll av rördelar av PE</w:t>
      </w:r>
    </w:p>
    <w:p w14:paraId="20E10018" w14:textId="77777777" w:rsidR="00891FC8" w:rsidRPr="00E63F6D" w:rsidRDefault="00891FC8" w:rsidP="008A29B2">
      <w:pPr>
        <w:pStyle w:val="BESKbrdtextin"/>
      </w:pPr>
      <w:r w:rsidRPr="008A29B2">
        <w:rPr>
          <w:color w:val="00B050"/>
        </w:rPr>
        <w:t>-</w:t>
      </w:r>
      <w:r w:rsidRPr="008A29B2">
        <w:rPr>
          <w:color w:val="00B050"/>
        </w:rPr>
        <w:tab/>
      </w:r>
      <w:r w:rsidRPr="00E63F6D">
        <w:t>Leveranscertifikat på rör och rördelar enligt SS-EN12201</w:t>
      </w:r>
    </w:p>
    <w:p w14:paraId="72CD6E49" w14:textId="77777777" w:rsidR="00891FC8" w:rsidRPr="00E63F6D" w:rsidRDefault="00891FC8" w:rsidP="008A29B2">
      <w:pPr>
        <w:pStyle w:val="BESKbrdtextin"/>
      </w:pPr>
    </w:p>
    <w:p w14:paraId="4E0CD0FE" w14:textId="77777777" w:rsidR="00891FC8" w:rsidRPr="00E63F6D" w:rsidRDefault="00891FC8" w:rsidP="008A29B2">
      <w:pPr>
        <w:pStyle w:val="BESKbrdtextin"/>
      </w:pPr>
      <w:r w:rsidRPr="00E63F6D">
        <w:t>Kontroll av åtdragning av flänsar ska utföras enligt beställarens blankett</w:t>
      </w:r>
    </w:p>
    <w:p w14:paraId="5CBA7E75" w14:textId="77777777" w:rsidR="00891FC8" w:rsidRPr="00E63F6D" w:rsidRDefault="00891FC8" w:rsidP="008A29B2">
      <w:pPr>
        <w:pStyle w:val="BESKokod3"/>
      </w:pPr>
      <w:r w:rsidRPr="00E63F6D">
        <w:t>Kvalitetssäkring och kontroll svetsning av PE-ledning</w:t>
      </w:r>
    </w:p>
    <w:p w14:paraId="799234B4" w14:textId="77777777" w:rsidR="00891FC8" w:rsidRPr="00E63F6D" w:rsidRDefault="00891FC8" w:rsidP="007500AC">
      <w:pPr>
        <w:pStyle w:val="BESKbrdtextin"/>
      </w:pPr>
      <w:r w:rsidRPr="00E63F6D">
        <w:t>I kontrollplan för svetsning av pe-ledning ska som minst ingå kontroll av:</w:t>
      </w:r>
    </w:p>
    <w:p w14:paraId="78FCD44C" w14:textId="723FAC90" w:rsidR="00891FC8" w:rsidRPr="00E63F6D" w:rsidRDefault="007500AC" w:rsidP="007500AC">
      <w:pPr>
        <w:pStyle w:val="BESKbrdtextin"/>
        <w:ind w:left="2835" w:hanging="850"/>
      </w:pPr>
      <w:r w:rsidRPr="00E63F6D">
        <w:t>-</w:t>
      </w:r>
      <w:r w:rsidRPr="00E63F6D">
        <w:tab/>
      </w:r>
      <w:r w:rsidR="00891FC8" w:rsidRPr="00E63F6D">
        <w:t>parametrar för stumsvetsning samt okulärbesiktning av svets enligt beställarens blankett</w:t>
      </w:r>
    </w:p>
    <w:p w14:paraId="16697201" w14:textId="2569F54C" w:rsidR="00891FC8" w:rsidRPr="00E63F6D" w:rsidRDefault="007500AC" w:rsidP="007500AC">
      <w:pPr>
        <w:pStyle w:val="BESKbrdtextin"/>
        <w:ind w:left="2835" w:hanging="850"/>
      </w:pPr>
      <w:r w:rsidRPr="00E63F6D">
        <w:lastRenderedPageBreak/>
        <w:t>-</w:t>
      </w:r>
      <w:r w:rsidRPr="00E63F6D">
        <w:tab/>
      </w:r>
      <w:r w:rsidR="00891FC8" w:rsidRPr="00E63F6D">
        <w:t>parametrar för elektrosvetsning av elmuff samt okulärbesiktning av svets enligt beställarens blankett</w:t>
      </w:r>
    </w:p>
    <w:p w14:paraId="664756B8" w14:textId="000F82CA" w:rsidR="00891FC8" w:rsidRPr="00E63F6D" w:rsidRDefault="007500AC" w:rsidP="007500AC">
      <w:pPr>
        <w:pStyle w:val="BESKbrdtextin"/>
        <w:ind w:left="2835" w:hanging="850"/>
      </w:pPr>
      <w:r w:rsidRPr="00E63F6D">
        <w:t>-</w:t>
      </w:r>
      <w:r w:rsidRPr="00E63F6D">
        <w:tab/>
      </w:r>
      <w:r w:rsidR="00891FC8" w:rsidRPr="00E63F6D">
        <w:t>parametrar för elektrosvetsning av sadelgren samt okulärbesiktning av svets enligt beställarens blankett</w:t>
      </w:r>
    </w:p>
    <w:p w14:paraId="59D6C030" w14:textId="77777777" w:rsidR="00891FC8" w:rsidRPr="00E63F6D" w:rsidRDefault="00891FC8" w:rsidP="007500AC">
      <w:pPr>
        <w:pStyle w:val="BESKbrdtextin"/>
      </w:pPr>
      <w:r w:rsidRPr="00E63F6D">
        <w:t>Dokumentation ska vara spårbar i plan på ritning.</w:t>
      </w:r>
    </w:p>
    <w:p w14:paraId="1E97C822" w14:textId="77777777" w:rsidR="00891FC8" w:rsidRPr="00E63F6D" w:rsidRDefault="00891FC8" w:rsidP="008A29B2">
      <w:pPr>
        <w:pStyle w:val="BESKokod3"/>
      </w:pPr>
      <w:r w:rsidRPr="00E63F6D">
        <w:t>Kvalitetssäkring och kontroll av infodring i skyddsledning</w:t>
      </w:r>
    </w:p>
    <w:p w14:paraId="3FE579E6" w14:textId="77777777" w:rsidR="00891FC8" w:rsidRPr="00E63F6D" w:rsidRDefault="00891FC8" w:rsidP="007500AC">
      <w:pPr>
        <w:pStyle w:val="BESKbrdtextin"/>
      </w:pPr>
      <w:r w:rsidRPr="00E63F6D">
        <w:t>I kontrollplanen för infodringsledning i skyddsledning ska som minst ingå kontroll av:</w:t>
      </w:r>
    </w:p>
    <w:p w14:paraId="61823336" w14:textId="77777777" w:rsidR="00891FC8" w:rsidRPr="00E63F6D" w:rsidRDefault="00891FC8" w:rsidP="007500AC">
      <w:pPr>
        <w:pStyle w:val="BESKbrdtextin"/>
        <w:rPr>
          <w:szCs w:val="22"/>
        </w:rPr>
      </w:pPr>
      <w:r w:rsidRPr="00E63F6D">
        <w:rPr>
          <w:szCs w:val="22"/>
        </w:rPr>
        <w:t>-</w:t>
      </w:r>
      <w:r w:rsidRPr="00E63F6D">
        <w:rPr>
          <w:szCs w:val="22"/>
        </w:rPr>
        <w:tab/>
        <w:t>att rörstöd är korrekt och stadigt monterade</w:t>
      </w:r>
    </w:p>
    <w:p w14:paraId="5AF38378" w14:textId="77777777" w:rsidR="00891FC8" w:rsidRPr="00E63F6D" w:rsidRDefault="00891FC8" w:rsidP="007500AC">
      <w:pPr>
        <w:pStyle w:val="BESKbrdtextin"/>
        <w:rPr>
          <w:szCs w:val="22"/>
        </w:rPr>
      </w:pPr>
      <w:r w:rsidRPr="00E63F6D">
        <w:rPr>
          <w:szCs w:val="22"/>
        </w:rPr>
        <w:t>-</w:t>
      </w:r>
      <w:r w:rsidRPr="00E63F6D">
        <w:rPr>
          <w:szCs w:val="22"/>
        </w:rPr>
        <w:tab/>
        <w:t>att rörstöd är hela och rena</w:t>
      </w:r>
    </w:p>
    <w:p w14:paraId="4B077F2A" w14:textId="77777777" w:rsidR="00891FC8" w:rsidRPr="00E63F6D" w:rsidRDefault="00891FC8" w:rsidP="007500AC">
      <w:pPr>
        <w:pStyle w:val="BESKbrdtextin"/>
        <w:ind w:left="2835" w:hanging="850"/>
      </w:pPr>
      <w:r w:rsidRPr="00E63F6D">
        <w:t>-</w:t>
      </w:r>
      <w:r w:rsidRPr="00E63F6D">
        <w:tab/>
        <w:t>att utformning av rörstöd överensstämmer med den utformning som har föreskrivits i handlingarna (särskilt viktigt är detta vid ej dragsäker tryckledning som inte får vinklas för mycket i fogarna)</w:t>
      </w:r>
    </w:p>
    <w:p w14:paraId="79A64FA9" w14:textId="77777777" w:rsidR="00891FC8" w:rsidRPr="00E63F6D" w:rsidRDefault="00891FC8" w:rsidP="007500AC">
      <w:pPr>
        <w:pStyle w:val="BESKbrdtextin"/>
        <w:ind w:left="2835" w:hanging="850"/>
      </w:pPr>
      <w:r w:rsidRPr="00E63F6D">
        <w:t>-</w:t>
      </w:r>
      <w:r w:rsidRPr="00E63F6D">
        <w:tab/>
        <w:t>att antal och lägen för rörstöd överensstämmer med det som har föreskrivits i handlingarna och enligt tillverkarens anvisningar</w:t>
      </w:r>
    </w:p>
    <w:p w14:paraId="7C4B0BB0" w14:textId="77777777" w:rsidR="00891FC8" w:rsidRPr="00E63F6D" w:rsidRDefault="00891FC8" w:rsidP="007500AC">
      <w:pPr>
        <w:pStyle w:val="BESKbrdtextin"/>
        <w:ind w:left="2835" w:hanging="850"/>
      </w:pPr>
      <w:r w:rsidRPr="00E63F6D">
        <w:t>-</w:t>
      </w:r>
      <w:r w:rsidRPr="00E63F6D">
        <w:tab/>
        <w:t>att ändförslutningar av skyddslednings ände är stadigt monterade</w:t>
      </w:r>
    </w:p>
    <w:p w14:paraId="660C6488" w14:textId="77777777" w:rsidR="00891FC8" w:rsidRPr="00E63F6D" w:rsidRDefault="00891FC8" w:rsidP="007500AC">
      <w:pPr>
        <w:pStyle w:val="BESKbrdtextin"/>
        <w:ind w:left="2835" w:hanging="850"/>
      </w:pPr>
      <w:r w:rsidRPr="00E63F6D">
        <w:t>-</w:t>
      </w:r>
      <w:r w:rsidRPr="00E63F6D">
        <w:tab/>
        <w:t>att ledningar som samförläggs i skyddsledning är buntade eller infästa i ett gemensamt rörstöd så att de inte kan komma lös eller klämmas vid indrag.</w:t>
      </w:r>
    </w:p>
    <w:p w14:paraId="0479B084" w14:textId="77777777" w:rsidR="00891FC8" w:rsidRPr="00E63F6D" w:rsidRDefault="00891FC8" w:rsidP="007500AC">
      <w:pPr>
        <w:pStyle w:val="BESKokod3"/>
      </w:pPr>
      <w:r w:rsidRPr="00E63F6D">
        <w:t>Kvalitetssäkring och kontroll av styrd jordborrning</w:t>
      </w:r>
    </w:p>
    <w:p w14:paraId="4B757C23" w14:textId="77777777" w:rsidR="00891FC8" w:rsidRPr="00E63F6D" w:rsidRDefault="00891FC8" w:rsidP="007500AC">
      <w:pPr>
        <w:pStyle w:val="BESKbrdtextin"/>
      </w:pPr>
      <w:r w:rsidRPr="00E63F6D">
        <w:t>I kontrollplanen för styrd borrning ska som minst ingå kontroll av:</w:t>
      </w:r>
    </w:p>
    <w:p w14:paraId="75282FCA" w14:textId="77777777" w:rsidR="00891FC8" w:rsidRPr="00E63F6D" w:rsidRDefault="00891FC8" w:rsidP="007500AC">
      <w:pPr>
        <w:pStyle w:val="BESKbrdtextin"/>
        <w:ind w:left="2835" w:hanging="850"/>
      </w:pPr>
      <w:r w:rsidRPr="00E63F6D">
        <w:t>-</w:t>
      </w:r>
      <w:r w:rsidRPr="00E63F6D">
        <w:tab/>
        <w:t>lednings svetsfogar före installation</w:t>
      </w:r>
    </w:p>
    <w:p w14:paraId="21BE59DC" w14:textId="77777777" w:rsidR="00891FC8" w:rsidRPr="00E63F6D" w:rsidRDefault="00891FC8" w:rsidP="007500AC">
      <w:pPr>
        <w:pStyle w:val="BESKbrdtextin"/>
        <w:ind w:left="2835" w:hanging="850"/>
      </w:pPr>
      <w:r w:rsidRPr="00E63F6D">
        <w:t>-</w:t>
      </w:r>
      <w:r w:rsidRPr="00E63F6D">
        <w:tab/>
        <w:t>att stålkona eller annat mekaniskt skydd över fog på segjärnsledning är korrekt monterat och ordentligt fäst</w:t>
      </w:r>
    </w:p>
    <w:p w14:paraId="1E8A21F8" w14:textId="77777777" w:rsidR="00891FC8" w:rsidRPr="00E63F6D" w:rsidRDefault="00891FC8" w:rsidP="007500AC">
      <w:pPr>
        <w:pStyle w:val="BESKbrdtextin"/>
        <w:ind w:left="2835" w:hanging="850"/>
      </w:pPr>
      <w:r w:rsidRPr="00E63F6D">
        <w:t>-</w:t>
      </w:r>
      <w:r w:rsidRPr="00E63F6D">
        <w:tab/>
        <w:t>styrhuvudets läge i plan och profil under framdriften</w:t>
      </w:r>
    </w:p>
    <w:p w14:paraId="3445E0CA" w14:textId="77777777" w:rsidR="00891FC8" w:rsidRPr="00E63F6D" w:rsidRDefault="00891FC8" w:rsidP="007500AC">
      <w:pPr>
        <w:pStyle w:val="BESKbrdtextin"/>
        <w:ind w:left="2835" w:hanging="850"/>
      </w:pPr>
      <w:r w:rsidRPr="00E63F6D">
        <w:lastRenderedPageBreak/>
        <w:t>-</w:t>
      </w:r>
      <w:r w:rsidRPr="00E63F6D">
        <w:tab/>
        <w:t>borrvätsketryck och flöde vid smörjning av pilotröret samt vid upprymning och installation av ledning</w:t>
      </w:r>
    </w:p>
    <w:p w14:paraId="77CD79F9" w14:textId="77777777" w:rsidR="00891FC8" w:rsidRPr="00E63F6D" w:rsidRDefault="00891FC8" w:rsidP="007500AC">
      <w:pPr>
        <w:pStyle w:val="BESKbrdtextin"/>
        <w:ind w:left="2835" w:hanging="850"/>
      </w:pPr>
      <w:r w:rsidRPr="00E63F6D">
        <w:t>-</w:t>
      </w:r>
      <w:r w:rsidRPr="00E63F6D">
        <w:tab/>
        <w:t>att flödet av borrslam till indragsgropen inte minskar eller upphör under pågående rymning och installation av ledningen</w:t>
      </w:r>
    </w:p>
    <w:p w14:paraId="20CD486F" w14:textId="77777777" w:rsidR="00891FC8" w:rsidRPr="00E63F6D" w:rsidRDefault="00891FC8" w:rsidP="007500AC">
      <w:pPr>
        <w:pStyle w:val="BESKbrdtextin"/>
        <w:rPr>
          <w:szCs w:val="22"/>
        </w:rPr>
      </w:pPr>
      <w:r w:rsidRPr="00E63F6D">
        <w:rPr>
          <w:szCs w:val="22"/>
        </w:rPr>
        <w:t>-</w:t>
      </w:r>
      <w:r w:rsidRPr="00E63F6D">
        <w:rPr>
          <w:szCs w:val="22"/>
        </w:rPr>
        <w:tab/>
        <w:t>att sättning eller hävning av markyta inte sker under pågående arbete</w:t>
      </w:r>
    </w:p>
    <w:p w14:paraId="7E609147" w14:textId="77777777" w:rsidR="00891FC8" w:rsidRPr="00E63F6D" w:rsidRDefault="00891FC8" w:rsidP="007500AC">
      <w:pPr>
        <w:pStyle w:val="BESKbrdtextin"/>
        <w:rPr>
          <w:szCs w:val="22"/>
        </w:rPr>
      </w:pPr>
      <w:r w:rsidRPr="00E63F6D">
        <w:rPr>
          <w:szCs w:val="22"/>
        </w:rPr>
        <w:t>-</w:t>
      </w:r>
      <w:r w:rsidRPr="00E63F6D">
        <w:rPr>
          <w:szCs w:val="22"/>
        </w:rPr>
        <w:tab/>
        <w:t>dragkraft under installation av ledningen</w:t>
      </w:r>
    </w:p>
    <w:p w14:paraId="59B25185" w14:textId="77777777" w:rsidR="00891FC8" w:rsidRPr="00E63F6D" w:rsidRDefault="00891FC8" w:rsidP="007500AC">
      <w:pPr>
        <w:pStyle w:val="BESKbrdtextin"/>
        <w:rPr>
          <w:szCs w:val="22"/>
        </w:rPr>
      </w:pPr>
      <w:r w:rsidRPr="00E63F6D">
        <w:rPr>
          <w:szCs w:val="22"/>
        </w:rPr>
        <w:t>-</w:t>
      </w:r>
      <w:r w:rsidRPr="00E63F6D">
        <w:rPr>
          <w:szCs w:val="22"/>
        </w:rPr>
        <w:tab/>
        <w:t>kvarstående längdförändring hos ledningen efter installation</w:t>
      </w:r>
    </w:p>
    <w:p w14:paraId="28EE378E" w14:textId="77777777" w:rsidR="00891FC8" w:rsidRPr="00E63F6D" w:rsidRDefault="00891FC8" w:rsidP="007500AC">
      <w:pPr>
        <w:pStyle w:val="BESKbrdtextin"/>
        <w:rPr>
          <w:szCs w:val="22"/>
        </w:rPr>
      </w:pPr>
      <w:r w:rsidRPr="00E63F6D">
        <w:rPr>
          <w:szCs w:val="22"/>
        </w:rPr>
        <w:t>-</w:t>
      </w:r>
      <w:r w:rsidRPr="00E63F6D">
        <w:rPr>
          <w:szCs w:val="22"/>
        </w:rPr>
        <w:tab/>
        <w:t>eventuella ytskador på genomdragen ledning</w:t>
      </w:r>
    </w:p>
    <w:p w14:paraId="55D60D10" w14:textId="77777777" w:rsidR="00891FC8" w:rsidRPr="00E63F6D" w:rsidRDefault="00891FC8" w:rsidP="007500AC">
      <w:pPr>
        <w:pStyle w:val="BESKbrdtextin"/>
        <w:rPr>
          <w:szCs w:val="22"/>
        </w:rPr>
      </w:pPr>
      <w:r w:rsidRPr="00E63F6D">
        <w:rPr>
          <w:szCs w:val="22"/>
        </w:rPr>
        <w:t>-</w:t>
      </w:r>
      <w:r w:rsidRPr="00E63F6D">
        <w:rPr>
          <w:szCs w:val="22"/>
        </w:rPr>
        <w:tab/>
        <w:t>den installerade ledningens läge i plan och profil</w:t>
      </w:r>
    </w:p>
    <w:p w14:paraId="0FC00DC9" w14:textId="77777777" w:rsidR="00891FC8" w:rsidRPr="00E63F6D" w:rsidRDefault="00891FC8" w:rsidP="007500AC">
      <w:pPr>
        <w:pStyle w:val="BESKokod3"/>
      </w:pPr>
      <w:r w:rsidRPr="00E63F6D">
        <w:t>Kvalitetssäkring och kontroll av hammarborrning. rörramning och augerborrning</w:t>
      </w:r>
    </w:p>
    <w:p w14:paraId="55DD8BDE" w14:textId="77777777" w:rsidR="00891FC8" w:rsidRPr="00E63F6D" w:rsidRDefault="00891FC8" w:rsidP="007500AC">
      <w:pPr>
        <w:pStyle w:val="BESKbrdtextin"/>
      </w:pPr>
      <w:r w:rsidRPr="00E63F6D">
        <w:t>I kontrollplanen för hammarborrning, rörramning och augerborrning ska som minst ingå kontroll av:</w:t>
      </w:r>
    </w:p>
    <w:p w14:paraId="2F4BB82A" w14:textId="77777777" w:rsidR="00891FC8" w:rsidRPr="00E63F6D" w:rsidRDefault="00891FC8" w:rsidP="007500AC">
      <w:pPr>
        <w:pStyle w:val="BESKbrdtextin"/>
        <w:ind w:left="2835" w:hanging="850"/>
      </w:pPr>
      <w:r w:rsidRPr="00E63F6D">
        <w:t>-</w:t>
      </w:r>
      <w:r w:rsidRPr="00E63F6D">
        <w:tab/>
        <w:t>svetsfogar vid skarvning av foderrör under arbetets gång</w:t>
      </w:r>
    </w:p>
    <w:p w14:paraId="06E4E80C" w14:textId="77777777" w:rsidR="00891FC8" w:rsidRPr="00E63F6D" w:rsidRDefault="00891FC8" w:rsidP="007500AC">
      <w:pPr>
        <w:pStyle w:val="BESKbrdtextin"/>
        <w:ind w:left="2835" w:hanging="850"/>
      </w:pPr>
      <w:r w:rsidRPr="00E63F6D">
        <w:t>-</w:t>
      </w:r>
      <w:r w:rsidRPr="00E63F6D">
        <w:tab/>
        <w:t>att volymen uttagen jord inte är för stor eller för liten i relation till installerad ledningslängds volym</w:t>
      </w:r>
    </w:p>
    <w:p w14:paraId="16A6BE19" w14:textId="77777777" w:rsidR="00891FC8" w:rsidRPr="00E63F6D" w:rsidRDefault="00891FC8" w:rsidP="007500AC">
      <w:pPr>
        <w:pStyle w:val="BESKbrdtextin"/>
        <w:ind w:left="2835" w:hanging="850"/>
      </w:pPr>
      <w:r w:rsidRPr="00E63F6D">
        <w:t>-</w:t>
      </w:r>
      <w:r w:rsidRPr="00E63F6D">
        <w:tab/>
        <w:t>att sättning/hävning av markyta inte sker under pågående arbete</w:t>
      </w:r>
    </w:p>
    <w:p w14:paraId="15D77F3B" w14:textId="77777777" w:rsidR="00891FC8" w:rsidRPr="00E63F6D" w:rsidRDefault="00891FC8" w:rsidP="007500AC">
      <w:pPr>
        <w:pStyle w:val="BESKbrdtextin"/>
        <w:ind w:left="2835" w:hanging="850"/>
      </w:pPr>
      <w:r w:rsidRPr="00E63F6D">
        <w:t>-</w:t>
      </w:r>
      <w:r w:rsidRPr="00E63F6D">
        <w:tab/>
        <w:t>eventuellt okontrollerat insläpp av grundvatten, genom observation av mängden vatten som kommer ur det rör som trycks/borras</w:t>
      </w:r>
    </w:p>
    <w:p w14:paraId="0738AC1D" w14:textId="77777777" w:rsidR="00891FC8" w:rsidRPr="00E63F6D" w:rsidRDefault="00891FC8" w:rsidP="007500AC">
      <w:pPr>
        <w:pStyle w:val="BESKbrdtextin"/>
      </w:pPr>
      <w:r w:rsidRPr="00E63F6D">
        <w:t>-</w:t>
      </w:r>
      <w:r w:rsidRPr="00E63F6D">
        <w:tab/>
        <w:t>vibrationer på känsliga anläggningar</w:t>
      </w:r>
    </w:p>
    <w:p w14:paraId="242F986C" w14:textId="77777777" w:rsidR="00891FC8" w:rsidRPr="00E63F6D" w:rsidRDefault="00891FC8" w:rsidP="007500AC">
      <w:pPr>
        <w:pStyle w:val="BESKbrdtextin"/>
      </w:pPr>
      <w:r w:rsidRPr="00E63F6D">
        <w:t>-</w:t>
      </w:r>
      <w:r w:rsidRPr="00E63F6D">
        <w:tab/>
        <w:t>den installerade ledningens fogar</w:t>
      </w:r>
    </w:p>
    <w:p w14:paraId="50F73070" w14:textId="77777777" w:rsidR="00891FC8" w:rsidRPr="00E63F6D" w:rsidRDefault="00891FC8" w:rsidP="007500AC">
      <w:pPr>
        <w:pStyle w:val="BESKbrdtextin"/>
        <w:rPr>
          <w:u w:val="single"/>
        </w:rPr>
      </w:pPr>
      <w:r w:rsidRPr="00E63F6D">
        <w:t>-</w:t>
      </w:r>
      <w:r w:rsidRPr="00E63F6D">
        <w:tab/>
        <w:t>den installerade ledningens läge i plan och profil.</w:t>
      </w:r>
    </w:p>
    <w:p w14:paraId="360A2449" w14:textId="77777777" w:rsidR="00891FC8" w:rsidRPr="00E63F6D" w:rsidRDefault="00891FC8" w:rsidP="007500AC">
      <w:pPr>
        <w:pStyle w:val="BESKokod3"/>
      </w:pPr>
      <w:r w:rsidRPr="00E63F6D">
        <w:lastRenderedPageBreak/>
        <w:t>Kvalitetssäkring och kontroll av rörtryckning med styrrör, pilotstyrd rörtryckning och mikrotunnling</w:t>
      </w:r>
    </w:p>
    <w:p w14:paraId="3E1ED811" w14:textId="77777777" w:rsidR="00891FC8" w:rsidRPr="00E63F6D" w:rsidRDefault="00891FC8" w:rsidP="007500AC">
      <w:pPr>
        <w:pStyle w:val="BESKbrdtextin"/>
      </w:pPr>
      <w:r w:rsidRPr="00E63F6D">
        <w:t>I kontrollplanen för rörtryckning och mikrotunnling ska som minst ingå kontroll av:</w:t>
      </w:r>
    </w:p>
    <w:p w14:paraId="4053CBF5" w14:textId="77777777" w:rsidR="00891FC8" w:rsidRPr="00E63F6D" w:rsidRDefault="00891FC8" w:rsidP="007500AC">
      <w:pPr>
        <w:pStyle w:val="BESKbrdtextin"/>
      </w:pPr>
      <w:r w:rsidRPr="00E63F6D">
        <w:t>-</w:t>
      </w:r>
      <w:r w:rsidRPr="00E63F6D">
        <w:tab/>
        <w:t>styrrörets eller pilotrörets läge i plan och profil under framdriften</w:t>
      </w:r>
    </w:p>
    <w:p w14:paraId="69C4504A" w14:textId="77777777" w:rsidR="00891FC8" w:rsidRPr="00E63F6D" w:rsidRDefault="00891FC8" w:rsidP="007500AC">
      <w:pPr>
        <w:pStyle w:val="BESKbrdtextin"/>
      </w:pPr>
      <w:r w:rsidRPr="00E63F6D">
        <w:t>-</w:t>
      </w:r>
      <w:r w:rsidRPr="00E63F6D">
        <w:tab/>
        <w:t>tryckkraften som funktion av frontens läge</w:t>
      </w:r>
    </w:p>
    <w:p w14:paraId="2B49225E" w14:textId="77777777" w:rsidR="00891FC8" w:rsidRPr="00E63F6D" w:rsidRDefault="00891FC8" w:rsidP="007500AC">
      <w:pPr>
        <w:pStyle w:val="BESKbrdtextin"/>
        <w:ind w:left="2835" w:hanging="850"/>
      </w:pPr>
      <w:r w:rsidRPr="00E63F6D">
        <w:t>-</w:t>
      </w:r>
      <w:r w:rsidRPr="00E63F6D">
        <w:tab/>
        <w:t>att volymen uttagen jord inte är för stor eller för liten i relation till installerad ledningslängds volym</w:t>
      </w:r>
    </w:p>
    <w:p w14:paraId="2FB830D0" w14:textId="77777777" w:rsidR="00891FC8" w:rsidRPr="00E63F6D" w:rsidRDefault="00891FC8" w:rsidP="007500AC">
      <w:pPr>
        <w:pStyle w:val="BESKbrdtextin"/>
        <w:ind w:left="2835" w:hanging="850"/>
      </w:pPr>
      <w:r w:rsidRPr="00E63F6D">
        <w:t>-</w:t>
      </w:r>
      <w:r w:rsidRPr="00E63F6D">
        <w:tab/>
        <w:t>att sättning eller hävning av markyta inte sker under pågående arbete</w:t>
      </w:r>
    </w:p>
    <w:p w14:paraId="48356C09" w14:textId="77777777" w:rsidR="00891FC8" w:rsidRPr="00E63F6D" w:rsidRDefault="00891FC8" w:rsidP="007500AC">
      <w:pPr>
        <w:pStyle w:val="BESKbrdtextin"/>
        <w:ind w:left="2835" w:hanging="850"/>
      </w:pPr>
      <w:r w:rsidRPr="00E63F6D">
        <w:t>-</w:t>
      </w:r>
      <w:r w:rsidRPr="00E63F6D">
        <w:tab/>
        <w:t>att nipplar för utvändig smörjning och hål för temporära fästanordningar på betongrörs insida är tätade med cementbruk efter avslutat arbete</w:t>
      </w:r>
    </w:p>
    <w:p w14:paraId="447E7241" w14:textId="77777777" w:rsidR="00891FC8" w:rsidRPr="00E63F6D" w:rsidRDefault="00891FC8" w:rsidP="007500AC">
      <w:pPr>
        <w:pStyle w:val="BESKbrdtextin"/>
      </w:pPr>
      <w:r w:rsidRPr="00E63F6D">
        <w:t>-</w:t>
      </w:r>
      <w:r w:rsidRPr="00E63F6D">
        <w:tab/>
        <w:t>den installerade ledningens fogar</w:t>
      </w:r>
    </w:p>
    <w:p w14:paraId="41F2116A" w14:textId="3641FDC6" w:rsidR="00891FC8" w:rsidRPr="00E63F6D" w:rsidRDefault="00891FC8" w:rsidP="007500AC">
      <w:pPr>
        <w:pStyle w:val="BESKbrdtextin"/>
      </w:pPr>
      <w:r w:rsidRPr="00E63F6D">
        <w:t>-</w:t>
      </w:r>
      <w:r w:rsidRPr="00E63F6D">
        <w:tab/>
        <w:t>den installerade ledningens läge i plan och profil.</w:t>
      </w:r>
    </w:p>
    <w:p w14:paraId="1CB153B9" w14:textId="565BC7E0" w:rsidR="006F0E08" w:rsidRPr="00E63F6D" w:rsidRDefault="006F0E08" w:rsidP="006F0E08">
      <w:pPr>
        <w:pStyle w:val="BESKrub2"/>
      </w:pPr>
      <w:bookmarkStart w:id="199" w:name="_Toc52298426"/>
      <w:r w:rsidRPr="00E63F6D">
        <w:t>YJ</w:t>
      </w:r>
      <w:r w:rsidRPr="00E63F6D">
        <w:tab/>
        <w:t>TEKNISK DOKUMENTATION</w:t>
      </w:r>
      <w:bookmarkEnd w:id="199"/>
    </w:p>
    <w:p w14:paraId="0A12D1AC" w14:textId="77777777" w:rsidR="006F0E08" w:rsidRPr="00E63F6D" w:rsidRDefault="006F0E08" w:rsidP="006F0E08">
      <w:pPr>
        <w:pStyle w:val="BESKrub3gemen"/>
      </w:pPr>
      <w:bookmarkStart w:id="200" w:name="_Toc52298427"/>
      <w:r w:rsidRPr="00E63F6D">
        <w:t>YJC</w:t>
      </w:r>
      <w:r w:rsidRPr="00E63F6D">
        <w:tab/>
        <w:t>BYGGHANDLINGAR</w:t>
      </w:r>
      <w:bookmarkEnd w:id="200"/>
    </w:p>
    <w:p w14:paraId="0F0269BD" w14:textId="595400F4" w:rsidR="006F0E08" w:rsidRPr="00E63F6D" w:rsidRDefault="006F0E08" w:rsidP="006F0E08">
      <w:pPr>
        <w:pStyle w:val="BESKrub4"/>
      </w:pPr>
      <w:r w:rsidRPr="00E63F6D">
        <w:t>YJC.1</w:t>
      </w:r>
      <w:r w:rsidRPr="00E63F6D">
        <w:tab/>
        <w:t>Bygghandling för anläggning</w:t>
      </w:r>
    </w:p>
    <w:p w14:paraId="6A9F2F3F" w14:textId="77777777" w:rsidR="006F0E08" w:rsidRPr="00E63F6D" w:rsidRDefault="006F0E08" w:rsidP="006F0E08">
      <w:pPr>
        <w:pStyle w:val="BESKbrdtextin"/>
      </w:pPr>
      <w:r w:rsidRPr="00E63F6D">
        <w:t>Samtliga bygghandlingar ska delges beställare för granskning.</w:t>
      </w:r>
    </w:p>
    <w:p w14:paraId="77E46C4C" w14:textId="77777777" w:rsidR="006F0E08" w:rsidRPr="00E63F6D" w:rsidRDefault="006F0E08" w:rsidP="006F0E08">
      <w:pPr>
        <w:pStyle w:val="BESKbrdtextin"/>
      </w:pPr>
      <w:r w:rsidRPr="00E63F6D">
        <w:t xml:space="preserve">Entreprenören ska anlita konsult för granskning av upprättade bygghandlingar och den konsulten ska jobba på annat företag än det som upprättade handlingarna. Både företag som upprättar konstruktion samt granskande företag ska uppfylla krav enligt A.2.4.2 enligt TDOK v.3.0. Entreprenör ska skicka in kontrollerade handlingar till beställaren minst tio dagar före arbetets påbörjande. </w:t>
      </w:r>
    </w:p>
    <w:p w14:paraId="377837AC" w14:textId="77777777" w:rsidR="006F0E08" w:rsidRPr="00E63F6D" w:rsidRDefault="006F0E08" w:rsidP="006F0E08">
      <w:pPr>
        <w:pStyle w:val="BESKokod3"/>
      </w:pPr>
      <w:r w:rsidRPr="00E63F6D">
        <w:lastRenderedPageBreak/>
        <w:t>Tillfälliga konstruktioner</w:t>
      </w:r>
    </w:p>
    <w:p w14:paraId="19FC8572" w14:textId="31830422" w:rsidR="006F0E08" w:rsidRPr="00E63F6D" w:rsidRDefault="006F0E08" w:rsidP="006F0E08">
      <w:pPr>
        <w:pStyle w:val="BESKbrdtextin"/>
      </w:pPr>
      <w:r w:rsidRPr="00E63F6D">
        <w:t>För tillfälliga konstruktioner som påverkar säkerheten för allmänheten, vägtrafik, tågtrafik eller sjötrafik ska konstruktionsredovisning enligt TDOK 2016:0204 v.3.0 kapitel A.3.1 (Krav brobyggande) upprättas.</w:t>
      </w:r>
    </w:p>
    <w:p w14:paraId="2B512B22" w14:textId="77777777" w:rsidR="00EE1D6B" w:rsidRPr="00E63F6D" w:rsidRDefault="00EE1D6B" w:rsidP="00EE1D6B">
      <w:pPr>
        <w:pStyle w:val="BESKokod1"/>
      </w:pPr>
      <w:r w:rsidRPr="00E63F6D">
        <w:t>Avser spårväg:</w:t>
      </w:r>
    </w:p>
    <w:p w14:paraId="0A425D6D" w14:textId="17EBA8CA" w:rsidR="00EE1D6B" w:rsidRPr="00E63F6D" w:rsidRDefault="00EE1D6B" w:rsidP="00EE1D6B">
      <w:pPr>
        <w:pStyle w:val="BESKbrdtextin"/>
      </w:pPr>
      <w:r w:rsidRPr="00E63F6D">
        <w:t>Gaturäl – konstruktions- och monteringsritningar ska upprättas.</w:t>
      </w:r>
    </w:p>
    <w:p w14:paraId="46B707FA" w14:textId="6BD7A194" w:rsidR="00BA2BC4" w:rsidRPr="00E63F6D" w:rsidRDefault="00BA2BC4" w:rsidP="00BA2BC4">
      <w:pPr>
        <w:pStyle w:val="BESKrub3gemen"/>
      </w:pPr>
      <w:bookmarkStart w:id="201" w:name="_Toc52298428"/>
      <w:r w:rsidRPr="00E63F6D">
        <w:t>YJE</w:t>
      </w:r>
      <w:r w:rsidRPr="00E63F6D">
        <w:tab/>
        <w:t>RELATIONSHANDLINGAR</w:t>
      </w:r>
      <w:bookmarkEnd w:id="201"/>
    </w:p>
    <w:p w14:paraId="3ECDCF16" w14:textId="479019EA" w:rsidR="00BA2BC4" w:rsidRPr="00E63F6D" w:rsidRDefault="00BA2BC4" w:rsidP="00BA2BC4">
      <w:pPr>
        <w:pStyle w:val="BESKrub4"/>
      </w:pPr>
      <w:r w:rsidRPr="00E63F6D">
        <w:t>YJE.1</w:t>
      </w:r>
      <w:r w:rsidRPr="00E63F6D">
        <w:tab/>
        <w:t>Relationshandlingar för anläggning</w:t>
      </w:r>
    </w:p>
    <w:p w14:paraId="253C7D9C" w14:textId="30867C21" w:rsidR="00BA2BC4" w:rsidRPr="00E63F6D" w:rsidRDefault="00BA2BC4" w:rsidP="00BA2BC4">
      <w:pPr>
        <w:pStyle w:val="BESKrub5"/>
      </w:pPr>
      <w:r w:rsidRPr="00E63F6D">
        <w:t>YJE.15</w:t>
      </w:r>
      <w:r w:rsidRPr="00E63F6D">
        <w:tab/>
        <w:t>Relationshandlingar för järnväg</w:t>
      </w:r>
    </w:p>
    <w:p w14:paraId="5A39C453" w14:textId="77777777" w:rsidR="00BA2BC4" w:rsidRPr="00E63F6D" w:rsidRDefault="00BA2BC4" w:rsidP="00BA2BC4">
      <w:pPr>
        <w:pStyle w:val="BESKokod2"/>
      </w:pPr>
      <w:r w:rsidRPr="00E63F6D">
        <w:t>Avser spårväg:</w:t>
      </w:r>
    </w:p>
    <w:p w14:paraId="752D96DD" w14:textId="77777777" w:rsidR="00BA2BC4" w:rsidRPr="00E63F6D" w:rsidRDefault="00BA2BC4" w:rsidP="00BA2BC4">
      <w:pPr>
        <w:pStyle w:val="BESKbrdtextin"/>
      </w:pPr>
      <w:r w:rsidRPr="00E63F6D">
        <w:t>Entreprenören ska mäta in färdigt spår var 10:e meter på rakspår och på var 5:e meter i kurva med R&lt;</w:t>
      </w:r>
      <w:smartTag w:uri="urn:schemas-microsoft-com:office:smarttags" w:element="metricconverter">
        <w:smartTagPr>
          <w:attr w:name="ProductID" w:val="500 m"/>
        </w:smartTagPr>
        <w:r w:rsidRPr="00E63F6D">
          <w:t>500 m</w:t>
        </w:r>
      </w:smartTag>
      <w:r w:rsidRPr="00E63F6D">
        <w:t>. Resultatet ska redovisas i tabellform.</w:t>
      </w:r>
    </w:p>
    <w:p w14:paraId="7101A002" w14:textId="77777777" w:rsidR="00BA2BC4" w:rsidRPr="00E63F6D" w:rsidRDefault="00BA2BC4" w:rsidP="00BA2BC4">
      <w:pPr>
        <w:pStyle w:val="BESKbrdtextin"/>
      </w:pPr>
    </w:p>
    <w:p w14:paraId="66645327" w14:textId="77777777" w:rsidR="00BA2BC4" w:rsidRPr="00E63F6D" w:rsidRDefault="00BA2BC4" w:rsidP="00BA2BC4">
      <w:pPr>
        <w:pStyle w:val="BESKbrdtextin"/>
      </w:pPr>
      <w:r w:rsidRPr="00E63F6D">
        <w:t>Tabell 1 I höjd. Inmätt höjd och projekterad höjd samt differens.</w:t>
      </w:r>
    </w:p>
    <w:p w14:paraId="31D6E4B2" w14:textId="77777777" w:rsidR="00BA2BC4" w:rsidRPr="00E63F6D" w:rsidRDefault="00BA2BC4" w:rsidP="00BA2BC4">
      <w:pPr>
        <w:pStyle w:val="BESKbrdtextin"/>
      </w:pPr>
      <w:r w:rsidRPr="00E63F6D">
        <w:t>Tabell 2 I plan Inmätt spår och avvikelser från projekterat läge.</w:t>
      </w:r>
    </w:p>
    <w:p w14:paraId="1C105F3A" w14:textId="77777777" w:rsidR="00BA2BC4" w:rsidRPr="00E63F6D" w:rsidRDefault="00BA2BC4" w:rsidP="00BA2BC4">
      <w:pPr>
        <w:pStyle w:val="BESKbrdtextin"/>
      </w:pPr>
      <w:r w:rsidRPr="00E63F6D">
        <w:t>Tabell 3 Spårvidd och avvikelser från projekterat läge.</w:t>
      </w:r>
    </w:p>
    <w:p w14:paraId="3B21F063" w14:textId="77777777" w:rsidR="00BA2BC4" w:rsidRPr="00E63F6D" w:rsidRDefault="00BA2BC4" w:rsidP="00BA2BC4">
      <w:pPr>
        <w:pStyle w:val="BESKbrdtextin"/>
        <w:rPr>
          <w:lang w:eastAsia="en-US"/>
        </w:rPr>
      </w:pPr>
      <w:r w:rsidRPr="00E63F6D">
        <w:rPr>
          <w:lang w:eastAsia="en-US"/>
        </w:rPr>
        <w:t>Inmätt spår ska i pxy-format ges till byggledare.</w:t>
      </w:r>
    </w:p>
    <w:p w14:paraId="200FE846" w14:textId="77777777" w:rsidR="00BA2BC4" w:rsidRPr="00E63F6D" w:rsidRDefault="00BA2BC4" w:rsidP="00BA2BC4">
      <w:pPr>
        <w:pStyle w:val="BESKbrdtextin"/>
      </w:pPr>
    </w:p>
    <w:p w14:paraId="1D4E84E5" w14:textId="77777777" w:rsidR="00BA2BC4" w:rsidRPr="00E63F6D" w:rsidRDefault="00BA2BC4" w:rsidP="00BA2BC4">
      <w:pPr>
        <w:pStyle w:val="BESKbrdtextin"/>
        <w:rPr>
          <w:szCs w:val="27"/>
        </w:rPr>
      </w:pPr>
      <w:r w:rsidRPr="00E63F6D">
        <w:rPr>
          <w:szCs w:val="27"/>
        </w:rPr>
        <w:t xml:space="preserve">Bifogad checklista för bandatabasen ska fyllas i. </w:t>
      </w:r>
    </w:p>
    <w:p w14:paraId="684D1942" w14:textId="77777777" w:rsidR="00BA2BC4" w:rsidRPr="00E63F6D" w:rsidRDefault="00BA2BC4" w:rsidP="00BA2BC4">
      <w:pPr>
        <w:pStyle w:val="BESKbrdtextin"/>
      </w:pPr>
      <w:r w:rsidRPr="00E63F6D">
        <w:t>När entreprenören hämtar bockade räler på Ringön ska monteringsritning med ifyllda chargenummer, tillverkare och stålkvalitét medfölja.</w:t>
      </w:r>
    </w:p>
    <w:p w14:paraId="70CEF189" w14:textId="77777777" w:rsidR="00BA2BC4" w:rsidRPr="00E63F6D" w:rsidRDefault="00BA2BC4" w:rsidP="00BA2BC4">
      <w:pPr>
        <w:pStyle w:val="BESKbrdtextin"/>
      </w:pPr>
      <w:r w:rsidRPr="00E63F6D">
        <w:lastRenderedPageBreak/>
        <w:t>På rälnumreringsritningen ska respektive chargenummer, tillverkare och stålkvalitet fyllas i av entreprenören.</w:t>
      </w:r>
    </w:p>
    <w:p w14:paraId="7F92A8A7" w14:textId="77777777" w:rsidR="00BA2BC4" w:rsidRPr="00E63F6D" w:rsidRDefault="00BA2BC4" w:rsidP="00EE1D6B">
      <w:pPr>
        <w:pStyle w:val="BESKbrdtextin"/>
      </w:pPr>
    </w:p>
    <w:p w14:paraId="1603C1B4" w14:textId="043D1612" w:rsidR="006F0E08" w:rsidRPr="00E63F6D" w:rsidRDefault="006F0E08" w:rsidP="006F0E08">
      <w:pPr>
        <w:pStyle w:val="BESKrub3gemen"/>
      </w:pPr>
      <w:bookmarkStart w:id="202" w:name="_Toc52298429"/>
      <w:r w:rsidRPr="00E63F6D">
        <w:t>YJD</w:t>
      </w:r>
      <w:r w:rsidRPr="00E63F6D">
        <w:tab/>
        <w:t>UNDERLAG FÖR RELATIONSHANDLINGAR</w:t>
      </w:r>
      <w:bookmarkEnd w:id="202"/>
    </w:p>
    <w:p w14:paraId="368462F7" w14:textId="6FEEB4D3" w:rsidR="006F0E08" w:rsidRPr="00E63F6D" w:rsidRDefault="006027C3" w:rsidP="006027C3">
      <w:pPr>
        <w:pStyle w:val="BESKrub4"/>
      </w:pPr>
      <w:r w:rsidRPr="00E63F6D">
        <w:t>YJD.1</w:t>
      </w:r>
      <w:r w:rsidRPr="00E63F6D">
        <w:tab/>
        <w:t>Underlag för relationshandlingar för anläggning</w:t>
      </w:r>
    </w:p>
    <w:p w14:paraId="75285964" w14:textId="77777777" w:rsidR="00992A0F" w:rsidRPr="00E63F6D" w:rsidRDefault="00992A0F" w:rsidP="00992A0F">
      <w:pPr>
        <w:pStyle w:val="BESKbrdtext"/>
      </w:pPr>
      <w:r w:rsidRPr="00E63F6D">
        <w:t xml:space="preserve">Under entreprenadtiden ska alla avvikelser som görs från byggnadsritningarna fortlöpande mätas in och noteras. Avvikelse definieras i x- och y-led som större än </w:t>
      </w:r>
      <w:smartTag w:uri="urn:schemas-microsoft-com:office:smarttags" w:element="metricconverter">
        <w:smartTagPr>
          <w:attr w:name="ProductID" w:val="100 mm"/>
        </w:smartTagPr>
        <w:r w:rsidRPr="00E63F6D">
          <w:t>100 mm</w:t>
        </w:r>
      </w:smartTag>
      <w:r w:rsidRPr="00E63F6D">
        <w:t>. Ledningar som inte måttsatts på byggritning mäts in och behandlas som ovan. I åtagandet ingår även alla handlingar enl TH kap 12CF.</w:t>
      </w:r>
    </w:p>
    <w:p w14:paraId="27FA5654" w14:textId="77777777" w:rsidR="00992A0F" w:rsidRPr="00E63F6D" w:rsidRDefault="00992A0F" w:rsidP="00992A0F">
      <w:pPr>
        <w:pStyle w:val="BESKbrdtext"/>
      </w:pPr>
      <w:r w:rsidRPr="00E63F6D">
        <w:t xml:space="preserve">Underlaget för relationsfilen ska vara i form av noteringar på en omgång bygghandlingar och mätprotokoll utskrivet, koordinattabell. Mätpunkternas ungefärliga läge ska vara noterat så att en relationsfil kan skapas. </w:t>
      </w:r>
    </w:p>
    <w:p w14:paraId="49CE97E0" w14:textId="77777777" w:rsidR="00992A0F" w:rsidRPr="00E63F6D" w:rsidRDefault="00992A0F" w:rsidP="00992A0F">
      <w:pPr>
        <w:pStyle w:val="BESKbrdtext"/>
      </w:pPr>
      <w:r w:rsidRPr="00E63F6D">
        <w:t xml:space="preserve">Underlaget för relationsfilen ska tillsammans med allt som är relevant under TH kap 12CF vara beställaren tillhanda enligt AFC.713. </w:t>
      </w:r>
    </w:p>
    <w:p w14:paraId="339C02EE" w14:textId="18A40D41" w:rsidR="00992A0F" w:rsidRPr="00E63F6D" w:rsidRDefault="00992A0F" w:rsidP="00992A0F">
      <w:pPr>
        <w:pStyle w:val="BESKbrdtext"/>
      </w:pPr>
      <w:r w:rsidRPr="00E63F6D">
        <w:t xml:space="preserve">Entreprenören ansvarar för att upprätta erforderliga underlag till övertaganadebesked enligt TH kap 12CG4. Entreprenören lämnar underlag till projektets byggledare för kontroll i god tid inför övertagande enligt överenskommelse med projektets byggledare. </w:t>
      </w:r>
    </w:p>
    <w:p w14:paraId="56747106" w14:textId="54B2C42F" w:rsidR="006027C3" w:rsidRPr="00E63F6D" w:rsidRDefault="006027C3" w:rsidP="006027C3">
      <w:pPr>
        <w:pStyle w:val="BESKrub5"/>
      </w:pPr>
      <w:r w:rsidRPr="00E63F6D">
        <w:t>YJD.11</w:t>
      </w:r>
      <w:r w:rsidRPr="00E63F6D">
        <w:tab/>
        <w:t>Underlag för relationshandlingar för väg, plan, vegetationsyta, rörledning m m</w:t>
      </w:r>
    </w:p>
    <w:p w14:paraId="292AE032" w14:textId="77777777" w:rsidR="006F0E08" w:rsidRPr="00E63F6D" w:rsidRDefault="006F0E08" w:rsidP="006F0E08">
      <w:pPr>
        <w:pStyle w:val="BESKrub6"/>
      </w:pPr>
      <w:r w:rsidRPr="00E63F6D">
        <w:t>YJD.112</w:t>
      </w:r>
      <w:r w:rsidRPr="00E63F6D">
        <w:tab/>
        <w:t>Underlag för relationshandlingar för rörledningssystem</w:t>
      </w:r>
    </w:p>
    <w:p w14:paraId="6CE7B4C7" w14:textId="21C98A54" w:rsidR="006F0E08" w:rsidRPr="00E63F6D" w:rsidRDefault="006F0E08" w:rsidP="006027C3">
      <w:pPr>
        <w:pStyle w:val="BESKbrdtextin"/>
      </w:pPr>
      <w:r w:rsidRPr="00E63F6D">
        <w:t>Ska utföras enligt beställarens gällande bestämmelser för inmätning.</w:t>
      </w:r>
      <w:r w:rsidR="00B12D33" w:rsidRPr="00E63F6D">
        <w:t xml:space="preserve"> se TH kap 12AE1.1</w:t>
      </w:r>
    </w:p>
    <w:p w14:paraId="4BCC7B20" w14:textId="14A88D06" w:rsidR="00B12D33" w:rsidRPr="00E63F6D" w:rsidRDefault="00B12D33" w:rsidP="00FE6EC8">
      <w:pPr>
        <w:pStyle w:val="BESKrub4"/>
      </w:pPr>
      <w:r w:rsidRPr="00E63F6D">
        <w:lastRenderedPageBreak/>
        <w:t>YJD.15</w:t>
      </w:r>
      <w:r w:rsidR="00FE6EC8" w:rsidRPr="00E63F6D">
        <w:tab/>
      </w:r>
      <w:r w:rsidRPr="00E63F6D">
        <w:t>Underlag för relationshandlingar för järnväg</w:t>
      </w:r>
    </w:p>
    <w:p w14:paraId="66D56E35" w14:textId="77777777" w:rsidR="00B12D33" w:rsidRPr="00E63F6D" w:rsidRDefault="00B12D33" w:rsidP="00FE6EC8">
      <w:pPr>
        <w:pStyle w:val="BESKokod2"/>
        <w:rPr>
          <w:lang w:eastAsia="en-US"/>
        </w:rPr>
      </w:pPr>
      <w:r w:rsidRPr="00E63F6D">
        <w:rPr>
          <w:lang w:eastAsia="en-US"/>
        </w:rPr>
        <w:t>Avser spårväg:</w:t>
      </w:r>
    </w:p>
    <w:p w14:paraId="24F1D88C" w14:textId="77777777" w:rsidR="00B12D33" w:rsidRPr="00E63F6D" w:rsidRDefault="00B12D33" w:rsidP="00B12D33">
      <w:pPr>
        <w:pStyle w:val="BESKbrdtext"/>
        <w:rPr>
          <w:lang w:eastAsia="en-US"/>
        </w:rPr>
      </w:pPr>
      <w:r w:rsidRPr="00E63F6D">
        <w:rPr>
          <w:lang w:eastAsia="en-US"/>
        </w:rPr>
        <w:t xml:space="preserve">För underlag för relationshandling ska följande objekt inmätas: </w:t>
      </w:r>
    </w:p>
    <w:p w14:paraId="6D0D3EE9" w14:textId="77777777" w:rsidR="00B12D33" w:rsidRPr="00E63F6D" w:rsidRDefault="00B12D33" w:rsidP="00B12D33">
      <w:pPr>
        <w:pStyle w:val="BESKbrdtext"/>
        <w:rPr>
          <w:lang w:eastAsia="en-US"/>
        </w:rPr>
      </w:pPr>
      <w:r w:rsidRPr="00E63F6D">
        <w:rPr>
          <w:lang w:eastAsia="en-US"/>
        </w:rPr>
        <w:t>- Skarvar som inskäres på plats.</w:t>
      </w:r>
    </w:p>
    <w:p w14:paraId="3033587F" w14:textId="77777777" w:rsidR="00B12D33" w:rsidRPr="00E63F6D" w:rsidRDefault="00B12D33" w:rsidP="00B12D33">
      <w:pPr>
        <w:pStyle w:val="BESKbrdtext"/>
        <w:rPr>
          <w:lang w:eastAsia="en-US"/>
        </w:rPr>
      </w:pPr>
      <w:r w:rsidRPr="00E63F6D">
        <w:rPr>
          <w:lang w:eastAsia="en-US"/>
        </w:rPr>
        <w:t>- Skarvar som avviker från monteringsritning.</w:t>
      </w:r>
    </w:p>
    <w:p w14:paraId="3CD6D0AF" w14:textId="77777777" w:rsidR="00B12D33" w:rsidRPr="00E63F6D" w:rsidRDefault="00B12D33" w:rsidP="00B12D33">
      <w:pPr>
        <w:pStyle w:val="BESKbrdtext"/>
      </w:pPr>
    </w:p>
    <w:p w14:paraId="382F62F6" w14:textId="62A05661" w:rsidR="00B12D33" w:rsidRPr="00E63F6D" w:rsidRDefault="00B12D33" w:rsidP="00FE6EC8">
      <w:pPr>
        <w:pStyle w:val="BESKbrdtext"/>
        <w:rPr>
          <w:lang w:eastAsia="en-US"/>
        </w:rPr>
      </w:pPr>
      <w:r w:rsidRPr="00E63F6D">
        <w:rPr>
          <w:lang w:eastAsia="en-US"/>
        </w:rPr>
        <w:t xml:space="preserve">Ovanstående skarvar ska i pxy-format ges till </w:t>
      </w:r>
      <w:r w:rsidRPr="00E63F6D">
        <w:t>beställaren</w:t>
      </w:r>
      <w:r w:rsidRPr="00E63F6D">
        <w:rPr>
          <w:lang w:eastAsia="en-US"/>
        </w:rPr>
        <w:t>.</w:t>
      </w:r>
    </w:p>
    <w:p w14:paraId="07B4F26C" w14:textId="77777777" w:rsidR="002810AD" w:rsidRPr="00E63F6D" w:rsidRDefault="002810AD" w:rsidP="002810AD">
      <w:pPr>
        <w:pStyle w:val="BESKrub3gemen"/>
      </w:pPr>
      <w:bookmarkStart w:id="203" w:name="_Toc52298430"/>
      <w:r w:rsidRPr="00E63F6D">
        <w:t>YJH</w:t>
      </w:r>
      <w:r w:rsidRPr="00E63F6D">
        <w:tab/>
        <w:t>DOKUMENTATION AV TEKNISKA PRESTANDA</w:t>
      </w:r>
      <w:bookmarkEnd w:id="203"/>
      <w:r w:rsidRPr="00E63F6D">
        <w:t xml:space="preserve"> </w:t>
      </w:r>
    </w:p>
    <w:p w14:paraId="43C4D567" w14:textId="77777777" w:rsidR="002810AD" w:rsidRPr="00E63F6D" w:rsidRDefault="002810AD" w:rsidP="002810AD">
      <w:pPr>
        <w:pStyle w:val="BESKrub4"/>
      </w:pPr>
      <w:r w:rsidRPr="00E63F6D">
        <w:t>YJH.1</w:t>
      </w:r>
      <w:r w:rsidRPr="00E63F6D">
        <w:tab/>
        <w:t>Kontrolldokument, intyg o d för anläggning</w:t>
      </w:r>
    </w:p>
    <w:p w14:paraId="09F90082" w14:textId="77777777" w:rsidR="002810AD" w:rsidRPr="00E63F6D" w:rsidRDefault="002810AD" w:rsidP="002810AD">
      <w:pPr>
        <w:pStyle w:val="BESKokod3"/>
      </w:pPr>
      <w:r w:rsidRPr="00E63F6D">
        <w:t>Ledning med flexibelt foder</w:t>
      </w:r>
    </w:p>
    <w:p w14:paraId="27608EB1" w14:textId="7E57D0FA" w:rsidR="002810AD" w:rsidRPr="00E63F6D" w:rsidRDefault="002810AD" w:rsidP="002810AD">
      <w:pPr>
        <w:pStyle w:val="BESKbrdtextin"/>
      </w:pPr>
      <w:r w:rsidRPr="00E63F6D">
        <w:t>För renovering av ledning med flexibelt foder ska entreprenören redovisa följande</w:t>
      </w:r>
    </w:p>
    <w:p w14:paraId="3E4EF3D1" w14:textId="77777777" w:rsidR="002810AD" w:rsidRPr="00E63F6D" w:rsidRDefault="002810AD" w:rsidP="002810AD">
      <w:pPr>
        <w:pStyle w:val="BESKbrdtextin"/>
      </w:pPr>
      <w:r w:rsidRPr="00E63F6D">
        <w:t>-</w:t>
      </w:r>
      <w:r w:rsidRPr="00E63F6D">
        <w:tab/>
        <w:t>en tv-inspektionsfilm för renovering och en film efter utförd renovering</w:t>
      </w:r>
    </w:p>
    <w:p w14:paraId="75EC78C2" w14:textId="77777777" w:rsidR="002810AD" w:rsidRPr="00E63F6D" w:rsidRDefault="002810AD" w:rsidP="002810AD">
      <w:pPr>
        <w:pStyle w:val="BESKbrdtextin"/>
      </w:pPr>
      <w:r w:rsidRPr="00E63F6D">
        <w:t>-</w:t>
      </w:r>
      <w:r w:rsidRPr="00E63F6D">
        <w:tab/>
        <w:t>ledningsmaterial</w:t>
      </w:r>
    </w:p>
    <w:p w14:paraId="0BE19088" w14:textId="77777777" w:rsidR="002810AD" w:rsidRPr="00E63F6D" w:rsidRDefault="002810AD" w:rsidP="002810AD">
      <w:pPr>
        <w:pStyle w:val="BESKbrdtextin"/>
      </w:pPr>
      <w:r w:rsidRPr="00E63F6D">
        <w:t>-</w:t>
      </w:r>
      <w:r w:rsidRPr="00E63F6D">
        <w:tab/>
        <w:t>fodertjocklek</w:t>
      </w:r>
    </w:p>
    <w:p w14:paraId="6772742A" w14:textId="77777777" w:rsidR="002810AD" w:rsidRPr="00E63F6D" w:rsidRDefault="002810AD" w:rsidP="002810AD">
      <w:pPr>
        <w:pStyle w:val="BESKbrdtextin"/>
      </w:pPr>
      <w:r w:rsidRPr="00E63F6D">
        <w:t>-</w:t>
      </w:r>
      <w:r w:rsidRPr="00E63F6D">
        <w:tab/>
        <w:t>ny innerdiameter</w:t>
      </w:r>
    </w:p>
    <w:p w14:paraId="2CDF6964" w14:textId="77777777" w:rsidR="002810AD" w:rsidRPr="00E63F6D" w:rsidRDefault="002810AD" w:rsidP="002810AD">
      <w:pPr>
        <w:pStyle w:val="BESKbrdtextin"/>
      </w:pPr>
      <w:r w:rsidRPr="00E63F6D">
        <w:t>-</w:t>
      </w:r>
      <w:r w:rsidRPr="00E63F6D">
        <w:tab/>
        <w:t>typ av anslutning</w:t>
      </w:r>
    </w:p>
    <w:p w14:paraId="11DAFE04" w14:textId="77777777" w:rsidR="002810AD" w:rsidRPr="00E63F6D" w:rsidRDefault="002810AD" w:rsidP="002810AD">
      <w:pPr>
        <w:pStyle w:val="BESKbrdtextin"/>
      </w:pPr>
      <w:r w:rsidRPr="00E63F6D">
        <w:t>-</w:t>
      </w:r>
      <w:r w:rsidRPr="00E63F6D">
        <w:tab/>
        <w:t>vilka servisanslutningar som öppnats och vilka som inte öppnats</w:t>
      </w:r>
    </w:p>
    <w:p w14:paraId="194FAD62" w14:textId="77777777" w:rsidR="002810AD" w:rsidRPr="00E63F6D" w:rsidRDefault="002810AD" w:rsidP="002810AD">
      <w:pPr>
        <w:pStyle w:val="BESKbrdtextin"/>
      </w:pPr>
      <w:r w:rsidRPr="00E63F6D">
        <w:t>-</w:t>
      </w:r>
      <w:r w:rsidRPr="00E63F6D">
        <w:tab/>
        <w:t>protokoll från provning, i förekommande fall</w:t>
      </w:r>
    </w:p>
    <w:p w14:paraId="20BB387C" w14:textId="77777777" w:rsidR="002810AD" w:rsidRPr="00E63F6D" w:rsidRDefault="002810AD" w:rsidP="002810AD">
      <w:pPr>
        <w:pStyle w:val="BESKbrdtextin"/>
      </w:pPr>
      <w:r w:rsidRPr="00E63F6D">
        <w:t>Protokoll ska upprättas och överlämnas till beställaren efter utfört arbete. I protokollet ska anges resultat av provningen för varje delsträcka och anslutning.</w:t>
      </w:r>
    </w:p>
    <w:p w14:paraId="4972A325" w14:textId="77777777" w:rsidR="002810AD" w:rsidRPr="00E63F6D" w:rsidRDefault="002810AD" w:rsidP="002810AD">
      <w:pPr>
        <w:pStyle w:val="BESKbrdtextin"/>
      </w:pPr>
      <w:r w:rsidRPr="00E63F6D">
        <w:t>För foginjektering ska entreprenören redovisa följande:</w:t>
      </w:r>
    </w:p>
    <w:p w14:paraId="4DE9A1D3" w14:textId="77777777" w:rsidR="002810AD" w:rsidRPr="00E63F6D" w:rsidRDefault="002810AD" w:rsidP="002810AD">
      <w:pPr>
        <w:pStyle w:val="BESKbrdtextin"/>
      </w:pPr>
      <w:r w:rsidRPr="00E63F6D">
        <w:lastRenderedPageBreak/>
        <w:t>-</w:t>
      </w:r>
      <w:r w:rsidRPr="00E63F6D">
        <w:tab/>
        <w:t xml:space="preserve">hur mycket injekteringsmaterial som åtgått per skarv </w:t>
      </w:r>
    </w:p>
    <w:p w14:paraId="16F1FE43" w14:textId="77777777" w:rsidR="002810AD" w:rsidRPr="00E63F6D" w:rsidRDefault="002810AD" w:rsidP="002810AD">
      <w:pPr>
        <w:pStyle w:val="BESKbrdtextin"/>
      </w:pPr>
      <w:r w:rsidRPr="00E63F6D">
        <w:t>-</w:t>
      </w:r>
      <w:r w:rsidRPr="00E63F6D">
        <w:tab/>
        <w:t>protokoll från provning</w:t>
      </w:r>
    </w:p>
    <w:p w14:paraId="7C99C90B" w14:textId="6F7B91FE" w:rsidR="006027C3" w:rsidRPr="00E63F6D" w:rsidRDefault="002810AD" w:rsidP="002810AD">
      <w:pPr>
        <w:pStyle w:val="BESKbrdtextin"/>
      </w:pPr>
      <w:r w:rsidRPr="00E63F6D">
        <w:t>För infodring med flexibla foder ska beställarens blankett för kartering fyllas i.</w:t>
      </w:r>
    </w:p>
    <w:p w14:paraId="1CCE98D6" w14:textId="53026A1C" w:rsidR="00136875" w:rsidRPr="007F7563" w:rsidRDefault="00136875" w:rsidP="00E842A5">
      <w:pPr>
        <w:pStyle w:val="BESKbrdtextin"/>
      </w:pPr>
    </w:p>
    <w:p w14:paraId="3CC9FAF9" w14:textId="77777777" w:rsidR="007E2FD6" w:rsidRPr="001D4208" w:rsidRDefault="007E2FD6" w:rsidP="000E2B46">
      <w:pPr>
        <w:pStyle w:val="BESKbrdtext"/>
        <w:rPr>
          <w:strike/>
        </w:rPr>
      </w:pPr>
    </w:p>
    <w:p w14:paraId="2BADEE66" w14:textId="77777777" w:rsidR="00A73199" w:rsidRDefault="00A73199" w:rsidP="000E2B46">
      <w:pPr>
        <w:pStyle w:val="BESKbrdtext"/>
        <w:sectPr w:rsidR="00A73199">
          <w:headerReference w:type="default" r:id="rId19"/>
          <w:footerReference w:type="default" r:id="rId20"/>
          <w:pgSz w:w="16840" w:h="11907" w:orient="landscape" w:code="9"/>
          <w:pgMar w:top="1134" w:right="794" w:bottom="680" w:left="1134" w:header="1134" w:footer="283" w:gutter="0"/>
          <w:cols w:space="720"/>
          <w:noEndnote/>
        </w:sectPr>
      </w:pPr>
    </w:p>
    <w:p w14:paraId="4A9F893C" w14:textId="77777777" w:rsidR="00344079" w:rsidRDefault="003E55BA" w:rsidP="004E46FD">
      <w:pPr>
        <w:pStyle w:val="BESKbrdtext"/>
        <w:ind w:left="0"/>
      </w:pPr>
      <w:bookmarkStart w:id="204" w:name="DEC25_26"/>
      <w:bookmarkEnd w:id="204"/>
      <w:r>
        <w:rPr>
          <w:noProof/>
        </w:rPr>
        <w:lastRenderedPageBreak/>
        <w:drawing>
          <wp:inline distT="0" distB="0" distL="0" distR="0" wp14:anchorId="10AB2655" wp14:editId="706B5319">
            <wp:extent cx="8393430" cy="5932980"/>
            <wp:effectExtent l="0" t="0" r="7620" b="0"/>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ritning DEC_25-26 rev 130326fw liggand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393430" cy="5932980"/>
                    </a:xfrm>
                    <a:prstGeom prst="rect">
                      <a:avLst/>
                    </a:prstGeom>
                    <a:noFill/>
                    <a:ln>
                      <a:noFill/>
                    </a:ln>
                  </pic:spPr>
                </pic:pic>
              </a:graphicData>
            </a:graphic>
          </wp:inline>
        </w:drawing>
      </w:r>
    </w:p>
    <w:p w14:paraId="656095E4" w14:textId="77777777" w:rsidR="00136875" w:rsidRDefault="004E46FD" w:rsidP="004E46FD">
      <w:pPr>
        <w:pStyle w:val="BESKbrdtext"/>
        <w:ind w:left="0"/>
      </w:pPr>
      <w:r>
        <w:br w:type="page"/>
      </w:r>
      <w:bookmarkStart w:id="205" w:name="DEC27"/>
      <w:bookmarkEnd w:id="205"/>
      <w:r w:rsidR="003E55BA">
        <w:rPr>
          <w:noProof/>
        </w:rPr>
        <w:lastRenderedPageBreak/>
        <w:drawing>
          <wp:inline distT="0" distB="0" distL="0" distR="0" wp14:anchorId="043088B4" wp14:editId="79A8B3AC">
            <wp:extent cx="8603392" cy="6081395"/>
            <wp:effectExtent l="0" t="0" r="7620" b="0"/>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ritning DEC_2_7 rev 130326fw liggand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603392" cy="6081395"/>
                    </a:xfrm>
                    <a:prstGeom prst="rect">
                      <a:avLst/>
                    </a:prstGeom>
                    <a:noFill/>
                    <a:ln>
                      <a:noFill/>
                    </a:ln>
                  </pic:spPr>
                </pic:pic>
              </a:graphicData>
            </a:graphic>
          </wp:inline>
        </w:drawing>
      </w:r>
    </w:p>
    <w:sectPr w:rsidR="00136875">
      <w:headerReference w:type="default" r:id="rId23"/>
      <w:footerReference w:type="default" r:id="rId24"/>
      <w:pgSz w:w="16840" w:h="11907" w:orient="landscape" w:code="9"/>
      <w:pgMar w:top="1134" w:right="794" w:bottom="680" w:left="1134" w:header="1134" w:footer="283"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4572" w14:textId="77777777" w:rsidR="001D0EF0" w:rsidRDefault="001D0EF0">
      <w:r>
        <w:separator/>
      </w:r>
    </w:p>
  </w:endnote>
  <w:endnote w:type="continuationSeparator" w:id="0">
    <w:p w14:paraId="50935839" w14:textId="77777777" w:rsidR="001D0EF0" w:rsidRDefault="001D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72BE" w14:textId="77777777" w:rsidR="001D0EF0" w:rsidRDefault="001D0E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2404"/>
      <w:gridCol w:w="2551"/>
    </w:tblGrid>
    <w:tr w:rsidR="001D0EF0" w14:paraId="110B7C46" w14:textId="77777777">
      <w:trPr>
        <w:cantSplit/>
        <w:trHeight w:val="200"/>
      </w:trPr>
      <w:tc>
        <w:tcPr>
          <w:tcW w:w="14955" w:type="dxa"/>
          <w:gridSpan w:val="2"/>
        </w:tcPr>
        <w:p w14:paraId="4D214972" w14:textId="77777777" w:rsidR="001D0EF0" w:rsidRDefault="001D0EF0" w:rsidP="00010463">
          <w:pPr>
            <w:pStyle w:val="BESKblankhuvud"/>
          </w:pPr>
          <w:r>
            <w:t>Dokumentidentifikation</w:t>
          </w:r>
        </w:p>
      </w:tc>
    </w:tr>
    <w:tr w:rsidR="001D0EF0" w14:paraId="2C4E6EB6" w14:textId="77777777">
      <w:trPr>
        <w:cantSplit/>
        <w:trHeight w:hRule="exact" w:val="320"/>
      </w:trPr>
      <w:tc>
        <w:tcPr>
          <w:tcW w:w="12404" w:type="dxa"/>
        </w:tcPr>
        <w:p w14:paraId="00AB4574" w14:textId="1DB9D263" w:rsidR="001D0EF0" w:rsidRPr="00C5345F" w:rsidRDefault="001D0EF0" w:rsidP="003E6532">
          <w:pPr>
            <w:pStyle w:val="BESKledtext"/>
            <w:rPr>
              <w:lang w:val="en-US"/>
            </w:rPr>
          </w:pP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0 </w:instrText>
          </w:r>
          <w:r>
            <w:rPr>
              <w:noProof/>
            </w:rPr>
            <w:fldChar w:fldCharType="begin"/>
          </w:r>
          <w:r>
            <w:rPr>
              <w:noProof/>
            </w:rPr>
            <w:instrText xml:space="preserve"> FILENAME   \* MERGEFORMAT </w:instrText>
          </w:r>
          <w:r>
            <w:rPr>
              <w:noProof/>
            </w:rPr>
            <w:fldChar w:fldCharType="separate"/>
          </w:r>
          <w:r w:rsidRPr="00C5345F">
            <w:rPr>
              <w:noProof/>
            </w:rPr>
            <w:instrText>Document1</w:instrText>
          </w:r>
          <w:r>
            <w:rPr>
              <w:noProof/>
            </w:rPr>
            <w:fldChar w:fldCharType="end"/>
          </w:r>
          <w:r w:rsidRPr="00C5345F">
            <w:rPr>
              <w:lang w:val="en-US"/>
            </w:rPr>
            <w:instrText xml:space="preserve"> </w:instrText>
          </w: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1 </w:instrText>
          </w:r>
          <w:r>
            <w:rPr>
              <w:noProof/>
            </w:rPr>
            <w:fldChar w:fldCharType="begin"/>
          </w:r>
          <w:r>
            <w:rPr>
              <w:noProof/>
            </w:rPr>
            <w:instrText xml:space="preserve"> FILENAME  \p  \* MERGEFORMAT </w:instrText>
          </w:r>
          <w:r>
            <w:rPr>
              <w:noProof/>
            </w:rPr>
            <w:fldChar w:fldCharType="separate"/>
          </w:r>
          <w:r w:rsidRPr="00C5345F">
            <w:rPr>
              <w:noProof/>
            </w:rPr>
            <w:instrText>Document1</w:instrText>
          </w:r>
          <w:r>
            <w:rPr>
              <w:noProof/>
            </w:rPr>
            <w:fldChar w:fldCharType="end"/>
          </w:r>
          <w:r w:rsidRPr="00C5345F">
            <w:rPr>
              <w:lang w:val="en-US"/>
            </w:rPr>
            <w:instrText xml:space="preserve"> "" </w:instrText>
          </w:r>
          <w:r>
            <w:fldChar w:fldCharType="separate"/>
          </w:r>
          <w:r w:rsidRPr="00C5345F">
            <w:fldChar w:fldCharType="end"/>
          </w:r>
          <w:r w:rsidRPr="00C5345F">
            <w:rPr>
              <w:lang w:val="en-US"/>
            </w:rPr>
            <w:instrText xml:space="preserve"> \* MERGEFORMAT  </w:instrText>
          </w:r>
          <w:r>
            <w:fldChar w:fldCharType="separate"/>
          </w:r>
          <w:r w:rsidRPr="00C5345F">
            <w:fldChar w:fldCharType="end"/>
          </w:r>
        </w:p>
        <w:p w14:paraId="45941336" w14:textId="77777777" w:rsidR="001D0EF0" w:rsidRDefault="001D0EF0" w:rsidP="00964698"/>
      </w:tc>
      <w:tc>
        <w:tcPr>
          <w:tcW w:w="2551" w:type="dxa"/>
        </w:tcPr>
        <w:p w14:paraId="5CB1CE91" w14:textId="77777777" w:rsidR="001D0EF0" w:rsidRPr="00835A09" w:rsidRDefault="001D0EF0">
          <w:pPr>
            <w:pStyle w:val="BESKblankhuvud"/>
            <w:rPr>
              <w:sz w:val="16"/>
              <w:szCs w:val="16"/>
            </w:rPr>
          </w:pPr>
          <w:r w:rsidRPr="00835A09">
            <w:rPr>
              <w:sz w:val="16"/>
              <w:szCs w:val="16"/>
            </w:rPr>
            <w:sym w:font="Symbol" w:char="F0D3"/>
          </w:r>
          <w:r w:rsidRPr="00835A09">
            <w:rPr>
              <w:sz w:val="16"/>
              <w:szCs w:val="16"/>
            </w:rPr>
            <w:t xml:space="preserve"> AB Svensk Byggtjänst 2000</w:t>
          </w:r>
        </w:p>
      </w:tc>
    </w:tr>
  </w:tbl>
  <w:p w14:paraId="57FA1462" w14:textId="77777777" w:rsidR="001D0EF0" w:rsidRDefault="001D0EF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23F8" w14:textId="77777777" w:rsidR="001D0EF0" w:rsidRDefault="001D0E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2780" w14:textId="77777777" w:rsidR="001D0EF0" w:rsidRDefault="001D0EF0">
      <w:r>
        <w:separator/>
      </w:r>
    </w:p>
  </w:footnote>
  <w:footnote w:type="continuationSeparator" w:id="0">
    <w:p w14:paraId="5518D31B" w14:textId="77777777" w:rsidR="001D0EF0" w:rsidRDefault="001D0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5282" w14:textId="77777777" w:rsidR="001D0EF0" w:rsidRDefault="001D0EF0">
    <w:pPr>
      <w:pStyle w:val="Sidhuvud"/>
    </w:pPr>
    <w:r>
      <w:rPr>
        <w:noProof/>
        <w:color w:val="000000"/>
        <w:sz w:val="12"/>
      </w:rPr>
      <mc:AlternateContent>
        <mc:Choice Requires="wpg">
          <w:drawing>
            <wp:anchor distT="0" distB="0" distL="114300" distR="114300" simplePos="0" relativeHeight="251656704" behindDoc="1" locked="0" layoutInCell="0" allowOverlap="1" wp14:anchorId="4D71661E" wp14:editId="126771C2">
              <wp:simplePos x="0" y="0"/>
              <wp:positionH relativeFrom="margin">
                <wp:posOffset>-39370</wp:posOffset>
              </wp:positionH>
              <wp:positionV relativeFrom="page">
                <wp:posOffset>727075</wp:posOffset>
              </wp:positionV>
              <wp:extent cx="9458325" cy="6229350"/>
              <wp:effectExtent l="0" t="0" r="0" b="0"/>
              <wp:wrapNone/>
              <wp:docPr id="1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20" name="Rectangle 765"/>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766"/>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67"/>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68"/>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9"/>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0"/>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71"/>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72"/>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3"/>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4"/>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5"/>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6"/>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78"/>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4B2CC" id="Group 764" o:spid="_x0000_s1026" style="position:absolute;margin-left:-3.1pt;margin-top:57.25pt;width:744.75pt;height:490.5pt;z-index:-251659776;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" o:allowincell="f">
              <v:rect id="Rectangle 765"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line id="Line 766"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67"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68"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9"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70"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71"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72"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73"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74"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75"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76"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77"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78"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85F2" w14:textId="77777777" w:rsidR="001D0EF0" w:rsidRDefault="001D0EF0">
    <w:pPr>
      <w:pStyle w:val="Sidhuvud"/>
    </w:pPr>
    <w:r>
      <w:rPr>
        <w:noProof/>
        <w:color w:val="000000"/>
        <w:sz w:val="12"/>
      </w:rPr>
      <mc:AlternateContent>
        <mc:Choice Requires="wpg">
          <w:drawing>
            <wp:anchor distT="0" distB="0" distL="114300" distR="114300" simplePos="0" relativeHeight="251657728" behindDoc="1" locked="0" layoutInCell="0" allowOverlap="1" wp14:anchorId="2583CAC9" wp14:editId="4C075A69">
              <wp:simplePos x="0" y="0"/>
              <wp:positionH relativeFrom="margin">
                <wp:posOffset>-39370</wp:posOffset>
              </wp:positionH>
              <wp:positionV relativeFrom="page">
                <wp:posOffset>727075</wp:posOffset>
              </wp:positionV>
              <wp:extent cx="9458325" cy="6229350"/>
              <wp:effectExtent l="0" t="0" r="0" b="0"/>
              <wp:wrapNone/>
              <wp:docPr id="4"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5" name="Rectangle 780"/>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81"/>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82"/>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83"/>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84"/>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85"/>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7"/>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8"/>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9"/>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90"/>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91"/>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92"/>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3"/>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029E0" id="Group 779" o:spid="_x0000_s1026" style="position:absolute;margin-left:-3.1pt;margin-top:57.25pt;width:744.75pt;height:490.5pt;z-index:-251658752;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" o:allowincell="f">
              <v:rect id="Rectangle 780"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781"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82"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83"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84"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85"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86"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87"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88"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89"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90"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91"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92"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93"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886"/>
    </w:tblGrid>
    <w:tr w:rsidR="001D0EF0" w14:paraId="70DCF79F" w14:textId="77777777">
      <w:trPr>
        <w:cantSplit/>
        <w:trHeight w:val="1418"/>
      </w:trPr>
      <w:tc>
        <w:tcPr>
          <w:tcW w:w="14886" w:type="dxa"/>
        </w:tcPr>
        <w:p w14:paraId="7C7D601B" w14:textId="1DC877C2" w:rsidR="001D0EF0" w:rsidRDefault="001D0EF0" w:rsidP="00C0376A">
          <w:pPr>
            <w:pStyle w:val="BESKblankhuvud"/>
          </w:pPr>
          <w:r>
            <w:rPr>
              <w:noProof/>
            </w:rPr>
            <w:drawing>
              <wp:inline distT="0" distB="0" distL="0" distR="0" wp14:anchorId="75E68834" wp14:editId="3FE3B5F6">
                <wp:extent cx="1438275" cy="485775"/>
                <wp:effectExtent l="0" t="0" r="9525" b="9525"/>
                <wp:docPr id="39" name="Bildobjekt 39"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bl>
  <w:p w14:paraId="68148CDD" w14:textId="77777777" w:rsidR="001D0EF0" w:rsidRDefault="001D0EF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499"/>
      <w:gridCol w:w="6481"/>
      <w:gridCol w:w="1200"/>
      <w:gridCol w:w="541"/>
      <w:gridCol w:w="309"/>
      <w:gridCol w:w="709"/>
      <w:gridCol w:w="258"/>
      <w:gridCol w:w="640"/>
      <w:gridCol w:w="378"/>
      <w:gridCol w:w="709"/>
      <w:gridCol w:w="782"/>
    </w:tblGrid>
    <w:tr w:rsidR="001D0EF0" w14:paraId="18DDA5B7" w14:textId="77777777">
      <w:trPr>
        <w:trHeight w:hRule="exact" w:val="170"/>
      </w:trPr>
      <w:tc>
        <w:tcPr>
          <w:tcW w:w="2905" w:type="dxa"/>
          <w:gridSpan w:val="2"/>
          <w:tcBorders>
            <w:top w:val="nil"/>
            <w:left w:val="nil"/>
            <w:bottom w:val="nil"/>
          </w:tcBorders>
        </w:tcPr>
        <w:p w14:paraId="2ABCE8F7" w14:textId="77777777" w:rsidR="001D0EF0" w:rsidRDefault="001D0EF0" w:rsidP="00C0376A">
          <w:pPr>
            <w:pStyle w:val="BESKblankhuvud"/>
          </w:pPr>
          <w:r>
            <w:rPr>
              <w:noProof/>
            </w:rPr>
            <mc:AlternateContent>
              <mc:Choice Requires="wps">
                <w:drawing>
                  <wp:anchor distT="0" distB="0" distL="114300" distR="114300" simplePos="0" relativeHeight="251658752" behindDoc="1" locked="0" layoutInCell="1" allowOverlap="1" wp14:anchorId="30D800AF" wp14:editId="699EF43E">
                    <wp:simplePos x="0" y="0"/>
                    <wp:positionH relativeFrom="column">
                      <wp:posOffset>-46990</wp:posOffset>
                    </wp:positionH>
                    <wp:positionV relativeFrom="paragraph">
                      <wp:posOffset>-3810</wp:posOffset>
                    </wp:positionV>
                    <wp:extent cx="9467850" cy="6229350"/>
                    <wp:effectExtent l="0" t="0" r="0" b="0"/>
                    <wp:wrapNone/>
                    <wp:docPr id="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622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13B9" id="Rectangle 795" o:spid="_x0000_s1026" style="position:absolute;margin-left:-3.7pt;margin-top:-.3pt;width:745.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"/>
                </w:pict>
              </mc:Fallback>
            </mc:AlternateContent>
          </w:r>
        </w:p>
      </w:tc>
      <w:tc>
        <w:tcPr>
          <w:tcW w:w="10138" w:type="dxa"/>
          <w:gridSpan w:val="7"/>
          <w:tcBorders>
            <w:top w:val="nil"/>
            <w:bottom w:val="nil"/>
          </w:tcBorders>
        </w:tcPr>
        <w:p w14:paraId="2C420D72" w14:textId="77777777" w:rsidR="001D0EF0" w:rsidRDefault="001D0EF0" w:rsidP="00B8358E">
          <w:pPr>
            <w:pStyle w:val="BESKledtext"/>
          </w:pPr>
          <w:r>
            <w:t>Dokument</w:t>
          </w:r>
        </w:p>
      </w:tc>
      <w:tc>
        <w:tcPr>
          <w:tcW w:w="1701" w:type="dxa"/>
          <w:gridSpan w:val="3"/>
          <w:tcBorders>
            <w:top w:val="nil"/>
            <w:bottom w:val="nil"/>
            <w:right w:val="nil"/>
          </w:tcBorders>
        </w:tcPr>
        <w:p w14:paraId="7D0A8D5A" w14:textId="77777777" w:rsidR="001D0EF0" w:rsidRDefault="001D0EF0" w:rsidP="00B8358E">
          <w:pPr>
            <w:pStyle w:val="BESKledtext"/>
          </w:pPr>
          <w:r>
            <w:t>Sidnr</w:t>
          </w:r>
        </w:p>
      </w:tc>
    </w:tr>
    <w:tr w:rsidR="001D0EF0" w:rsidRPr="0090596F" w14:paraId="4CDBF1F8" w14:textId="77777777">
      <w:trPr>
        <w:trHeight w:val="198"/>
      </w:trPr>
      <w:tc>
        <w:tcPr>
          <w:tcW w:w="2905" w:type="dxa"/>
          <w:gridSpan w:val="2"/>
          <w:vMerge w:val="restart"/>
          <w:tcBorders>
            <w:top w:val="nil"/>
            <w:left w:val="nil"/>
          </w:tcBorders>
        </w:tcPr>
        <w:p w14:paraId="0A2B263D" w14:textId="4561B450" w:rsidR="001D0EF0" w:rsidRPr="00E86420" w:rsidRDefault="001D0EF0" w:rsidP="007B2132">
          <w:pPr>
            <w:pStyle w:val="BESKblankhuvud"/>
          </w:pPr>
          <w:r>
            <w:rPr>
              <w:noProof/>
            </w:rPr>
            <w:drawing>
              <wp:inline distT="0" distB="0" distL="0" distR="0" wp14:anchorId="280ADF14" wp14:editId="0FB8F37D">
                <wp:extent cx="1437005" cy="487045"/>
                <wp:effectExtent l="0" t="0" r="0" b="8255"/>
                <wp:docPr id="40" name="Bildobjekt 40"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7005" cy="487045"/>
                        </a:xfrm>
                        <a:prstGeom prst="rect">
                          <a:avLst/>
                        </a:prstGeom>
                        <a:noFill/>
                        <a:ln>
                          <a:noFill/>
                        </a:ln>
                      </pic:spPr>
                    </pic:pic>
                  </a:graphicData>
                </a:graphic>
              </wp:inline>
            </w:drawing>
          </w:r>
        </w:p>
      </w:tc>
      <w:tc>
        <w:tcPr>
          <w:tcW w:w="10138" w:type="dxa"/>
          <w:gridSpan w:val="7"/>
          <w:tcBorders>
            <w:top w:val="nil"/>
            <w:bottom w:val="single" w:sz="4" w:space="0" w:color="auto"/>
          </w:tcBorders>
        </w:tcPr>
        <w:p w14:paraId="3466B3F3" w14:textId="2855F142" w:rsidR="001D0EF0" w:rsidRPr="00E86420" w:rsidRDefault="001D0EF0" w:rsidP="001A74D7">
          <w:pPr>
            <w:pStyle w:val="BESKblankhuvud"/>
          </w:pPr>
          <w:r w:rsidRPr="00E86420">
            <w:fldChar w:fldCharType="begin"/>
          </w:r>
          <w:r w:rsidRPr="00E86420">
            <w:instrText xml:space="preserve"> IF  </w:instrText>
          </w:r>
          <w:r w:rsidRPr="00E86420">
            <w:fldChar w:fldCharType="begin"/>
          </w:r>
          <w:r w:rsidRPr="00E86420">
            <w:instrText xml:space="preserve"> DOCPROPERTY  CheopsFlagEgenRubrik</w:instrText>
          </w:r>
          <w:r w:rsidRPr="00E86420">
            <w:fldChar w:fldCharType="separate"/>
          </w:r>
          <w:r>
            <w:instrText>0</w:instrText>
          </w:r>
          <w:r w:rsidRPr="00E86420">
            <w:fldChar w:fldCharType="end"/>
          </w:r>
          <w:r w:rsidRPr="00E86420">
            <w:instrText xml:space="preserve"> = 0 </w:instrText>
          </w:r>
          <w:r>
            <w:rPr>
              <w:noProof/>
            </w:rPr>
            <w:fldChar w:fldCharType="begin"/>
          </w:r>
          <w:r>
            <w:rPr>
              <w:noProof/>
            </w:rPr>
            <w:instrText xml:space="preserve"> STYLEREF  "BESKrub1"  \* MERGEFORMAT </w:instrText>
          </w:r>
          <w:r>
            <w:rPr>
              <w:noProof/>
            </w:rPr>
            <w:fldChar w:fldCharType="separate"/>
          </w:r>
          <w:r w:rsidR="00787623">
            <w:rPr>
              <w:noProof/>
            </w:rPr>
            <w:instrText>DCF</w:instrText>
          </w:r>
          <w:r w:rsidR="00787623">
            <w:rPr>
              <w:noProof/>
            </w:rPr>
            <w:tab/>
            <w:instrText>ÖVERBYGGNADSLAGER FÖR BRO, BRYGGA, KAJ, TUNNEL O D</w:instrText>
          </w:r>
          <w:r>
            <w:rPr>
              <w:noProof/>
            </w:rPr>
            <w:fldChar w:fldCharType="end"/>
          </w:r>
          <w:r w:rsidRPr="00E86420">
            <w:instrText xml:space="preserve"> </w:instrText>
          </w:r>
          <w:r w:rsidRPr="00E86420">
            <w:fldChar w:fldCharType="begin"/>
          </w:r>
          <w:r w:rsidRPr="00E86420">
            <w:instrText xml:space="preserve"> DOCPROPERTY  CheopsRubrik</w:instrText>
          </w:r>
          <w:r w:rsidRPr="00E86420">
            <w:fldChar w:fldCharType="end"/>
          </w:r>
          <w:r w:rsidRPr="00E86420">
            <w:instrText xml:space="preserve">  </w:instrText>
          </w:r>
          <w:r w:rsidRPr="00E86420">
            <w:fldChar w:fldCharType="separate"/>
          </w:r>
          <w:r w:rsidR="00787623">
            <w:rPr>
              <w:noProof/>
            </w:rPr>
            <w:t>DCF</w:t>
          </w:r>
          <w:r w:rsidR="00787623">
            <w:rPr>
              <w:noProof/>
            </w:rPr>
            <w:tab/>
            <w:t>ÖVERBYGGNADSLAGER FÖR BRO, BRYGGA, KAJ, TUNNEL O D</w:t>
          </w:r>
          <w:r w:rsidRPr="00E86420">
            <w:fldChar w:fldCharType="end"/>
          </w:r>
        </w:p>
      </w:tc>
      <w:tc>
        <w:tcPr>
          <w:tcW w:w="1701" w:type="dxa"/>
          <w:gridSpan w:val="3"/>
          <w:tcBorders>
            <w:top w:val="nil"/>
            <w:bottom w:val="single" w:sz="4" w:space="0" w:color="auto"/>
            <w:right w:val="nil"/>
          </w:tcBorders>
        </w:tcPr>
        <w:p w14:paraId="6312372F" w14:textId="77777777" w:rsidR="001D0EF0" w:rsidRPr="00E148D0" w:rsidRDefault="001D0EF0" w:rsidP="001A74D7">
          <w:pPr>
            <w:pStyle w:val="BESKblankhuvud"/>
            <w:ind w:left="0" w:firstLine="0"/>
          </w:pPr>
          <w:r w:rsidRPr="0038573F">
            <w:rPr>
              <w:rStyle w:val="Sidnummer"/>
            </w:rPr>
            <w:fldChar w:fldCharType="begin"/>
          </w:r>
          <w:r w:rsidRPr="0038573F">
            <w:rPr>
              <w:rStyle w:val="Sidnummer"/>
            </w:rPr>
            <w:instrText xml:space="preserve"> PAGE </w:instrText>
          </w:r>
          <w:r w:rsidRPr="0038573F">
            <w:rPr>
              <w:rStyle w:val="Sidnummer"/>
            </w:rPr>
            <w:fldChar w:fldCharType="separate"/>
          </w:r>
          <w:r>
            <w:rPr>
              <w:rStyle w:val="Sidnummer"/>
              <w:noProof/>
            </w:rPr>
            <w:t>28</w:t>
          </w:r>
          <w:r w:rsidRPr="0038573F">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148</w:t>
          </w:r>
          <w:r w:rsidRPr="00E148D0">
            <w:rPr>
              <w:rStyle w:val="Sidnummer"/>
            </w:rPr>
            <w:fldChar w:fldCharType="end"/>
          </w:r>
          <w:r w:rsidRPr="00E148D0">
            <w:rPr>
              <w:rStyle w:val="Sidnummer"/>
            </w:rPr>
            <w:t>)</w:t>
          </w:r>
        </w:p>
      </w:tc>
    </w:tr>
    <w:tr w:rsidR="001D0EF0" w14:paraId="769802BD" w14:textId="77777777">
      <w:trPr>
        <w:trHeight w:hRule="exact" w:val="170"/>
      </w:trPr>
      <w:tc>
        <w:tcPr>
          <w:tcW w:w="2905" w:type="dxa"/>
          <w:gridSpan w:val="2"/>
          <w:vMerge/>
          <w:tcBorders>
            <w:left w:val="nil"/>
          </w:tcBorders>
        </w:tcPr>
        <w:p w14:paraId="2CDEA683" w14:textId="77777777" w:rsidR="001D0EF0" w:rsidRPr="00E86420" w:rsidRDefault="001D0EF0" w:rsidP="00C0376A">
          <w:pPr>
            <w:pStyle w:val="BESKblankhuvud"/>
            <w:rPr>
              <w:lang w:val="en-US"/>
            </w:rPr>
          </w:pPr>
        </w:p>
      </w:tc>
      <w:tc>
        <w:tcPr>
          <w:tcW w:w="10138" w:type="dxa"/>
          <w:gridSpan w:val="7"/>
          <w:tcBorders>
            <w:bottom w:val="nil"/>
          </w:tcBorders>
        </w:tcPr>
        <w:p w14:paraId="74A6CD3F" w14:textId="77777777" w:rsidR="001D0EF0" w:rsidRPr="00E11A7D" w:rsidRDefault="001D0EF0" w:rsidP="00B8358E">
          <w:pPr>
            <w:pStyle w:val="BESKledtext"/>
          </w:pPr>
          <w:r w:rsidRPr="00E11A7D">
            <w:t>Projektnamn</w:t>
          </w:r>
        </w:p>
      </w:tc>
      <w:tc>
        <w:tcPr>
          <w:tcW w:w="1701" w:type="dxa"/>
          <w:gridSpan w:val="3"/>
          <w:tcBorders>
            <w:bottom w:val="nil"/>
            <w:right w:val="nil"/>
          </w:tcBorders>
        </w:tcPr>
        <w:p w14:paraId="3E1CEC0A" w14:textId="77777777" w:rsidR="001D0EF0" w:rsidRDefault="001D0EF0" w:rsidP="00B8358E">
          <w:pPr>
            <w:pStyle w:val="BESKledtext"/>
          </w:pPr>
          <w:r>
            <w:t>Projektnr</w:t>
          </w:r>
        </w:p>
      </w:tc>
    </w:tr>
    <w:tr w:rsidR="001D0EF0" w14:paraId="6DAF3362" w14:textId="77777777">
      <w:trPr>
        <w:trHeight w:val="198"/>
      </w:trPr>
      <w:tc>
        <w:tcPr>
          <w:tcW w:w="2905" w:type="dxa"/>
          <w:gridSpan w:val="2"/>
          <w:vMerge/>
          <w:tcBorders>
            <w:left w:val="nil"/>
          </w:tcBorders>
        </w:tcPr>
        <w:p w14:paraId="40ADF4F6" w14:textId="77777777" w:rsidR="001D0EF0" w:rsidRPr="00E86420" w:rsidRDefault="001D0EF0" w:rsidP="00C0376A">
          <w:pPr>
            <w:pStyle w:val="BESKblankhuvud"/>
          </w:pPr>
        </w:p>
      </w:tc>
      <w:tc>
        <w:tcPr>
          <w:tcW w:w="10138" w:type="dxa"/>
          <w:gridSpan w:val="7"/>
          <w:tcBorders>
            <w:top w:val="nil"/>
          </w:tcBorders>
        </w:tcPr>
        <w:p w14:paraId="6C9B5536" w14:textId="2FE6D628" w:rsidR="001D0EF0" w:rsidRPr="00E11A7D" w:rsidRDefault="001D0EF0" w:rsidP="00940312">
          <w:pPr>
            <w:pStyle w:val="BESKblankhuvud"/>
          </w:pPr>
          <w:r w:rsidRPr="00E11A7D">
            <w:t xml:space="preserve">TK´s ändringar och tillägg til AMA </w:t>
          </w:r>
          <w:r w:rsidRPr="00DE1469">
            <w:t>Anläggning 20 , 2020-10-15</w:t>
          </w:r>
        </w:p>
      </w:tc>
      <w:tc>
        <w:tcPr>
          <w:tcW w:w="1701" w:type="dxa"/>
          <w:gridSpan w:val="3"/>
          <w:tcBorders>
            <w:top w:val="nil"/>
            <w:right w:val="nil"/>
          </w:tcBorders>
        </w:tcPr>
        <w:p w14:paraId="1E20DC46" w14:textId="5ABDABD2" w:rsidR="001D0EF0" w:rsidRPr="00E13563" w:rsidRDefault="001D0EF0" w:rsidP="00964698">
          <w:pPr>
            <w:pStyle w:val="BESKblankhuvud"/>
          </w:pPr>
          <w:r w:rsidRPr="00E13563">
            <w:fldChar w:fldCharType="begin"/>
          </w:r>
          <w:r w:rsidRPr="00E13563">
            <w:instrText xml:space="preserve"> DOCPROPERTY  CheopsProjektnummer\* MERGEFORMAT </w:instrText>
          </w:r>
          <w:r w:rsidRPr="00E13563">
            <w:fldChar w:fldCharType="end"/>
          </w:r>
        </w:p>
      </w:tc>
    </w:tr>
    <w:tr w:rsidR="001D0EF0" w14:paraId="0D05268E" w14:textId="77777777">
      <w:trPr>
        <w:trHeight w:hRule="exact" w:val="170"/>
      </w:trPr>
      <w:tc>
        <w:tcPr>
          <w:tcW w:w="2905" w:type="dxa"/>
          <w:gridSpan w:val="2"/>
          <w:vMerge/>
          <w:tcBorders>
            <w:left w:val="nil"/>
          </w:tcBorders>
        </w:tcPr>
        <w:p w14:paraId="75531B27" w14:textId="77777777" w:rsidR="001D0EF0" w:rsidRDefault="001D0EF0" w:rsidP="00C0376A">
          <w:pPr>
            <w:pStyle w:val="BESKblankhuvud"/>
          </w:pPr>
        </w:p>
      </w:tc>
      <w:tc>
        <w:tcPr>
          <w:tcW w:w="6481" w:type="dxa"/>
          <w:tcBorders>
            <w:bottom w:val="nil"/>
          </w:tcBorders>
        </w:tcPr>
        <w:p w14:paraId="10459E62" w14:textId="77777777" w:rsidR="001D0EF0" w:rsidRPr="008251CA" w:rsidRDefault="001D0EF0" w:rsidP="00B8358E">
          <w:pPr>
            <w:pStyle w:val="BESKledtext"/>
          </w:pPr>
          <w:r w:rsidRPr="008251CA">
            <w:t>Status</w:t>
          </w:r>
        </w:p>
      </w:tc>
      <w:tc>
        <w:tcPr>
          <w:tcW w:w="1741" w:type="dxa"/>
          <w:gridSpan w:val="2"/>
          <w:tcBorders>
            <w:bottom w:val="nil"/>
          </w:tcBorders>
        </w:tcPr>
        <w:p w14:paraId="59D9C8C7" w14:textId="77777777" w:rsidR="001D0EF0" w:rsidRDefault="001D0EF0" w:rsidP="00B8358E">
          <w:pPr>
            <w:pStyle w:val="BESKledtext"/>
          </w:pPr>
          <w:r>
            <w:t>Handläggare</w:t>
          </w:r>
        </w:p>
      </w:tc>
      <w:tc>
        <w:tcPr>
          <w:tcW w:w="1276" w:type="dxa"/>
          <w:gridSpan w:val="3"/>
          <w:tcBorders>
            <w:bottom w:val="nil"/>
          </w:tcBorders>
          <w:shd w:val="clear" w:color="auto" w:fill="auto"/>
        </w:tcPr>
        <w:p w14:paraId="12F85675" w14:textId="77777777" w:rsidR="001D0EF0" w:rsidRDefault="001D0EF0" w:rsidP="00B8358E">
          <w:pPr>
            <w:pStyle w:val="BESKledtext"/>
          </w:pPr>
          <w:r>
            <w:t>Rev.datum</w:t>
          </w:r>
        </w:p>
      </w:tc>
      <w:tc>
        <w:tcPr>
          <w:tcW w:w="640" w:type="dxa"/>
          <w:tcBorders>
            <w:bottom w:val="nil"/>
          </w:tcBorders>
          <w:shd w:val="clear" w:color="auto" w:fill="auto"/>
        </w:tcPr>
        <w:p w14:paraId="5C198A03" w14:textId="77777777" w:rsidR="001D0EF0" w:rsidRDefault="001D0EF0" w:rsidP="00B8358E">
          <w:pPr>
            <w:pStyle w:val="BESKledtext"/>
          </w:pPr>
          <w:r>
            <w:t>Rev</w:t>
          </w:r>
        </w:p>
      </w:tc>
      <w:tc>
        <w:tcPr>
          <w:tcW w:w="1701" w:type="dxa"/>
          <w:gridSpan w:val="3"/>
          <w:tcBorders>
            <w:bottom w:val="nil"/>
            <w:right w:val="nil"/>
          </w:tcBorders>
        </w:tcPr>
        <w:p w14:paraId="5AD0882E" w14:textId="77777777" w:rsidR="001D0EF0" w:rsidRDefault="001D0EF0" w:rsidP="00B8358E">
          <w:pPr>
            <w:pStyle w:val="BESKledtext"/>
          </w:pPr>
          <w:r>
            <w:t>Datum</w:t>
          </w:r>
        </w:p>
      </w:tc>
    </w:tr>
    <w:tr w:rsidR="001D0EF0" w14:paraId="4C0843DD" w14:textId="77777777">
      <w:trPr>
        <w:trHeight w:val="198"/>
      </w:trPr>
      <w:tc>
        <w:tcPr>
          <w:tcW w:w="2905" w:type="dxa"/>
          <w:gridSpan w:val="2"/>
          <w:vMerge/>
          <w:tcBorders>
            <w:left w:val="nil"/>
          </w:tcBorders>
        </w:tcPr>
        <w:p w14:paraId="19A4C0E6" w14:textId="77777777" w:rsidR="001D0EF0" w:rsidRDefault="001D0EF0" w:rsidP="00C0376A">
          <w:pPr>
            <w:pStyle w:val="BESKblankhuvud"/>
          </w:pPr>
        </w:p>
      </w:tc>
      <w:tc>
        <w:tcPr>
          <w:tcW w:w="6481" w:type="dxa"/>
          <w:tcBorders>
            <w:top w:val="nil"/>
          </w:tcBorders>
        </w:tcPr>
        <w:p w14:paraId="6088EA94" w14:textId="6DF9DD30" w:rsidR="001D0EF0" w:rsidRPr="002C7E97" w:rsidRDefault="001D0EF0" w:rsidP="00C0376A">
          <w:pPr>
            <w:pStyle w:val="BESKblankhuvud"/>
            <w:rPr>
              <w:caps/>
              <w:szCs w:val="12"/>
            </w:rPr>
          </w:pPr>
          <w:r w:rsidRPr="002C7E97">
            <w:rPr>
              <w:caps/>
              <w:szCs w:val="12"/>
            </w:rPr>
            <w:fldChar w:fldCharType="begin"/>
          </w:r>
          <w:r w:rsidRPr="002C7E97">
            <w:rPr>
              <w:caps/>
              <w:szCs w:val="12"/>
            </w:rPr>
            <w:instrText xml:space="preserve"> DOCPROPERTY  CheopsStatus\* MERGEFORMAT </w:instrText>
          </w:r>
          <w:r w:rsidRPr="002C7E97">
            <w:rPr>
              <w:caps/>
              <w:szCs w:val="12"/>
            </w:rPr>
            <w:fldChar w:fldCharType="end"/>
          </w:r>
        </w:p>
      </w:tc>
      <w:tc>
        <w:tcPr>
          <w:tcW w:w="1741" w:type="dxa"/>
          <w:gridSpan w:val="2"/>
          <w:tcBorders>
            <w:top w:val="nil"/>
          </w:tcBorders>
        </w:tcPr>
        <w:p w14:paraId="7F9C245A" w14:textId="20B1EA06" w:rsidR="001D0EF0" w:rsidRDefault="001D0EF0" w:rsidP="00C0376A">
          <w:pPr>
            <w:pStyle w:val="BESKblankhuvud"/>
          </w:pPr>
          <w:r w:rsidRPr="00E148D0">
            <w:fldChar w:fldCharType="begin"/>
          </w:r>
          <w:r w:rsidRPr="00E148D0">
            <w:instrText xml:space="preserve"> DOCPROPERTY  CheopsHandlaggare\* MERGEFORMAT </w:instrText>
          </w:r>
          <w:r w:rsidRPr="00E148D0">
            <w:fldChar w:fldCharType="end"/>
          </w:r>
        </w:p>
      </w:tc>
      <w:tc>
        <w:tcPr>
          <w:tcW w:w="1276" w:type="dxa"/>
          <w:gridSpan w:val="3"/>
          <w:tcBorders>
            <w:top w:val="nil"/>
          </w:tcBorders>
          <w:shd w:val="clear" w:color="auto" w:fill="auto"/>
        </w:tcPr>
        <w:p w14:paraId="242B82D0" w14:textId="10DA5B36" w:rsidR="001D0EF0" w:rsidRDefault="001D0EF0" w:rsidP="00C0376A">
          <w:pPr>
            <w:pStyle w:val="BESKblankhuvud"/>
          </w:pPr>
          <w:r w:rsidRPr="00E148D0">
            <w:fldChar w:fldCharType="begin"/>
          </w:r>
          <w:r w:rsidRPr="00E148D0">
            <w:instrText xml:space="preserve"> DOCPROPERTY  CheopsRevDatum\* MERGEFORMAT </w:instrText>
          </w:r>
          <w:r w:rsidRPr="00E148D0">
            <w:fldChar w:fldCharType="end"/>
          </w:r>
        </w:p>
      </w:tc>
      <w:tc>
        <w:tcPr>
          <w:tcW w:w="640" w:type="dxa"/>
          <w:tcBorders>
            <w:top w:val="nil"/>
          </w:tcBorders>
          <w:shd w:val="clear" w:color="auto" w:fill="auto"/>
        </w:tcPr>
        <w:p w14:paraId="3446319E" w14:textId="60FB52E0" w:rsidR="001D0EF0" w:rsidRDefault="001D0EF0" w:rsidP="00C0376A">
          <w:pPr>
            <w:pStyle w:val="BESKblankhuvud"/>
          </w:pPr>
          <w:r w:rsidRPr="00E148D0">
            <w:fldChar w:fldCharType="begin"/>
          </w:r>
          <w:r w:rsidRPr="00E148D0">
            <w:instrText xml:space="preserve"> DOCPROPERTY  CheopsRevision\* MERGEFORMAT </w:instrText>
          </w:r>
          <w:r w:rsidRPr="00E148D0">
            <w:fldChar w:fldCharType="end"/>
          </w:r>
        </w:p>
      </w:tc>
      <w:tc>
        <w:tcPr>
          <w:tcW w:w="1701" w:type="dxa"/>
          <w:gridSpan w:val="3"/>
          <w:tcBorders>
            <w:top w:val="nil"/>
            <w:right w:val="nil"/>
          </w:tcBorders>
        </w:tcPr>
        <w:p w14:paraId="03EA3BE4" w14:textId="4099CF28" w:rsidR="001D0EF0" w:rsidRDefault="001D0EF0" w:rsidP="00C0376A">
          <w:pPr>
            <w:pStyle w:val="BESKblankhuvud"/>
          </w:pPr>
          <w:r w:rsidRPr="00E148D0">
            <w:fldChar w:fldCharType="begin"/>
          </w:r>
          <w:r w:rsidRPr="00E148D0">
            <w:instrText xml:space="preserve"> DOCPROPERTY  CheopsSkapadDatum\* MERGEFORMAT </w:instrText>
          </w:r>
          <w:r w:rsidRPr="00E148D0">
            <w:fldChar w:fldCharType="end"/>
          </w:r>
        </w:p>
      </w:tc>
    </w:tr>
    <w:tr w:rsidR="001D0EF0" w14:paraId="5D485ADC" w14:textId="77777777">
      <w:trPr>
        <w:trHeight w:hRule="exact" w:val="170"/>
      </w:trPr>
      <w:tc>
        <w:tcPr>
          <w:tcW w:w="1406" w:type="dxa"/>
          <w:tcBorders>
            <w:left w:val="nil"/>
            <w:bottom w:val="nil"/>
          </w:tcBorders>
        </w:tcPr>
        <w:p w14:paraId="74204B4D" w14:textId="77777777" w:rsidR="001D0EF0" w:rsidRDefault="001D0EF0" w:rsidP="00B8358E">
          <w:pPr>
            <w:pStyle w:val="BESKledtext"/>
          </w:pPr>
          <w:r>
            <w:t>Kod</w:t>
          </w:r>
        </w:p>
      </w:tc>
      <w:tc>
        <w:tcPr>
          <w:tcW w:w="9180" w:type="dxa"/>
          <w:gridSpan w:val="3"/>
          <w:tcBorders>
            <w:bottom w:val="nil"/>
          </w:tcBorders>
        </w:tcPr>
        <w:p w14:paraId="15F5B6E5" w14:textId="77777777" w:rsidR="001D0EF0" w:rsidRDefault="001D0EF0" w:rsidP="00B8358E">
          <w:pPr>
            <w:pStyle w:val="BESKledtext"/>
          </w:pPr>
          <w:r>
            <w:t>Text</w:t>
          </w:r>
        </w:p>
      </w:tc>
      <w:tc>
        <w:tcPr>
          <w:tcW w:w="850" w:type="dxa"/>
          <w:gridSpan w:val="2"/>
          <w:tcBorders>
            <w:bottom w:val="nil"/>
          </w:tcBorders>
        </w:tcPr>
        <w:p w14:paraId="0E7634A7" w14:textId="77777777" w:rsidR="001D0EF0" w:rsidRDefault="001D0EF0" w:rsidP="005103D6">
          <w:pPr>
            <w:pStyle w:val="BESKledtext"/>
            <w:jc w:val="center"/>
          </w:pPr>
        </w:p>
      </w:tc>
      <w:tc>
        <w:tcPr>
          <w:tcW w:w="709" w:type="dxa"/>
          <w:tcBorders>
            <w:bottom w:val="nil"/>
          </w:tcBorders>
        </w:tcPr>
        <w:p w14:paraId="67CEACC1" w14:textId="77777777" w:rsidR="001D0EF0" w:rsidRDefault="001D0EF0" w:rsidP="005103D6">
          <w:pPr>
            <w:pStyle w:val="BESKledtext"/>
            <w:jc w:val="center"/>
          </w:pPr>
          <w:r>
            <w:t>Enhet</w:t>
          </w:r>
        </w:p>
      </w:tc>
      <w:tc>
        <w:tcPr>
          <w:tcW w:w="1276" w:type="dxa"/>
          <w:gridSpan w:val="3"/>
          <w:tcBorders>
            <w:bottom w:val="nil"/>
          </w:tcBorders>
        </w:tcPr>
        <w:p w14:paraId="7EC649E4" w14:textId="77777777" w:rsidR="001D0EF0" w:rsidRDefault="001D0EF0" w:rsidP="005103D6">
          <w:pPr>
            <w:pStyle w:val="BESKledtext"/>
            <w:jc w:val="center"/>
          </w:pPr>
          <w:r>
            <w:t>Mängd</w:t>
          </w:r>
        </w:p>
      </w:tc>
      <w:tc>
        <w:tcPr>
          <w:tcW w:w="709" w:type="dxa"/>
          <w:tcBorders>
            <w:bottom w:val="nil"/>
          </w:tcBorders>
        </w:tcPr>
        <w:p w14:paraId="180DB19B" w14:textId="77777777" w:rsidR="001D0EF0" w:rsidRDefault="001D0EF0" w:rsidP="005103D6">
          <w:pPr>
            <w:pStyle w:val="BESKledtext"/>
            <w:jc w:val="center"/>
          </w:pPr>
          <w:r>
            <w:t>à-pris</w:t>
          </w:r>
        </w:p>
      </w:tc>
      <w:tc>
        <w:tcPr>
          <w:tcW w:w="782" w:type="dxa"/>
          <w:tcBorders>
            <w:bottom w:val="nil"/>
            <w:right w:val="nil"/>
          </w:tcBorders>
        </w:tcPr>
        <w:p w14:paraId="606351DC" w14:textId="77777777" w:rsidR="001D0EF0" w:rsidRDefault="001D0EF0" w:rsidP="005103D6">
          <w:pPr>
            <w:pStyle w:val="BESKledtext"/>
            <w:jc w:val="center"/>
          </w:pPr>
          <w:r>
            <w:t>Belopp</w:t>
          </w:r>
        </w:p>
      </w:tc>
    </w:tr>
  </w:tbl>
  <w:p w14:paraId="3BD28004" w14:textId="77777777" w:rsidR="001D0EF0" w:rsidRDefault="001D0EF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FB89" w14:textId="77777777" w:rsidR="001D0EF0" w:rsidRDefault="001D0E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BD4"/>
    <w:multiLevelType w:val="hybridMultilevel"/>
    <w:tmpl w:val="C916E880"/>
    <w:lvl w:ilvl="0" w:tplc="D2DCCF2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49F552D"/>
    <w:multiLevelType w:val="hybridMultilevel"/>
    <w:tmpl w:val="E7E49444"/>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 w15:restartNumberingAfterBreak="0">
    <w:nsid w:val="14F66796"/>
    <w:multiLevelType w:val="hybridMultilevel"/>
    <w:tmpl w:val="5FBE62C8"/>
    <w:lvl w:ilvl="0" w:tplc="041D000F">
      <w:start w:val="1"/>
      <w:numFmt w:val="decimal"/>
      <w:lvlText w:val="%1."/>
      <w:lvlJc w:val="left"/>
      <w:pPr>
        <w:tabs>
          <w:tab w:val="num" w:pos="2628"/>
        </w:tabs>
        <w:ind w:left="2628" w:hanging="360"/>
      </w:p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26C22870"/>
    <w:multiLevelType w:val="hybridMultilevel"/>
    <w:tmpl w:val="FC7CCB26"/>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284F1797"/>
    <w:multiLevelType w:val="hybridMultilevel"/>
    <w:tmpl w:val="75D04B60"/>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45F6D0C"/>
    <w:multiLevelType w:val="multilevel"/>
    <w:tmpl w:val="55F0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90F05"/>
    <w:multiLevelType w:val="hybridMultilevel"/>
    <w:tmpl w:val="DE68DD0E"/>
    <w:lvl w:ilvl="0" w:tplc="68F4E3BA">
      <w:numFmt w:val="bullet"/>
      <w:lvlText w:val="-"/>
      <w:lvlJc w:val="left"/>
      <w:pPr>
        <w:ind w:left="2628" w:hanging="360"/>
      </w:pPr>
      <w:rPr>
        <w:rFonts w:ascii="Arial" w:eastAsia="Times New Roman" w:hAnsi="Arial" w:cs="Aria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7" w15:restartNumberingAfterBreak="0">
    <w:nsid w:val="385F4D5C"/>
    <w:multiLevelType w:val="hybridMultilevel"/>
    <w:tmpl w:val="FB9E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F42B37"/>
    <w:multiLevelType w:val="hybridMultilevel"/>
    <w:tmpl w:val="7396C7C0"/>
    <w:lvl w:ilvl="0" w:tplc="2CE26776">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9" w15:restartNumberingAfterBreak="0">
    <w:nsid w:val="4FA53068"/>
    <w:multiLevelType w:val="hybridMultilevel"/>
    <w:tmpl w:val="9724A96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0"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1" w15:restartNumberingAfterBreak="0">
    <w:nsid w:val="51212E0C"/>
    <w:multiLevelType w:val="hybridMultilevel"/>
    <w:tmpl w:val="88B034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2EC6BF7"/>
    <w:multiLevelType w:val="hybridMultilevel"/>
    <w:tmpl w:val="6A3639DC"/>
    <w:lvl w:ilvl="0" w:tplc="60C0064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3" w15:restartNumberingAfterBreak="0">
    <w:nsid w:val="575F21A9"/>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4" w15:restartNumberingAfterBreak="0">
    <w:nsid w:val="5B19212D"/>
    <w:multiLevelType w:val="hybridMultilevel"/>
    <w:tmpl w:val="0CF2DD4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5" w15:restartNumberingAfterBreak="0">
    <w:nsid w:val="5C1F5F27"/>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6" w15:restartNumberingAfterBreak="0">
    <w:nsid w:val="5ECD3B8F"/>
    <w:multiLevelType w:val="hybridMultilevel"/>
    <w:tmpl w:val="2E2CC8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FE355AE"/>
    <w:multiLevelType w:val="hybridMultilevel"/>
    <w:tmpl w:val="74CC3C8E"/>
    <w:lvl w:ilvl="0" w:tplc="73B6A4A8">
      <w:numFmt w:val="bullet"/>
      <w:lvlText w:val="–"/>
      <w:lvlJc w:val="left"/>
      <w:pPr>
        <w:ind w:left="1778" w:hanging="360"/>
      </w:pPr>
      <w:rPr>
        <w:rFonts w:ascii="Arial" w:eastAsia="Times New Roman" w:hAnsi="Arial" w:hint="default"/>
      </w:rPr>
    </w:lvl>
    <w:lvl w:ilvl="1" w:tplc="041D0003" w:tentative="1">
      <w:start w:val="1"/>
      <w:numFmt w:val="bullet"/>
      <w:lvlText w:val="o"/>
      <w:lvlJc w:val="left"/>
      <w:pPr>
        <w:ind w:left="2498" w:hanging="360"/>
      </w:pPr>
      <w:rPr>
        <w:rFonts w:ascii="Courier New" w:hAnsi="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8" w15:restartNumberingAfterBreak="0">
    <w:nsid w:val="60A55D68"/>
    <w:multiLevelType w:val="hybridMultilevel"/>
    <w:tmpl w:val="6AB64DCA"/>
    <w:lvl w:ilvl="0" w:tplc="04090001">
      <w:start w:val="1"/>
      <w:numFmt w:val="bullet"/>
      <w:lvlText w:val=""/>
      <w:lvlJc w:val="left"/>
      <w:pPr>
        <w:tabs>
          <w:tab w:val="num" w:pos="3040"/>
        </w:tabs>
        <w:ind w:left="3040" w:hanging="360"/>
      </w:pPr>
      <w:rPr>
        <w:rFonts w:ascii="Symbol" w:hAnsi="Symbol" w:hint="default"/>
      </w:rPr>
    </w:lvl>
    <w:lvl w:ilvl="1" w:tplc="04090003" w:tentative="1">
      <w:start w:val="1"/>
      <w:numFmt w:val="bullet"/>
      <w:lvlText w:val="o"/>
      <w:lvlJc w:val="left"/>
      <w:pPr>
        <w:tabs>
          <w:tab w:val="num" w:pos="3760"/>
        </w:tabs>
        <w:ind w:left="3760" w:hanging="360"/>
      </w:pPr>
      <w:rPr>
        <w:rFonts w:ascii="Courier New" w:hAnsi="Courier New" w:cs="Courier New" w:hint="default"/>
      </w:rPr>
    </w:lvl>
    <w:lvl w:ilvl="2" w:tplc="04090005" w:tentative="1">
      <w:start w:val="1"/>
      <w:numFmt w:val="bullet"/>
      <w:lvlText w:val=""/>
      <w:lvlJc w:val="left"/>
      <w:pPr>
        <w:tabs>
          <w:tab w:val="num" w:pos="4480"/>
        </w:tabs>
        <w:ind w:left="4480" w:hanging="360"/>
      </w:pPr>
      <w:rPr>
        <w:rFonts w:ascii="Wingdings" w:hAnsi="Wingdings" w:hint="default"/>
      </w:rPr>
    </w:lvl>
    <w:lvl w:ilvl="3" w:tplc="04090001" w:tentative="1">
      <w:start w:val="1"/>
      <w:numFmt w:val="bullet"/>
      <w:lvlText w:val=""/>
      <w:lvlJc w:val="left"/>
      <w:pPr>
        <w:tabs>
          <w:tab w:val="num" w:pos="5200"/>
        </w:tabs>
        <w:ind w:left="5200" w:hanging="360"/>
      </w:pPr>
      <w:rPr>
        <w:rFonts w:ascii="Symbol" w:hAnsi="Symbol" w:hint="default"/>
      </w:rPr>
    </w:lvl>
    <w:lvl w:ilvl="4" w:tplc="04090003" w:tentative="1">
      <w:start w:val="1"/>
      <w:numFmt w:val="bullet"/>
      <w:lvlText w:val="o"/>
      <w:lvlJc w:val="left"/>
      <w:pPr>
        <w:tabs>
          <w:tab w:val="num" w:pos="5920"/>
        </w:tabs>
        <w:ind w:left="5920" w:hanging="360"/>
      </w:pPr>
      <w:rPr>
        <w:rFonts w:ascii="Courier New" w:hAnsi="Courier New" w:cs="Courier New" w:hint="default"/>
      </w:rPr>
    </w:lvl>
    <w:lvl w:ilvl="5" w:tplc="04090005" w:tentative="1">
      <w:start w:val="1"/>
      <w:numFmt w:val="bullet"/>
      <w:lvlText w:val=""/>
      <w:lvlJc w:val="left"/>
      <w:pPr>
        <w:tabs>
          <w:tab w:val="num" w:pos="6640"/>
        </w:tabs>
        <w:ind w:left="6640" w:hanging="360"/>
      </w:pPr>
      <w:rPr>
        <w:rFonts w:ascii="Wingdings" w:hAnsi="Wingdings" w:hint="default"/>
      </w:rPr>
    </w:lvl>
    <w:lvl w:ilvl="6" w:tplc="04090001" w:tentative="1">
      <w:start w:val="1"/>
      <w:numFmt w:val="bullet"/>
      <w:lvlText w:val=""/>
      <w:lvlJc w:val="left"/>
      <w:pPr>
        <w:tabs>
          <w:tab w:val="num" w:pos="7360"/>
        </w:tabs>
        <w:ind w:left="7360" w:hanging="360"/>
      </w:pPr>
      <w:rPr>
        <w:rFonts w:ascii="Symbol" w:hAnsi="Symbol" w:hint="default"/>
      </w:rPr>
    </w:lvl>
    <w:lvl w:ilvl="7" w:tplc="04090003" w:tentative="1">
      <w:start w:val="1"/>
      <w:numFmt w:val="bullet"/>
      <w:lvlText w:val="o"/>
      <w:lvlJc w:val="left"/>
      <w:pPr>
        <w:tabs>
          <w:tab w:val="num" w:pos="8080"/>
        </w:tabs>
        <w:ind w:left="8080" w:hanging="360"/>
      </w:pPr>
      <w:rPr>
        <w:rFonts w:ascii="Courier New" w:hAnsi="Courier New" w:cs="Courier New" w:hint="default"/>
      </w:rPr>
    </w:lvl>
    <w:lvl w:ilvl="8" w:tplc="04090005" w:tentative="1">
      <w:start w:val="1"/>
      <w:numFmt w:val="bullet"/>
      <w:lvlText w:val=""/>
      <w:lvlJc w:val="left"/>
      <w:pPr>
        <w:tabs>
          <w:tab w:val="num" w:pos="8800"/>
        </w:tabs>
        <w:ind w:left="8800" w:hanging="360"/>
      </w:pPr>
      <w:rPr>
        <w:rFonts w:ascii="Wingdings" w:hAnsi="Wingdings" w:hint="default"/>
      </w:rPr>
    </w:lvl>
  </w:abstractNum>
  <w:abstractNum w:abstractNumId="19" w15:restartNumberingAfterBreak="0">
    <w:nsid w:val="61D74FC8"/>
    <w:multiLevelType w:val="hybridMultilevel"/>
    <w:tmpl w:val="9432AC3A"/>
    <w:lvl w:ilvl="0" w:tplc="D234C59C">
      <w:numFmt w:val="bullet"/>
      <w:lvlText w:val="-"/>
      <w:lvlJc w:val="left"/>
      <w:pPr>
        <w:ind w:left="2062" w:hanging="360"/>
      </w:pPr>
      <w:rPr>
        <w:rFonts w:ascii="Arial" w:eastAsia="Times New Roman" w:hAnsi="Arial" w:cs="Arial" w:hint="default"/>
      </w:rPr>
    </w:lvl>
    <w:lvl w:ilvl="1" w:tplc="041D0003">
      <w:start w:val="1"/>
      <w:numFmt w:val="bullet"/>
      <w:lvlText w:val="o"/>
      <w:lvlJc w:val="left"/>
      <w:pPr>
        <w:ind w:left="2782" w:hanging="360"/>
      </w:pPr>
      <w:rPr>
        <w:rFonts w:ascii="Courier New" w:hAnsi="Courier New" w:cs="Courier New" w:hint="default"/>
      </w:rPr>
    </w:lvl>
    <w:lvl w:ilvl="2" w:tplc="041D0005">
      <w:start w:val="1"/>
      <w:numFmt w:val="bullet"/>
      <w:lvlText w:val=""/>
      <w:lvlJc w:val="left"/>
      <w:pPr>
        <w:ind w:left="3502" w:hanging="360"/>
      </w:pPr>
      <w:rPr>
        <w:rFonts w:ascii="Wingdings" w:hAnsi="Wingdings" w:hint="default"/>
      </w:rPr>
    </w:lvl>
    <w:lvl w:ilvl="3" w:tplc="041D0001">
      <w:start w:val="1"/>
      <w:numFmt w:val="bullet"/>
      <w:lvlText w:val=""/>
      <w:lvlJc w:val="left"/>
      <w:pPr>
        <w:ind w:left="4222" w:hanging="360"/>
      </w:pPr>
      <w:rPr>
        <w:rFonts w:ascii="Symbol" w:hAnsi="Symbol" w:hint="default"/>
      </w:rPr>
    </w:lvl>
    <w:lvl w:ilvl="4" w:tplc="041D0003">
      <w:start w:val="1"/>
      <w:numFmt w:val="bullet"/>
      <w:lvlText w:val="o"/>
      <w:lvlJc w:val="left"/>
      <w:pPr>
        <w:ind w:left="4942" w:hanging="360"/>
      </w:pPr>
      <w:rPr>
        <w:rFonts w:ascii="Courier New" w:hAnsi="Courier New" w:cs="Courier New" w:hint="default"/>
      </w:rPr>
    </w:lvl>
    <w:lvl w:ilvl="5" w:tplc="041D0005">
      <w:start w:val="1"/>
      <w:numFmt w:val="bullet"/>
      <w:lvlText w:val=""/>
      <w:lvlJc w:val="left"/>
      <w:pPr>
        <w:ind w:left="5662" w:hanging="360"/>
      </w:pPr>
      <w:rPr>
        <w:rFonts w:ascii="Wingdings" w:hAnsi="Wingdings" w:hint="default"/>
      </w:rPr>
    </w:lvl>
    <w:lvl w:ilvl="6" w:tplc="041D0001">
      <w:start w:val="1"/>
      <w:numFmt w:val="bullet"/>
      <w:lvlText w:val=""/>
      <w:lvlJc w:val="left"/>
      <w:pPr>
        <w:ind w:left="6382" w:hanging="360"/>
      </w:pPr>
      <w:rPr>
        <w:rFonts w:ascii="Symbol" w:hAnsi="Symbol" w:hint="default"/>
      </w:rPr>
    </w:lvl>
    <w:lvl w:ilvl="7" w:tplc="041D0003">
      <w:start w:val="1"/>
      <w:numFmt w:val="bullet"/>
      <w:lvlText w:val="o"/>
      <w:lvlJc w:val="left"/>
      <w:pPr>
        <w:ind w:left="7102" w:hanging="360"/>
      </w:pPr>
      <w:rPr>
        <w:rFonts w:ascii="Courier New" w:hAnsi="Courier New" w:cs="Courier New" w:hint="default"/>
      </w:rPr>
    </w:lvl>
    <w:lvl w:ilvl="8" w:tplc="041D0005">
      <w:start w:val="1"/>
      <w:numFmt w:val="bullet"/>
      <w:lvlText w:val=""/>
      <w:lvlJc w:val="left"/>
      <w:pPr>
        <w:ind w:left="7822" w:hanging="360"/>
      </w:pPr>
      <w:rPr>
        <w:rFonts w:ascii="Wingdings" w:hAnsi="Wingdings" w:hint="default"/>
      </w:rPr>
    </w:lvl>
  </w:abstractNum>
  <w:abstractNum w:abstractNumId="20" w15:restartNumberingAfterBreak="0">
    <w:nsid w:val="644334DB"/>
    <w:multiLevelType w:val="hybridMultilevel"/>
    <w:tmpl w:val="D27EC5CE"/>
    <w:lvl w:ilvl="0" w:tplc="2CE26776">
      <w:numFmt w:val="bullet"/>
      <w:lvlText w:val="-"/>
      <w:lvlJc w:val="left"/>
      <w:pPr>
        <w:ind w:left="2705" w:hanging="360"/>
      </w:pPr>
      <w:rPr>
        <w:rFonts w:ascii="Arial" w:eastAsia="Times New Roman" w:hAnsi="Arial" w:cs="Aria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1" w15:restartNumberingAfterBreak="0">
    <w:nsid w:val="673D58D2"/>
    <w:multiLevelType w:val="hybridMultilevel"/>
    <w:tmpl w:val="784C989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2" w15:restartNumberingAfterBreak="0">
    <w:nsid w:val="69A94D5D"/>
    <w:multiLevelType w:val="multilevel"/>
    <w:tmpl w:val="3B5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A7223"/>
    <w:multiLevelType w:val="hybridMultilevel"/>
    <w:tmpl w:val="DE38B00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5" w15:restartNumberingAfterBreak="0">
    <w:nsid w:val="7F3D1BD6"/>
    <w:multiLevelType w:val="hybridMultilevel"/>
    <w:tmpl w:val="B406F0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10"/>
  </w:num>
  <w:num w:numId="2">
    <w:abstractNumId w:val="24"/>
  </w:num>
  <w:num w:numId="3">
    <w:abstractNumId w:val="2"/>
  </w:num>
  <w:num w:numId="4">
    <w:abstractNumId w:val="3"/>
  </w:num>
  <w:num w:numId="5">
    <w:abstractNumId w:val="11"/>
  </w:num>
  <w:num w:numId="6">
    <w:abstractNumId w:val="4"/>
  </w:num>
  <w:num w:numId="7">
    <w:abstractNumId w:val="23"/>
  </w:num>
  <w:num w:numId="8">
    <w:abstractNumId w:val="17"/>
  </w:num>
  <w:num w:numId="9">
    <w:abstractNumId w:val="25"/>
  </w:num>
  <w:num w:numId="10">
    <w:abstractNumId w:val="18"/>
  </w:num>
  <w:num w:numId="11">
    <w:abstractNumId w:val="7"/>
  </w:num>
  <w:num w:numId="12">
    <w:abstractNumId w:val="6"/>
  </w:num>
  <w:num w:numId="13">
    <w:abstractNumId w:val="8"/>
  </w:num>
  <w:num w:numId="14">
    <w:abstractNumId w:val="12"/>
  </w:num>
  <w:num w:numId="15">
    <w:abstractNumId w:val="0"/>
  </w:num>
  <w:num w:numId="16">
    <w:abstractNumId w:val="22"/>
  </w:num>
  <w:num w:numId="17">
    <w:abstractNumId w:val="21"/>
  </w:num>
  <w:num w:numId="18">
    <w:abstractNumId w:val="1"/>
  </w:num>
  <w:num w:numId="19">
    <w:abstractNumId w:val="9"/>
  </w:num>
  <w:num w:numId="20">
    <w:abstractNumId w:val="14"/>
  </w:num>
  <w:num w:numId="21">
    <w:abstractNumId w:val="13"/>
  </w:num>
  <w:num w:numId="22">
    <w:abstractNumId w:val="20"/>
  </w:num>
  <w:num w:numId="23">
    <w:abstractNumId w:val="15"/>
  </w:num>
  <w:num w:numId="24">
    <w:abstractNumId w:val="16"/>
  </w:num>
  <w:num w:numId="25">
    <w:abstractNumId w:val="5"/>
  </w:num>
  <w:num w:numId="26">
    <w:abstractNumId w:val="19"/>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activeWritingStyle w:appName="MSWord" w:lang="da-DK" w:vendorID="64" w:dllVersion="6" w:nlCheck="1" w:checkStyle="0"/>
  <w:activeWritingStyle w:appName="MSWord" w:lang="sv-SE" w:vendorID="64" w:dllVersion="0" w:nlCheck="1" w:checkStyle="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AB" w:val="Nej"/>
    <w:docVar w:name="DoknamnIFot" w:val="Nej"/>
    <w:docVar w:name="Logo" w:val="Nej"/>
    <w:docVar w:name="REDA" w:val="ANL"/>
    <w:docVar w:name="Titelsida" w:val="Nej"/>
    <w:docVar w:name="TOC" w:val="Nej"/>
  </w:docVars>
  <w:rsids>
    <w:rsidRoot w:val="00B512FA"/>
    <w:rsid w:val="0000155A"/>
    <w:rsid w:val="00001BEE"/>
    <w:rsid w:val="000031F3"/>
    <w:rsid w:val="0000454D"/>
    <w:rsid w:val="000046BD"/>
    <w:rsid w:val="000051EA"/>
    <w:rsid w:val="00005513"/>
    <w:rsid w:val="000079BE"/>
    <w:rsid w:val="00007C91"/>
    <w:rsid w:val="00010463"/>
    <w:rsid w:val="00012663"/>
    <w:rsid w:val="000137DE"/>
    <w:rsid w:val="00013D66"/>
    <w:rsid w:val="000158CE"/>
    <w:rsid w:val="00016134"/>
    <w:rsid w:val="000177DE"/>
    <w:rsid w:val="00017AD5"/>
    <w:rsid w:val="00021998"/>
    <w:rsid w:val="00022F7A"/>
    <w:rsid w:val="00024C91"/>
    <w:rsid w:val="000300C7"/>
    <w:rsid w:val="00030AA3"/>
    <w:rsid w:val="00030D3D"/>
    <w:rsid w:val="0003191A"/>
    <w:rsid w:val="0003383E"/>
    <w:rsid w:val="00033FC7"/>
    <w:rsid w:val="00036104"/>
    <w:rsid w:val="000409B4"/>
    <w:rsid w:val="00041143"/>
    <w:rsid w:val="0004175A"/>
    <w:rsid w:val="000419EF"/>
    <w:rsid w:val="00043492"/>
    <w:rsid w:val="00043C9C"/>
    <w:rsid w:val="000463DD"/>
    <w:rsid w:val="00051D72"/>
    <w:rsid w:val="00052565"/>
    <w:rsid w:val="0005288F"/>
    <w:rsid w:val="00053F7C"/>
    <w:rsid w:val="000542B1"/>
    <w:rsid w:val="000557B3"/>
    <w:rsid w:val="00057835"/>
    <w:rsid w:val="00057B46"/>
    <w:rsid w:val="00061773"/>
    <w:rsid w:val="000629CE"/>
    <w:rsid w:val="000632CE"/>
    <w:rsid w:val="00063545"/>
    <w:rsid w:val="00063F57"/>
    <w:rsid w:val="00065A0A"/>
    <w:rsid w:val="00070EB0"/>
    <w:rsid w:val="00071288"/>
    <w:rsid w:val="0007220A"/>
    <w:rsid w:val="00072E07"/>
    <w:rsid w:val="00074B6F"/>
    <w:rsid w:val="00076C9B"/>
    <w:rsid w:val="000802FC"/>
    <w:rsid w:val="0008053B"/>
    <w:rsid w:val="000815E5"/>
    <w:rsid w:val="0008219A"/>
    <w:rsid w:val="0008651A"/>
    <w:rsid w:val="00090435"/>
    <w:rsid w:val="000910FE"/>
    <w:rsid w:val="00091F1A"/>
    <w:rsid w:val="00092FB9"/>
    <w:rsid w:val="000940A5"/>
    <w:rsid w:val="00095884"/>
    <w:rsid w:val="00096463"/>
    <w:rsid w:val="00096EA3"/>
    <w:rsid w:val="000A16AE"/>
    <w:rsid w:val="000A1951"/>
    <w:rsid w:val="000A4363"/>
    <w:rsid w:val="000A4B09"/>
    <w:rsid w:val="000A54D6"/>
    <w:rsid w:val="000A66D0"/>
    <w:rsid w:val="000A7983"/>
    <w:rsid w:val="000B0AF2"/>
    <w:rsid w:val="000B17D2"/>
    <w:rsid w:val="000B1AF8"/>
    <w:rsid w:val="000B2474"/>
    <w:rsid w:val="000B29CA"/>
    <w:rsid w:val="000B2B5B"/>
    <w:rsid w:val="000B2CD7"/>
    <w:rsid w:val="000B5DF5"/>
    <w:rsid w:val="000B65F0"/>
    <w:rsid w:val="000B661B"/>
    <w:rsid w:val="000B7173"/>
    <w:rsid w:val="000C21C3"/>
    <w:rsid w:val="000C3F8B"/>
    <w:rsid w:val="000C5433"/>
    <w:rsid w:val="000C74B3"/>
    <w:rsid w:val="000D18FF"/>
    <w:rsid w:val="000D1E40"/>
    <w:rsid w:val="000D248C"/>
    <w:rsid w:val="000D3581"/>
    <w:rsid w:val="000D6865"/>
    <w:rsid w:val="000D724D"/>
    <w:rsid w:val="000E0714"/>
    <w:rsid w:val="000E196E"/>
    <w:rsid w:val="000E1F10"/>
    <w:rsid w:val="000E2B46"/>
    <w:rsid w:val="000E317D"/>
    <w:rsid w:val="000E31EE"/>
    <w:rsid w:val="000E5405"/>
    <w:rsid w:val="000E63EF"/>
    <w:rsid w:val="000E65CB"/>
    <w:rsid w:val="000E7087"/>
    <w:rsid w:val="000F16F2"/>
    <w:rsid w:val="000F39BF"/>
    <w:rsid w:val="000F4917"/>
    <w:rsid w:val="000F529B"/>
    <w:rsid w:val="000F6F86"/>
    <w:rsid w:val="000F7559"/>
    <w:rsid w:val="000F7669"/>
    <w:rsid w:val="000F7A3F"/>
    <w:rsid w:val="001004B4"/>
    <w:rsid w:val="00101B22"/>
    <w:rsid w:val="00102879"/>
    <w:rsid w:val="001028E0"/>
    <w:rsid w:val="00105DB9"/>
    <w:rsid w:val="00112952"/>
    <w:rsid w:val="00112A7C"/>
    <w:rsid w:val="00114400"/>
    <w:rsid w:val="00116B24"/>
    <w:rsid w:val="00116E18"/>
    <w:rsid w:val="00117B4D"/>
    <w:rsid w:val="00117D5D"/>
    <w:rsid w:val="00117F14"/>
    <w:rsid w:val="00122994"/>
    <w:rsid w:val="001266E2"/>
    <w:rsid w:val="001267D7"/>
    <w:rsid w:val="001276B1"/>
    <w:rsid w:val="001276EB"/>
    <w:rsid w:val="00130A38"/>
    <w:rsid w:val="00131906"/>
    <w:rsid w:val="0013403C"/>
    <w:rsid w:val="001353AA"/>
    <w:rsid w:val="00136875"/>
    <w:rsid w:val="00136EC9"/>
    <w:rsid w:val="00136FAC"/>
    <w:rsid w:val="00140CAD"/>
    <w:rsid w:val="001411C9"/>
    <w:rsid w:val="0014174D"/>
    <w:rsid w:val="00142332"/>
    <w:rsid w:val="00143A24"/>
    <w:rsid w:val="00144A69"/>
    <w:rsid w:val="00146A97"/>
    <w:rsid w:val="00146F53"/>
    <w:rsid w:val="00146FA4"/>
    <w:rsid w:val="00153685"/>
    <w:rsid w:val="00155589"/>
    <w:rsid w:val="001561BB"/>
    <w:rsid w:val="001563E3"/>
    <w:rsid w:val="0015711C"/>
    <w:rsid w:val="001574CB"/>
    <w:rsid w:val="00160741"/>
    <w:rsid w:val="001616B2"/>
    <w:rsid w:val="00163699"/>
    <w:rsid w:val="00164311"/>
    <w:rsid w:val="00164E57"/>
    <w:rsid w:val="00165BAB"/>
    <w:rsid w:val="00165E21"/>
    <w:rsid w:val="00165ECB"/>
    <w:rsid w:val="00167918"/>
    <w:rsid w:val="0017384B"/>
    <w:rsid w:val="00174C33"/>
    <w:rsid w:val="0017641B"/>
    <w:rsid w:val="001832A3"/>
    <w:rsid w:val="00185C7A"/>
    <w:rsid w:val="00187960"/>
    <w:rsid w:val="00187F71"/>
    <w:rsid w:val="0019085A"/>
    <w:rsid w:val="0019301E"/>
    <w:rsid w:val="001953CB"/>
    <w:rsid w:val="001A0387"/>
    <w:rsid w:val="001A0C40"/>
    <w:rsid w:val="001A0FB7"/>
    <w:rsid w:val="001A1DF9"/>
    <w:rsid w:val="001A28A4"/>
    <w:rsid w:val="001A2E12"/>
    <w:rsid w:val="001A32C8"/>
    <w:rsid w:val="001A3666"/>
    <w:rsid w:val="001A59AA"/>
    <w:rsid w:val="001A74D7"/>
    <w:rsid w:val="001A78FE"/>
    <w:rsid w:val="001B186B"/>
    <w:rsid w:val="001B4D1D"/>
    <w:rsid w:val="001B56AF"/>
    <w:rsid w:val="001B6AD6"/>
    <w:rsid w:val="001B6EC1"/>
    <w:rsid w:val="001B72B8"/>
    <w:rsid w:val="001B7775"/>
    <w:rsid w:val="001B7E2E"/>
    <w:rsid w:val="001C02D4"/>
    <w:rsid w:val="001C22A4"/>
    <w:rsid w:val="001C23CB"/>
    <w:rsid w:val="001C3C28"/>
    <w:rsid w:val="001C4953"/>
    <w:rsid w:val="001C4CD6"/>
    <w:rsid w:val="001C6113"/>
    <w:rsid w:val="001C6C76"/>
    <w:rsid w:val="001C71BF"/>
    <w:rsid w:val="001D0EF0"/>
    <w:rsid w:val="001D181F"/>
    <w:rsid w:val="001D1FEE"/>
    <w:rsid w:val="001D301F"/>
    <w:rsid w:val="001D3795"/>
    <w:rsid w:val="001D4208"/>
    <w:rsid w:val="001D4C20"/>
    <w:rsid w:val="001E0CE4"/>
    <w:rsid w:val="001E1937"/>
    <w:rsid w:val="001E38F1"/>
    <w:rsid w:val="001E6183"/>
    <w:rsid w:val="001E6F12"/>
    <w:rsid w:val="001E75AC"/>
    <w:rsid w:val="001E786F"/>
    <w:rsid w:val="001F0C27"/>
    <w:rsid w:val="001F2081"/>
    <w:rsid w:val="001F593E"/>
    <w:rsid w:val="001F7714"/>
    <w:rsid w:val="001F7828"/>
    <w:rsid w:val="001F7E18"/>
    <w:rsid w:val="001F7E65"/>
    <w:rsid w:val="002002F3"/>
    <w:rsid w:val="00201A56"/>
    <w:rsid w:val="00202E31"/>
    <w:rsid w:val="00202E8A"/>
    <w:rsid w:val="002030D0"/>
    <w:rsid w:val="002038CA"/>
    <w:rsid w:val="00203A36"/>
    <w:rsid w:val="002071D0"/>
    <w:rsid w:val="002073BB"/>
    <w:rsid w:val="0021172D"/>
    <w:rsid w:val="002128F7"/>
    <w:rsid w:val="002134A6"/>
    <w:rsid w:val="00213962"/>
    <w:rsid w:val="00213A1C"/>
    <w:rsid w:val="00214085"/>
    <w:rsid w:val="002151A2"/>
    <w:rsid w:val="00215F5F"/>
    <w:rsid w:val="0021649D"/>
    <w:rsid w:val="00216D6E"/>
    <w:rsid w:val="00224286"/>
    <w:rsid w:val="00225836"/>
    <w:rsid w:val="0022633F"/>
    <w:rsid w:val="00227D2B"/>
    <w:rsid w:val="0023070E"/>
    <w:rsid w:val="00230A52"/>
    <w:rsid w:val="00230C13"/>
    <w:rsid w:val="00231B63"/>
    <w:rsid w:val="0023483E"/>
    <w:rsid w:val="002352EE"/>
    <w:rsid w:val="00235F92"/>
    <w:rsid w:val="002367DF"/>
    <w:rsid w:val="00236C9E"/>
    <w:rsid w:val="0024054A"/>
    <w:rsid w:val="002415F4"/>
    <w:rsid w:val="0024178F"/>
    <w:rsid w:val="002420F7"/>
    <w:rsid w:val="0024341A"/>
    <w:rsid w:val="00243486"/>
    <w:rsid w:val="0024441E"/>
    <w:rsid w:val="00244FEF"/>
    <w:rsid w:val="002453CE"/>
    <w:rsid w:val="00245885"/>
    <w:rsid w:val="00245A78"/>
    <w:rsid w:val="002460DD"/>
    <w:rsid w:val="00246AEA"/>
    <w:rsid w:val="00252C44"/>
    <w:rsid w:val="00252F88"/>
    <w:rsid w:val="00253087"/>
    <w:rsid w:val="00253851"/>
    <w:rsid w:val="002546C5"/>
    <w:rsid w:val="002562D9"/>
    <w:rsid w:val="00257272"/>
    <w:rsid w:val="00257876"/>
    <w:rsid w:val="00260030"/>
    <w:rsid w:val="00260F7C"/>
    <w:rsid w:val="00261058"/>
    <w:rsid w:val="002643A8"/>
    <w:rsid w:val="00265E5C"/>
    <w:rsid w:val="00266089"/>
    <w:rsid w:val="00267F56"/>
    <w:rsid w:val="00270961"/>
    <w:rsid w:val="00271917"/>
    <w:rsid w:val="00273472"/>
    <w:rsid w:val="002734D9"/>
    <w:rsid w:val="002742BA"/>
    <w:rsid w:val="00274409"/>
    <w:rsid w:val="00275844"/>
    <w:rsid w:val="00277E62"/>
    <w:rsid w:val="00277F7D"/>
    <w:rsid w:val="002810AD"/>
    <w:rsid w:val="002810B1"/>
    <w:rsid w:val="00283233"/>
    <w:rsid w:val="00283D18"/>
    <w:rsid w:val="00283E50"/>
    <w:rsid w:val="0028587A"/>
    <w:rsid w:val="00286183"/>
    <w:rsid w:val="002863B7"/>
    <w:rsid w:val="00290440"/>
    <w:rsid w:val="002905C5"/>
    <w:rsid w:val="00290A41"/>
    <w:rsid w:val="00290F95"/>
    <w:rsid w:val="002917D4"/>
    <w:rsid w:val="002936C9"/>
    <w:rsid w:val="00294097"/>
    <w:rsid w:val="00294FDF"/>
    <w:rsid w:val="002951CC"/>
    <w:rsid w:val="002A01AA"/>
    <w:rsid w:val="002A0801"/>
    <w:rsid w:val="002A1386"/>
    <w:rsid w:val="002A1B32"/>
    <w:rsid w:val="002A20AE"/>
    <w:rsid w:val="002A34AE"/>
    <w:rsid w:val="002A3C50"/>
    <w:rsid w:val="002A69E9"/>
    <w:rsid w:val="002A7968"/>
    <w:rsid w:val="002B03DE"/>
    <w:rsid w:val="002B04B0"/>
    <w:rsid w:val="002B06E0"/>
    <w:rsid w:val="002B0F2D"/>
    <w:rsid w:val="002B174C"/>
    <w:rsid w:val="002B2510"/>
    <w:rsid w:val="002B26AB"/>
    <w:rsid w:val="002B3F59"/>
    <w:rsid w:val="002B5A40"/>
    <w:rsid w:val="002B7D49"/>
    <w:rsid w:val="002C1D9E"/>
    <w:rsid w:val="002C2A19"/>
    <w:rsid w:val="002C3277"/>
    <w:rsid w:val="002C3E31"/>
    <w:rsid w:val="002C5085"/>
    <w:rsid w:val="002C56BA"/>
    <w:rsid w:val="002C6B11"/>
    <w:rsid w:val="002C6C55"/>
    <w:rsid w:val="002C7DEE"/>
    <w:rsid w:val="002C7E97"/>
    <w:rsid w:val="002D11AF"/>
    <w:rsid w:val="002D1E15"/>
    <w:rsid w:val="002D279C"/>
    <w:rsid w:val="002D53AD"/>
    <w:rsid w:val="002E0E75"/>
    <w:rsid w:val="002E146C"/>
    <w:rsid w:val="002E1D80"/>
    <w:rsid w:val="002E28B4"/>
    <w:rsid w:val="002E29CF"/>
    <w:rsid w:val="002E2CCD"/>
    <w:rsid w:val="002E3A1B"/>
    <w:rsid w:val="002E5ADE"/>
    <w:rsid w:val="002F1A11"/>
    <w:rsid w:val="002F2449"/>
    <w:rsid w:val="002F2D95"/>
    <w:rsid w:val="002F325A"/>
    <w:rsid w:val="002F3363"/>
    <w:rsid w:val="002F365F"/>
    <w:rsid w:val="002F489D"/>
    <w:rsid w:val="002F4F33"/>
    <w:rsid w:val="002F5652"/>
    <w:rsid w:val="002F5777"/>
    <w:rsid w:val="002F6643"/>
    <w:rsid w:val="002F6AE1"/>
    <w:rsid w:val="0030024F"/>
    <w:rsid w:val="00300635"/>
    <w:rsid w:val="003007A8"/>
    <w:rsid w:val="00300859"/>
    <w:rsid w:val="00300E88"/>
    <w:rsid w:val="003020A8"/>
    <w:rsid w:val="00303EFA"/>
    <w:rsid w:val="00304C9B"/>
    <w:rsid w:val="00304E5C"/>
    <w:rsid w:val="00304FC9"/>
    <w:rsid w:val="00306608"/>
    <w:rsid w:val="00312645"/>
    <w:rsid w:val="0031282D"/>
    <w:rsid w:val="003149AE"/>
    <w:rsid w:val="00315F90"/>
    <w:rsid w:val="003167AB"/>
    <w:rsid w:val="003171ED"/>
    <w:rsid w:val="003172F3"/>
    <w:rsid w:val="00317E8C"/>
    <w:rsid w:val="00320FD5"/>
    <w:rsid w:val="003213FE"/>
    <w:rsid w:val="00322BF8"/>
    <w:rsid w:val="003245D8"/>
    <w:rsid w:val="0032700A"/>
    <w:rsid w:val="003276F3"/>
    <w:rsid w:val="0033037E"/>
    <w:rsid w:val="00330442"/>
    <w:rsid w:val="003306FB"/>
    <w:rsid w:val="003307B6"/>
    <w:rsid w:val="0033139F"/>
    <w:rsid w:val="00332723"/>
    <w:rsid w:val="00332B9C"/>
    <w:rsid w:val="00332BD8"/>
    <w:rsid w:val="0033791C"/>
    <w:rsid w:val="00342645"/>
    <w:rsid w:val="003429DE"/>
    <w:rsid w:val="003437B4"/>
    <w:rsid w:val="00344079"/>
    <w:rsid w:val="00344B28"/>
    <w:rsid w:val="00344DDF"/>
    <w:rsid w:val="00345C13"/>
    <w:rsid w:val="00346B95"/>
    <w:rsid w:val="0034769E"/>
    <w:rsid w:val="00347C55"/>
    <w:rsid w:val="00351661"/>
    <w:rsid w:val="00353FAC"/>
    <w:rsid w:val="00354C68"/>
    <w:rsid w:val="00355436"/>
    <w:rsid w:val="00355822"/>
    <w:rsid w:val="00355FA8"/>
    <w:rsid w:val="003574D6"/>
    <w:rsid w:val="0036225E"/>
    <w:rsid w:val="00362846"/>
    <w:rsid w:val="003630B0"/>
    <w:rsid w:val="003638DB"/>
    <w:rsid w:val="00364671"/>
    <w:rsid w:val="00364699"/>
    <w:rsid w:val="00364DC9"/>
    <w:rsid w:val="00365DE1"/>
    <w:rsid w:val="00372248"/>
    <w:rsid w:val="00373A38"/>
    <w:rsid w:val="00375182"/>
    <w:rsid w:val="00375261"/>
    <w:rsid w:val="0037600C"/>
    <w:rsid w:val="003774FA"/>
    <w:rsid w:val="00377FA4"/>
    <w:rsid w:val="0038025B"/>
    <w:rsid w:val="00380C2A"/>
    <w:rsid w:val="00381173"/>
    <w:rsid w:val="00383726"/>
    <w:rsid w:val="0038573F"/>
    <w:rsid w:val="00386C84"/>
    <w:rsid w:val="00387184"/>
    <w:rsid w:val="00387269"/>
    <w:rsid w:val="003877B8"/>
    <w:rsid w:val="00392822"/>
    <w:rsid w:val="003955C1"/>
    <w:rsid w:val="003A1206"/>
    <w:rsid w:val="003A3D7B"/>
    <w:rsid w:val="003A44EC"/>
    <w:rsid w:val="003A5BDB"/>
    <w:rsid w:val="003A6D6E"/>
    <w:rsid w:val="003B133C"/>
    <w:rsid w:val="003B142E"/>
    <w:rsid w:val="003B18AF"/>
    <w:rsid w:val="003B2670"/>
    <w:rsid w:val="003B2EF5"/>
    <w:rsid w:val="003B2F57"/>
    <w:rsid w:val="003B4133"/>
    <w:rsid w:val="003B4B05"/>
    <w:rsid w:val="003B7E23"/>
    <w:rsid w:val="003B7E93"/>
    <w:rsid w:val="003C06EB"/>
    <w:rsid w:val="003C09CF"/>
    <w:rsid w:val="003C0AD8"/>
    <w:rsid w:val="003C1129"/>
    <w:rsid w:val="003C1E9D"/>
    <w:rsid w:val="003C210A"/>
    <w:rsid w:val="003C2E49"/>
    <w:rsid w:val="003C3456"/>
    <w:rsid w:val="003C602D"/>
    <w:rsid w:val="003C6F1B"/>
    <w:rsid w:val="003D1774"/>
    <w:rsid w:val="003D267F"/>
    <w:rsid w:val="003D2CE8"/>
    <w:rsid w:val="003D45B8"/>
    <w:rsid w:val="003D4754"/>
    <w:rsid w:val="003D6789"/>
    <w:rsid w:val="003E0B66"/>
    <w:rsid w:val="003E1AF3"/>
    <w:rsid w:val="003E1C46"/>
    <w:rsid w:val="003E2397"/>
    <w:rsid w:val="003E393F"/>
    <w:rsid w:val="003E3BB2"/>
    <w:rsid w:val="003E4B5A"/>
    <w:rsid w:val="003E55BA"/>
    <w:rsid w:val="003E5E91"/>
    <w:rsid w:val="003E6532"/>
    <w:rsid w:val="003F1C68"/>
    <w:rsid w:val="003F2B9F"/>
    <w:rsid w:val="003F3A0A"/>
    <w:rsid w:val="003F5A8A"/>
    <w:rsid w:val="003F6172"/>
    <w:rsid w:val="003F7621"/>
    <w:rsid w:val="003F7BD3"/>
    <w:rsid w:val="00400467"/>
    <w:rsid w:val="00400E8E"/>
    <w:rsid w:val="004028C4"/>
    <w:rsid w:val="00405DFF"/>
    <w:rsid w:val="00406A74"/>
    <w:rsid w:val="00407EC4"/>
    <w:rsid w:val="0041130C"/>
    <w:rsid w:val="004121A5"/>
    <w:rsid w:val="00413B93"/>
    <w:rsid w:val="0041799D"/>
    <w:rsid w:val="00417C14"/>
    <w:rsid w:val="00421A93"/>
    <w:rsid w:val="00421FE9"/>
    <w:rsid w:val="00423CB9"/>
    <w:rsid w:val="00425961"/>
    <w:rsid w:val="00425EDD"/>
    <w:rsid w:val="00426647"/>
    <w:rsid w:val="00431510"/>
    <w:rsid w:val="00431610"/>
    <w:rsid w:val="0043184B"/>
    <w:rsid w:val="00434E07"/>
    <w:rsid w:val="0043536E"/>
    <w:rsid w:val="004353FC"/>
    <w:rsid w:val="004354A9"/>
    <w:rsid w:val="00435D16"/>
    <w:rsid w:val="00436385"/>
    <w:rsid w:val="004364C2"/>
    <w:rsid w:val="004368BB"/>
    <w:rsid w:val="00436A6C"/>
    <w:rsid w:val="00436C3C"/>
    <w:rsid w:val="00436D4F"/>
    <w:rsid w:val="0043786F"/>
    <w:rsid w:val="00437BC1"/>
    <w:rsid w:val="00437C80"/>
    <w:rsid w:val="0044081B"/>
    <w:rsid w:val="00441E6B"/>
    <w:rsid w:val="00441FB8"/>
    <w:rsid w:val="004422FE"/>
    <w:rsid w:val="004432BC"/>
    <w:rsid w:val="00444DFF"/>
    <w:rsid w:val="0044629C"/>
    <w:rsid w:val="00447B36"/>
    <w:rsid w:val="0045071B"/>
    <w:rsid w:val="00453159"/>
    <w:rsid w:val="004533BF"/>
    <w:rsid w:val="0045442B"/>
    <w:rsid w:val="00455A0E"/>
    <w:rsid w:val="00455A1F"/>
    <w:rsid w:val="00455DAA"/>
    <w:rsid w:val="00456062"/>
    <w:rsid w:val="0045769F"/>
    <w:rsid w:val="00457BEB"/>
    <w:rsid w:val="00460123"/>
    <w:rsid w:val="004607F0"/>
    <w:rsid w:val="004617B1"/>
    <w:rsid w:val="00462D1C"/>
    <w:rsid w:val="004637AB"/>
    <w:rsid w:val="00463F8E"/>
    <w:rsid w:val="004643B8"/>
    <w:rsid w:val="00464D4E"/>
    <w:rsid w:val="004662B8"/>
    <w:rsid w:val="0046696C"/>
    <w:rsid w:val="00470345"/>
    <w:rsid w:val="00472408"/>
    <w:rsid w:val="004724CC"/>
    <w:rsid w:val="00472A27"/>
    <w:rsid w:val="004763E0"/>
    <w:rsid w:val="00480E54"/>
    <w:rsid w:val="00480EAB"/>
    <w:rsid w:val="00481688"/>
    <w:rsid w:val="004818A5"/>
    <w:rsid w:val="00481CBB"/>
    <w:rsid w:val="00483125"/>
    <w:rsid w:val="0048366D"/>
    <w:rsid w:val="00484345"/>
    <w:rsid w:val="00485E7A"/>
    <w:rsid w:val="004918E8"/>
    <w:rsid w:val="004924DD"/>
    <w:rsid w:val="00492565"/>
    <w:rsid w:val="004966E9"/>
    <w:rsid w:val="00496701"/>
    <w:rsid w:val="0049767A"/>
    <w:rsid w:val="004A1745"/>
    <w:rsid w:val="004A3BEC"/>
    <w:rsid w:val="004A3E84"/>
    <w:rsid w:val="004A4349"/>
    <w:rsid w:val="004A4D38"/>
    <w:rsid w:val="004A54C6"/>
    <w:rsid w:val="004A5713"/>
    <w:rsid w:val="004A7368"/>
    <w:rsid w:val="004B0810"/>
    <w:rsid w:val="004B0A3E"/>
    <w:rsid w:val="004B0BA0"/>
    <w:rsid w:val="004B1584"/>
    <w:rsid w:val="004B23E2"/>
    <w:rsid w:val="004B2F20"/>
    <w:rsid w:val="004B2FE3"/>
    <w:rsid w:val="004B3E20"/>
    <w:rsid w:val="004B49A4"/>
    <w:rsid w:val="004B5530"/>
    <w:rsid w:val="004B597D"/>
    <w:rsid w:val="004B5F37"/>
    <w:rsid w:val="004B6366"/>
    <w:rsid w:val="004C065C"/>
    <w:rsid w:val="004C0D22"/>
    <w:rsid w:val="004C1A0B"/>
    <w:rsid w:val="004C3958"/>
    <w:rsid w:val="004C491C"/>
    <w:rsid w:val="004D033F"/>
    <w:rsid w:val="004D0DE6"/>
    <w:rsid w:val="004D1BA7"/>
    <w:rsid w:val="004D247E"/>
    <w:rsid w:val="004D2C18"/>
    <w:rsid w:val="004D2CA3"/>
    <w:rsid w:val="004D3BD0"/>
    <w:rsid w:val="004D3F2D"/>
    <w:rsid w:val="004D6B28"/>
    <w:rsid w:val="004E0348"/>
    <w:rsid w:val="004E19A0"/>
    <w:rsid w:val="004E2181"/>
    <w:rsid w:val="004E3F86"/>
    <w:rsid w:val="004E46FD"/>
    <w:rsid w:val="004E5D6C"/>
    <w:rsid w:val="004E7B70"/>
    <w:rsid w:val="004E7E89"/>
    <w:rsid w:val="004E7F7B"/>
    <w:rsid w:val="004F0DED"/>
    <w:rsid w:val="004F41C6"/>
    <w:rsid w:val="004F5013"/>
    <w:rsid w:val="004F5857"/>
    <w:rsid w:val="005007D1"/>
    <w:rsid w:val="005012C1"/>
    <w:rsid w:val="0050144C"/>
    <w:rsid w:val="00501EC5"/>
    <w:rsid w:val="00502396"/>
    <w:rsid w:val="00502E2D"/>
    <w:rsid w:val="00503E4A"/>
    <w:rsid w:val="00506755"/>
    <w:rsid w:val="005103D6"/>
    <w:rsid w:val="005105FB"/>
    <w:rsid w:val="00511324"/>
    <w:rsid w:val="00512160"/>
    <w:rsid w:val="005121F4"/>
    <w:rsid w:val="00512379"/>
    <w:rsid w:val="0051321C"/>
    <w:rsid w:val="0051353A"/>
    <w:rsid w:val="00514581"/>
    <w:rsid w:val="00516B10"/>
    <w:rsid w:val="0052019E"/>
    <w:rsid w:val="00522CCA"/>
    <w:rsid w:val="00523820"/>
    <w:rsid w:val="00523B5A"/>
    <w:rsid w:val="00525F33"/>
    <w:rsid w:val="005260B5"/>
    <w:rsid w:val="0053049A"/>
    <w:rsid w:val="00531D17"/>
    <w:rsid w:val="005321E3"/>
    <w:rsid w:val="00533B01"/>
    <w:rsid w:val="00533F7D"/>
    <w:rsid w:val="00534A8A"/>
    <w:rsid w:val="0053510E"/>
    <w:rsid w:val="005362C8"/>
    <w:rsid w:val="0053654A"/>
    <w:rsid w:val="00536666"/>
    <w:rsid w:val="00536B03"/>
    <w:rsid w:val="005410E9"/>
    <w:rsid w:val="005417B3"/>
    <w:rsid w:val="00541890"/>
    <w:rsid w:val="00542436"/>
    <w:rsid w:val="005442EF"/>
    <w:rsid w:val="00544CD5"/>
    <w:rsid w:val="00545797"/>
    <w:rsid w:val="00547DFB"/>
    <w:rsid w:val="00551A3D"/>
    <w:rsid w:val="00554476"/>
    <w:rsid w:val="00554A1E"/>
    <w:rsid w:val="00555A66"/>
    <w:rsid w:val="00556338"/>
    <w:rsid w:val="00561851"/>
    <w:rsid w:val="00561C38"/>
    <w:rsid w:val="005635F5"/>
    <w:rsid w:val="0056400D"/>
    <w:rsid w:val="0056459C"/>
    <w:rsid w:val="00565D24"/>
    <w:rsid w:val="00566120"/>
    <w:rsid w:val="005669AE"/>
    <w:rsid w:val="00572000"/>
    <w:rsid w:val="00572C67"/>
    <w:rsid w:val="00573EFA"/>
    <w:rsid w:val="005744D3"/>
    <w:rsid w:val="005752F9"/>
    <w:rsid w:val="00575BE7"/>
    <w:rsid w:val="00576441"/>
    <w:rsid w:val="00577BA8"/>
    <w:rsid w:val="00580CD3"/>
    <w:rsid w:val="00580FA3"/>
    <w:rsid w:val="00581C53"/>
    <w:rsid w:val="0058390A"/>
    <w:rsid w:val="00584607"/>
    <w:rsid w:val="00584B9F"/>
    <w:rsid w:val="00584E8D"/>
    <w:rsid w:val="00584F09"/>
    <w:rsid w:val="00585638"/>
    <w:rsid w:val="00586362"/>
    <w:rsid w:val="00586CF2"/>
    <w:rsid w:val="00587281"/>
    <w:rsid w:val="005875B5"/>
    <w:rsid w:val="00587F04"/>
    <w:rsid w:val="00590A3D"/>
    <w:rsid w:val="00590D95"/>
    <w:rsid w:val="00593DCE"/>
    <w:rsid w:val="00593E49"/>
    <w:rsid w:val="00594464"/>
    <w:rsid w:val="0059472A"/>
    <w:rsid w:val="0059722C"/>
    <w:rsid w:val="005977E4"/>
    <w:rsid w:val="005A1331"/>
    <w:rsid w:val="005A2157"/>
    <w:rsid w:val="005A2E5F"/>
    <w:rsid w:val="005A4ABA"/>
    <w:rsid w:val="005A4F5E"/>
    <w:rsid w:val="005A62A5"/>
    <w:rsid w:val="005A70CF"/>
    <w:rsid w:val="005A753D"/>
    <w:rsid w:val="005A764E"/>
    <w:rsid w:val="005B1679"/>
    <w:rsid w:val="005B334A"/>
    <w:rsid w:val="005B5778"/>
    <w:rsid w:val="005B6928"/>
    <w:rsid w:val="005B6C10"/>
    <w:rsid w:val="005B7451"/>
    <w:rsid w:val="005B757D"/>
    <w:rsid w:val="005C2AEF"/>
    <w:rsid w:val="005C3AC3"/>
    <w:rsid w:val="005C5AB0"/>
    <w:rsid w:val="005C6009"/>
    <w:rsid w:val="005C6996"/>
    <w:rsid w:val="005C723E"/>
    <w:rsid w:val="005C7696"/>
    <w:rsid w:val="005D0448"/>
    <w:rsid w:val="005D0C70"/>
    <w:rsid w:val="005D1412"/>
    <w:rsid w:val="005D22D4"/>
    <w:rsid w:val="005D34D4"/>
    <w:rsid w:val="005D3FCA"/>
    <w:rsid w:val="005D4358"/>
    <w:rsid w:val="005D5AF9"/>
    <w:rsid w:val="005D7765"/>
    <w:rsid w:val="005E0969"/>
    <w:rsid w:val="005E33A5"/>
    <w:rsid w:val="005E36ED"/>
    <w:rsid w:val="005E3749"/>
    <w:rsid w:val="005E4FF9"/>
    <w:rsid w:val="005E5170"/>
    <w:rsid w:val="005E5269"/>
    <w:rsid w:val="005E579D"/>
    <w:rsid w:val="005E5C79"/>
    <w:rsid w:val="005E5F14"/>
    <w:rsid w:val="005E639E"/>
    <w:rsid w:val="005E679F"/>
    <w:rsid w:val="005E7F48"/>
    <w:rsid w:val="005F4DA9"/>
    <w:rsid w:val="005F53D8"/>
    <w:rsid w:val="005F746F"/>
    <w:rsid w:val="006018A7"/>
    <w:rsid w:val="00601F9B"/>
    <w:rsid w:val="006027C3"/>
    <w:rsid w:val="00602FEC"/>
    <w:rsid w:val="00603B33"/>
    <w:rsid w:val="006041EF"/>
    <w:rsid w:val="00604B0C"/>
    <w:rsid w:val="00605119"/>
    <w:rsid w:val="00605B0A"/>
    <w:rsid w:val="006064CD"/>
    <w:rsid w:val="00606749"/>
    <w:rsid w:val="006100F6"/>
    <w:rsid w:val="006106D4"/>
    <w:rsid w:val="006118AE"/>
    <w:rsid w:val="006122CE"/>
    <w:rsid w:val="00612334"/>
    <w:rsid w:val="006123BC"/>
    <w:rsid w:val="00613AB3"/>
    <w:rsid w:val="006141CD"/>
    <w:rsid w:val="00614E86"/>
    <w:rsid w:val="00615CEA"/>
    <w:rsid w:val="0061694E"/>
    <w:rsid w:val="00617522"/>
    <w:rsid w:val="00617E92"/>
    <w:rsid w:val="00617EA1"/>
    <w:rsid w:val="00622295"/>
    <w:rsid w:val="00623A3E"/>
    <w:rsid w:val="00625116"/>
    <w:rsid w:val="00627347"/>
    <w:rsid w:val="00627623"/>
    <w:rsid w:val="00631466"/>
    <w:rsid w:val="0063252E"/>
    <w:rsid w:val="00634761"/>
    <w:rsid w:val="00634CE4"/>
    <w:rsid w:val="00637E7A"/>
    <w:rsid w:val="0064188C"/>
    <w:rsid w:val="006438BE"/>
    <w:rsid w:val="00643A90"/>
    <w:rsid w:val="00645B67"/>
    <w:rsid w:val="00646144"/>
    <w:rsid w:val="006471D9"/>
    <w:rsid w:val="0065237D"/>
    <w:rsid w:val="00656520"/>
    <w:rsid w:val="00657300"/>
    <w:rsid w:val="00657410"/>
    <w:rsid w:val="00660356"/>
    <w:rsid w:val="0066045D"/>
    <w:rsid w:val="00661AA0"/>
    <w:rsid w:val="00661AAE"/>
    <w:rsid w:val="00662057"/>
    <w:rsid w:val="006652E8"/>
    <w:rsid w:val="0066553F"/>
    <w:rsid w:val="00666FBF"/>
    <w:rsid w:val="00672D14"/>
    <w:rsid w:val="00673CB6"/>
    <w:rsid w:val="00675730"/>
    <w:rsid w:val="00675EB8"/>
    <w:rsid w:val="00676CC8"/>
    <w:rsid w:val="006770BC"/>
    <w:rsid w:val="0068047D"/>
    <w:rsid w:val="006813D8"/>
    <w:rsid w:val="0068580E"/>
    <w:rsid w:val="006862E2"/>
    <w:rsid w:val="0068658B"/>
    <w:rsid w:val="00687715"/>
    <w:rsid w:val="00687988"/>
    <w:rsid w:val="006925A3"/>
    <w:rsid w:val="006930CF"/>
    <w:rsid w:val="00693AFC"/>
    <w:rsid w:val="00694183"/>
    <w:rsid w:val="00694353"/>
    <w:rsid w:val="00694EFD"/>
    <w:rsid w:val="006952F0"/>
    <w:rsid w:val="00697101"/>
    <w:rsid w:val="00697710"/>
    <w:rsid w:val="006A0222"/>
    <w:rsid w:val="006A166F"/>
    <w:rsid w:val="006A1A66"/>
    <w:rsid w:val="006A2D69"/>
    <w:rsid w:val="006A4B9F"/>
    <w:rsid w:val="006A5202"/>
    <w:rsid w:val="006A60DF"/>
    <w:rsid w:val="006A6102"/>
    <w:rsid w:val="006A6AF0"/>
    <w:rsid w:val="006B0232"/>
    <w:rsid w:val="006B21DB"/>
    <w:rsid w:val="006B5CBA"/>
    <w:rsid w:val="006B6C70"/>
    <w:rsid w:val="006B6D9B"/>
    <w:rsid w:val="006B7CFC"/>
    <w:rsid w:val="006C0E95"/>
    <w:rsid w:val="006C0F1E"/>
    <w:rsid w:val="006C19E7"/>
    <w:rsid w:val="006C26E4"/>
    <w:rsid w:val="006C2F0E"/>
    <w:rsid w:val="006C3448"/>
    <w:rsid w:val="006C4EBE"/>
    <w:rsid w:val="006C5DA4"/>
    <w:rsid w:val="006C7201"/>
    <w:rsid w:val="006C73A6"/>
    <w:rsid w:val="006C74A7"/>
    <w:rsid w:val="006C795F"/>
    <w:rsid w:val="006C7F40"/>
    <w:rsid w:val="006D06CE"/>
    <w:rsid w:val="006D159D"/>
    <w:rsid w:val="006D53BB"/>
    <w:rsid w:val="006D5749"/>
    <w:rsid w:val="006D58BF"/>
    <w:rsid w:val="006D7BA2"/>
    <w:rsid w:val="006E06EB"/>
    <w:rsid w:val="006E08F1"/>
    <w:rsid w:val="006E0B89"/>
    <w:rsid w:val="006E0BD2"/>
    <w:rsid w:val="006E13C3"/>
    <w:rsid w:val="006E353C"/>
    <w:rsid w:val="006E4741"/>
    <w:rsid w:val="006E4C51"/>
    <w:rsid w:val="006F0543"/>
    <w:rsid w:val="006F0E08"/>
    <w:rsid w:val="006F2098"/>
    <w:rsid w:val="006F27C5"/>
    <w:rsid w:val="006F2B86"/>
    <w:rsid w:val="006F348B"/>
    <w:rsid w:val="006F5530"/>
    <w:rsid w:val="006F55F8"/>
    <w:rsid w:val="006F590D"/>
    <w:rsid w:val="006F6025"/>
    <w:rsid w:val="007003D7"/>
    <w:rsid w:val="00701455"/>
    <w:rsid w:val="00703008"/>
    <w:rsid w:val="00703F12"/>
    <w:rsid w:val="007074C2"/>
    <w:rsid w:val="0071013E"/>
    <w:rsid w:val="007109C0"/>
    <w:rsid w:val="00711205"/>
    <w:rsid w:val="00711848"/>
    <w:rsid w:val="0071232D"/>
    <w:rsid w:val="00712976"/>
    <w:rsid w:val="00712E0D"/>
    <w:rsid w:val="0071403B"/>
    <w:rsid w:val="007142B7"/>
    <w:rsid w:val="00716052"/>
    <w:rsid w:val="0071698A"/>
    <w:rsid w:val="00717240"/>
    <w:rsid w:val="00717A7E"/>
    <w:rsid w:val="00717C20"/>
    <w:rsid w:val="00717DC9"/>
    <w:rsid w:val="007216EF"/>
    <w:rsid w:val="007216FF"/>
    <w:rsid w:val="00721863"/>
    <w:rsid w:val="0072223B"/>
    <w:rsid w:val="0072264D"/>
    <w:rsid w:val="00724085"/>
    <w:rsid w:val="007245D0"/>
    <w:rsid w:val="007305EA"/>
    <w:rsid w:val="00731385"/>
    <w:rsid w:val="00731421"/>
    <w:rsid w:val="00731FD9"/>
    <w:rsid w:val="007321CD"/>
    <w:rsid w:val="0073362A"/>
    <w:rsid w:val="00736A78"/>
    <w:rsid w:val="00737A09"/>
    <w:rsid w:val="00737DF8"/>
    <w:rsid w:val="00740954"/>
    <w:rsid w:val="007416C4"/>
    <w:rsid w:val="00743079"/>
    <w:rsid w:val="0074414F"/>
    <w:rsid w:val="007441E4"/>
    <w:rsid w:val="007444C2"/>
    <w:rsid w:val="0074478B"/>
    <w:rsid w:val="007500AC"/>
    <w:rsid w:val="00750E0E"/>
    <w:rsid w:val="00752294"/>
    <w:rsid w:val="0075287B"/>
    <w:rsid w:val="00753CBF"/>
    <w:rsid w:val="00753D09"/>
    <w:rsid w:val="00753EDB"/>
    <w:rsid w:val="007548D8"/>
    <w:rsid w:val="00756AC8"/>
    <w:rsid w:val="007614D7"/>
    <w:rsid w:val="00761A11"/>
    <w:rsid w:val="00761A77"/>
    <w:rsid w:val="007623F9"/>
    <w:rsid w:val="007636CC"/>
    <w:rsid w:val="00763895"/>
    <w:rsid w:val="00764BCF"/>
    <w:rsid w:val="007703EB"/>
    <w:rsid w:val="00772DBB"/>
    <w:rsid w:val="00772DED"/>
    <w:rsid w:val="00773B7A"/>
    <w:rsid w:val="00773B88"/>
    <w:rsid w:val="007743C3"/>
    <w:rsid w:val="00775C3F"/>
    <w:rsid w:val="00777CDE"/>
    <w:rsid w:val="00782F64"/>
    <w:rsid w:val="007833AE"/>
    <w:rsid w:val="0078451A"/>
    <w:rsid w:val="00786F72"/>
    <w:rsid w:val="00787623"/>
    <w:rsid w:val="007909EB"/>
    <w:rsid w:val="00790F84"/>
    <w:rsid w:val="007933C9"/>
    <w:rsid w:val="00794473"/>
    <w:rsid w:val="00795AC7"/>
    <w:rsid w:val="00796010"/>
    <w:rsid w:val="00796327"/>
    <w:rsid w:val="00796885"/>
    <w:rsid w:val="00796DAD"/>
    <w:rsid w:val="00796E09"/>
    <w:rsid w:val="007970DC"/>
    <w:rsid w:val="00797EEB"/>
    <w:rsid w:val="007A056C"/>
    <w:rsid w:val="007A2246"/>
    <w:rsid w:val="007A29A6"/>
    <w:rsid w:val="007A2E0C"/>
    <w:rsid w:val="007A3664"/>
    <w:rsid w:val="007A3E19"/>
    <w:rsid w:val="007A5D5E"/>
    <w:rsid w:val="007A74A3"/>
    <w:rsid w:val="007B0BBD"/>
    <w:rsid w:val="007B2132"/>
    <w:rsid w:val="007B264F"/>
    <w:rsid w:val="007B284B"/>
    <w:rsid w:val="007B3D73"/>
    <w:rsid w:val="007B54E2"/>
    <w:rsid w:val="007B57FD"/>
    <w:rsid w:val="007B591C"/>
    <w:rsid w:val="007B5DFB"/>
    <w:rsid w:val="007B639F"/>
    <w:rsid w:val="007B63EE"/>
    <w:rsid w:val="007B6E18"/>
    <w:rsid w:val="007C2608"/>
    <w:rsid w:val="007C2D30"/>
    <w:rsid w:val="007C3DD4"/>
    <w:rsid w:val="007C417F"/>
    <w:rsid w:val="007C55A1"/>
    <w:rsid w:val="007D165D"/>
    <w:rsid w:val="007D3174"/>
    <w:rsid w:val="007D352D"/>
    <w:rsid w:val="007D3678"/>
    <w:rsid w:val="007D37B4"/>
    <w:rsid w:val="007D393D"/>
    <w:rsid w:val="007D4859"/>
    <w:rsid w:val="007D6632"/>
    <w:rsid w:val="007D7F1D"/>
    <w:rsid w:val="007E0F6D"/>
    <w:rsid w:val="007E1DC0"/>
    <w:rsid w:val="007E2D3A"/>
    <w:rsid w:val="007E2FD6"/>
    <w:rsid w:val="007E4726"/>
    <w:rsid w:val="007E5C11"/>
    <w:rsid w:val="007E5E2C"/>
    <w:rsid w:val="007E6122"/>
    <w:rsid w:val="007E7B36"/>
    <w:rsid w:val="007E7DBF"/>
    <w:rsid w:val="007F0650"/>
    <w:rsid w:val="007F1542"/>
    <w:rsid w:val="007F34AA"/>
    <w:rsid w:val="007F382E"/>
    <w:rsid w:val="007F4FB9"/>
    <w:rsid w:val="007F5C48"/>
    <w:rsid w:val="007F629C"/>
    <w:rsid w:val="007F7563"/>
    <w:rsid w:val="008001DF"/>
    <w:rsid w:val="00800A07"/>
    <w:rsid w:val="00800D37"/>
    <w:rsid w:val="008023EA"/>
    <w:rsid w:val="0080341E"/>
    <w:rsid w:val="00803CE7"/>
    <w:rsid w:val="008045A3"/>
    <w:rsid w:val="008046E5"/>
    <w:rsid w:val="00804D2C"/>
    <w:rsid w:val="0080768C"/>
    <w:rsid w:val="00811CC5"/>
    <w:rsid w:val="008141EB"/>
    <w:rsid w:val="00814ABF"/>
    <w:rsid w:val="008162AA"/>
    <w:rsid w:val="0081779D"/>
    <w:rsid w:val="00817D36"/>
    <w:rsid w:val="00821887"/>
    <w:rsid w:val="00822A8E"/>
    <w:rsid w:val="0082393D"/>
    <w:rsid w:val="00824167"/>
    <w:rsid w:val="008246C5"/>
    <w:rsid w:val="0082505F"/>
    <w:rsid w:val="008251CA"/>
    <w:rsid w:val="00826F1A"/>
    <w:rsid w:val="0083085D"/>
    <w:rsid w:val="00831061"/>
    <w:rsid w:val="0083106F"/>
    <w:rsid w:val="008316D2"/>
    <w:rsid w:val="00834BF5"/>
    <w:rsid w:val="00835A09"/>
    <w:rsid w:val="008361B2"/>
    <w:rsid w:val="00836907"/>
    <w:rsid w:val="00837104"/>
    <w:rsid w:val="00837305"/>
    <w:rsid w:val="00841761"/>
    <w:rsid w:val="00841BBE"/>
    <w:rsid w:val="00842ADE"/>
    <w:rsid w:val="0084481A"/>
    <w:rsid w:val="008448DB"/>
    <w:rsid w:val="008456F8"/>
    <w:rsid w:val="0084587B"/>
    <w:rsid w:val="00846723"/>
    <w:rsid w:val="00847EC9"/>
    <w:rsid w:val="00850152"/>
    <w:rsid w:val="00850B76"/>
    <w:rsid w:val="00851A24"/>
    <w:rsid w:val="00851FDA"/>
    <w:rsid w:val="00851FDE"/>
    <w:rsid w:val="00852AC5"/>
    <w:rsid w:val="008544CF"/>
    <w:rsid w:val="008549BC"/>
    <w:rsid w:val="00854BAA"/>
    <w:rsid w:val="008550AF"/>
    <w:rsid w:val="00855F61"/>
    <w:rsid w:val="00860921"/>
    <w:rsid w:val="00862169"/>
    <w:rsid w:val="008622BF"/>
    <w:rsid w:val="008633DE"/>
    <w:rsid w:val="00863C73"/>
    <w:rsid w:val="00864F9B"/>
    <w:rsid w:val="0086550A"/>
    <w:rsid w:val="0086566B"/>
    <w:rsid w:val="00871083"/>
    <w:rsid w:val="00875901"/>
    <w:rsid w:val="00875A2E"/>
    <w:rsid w:val="008767B8"/>
    <w:rsid w:val="00883744"/>
    <w:rsid w:val="00884579"/>
    <w:rsid w:val="00885874"/>
    <w:rsid w:val="00885AB5"/>
    <w:rsid w:val="0088685F"/>
    <w:rsid w:val="0088758A"/>
    <w:rsid w:val="00887AA8"/>
    <w:rsid w:val="00887DB1"/>
    <w:rsid w:val="00891FC8"/>
    <w:rsid w:val="00894614"/>
    <w:rsid w:val="0089778D"/>
    <w:rsid w:val="00897A86"/>
    <w:rsid w:val="008A0C64"/>
    <w:rsid w:val="008A170B"/>
    <w:rsid w:val="008A1C23"/>
    <w:rsid w:val="008A1F3E"/>
    <w:rsid w:val="008A2787"/>
    <w:rsid w:val="008A29B2"/>
    <w:rsid w:val="008A30AD"/>
    <w:rsid w:val="008A48E1"/>
    <w:rsid w:val="008A5CDB"/>
    <w:rsid w:val="008A776B"/>
    <w:rsid w:val="008B211C"/>
    <w:rsid w:val="008B361E"/>
    <w:rsid w:val="008B45D2"/>
    <w:rsid w:val="008B503C"/>
    <w:rsid w:val="008B52F6"/>
    <w:rsid w:val="008B60A8"/>
    <w:rsid w:val="008B62CA"/>
    <w:rsid w:val="008B650C"/>
    <w:rsid w:val="008C120E"/>
    <w:rsid w:val="008C134F"/>
    <w:rsid w:val="008C2394"/>
    <w:rsid w:val="008C3900"/>
    <w:rsid w:val="008C4423"/>
    <w:rsid w:val="008C452B"/>
    <w:rsid w:val="008C4911"/>
    <w:rsid w:val="008C584C"/>
    <w:rsid w:val="008C5D54"/>
    <w:rsid w:val="008D1988"/>
    <w:rsid w:val="008D315C"/>
    <w:rsid w:val="008D3F68"/>
    <w:rsid w:val="008D43DB"/>
    <w:rsid w:val="008D4C76"/>
    <w:rsid w:val="008D5026"/>
    <w:rsid w:val="008D6023"/>
    <w:rsid w:val="008D61E4"/>
    <w:rsid w:val="008D6DB4"/>
    <w:rsid w:val="008D6FE2"/>
    <w:rsid w:val="008D78A4"/>
    <w:rsid w:val="008D7C43"/>
    <w:rsid w:val="008E0635"/>
    <w:rsid w:val="008E2695"/>
    <w:rsid w:val="008E2729"/>
    <w:rsid w:val="008E28B1"/>
    <w:rsid w:val="008E2E32"/>
    <w:rsid w:val="008E4082"/>
    <w:rsid w:val="008E5A10"/>
    <w:rsid w:val="008E6673"/>
    <w:rsid w:val="008E6A3A"/>
    <w:rsid w:val="008E7F50"/>
    <w:rsid w:val="008F1F81"/>
    <w:rsid w:val="008F32D5"/>
    <w:rsid w:val="008F423D"/>
    <w:rsid w:val="008F5D3F"/>
    <w:rsid w:val="008F6371"/>
    <w:rsid w:val="008F6653"/>
    <w:rsid w:val="008F6C2E"/>
    <w:rsid w:val="008F6D70"/>
    <w:rsid w:val="00900595"/>
    <w:rsid w:val="00900D34"/>
    <w:rsid w:val="00901A5F"/>
    <w:rsid w:val="0090212C"/>
    <w:rsid w:val="009037AC"/>
    <w:rsid w:val="00904A90"/>
    <w:rsid w:val="0090596F"/>
    <w:rsid w:val="009101AA"/>
    <w:rsid w:val="009108F7"/>
    <w:rsid w:val="009113BB"/>
    <w:rsid w:val="00913BCE"/>
    <w:rsid w:val="00914A3F"/>
    <w:rsid w:val="00916A76"/>
    <w:rsid w:val="009173BE"/>
    <w:rsid w:val="009212AE"/>
    <w:rsid w:val="00921461"/>
    <w:rsid w:val="009240E4"/>
    <w:rsid w:val="00924246"/>
    <w:rsid w:val="00925419"/>
    <w:rsid w:val="00926511"/>
    <w:rsid w:val="00927A09"/>
    <w:rsid w:val="00931812"/>
    <w:rsid w:val="0093204C"/>
    <w:rsid w:val="009327C4"/>
    <w:rsid w:val="00933145"/>
    <w:rsid w:val="009338B4"/>
    <w:rsid w:val="009349B2"/>
    <w:rsid w:val="0093532F"/>
    <w:rsid w:val="00935845"/>
    <w:rsid w:val="00936731"/>
    <w:rsid w:val="00937228"/>
    <w:rsid w:val="009377EE"/>
    <w:rsid w:val="00937A55"/>
    <w:rsid w:val="00937BBB"/>
    <w:rsid w:val="00940312"/>
    <w:rsid w:val="00940E22"/>
    <w:rsid w:val="00941F6C"/>
    <w:rsid w:val="0094388F"/>
    <w:rsid w:val="00944001"/>
    <w:rsid w:val="009479CE"/>
    <w:rsid w:val="00950584"/>
    <w:rsid w:val="0095289E"/>
    <w:rsid w:val="00955833"/>
    <w:rsid w:val="00956419"/>
    <w:rsid w:val="00957185"/>
    <w:rsid w:val="009576B0"/>
    <w:rsid w:val="009578E8"/>
    <w:rsid w:val="00957DAB"/>
    <w:rsid w:val="0096017B"/>
    <w:rsid w:val="00960836"/>
    <w:rsid w:val="009622B9"/>
    <w:rsid w:val="009623FC"/>
    <w:rsid w:val="00963032"/>
    <w:rsid w:val="00964698"/>
    <w:rsid w:val="009667BC"/>
    <w:rsid w:val="00966EBA"/>
    <w:rsid w:val="009702DC"/>
    <w:rsid w:val="00971385"/>
    <w:rsid w:val="00972065"/>
    <w:rsid w:val="00973101"/>
    <w:rsid w:val="0097547A"/>
    <w:rsid w:val="00975755"/>
    <w:rsid w:val="00976C2E"/>
    <w:rsid w:val="00976D63"/>
    <w:rsid w:val="00980D13"/>
    <w:rsid w:val="00980D2C"/>
    <w:rsid w:val="009814B1"/>
    <w:rsid w:val="009818F0"/>
    <w:rsid w:val="00982952"/>
    <w:rsid w:val="00982A54"/>
    <w:rsid w:val="00984264"/>
    <w:rsid w:val="009842B6"/>
    <w:rsid w:val="009845E7"/>
    <w:rsid w:val="00985732"/>
    <w:rsid w:val="00986C79"/>
    <w:rsid w:val="00986D06"/>
    <w:rsid w:val="00987B04"/>
    <w:rsid w:val="009903E9"/>
    <w:rsid w:val="00992A0F"/>
    <w:rsid w:val="009932AC"/>
    <w:rsid w:val="00993E44"/>
    <w:rsid w:val="00995FA1"/>
    <w:rsid w:val="0099718A"/>
    <w:rsid w:val="0099773D"/>
    <w:rsid w:val="00997E49"/>
    <w:rsid w:val="009A106F"/>
    <w:rsid w:val="009A15A5"/>
    <w:rsid w:val="009A1F02"/>
    <w:rsid w:val="009A3F90"/>
    <w:rsid w:val="009A7008"/>
    <w:rsid w:val="009A797C"/>
    <w:rsid w:val="009A7A09"/>
    <w:rsid w:val="009A7EA2"/>
    <w:rsid w:val="009B0F78"/>
    <w:rsid w:val="009B118D"/>
    <w:rsid w:val="009B17EE"/>
    <w:rsid w:val="009B1A96"/>
    <w:rsid w:val="009B4988"/>
    <w:rsid w:val="009B4EC5"/>
    <w:rsid w:val="009B73AE"/>
    <w:rsid w:val="009C0D84"/>
    <w:rsid w:val="009C1DAE"/>
    <w:rsid w:val="009C2C18"/>
    <w:rsid w:val="009C57A8"/>
    <w:rsid w:val="009C5888"/>
    <w:rsid w:val="009C6742"/>
    <w:rsid w:val="009C7C58"/>
    <w:rsid w:val="009D23FA"/>
    <w:rsid w:val="009D2C1A"/>
    <w:rsid w:val="009D3B68"/>
    <w:rsid w:val="009D3C29"/>
    <w:rsid w:val="009D4FBE"/>
    <w:rsid w:val="009D5253"/>
    <w:rsid w:val="009D531F"/>
    <w:rsid w:val="009D5D04"/>
    <w:rsid w:val="009E0FBE"/>
    <w:rsid w:val="009E11B4"/>
    <w:rsid w:val="009E11D4"/>
    <w:rsid w:val="009E1BBC"/>
    <w:rsid w:val="009E1CA2"/>
    <w:rsid w:val="009E1D62"/>
    <w:rsid w:val="009E350F"/>
    <w:rsid w:val="009E3BA3"/>
    <w:rsid w:val="009E3D0F"/>
    <w:rsid w:val="009E6972"/>
    <w:rsid w:val="009E77A3"/>
    <w:rsid w:val="009F109B"/>
    <w:rsid w:val="009F193F"/>
    <w:rsid w:val="009F391E"/>
    <w:rsid w:val="009F3E12"/>
    <w:rsid w:val="009F455E"/>
    <w:rsid w:val="00A05BE4"/>
    <w:rsid w:val="00A05CFB"/>
    <w:rsid w:val="00A060EB"/>
    <w:rsid w:val="00A07910"/>
    <w:rsid w:val="00A10A46"/>
    <w:rsid w:val="00A119FC"/>
    <w:rsid w:val="00A11C78"/>
    <w:rsid w:val="00A131A4"/>
    <w:rsid w:val="00A13862"/>
    <w:rsid w:val="00A13EE2"/>
    <w:rsid w:val="00A144F8"/>
    <w:rsid w:val="00A145B5"/>
    <w:rsid w:val="00A1479D"/>
    <w:rsid w:val="00A147D5"/>
    <w:rsid w:val="00A161F3"/>
    <w:rsid w:val="00A16454"/>
    <w:rsid w:val="00A16A6D"/>
    <w:rsid w:val="00A16D1D"/>
    <w:rsid w:val="00A170A0"/>
    <w:rsid w:val="00A176D3"/>
    <w:rsid w:val="00A17755"/>
    <w:rsid w:val="00A207D3"/>
    <w:rsid w:val="00A214CC"/>
    <w:rsid w:val="00A2496B"/>
    <w:rsid w:val="00A259AB"/>
    <w:rsid w:val="00A27DBA"/>
    <w:rsid w:val="00A31F84"/>
    <w:rsid w:val="00A32A72"/>
    <w:rsid w:val="00A33491"/>
    <w:rsid w:val="00A336F8"/>
    <w:rsid w:val="00A33DC3"/>
    <w:rsid w:val="00A37EF5"/>
    <w:rsid w:val="00A414ED"/>
    <w:rsid w:val="00A417B3"/>
    <w:rsid w:val="00A41C5E"/>
    <w:rsid w:val="00A43C20"/>
    <w:rsid w:val="00A4443C"/>
    <w:rsid w:val="00A4452A"/>
    <w:rsid w:val="00A451BD"/>
    <w:rsid w:val="00A47B23"/>
    <w:rsid w:val="00A47C4B"/>
    <w:rsid w:val="00A52910"/>
    <w:rsid w:val="00A529B0"/>
    <w:rsid w:val="00A54446"/>
    <w:rsid w:val="00A54533"/>
    <w:rsid w:val="00A54D3A"/>
    <w:rsid w:val="00A579F4"/>
    <w:rsid w:val="00A6173A"/>
    <w:rsid w:val="00A61C41"/>
    <w:rsid w:val="00A635D3"/>
    <w:rsid w:val="00A63D05"/>
    <w:rsid w:val="00A640D1"/>
    <w:rsid w:val="00A64FD9"/>
    <w:rsid w:val="00A65FD2"/>
    <w:rsid w:val="00A66165"/>
    <w:rsid w:val="00A662B7"/>
    <w:rsid w:val="00A67766"/>
    <w:rsid w:val="00A67E18"/>
    <w:rsid w:val="00A70BD3"/>
    <w:rsid w:val="00A723EA"/>
    <w:rsid w:val="00A73199"/>
    <w:rsid w:val="00A742CB"/>
    <w:rsid w:val="00A8044E"/>
    <w:rsid w:val="00A81275"/>
    <w:rsid w:val="00A825DE"/>
    <w:rsid w:val="00A85099"/>
    <w:rsid w:val="00A874B3"/>
    <w:rsid w:val="00A87D32"/>
    <w:rsid w:val="00A92BB0"/>
    <w:rsid w:val="00A931BD"/>
    <w:rsid w:val="00A93C48"/>
    <w:rsid w:val="00AA0AD3"/>
    <w:rsid w:val="00AA0CF0"/>
    <w:rsid w:val="00AA1772"/>
    <w:rsid w:val="00AA1D37"/>
    <w:rsid w:val="00AA22FB"/>
    <w:rsid w:val="00AA3EAE"/>
    <w:rsid w:val="00AA663C"/>
    <w:rsid w:val="00AA7A70"/>
    <w:rsid w:val="00AB2B48"/>
    <w:rsid w:val="00AB3705"/>
    <w:rsid w:val="00AB61F2"/>
    <w:rsid w:val="00AB6BB6"/>
    <w:rsid w:val="00AB7C54"/>
    <w:rsid w:val="00AB7DE5"/>
    <w:rsid w:val="00AC0F3B"/>
    <w:rsid w:val="00AC19FD"/>
    <w:rsid w:val="00AC6137"/>
    <w:rsid w:val="00AC6261"/>
    <w:rsid w:val="00AC6378"/>
    <w:rsid w:val="00AC6467"/>
    <w:rsid w:val="00AC7031"/>
    <w:rsid w:val="00AD0685"/>
    <w:rsid w:val="00AD0CB9"/>
    <w:rsid w:val="00AD1461"/>
    <w:rsid w:val="00AD1680"/>
    <w:rsid w:val="00AD21DB"/>
    <w:rsid w:val="00AD3736"/>
    <w:rsid w:val="00AD5AB3"/>
    <w:rsid w:val="00AE0A6E"/>
    <w:rsid w:val="00AE153B"/>
    <w:rsid w:val="00AE2FDC"/>
    <w:rsid w:val="00AE320C"/>
    <w:rsid w:val="00AE5021"/>
    <w:rsid w:val="00AE5090"/>
    <w:rsid w:val="00AE741B"/>
    <w:rsid w:val="00AE7E47"/>
    <w:rsid w:val="00AF030C"/>
    <w:rsid w:val="00AF3303"/>
    <w:rsid w:val="00AF41F3"/>
    <w:rsid w:val="00AF4F3B"/>
    <w:rsid w:val="00AF5DD3"/>
    <w:rsid w:val="00AF60E3"/>
    <w:rsid w:val="00AF738D"/>
    <w:rsid w:val="00AF78F6"/>
    <w:rsid w:val="00B01579"/>
    <w:rsid w:val="00B018D2"/>
    <w:rsid w:val="00B0198C"/>
    <w:rsid w:val="00B02512"/>
    <w:rsid w:val="00B04555"/>
    <w:rsid w:val="00B124F6"/>
    <w:rsid w:val="00B12D33"/>
    <w:rsid w:val="00B14C23"/>
    <w:rsid w:val="00B16043"/>
    <w:rsid w:val="00B161B5"/>
    <w:rsid w:val="00B169DD"/>
    <w:rsid w:val="00B17547"/>
    <w:rsid w:val="00B20338"/>
    <w:rsid w:val="00B21031"/>
    <w:rsid w:val="00B26DBA"/>
    <w:rsid w:val="00B31A53"/>
    <w:rsid w:val="00B32912"/>
    <w:rsid w:val="00B32DBF"/>
    <w:rsid w:val="00B33A60"/>
    <w:rsid w:val="00B34A5F"/>
    <w:rsid w:val="00B37227"/>
    <w:rsid w:val="00B37872"/>
    <w:rsid w:val="00B40E7E"/>
    <w:rsid w:val="00B40FDE"/>
    <w:rsid w:val="00B414AC"/>
    <w:rsid w:val="00B41F20"/>
    <w:rsid w:val="00B4358B"/>
    <w:rsid w:val="00B43763"/>
    <w:rsid w:val="00B44488"/>
    <w:rsid w:val="00B450CC"/>
    <w:rsid w:val="00B4744B"/>
    <w:rsid w:val="00B47A24"/>
    <w:rsid w:val="00B50C4E"/>
    <w:rsid w:val="00B512FA"/>
    <w:rsid w:val="00B53652"/>
    <w:rsid w:val="00B5653F"/>
    <w:rsid w:val="00B56932"/>
    <w:rsid w:val="00B60ED3"/>
    <w:rsid w:val="00B6175C"/>
    <w:rsid w:val="00B61E41"/>
    <w:rsid w:val="00B62138"/>
    <w:rsid w:val="00B62881"/>
    <w:rsid w:val="00B63872"/>
    <w:rsid w:val="00B66989"/>
    <w:rsid w:val="00B6715C"/>
    <w:rsid w:val="00B6726D"/>
    <w:rsid w:val="00B67A65"/>
    <w:rsid w:val="00B705A4"/>
    <w:rsid w:val="00B70D33"/>
    <w:rsid w:val="00B70E8B"/>
    <w:rsid w:val="00B70EF9"/>
    <w:rsid w:val="00B72C2B"/>
    <w:rsid w:val="00B73935"/>
    <w:rsid w:val="00B7582B"/>
    <w:rsid w:val="00B76F3C"/>
    <w:rsid w:val="00B81C1C"/>
    <w:rsid w:val="00B831AF"/>
    <w:rsid w:val="00B8358E"/>
    <w:rsid w:val="00B83989"/>
    <w:rsid w:val="00B8488F"/>
    <w:rsid w:val="00B85129"/>
    <w:rsid w:val="00B92AE5"/>
    <w:rsid w:val="00B9327B"/>
    <w:rsid w:val="00B94145"/>
    <w:rsid w:val="00B94689"/>
    <w:rsid w:val="00B96665"/>
    <w:rsid w:val="00B96A30"/>
    <w:rsid w:val="00B96BE2"/>
    <w:rsid w:val="00B9724C"/>
    <w:rsid w:val="00BA13D7"/>
    <w:rsid w:val="00BA1795"/>
    <w:rsid w:val="00BA17AA"/>
    <w:rsid w:val="00BA17AE"/>
    <w:rsid w:val="00BA1ABA"/>
    <w:rsid w:val="00BA1B79"/>
    <w:rsid w:val="00BA1E6A"/>
    <w:rsid w:val="00BA292C"/>
    <w:rsid w:val="00BA2974"/>
    <w:rsid w:val="00BA2A3C"/>
    <w:rsid w:val="00BA2BC4"/>
    <w:rsid w:val="00BA38B6"/>
    <w:rsid w:val="00BA4F89"/>
    <w:rsid w:val="00BA6E3A"/>
    <w:rsid w:val="00BA77EB"/>
    <w:rsid w:val="00BB1B67"/>
    <w:rsid w:val="00BB50BA"/>
    <w:rsid w:val="00BB5E44"/>
    <w:rsid w:val="00BB6C5C"/>
    <w:rsid w:val="00BB7301"/>
    <w:rsid w:val="00BB785D"/>
    <w:rsid w:val="00BC1080"/>
    <w:rsid w:val="00BC22A7"/>
    <w:rsid w:val="00BC3A5E"/>
    <w:rsid w:val="00BC4C68"/>
    <w:rsid w:val="00BC523B"/>
    <w:rsid w:val="00BC593A"/>
    <w:rsid w:val="00BC5B35"/>
    <w:rsid w:val="00BC71D9"/>
    <w:rsid w:val="00BD0089"/>
    <w:rsid w:val="00BD0E12"/>
    <w:rsid w:val="00BD17A6"/>
    <w:rsid w:val="00BD19C0"/>
    <w:rsid w:val="00BD38C8"/>
    <w:rsid w:val="00BD43F0"/>
    <w:rsid w:val="00BD4A54"/>
    <w:rsid w:val="00BD6C38"/>
    <w:rsid w:val="00BD6FEA"/>
    <w:rsid w:val="00BD7421"/>
    <w:rsid w:val="00BD77D7"/>
    <w:rsid w:val="00BD7B10"/>
    <w:rsid w:val="00BE01DD"/>
    <w:rsid w:val="00BE01FF"/>
    <w:rsid w:val="00BE0975"/>
    <w:rsid w:val="00BE0C9F"/>
    <w:rsid w:val="00BE0D7D"/>
    <w:rsid w:val="00BE0D91"/>
    <w:rsid w:val="00BE1376"/>
    <w:rsid w:val="00BE389B"/>
    <w:rsid w:val="00BE39F6"/>
    <w:rsid w:val="00BE3CCD"/>
    <w:rsid w:val="00BE40FA"/>
    <w:rsid w:val="00BE5186"/>
    <w:rsid w:val="00BE5935"/>
    <w:rsid w:val="00BE5CC8"/>
    <w:rsid w:val="00BE5F82"/>
    <w:rsid w:val="00BE60CD"/>
    <w:rsid w:val="00BE6428"/>
    <w:rsid w:val="00BE7210"/>
    <w:rsid w:val="00BF0372"/>
    <w:rsid w:val="00BF0E49"/>
    <w:rsid w:val="00BF10E9"/>
    <w:rsid w:val="00BF1F67"/>
    <w:rsid w:val="00BF20AB"/>
    <w:rsid w:val="00BF25CD"/>
    <w:rsid w:val="00BF447C"/>
    <w:rsid w:val="00BF51D9"/>
    <w:rsid w:val="00BF6157"/>
    <w:rsid w:val="00BF7D48"/>
    <w:rsid w:val="00C004D6"/>
    <w:rsid w:val="00C019F9"/>
    <w:rsid w:val="00C0376A"/>
    <w:rsid w:val="00C05AFA"/>
    <w:rsid w:val="00C11462"/>
    <w:rsid w:val="00C12CBE"/>
    <w:rsid w:val="00C1594C"/>
    <w:rsid w:val="00C15BAF"/>
    <w:rsid w:val="00C163F3"/>
    <w:rsid w:val="00C176E5"/>
    <w:rsid w:val="00C20903"/>
    <w:rsid w:val="00C2188D"/>
    <w:rsid w:val="00C219BB"/>
    <w:rsid w:val="00C2376C"/>
    <w:rsid w:val="00C240EC"/>
    <w:rsid w:val="00C2411A"/>
    <w:rsid w:val="00C248A3"/>
    <w:rsid w:val="00C24B2E"/>
    <w:rsid w:val="00C25760"/>
    <w:rsid w:val="00C259B3"/>
    <w:rsid w:val="00C26A3D"/>
    <w:rsid w:val="00C26ADA"/>
    <w:rsid w:val="00C26D1E"/>
    <w:rsid w:val="00C278FB"/>
    <w:rsid w:val="00C31AD0"/>
    <w:rsid w:val="00C31AF3"/>
    <w:rsid w:val="00C31E83"/>
    <w:rsid w:val="00C320D0"/>
    <w:rsid w:val="00C33834"/>
    <w:rsid w:val="00C33A32"/>
    <w:rsid w:val="00C34747"/>
    <w:rsid w:val="00C34AA4"/>
    <w:rsid w:val="00C35069"/>
    <w:rsid w:val="00C35C71"/>
    <w:rsid w:val="00C377C5"/>
    <w:rsid w:val="00C401AA"/>
    <w:rsid w:val="00C40BD4"/>
    <w:rsid w:val="00C41191"/>
    <w:rsid w:val="00C415AA"/>
    <w:rsid w:val="00C47ADC"/>
    <w:rsid w:val="00C47CA3"/>
    <w:rsid w:val="00C47EBD"/>
    <w:rsid w:val="00C5031B"/>
    <w:rsid w:val="00C50449"/>
    <w:rsid w:val="00C5345F"/>
    <w:rsid w:val="00C539F5"/>
    <w:rsid w:val="00C546CC"/>
    <w:rsid w:val="00C551D6"/>
    <w:rsid w:val="00C56FF6"/>
    <w:rsid w:val="00C57334"/>
    <w:rsid w:val="00C57E2E"/>
    <w:rsid w:val="00C601FB"/>
    <w:rsid w:val="00C6113C"/>
    <w:rsid w:val="00C61DC4"/>
    <w:rsid w:val="00C660DE"/>
    <w:rsid w:val="00C700A7"/>
    <w:rsid w:val="00C7097E"/>
    <w:rsid w:val="00C70A81"/>
    <w:rsid w:val="00C717CA"/>
    <w:rsid w:val="00C73CA0"/>
    <w:rsid w:val="00C74188"/>
    <w:rsid w:val="00C8088E"/>
    <w:rsid w:val="00C8135A"/>
    <w:rsid w:val="00C82DB0"/>
    <w:rsid w:val="00C85A29"/>
    <w:rsid w:val="00C86702"/>
    <w:rsid w:val="00C8788D"/>
    <w:rsid w:val="00C87913"/>
    <w:rsid w:val="00C9003C"/>
    <w:rsid w:val="00C90D7F"/>
    <w:rsid w:val="00C93A12"/>
    <w:rsid w:val="00C959D6"/>
    <w:rsid w:val="00C97119"/>
    <w:rsid w:val="00C97C32"/>
    <w:rsid w:val="00CA24B3"/>
    <w:rsid w:val="00CA2CAD"/>
    <w:rsid w:val="00CA2F0C"/>
    <w:rsid w:val="00CA392F"/>
    <w:rsid w:val="00CA42F0"/>
    <w:rsid w:val="00CA4492"/>
    <w:rsid w:val="00CA44F2"/>
    <w:rsid w:val="00CA4C62"/>
    <w:rsid w:val="00CA5319"/>
    <w:rsid w:val="00CA7CAF"/>
    <w:rsid w:val="00CB040A"/>
    <w:rsid w:val="00CB0792"/>
    <w:rsid w:val="00CB127D"/>
    <w:rsid w:val="00CB16D5"/>
    <w:rsid w:val="00CB2639"/>
    <w:rsid w:val="00CB2B43"/>
    <w:rsid w:val="00CB45A5"/>
    <w:rsid w:val="00CB5243"/>
    <w:rsid w:val="00CB67F2"/>
    <w:rsid w:val="00CB6F24"/>
    <w:rsid w:val="00CC01FF"/>
    <w:rsid w:val="00CC389F"/>
    <w:rsid w:val="00CC3C57"/>
    <w:rsid w:val="00CC5644"/>
    <w:rsid w:val="00CC773B"/>
    <w:rsid w:val="00CD095E"/>
    <w:rsid w:val="00CD0D0C"/>
    <w:rsid w:val="00CD3052"/>
    <w:rsid w:val="00CD3E69"/>
    <w:rsid w:val="00CD4258"/>
    <w:rsid w:val="00CD4485"/>
    <w:rsid w:val="00CD486C"/>
    <w:rsid w:val="00CD660E"/>
    <w:rsid w:val="00CD67D4"/>
    <w:rsid w:val="00CD6F2E"/>
    <w:rsid w:val="00CE0235"/>
    <w:rsid w:val="00CE05C9"/>
    <w:rsid w:val="00CE09D4"/>
    <w:rsid w:val="00CE11A7"/>
    <w:rsid w:val="00CE1E25"/>
    <w:rsid w:val="00CE2A35"/>
    <w:rsid w:val="00CE3180"/>
    <w:rsid w:val="00CE6885"/>
    <w:rsid w:val="00CF30FC"/>
    <w:rsid w:val="00CF612D"/>
    <w:rsid w:val="00CF6A5A"/>
    <w:rsid w:val="00CF7547"/>
    <w:rsid w:val="00CF7D3F"/>
    <w:rsid w:val="00D00271"/>
    <w:rsid w:val="00D01A3E"/>
    <w:rsid w:val="00D0424E"/>
    <w:rsid w:val="00D04C6F"/>
    <w:rsid w:val="00D06BC5"/>
    <w:rsid w:val="00D111A7"/>
    <w:rsid w:val="00D1156A"/>
    <w:rsid w:val="00D11A41"/>
    <w:rsid w:val="00D135FD"/>
    <w:rsid w:val="00D15A27"/>
    <w:rsid w:val="00D16D57"/>
    <w:rsid w:val="00D174F0"/>
    <w:rsid w:val="00D17FBD"/>
    <w:rsid w:val="00D20AC5"/>
    <w:rsid w:val="00D21571"/>
    <w:rsid w:val="00D2287A"/>
    <w:rsid w:val="00D24017"/>
    <w:rsid w:val="00D2452E"/>
    <w:rsid w:val="00D24F5A"/>
    <w:rsid w:val="00D25B21"/>
    <w:rsid w:val="00D26906"/>
    <w:rsid w:val="00D30993"/>
    <w:rsid w:val="00D315B5"/>
    <w:rsid w:val="00D327A1"/>
    <w:rsid w:val="00D33104"/>
    <w:rsid w:val="00D35B4A"/>
    <w:rsid w:val="00D35DB8"/>
    <w:rsid w:val="00D368A3"/>
    <w:rsid w:val="00D37B8E"/>
    <w:rsid w:val="00D409A0"/>
    <w:rsid w:val="00D43331"/>
    <w:rsid w:val="00D43C16"/>
    <w:rsid w:val="00D4450D"/>
    <w:rsid w:val="00D45FF6"/>
    <w:rsid w:val="00D47371"/>
    <w:rsid w:val="00D52ADA"/>
    <w:rsid w:val="00D52E48"/>
    <w:rsid w:val="00D54AD0"/>
    <w:rsid w:val="00D54E52"/>
    <w:rsid w:val="00D54F9A"/>
    <w:rsid w:val="00D553A5"/>
    <w:rsid w:val="00D55A5B"/>
    <w:rsid w:val="00D57B60"/>
    <w:rsid w:val="00D57E2F"/>
    <w:rsid w:val="00D6390D"/>
    <w:rsid w:val="00D65A1B"/>
    <w:rsid w:val="00D665D7"/>
    <w:rsid w:val="00D668C2"/>
    <w:rsid w:val="00D7157F"/>
    <w:rsid w:val="00D718C2"/>
    <w:rsid w:val="00D7197C"/>
    <w:rsid w:val="00D73249"/>
    <w:rsid w:val="00D73BC2"/>
    <w:rsid w:val="00D74DEE"/>
    <w:rsid w:val="00D75578"/>
    <w:rsid w:val="00D7683F"/>
    <w:rsid w:val="00D7743E"/>
    <w:rsid w:val="00D776DF"/>
    <w:rsid w:val="00D77ADA"/>
    <w:rsid w:val="00D80A47"/>
    <w:rsid w:val="00D81E65"/>
    <w:rsid w:val="00D82947"/>
    <w:rsid w:val="00D87147"/>
    <w:rsid w:val="00D87646"/>
    <w:rsid w:val="00D87866"/>
    <w:rsid w:val="00D87918"/>
    <w:rsid w:val="00D87E8E"/>
    <w:rsid w:val="00D91F86"/>
    <w:rsid w:val="00D927A2"/>
    <w:rsid w:val="00D94D88"/>
    <w:rsid w:val="00D95C61"/>
    <w:rsid w:val="00D965AF"/>
    <w:rsid w:val="00D976A1"/>
    <w:rsid w:val="00D97888"/>
    <w:rsid w:val="00DA04CB"/>
    <w:rsid w:val="00DA45CB"/>
    <w:rsid w:val="00DA4CE7"/>
    <w:rsid w:val="00DB0148"/>
    <w:rsid w:val="00DB09E2"/>
    <w:rsid w:val="00DB0C17"/>
    <w:rsid w:val="00DB3A28"/>
    <w:rsid w:val="00DB6EB5"/>
    <w:rsid w:val="00DB7845"/>
    <w:rsid w:val="00DC0671"/>
    <w:rsid w:val="00DC152C"/>
    <w:rsid w:val="00DC2205"/>
    <w:rsid w:val="00DC49A7"/>
    <w:rsid w:val="00DD1D04"/>
    <w:rsid w:val="00DD34C0"/>
    <w:rsid w:val="00DD412A"/>
    <w:rsid w:val="00DD5587"/>
    <w:rsid w:val="00DD5CD8"/>
    <w:rsid w:val="00DD758A"/>
    <w:rsid w:val="00DD7D38"/>
    <w:rsid w:val="00DE1298"/>
    <w:rsid w:val="00DE1469"/>
    <w:rsid w:val="00DE2F4E"/>
    <w:rsid w:val="00DE52E8"/>
    <w:rsid w:val="00DE6680"/>
    <w:rsid w:val="00DE7A63"/>
    <w:rsid w:val="00DF02D2"/>
    <w:rsid w:val="00DF1B8B"/>
    <w:rsid w:val="00DF23A2"/>
    <w:rsid w:val="00DF3995"/>
    <w:rsid w:val="00DF3F49"/>
    <w:rsid w:val="00DF4868"/>
    <w:rsid w:val="00DF549E"/>
    <w:rsid w:val="00DF64BA"/>
    <w:rsid w:val="00DF6626"/>
    <w:rsid w:val="00DF6CE0"/>
    <w:rsid w:val="00DF798A"/>
    <w:rsid w:val="00DF7D72"/>
    <w:rsid w:val="00E00AD0"/>
    <w:rsid w:val="00E00E0D"/>
    <w:rsid w:val="00E015B6"/>
    <w:rsid w:val="00E0228B"/>
    <w:rsid w:val="00E03C22"/>
    <w:rsid w:val="00E04EA5"/>
    <w:rsid w:val="00E06D34"/>
    <w:rsid w:val="00E10468"/>
    <w:rsid w:val="00E11958"/>
    <w:rsid w:val="00E11A7D"/>
    <w:rsid w:val="00E11DF0"/>
    <w:rsid w:val="00E12E5F"/>
    <w:rsid w:val="00E14A57"/>
    <w:rsid w:val="00E14CE2"/>
    <w:rsid w:val="00E15467"/>
    <w:rsid w:val="00E1576F"/>
    <w:rsid w:val="00E16BF8"/>
    <w:rsid w:val="00E16C80"/>
    <w:rsid w:val="00E1798C"/>
    <w:rsid w:val="00E2160A"/>
    <w:rsid w:val="00E2402B"/>
    <w:rsid w:val="00E245E3"/>
    <w:rsid w:val="00E25B0E"/>
    <w:rsid w:val="00E25BF1"/>
    <w:rsid w:val="00E26BD1"/>
    <w:rsid w:val="00E27527"/>
    <w:rsid w:val="00E275FD"/>
    <w:rsid w:val="00E30600"/>
    <w:rsid w:val="00E30BB9"/>
    <w:rsid w:val="00E31187"/>
    <w:rsid w:val="00E31DEB"/>
    <w:rsid w:val="00E323D2"/>
    <w:rsid w:val="00E32DCA"/>
    <w:rsid w:val="00E330AA"/>
    <w:rsid w:val="00E34D48"/>
    <w:rsid w:val="00E35C1C"/>
    <w:rsid w:val="00E3601E"/>
    <w:rsid w:val="00E4176E"/>
    <w:rsid w:val="00E417ED"/>
    <w:rsid w:val="00E42927"/>
    <w:rsid w:val="00E42B3E"/>
    <w:rsid w:val="00E4445B"/>
    <w:rsid w:val="00E44805"/>
    <w:rsid w:val="00E448D3"/>
    <w:rsid w:val="00E45E02"/>
    <w:rsid w:val="00E4791A"/>
    <w:rsid w:val="00E516AC"/>
    <w:rsid w:val="00E5239E"/>
    <w:rsid w:val="00E52F86"/>
    <w:rsid w:val="00E53ACE"/>
    <w:rsid w:val="00E53F10"/>
    <w:rsid w:val="00E54277"/>
    <w:rsid w:val="00E54B97"/>
    <w:rsid w:val="00E55D84"/>
    <w:rsid w:val="00E5641F"/>
    <w:rsid w:val="00E572FB"/>
    <w:rsid w:val="00E57CA3"/>
    <w:rsid w:val="00E6033F"/>
    <w:rsid w:val="00E611A0"/>
    <w:rsid w:val="00E615DD"/>
    <w:rsid w:val="00E61C8B"/>
    <w:rsid w:val="00E62923"/>
    <w:rsid w:val="00E63F6D"/>
    <w:rsid w:val="00E653ED"/>
    <w:rsid w:val="00E65AB1"/>
    <w:rsid w:val="00E66D12"/>
    <w:rsid w:val="00E66F25"/>
    <w:rsid w:val="00E71500"/>
    <w:rsid w:val="00E73335"/>
    <w:rsid w:val="00E74A72"/>
    <w:rsid w:val="00E75957"/>
    <w:rsid w:val="00E802ED"/>
    <w:rsid w:val="00E805C2"/>
    <w:rsid w:val="00E80EBD"/>
    <w:rsid w:val="00E81D37"/>
    <w:rsid w:val="00E8208F"/>
    <w:rsid w:val="00E825AE"/>
    <w:rsid w:val="00E829A4"/>
    <w:rsid w:val="00E834A3"/>
    <w:rsid w:val="00E835E2"/>
    <w:rsid w:val="00E842A5"/>
    <w:rsid w:val="00E8580A"/>
    <w:rsid w:val="00E86034"/>
    <w:rsid w:val="00E862CF"/>
    <w:rsid w:val="00E86420"/>
    <w:rsid w:val="00E902F1"/>
    <w:rsid w:val="00E91727"/>
    <w:rsid w:val="00E91DE2"/>
    <w:rsid w:val="00E93250"/>
    <w:rsid w:val="00E93578"/>
    <w:rsid w:val="00E94971"/>
    <w:rsid w:val="00E94AB4"/>
    <w:rsid w:val="00E95F8B"/>
    <w:rsid w:val="00E960EB"/>
    <w:rsid w:val="00E962C5"/>
    <w:rsid w:val="00E96DD5"/>
    <w:rsid w:val="00E97DDD"/>
    <w:rsid w:val="00E97FE1"/>
    <w:rsid w:val="00EA0C69"/>
    <w:rsid w:val="00EA3C24"/>
    <w:rsid w:val="00EA5FAA"/>
    <w:rsid w:val="00EA6413"/>
    <w:rsid w:val="00EB25AA"/>
    <w:rsid w:val="00EB3DA6"/>
    <w:rsid w:val="00EB42BF"/>
    <w:rsid w:val="00EB6021"/>
    <w:rsid w:val="00EB7CE1"/>
    <w:rsid w:val="00EB7D37"/>
    <w:rsid w:val="00EC1B19"/>
    <w:rsid w:val="00EC211E"/>
    <w:rsid w:val="00EC2C83"/>
    <w:rsid w:val="00EC3500"/>
    <w:rsid w:val="00EC3819"/>
    <w:rsid w:val="00EC3FE1"/>
    <w:rsid w:val="00EC4BAA"/>
    <w:rsid w:val="00EC5FDF"/>
    <w:rsid w:val="00EC619D"/>
    <w:rsid w:val="00EC7A80"/>
    <w:rsid w:val="00EC7BF7"/>
    <w:rsid w:val="00ED029A"/>
    <w:rsid w:val="00ED18F4"/>
    <w:rsid w:val="00ED1998"/>
    <w:rsid w:val="00ED1D5C"/>
    <w:rsid w:val="00ED5620"/>
    <w:rsid w:val="00ED5C11"/>
    <w:rsid w:val="00EE02D2"/>
    <w:rsid w:val="00EE1D6B"/>
    <w:rsid w:val="00EE2412"/>
    <w:rsid w:val="00EE36AD"/>
    <w:rsid w:val="00EE3C09"/>
    <w:rsid w:val="00EE3F44"/>
    <w:rsid w:val="00EE449C"/>
    <w:rsid w:val="00EE5A62"/>
    <w:rsid w:val="00EE5BD7"/>
    <w:rsid w:val="00EE6056"/>
    <w:rsid w:val="00EE64DE"/>
    <w:rsid w:val="00EE6EE0"/>
    <w:rsid w:val="00EF2107"/>
    <w:rsid w:val="00EF30F4"/>
    <w:rsid w:val="00EF5C54"/>
    <w:rsid w:val="00EF75A7"/>
    <w:rsid w:val="00EF7823"/>
    <w:rsid w:val="00EF7E0F"/>
    <w:rsid w:val="00F00C46"/>
    <w:rsid w:val="00F01E22"/>
    <w:rsid w:val="00F02797"/>
    <w:rsid w:val="00F028F1"/>
    <w:rsid w:val="00F03058"/>
    <w:rsid w:val="00F10DE3"/>
    <w:rsid w:val="00F12662"/>
    <w:rsid w:val="00F12CD0"/>
    <w:rsid w:val="00F1306D"/>
    <w:rsid w:val="00F161F6"/>
    <w:rsid w:val="00F20B06"/>
    <w:rsid w:val="00F22334"/>
    <w:rsid w:val="00F22EE0"/>
    <w:rsid w:val="00F23A5C"/>
    <w:rsid w:val="00F2516E"/>
    <w:rsid w:val="00F255E6"/>
    <w:rsid w:val="00F26F41"/>
    <w:rsid w:val="00F27594"/>
    <w:rsid w:val="00F27755"/>
    <w:rsid w:val="00F302B0"/>
    <w:rsid w:val="00F3039A"/>
    <w:rsid w:val="00F31265"/>
    <w:rsid w:val="00F31CB1"/>
    <w:rsid w:val="00F3415A"/>
    <w:rsid w:val="00F35C90"/>
    <w:rsid w:val="00F35E25"/>
    <w:rsid w:val="00F3656F"/>
    <w:rsid w:val="00F366B2"/>
    <w:rsid w:val="00F37744"/>
    <w:rsid w:val="00F377E3"/>
    <w:rsid w:val="00F377FE"/>
    <w:rsid w:val="00F42BFB"/>
    <w:rsid w:val="00F44CBF"/>
    <w:rsid w:val="00F45004"/>
    <w:rsid w:val="00F47E8B"/>
    <w:rsid w:val="00F5196F"/>
    <w:rsid w:val="00F52C02"/>
    <w:rsid w:val="00F52FA3"/>
    <w:rsid w:val="00F53E4B"/>
    <w:rsid w:val="00F54489"/>
    <w:rsid w:val="00F557AC"/>
    <w:rsid w:val="00F5620A"/>
    <w:rsid w:val="00F57A80"/>
    <w:rsid w:val="00F57B4D"/>
    <w:rsid w:val="00F6013B"/>
    <w:rsid w:val="00F60791"/>
    <w:rsid w:val="00F61E45"/>
    <w:rsid w:val="00F62AB9"/>
    <w:rsid w:val="00F634DC"/>
    <w:rsid w:val="00F64C58"/>
    <w:rsid w:val="00F6702F"/>
    <w:rsid w:val="00F670AC"/>
    <w:rsid w:val="00F67235"/>
    <w:rsid w:val="00F677D3"/>
    <w:rsid w:val="00F71065"/>
    <w:rsid w:val="00F71089"/>
    <w:rsid w:val="00F72A87"/>
    <w:rsid w:val="00F734E1"/>
    <w:rsid w:val="00F73716"/>
    <w:rsid w:val="00F75D1F"/>
    <w:rsid w:val="00F77B05"/>
    <w:rsid w:val="00F8087F"/>
    <w:rsid w:val="00F80EB4"/>
    <w:rsid w:val="00F81A7F"/>
    <w:rsid w:val="00F81AF9"/>
    <w:rsid w:val="00F82BD1"/>
    <w:rsid w:val="00F83003"/>
    <w:rsid w:val="00F83090"/>
    <w:rsid w:val="00F831F4"/>
    <w:rsid w:val="00F84C00"/>
    <w:rsid w:val="00F8563F"/>
    <w:rsid w:val="00F90F62"/>
    <w:rsid w:val="00F92183"/>
    <w:rsid w:val="00F940BD"/>
    <w:rsid w:val="00F94133"/>
    <w:rsid w:val="00F95B5F"/>
    <w:rsid w:val="00F95D62"/>
    <w:rsid w:val="00F95F2A"/>
    <w:rsid w:val="00F96809"/>
    <w:rsid w:val="00F96E4B"/>
    <w:rsid w:val="00F976B5"/>
    <w:rsid w:val="00FA0CCB"/>
    <w:rsid w:val="00FA170C"/>
    <w:rsid w:val="00FA2CE6"/>
    <w:rsid w:val="00FA3B31"/>
    <w:rsid w:val="00FB0ADA"/>
    <w:rsid w:val="00FB1902"/>
    <w:rsid w:val="00FB2048"/>
    <w:rsid w:val="00FB2C5D"/>
    <w:rsid w:val="00FB4E5B"/>
    <w:rsid w:val="00FB6BED"/>
    <w:rsid w:val="00FB71B9"/>
    <w:rsid w:val="00FC0398"/>
    <w:rsid w:val="00FC0931"/>
    <w:rsid w:val="00FC09C4"/>
    <w:rsid w:val="00FC0DC0"/>
    <w:rsid w:val="00FC1421"/>
    <w:rsid w:val="00FC177E"/>
    <w:rsid w:val="00FC2250"/>
    <w:rsid w:val="00FC2E37"/>
    <w:rsid w:val="00FC320F"/>
    <w:rsid w:val="00FC3331"/>
    <w:rsid w:val="00FC41C4"/>
    <w:rsid w:val="00FC45D0"/>
    <w:rsid w:val="00FC4888"/>
    <w:rsid w:val="00FC5FB1"/>
    <w:rsid w:val="00FC68FE"/>
    <w:rsid w:val="00FC6CFD"/>
    <w:rsid w:val="00FC7D93"/>
    <w:rsid w:val="00FD168E"/>
    <w:rsid w:val="00FD39F3"/>
    <w:rsid w:val="00FD4DF4"/>
    <w:rsid w:val="00FD6C51"/>
    <w:rsid w:val="00FE076B"/>
    <w:rsid w:val="00FE09CE"/>
    <w:rsid w:val="00FE292F"/>
    <w:rsid w:val="00FE30F2"/>
    <w:rsid w:val="00FE34D3"/>
    <w:rsid w:val="00FE4A51"/>
    <w:rsid w:val="00FE4DB5"/>
    <w:rsid w:val="00FE4E9D"/>
    <w:rsid w:val="00FE4FB0"/>
    <w:rsid w:val="00FE5E7F"/>
    <w:rsid w:val="00FE6EC8"/>
    <w:rsid w:val="00FF3609"/>
    <w:rsid w:val="00FF4494"/>
    <w:rsid w:val="00FF4B78"/>
    <w:rsid w:val="00FF53E3"/>
    <w:rsid w:val="00FF5AF5"/>
    <w:rsid w:val="00FF64FB"/>
    <w:rsid w:val="00FF669F"/>
    <w:rsid w:val="00FF6DEB"/>
    <w:rsid w:val="00FF79AA"/>
  </w:rsids>
  <m:mathPr>
    <m:mathFont m:val="Cambria Math"/>
    <m:brkBin m:val="before"/>
    <m:brkBinSub m:val="--"/>
    <m:smallFrac m:val="0"/>
    <m:dispDef/>
    <m:lMargin m:val="0"/>
    <m:rMargin m:val="0"/>
    <m:defJc m:val="centerGroup"/>
    <m:wrapIndent m:val="1440"/>
    <m:intLim m:val="subSup"/>
    <m:naryLim m:val="undOvr"/>
  </m:mathPr>
  <w:attachedSchema w:val="ActionsPane"/>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809"/>
    <o:shapelayout v:ext="edit">
      <o:idmap v:ext="edit" data="1"/>
    </o:shapelayout>
  </w:shapeDefaults>
  <w:decimalSymbol w:val=","/>
  <w:listSeparator w:val=";"/>
  <w14:docId w14:val="28E4D4BD"/>
  <w15:chartTrackingRefBased/>
  <w15:docId w15:val="{8A95122D-DDAE-417B-8E7F-9522612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tabs>
        <w:tab w:val="center" w:pos="10348"/>
        <w:tab w:val="center" w:pos="10915"/>
        <w:tab w:val="right" w:pos="12077"/>
        <w:tab w:val="right" w:pos="12984"/>
        <w:tab w:val="right" w:pos="14288"/>
        <w:tab w:val="right" w:pos="14742"/>
      </w:tabs>
    </w:pPr>
    <w:rPr>
      <w:rFonts w:ascii="Arial" w:hAnsi="Arial"/>
      <w:sz w:val="22"/>
    </w:rPr>
  </w:style>
  <w:style w:type="paragraph" w:styleId="Rubrik1">
    <w:name w:val="heading 1"/>
    <w:basedOn w:val="Rubrik2"/>
    <w:next w:val="Normal"/>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pPr>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ind w:right="595"/>
      <w:outlineLvl w:val="7"/>
    </w:pPr>
  </w:style>
  <w:style w:type="paragraph" w:styleId="Rubrik9">
    <w:name w:val="heading 9"/>
    <w:basedOn w:val="Rubrik2"/>
    <w:next w:val="Normal"/>
    <w:qFormat/>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252"/>
        <w:tab w:val="right" w:pos="8504"/>
      </w:tabs>
    </w:pPr>
    <w:rPr>
      <w:sz w:val="18"/>
    </w:rPr>
  </w:style>
  <w:style w:type="paragraph" w:styleId="Sidfot">
    <w:name w:val="footer"/>
    <w:basedOn w:val="Normal"/>
    <w:pPr>
      <w:tabs>
        <w:tab w:val="left" w:pos="1418"/>
        <w:tab w:val="center" w:pos="4536"/>
        <w:tab w:val="right" w:pos="9072"/>
      </w:tabs>
      <w:ind w:left="-74"/>
    </w:pPr>
    <w:rPr>
      <w:sz w:val="16"/>
    </w:rPr>
  </w:style>
  <w:style w:type="character" w:styleId="Sidnummer">
    <w:name w:val="page number"/>
    <w:basedOn w:val="Standardstycketeckensnitt"/>
  </w:style>
  <w:style w:type="paragraph" w:customStyle="1" w:styleId="BESKblankhuvud">
    <w:name w:val="BESKblankhuvud"/>
    <w:basedOn w:val="Normal"/>
    <w:rsid w:val="00835A09"/>
    <w:pPr>
      <w:tabs>
        <w:tab w:val="clear" w:pos="10348"/>
        <w:tab w:val="clear" w:pos="10915"/>
        <w:tab w:val="clear" w:pos="12077"/>
        <w:tab w:val="clear" w:pos="12984"/>
        <w:tab w:val="clear" w:pos="14288"/>
        <w:tab w:val="clear" w:pos="14742"/>
        <w:tab w:val="left" w:pos="567"/>
      </w:tabs>
      <w:spacing w:before="60"/>
      <w:ind w:left="567" w:hanging="567"/>
    </w:pPr>
    <w:rPr>
      <w:sz w:val="18"/>
    </w:rPr>
  </w:style>
  <w:style w:type="paragraph" w:customStyle="1" w:styleId="BESKlista2">
    <w:name w:val="BESKlista2"/>
    <w:basedOn w:val="BESKbrdtext"/>
    <w:rsid w:val="005C5AB0"/>
    <w:pPr>
      <w:ind w:left="1984" w:hanging="340"/>
    </w:pPr>
  </w:style>
  <w:style w:type="paragraph" w:customStyle="1" w:styleId="BESKbrdtextin">
    <w:name w:val="BESKbrödtextin"/>
    <w:basedOn w:val="BESKbrdtext"/>
    <w:link w:val="BESKbrdtextinChar"/>
    <w:rsid w:val="002460DD"/>
    <w:pPr>
      <w:ind w:left="1985"/>
    </w:pPr>
  </w:style>
  <w:style w:type="paragraph" w:customStyle="1" w:styleId="BESKtitelmellan">
    <w:name w:val="BESKtitelmellan"/>
    <w:basedOn w:val="BESKtitelliten"/>
    <w:rsid w:val="00D97888"/>
    <w:rPr>
      <w:b/>
      <w:sz w:val="28"/>
    </w:rPr>
  </w:style>
  <w:style w:type="paragraph" w:customStyle="1" w:styleId="BESKrub8">
    <w:name w:val="BESKrub8"/>
    <w:basedOn w:val="BESKrub1"/>
    <w:next w:val="BESKbrdtext"/>
    <w:rsid w:val="001561BB"/>
    <w:pPr>
      <w:outlineLvl w:val="7"/>
    </w:pPr>
    <w:rPr>
      <w:caps w:val="0"/>
    </w:rPr>
  </w:style>
  <w:style w:type="paragraph" w:customStyle="1" w:styleId="BESKrub1">
    <w:name w:val="BESKrub1"/>
    <w:basedOn w:val="Normal"/>
    <w:next w:val="BESKbrdtext"/>
    <w:link w:val="BESKrub1Char"/>
    <w:rsid w:val="00E06D34"/>
    <w:pPr>
      <w:keepNext/>
      <w:suppressAutoHyphens/>
      <w:spacing w:before="240"/>
      <w:ind w:left="1418" w:right="5103" w:hanging="1418"/>
      <w:outlineLvl w:val="0"/>
    </w:pPr>
    <w:rPr>
      <w:b/>
      <w:caps/>
      <w:sz w:val="26"/>
    </w:rPr>
  </w:style>
  <w:style w:type="paragraph" w:customStyle="1" w:styleId="BESKbrdtext">
    <w:name w:val="BESKbrödtext"/>
    <w:basedOn w:val="Normal"/>
    <w:link w:val="BESKbrdtextCharChar"/>
    <w:rsid w:val="00761A1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418" w:right="5103"/>
    </w:pPr>
  </w:style>
  <w:style w:type="paragraph" w:customStyle="1" w:styleId="BESKfigurtext">
    <w:name w:val="BESKfigurtext"/>
    <w:basedOn w:val="BESKbrdtext"/>
    <w:next w:val="BESKbrdtext"/>
    <w:pPr>
      <w:spacing w:before="240" w:after="240"/>
    </w:pPr>
    <w:rPr>
      <w:i/>
    </w:rPr>
  </w:style>
  <w:style w:type="paragraph" w:customStyle="1" w:styleId="BESKtitelstor">
    <w:name w:val="BESKtitelstor"/>
    <w:basedOn w:val="BESKtitelliten"/>
    <w:rsid w:val="00D97888"/>
    <w:rPr>
      <w:b/>
      <w:sz w:val="44"/>
    </w:rPr>
  </w:style>
  <w:style w:type="paragraph" w:customStyle="1" w:styleId="BESKrd">
    <w:name w:val="BESKråd"/>
    <w:basedOn w:val="BESKbrdtext"/>
    <w:next w:val="BESKbrdtext"/>
    <w:rsid w:val="006F0543"/>
    <w:pPr>
      <w:tabs>
        <w:tab w:val="clear" w:pos="2835"/>
        <w:tab w:val="clear" w:pos="4253"/>
        <w:tab w:val="clear" w:pos="5670"/>
        <w:tab w:val="clear" w:pos="7088"/>
        <w:tab w:val="clear" w:pos="8505"/>
        <w:tab w:val="clear" w:pos="9923"/>
      </w:tabs>
      <w:ind w:left="1758" w:hanging="340"/>
    </w:pPr>
    <w:rPr>
      <w:vanish/>
      <w:color w:val="FF0000"/>
    </w:rPr>
  </w:style>
  <w:style w:type="paragraph" w:customStyle="1" w:styleId="BESKrdtank">
    <w:name w:val="BESKrådtank"/>
    <w:basedOn w:val="BESKbrdtext"/>
    <w:next w:val="BESKbrdtext"/>
    <w:rsid w:val="006F0543"/>
    <w:pPr>
      <w:tabs>
        <w:tab w:val="clear" w:pos="2835"/>
        <w:tab w:val="clear" w:pos="4253"/>
        <w:tab w:val="clear" w:pos="5670"/>
        <w:tab w:val="clear" w:pos="7088"/>
        <w:tab w:val="clear" w:pos="8505"/>
        <w:tab w:val="clear" w:pos="9923"/>
      </w:tabs>
      <w:ind w:left="1985" w:hanging="567"/>
    </w:pPr>
    <w:rPr>
      <w:vanish/>
      <w:color w:val="FF0000"/>
    </w:rPr>
  </w:style>
  <w:style w:type="character" w:customStyle="1" w:styleId="BESKbrdtextCharChar">
    <w:name w:val="BESKbrödtext Char Char"/>
    <w:link w:val="BESKbrdtext"/>
    <w:rsid w:val="00761A11"/>
    <w:rPr>
      <w:rFonts w:ascii="Arial" w:hAnsi="Arial"/>
      <w:sz w:val="22"/>
      <w:lang w:val="sv-SE" w:eastAsia="sv-SE" w:bidi="ar-SA"/>
    </w:rPr>
  </w:style>
  <w:style w:type="paragraph" w:styleId="Dokumentversikt">
    <w:name w:val="Document Map"/>
    <w:basedOn w:val="Normal"/>
    <w:semiHidden/>
    <w:rsid w:val="00D24F5A"/>
    <w:pPr>
      <w:shd w:val="clear" w:color="auto" w:fill="000080"/>
    </w:pPr>
    <w:rPr>
      <w:rFonts w:ascii="Tahoma" w:hAnsi="Tahoma" w:cs="Tahoma"/>
      <w:sz w:val="20"/>
    </w:rPr>
  </w:style>
  <w:style w:type="paragraph" w:customStyle="1" w:styleId="BESKbrdtexttank">
    <w:name w:val="BESKbrödtexttank"/>
    <w:basedOn w:val="BESKbrdtext"/>
    <w:pPr>
      <w:numPr>
        <w:numId w:val="1"/>
      </w:numPr>
      <w:tabs>
        <w:tab w:val="clear" w:pos="360"/>
        <w:tab w:val="left" w:pos="1758"/>
      </w:tabs>
      <w:ind w:left="1758" w:hanging="340"/>
    </w:pPr>
  </w:style>
  <w:style w:type="paragraph" w:customStyle="1" w:styleId="BESKlista1">
    <w:name w:val="BESKlista1"/>
    <w:basedOn w:val="BESKbrdtext"/>
    <w:rsid w:val="005C5AB0"/>
    <w:pPr>
      <w:tabs>
        <w:tab w:val="left" w:pos="1985"/>
      </w:tabs>
      <w:ind w:left="1985" w:hanging="567"/>
    </w:pPr>
  </w:style>
  <w:style w:type="paragraph" w:customStyle="1" w:styleId="BESKrub3gemen">
    <w:name w:val="BESKrub3gemen"/>
    <w:basedOn w:val="BESKrub1"/>
    <w:next w:val="BESKbrdtext"/>
    <w:rsid w:val="00053F7C"/>
    <w:pPr>
      <w:outlineLvl w:val="2"/>
    </w:pPr>
    <w:rPr>
      <w:caps w:val="0"/>
    </w:rPr>
  </w:style>
  <w:style w:type="paragraph" w:customStyle="1" w:styleId="BESKokod1">
    <w:name w:val="BESKokod1"/>
    <w:basedOn w:val="BESKrub1"/>
    <w:next w:val="BESKbrdtext"/>
    <w:link w:val="BESKokod1Char"/>
    <w:rsid w:val="003F7621"/>
    <w:pPr>
      <w:ind w:firstLine="0"/>
      <w:outlineLvl w:val="9"/>
    </w:pPr>
    <w:rPr>
      <w:i/>
    </w:rPr>
  </w:style>
  <w:style w:type="paragraph" w:customStyle="1" w:styleId="BESKrub2">
    <w:name w:val="BESKrub2"/>
    <w:basedOn w:val="BESKrub1"/>
    <w:next w:val="BESKbrdtext"/>
    <w:pPr>
      <w:outlineLvl w:val="1"/>
    </w:pPr>
  </w:style>
  <w:style w:type="paragraph" w:customStyle="1" w:styleId="BESKrub3versal">
    <w:name w:val="BESKrub3versal"/>
    <w:basedOn w:val="BESKrub1"/>
    <w:next w:val="BESKbrdtext"/>
    <w:pPr>
      <w:outlineLvl w:val="2"/>
    </w:pPr>
  </w:style>
  <w:style w:type="paragraph" w:customStyle="1" w:styleId="BESKrub4">
    <w:name w:val="BESKrub4"/>
    <w:basedOn w:val="BESKrub1"/>
    <w:next w:val="BESKbrdtext"/>
    <w:rsid w:val="00053F7C"/>
    <w:pPr>
      <w:outlineLvl w:val="3"/>
    </w:pPr>
    <w:rPr>
      <w:caps w:val="0"/>
    </w:rPr>
  </w:style>
  <w:style w:type="paragraph" w:customStyle="1" w:styleId="BESKrub5">
    <w:name w:val="BESKrub5"/>
    <w:basedOn w:val="BESKrub1"/>
    <w:next w:val="BESKbrdtext"/>
    <w:rsid w:val="00053F7C"/>
    <w:pPr>
      <w:outlineLvl w:val="4"/>
    </w:pPr>
    <w:rPr>
      <w:caps w:val="0"/>
    </w:rPr>
  </w:style>
  <w:style w:type="paragraph" w:customStyle="1" w:styleId="BESKrub6">
    <w:name w:val="BESKrub6"/>
    <w:basedOn w:val="BESKrub1"/>
    <w:next w:val="BESKbrdtext"/>
    <w:rsid w:val="00053F7C"/>
    <w:pPr>
      <w:outlineLvl w:val="5"/>
    </w:pPr>
    <w:rPr>
      <w:caps w:val="0"/>
    </w:rPr>
  </w:style>
  <w:style w:type="paragraph" w:customStyle="1" w:styleId="BESKrub7">
    <w:name w:val="BESKrub7"/>
    <w:basedOn w:val="BESKrub1"/>
    <w:next w:val="BESKbrdtext"/>
    <w:rsid w:val="00053F7C"/>
    <w:pPr>
      <w:outlineLvl w:val="6"/>
    </w:pPr>
    <w:rPr>
      <w:caps w:val="0"/>
    </w:rPr>
  </w:style>
  <w:style w:type="paragraph" w:customStyle="1" w:styleId="BESKokod2">
    <w:name w:val="BESKokod2"/>
    <w:basedOn w:val="BESKokod1"/>
    <w:next w:val="BESKbrdtext"/>
    <w:link w:val="BESKokod2Char"/>
    <w:rsid w:val="003F7621"/>
    <w:rPr>
      <w:caps w:val="0"/>
    </w:rPr>
  </w:style>
  <w:style w:type="paragraph" w:customStyle="1" w:styleId="BESKtabellhuvud">
    <w:name w:val="BESKtabellhuvud"/>
    <w:basedOn w:val="BESKbrdtext"/>
    <w:next w:val="BESKbrdtext"/>
    <w:rsid w:val="00E93578"/>
    <w:pPr>
      <w:tabs>
        <w:tab w:val="clear" w:pos="2835"/>
        <w:tab w:val="clear" w:pos="4253"/>
        <w:tab w:val="clear" w:pos="5670"/>
        <w:tab w:val="clear" w:pos="7088"/>
        <w:tab w:val="clear" w:pos="8505"/>
        <w:tab w:val="clear" w:pos="9923"/>
      </w:tabs>
      <w:spacing w:before="240" w:after="240"/>
    </w:pPr>
  </w:style>
  <w:style w:type="paragraph" w:styleId="Innehll4">
    <w:name w:val="toc 4"/>
    <w:basedOn w:val="Innehll1"/>
    <w:autoRedefine/>
    <w:semiHidden/>
    <w:rsid w:val="00C97119"/>
    <w:rPr>
      <w:caps w:val="0"/>
    </w:rPr>
  </w:style>
  <w:style w:type="paragraph" w:customStyle="1" w:styleId="BESKtitelliten">
    <w:name w:val="BESKtitelliten"/>
    <w:basedOn w:val="Normal"/>
    <w:rsid w:val="00D97888"/>
    <w:pPr>
      <w:spacing w:before="40"/>
    </w:pPr>
  </w:style>
  <w:style w:type="paragraph" w:customStyle="1" w:styleId="BESKmngd">
    <w:name w:val="BESKmängd"/>
    <w:basedOn w:val="BESKbrdtext"/>
    <w:rsid w:val="00E93578"/>
    <w:pPr>
      <w:tabs>
        <w:tab w:val="clear" w:pos="2835"/>
        <w:tab w:val="clear" w:pos="4253"/>
        <w:tab w:val="clear" w:pos="5670"/>
        <w:tab w:val="clear" w:pos="7088"/>
        <w:tab w:val="clear" w:pos="8505"/>
        <w:tab w:val="clear" w:pos="9923"/>
      </w:tabs>
      <w:spacing w:before="40" w:after="40"/>
      <w:ind w:left="0" w:right="0"/>
    </w:pPr>
  </w:style>
  <w:style w:type="paragraph" w:styleId="Innehll1">
    <w:name w:val="toc 1"/>
    <w:basedOn w:val="Normal"/>
    <w:autoRedefine/>
    <w:uiPriority w:val="39"/>
    <w:rsid w:val="00070EB0"/>
    <w:pPr>
      <w:tabs>
        <w:tab w:val="clear" w:pos="10348"/>
        <w:tab w:val="clear" w:pos="10915"/>
        <w:tab w:val="clear" w:pos="12077"/>
        <w:tab w:val="clear" w:pos="12984"/>
        <w:tab w:val="clear" w:pos="14288"/>
        <w:tab w:val="clear" w:pos="14742"/>
        <w:tab w:val="right" w:pos="9639"/>
      </w:tabs>
      <w:spacing w:before="140"/>
      <w:ind w:left="2836" w:right="5103" w:hanging="1418"/>
    </w:pPr>
    <w:rPr>
      <w:caps/>
    </w:rPr>
  </w:style>
  <w:style w:type="paragraph" w:styleId="Innehll2">
    <w:name w:val="toc 2"/>
    <w:basedOn w:val="Innehll1"/>
    <w:autoRedefine/>
    <w:uiPriority w:val="39"/>
  </w:style>
  <w:style w:type="paragraph" w:styleId="Innehll3">
    <w:name w:val="toc 3"/>
    <w:basedOn w:val="Innehll1"/>
    <w:autoRedefine/>
    <w:uiPriority w:val="39"/>
  </w:style>
  <w:style w:type="paragraph" w:customStyle="1" w:styleId="zCopyright">
    <w:name w:val="zCopyright"/>
    <w:basedOn w:val="Normal"/>
    <w:semiHidden/>
    <w:pPr>
      <w:tabs>
        <w:tab w:val="left" w:pos="1418"/>
        <w:tab w:val="right" w:pos="9923"/>
      </w:tabs>
      <w:jc w:val="center"/>
    </w:pPr>
    <w:rPr>
      <w:noProof/>
      <w:sz w:val="12"/>
    </w:rPr>
  </w:style>
  <w:style w:type="paragraph" w:customStyle="1" w:styleId="BESKtabelltext">
    <w:name w:val="BESKtabelltext"/>
    <w:basedOn w:val="BESKbrdtext"/>
    <w:rsid w:val="00C47CA3"/>
    <w:pPr>
      <w:spacing w:before="240" w:after="240"/>
    </w:pPr>
  </w:style>
  <w:style w:type="paragraph" w:customStyle="1" w:styleId="BESKokod3">
    <w:name w:val="BESKokod3"/>
    <w:basedOn w:val="BESKokod1"/>
    <w:next w:val="BESKbrdtext"/>
    <w:rsid w:val="003F7621"/>
    <w:pPr>
      <w:tabs>
        <w:tab w:val="left" w:pos="1985"/>
      </w:tabs>
    </w:pPr>
    <w:rPr>
      <w:caps w:val="0"/>
      <w:sz w:val="22"/>
    </w:rPr>
  </w:style>
  <w:style w:type="paragraph" w:customStyle="1" w:styleId="BESKokod4">
    <w:name w:val="BESKokod4"/>
    <w:basedOn w:val="BESKokod1"/>
    <w:next w:val="BESKbrdtext"/>
    <w:rsid w:val="007B6E18"/>
    <w:rPr>
      <w:caps w:val="0"/>
      <w:sz w:val="18"/>
    </w:rPr>
  </w:style>
  <w:style w:type="paragraph" w:customStyle="1" w:styleId="BESKinnehllsrub">
    <w:name w:val="BESKinnehållsrub"/>
    <w:basedOn w:val="BESKrub1"/>
    <w:rsid w:val="00835A09"/>
    <w:pPr>
      <w:outlineLvl w:val="9"/>
    </w:pPr>
  </w:style>
  <w:style w:type="paragraph" w:styleId="Innehll5">
    <w:name w:val="toc 5"/>
    <w:basedOn w:val="Innehll1"/>
    <w:autoRedefine/>
    <w:semiHidden/>
    <w:rsid w:val="00C97119"/>
    <w:rPr>
      <w:caps w:val="0"/>
    </w:rPr>
  </w:style>
  <w:style w:type="paragraph" w:styleId="Innehll6">
    <w:name w:val="toc 6"/>
    <w:basedOn w:val="Innehll1"/>
    <w:autoRedefine/>
    <w:semiHidden/>
    <w:rsid w:val="00C97119"/>
    <w:rPr>
      <w:caps w:val="0"/>
    </w:rPr>
  </w:style>
  <w:style w:type="paragraph" w:styleId="Innehll7">
    <w:name w:val="toc 7"/>
    <w:basedOn w:val="Innehll1"/>
    <w:autoRedefine/>
    <w:semiHidden/>
    <w:rsid w:val="00C97119"/>
    <w:rPr>
      <w:caps w:val="0"/>
    </w:rPr>
  </w:style>
  <w:style w:type="paragraph" w:styleId="Innehll8">
    <w:name w:val="toc 8"/>
    <w:basedOn w:val="Innehll1"/>
    <w:autoRedefine/>
    <w:semiHidden/>
    <w:rsid w:val="00C97119"/>
    <w:rPr>
      <w:caps w:val="0"/>
    </w:rPr>
  </w:style>
  <w:style w:type="paragraph" w:styleId="Innehll9">
    <w:name w:val="toc 9"/>
    <w:basedOn w:val="Innehll1"/>
    <w:autoRedefine/>
    <w:semiHidden/>
    <w:rsid w:val="00C97119"/>
    <w:rPr>
      <w:caps w:val="0"/>
    </w:rPr>
  </w:style>
  <w:style w:type="paragraph" w:customStyle="1" w:styleId="BESKledtext">
    <w:name w:val="BESKledtext"/>
    <w:basedOn w:val="BESKblankhuvud"/>
    <w:rsid w:val="00835A09"/>
    <w:pPr>
      <w:spacing w:before="20"/>
    </w:pPr>
    <w:rPr>
      <w:sz w:val="12"/>
    </w:rPr>
  </w:style>
  <w:style w:type="paragraph" w:customStyle="1" w:styleId="BESKokod4in">
    <w:name w:val="BESKokod4in"/>
    <w:basedOn w:val="BESKokod4"/>
    <w:rsid w:val="00E802ED"/>
    <w:pPr>
      <w:ind w:left="1985"/>
    </w:pPr>
  </w:style>
  <w:style w:type="character" w:styleId="Hyperlnk">
    <w:name w:val="Hyperlink"/>
    <w:rsid w:val="000E2B46"/>
    <w:rPr>
      <w:color w:val="0000FF"/>
      <w:u w:val="single"/>
    </w:rPr>
  </w:style>
  <w:style w:type="paragraph" w:styleId="Ballongtext">
    <w:name w:val="Balloon Text"/>
    <w:basedOn w:val="Normal"/>
    <w:semiHidden/>
    <w:rsid w:val="00A73199"/>
    <w:rPr>
      <w:rFonts w:ascii="Tahoma" w:hAnsi="Tahoma" w:cs="Tahoma"/>
      <w:sz w:val="16"/>
      <w:szCs w:val="16"/>
    </w:rPr>
  </w:style>
  <w:style w:type="paragraph" w:customStyle="1" w:styleId="VVAMAlpandebl">
    <w:name w:val="VVAMA_löpande_blå"/>
    <w:basedOn w:val="Normal"/>
    <w:rsid w:val="00FD39F3"/>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851"/>
    </w:pPr>
    <w:rPr>
      <w:rFonts w:eastAsia="Calibri"/>
      <w:color w:val="003399"/>
    </w:rPr>
  </w:style>
  <w:style w:type="paragraph" w:customStyle="1" w:styleId="Kravtexter">
    <w:name w:val="Kravtexter"/>
    <w:basedOn w:val="Normal"/>
    <w:link w:val="KravtexterChar"/>
    <w:rsid w:val="000E196E"/>
    <w:pPr>
      <w:tabs>
        <w:tab w:val="clear" w:pos="10348"/>
        <w:tab w:val="clear" w:pos="10915"/>
        <w:tab w:val="clear" w:pos="12077"/>
        <w:tab w:val="clear" w:pos="12984"/>
        <w:tab w:val="clear" w:pos="14288"/>
        <w:tab w:val="clear" w:pos="14742"/>
        <w:tab w:val="left" w:pos="0"/>
        <w:tab w:val="left" w:pos="142"/>
      </w:tabs>
      <w:spacing w:after="60"/>
      <w:ind w:left="1418"/>
    </w:pPr>
    <w:rPr>
      <w:rFonts w:ascii="Times" w:eastAsia="Calibri" w:hAnsi="Times"/>
      <w:position w:val="-10"/>
      <w:sz w:val="24"/>
      <w:lang w:val="en-US" w:eastAsia="en-US"/>
    </w:rPr>
  </w:style>
  <w:style w:type="character" w:customStyle="1" w:styleId="KravtexterChar">
    <w:name w:val="Kravtexter Char"/>
    <w:link w:val="Kravtexter"/>
    <w:locked/>
    <w:rsid w:val="000E196E"/>
    <w:rPr>
      <w:rFonts w:eastAsia="Calibri"/>
      <w:position w:val="-10"/>
      <w:sz w:val="24"/>
      <w:lang w:val="en-US" w:eastAsia="en-US" w:bidi="ar-SA"/>
    </w:rPr>
  </w:style>
  <w:style w:type="paragraph" w:customStyle="1" w:styleId="VVAMAlprubrikbl">
    <w:name w:val="VVAMA löprubrik blå"/>
    <w:basedOn w:val="Normal"/>
    <w:rsid w:val="000E196E"/>
    <w:pPr>
      <w:keepNext/>
      <w:tabs>
        <w:tab w:val="clear" w:pos="10348"/>
        <w:tab w:val="clear" w:pos="10915"/>
        <w:tab w:val="clear" w:pos="12077"/>
        <w:tab w:val="clear" w:pos="12984"/>
        <w:tab w:val="clear" w:pos="14288"/>
        <w:tab w:val="clear" w:pos="14742"/>
        <w:tab w:val="right" w:pos="9979"/>
      </w:tabs>
      <w:suppressAutoHyphens/>
      <w:spacing w:before="240"/>
      <w:ind w:left="1418" w:right="851"/>
    </w:pPr>
    <w:rPr>
      <w:rFonts w:eastAsia="Calibri" w:cs="Arial"/>
      <w:i/>
      <w:color w:val="003399"/>
      <w:sz w:val="26"/>
    </w:rPr>
  </w:style>
  <w:style w:type="character" w:customStyle="1" w:styleId="BESKrub1Char">
    <w:name w:val="BESKrub1 Char"/>
    <w:link w:val="BESKrub1"/>
    <w:rsid w:val="00D11A41"/>
    <w:rPr>
      <w:rFonts w:ascii="Arial" w:hAnsi="Arial"/>
      <w:b/>
      <w:caps/>
      <w:sz w:val="26"/>
      <w:lang w:val="sv-SE" w:eastAsia="sv-SE" w:bidi="ar-SA"/>
    </w:rPr>
  </w:style>
  <w:style w:type="character" w:customStyle="1" w:styleId="BESKokod1Char">
    <w:name w:val="BESKokod1 Char"/>
    <w:link w:val="BESKokod1"/>
    <w:rsid w:val="00D11A41"/>
    <w:rPr>
      <w:rFonts w:ascii="Arial" w:hAnsi="Arial"/>
      <w:b/>
      <w:i/>
      <w:caps/>
      <w:sz w:val="26"/>
      <w:lang w:val="sv-SE" w:eastAsia="sv-SE" w:bidi="ar-SA"/>
    </w:rPr>
  </w:style>
  <w:style w:type="character" w:customStyle="1" w:styleId="BESKokod2Char">
    <w:name w:val="BESKokod2 Char"/>
    <w:basedOn w:val="BESKokod1Char"/>
    <w:link w:val="BESKokod2"/>
    <w:rsid w:val="00D11A41"/>
    <w:rPr>
      <w:rFonts w:ascii="Arial" w:hAnsi="Arial"/>
      <w:b/>
      <w:i/>
      <w:caps/>
      <w:sz w:val="26"/>
      <w:lang w:val="sv-SE" w:eastAsia="sv-SE" w:bidi="ar-SA"/>
    </w:rPr>
  </w:style>
  <w:style w:type="paragraph" w:styleId="Normalwebb">
    <w:name w:val="Normal (Web)"/>
    <w:basedOn w:val="Normal"/>
    <w:uiPriority w:val="99"/>
    <w:unhideWhenUsed/>
    <w:rsid w:val="00D20AC5"/>
    <w:pPr>
      <w:tabs>
        <w:tab w:val="clear" w:pos="10348"/>
        <w:tab w:val="clear" w:pos="10915"/>
        <w:tab w:val="clear" w:pos="12077"/>
        <w:tab w:val="clear" w:pos="12984"/>
        <w:tab w:val="clear" w:pos="14288"/>
        <w:tab w:val="clear" w:pos="14742"/>
      </w:tabs>
      <w:spacing w:before="100" w:beforeAutospacing="1" w:after="100" w:afterAutospacing="1"/>
    </w:pPr>
    <w:rPr>
      <w:rFonts w:ascii="Times New Roman" w:eastAsia="Calibri" w:hAnsi="Times New Roman"/>
      <w:sz w:val="24"/>
      <w:szCs w:val="24"/>
    </w:rPr>
  </w:style>
  <w:style w:type="paragraph" w:customStyle="1" w:styleId="ms-rtecustom-ama">
    <w:name w:val="ms-rtecustom-ama"/>
    <w:basedOn w:val="Normal"/>
    <w:rsid w:val="003574D6"/>
    <w:pPr>
      <w:tabs>
        <w:tab w:val="clear" w:pos="10348"/>
        <w:tab w:val="clear" w:pos="10915"/>
        <w:tab w:val="clear" w:pos="12077"/>
        <w:tab w:val="clear" w:pos="12984"/>
        <w:tab w:val="clear" w:pos="14288"/>
        <w:tab w:val="clear" w:pos="14742"/>
      </w:tabs>
      <w:spacing w:before="80"/>
      <w:ind w:left="300"/>
    </w:pPr>
    <w:rPr>
      <w:rFonts w:cs="Arial"/>
      <w:color w:val="000000"/>
      <w:sz w:val="18"/>
      <w:szCs w:val="18"/>
    </w:rPr>
  </w:style>
  <w:style w:type="paragraph" w:customStyle="1" w:styleId="ms-rtecustom-ama5">
    <w:name w:val="ms-rtecustom-ama5"/>
    <w:basedOn w:val="Normal"/>
    <w:rsid w:val="003574D6"/>
    <w:pPr>
      <w:tabs>
        <w:tab w:val="clear" w:pos="10348"/>
        <w:tab w:val="clear" w:pos="10915"/>
        <w:tab w:val="clear" w:pos="12077"/>
        <w:tab w:val="clear" w:pos="12984"/>
        <w:tab w:val="clear" w:pos="14288"/>
        <w:tab w:val="clear" w:pos="14742"/>
      </w:tabs>
      <w:spacing w:before="240"/>
      <w:ind w:left="300"/>
    </w:pPr>
    <w:rPr>
      <w:rFonts w:cs="Arial"/>
      <w:i/>
      <w:iCs/>
      <w:color w:val="000000"/>
      <w:sz w:val="26"/>
      <w:szCs w:val="26"/>
    </w:rPr>
  </w:style>
  <w:style w:type="character" w:styleId="Kommentarsreferens">
    <w:name w:val="annotation reference"/>
    <w:rsid w:val="003574D6"/>
    <w:rPr>
      <w:sz w:val="16"/>
      <w:szCs w:val="16"/>
    </w:rPr>
  </w:style>
  <w:style w:type="paragraph" w:styleId="Kommentarer">
    <w:name w:val="annotation text"/>
    <w:basedOn w:val="Normal"/>
    <w:link w:val="KommentarerChar"/>
    <w:rsid w:val="003574D6"/>
    <w:rPr>
      <w:sz w:val="20"/>
      <w:lang w:val="x-none" w:eastAsia="x-none"/>
    </w:rPr>
  </w:style>
  <w:style w:type="character" w:customStyle="1" w:styleId="KommentarerChar">
    <w:name w:val="Kommentarer Char"/>
    <w:link w:val="Kommentarer"/>
    <w:rsid w:val="003574D6"/>
    <w:rPr>
      <w:rFonts w:ascii="Arial" w:hAnsi="Arial"/>
    </w:rPr>
  </w:style>
  <w:style w:type="paragraph" w:styleId="Kommentarsmne">
    <w:name w:val="annotation subject"/>
    <w:basedOn w:val="Kommentarer"/>
    <w:next w:val="Kommentarer"/>
    <w:link w:val="KommentarsmneChar"/>
    <w:rsid w:val="003574D6"/>
    <w:rPr>
      <w:b/>
      <w:bCs/>
    </w:rPr>
  </w:style>
  <w:style w:type="character" w:customStyle="1" w:styleId="KommentarsmneChar">
    <w:name w:val="Kommentarsämne Char"/>
    <w:link w:val="Kommentarsmne"/>
    <w:rsid w:val="003574D6"/>
    <w:rPr>
      <w:rFonts w:ascii="Arial" w:hAnsi="Arial"/>
      <w:b/>
      <w:bCs/>
    </w:rPr>
  </w:style>
  <w:style w:type="character" w:customStyle="1" w:styleId="rubrik20">
    <w:name w:val="rubrik2"/>
    <w:rsid w:val="00457BEB"/>
  </w:style>
  <w:style w:type="character" w:styleId="AnvndHyperlnk">
    <w:name w:val="FollowedHyperlink"/>
    <w:rsid w:val="003C210A"/>
    <w:rPr>
      <w:color w:val="800080"/>
      <w:u w:val="single"/>
    </w:rPr>
  </w:style>
  <w:style w:type="character" w:customStyle="1" w:styleId="BESKbrdtextinChar">
    <w:name w:val="BESKbrödtextin Char"/>
    <w:basedOn w:val="BESKbrdtextCharChar"/>
    <w:link w:val="BESKbrdtextin"/>
    <w:rsid w:val="00203A36"/>
    <w:rPr>
      <w:rFonts w:ascii="Arial" w:hAnsi="Arial"/>
      <w:sz w:val="22"/>
      <w:lang w:val="sv-SE" w:eastAsia="sv-SE" w:bidi="ar-SA"/>
    </w:rPr>
  </w:style>
  <w:style w:type="paragraph" w:customStyle="1" w:styleId="REDArub3">
    <w:name w:val="REDArub3"/>
    <w:basedOn w:val="Normal"/>
    <w:next w:val="Normal"/>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2"/>
    </w:pPr>
    <w:rPr>
      <w:b/>
      <w:sz w:val="26"/>
    </w:rPr>
  </w:style>
  <w:style w:type="paragraph" w:customStyle="1" w:styleId="REDAbesktext">
    <w:name w:val="REDAbesktext"/>
    <w:basedOn w:val="Normal"/>
    <w:link w:val="REDAbesktextChar1"/>
    <w:qFormat/>
    <w:rsid w:val="00E12E5F"/>
    <w:pPr>
      <w:tabs>
        <w:tab w:val="clear" w:pos="10348"/>
        <w:tab w:val="clear" w:pos="10915"/>
        <w:tab w:val="clear" w:pos="12077"/>
        <w:tab w:val="clear" w:pos="12984"/>
        <w:tab w:val="clear" w:pos="14288"/>
        <w:tab w:val="clear" w:pos="14742"/>
        <w:tab w:val="right" w:pos="9979"/>
      </w:tabs>
      <w:spacing w:before="80"/>
      <w:ind w:left="1418" w:right="851"/>
    </w:pPr>
    <w:rPr>
      <w:lang w:val="x-none" w:eastAsia="x-none"/>
    </w:rPr>
  </w:style>
  <w:style w:type="paragraph" w:customStyle="1" w:styleId="REDArub7">
    <w:name w:val="REDArub7"/>
    <w:basedOn w:val="Normal"/>
    <w:next w:val="REDAbesktext"/>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6"/>
    </w:pPr>
    <w:rPr>
      <w:b/>
      <w:sz w:val="26"/>
    </w:rPr>
  </w:style>
  <w:style w:type="character" w:customStyle="1" w:styleId="REDAbesktextChar1">
    <w:name w:val="REDAbesktext Char1"/>
    <w:link w:val="REDAbesktext"/>
    <w:rsid w:val="00E12E5F"/>
    <w:rPr>
      <w:rFonts w:ascii="Arial" w:hAnsi="Arial"/>
      <w:sz w:val="22"/>
    </w:rPr>
  </w:style>
  <w:style w:type="paragraph" w:customStyle="1" w:styleId="REDArub4">
    <w:name w:val="REDArub4"/>
    <w:basedOn w:val="Normal"/>
    <w:next w:val="REDAbesktext"/>
    <w:rsid w:val="00E4445B"/>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3"/>
    </w:pPr>
    <w:rPr>
      <w:b/>
      <w:sz w:val="26"/>
    </w:rPr>
  </w:style>
  <w:style w:type="paragraph" w:customStyle="1" w:styleId="REDArub6">
    <w:name w:val="REDArub6"/>
    <w:basedOn w:val="Normal"/>
    <w:next w:val="REDAbesktext"/>
    <w:rsid w:val="007C55A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5"/>
    </w:pPr>
    <w:rPr>
      <w:b/>
      <w:sz w:val="26"/>
    </w:rPr>
  </w:style>
  <w:style w:type="paragraph" w:customStyle="1" w:styleId="REDArub5">
    <w:name w:val="REDArub5"/>
    <w:basedOn w:val="Normal"/>
    <w:next w:val="REDAbesktext"/>
    <w:rsid w:val="008F1F8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b/>
      <w:sz w:val="26"/>
    </w:rPr>
  </w:style>
  <w:style w:type="paragraph" w:customStyle="1" w:styleId="REDArub2">
    <w:name w:val="REDArub2"/>
    <w:basedOn w:val="Normal"/>
    <w:next w:val="REDAbesktext"/>
    <w:rsid w:val="00894614"/>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1"/>
    </w:pPr>
    <w:rPr>
      <w:b/>
      <w:sz w:val="26"/>
    </w:rPr>
  </w:style>
  <w:style w:type="paragraph" w:customStyle="1" w:styleId="REDArub1">
    <w:name w:val="REDArub1"/>
    <w:basedOn w:val="Normal"/>
    <w:next w:val="REDAbesktext"/>
    <w:rsid w:val="004121A5"/>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0"/>
    </w:pPr>
    <w:rPr>
      <w:b/>
      <w:sz w:val="26"/>
    </w:rPr>
  </w:style>
  <w:style w:type="character" w:customStyle="1" w:styleId="SvamaBeskrivningstextChar">
    <w:name w:val="Svama Beskrivningstext Char"/>
    <w:link w:val="SvamaBeskrivningstext"/>
    <w:rsid w:val="005B334A"/>
    <w:rPr>
      <w:rFonts w:ascii="Arial" w:hAnsi="Arial"/>
      <w:sz w:val="22"/>
      <w:szCs w:val="24"/>
    </w:rPr>
  </w:style>
  <w:style w:type="paragraph" w:customStyle="1" w:styleId="SvamaBeskrivningstext">
    <w:name w:val="Svama Beskrivningstext"/>
    <w:basedOn w:val="Normal"/>
    <w:link w:val="SvamaBeskrivningstextChar"/>
    <w:rsid w:val="005B334A"/>
    <w:pPr>
      <w:tabs>
        <w:tab w:val="clear" w:pos="10348"/>
        <w:tab w:val="clear" w:pos="10915"/>
        <w:tab w:val="clear" w:pos="12077"/>
        <w:tab w:val="clear" w:pos="12984"/>
        <w:tab w:val="clear" w:pos="14288"/>
        <w:tab w:val="clear" w:pos="14742"/>
      </w:tabs>
      <w:spacing w:before="80"/>
      <w:ind w:left="1418"/>
    </w:pPr>
    <w:rPr>
      <w:szCs w:val="24"/>
      <w:lang w:val="x-none" w:eastAsia="x-none"/>
    </w:rPr>
  </w:style>
  <w:style w:type="paragraph" w:customStyle="1" w:styleId="SVAMArub7">
    <w:name w:val="SVAMA rub7"/>
    <w:basedOn w:val="Normal"/>
    <w:next w:val="Normal"/>
    <w:rsid w:val="00BA292C"/>
    <w:pPr>
      <w:tabs>
        <w:tab w:val="clear" w:pos="10348"/>
        <w:tab w:val="clear" w:pos="10915"/>
        <w:tab w:val="clear" w:pos="12077"/>
        <w:tab w:val="clear" w:pos="12984"/>
        <w:tab w:val="clear" w:pos="14288"/>
        <w:tab w:val="clear" w:pos="14742"/>
        <w:tab w:val="right" w:pos="10206"/>
      </w:tabs>
      <w:suppressAutoHyphens/>
      <w:spacing w:before="240"/>
      <w:ind w:left="1418" w:hanging="1418"/>
      <w:outlineLvl w:val="6"/>
    </w:pPr>
    <w:rPr>
      <w:b/>
      <w:sz w:val="26"/>
    </w:rPr>
  </w:style>
  <w:style w:type="paragraph" w:styleId="Ingetavstnd">
    <w:name w:val="No Spacing"/>
    <w:uiPriority w:val="1"/>
    <w:qFormat/>
    <w:rsid w:val="00136875"/>
    <w:rPr>
      <w:rFonts w:ascii="Calibri" w:eastAsia="Calibri" w:hAnsi="Calibri"/>
      <w:sz w:val="22"/>
      <w:szCs w:val="22"/>
      <w:lang w:eastAsia="en-US"/>
    </w:rPr>
  </w:style>
  <w:style w:type="paragraph" w:customStyle="1" w:styleId="Standardstycketecken">
    <w:name w:val="Standardstycketecken"/>
    <w:link w:val="StandardstycketeckenChar"/>
    <w:rsid w:val="00FB71B9"/>
    <w:pPr>
      <w:widowControl w:val="0"/>
      <w:tabs>
        <w:tab w:val="left" w:pos="1134"/>
      </w:tabs>
      <w:ind w:left="1134"/>
    </w:pPr>
    <w:rPr>
      <w:rFonts w:ascii="Times New Roman" w:hAnsi="Times New Roman"/>
      <w:sz w:val="24"/>
    </w:rPr>
  </w:style>
  <w:style w:type="character" w:customStyle="1" w:styleId="StandardstycketeckenChar">
    <w:name w:val="Standardstycketecken Char"/>
    <w:link w:val="Standardstycketecken"/>
    <w:rsid w:val="00FB71B9"/>
    <w:rPr>
      <w:rFonts w:ascii="Times New Roman" w:hAnsi="Times New Roman"/>
      <w:sz w:val="24"/>
      <w:lang w:val="sv-SE" w:eastAsia="sv-SE" w:bidi="ar-SA"/>
    </w:rPr>
  </w:style>
  <w:style w:type="paragraph" w:customStyle="1" w:styleId="VVAMAlpande">
    <w:name w:val="VVAMA_löpande"/>
    <w:basedOn w:val="Normal"/>
    <w:link w:val="VVAMAlpandeChar"/>
    <w:uiPriority w:val="99"/>
    <w:rsid w:val="0088685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after="80"/>
      <w:ind w:left="1418" w:right="851"/>
    </w:pPr>
    <w:rPr>
      <w:noProof/>
      <w:lang w:val="x-none" w:eastAsia="x-none"/>
    </w:rPr>
  </w:style>
  <w:style w:type="paragraph" w:customStyle="1" w:styleId="VVAMAOKODADUNDERRUBRIK1">
    <w:name w:val="VVAMA_OKODAD UNDERRUBRIK_1"/>
    <w:basedOn w:val="Normal"/>
    <w:link w:val="VVAMAOKODADUNDERRUBRIK1Char"/>
    <w:rsid w:val="0088685F"/>
    <w:pPr>
      <w:keepNext/>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i/>
      <w:sz w:val="26"/>
      <w:lang w:val="x-none" w:eastAsia="x-none"/>
    </w:rPr>
  </w:style>
  <w:style w:type="character" w:customStyle="1" w:styleId="VVAMAOKODADUNDERRUBRIK1Char">
    <w:name w:val="VVAMA_OKODAD UNDERRUBRIK_1 Char"/>
    <w:link w:val="VVAMAOKODADUNDERRUBRIK1"/>
    <w:rsid w:val="0088685F"/>
    <w:rPr>
      <w:rFonts w:ascii="Arial" w:hAnsi="Arial"/>
      <w:i/>
      <w:sz w:val="26"/>
    </w:rPr>
  </w:style>
  <w:style w:type="character" w:customStyle="1" w:styleId="VVAMAlpandeChar">
    <w:name w:val="VVAMA_löpande Char"/>
    <w:link w:val="VVAMAlpande"/>
    <w:uiPriority w:val="99"/>
    <w:rsid w:val="0088685F"/>
    <w:rPr>
      <w:rFonts w:ascii="Arial" w:hAnsi="Arial"/>
      <w:noProof/>
      <w:sz w:val="22"/>
    </w:rPr>
  </w:style>
  <w:style w:type="paragraph" w:customStyle="1" w:styleId="ms-rtecustom-ra1">
    <w:name w:val="ms-rtecustom-ra1"/>
    <w:basedOn w:val="Normal"/>
    <w:rsid w:val="006C74A7"/>
    <w:pPr>
      <w:tabs>
        <w:tab w:val="clear" w:pos="10348"/>
        <w:tab w:val="clear" w:pos="10915"/>
        <w:tab w:val="clear" w:pos="12077"/>
        <w:tab w:val="clear" w:pos="12984"/>
        <w:tab w:val="clear" w:pos="14288"/>
        <w:tab w:val="clear" w:pos="14742"/>
      </w:tabs>
      <w:spacing w:after="150" w:line="300" w:lineRule="atLeast"/>
      <w:ind w:right="150"/>
    </w:pPr>
    <w:rPr>
      <w:rFonts w:ascii="Times New Roman" w:hAnsi="Times New Roman"/>
      <w:color w:val="444444"/>
      <w:sz w:val="21"/>
      <w:szCs w:val="21"/>
    </w:rPr>
  </w:style>
  <w:style w:type="table" w:styleId="Tabellrutnt">
    <w:name w:val="Table Grid"/>
    <w:basedOn w:val="Normaltabell"/>
    <w:rsid w:val="00D5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MArub6">
    <w:name w:val="SVAMA rub6"/>
    <w:basedOn w:val="Normal"/>
    <w:next w:val="Normal"/>
    <w:rsid w:val="0056459C"/>
    <w:pPr>
      <w:tabs>
        <w:tab w:val="clear" w:pos="10348"/>
        <w:tab w:val="clear" w:pos="10915"/>
        <w:tab w:val="clear" w:pos="12077"/>
        <w:tab w:val="clear" w:pos="12984"/>
        <w:tab w:val="clear" w:pos="14288"/>
        <w:tab w:val="clear" w:pos="14742"/>
        <w:tab w:val="right" w:pos="10206"/>
      </w:tabs>
      <w:suppressAutoHyphens/>
      <w:spacing w:before="240"/>
      <w:ind w:left="1418" w:hanging="1418"/>
      <w:outlineLvl w:val="5"/>
    </w:pPr>
    <w:rPr>
      <w:b/>
      <w:sz w:val="26"/>
    </w:rPr>
  </w:style>
  <w:style w:type="paragraph" w:styleId="Revision">
    <w:name w:val="Revision"/>
    <w:hidden/>
    <w:uiPriority w:val="99"/>
    <w:semiHidden/>
    <w:rsid w:val="003E55BA"/>
    <w:rPr>
      <w:rFonts w:ascii="Arial" w:hAnsi="Arial"/>
      <w:sz w:val="22"/>
    </w:rPr>
  </w:style>
  <w:style w:type="paragraph" w:styleId="Liststycke">
    <w:name w:val="List Paragraph"/>
    <w:basedOn w:val="Normal"/>
    <w:uiPriority w:val="34"/>
    <w:qFormat/>
    <w:rsid w:val="001D3795"/>
    <w:pPr>
      <w:tabs>
        <w:tab w:val="clear" w:pos="10348"/>
        <w:tab w:val="clear" w:pos="10915"/>
        <w:tab w:val="clear" w:pos="12077"/>
        <w:tab w:val="clear" w:pos="12984"/>
        <w:tab w:val="clear" w:pos="14288"/>
        <w:tab w:val="clear" w:pos="14742"/>
      </w:tabs>
      <w:ind w:left="720"/>
    </w:pPr>
    <w:rPr>
      <w:rFonts w:ascii="Calibri" w:eastAsiaTheme="minorHAnsi" w:hAnsi="Calibri" w:cs="Calibri"/>
      <w:szCs w:val="22"/>
      <w:lang w:eastAsia="en-US"/>
    </w:rPr>
  </w:style>
  <w:style w:type="character" w:styleId="Olstomnmnande">
    <w:name w:val="Unresolved Mention"/>
    <w:basedOn w:val="Standardstycketeckensnitt"/>
    <w:uiPriority w:val="99"/>
    <w:semiHidden/>
    <w:unhideWhenUsed/>
    <w:rsid w:val="00290F95"/>
    <w:rPr>
      <w:color w:val="605E5C"/>
      <w:shd w:val="clear" w:color="auto" w:fill="E1DFDD"/>
    </w:rPr>
  </w:style>
  <w:style w:type="paragraph" w:customStyle="1" w:styleId="ms-rtecustom-ra">
    <w:name w:val="ms-rtecustom-ra"/>
    <w:basedOn w:val="Normal"/>
    <w:rsid w:val="00D30993"/>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 w:type="paragraph" w:customStyle="1" w:styleId="REDAhuvtext">
    <w:name w:val="REDAhuvtext"/>
    <w:basedOn w:val="Normal"/>
    <w:rsid w:val="00763895"/>
    <w:pPr>
      <w:tabs>
        <w:tab w:val="clear" w:pos="10348"/>
        <w:tab w:val="clear" w:pos="10915"/>
        <w:tab w:val="clear" w:pos="12077"/>
        <w:tab w:val="clear" w:pos="12984"/>
        <w:tab w:val="clear" w:pos="14288"/>
        <w:tab w:val="clear" w:pos="14742"/>
        <w:tab w:val="right" w:pos="9979"/>
      </w:tabs>
      <w:spacing w:before="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76">
      <w:bodyDiv w:val="1"/>
      <w:marLeft w:val="0"/>
      <w:marRight w:val="0"/>
      <w:marTop w:val="0"/>
      <w:marBottom w:val="0"/>
      <w:divBdr>
        <w:top w:val="none" w:sz="0" w:space="0" w:color="auto"/>
        <w:left w:val="none" w:sz="0" w:space="0" w:color="auto"/>
        <w:bottom w:val="none" w:sz="0" w:space="0" w:color="auto"/>
        <w:right w:val="none" w:sz="0" w:space="0" w:color="auto"/>
      </w:divBdr>
    </w:div>
    <w:div w:id="27269335">
      <w:bodyDiv w:val="1"/>
      <w:marLeft w:val="0"/>
      <w:marRight w:val="0"/>
      <w:marTop w:val="0"/>
      <w:marBottom w:val="0"/>
      <w:divBdr>
        <w:top w:val="none" w:sz="0" w:space="0" w:color="auto"/>
        <w:left w:val="none" w:sz="0" w:space="0" w:color="auto"/>
        <w:bottom w:val="none" w:sz="0" w:space="0" w:color="auto"/>
        <w:right w:val="none" w:sz="0" w:space="0" w:color="auto"/>
      </w:divBdr>
    </w:div>
    <w:div w:id="31732399">
      <w:bodyDiv w:val="1"/>
      <w:marLeft w:val="0"/>
      <w:marRight w:val="0"/>
      <w:marTop w:val="0"/>
      <w:marBottom w:val="0"/>
      <w:divBdr>
        <w:top w:val="none" w:sz="0" w:space="0" w:color="auto"/>
        <w:left w:val="none" w:sz="0" w:space="0" w:color="auto"/>
        <w:bottom w:val="none" w:sz="0" w:space="0" w:color="auto"/>
        <w:right w:val="none" w:sz="0" w:space="0" w:color="auto"/>
      </w:divBdr>
    </w:div>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63184820">
      <w:bodyDiv w:val="1"/>
      <w:marLeft w:val="0"/>
      <w:marRight w:val="0"/>
      <w:marTop w:val="0"/>
      <w:marBottom w:val="0"/>
      <w:divBdr>
        <w:top w:val="none" w:sz="0" w:space="0" w:color="auto"/>
        <w:left w:val="none" w:sz="0" w:space="0" w:color="auto"/>
        <w:bottom w:val="none" w:sz="0" w:space="0" w:color="auto"/>
        <w:right w:val="none" w:sz="0" w:space="0" w:color="auto"/>
      </w:divBdr>
    </w:div>
    <w:div w:id="66154689">
      <w:bodyDiv w:val="1"/>
      <w:marLeft w:val="0"/>
      <w:marRight w:val="0"/>
      <w:marTop w:val="0"/>
      <w:marBottom w:val="0"/>
      <w:divBdr>
        <w:top w:val="none" w:sz="0" w:space="0" w:color="auto"/>
        <w:left w:val="none" w:sz="0" w:space="0" w:color="auto"/>
        <w:bottom w:val="none" w:sz="0" w:space="0" w:color="auto"/>
        <w:right w:val="none" w:sz="0" w:space="0" w:color="auto"/>
      </w:divBdr>
    </w:div>
    <w:div w:id="70274364">
      <w:bodyDiv w:val="1"/>
      <w:marLeft w:val="0"/>
      <w:marRight w:val="0"/>
      <w:marTop w:val="0"/>
      <w:marBottom w:val="0"/>
      <w:divBdr>
        <w:top w:val="none" w:sz="0" w:space="0" w:color="auto"/>
        <w:left w:val="none" w:sz="0" w:space="0" w:color="auto"/>
        <w:bottom w:val="none" w:sz="0" w:space="0" w:color="auto"/>
        <w:right w:val="none" w:sz="0" w:space="0" w:color="auto"/>
      </w:divBdr>
    </w:div>
    <w:div w:id="86540235">
      <w:bodyDiv w:val="1"/>
      <w:marLeft w:val="0"/>
      <w:marRight w:val="0"/>
      <w:marTop w:val="0"/>
      <w:marBottom w:val="0"/>
      <w:divBdr>
        <w:top w:val="none" w:sz="0" w:space="0" w:color="auto"/>
        <w:left w:val="none" w:sz="0" w:space="0" w:color="auto"/>
        <w:bottom w:val="none" w:sz="0" w:space="0" w:color="auto"/>
        <w:right w:val="none" w:sz="0" w:space="0" w:color="auto"/>
      </w:divBdr>
    </w:div>
    <w:div w:id="158813961">
      <w:bodyDiv w:val="1"/>
      <w:marLeft w:val="0"/>
      <w:marRight w:val="0"/>
      <w:marTop w:val="0"/>
      <w:marBottom w:val="0"/>
      <w:divBdr>
        <w:top w:val="none" w:sz="0" w:space="0" w:color="auto"/>
        <w:left w:val="none" w:sz="0" w:space="0" w:color="auto"/>
        <w:bottom w:val="none" w:sz="0" w:space="0" w:color="auto"/>
        <w:right w:val="none" w:sz="0" w:space="0" w:color="auto"/>
      </w:divBdr>
    </w:div>
    <w:div w:id="162819621">
      <w:bodyDiv w:val="1"/>
      <w:marLeft w:val="0"/>
      <w:marRight w:val="0"/>
      <w:marTop w:val="0"/>
      <w:marBottom w:val="0"/>
      <w:divBdr>
        <w:top w:val="none" w:sz="0" w:space="0" w:color="auto"/>
        <w:left w:val="none" w:sz="0" w:space="0" w:color="auto"/>
        <w:bottom w:val="none" w:sz="0" w:space="0" w:color="auto"/>
        <w:right w:val="none" w:sz="0" w:space="0" w:color="auto"/>
      </w:divBdr>
    </w:div>
    <w:div w:id="163447102">
      <w:bodyDiv w:val="1"/>
      <w:marLeft w:val="0"/>
      <w:marRight w:val="0"/>
      <w:marTop w:val="0"/>
      <w:marBottom w:val="0"/>
      <w:divBdr>
        <w:top w:val="none" w:sz="0" w:space="0" w:color="auto"/>
        <w:left w:val="none" w:sz="0" w:space="0" w:color="auto"/>
        <w:bottom w:val="none" w:sz="0" w:space="0" w:color="auto"/>
        <w:right w:val="none" w:sz="0" w:space="0" w:color="auto"/>
      </w:divBdr>
    </w:div>
    <w:div w:id="198248402">
      <w:bodyDiv w:val="1"/>
      <w:marLeft w:val="0"/>
      <w:marRight w:val="0"/>
      <w:marTop w:val="0"/>
      <w:marBottom w:val="0"/>
      <w:divBdr>
        <w:top w:val="none" w:sz="0" w:space="0" w:color="auto"/>
        <w:left w:val="none" w:sz="0" w:space="0" w:color="auto"/>
        <w:bottom w:val="none" w:sz="0" w:space="0" w:color="auto"/>
        <w:right w:val="none" w:sz="0" w:space="0" w:color="auto"/>
      </w:divBdr>
    </w:div>
    <w:div w:id="240259886">
      <w:bodyDiv w:val="1"/>
      <w:marLeft w:val="0"/>
      <w:marRight w:val="0"/>
      <w:marTop w:val="0"/>
      <w:marBottom w:val="0"/>
      <w:divBdr>
        <w:top w:val="none" w:sz="0" w:space="0" w:color="auto"/>
        <w:left w:val="none" w:sz="0" w:space="0" w:color="auto"/>
        <w:bottom w:val="none" w:sz="0" w:space="0" w:color="auto"/>
        <w:right w:val="none" w:sz="0" w:space="0" w:color="auto"/>
      </w:divBdr>
    </w:div>
    <w:div w:id="248737005">
      <w:bodyDiv w:val="1"/>
      <w:marLeft w:val="0"/>
      <w:marRight w:val="0"/>
      <w:marTop w:val="0"/>
      <w:marBottom w:val="0"/>
      <w:divBdr>
        <w:top w:val="none" w:sz="0" w:space="0" w:color="auto"/>
        <w:left w:val="none" w:sz="0" w:space="0" w:color="auto"/>
        <w:bottom w:val="none" w:sz="0" w:space="0" w:color="auto"/>
        <w:right w:val="none" w:sz="0" w:space="0" w:color="auto"/>
      </w:divBdr>
    </w:div>
    <w:div w:id="257255757">
      <w:bodyDiv w:val="1"/>
      <w:marLeft w:val="0"/>
      <w:marRight w:val="0"/>
      <w:marTop w:val="0"/>
      <w:marBottom w:val="0"/>
      <w:divBdr>
        <w:top w:val="none" w:sz="0" w:space="0" w:color="auto"/>
        <w:left w:val="none" w:sz="0" w:space="0" w:color="auto"/>
        <w:bottom w:val="none" w:sz="0" w:space="0" w:color="auto"/>
        <w:right w:val="none" w:sz="0" w:space="0" w:color="auto"/>
      </w:divBdr>
    </w:div>
    <w:div w:id="280961648">
      <w:bodyDiv w:val="1"/>
      <w:marLeft w:val="0"/>
      <w:marRight w:val="0"/>
      <w:marTop w:val="0"/>
      <w:marBottom w:val="0"/>
      <w:divBdr>
        <w:top w:val="none" w:sz="0" w:space="0" w:color="auto"/>
        <w:left w:val="none" w:sz="0" w:space="0" w:color="auto"/>
        <w:bottom w:val="none" w:sz="0" w:space="0" w:color="auto"/>
        <w:right w:val="none" w:sz="0" w:space="0" w:color="auto"/>
      </w:divBdr>
    </w:div>
    <w:div w:id="327442389">
      <w:bodyDiv w:val="1"/>
      <w:marLeft w:val="0"/>
      <w:marRight w:val="0"/>
      <w:marTop w:val="0"/>
      <w:marBottom w:val="0"/>
      <w:divBdr>
        <w:top w:val="none" w:sz="0" w:space="0" w:color="auto"/>
        <w:left w:val="none" w:sz="0" w:space="0" w:color="auto"/>
        <w:bottom w:val="none" w:sz="0" w:space="0" w:color="auto"/>
        <w:right w:val="none" w:sz="0" w:space="0" w:color="auto"/>
      </w:divBdr>
    </w:div>
    <w:div w:id="339891571">
      <w:bodyDiv w:val="1"/>
      <w:marLeft w:val="0"/>
      <w:marRight w:val="0"/>
      <w:marTop w:val="0"/>
      <w:marBottom w:val="0"/>
      <w:divBdr>
        <w:top w:val="none" w:sz="0" w:space="0" w:color="auto"/>
        <w:left w:val="none" w:sz="0" w:space="0" w:color="auto"/>
        <w:bottom w:val="none" w:sz="0" w:space="0" w:color="auto"/>
        <w:right w:val="none" w:sz="0" w:space="0" w:color="auto"/>
      </w:divBdr>
    </w:div>
    <w:div w:id="385186550">
      <w:bodyDiv w:val="1"/>
      <w:marLeft w:val="0"/>
      <w:marRight w:val="0"/>
      <w:marTop w:val="0"/>
      <w:marBottom w:val="0"/>
      <w:divBdr>
        <w:top w:val="none" w:sz="0" w:space="0" w:color="auto"/>
        <w:left w:val="none" w:sz="0" w:space="0" w:color="auto"/>
        <w:bottom w:val="none" w:sz="0" w:space="0" w:color="auto"/>
        <w:right w:val="none" w:sz="0" w:space="0" w:color="auto"/>
      </w:divBdr>
    </w:div>
    <w:div w:id="393436878">
      <w:bodyDiv w:val="1"/>
      <w:marLeft w:val="0"/>
      <w:marRight w:val="0"/>
      <w:marTop w:val="0"/>
      <w:marBottom w:val="0"/>
      <w:divBdr>
        <w:top w:val="none" w:sz="0" w:space="0" w:color="auto"/>
        <w:left w:val="none" w:sz="0" w:space="0" w:color="auto"/>
        <w:bottom w:val="none" w:sz="0" w:space="0" w:color="auto"/>
        <w:right w:val="none" w:sz="0" w:space="0" w:color="auto"/>
      </w:divBdr>
    </w:div>
    <w:div w:id="400367070">
      <w:bodyDiv w:val="1"/>
      <w:marLeft w:val="0"/>
      <w:marRight w:val="0"/>
      <w:marTop w:val="0"/>
      <w:marBottom w:val="0"/>
      <w:divBdr>
        <w:top w:val="none" w:sz="0" w:space="0" w:color="auto"/>
        <w:left w:val="none" w:sz="0" w:space="0" w:color="auto"/>
        <w:bottom w:val="none" w:sz="0" w:space="0" w:color="auto"/>
        <w:right w:val="none" w:sz="0" w:space="0" w:color="auto"/>
      </w:divBdr>
      <w:divsChild>
        <w:div w:id="796798509">
          <w:marLeft w:val="0"/>
          <w:marRight w:val="0"/>
          <w:marTop w:val="0"/>
          <w:marBottom w:val="0"/>
          <w:divBdr>
            <w:top w:val="none" w:sz="0" w:space="0" w:color="auto"/>
            <w:left w:val="none" w:sz="0" w:space="0" w:color="auto"/>
            <w:bottom w:val="none" w:sz="0" w:space="0" w:color="auto"/>
            <w:right w:val="none" w:sz="0" w:space="0" w:color="auto"/>
          </w:divBdr>
          <w:divsChild>
            <w:div w:id="1466200246">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634062473">
                      <w:marLeft w:val="0"/>
                      <w:marRight w:val="0"/>
                      <w:marTop w:val="0"/>
                      <w:marBottom w:val="0"/>
                      <w:divBdr>
                        <w:top w:val="none" w:sz="0" w:space="0" w:color="auto"/>
                        <w:left w:val="none" w:sz="0" w:space="0" w:color="auto"/>
                        <w:bottom w:val="none" w:sz="0" w:space="0" w:color="auto"/>
                        <w:right w:val="none" w:sz="0" w:space="0" w:color="auto"/>
                      </w:divBdr>
                      <w:divsChild>
                        <w:div w:id="1128472769">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450"/>
                              <w:marBottom w:val="0"/>
                              <w:divBdr>
                                <w:top w:val="none" w:sz="0" w:space="0" w:color="auto"/>
                                <w:left w:val="none" w:sz="0" w:space="0" w:color="auto"/>
                                <w:bottom w:val="none" w:sz="0" w:space="0" w:color="auto"/>
                                <w:right w:val="none" w:sz="0" w:space="0" w:color="auto"/>
                              </w:divBdr>
                              <w:divsChild>
                                <w:div w:id="88310353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408499758">
      <w:bodyDiv w:val="1"/>
      <w:marLeft w:val="0"/>
      <w:marRight w:val="0"/>
      <w:marTop w:val="0"/>
      <w:marBottom w:val="0"/>
      <w:divBdr>
        <w:top w:val="none" w:sz="0" w:space="0" w:color="auto"/>
        <w:left w:val="none" w:sz="0" w:space="0" w:color="auto"/>
        <w:bottom w:val="none" w:sz="0" w:space="0" w:color="auto"/>
        <w:right w:val="none" w:sz="0" w:space="0" w:color="auto"/>
      </w:divBdr>
    </w:div>
    <w:div w:id="424155620">
      <w:bodyDiv w:val="1"/>
      <w:marLeft w:val="0"/>
      <w:marRight w:val="0"/>
      <w:marTop w:val="0"/>
      <w:marBottom w:val="0"/>
      <w:divBdr>
        <w:top w:val="none" w:sz="0" w:space="0" w:color="auto"/>
        <w:left w:val="none" w:sz="0" w:space="0" w:color="auto"/>
        <w:bottom w:val="none" w:sz="0" w:space="0" w:color="auto"/>
        <w:right w:val="none" w:sz="0" w:space="0" w:color="auto"/>
      </w:divBdr>
    </w:div>
    <w:div w:id="450249485">
      <w:bodyDiv w:val="1"/>
      <w:marLeft w:val="0"/>
      <w:marRight w:val="0"/>
      <w:marTop w:val="0"/>
      <w:marBottom w:val="0"/>
      <w:divBdr>
        <w:top w:val="none" w:sz="0" w:space="0" w:color="auto"/>
        <w:left w:val="none" w:sz="0" w:space="0" w:color="auto"/>
        <w:bottom w:val="none" w:sz="0" w:space="0" w:color="auto"/>
        <w:right w:val="none" w:sz="0" w:space="0" w:color="auto"/>
      </w:divBdr>
    </w:div>
    <w:div w:id="451872545">
      <w:bodyDiv w:val="1"/>
      <w:marLeft w:val="0"/>
      <w:marRight w:val="0"/>
      <w:marTop w:val="0"/>
      <w:marBottom w:val="0"/>
      <w:divBdr>
        <w:top w:val="none" w:sz="0" w:space="0" w:color="auto"/>
        <w:left w:val="none" w:sz="0" w:space="0" w:color="auto"/>
        <w:bottom w:val="none" w:sz="0" w:space="0" w:color="auto"/>
        <w:right w:val="none" w:sz="0" w:space="0" w:color="auto"/>
      </w:divBdr>
    </w:div>
    <w:div w:id="464616392">
      <w:bodyDiv w:val="1"/>
      <w:marLeft w:val="0"/>
      <w:marRight w:val="0"/>
      <w:marTop w:val="0"/>
      <w:marBottom w:val="0"/>
      <w:divBdr>
        <w:top w:val="none" w:sz="0" w:space="0" w:color="auto"/>
        <w:left w:val="none" w:sz="0" w:space="0" w:color="auto"/>
        <w:bottom w:val="none" w:sz="0" w:space="0" w:color="auto"/>
        <w:right w:val="none" w:sz="0" w:space="0" w:color="auto"/>
      </w:divBdr>
    </w:div>
    <w:div w:id="528563507">
      <w:bodyDiv w:val="1"/>
      <w:marLeft w:val="0"/>
      <w:marRight w:val="0"/>
      <w:marTop w:val="0"/>
      <w:marBottom w:val="0"/>
      <w:divBdr>
        <w:top w:val="none" w:sz="0" w:space="0" w:color="auto"/>
        <w:left w:val="none" w:sz="0" w:space="0" w:color="auto"/>
        <w:bottom w:val="none" w:sz="0" w:space="0" w:color="auto"/>
        <w:right w:val="none" w:sz="0" w:space="0" w:color="auto"/>
      </w:divBdr>
    </w:div>
    <w:div w:id="535120586">
      <w:bodyDiv w:val="1"/>
      <w:marLeft w:val="0"/>
      <w:marRight w:val="0"/>
      <w:marTop w:val="0"/>
      <w:marBottom w:val="0"/>
      <w:divBdr>
        <w:top w:val="none" w:sz="0" w:space="0" w:color="auto"/>
        <w:left w:val="none" w:sz="0" w:space="0" w:color="auto"/>
        <w:bottom w:val="none" w:sz="0" w:space="0" w:color="auto"/>
        <w:right w:val="none" w:sz="0" w:space="0" w:color="auto"/>
      </w:divBdr>
    </w:div>
    <w:div w:id="553856752">
      <w:bodyDiv w:val="1"/>
      <w:marLeft w:val="0"/>
      <w:marRight w:val="0"/>
      <w:marTop w:val="0"/>
      <w:marBottom w:val="0"/>
      <w:divBdr>
        <w:top w:val="none" w:sz="0" w:space="0" w:color="auto"/>
        <w:left w:val="none" w:sz="0" w:space="0" w:color="auto"/>
        <w:bottom w:val="none" w:sz="0" w:space="0" w:color="auto"/>
        <w:right w:val="none" w:sz="0" w:space="0" w:color="auto"/>
      </w:divBdr>
    </w:div>
    <w:div w:id="564144374">
      <w:bodyDiv w:val="1"/>
      <w:marLeft w:val="0"/>
      <w:marRight w:val="0"/>
      <w:marTop w:val="0"/>
      <w:marBottom w:val="0"/>
      <w:divBdr>
        <w:top w:val="none" w:sz="0" w:space="0" w:color="auto"/>
        <w:left w:val="none" w:sz="0" w:space="0" w:color="auto"/>
        <w:bottom w:val="none" w:sz="0" w:space="0" w:color="auto"/>
        <w:right w:val="none" w:sz="0" w:space="0" w:color="auto"/>
      </w:divBdr>
    </w:div>
    <w:div w:id="576480455">
      <w:bodyDiv w:val="1"/>
      <w:marLeft w:val="0"/>
      <w:marRight w:val="0"/>
      <w:marTop w:val="0"/>
      <w:marBottom w:val="0"/>
      <w:divBdr>
        <w:top w:val="none" w:sz="0" w:space="0" w:color="auto"/>
        <w:left w:val="none" w:sz="0" w:space="0" w:color="auto"/>
        <w:bottom w:val="none" w:sz="0" w:space="0" w:color="auto"/>
        <w:right w:val="none" w:sz="0" w:space="0" w:color="auto"/>
      </w:divBdr>
    </w:div>
    <w:div w:id="593829926">
      <w:bodyDiv w:val="1"/>
      <w:marLeft w:val="0"/>
      <w:marRight w:val="0"/>
      <w:marTop w:val="0"/>
      <w:marBottom w:val="0"/>
      <w:divBdr>
        <w:top w:val="none" w:sz="0" w:space="0" w:color="auto"/>
        <w:left w:val="none" w:sz="0" w:space="0" w:color="auto"/>
        <w:bottom w:val="none" w:sz="0" w:space="0" w:color="auto"/>
        <w:right w:val="none" w:sz="0" w:space="0" w:color="auto"/>
      </w:divBdr>
    </w:div>
    <w:div w:id="615908572">
      <w:bodyDiv w:val="1"/>
      <w:marLeft w:val="0"/>
      <w:marRight w:val="0"/>
      <w:marTop w:val="0"/>
      <w:marBottom w:val="0"/>
      <w:divBdr>
        <w:top w:val="none" w:sz="0" w:space="0" w:color="auto"/>
        <w:left w:val="none" w:sz="0" w:space="0" w:color="auto"/>
        <w:bottom w:val="none" w:sz="0" w:space="0" w:color="auto"/>
        <w:right w:val="none" w:sz="0" w:space="0" w:color="auto"/>
      </w:divBdr>
    </w:div>
    <w:div w:id="633020156">
      <w:bodyDiv w:val="1"/>
      <w:marLeft w:val="0"/>
      <w:marRight w:val="0"/>
      <w:marTop w:val="0"/>
      <w:marBottom w:val="0"/>
      <w:divBdr>
        <w:top w:val="none" w:sz="0" w:space="0" w:color="auto"/>
        <w:left w:val="none" w:sz="0" w:space="0" w:color="auto"/>
        <w:bottom w:val="none" w:sz="0" w:space="0" w:color="auto"/>
        <w:right w:val="none" w:sz="0" w:space="0" w:color="auto"/>
      </w:divBdr>
    </w:div>
    <w:div w:id="639699268">
      <w:bodyDiv w:val="1"/>
      <w:marLeft w:val="0"/>
      <w:marRight w:val="0"/>
      <w:marTop w:val="0"/>
      <w:marBottom w:val="0"/>
      <w:divBdr>
        <w:top w:val="none" w:sz="0" w:space="0" w:color="auto"/>
        <w:left w:val="none" w:sz="0" w:space="0" w:color="auto"/>
        <w:bottom w:val="none" w:sz="0" w:space="0" w:color="auto"/>
        <w:right w:val="none" w:sz="0" w:space="0" w:color="auto"/>
      </w:divBdr>
    </w:div>
    <w:div w:id="654920395">
      <w:bodyDiv w:val="1"/>
      <w:marLeft w:val="0"/>
      <w:marRight w:val="0"/>
      <w:marTop w:val="0"/>
      <w:marBottom w:val="0"/>
      <w:divBdr>
        <w:top w:val="none" w:sz="0" w:space="0" w:color="auto"/>
        <w:left w:val="none" w:sz="0" w:space="0" w:color="auto"/>
        <w:bottom w:val="none" w:sz="0" w:space="0" w:color="auto"/>
        <w:right w:val="none" w:sz="0" w:space="0" w:color="auto"/>
      </w:divBdr>
    </w:div>
    <w:div w:id="656878418">
      <w:bodyDiv w:val="1"/>
      <w:marLeft w:val="0"/>
      <w:marRight w:val="0"/>
      <w:marTop w:val="0"/>
      <w:marBottom w:val="0"/>
      <w:divBdr>
        <w:top w:val="none" w:sz="0" w:space="0" w:color="auto"/>
        <w:left w:val="none" w:sz="0" w:space="0" w:color="auto"/>
        <w:bottom w:val="none" w:sz="0" w:space="0" w:color="auto"/>
        <w:right w:val="none" w:sz="0" w:space="0" w:color="auto"/>
      </w:divBdr>
    </w:div>
    <w:div w:id="679698585">
      <w:bodyDiv w:val="1"/>
      <w:marLeft w:val="0"/>
      <w:marRight w:val="0"/>
      <w:marTop w:val="0"/>
      <w:marBottom w:val="0"/>
      <w:divBdr>
        <w:top w:val="none" w:sz="0" w:space="0" w:color="auto"/>
        <w:left w:val="none" w:sz="0" w:space="0" w:color="auto"/>
        <w:bottom w:val="none" w:sz="0" w:space="0" w:color="auto"/>
        <w:right w:val="none" w:sz="0" w:space="0" w:color="auto"/>
      </w:divBdr>
    </w:div>
    <w:div w:id="714159039">
      <w:bodyDiv w:val="1"/>
      <w:marLeft w:val="0"/>
      <w:marRight w:val="0"/>
      <w:marTop w:val="0"/>
      <w:marBottom w:val="0"/>
      <w:divBdr>
        <w:top w:val="none" w:sz="0" w:space="0" w:color="auto"/>
        <w:left w:val="none" w:sz="0" w:space="0" w:color="auto"/>
        <w:bottom w:val="none" w:sz="0" w:space="0" w:color="auto"/>
        <w:right w:val="none" w:sz="0" w:space="0" w:color="auto"/>
      </w:divBdr>
    </w:div>
    <w:div w:id="714743779">
      <w:bodyDiv w:val="1"/>
      <w:marLeft w:val="0"/>
      <w:marRight w:val="0"/>
      <w:marTop w:val="0"/>
      <w:marBottom w:val="0"/>
      <w:divBdr>
        <w:top w:val="none" w:sz="0" w:space="0" w:color="auto"/>
        <w:left w:val="none" w:sz="0" w:space="0" w:color="auto"/>
        <w:bottom w:val="none" w:sz="0" w:space="0" w:color="auto"/>
        <w:right w:val="none" w:sz="0" w:space="0" w:color="auto"/>
      </w:divBdr>
      <w:divsChild>
        <w:div w:id="2001083512">
          <w:marLeft w:val="0"/>
          <w:marRight w:val="0"/>
          <w:marTop w:val="0"/>
          <w:marBottom w:val="0"/>
          <w:divBdr>
            <w:top w:val="none" w:sz="0" w:space="0" w:color="auto"/>
            <w:left w:val="none" w:sz="0" w:space="0" w:color="auto"/>
            <w:bottom w:val="none" w:sz="0" w:space="0" w:color="auto"/>
            <w:right w:val="none" w:sz="0" w:space="0" w:color="auto"/>
          </w:divBdr>
          <w:divsChild>
            <w:div w:id="2100058407">
              <w:marLeft w:val="0"/>
              <w:marRight w:val="0"/>
              <w:marTop w:val="0"/>
              <w:marBottom w:val="0"/>
              <w:divBdr>
                <w:top w:val="none" w:sz="0" w:space="0" w:color="auto"/>
                <w:left w:val="none" w:sz="0" w:space="0" w:color="auto"/>
                <w:bottom w:val="none" w:sz="0" w:space="0" w:color="auto"/>
                <w:right w:val="none" w:sz="0" w:space="0" w:color="auto"/>
              </w:divBdr>
            </w:div>
            <w:div w:id="1106003130">
              <w:marLeft w:val="0"/>
              <w:marRight w:val="0"/>
              <w:marTop w:val="0"/>
              <w:marBottom w:val="0"/>
              <w:divBdr>
                <w:top w:val="none" w:sz="0" w:space="0" w:color="auto"/>
                <w:left w:val="none" w:sz="0" w:space="0" w:color="auto"/>
                <w:bottom w:val="none" w:sz="0" w:space="0" w:color="auto"/>
                <w:right w:val="none" w:sz="0" w:space="0" w:color="auto"/>
              </w:divBdr>
            </w:div>
            <w:div w:id="496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375">
      <w:bodyDiv w:val="1"/>
      <w:marLeft w:val="0"/>
      <w:marRight w:val="0"/>
      <w:marTop w:val="0"/>
      <w:marBottom w:val="0"/>
      <w:divBdr>
        <w:top w:val="none" w:sz="0" w:space="0" w:color="auto"/>
        <w:left w:val="none" w:sz="0" w:space="0" w:color="auto"/>
        <w:bottom w:val="none" w:sz="0" w:space="0" w:color="auto"/>
        <w:right w:val="none" w:sz="0" w:space="0" w:color="auto"/>
      </w:divBdr>
      <w:divsChild>
        <w:div w:id="361127753">
          <w:marLeft w:val="0"/>
          <w:marRight w:val="0"/>
          <w:marTop w:val="0"/>
          <w:marBottom w:val="0"/>
          <w:divBdr>
            <w:top w:val="none" w:sz="0" w:space="0" w:color="auto"/>
            <w:left w:val="none" w:sz="0" w:space="0" w:color="auto"/>
            <w:bottom w:val="none" w:sz="0" w:space="0" w:color="auto"/>
            <w:right w:val="none" w:sz="0" w:space="0" w:color="auto"/>
          </w:divBdr>
          <w:divsChild>
            <w:div w:id="61830546">
              <w:marLeft w:val="0"/>
              <w:marRight w:val="0"/>
              <w:marTop w:val="0"/>
              <w:marBottom w:val="0"/>
              <w:divBdr>
                <w:top w:val="none" w:sz="0" w:space="0" w:color="auto"/>
                <w:left w:val="none" w:sz="0" w:space="0" w:color="auto"/>
                <w:bottom w:val="none" w:sz="0" w:space="0" w:color="auto"/>
                <w:right w:val="none" w:sz="0" w:space="0" w:color="auto"/>
              </w:divBdr>
              <w:divsChild>
                <w:div w:id="1095252696">
                  <w:marLeft w:val="300"/>
                  <w:marRight w:val="0"/>
                  <w:marTop w:val="240"/>
                  <w:marBottom w:val="0"/>
                  <w:divBdr>
                    <w:top w:val="none" w:sz="0" w:space="0" w:color="auto"/>
                    <w:left w:val="none" w:sz="0" w:space="0" w:color="auto"/>
                    <w:bottom w:val="none" w:sz="0" w:space="0" w:color="auto"/>
                    <w:right w:val="none" w:sz="0" w:space="0" w:color="auto"/>
                  </w:divBdr>
                  <w:divsChild>
                    <w:div w:id="440608899">
                      <w:marLeft w:val="75"/>
                      <w:marRight w:val="0"/>
                      <w:marTop w:val="0"/>
                      <w:marBottom w:val="0"/>
                      <w:divBdr>
                        <w:top w:val="none" w:sz="0" w:space="0" w:color="auto"/>
                        <w:left w:val="none" w:sz="0" w:space="0" w:color="auto"/>
                        <w:bottom w:val="none" w:sz="0" w:space="0" w:color="auto"/>
                        <w:right w:val="none" w:sz="0" w:space="0" w:color="auto"/>
                      </w:divBdr>
                      <w:divsChild>
                        <w:div w:id="1062633151">
                          <w:marLeft w:val="0"/>
                          <w:marRight w:val="0"/>
                          <w:marTop w:val="0"/>
                          <w:marBottom w:val="0"/>
                          <w:divBdr>
                            <w:top w:val="none" w:sz="0" w:space="0" w:color="auto"/>
                            <w:left w:val="none" w:sz="0" w:space="0" w:color="auto"/>
                            <w:bottom w:val="none" w:sz="0" w:space="0" w:color="auto"/>
                            <w:right w:val="none" w:sz="0" w:space="0" w:color="auto"/>
                          </w:divBdr>
                          <w:divsChild>
                            <w:div w:id="451705115">
                              <w:marLeft w:val="0"/>
                              <w:marRight w:val="0"/>
                              <w:marTop w:val="0"/>
                              <w:marBottom w:val="0"/>
                              <w:divBdr>
                                <w:top w:val="none" w:sz="0" w:space="0" w:color="auto"/>
                                <w:left w:val="none" w:sz="0" w:space="0" w:color="auto"/>
                                <w:bottom w:val="none" w:sz="0" w:space="0" w:color="auto"/>
                                <w:right w:val="none" w:sz="0" w:space="0" w:color="auto"/>
                              </w:divBdr>
                              <w:divsChild>
                                <w:div w:id="1779986380">
                                  <w:marLeft w:val="0"/>
                                  <w:marRight w:val="0"/>
                                  <w:marTop w:val="0"/>
                                  <w:marBottom w:val="0"/>
                                  <w:divBdr>
                                    <w:top w:val="none" w:sz="0" w:space="0" w:color="auto"/>
                                    <w:left w:val="none" w:sz="0" w:space="0" w:color="auto"/>
                                    <w:bottom w:val="none" w:sz="0" w:space="0" w:color="auto"/>
                                    <w:right w:val="none" w:sz="0" w:space="0" w:color="auto"/>
                                  </w:divBdr>
                                  <w:divsChild>
                                    <w:div w:id="1757240842">
                                      <w:marLeft w:val="150"/>
                                      <w:marRight w:val="150"/>
                                      <w:marTop w:val="0"/>
                                      <w:marBottom w:val="150"/>
                                      <w:divBdr>
                                        <w:top w:val="none" w:sz="0" w:space="0" w:color="auto"/>
                                        <w:left w:val="none" w:sz="0" w:space="0" w:color="auto"/>
                                        <w:bottom w:val="none" w:sz="0" w:space="0" w:color="auto"/>
                                        <w:right w:val="none" w:sz="0" w:space="0" w:color="auto"/>
                                      </w:divBdr>
                                      <w:divsChild>
                                        <w:div w:id="49379072">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021383">
      <w:bodyDiv w:val="1"/>
      <w:marLeft w:val="0"/>
      <w:marRight w:val="0"/>
      <w:marTop w:val="0"/>
      <w:marBottom w:val="0"/>
      <w:divBdr>
        <w:top w:val="none" w:sz="0" w:space="0" w:color="auto"/>
        <w:left w:val="none" w:sz="0" w:space="0" w:color="auto"/>
        <w:bottom w:val="none" w:sz="0" w:space="0" w:color="auto"/>
        <w:right w:val="none" w:sz="0" w:space="0" w:color="auto"/>
      </w:divBdr>
    </w:div>
    <w:div w:id="754017661">
      <w:bodyDiv w:val="1"/>
      <w:marLeft w:val="0"/>
      <w:marRight w:val="0"/>
      <w:marTop w:val="0"/>
      <w:marBottom w:val="0"/>
      <w:divBdr>
        <w:top w:val="none" w:sz="0" w:space="0" w:color="auto"/>
        <w:left w:val="none" w:sz="0" w:space="0" w:color="auto"/>
        <w:bottom w:val="none" w:sz="0" w:space="0" w:color="auto"/>
        <w:right w:val="none" w:sz="0" w:space="0" w:color="auto"/>
      </w:divBdr>
    </w:div>
    <w:div w:id="757677266">
      <w:bodyDiv w:val="1"/>
      <w:marLeft w:val="0"/>
      <w:marRight w:val="0"/>
      <w:marTop w:val="0"/>
      <w:marBottom w:val="0"/>
      <w:divBdr>
        <w:top w:val="none" w:sz="0" w:space="0" w:color="auto"/>
        <w:left w:val="none" w:sz="0" w:space="0" w:color="auto"/>
        <w:bottom w:val="none" w:sz="0" w:space="0" w:color="auto"/>
        <w:right w:val="none" w:sz="0" w:space="0" w:color="auto"/>
      </w:divBdr>
    </w:div>
    <w:div w:id="784423422">
      <w:bodyDiv w:val="1"/>
      <w:marLeft w:val="0"/>
      <w:marRight w:val="0"/>
      <w:marTop w:val="0"/>
      <w:marBottom w:val="0"/>
      <w:divBdr>
        <w:top w:val="none" w:sz="0" w:space="0" w:color="auto"/>
        <w:left w:val="none" w:sz="0" w:space="0" w:color="auto"/>
        <w:bottom w:val="none" w:sz="0" w:space="0" w:color="auto"/>
        <w:right w:val="none" w:sz="0" w:space="0" w:color="auto"/>
      </w:divBdr>
    </w:div>
    <w:div w:id="866984607">
      <w:bodyDiv w:val="1"/>
      <w:marLeft w:val="0"/>
      <w:marRight w:val="0"/>
      <w:marTop w:val="0"/>
      <w:marBottom w:val="0"/>
      <w:divBdr>
        <w:top w:val="none" w:sz="0" w:space="0" w:color="auto"/>
        <w:left w:val="none" w:sz="0" w:space="0" w:color="auto"/>
        <w:bottom w:val="none" w:sz="0" w:space="0" w:color="auto"/>
        <w:right w:val="none" w:sz="0" w:space="0" w:color="auto"/>
      </w:divBdr>
    </w:div>
    <w:div w:id="877664077">
      <w:bodyDiv w:val="1"/>
      <w:marLeft w:val="0"/>
      <w:marRight w:val="0"/>
      <w:marTop w:val="0"/>
      <w:marBottom w:val="0"/>
      <w:divBdr>
        <w:top w:val="none" w:sz="0" w:space="0" w:color="auto"/>
        <w:left w:val="none" w:sz="0" w:space="0" w:color="auto"/>
        <w:bottom w:val="none" w:sz="0" w:space="0" w:color="auto"/>
        <w:right w:val="none" w:sz="0" w:space="0" w:color="auto"/>
      </w:divBdr>
    </w:div>
    <w:div w:id="889919270">
      <w:bodyDiv w:val="1"/>
      <w:marLeft w:val="0"/>
      <w:marRight w:val="0"/>
      <w:marTop w:val="0"/>
      <w:marBottom w:val="0"/>
      <w:divBdr>
        <w:top w:val="none" w:sz="0" w:space="0" w:color="auto"/>
        <w:left w:val="none" w:sz="0" w:space="0" w:color="auto"/>
        <w:bottom w:val="none" w:sz="0" w:space="0" w:color="auto"/>
        <w:right w:val="none" w:sz="0" w:space="0" w:color="auto"/>
      </w:divBdr>
    </w:div>
    <w:div w:id="891505872">
      <w:bodyDiv w:val="1"/>
      <w:marLeft w:val="0"/>
      <w:marRight w:val="0"/>
      <w:marTop w:val="0"/>
      <w:marBottom w:val="0"/>
      <w:divBdr>
        <w:top w:val="none" w:sz="0" w:space="0" w:color="auto"/>
        <w:left w:val="none" w:sz="0" w:space="0" w:color="auto"/>
        <w:bottom w:val="none" w:sz="0" w:space="0" w:color="auto"/>
        <w:right w:val="none" w:sz="0" w:space="0" w:color="auto"/>
      </w:divBdr>
    </w:div>
    <w:div w:id="917402239">
      <w:bodyDiv w:val="1"/>
      <w:marLeft w:val="0"/>
      <w:marRight w:val="0"/>
      <w:marTop w:val="0"/>
      <w:marBottom w:val="0"/>
      <w:divBdr>
        <w:top w:val="none" w:sz="0" w:space="0" w:color="auto"/>
        <w:left w:val="none" w:sz="0" w:space="0" w:color="auto"/>
        <w:bottom w:val="none" w:sz="0" w:space="0" w:color="auto"/>
        <w:right w:val="none" w:sz="0" w:space="0" w:color="auto"/>
      </w:divBdr>
    </w:div>
    <w:div w:id="1019117437">
      <w:bodyDiv w:val="1"/>
      <w:marLeft w:val="0"/>
      <w:marRight w:val="0"/>
      <w:marTop w:val="0"/>
      <w:marBottom w:val="0"/>
      <w:divBdr>
        <w:top w:val="none" w:sz="0" w:space="0" w:color="auto"/>
        <w:left w:val="none" w:sz="0" w:space="0" w:color="auto"/>
        <w:bottom w:val="none" w:sz="0" w:space="0" w:color="auto"/>
        <w:right w:val="none" w:sz="0" w:space="0" w:color="auto"/>
      </w:divBdr>
    </w:div>
    <w:div w:id="1021738289">
      <w:bodyDiv w:val="1"/>
      <w:marLeft w:val="0"/>
      <w:marRight w:val="0"/>
      <w:marTop w:val="0"/>
      <w:marBottom w:val="0"/>
      <w:divBdr>
        <w:top w:val="none" w:sz="0" w:space="0" w:color="auto"/>
        <w:left w:val="none" w:sz="0" w:space="0" w:color="auto"/>
        <w:bottom w:val="none" w:sz="0" w:space="0" w:color="auto"/>
        <w:right w:val="none" w:sz="0" w:space="0" w:color="auto"/>
      </w:divBdr>
    </w:div>
    <w:div w:id="1047683038">
      <w:bodyDiv w:val="1"/>
      <w:marLeft w:val="0"/>
      <w:marRight w:val="0"/>
      <w:marTop w:val="0"/>
      <w:marBottom w:val="0"/>
      <w:divBdr>
        <w:top w:val="none" w:sz="0" w:space="0" w:color="auto"/>
        <w:left w:val="none" w:sz="0" w:space="0" w:color="auto"/>
        <w:bottom w:val="none" w:sz="0" w:space="0" w:color="auto"/>
        <w:right w:val="none" w:sz="0" w:space="0" w:color="auto"/>
      </w:divBdr>
    </w:div>
    <w:div w:id="1052271616">
      <w:bodyDiv w:val="1"/>
      <w:marLeft w:val="0"/>
      <w:marRight w:val="0"/>
      <w:marTop w:val="0"/>
      <w:marBottom w:val="0"/>
      <w:divBdr>
        <w:top w:val="none" w:sz="0" w:space="0" w:color="auto"/>
        <w:left w:val="none" w:sz="0" w:space="0" w:color="auto"/>
        <w:bottom w:val="none" w:sz="0" w:space="0" w:color="auto"/>
        <w:right w:val="none" w:sz="0" w:space="0" w:color="auto"/>
      </w:divBdr>
    </w:div>
    <w:div w:id="1094282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6653">
          <w:marLeft w:val="0"/>
          <w:marRight w:val="0"/>
          <w:marTop w:val="0"/>
          <w:marBottom w:val="0"/>
          <w:divBdr>
            <w:top w:val="none" w:sz="0" w:space="0" w:color="auto"/>
            <w:left w:val="none" w:sz="0" w:space="0" w:color="auto"/>
            <w:bottom w:val="none" w:sz="0" w:space="0" w:color="auto"/>
            <w:right w:val="none" w:sz="0" w:space="0" w:color="auto"/>
          </w:divBdr>
          <w:divsChild>
            <w:div w:id="1687321642">
              <w:marLeft w:val="0"/>
              <w:marRight w:val="0"/>
              <w:marTop w:val="0"/>
              <w:marBottom w:val="0"/>
              <w:divBdr>
                <w:top w:val="none" w:sz="0" w:space="0" w:color="auto"/>
                <w:left w:val="none" w:sz="0" w:space="0" w:color="auto"/>
                <w:bottom w:val="none" w:sz="0" w:space="0" w:color="auto"/>
                <w:right w:val="none" w:sz="0" w:space="0" w:color="auto"/>
              </w:divBdr>
              <w:divsChild>
                <w:div w:id="424688236">
                  <w:marLeft w:val="300"/>
                  <w:marRight w:val="300"/>
                  <w:marTop w:val="300"/>
                  <w:marBottom w:val="300"/>
                  <w:divBdr>
                    <w:top w:val="none" w:sz="0" w:space="0" w:color="auto"/>
                    <w:left w:val="none" w:sz="0" w:space="0" w:color="auto"/>
                    <w:bottom w:val="none" w:sz="0" w:space="0" w:color="auto"/>
                    <w:right w:val="none" w:sz="0" w:space="0" w:color="auto"/>
                  </w:divBdr>
                  <w:divsChild>
                    <w:div w:id="885331343">
                      <w:marLeft w:val="0"/>
                      <w:marRight w:val="0"/>
                      <w:marTop w:val="0"/>
                      <w:marBottom w:val="0"/>
                      <w:divBdr>
                        <w:top w:val="none" w:sz="0" w:space="0" w:color="auto"/>
                        <w:left w:val="none" w:sz="0" w:space="0" w:color="auto"/>
                        <w:bottom w:val="none" w:sz="0" w:space="0" w:color="auto"/>
                        <w:right w:val="none" w:sz="0" w:space="0" w:color="auto"/>
                      </w:divBdr>
                      <w:divsChild>
                        <w:div w:id="732705563">
                          <w:marLeft w:val="0"/>
                          <w:marRight w:val="0"/>
                          <w:marTop w:val="0"/>
                          <w:marBottom w:val="225"/>
                          <w:divBdr>
                            <w:top w:val="single" w:sz="12" w:space="8" w:color="3874A0"/>
                            <w:left w:val="single" w:sz="12" w:space="8" w:color="3874A0"/>
                            <w:bottom w:val="single" w:sz="12" w:space="8" w:color="3874A0"/>
                            <w:right w:val="single" w:sz="12" w:space="8" w:color="3874A0"/>
                          </w:divBdr>
                        </w:div>
                      </w:divsChild>
                    </w:div>
                  </w:divsChild>
                </w:div>
              </w:divsChild>
            </w:div>
          </w:divsChild>
        </w:div>
      </w:divsChild>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5196606">
      <w:bodyDiv w:val="1"/>
      <w:marLeft w:val="0"/>
      <w:marRight w:val="0"/>
      <w:marTop w:val="0"/>
      <w:marBottom w:val="0"/>
      <w:divBdr>
        <w:top w:val="none" w:sz="0" w:space="0" w:color="auto"/>
        <w:left w:val="none" w:sz="0" w:space="0" w:color="auto"/>
        <w:bottom w:val="none" w:sz="0" w:space="0" w:color="auto"/>
        <w:right w:val="none" w:sz="0" w:space="0" w:color="auto"/>
      </w:divBdr>
    </w:div>
    <w:div w:id="1171145459">
      <w:bodyDiv w:val="1"/>
      <w:marLeft w:val="0"/>
      <w:marRight w:val="0"/>
      <w:marTop w:val="0"/>
      <w:marBottom w:val="0"/>
      <w:divBdr>
        <w:top w:val="none" w:sz="0" w:space="0" w:color="auto"/>
        <w:left w:val="none" w:sz="0" w:space="0" w:color="auto"/>
        <w:bottom w:val="none" w:sz="0" w:space="0" w:color="auto"/>
        <w:right w:val="none" w:sz="0" w:space="0" w:color="auto"/>
      </w:divBdr>
    </w:div>
    <w:div w:id="1194853902">
      <w:bodyDiv w:val="1"/>
      <w:marLeft w:val="0"/>
      <w:marRight w:val="0"/>
      <w:marTop w:val="0"/>
      <w:marBottom w:val="0"/>
      <w:divBdr>
        <w:top w:val="none" w:sz="0" w:space="0" w:color="auto"/>
        <w:left w:val="none" w:sz="0" w:space="0" w:color="auto"/>
        <w:bottom w:val="none" w:sz="0" w:space="0" w:color="auto"/>
        <w:right w:val="none" w:sz="0" w:space="0" w:color="auto"/>
      </w:divBdr>
    </w:div>
    <w:div w:id="1207261014">
      <w:bodyDiv w:val="1"/>
      <w:marLeft w:val="0"/>
      <w:marRight w:val="0"/>
      <w:marTop w:val="0"/>
      <w:marBottom w:val="0"/>
      <w:divBdr>
        <w:top w:val="none" w:sz="0" w:space="0" w:color="auto"/>
        <w:left w:val="none" w:sz="0" w:space="0" w:color="auto"/>
        <w:bottom w:val="none" w:sz="0" w:space="0" w:color="auto"/>
        <w:right w:val="none" w:sz="0" w:space="0" w:color="auto"/>
      </w:divBdr>
    </w:div>
    <w:div w:id="1252666394">
      <w:bodyDiv w:val="1"/>
      <w:marLeft w:val="0"/>
      <w:marRight w:val="0"/>
      <w:marTop w:val="0"/>
      <w:marBottom w:val="0"/>
      <w:divBdr>
        <w:top w:val="none" w:sz="0" w:space="0" w:color="auto"/>
        <w:left w:val="none" w:sz="0" w:space="0" w:color="auto"/>
        <w:bottom w:val="none" w:sz="0" w:space="0" w:color="auto"/>
        <w:right w:val="none" w:sz="0" w:space="0" w:color="auto"/>
      </w:divBdr>
    </w:div>
    <w:div w:id="1254436586">
      <w:bodyDiv w:val="1"/>
      <w:marLeft w:val="0"/>
      <w:marRight w:val="0"/>
      <w:marTop w:val="0"/>
      <w:marBottom w:val="0"/>
      <w:divBdr>
        <w:top w:val="none" w:sz="0" w:space="0" w:color="auto"/>
        <w:left w:val="none" w:sz="0" w:space="0" w:color="auto"/>
        <w:bottom w:val="none" w:sz="0" w:space="0" w:color="auto"/>
        <w:right w:val="none" w:sz="0" w:space="0" w:color="auto"/>
      </w:divBdr>
    </w:div>
    <w:div w:id="1275362039">
      <w:bodyDiv w:val="1"/>
      <w:marLeft w:val="0"/>
      <w:marRight w:val="0"/>
      <w:marTop w:val="0"/>
      <w:marBottom w:val="0"/>
      <w:divBdr>
        <w:top w:val="none" w:sz="0" w:space="0" w:color="auto"/>
        <w:left w:val="none" w:sz="0" w:space="0" w:color="auto"/>
        <w:bottom w:val="none" w:sz="0" w:space="0" w:color="auto"/>
        <w:right w:val="none" w:sz="0" w:space="0" w:color="auto"/>
      </w:divBdr>
    </w:div>
    <w:div w:id="1277636583">
      <w:bodyDiv w:val="1"/>
      <w:marLeft w:val="0"/>
      <w:marRight w:val="0"/>
      <w:marTop w:val="0"/>
      <w:marBottom w:val="0"/>
      <w:divBdr>
        <w:top w:val="none" w:sz="0" w:space="0" w:color="auto"/>
        <w:left w:val="none" w:sz="0" w:space="0" w:color="auto"/>
        <w:bottom w:val="none" w:sz="0" w:space="0" w:color="auto"/>
        <w:right w:val="none" w:sz="0" w:space="0" w:color="auto"/>
      </w:divBdr>
    </w:div>
    <w:div w:id="1328555244">
      <w:bodyDiv w:val="1"/>
      <w:marLeft w:val="0"/>
      <w:marRight w:val="0"/>
      <w:marTop w:val="0"/>
      <w:marBottom w:val="0"/>
      <w:divBdr>
        <w:top w:val="none" w:sz="0" w:space="0" w:color="auto"/>
        <w:left w:val="none" w:sz="0" w:space="0" w:color="auto"/>
        <w:bottom w:val="none" w:sz="0" w:space="0" w:color="auto"/>
        <w:right w:val="none" w:sz="0" w:space="0" w:color="auto"/>
      </w:divBdr>
    </w:div>
    <w:div w:id="1330599373">
      <w:bodyDiv w:val="1"/>
      <w:marLeft w:val="0"/>
      <w:marRight w:val="0"/>
      <w:marTop w:val="0"/>
      <w:marBottom w:val="0"/>
      <w:divBdr>
        <w:top w:val="none" w:sz="0" w:space="0" w:color="auto"/>
        <w:left w:val="none" w:sz="0" w:space="0" w:color="auto"/>
        <w:bottom w:val="none" w:sz="0" w:space="0" w:color="auto"/>
        <w:right w:val="none" w:sz="0" w:space="0" w:color="auto"/>
      </w:divBdr>
    </w:div>
    <w:div w:id="1344824657">
      <w:bodyDiv w:val="1"/>
      <w:marLeft w:val="0"/>
      <w:marRight w:val="0"/>
      <w:marTop w:val="0"/>
      <w:marBottom w:val="0"/>
      <w:divBdr>
        <w:top w:val="none" w:sz="0" w:space="0" w:color="auto"/>
        <w:left w:val="none" w:sz="0" w:space="0" w:color="auto"/>
        <w:bottom w:val="none" w:sz="0" w:space="0" w:color="auto"/>
        <w:right w:val="none" w:sz="0" w:space="0" w:color="auto"/>
      </w:divBdr>
    </w:div>
    <w:div w:id="1354265525">
      <w:bodyDiv w:val="1"/>
      <w:marLeft w:val="0"/>
      <w:marRight w:val="0"/>
      <w:marTop w:val="0"/>
      <w:marBottom w:val="0"/>
      <w:divBdr>
        <w:top w:val="none" w:sz="0" w:space="0" w:color="auto"/>
        <w:left w:val="none" w:sz="0" w:space="0" w:color="auto"/>
        <w:bottom w:val="none" w:sz="0" w:space="0" w:color="auto"/>
        <w:right w:val="none" w:sz="0" w:space="0" w:color="auto"/>
      </w:divBdr>
    </w:div>
    <w:div w:id="1357196326">
      <w:bodyDiv w:val="1"/>
      <w:marLeft w:val="0"/>
      <w:marRight w:val="0"/>
      <w:marTop w:val="0"/>
      <w:marBottom w:val="0"/>
      <w:divBdr>
        <w:top w:val="none" w:sz="0" w:space="0" w:color="auto"/>
        <w:left w:val="none" w:sz="0" w:space="0" w:color="auto"/>
        <w:bottom w:val="none" w:sz="0" w:space="0" w:color="auto"/>
        <w:right w:val="none" w:sz="0" w:space="0" w:color="auto"/>
      </w:divBdr>
    </w:div>
    <w:div w:id="1361664505">
      <w:bodyDiv w:val="1"/>
      <w:marLeft w:val="0"/>
      <w:marRight w:val="0"/>
      <w:marTop w:val="0"/>
      <w:marBottom w:val="0"/>
      <w:divBdr>
        <w:top w:val="none" w:sz="0" w:space="0" w:color="auto"/>
        <w:left w:val="none" w:sz="0" w:space="0" w:color="auto"/>
        <w:bottom w:val="none" w:sz="0" w:space="0" w:color="auto"/>
        <w:right w:val="none" w:sz="0" w:space="0" w:color="auto"/>
      </w:divBdr>
    </w:div>
    <w:div w:id="1379933993">
      <w:bodyDiv w:val="1"/>
      <w:marLeft w:val="0"/>
      <w:marRight w:val="0"/>
      <w:marTop w:val="0"/>
      <w:marBottom w:val="0"/>
      <w:divBdr>
        <w:top w:val="none" w:sz="0" w:space="0" w:color="auto"/>
        <w:left w:val="none" w:sz="0" w:space="0" w:color="auto"/>
        <w:bottom w:val="none" w:sz="0" w:space="0" w:color="auto"/>
        <w:right w:val="none" w:sz="0" w:space="0" w:color="auto"/>
      </w:divBdr>
    </w:div>
    <w:div w:id="1399786076">
      <w:bodyDiv w:val="1"/>
      <w:marLeft w:val="0"/>
      <w:marRight w:val="0"/>
      <w:marTop w:val="0"/>
      <w:marBottom w:val="0"/>
      <w:divBdr>
        <w:top w:val="none" w:sz="0" w:space="0" w:color="auto"/>
        <w:left w:val="none" w:sz="0" w:space="0" w:color="auto"/>
        <w:bottom w:val="none" w:sz="0" w:space="0" w:color="auto"/>
        <w:right w:val="none" w:sz="0" w:space="0" w:color="auto"/>
      </w:divBdr>
      <w:divsChild>
        <w:div w:id="1723017588">
          <w:marLeft w:val="0"/>
          <w:marRight w:val="0"/>
          <w:marTop w:val="0"/>
          <w:marBottom w:val="0"/>
          <w:divBdr>
            <w:top w:val="none" w:sz="0" w:space="0" w:color="auto"/>
            <w:left w:val="none" w:sz="0" w:space="0" w:color="auto"/>
            <w:bottom w:val="none" w:sz="0" w:space="0" w:color="auto"/>
            <w:right w:val="none" w:sz="0" w:space="0" w:color="auto"/>
          </w:divBdr>
          <w:divsChild>
            <w:div w:id="1980839982">
              <w:marLeft w:val="0"/>
              <w:marRight w:val="0"/>
              <w:marTop w:val="0"/>
              <w:marBottom w:val="0"/>
              <w:divBdr>
                <w:top w:val="none" w:sz="0" w:space="0" w:color="auto"/>
                <w:left w:val="none" w:sz="0" w:space="0" w:color="auto"/>
                <w:bottom w:val="none" w:sz="0" w:space="0" w:color="auto"/>
                <w:right w:val="none" w:sz="0" w:space="0" w:color="auto"/>
              </w:divBdr>
              <w:divsChild>
                <w:div w:id="90901041">
                  <w:marLeft w:val="0"/>
                  <w:marRight w:val="0"/>
                  <w:marTop w:val="0"/>
                  <w:marBottom w:val="0"/>
                  <w:divBdr>
                    <w:top w:val="none" w:sz="0" w:space="0" w:color="auto"/>
                    <w:left w:val="none" w:sz="0" w:space="0" w:color="auto"/>
                    <w:bottom w:val="none" w:sz="0" w:space="0" w:color="auto"/>
                    <w:right w:val="none" w:sz="0" w:space="0" w:color="auto"/>
                  </w:divBdr>
                  <w:divsChild>
                    <w:div w:id="630481092">
                      <w:marLeft w:val="0"/>
                      <w:marRight w:val="0"/>
                      <w:marTop w:val="0"/>
                      <w:marBottom w:val="0"/>
                      <w:divBdr>
                        <w:top w:val="none" w:sz="0" w:space="0" w:color="auto"/>
                        <w:left w:val="none" w:sz="0" w:space="0" w:color="auto"/>
                        <w:bottom w:val="none" w:sz="0" w:space="0" w:color="auto"/>
                        <w:right w:val="none" w:sz="0" w:space="0" w:color="auto"/>
                      </w:divBdr>
                      <w:divsChild>
                        <w:div w:id="777867551">
                          <w:marLeft w:val="0"/>
                          <w:marRight w:val="0"/>
                          <w:marTop w:val="0"/>
                          <w:marBottom w:val="0"/>
                          <w:divBdr>
                            <w:top w:val="none" w:sz="0" w:space="0" w:color="auto"/>
                            <w:left w:val="none" w:sz="0" w:space="0" w:color="auto"/>
                            <w:bottom w:val="none" w:sz="0" w:space="0" w:color="auto"/>
                            <w:right w:val="none" w:sz="0" w:space="0" w:color="auto"/>
                          </w:divBdr>
                          <w:divsChild>
                            <w:div w:id="1876040886">
                              <w:marLeft w:val="0"/>
                              <w:marRight w:val="0"/>
                              <w:marTop w:val="0"/>
                              <w:marBottom w:val="0"/>
                              <w:divBdr>
                                <w:top w:val="none" w:sz="0" w:space="0" w:color="auto"/>
                                <w:left w:val="none" w:sz="0" w:space="0" w:color="auto"/>
                                <w:bottom w:val="none" w:sz="0" w:space="0" w:color="auto"/>
                                <w:right w:val="none" w:sz="0" w:space="0" w:color="auto"/>
                              </w:divBdr>
                            </w:div>
                            <w:div w:id="2096314480">
                              <w:marLeft w:val="0"/>
                              <w:marRight w:val="0"/>
                              <w:marTop w:val="0"/>
                              <w:marBottom w:val="0"/>
                              <w:divBdr>
                                <w:top w:val="none" w:sz="0" w:space="0" w:color="auto"/>
                                <w:left w:val="none" w:sz="0" w:space="0" w:color="auto"/>
                                <w:bottom w:val="none" w:sz="0" w:space="0" w:color="auto"/>
                                <w:right w:val="none" w:sz="0" w:space="0" w:color="auto"/>
                              </w:divBdr>
                              <w:divsChild>
                                <w:div w:id="710422458">
                                  <w:marLeft w:val="0"/>
                                  <w:marRight w:val="0"/>
                                  <w:marTop w:val="0"/>
                                  <w:marBottom w:val="0"/>
                                  <w:divBdr>
                                    <w:top w:val="none" w:sz="0" w:space="0" w:color="auto"/>
                                    <w:left w:val="none" w:sz="0" w:space="0" w:color="auto"/>
                                    <w:bottom w:val="none" w:sz="0" w:space="0" w:color="auto"/>
                                    <w:right w:val="none" w:sz="0" w:space="0" w:color="auto"/>
                                  </w:divBdr>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51952957">
                                      <w:marLeft w:val="0"/>
                                      <w:marRight w:val="75"/>
                                      <w:marTop w:val="45"/>
                                      <w:marBottom w:val="0"/>
                                      <w:divBdr>
                                        <w:top w:val="single" w:sz="6" w:space="0" w:color="444444"/>
                                        <w:left w:val="single" w:sz="6" w:space="0" w:color="444444"/>
                                        <w:bottom w:val="single" w:sz="6" w:space="0" w:color="444444"/>
                                        <w:right w:val="single" w:sz="6" w:space="0" w:color="444444"/>
                                      </w:divBdr>
                                    </w:div>
                                    <w:div w:id="1051031113">
                                      <w:marLeft w:val="0"/>
                                      <w:marRight w:val="0"/>
                                      <w:marTop w:val="0"/>
                                      <w:marBottom w:val="0"/>
                                      <w:divBdr>
                                        <w:top w:val="none" w:sz="0" w:space="0" w:color="auto"/>
                                        <w:left w:val="none" w:sz="0" w:space="0" w:color="auto"/>
                                        <w:bottom w:val="none" w:sz="0" w:space="0" w:color="auto"/>
                                        <w:right w:val="none" w:sz="0" w:space="0" w:color="auto"/>
                                      </w:divBdr>
                                    </w:div>
                                    <w:div w:id="2039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7054">
                          <w:marLeft w:val="0"/>
                          <w:marRight w:val="0"/>
                          <w:marTop w:val="0"/>
                          <w:marBottom w:val="0"/>
                          <w:divBdr>
                            <w:top w:val="none" w:sz="0" w:space="0" w:color="auto"/>
                            <w:left w:val="none" w:sz="0" w:space="0" w:color="auto"/>
                            <w:bottom w:val="none" w:sz="0" w:space="0" w:color="auto"/>
                            <w:right w:val="none" w:sz="0" w:space="0" w:color="auto"/>
                          </w:divBdr>
                          <w:divsChild>
                            <w:div w:id="1222907440">
                              <w:marLeft w:val="150"/>
                              <w:marRight w:val="0"/>
                              <w:marTop w:val="0"/>
                              <w:marBottom w:val="0"/>
                              <w:divBdr>
                                <w:top w:val="none" w:sz="0" w:space="0" w:color="auto"/>
                                <w:left w:val="none" w:sz="0" w:space="0" w:color="auto"/>
                                <w:bottom w:val="none" w:sz="0" w:space="0" w:color="auto"/>
                                <w:right w:val="none" w:sz="0" w:space="0" w:color="auto"/>
                              </w:divBdr>
                              <w:divsChild>
                                <w:div w:id="1625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875">
                      <w:marLeft w:val="0"/>
                      <w:marRight w:val="0"/>
                      <w:marTop w:val="0"/>
                      <w:marBottom w:val="0"/>
                      <w:divBdr>
                        <w:top w:val="none" w:sz="0" w:space="0" w:color="auto"/>
                        <w:left w:val="none" w:sz="0" w:space="0" w:color="auto"/>
                        <w:bottom w:val="none" w:sz="0" w:space="0" w:color="auto"/>
                        <w:right w:val="none" w:sz="0" w:space="0" w:color="auto"/>
                      </w:divBdr>
                      <w:divsChild>
                        <w:div w:id="1120147275">
                          <w:marLeft w:val="0"/>
                          <w:marRight w:val="0"/>
                          <w:marTop w:val="0"/>
                          <w:marBottom w:val="0"/>
                          <w:divBdr>
                            <w:top w:val="none" w:sz="0" w:space="0" w:color="auto"/>
                            <w:left w:val="none" w:sz="0" w:space="0" w:color="auto"/>
                            <w:bottom w:val="none" w:sz="0" w:space="0" w:color="auto"/>
                            <w:right w:val="none" w:sz="0" w:space="0" w:color="auto"/>
                          </w:divBdr>
                          <w:divsChild>
                            <w:div w:id="459962018">
                              <w:marLeft w:val="0"/>
                              <w:marRight w:val="0"/>
                              <w:marTop w:val="0"/>
                              <w:marBottom w:val="0"/>
                              <w:divBdr>
                                <w:top w:val="none" w:sz="0" w:space="0" w:color="auto"/>
                                <w:left w:val="none" w:sz="0" w:space="0" w:color="auto"/>
                                <w:bottom w:val="none" w:sz="0" w:space="0" w:color="auto"/>
                                <w:right w:val="none" w:sz="0" w:space="0" w:color="auto"/>
                              </w:divBdr>
                              <w:divsChild>
                                <w:div w:id="998003768">
                                  <w:marLeft w:val="150"/>
                                  <w:marRight w:val="0"/>
                                  <w:marTop w:val="0"/>
                                  <w:marBottom w:val="0"/>
                                  <w:divBdr>
                                    <w:top w:val="none" w:sz="0" w:space="0" w:color="auto"/>
                                    <w:left w:val="none" w:sz="0" w:space="0" w:color="auto"/>
                                    <w:bottom w:val="none" w:sz="0" w:space="0" w:color="auto"/>
                                    <w:right w:val="none" w:sz="0" w:space="0" w:color="auto"/>
                                  </w:divBdr>
                                  <w:divsChild>
                                    <w:div w:id="1975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073">
      <w:bodyDiv w:val="1"/>
      <w:marLeft w:val="0"/>
      <w:marRight w:val="0"/>
      <w:marTop w:val="0"/>
      <w:marBottom w:val="0"/>
      <w:divBdr>
        <w:top w:val="none" w:sz="0" w:space="0" w:color="auto"/>
        <w:left w:val="none" w:sz="0" w:space="0" w:color="auto"/>
        <w:bottom w:val="none" w:sz="0" w:space="0" w:color="auto"/>
        <w:right w:val="none" w:sz="0" w:space="0" w:color="auto"/>
      </w:divBdr>
    </w:div>
    <w:div w:id="1429158694">
      <w:bodyDiv w:val="1"/>
      <w:marLeft w:val="0"/>
      <w:marRight w:val="0"/>
      <w:marTop w:val="0"/>
      <w:marBottom w:val="0"/>
      <w:divBdr>
        <w:top w:val="none" w:sz="0" w:space="0" w:color="auto"/>
        <w:left w:val="none" w:sz="0" w:space="0" w:color="auto"/>
        <w:bottom w:val="none" w:sz="0" w:space="0" w:color="auto"/>
        <w:right w:val="none" w:sz="0" w:space="0" w:color="auto"/>
      </w:divBdr>
      <w:divsChild>
        <w:div w:id="1345591800">
          <w:marLeft w:val="0"/>
          <w:marRight w:val="0"/>
          <w:marTop w:val="0"/>
          <w:marBottom w:val="0"/>
          <w:divBdr>
            <w:top w:val="none" w:sz="0" w:space="0" w:color="auto"/>
            <w:left w:val="none" w:sz="0" w:space="0" w:color="auto"/>
            <w:bottom w:val="none" w:sz="0" w:space="0" w:color="auto"/>
            <w:right w:val="none" w:sz="0" w:space="0" w:color="auto"/>
          </w:divBdr>
          <w:divsChild>
            <w:div w:id="1275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874">
      <w:bodyDiv w:val="1"/>
      <w:marLeft w:val="0"/>
      <w:marRight w:val="0"/>
      <w:marTop w:val="0"/>
      <w:marBottom w:val="0"/>
      <w:divBdr>
        <w:top w:val="none" w:sz="0" w:space="0" w:color="auto"/>
        <w:left w:val="none" w:sz="0" w:space="0" w:color="auto"/>
        <w:bottom w:val="none" w:sz="0" w:space="0" w:color="auto"/>
        <w:right w:val="none" w:sz="0" w:space="0" w:color="auto"/>
      </w:divBdr>
    </w:div>
    <w:div w:id="1461338366">
      <w:bodyDiv w:val="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145348279">
              <w:marLeft w:val="0"/>
              <w:marRight w:val="0"/>
              <w:marTop w:val="0"/>
              <w:marBottom w:val="0"/>
              <w:divBdr>
                <w:top w:val="none" w:sz="0" w:space="0" w:color="auto"/>
                <w:left w:val="none" w:sz="0" w:space="0" w:color="auto"/>
                <w:bottom w:val="none" w:sz="0" w:space="0" w:color="auto"/>
                <w:right w:val="none" w:sz="0" w:space="0" w:color="auto"/>
              </w:divBdr>
              <w:divsChild>
                <w:div w:id="1990940144">
                  <w:marLeft w:val="300"/>
                  <w:marRight w:val="0"/>
                  <w:marTop w:val="240"/>
                  <w:marBottom w:val="0"/>
                  <w:divBdr>
                    <w:top w:val="none" w:sz="0" w:space="0" w:color="auto"/>
                    <w:left w:val="none" w:sz="0" w:space="0" w:color="auto"/>
                    <w:bottom w:val="none" w:sz="0" w:space="0" w:color="auto"/>
                    <w:right w:val="none" w:sz="0" w:space="0" w:color="auto"/>
                  </w:divBdr>
                  <w:divsChild>
                    <w:div w:id="1231650084">
                      <w:marLeft w:val="75"/>
                      <w:marRight w:val="0"/>
                      <w:marTop w:val="0"/>
                      <w:marBottom w:val="0"/>
                      <w:divBdr>
                        <w:top w:val="none" w:sz="0" w:space="0" w:color="auto"/>
                        <w:left w:val="none" w:sz="0" w:space="0" w:color="auto"/>
                        <w:bottom w:val="none" w:sz="0" w:space="0" w:color="auto"/>
                        <w:right w:val="none" w:sz="0" w:space="0" w:color="auto"/>
                      </w:divBdr>
                      <w:divsChild>
                        <w:div w:id="1530026773">
                          <w:marLeft w:val="0"/>
                          <w:marRight w:val="0"/>
                          <w:marTop w:val="0"/>
                          <w:marBottom w:val="0"/>
                          <w:divBdr>
                            <w:top w:val="none" w:sz="0" w:space="0" w:color="auto"/>
                            <w:left w:val="none" w:sz="0" w:space="0" w:color="auto"/>
                            <w:bottom w:val="none" w:sz="0" w:space="0" w:color="auto"/>
                            <w:right w:val="none" w:sz="0" w:space="0" w:color="auto"/>
                          </w:divBdr>
                          <w:divsChild>
                            <w:div w:id="1635141072">
                              <w:marLeft w:val="0"/>
                              <w:marRight w:val="0"/>
                              <w:marTop w:val="0"/>
                              <w:marBottom w:val="0"/>
                              <w:divBdr>
                                <w:top w:val="none" w:sz="0" w:space="0" w:color="auto"/>
                                <w:left w:val="none" w:sz="0" w:space="0" w:color="auto"/>
                                <w:bottom w:val="none" w:sz="0" w:space="0" w:color="auto"/>
                                <w:right w:val="none" w:sz="0" w:space="0" w:color="auto"/>
                              </w:divBdr>
                              <w:divsChild>
                                <w:div w:id="706298507">
                                  <w:marLeft w:val="0"/>
                                  <w:marRight w:val="0"/>
                                  <w:marTop w:val="0"/>
                                  <w:marBottom w:val="0"/>
                                  <w:divBdr>
                                    <w:top w:val="none" w:sz="0" w:space="0" w:color="auto"/>
                                    <w:left w:val="none" w:sz="0" w:space="0" w:color="auto"/>
                                    <w:bottom w:val="none" w:sz="0" w:space="0" w:color="auto"/>
                                    <w:right w:val="none" w:sz="0" w:space="0" w:color="auto"/>
                                  </w:divBdr>
                                  <w:divsChild>
                                    <w:div w:id="1991015228">
                                      <w:marLeft w:val="150"/>
                                      <w:marRight w:val="150"/>
                                      <w:marTop w:val="0"/>
                                      <w:marBottom w:val="150"/>
                                      <w:divBdr>
                                        <w:top w:val="none" w:sz="0" w:space="0" w:color="auto"/>
                                        <w:left w:val="none" w:sz="0" w:space="0" w:color="auto"/>
                                        <w:bottom w:val="none" w:sz="0" w:space="0" w:color="auto"/>
                                        <w:right w:val="none" w:sz="0" w:space="0" w:color="auto"/>
                                      </w:divBdr>
                                      <w:divsChild>
                                        <w:div w:id="40061770">
                                          <w:marLeft w:val="0"/>
                                          <w:marRight w:val="0"/>
                                          <w:marTop w:val="0"/>
                                          <w:marBottom w:val="0"/>
                                          <w:divBdr>
                                            <w:top w:val="none" w:sz="0" w:space="0" w:color="auto"/>
                                            <w:left w:val="none" w:sz="0" w:space="0" w:color="auto"/>
                                            <w:bottom w:val="none" w:sz="0" w:space="0" w:color="auto"/>
                                            <w:right w:val="none" w:sz="0" w:space="0" w:color="auto"/>
                                          </w:divBdr>
                                          <w:divsChild>
                                            <w:div w:id="896086893">
                                              <w:marLeft w:val="0"/>
                                              <w:marRight w:val="0"/>
                                              <w:marTop w:val="0"/>
                                              <w:marBottom w:val="0"/>
                                              <w:divBdr>
                                                <w:top w:val="none" w:sz="0" w:space="0" w:color="auto"/>
                                                <w:left w:val="none" w:sz="0" w:space="0" w:color="auto"/>
                                                <w:bottom w:val="none" w:sz="0" w:space="0" w:color="auto"/>
                                                <w:right w:val="none" w:sz="0" w:space="0" w:color="auto"/>
                                              </w:divBdr>
                                              <w:divsChild>
                                                <w:div w:id="18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965590">
      <w:bodyDiv w:val="1"/>
      <w:marLeft w:val="0"/>
      <w:marRight w:val="0"/>
      <w:marTop w:val="0"/>
      <w:marBottom w:val="0"/>
      <w:divBdr>
        <w:top w:val="none" w:sz="0" w:space="0" w:color="auto"/>
        <w:left w:val="none" w:sz="0" w:space="0" w:color="auto"/>
        <w:bottom w:val="none" w:sz="0" w:space="0" w:color="auto"/>
        <w:right w:val="none" w:sz="0" w:space="0" w:color="auto"/>
      </w:divBdr>
    </w:div>
    <w:div w:id="1470781457">
      <w:bodyDiv w:val="1"/>
      <w:marLeft w:val="0"/>
      <w:marRight w:val="0"/>
      <w:marTop w:val="0"/>
      <w:marBottom w:val="0"/>
      <w:divBdr>
        <w:top w:val="none" w:sz="0" w:space="0" w:color="auto"/>
        <w:left w:val="none" w:sz="0" w:space="0" w:color="auto"/>
        <w:bottom w:val="none" w:sz="0" w:space="0" w:color="auto"/>
        <w:right w:val="none" w:sz="0" w:space="0" w:color="auto"/>
      </w:divBdr>
    </w:div>
    <w:div w:id="1471823408">
      <w:bodyDiv w:val="1"/>
      <w:marLeft w:val="0"/>
      <w:marRight w:val="0"/>
      <w:marTop w:val="0"/>
      <w:marBottom w:val="0"/>
      <w:divBdr>
        <w:top w:val="none" w:sz="0" w:space="0" w:color="auto"/>
        <w:left w:val="none" w:sz="0" w:space="0" w:color="auto"/>
        <w:bottom w:val="none" w:sz="0" w:space="0" w:color="auto"/>
        <w:right w:val="none" w:sz="0" w:space="0" w:color="auto"/>
      </w:divBdr>
    </w:div>
    <w:div w:id="1480152973">
      <w:bodyDiv w:val="1"/>
      <w:marLeft w:val="0"/>
      <w:marRight w:val="0"/>
      <w:marTop w:val="0"/>
      <w:marBottom w:val="0"/>
      <w:divBdr>
        <w:top w:val="none" w:sz="0" w:space="0" w:color="auto"/>
        <w:left w:val="none" w:sz="0" w:space="0" w:color="auto"/>
        <w:bottom w:val="none" w:sz="0" w:space="0" w:color="auto"/>
        <w:right w:val="none" w:sz="0" w:space="0" w:color="auto"/>
      </w:divBdr>
    </w:div>
    <w:div w:id="1491675706">
      <w:bodyDiv w:val="1"/>
      <w:marLeft w:val="0"/>
      <w:marRight w:val="0"/>
      <w:marTop w:val="0"/>
      <w:marBottom w:val="0"/>
      <w:divBdr>
        <w:top w:val="none" w:sz="0" w:space="0" w:color="auto"/>
        <w:left w:val="none" w:sz="0" w:space="0" w:color="auto"/>
        <w:bottom w:val="none" w:sz="0" w:space="0" w:color="auto"/>
        <w:right w:val="none" w:sz="0" w:space="0" w:color="auto"/>
      </w:divBdr>
    </w:div>
    <w:div w:id="1516993515">
      <w:bodyDiv w:val="1"/>
      <w:marLeft w:val="0"/>
      <w:marRight w:val="0"/>
      <w:marTop w:val="0"/>
      <w:marBottom w:val="0"/>
      <w:divBdr>
        <w:top w:val="none" w:sz="0" w:space="0" w:color="auto"/>
        <w:left w:val="none" w:sz="0" w:space="0" w:color="auto"/>
        <w:bottom w:val="none" w:sz="0" w:space="0" w:color="auto"/>
        <w:right w:val="none" w:sz="0" w:space="0" w:color="auto"/>
      </w:divBdr>
    </w:div>
    <w:div w:id="1561867584">
      <w:bodyDiv w:val="1"/>
      <w:marLeft w:val="0"/>
      <w:marRight w:val="0"/>
      <w:marTop w:val="0"/>
      <w:marBottom w:val="0"/>
      <w:divBdr>
        <w:top w:val="none" w:sz="0" w:space="0" w:color="auto"/>
        <w:left w:val="none" w:sz="0" w:space="0" w:color="auto"/>
        <w:bottom w:val="none" w:sz="0" w:space="0" w:color="auto"/>
        <w:right w:val="none" w:sz="0" w:space="0" w:color="auto"/>
      </w:divBdr>
    </w:div>
    <w:div w:id="1574703125">
      <w:bodyDiv w:val="1"/>
      <w:marLeft w:val="0"/>
      <w:marRight w:val="0"/>
      <w:marTop w:val="0"/>
      <w:marBottom w:val="0"/>
      <w:divBdr>
        <w:top w:val="none" w:sz="0" w:space="0" w:color="auto"/>
        <w:left w:val="none" w:sz="0" w:space="0" w:color="auto"/>
        <w:bottom w:val="none" w:sz="0" w:space="0" w:color="auto"/>
        <w:right w:val="none" w:sz="0" w:space="0" w:color="auto"/>
      </w:divBdr>
    </w:div>
    <w:div w:id="1582056011">
      <w:bodyDiv w:val="1"/>
      <w:marLeft w:val="0"/>
      <w:marRight w:val="0"/>
      <w:marTop w:val="0"/>
      <w:marBottom w:val="0"/>
      <w:divBdr>
        <w:top w:val="none" w:sz="0" w:space="0" w:color="auto"/>
        <w:left w:val="none" w:sz="0" w:space="0" w:color="auto"/>
        <w:bottom w:val="none" w:sz="0" w:space="0" w:color="auto"/>
        <w:right w:val="none" w:sz="0" w:space="0" w:color="auto"/>
      </w:divBdr>
    </w:div>
    <w:div w:id="1597517566">
      <w:bodyDiv w:val="1"/>
      <w:marLeft w:val="0"/>
      <w:marRight w:val="0"/>
      <w:marTop w:val="0"/>
      <w:marBottom w:val="0"/>
      <w:divBdr>
        <w:top w:val="none" w:sz="0" w:space="0" w:color="auto"/>
        <w:left w:val="none" w:sz="0" w:space="0" w:color="auto"/>
        <w:bottom w:val="none" w:sz="0" w:space="0" w:color="auto"/>
        <w:right w:val="none" w:sz="0" w:space="0" w:color="auto"/>
      </w:divBdr>
    </w:div>
    <w:div w:id="1601911527">
      <w:bodyDiv w:val="1"/>
      <w:marLeft w:val="0"/>
      <w:marRight w:val="0"/>
      <w:marTop w:val="0"/>
      <w:marBottom w:val="0"/>
      <w:divBdr>
        <w:top w:val="none" w:sz="0" w:space="0" w:color="auto"/>
        <w:left w:val="none" w:sz="0" w:space="0" w:color="auto"/>
        <w:bottom w:val="none" w:sz="0" w:space="0" w:color="auto"/>
        <w:right w:val="none" w:sz="0" w:space="0" w:color="auto"/>
      </w:divBdr>
    </w:div>
    <w:div w:id="1649897020">
      <w:bodyDiv w:val="1"/>
      <w:marLeft w:val="0"/>
      <w:marRight w:val="0"/>
      <w:marTop w:val="0"/>
      <w:marBottom w:val="0"/>
      <w:divBdr>
        <w:top w:val="none" w:sz="0" w:space="0" w:color="auto"/>
        <w:left w:val="none" w:sz="0" w:space="0" w:color="auto"/>
        <w:bottom w:val="none" w:sz="0" w:space="0" w:color="auto"/>
        <w:right w:val="none" w:sz="0" w:space="0" w:color="auto"/>
      </w:divBdr>
    </w:div>
    <w:div w:id="1652639325">
      <w:bodyDiv w:val="1"/>
      <w:marLeft w:val="0"/>
      <w:marRight w:val="0"/>
      <w:marTop w:val="0"/>
      <w:marBottom w:val="0"/>
      <w:divBdr>
        <w:top w:val="none" w:sz="0" w:space="0" w:color="auto"/>
        <w:left w:val="none" w:sz="0" w:space="0" w:color="auto"/>
        <w:bottom w:val="none" w:sz="0" w:space="0" w:color="auto"/>
        <w:right w:val="none" w:sz="0" w:space="0" w:color="auto"/>
      </w:divBdr>
    </w:div>
    <w:div w:id="1653219406">
      <w:bodyDiv w:val="1"/>
      <w:marLeft w:val="0"/>
      <w:marRight w:val="0"/>
      <w:marTop w:val="0"/>
      <w:marBottom w:val="0"/>
      <w:divBdr>
        <w:top w:val="none" w:sz="0" w:space="0" w:color="auto"/>
        <w:left w:val="none" w:sz="0" w:space="0" w:color="auto"/>
        <w:bottom w:val="none" w:sz="0" w:space="0" w:color="auto"/>
        <w:right w:val="none" w:sz="0" w:space="0" w:color="auto"/>
      </w:divBdr>
    </w:div>
    <w:div w:id="1670713943">
      <w:bodyDiv w:val="1"/>
      <w:marLeft w:val="0"/>
      <w:marRight w:val="0"/>
      <w:marTop w:val="0"/>
      <w:marBottom w:val="0"/>
      <w:divBdr>
        <w:top w:val="none" w:sz="0" w:space="0" w:color="auto"/>
        <w:left w:val="none" w:sz="0" w:space="0" w:color="auto"/>
        <w:bottom w:val="none" w:sz="0" w:space="0" w:color="auto"/>
        <w:right w:val="none" w:sz="0" w:space="0" w:color="auto"/>
      </w:divBdr>
      <w:divsChild>
        <w:div w:id="889658966">
          <w:marLeft w:val="0"/>
          <w:marRight w:val="0"/>
          <w:marTop w:val="0"/>
          <w:marBottom w:val="0"/>
          <w:divBdr>
            <w:top w:val="none" w:sz="0" w:space="0" w:color="auto"/>
            <w:left w:val="none" w:sz="0" w:space="0" w:color="auto"/>
            <w:bottom w:val="none" w:sz="0" w:space="0" w:color="auto"/>
            <w:right w:val="none" w:sz="0" w:space="0" w:color="auto"/>
          </w:divBdr>
          <w:divsChild>
            <w:div w:id="35474819">
              <w:marLeft w:val="0"/>
              <w:marRight w:val="0"/>
              <w:marTop w:val="0"/>
              <w:marBottom w:val="0"/>
              <w:divBdr>
                <w:top w:val="none" w:sz="0" w:space="0" w:color="auto"/>
                <w:left w:val="none" w:sz="0" w:space="0" w:color="auto"/>
                <w:bottom w:val="none" w:sz="0" w:space="0" w:color="auto"/>
                <w:right w:val="none" w:sz="0" w:space="0" w:color="auto"/>
              </w:divBdr>
            </w:div>
            <w:div w:id="955675413">
              <w:marLeft w:val="0"/>
              <w:marRight w:val="0"/>
              <w:marTop w:val="0"/>
              <w:marBottom w:val="0"/>
              <w:divBdr>
                <w:top w:val="none" w:sz="0" w:space="0" w:color="auto"/>
                <w:left w:val="none" w:sz="0" w:space="0" w:color="auto"/>
                <w:bottom w:val="none" w:sz="0" w:space="0" w:color="auto"/>
                <w:right w:val="none" w:sz="0" w:space="0" w:color="auto"/>
              </w:divBdr>
            </w:div>
            <w:div w:id="561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680">
      <w:bodyDiv w:val="1"/>
      <w:marLeft w:val="0"/>
      <w:marRight w:val="0"/>
      <w:marTop w:val="0"/>
      <w:marBottom w:val="0"/>
      <w:divBdr>
        <w:top w:val="none" w:sz="0" w:space="0" w:color="auto"/>
        <w:left w:val="none" w:sz="0" w:space="0" w:color="auto"/>
        <w:bottom w:val="none" w:sz="0" w:space="0" w:color="auto"/>
        <w:right w:val="none" w:sz="0" w:space="0" w:color="auto"/>
      </w:divBdr>
    </w:div>
    <w:div w:id="1738169726">
      <w:bodyDiv w:val="1"/>
      <w:marLeft w:val="0"/>
      <w:marRight w:val="0"/>
      <w:marTop w:val="0"/>
      <w:marBottom w:val="0"/>
      <w:divBdr>
        <w:top w:val="none" w:sz="0" w:space="0" w:color="auto"/>
        <w:left w:val="none" w:sz="0" w:space="0" w:color="auto"/>
        <w:bottom w:val="none" w:sz="0" w:space="0" w:color="auto"/>
        <w:right w:val="none" w:sz="0" w:space="0" w:color="auto"/>
      </w:divBdr>
    </w:div>
    <w:div w:id="1746997129">
      <w:bodyDiv w:val="1"/>
      <w:marLeft w:val="0"/>
      <w:marRight w:val="0"/>
      <w:marTop w:val="0"/>
      <w:marBottom w:val="0"/>
      <w:divBdr>
        <w:top w:val="none" w:sz="0" w:space="0" w:color="auto"/>
        <w:left w:val="none" w:sz="0" w:space="0" w:color="auto"/>
        <w:bottom w:val="none" w:sz="0" w:space="0" w:color="auto"/>
        <w:right w:val="none" w:sz="0" w:space="0" w:color="auto"/>
      </w:divBdr>
    </w:div>
    <w:div w:id="1757825731">
      <w:bodyDiv w:val="1"/>
      <w:marLeft w:val="0"/>
      <w:marRight w:val="0"/>
      <w:marTop w:val="0"/>
      <w:marBottom w:val="0"/>
      <w:divBdr>
        <w:top w:val="none" w:sz="0" w:space="0" w:color="auto"/>
        <w:left w:val="none" w:sz="0" w:space="0" w:color="auto"/>
        <w:bottom w:val="none" w:sz="0" w:space="0" w:color="auto"/>
        <w:right w:val="none" w:sz="0" w:space="0" w:color="auto"/>
      </w:divBdr>
    </w:div>
    <w:div w:id="1769884538">
      <w:bodyDiv w:val="1"/>
      <w:marLeft w:val="0"/>
      <w:marRight w:val="0"/>
      <w:marTop w:val="0"/>
      <w:marBottom w:val="0"/>
      <w:divBdr>
        <w:top w:val="none" w:sz="0" w:space="0" w:color="auto"/>
        <w:left w:val="none" w:sz="0" w:space="0" w:color="auto"/>
        <w:bottom w:val="none" w:sz="0" w:space="0" w:color="auto"/>
        <w:right w:val="none" w:sz="0" w:space="0" w:color="auto"/>
      </w:divBdr>
    </w:div>
    <w:div w:id="1841193962">
      <w:bodyDiv w:val="1"/>
      <w:marLeft w:val="0"/>
      <w:marRight w:val="0"/>
      <w:marTop w:val="0"/>
      <w:marBottom w:val="0"/>
      <w:divBdr>
        <w:top w:val="none" w:sz="0" w:space="0" w:color="auto"/>
        <w:left w:val="none" w:sz="0" w:space="0" w:color="auto"/>
        <w:bottom w:val="none" w:sz="0" w:space="0" w:color="auto"/>
        <w:right w:val="none" w:sz="0" w:space="0" w:color="auto"/>
      </w:divBdr>
    </w:div>
    <w:div w:id="1847472434">
      <w:bodyDiv w:val="1"/>
      <w:marLeft w:val="0"/>
      <w:marRight w:val="0"/>
      <w:marTop w:val="0"/>
      <w:marBottom w:val="0"/>
      <w:divBdr>
        <w:top w:val="none" w:sz="0" w:space="0" w:color="auto"/>
        <w:left w:val="none" w:sz="0" w:space="0" w:color="auto"/>
        <w:bottom w:val="none" w:sz="0" w:space="0" w:color="auto"/>
        <w:right w:val="none" w:sz="0" w:space="0" w:color="auto"/>
      </w:divBdr>
    </w:div>
    <w:div w:id="1862160112">
      <w:bodyDiv w:val="1"/>
      <w:marLeft w:val="0"/>
      <w:marRight w:val="0"/>
      <w:marTop w:val="0"/>
      <w:marBottom w:val="0"/>
      <w:divBdr>
        <w:top w:val="none" w:sz="0" w:space="0" w:color="auto"/>
        <w:left w:val="none" w:sz="0" w:space="0" w:color="auto"/>
        <w:bottom w:val="none" w:sz="0" w:space="0" w:color="auto"/>
        <w:right w:val="none" w:sz="0" w:space="0" w:color="auto"/>
      </w:divBdr>
    </w:div>
    <w:div w:id="1869754113">
      <w:bodyDiv w:val="1"/>
      <w:marLeft w:val="0"/>
      <w:marRight w:val="0"/>
      <w:marTop w:val="0"/>
      <w:marBottom w:val="0"/>
      <w:divBdr>
        <w:top w:val="none" w:sz="0" w:space="0" w:color="auto"/>
        <w:left w:val="none" w:sz="0" w:space="0" w:color="auto"/>
        <w:bottom w:val="none" w:sz="0" w:space="0" w:color="auto"/>
        <w:right w:val="none" w:sz="0" w:space="0" w:color="auto"/>
      </w:divBdr>
    </w:div>
    <w:div w:id="1881478556">
      <w:bodyDiv w:val="1"/>
      <w:marLeft w:val="0"/>
      <w:marRight w:val="0"/>
      <w:marTop w:val="0"/>
      <w:marBottom w:val="0"/>
      <w:divBdr>
        <w:top w:val="none" w:sz="0" w:space="0" w:color="auto"/>
        <w:left w:val="none" w:sz="0" w:space="0" w:color="auto"/>
        <w:bottom w:val="none" w:sz="0" w:space="0" w:color="auto"/>
        <w:right w:val="none" w:sz="0" w:space="0" w:color="auto"/>
      </w:divBdr>
    </w:div>
    <w:div w:id="1888568088">
      <w:bodyDiv w:val="1"/>
      <w:marLeft w:val="0"/>
      <w:marRight w:val="0"/>
      <w:marTop w:val="0"/>
      <w:marBottom w:val="0"/>
      <w:divBdr>
        <w:top w:val="none" w:sz="0" w:space="0" w:color="auto"/>
        <w:left w:val="none" w:sz="0" w:space="0" w:color="auto"/>
        <w:bottom w:val="none" w:sz="0" w:space="0" w:color="auto"/>
        <w:right w:val="none" w:sz="0" w:space="0" w:color="auto"/>
      </w:divBdr>
    </w:div>
    <w:div w:id="1894267765">
      <w:bodyDiv w:val="1"/>
      <w:marLeft w:val="0"/>
      <w:marRight w:val="0"/>
      <w:marTop w:val="0"/>
      <w:marBottom w:val="0"/>
      <w:divBdr>
        <w:top w:val="none" w:sz="0" w:space="0" w:color="auto"/>
        <w:left w:val="none" w:sz="0" w:space="0" w:color="auto"/>
        <w:bottom w:val="none" w:sz="0" w:space="0" w:color="auto"/>
        <w:right w:val="none" w:sz="0" w:space="0" w:color="auto"/>
      </w:divBdr>
    </w:div>
    <w:div w:id="1901667935">
      <w:bodyDiv w:val="1"/>
      <w:marLeft w:val="0"/>
      <w:marRight w:val="0"/>
      <w:marTop w:val="0"/>
      <w:marBottom w:val="0"/>
      <w:divBdr>
        <w:top w:val="none" w:sz="0" w:space="0" w:color="auto"/>
        <w:left w:val="none" w:sz="0" w:space="0" w:color="auto"/>
        <w:bottom w:val="none" w:sz="0" w:space="0" w:color="auto"/>
        <w:right w:val="none" w:sz="0" w:space="0" w:color="auto"/>
      </w:divBdr>
    </w:div>
    <w:div w:id="1903832725">
      <w:bodyDiv w:val="1"/>
      <w:marLeft w:val="0"/>
      <w:marRight w:val="0"/>
      <w:marTop w:val="0"/>
      <w:marBottom w:val="0"/>
      <w:divBdr>
        <w:top w:val="none" w:sz="0" w:space="0" w:color="auto"/>
        <w:left w:val="none" w:sz="0" w:space="0" w:color="auto"/>
        <w:bottom w:val="none" w:sz="0" w:space="0" w:color="auto"/>
        <w:right w:val="none" w:sz="0" w:space="0" w:color="auto"/>
      </w:divBdr>
    </w:div>
    <w:div w:id="1918243063">
      <w:bodyDiv w:val="1"/>
      <w:marLeft w:val="0"/>
      <w:marRight w:val="0"/>
      <w:marTop w:val="0"/>
      <w:marBottom w:val="0"/>
      <w:divBdr>
        <w:top w:val="none" w:sz="0" w:space="0" w:color="auto"/>
        <w:left w:val="none" w:sz="0" w:space="0" w:color="auto"/>
        <w:bottom w:val="none" w:sz="0" w:space="0" w:color="auto"/>
        <w:right w:val="none" w:sz="0" w:space="0" w:color="auto"/>
      </w:divBdr>
    </w:div>
    <w:div w:id="1920098373">
      <w:bodyDiv w:val="1"/>
      <w:marLeft w:val="0"/>
      <w:marRight w:val="0"/>
      <w:marTop w:val="0"/>
      <w:marBottom w:val="0"/>
      <w:divBdr>
        <w:top w:val="none" w:sz="0" w:space="0" w:color="auto"/>
        <w:left w:val="none" w:sz="0" w:space="0" w:color="auto"/>
        <w:bottom w:val="none" w:sz="0" w:space="0" w:color="auto"/>
        <w:right w:val="none" w:sz="0" w:space="0" w:color="auto"/>
      </w:divBdr>
    </w:div>
    <w:div w:id="1923493325">
      <w:bodyDiv w:val="1"/>
      <w:marLeft w:val="0"/>
      <w:marRight w:val="0"/>
      <w:marTop w:val="0"/>
      <w:marBottom w:val="0"/>
      <w:divBdr>
        <w:top w:val="none" w:sz="0" w:space="0" w:color="auto"/>
        <w:left w:val="none" w:sz="0" w:space="0" w:color="auto"/>
        <w:bottom w:val="none" w:sz="0" w:space="0" w:color="auto"/>
        <w:right w:val="none" w:sz="0" w:space="0" w:color="auto"/>
      </w:divBdr>
    </w:div>
    <w:div w:id="1958829323">
      <w:bodyDiv w:val="1"/>
      <w:marLeft w:val="0"/>
      <w:marRight w:val="0"/>
      <w:marTop w:val="0"/>
      <w:marBottom w:val="0"/>
      <w:divBdr>
        <w:top w:val="none" w:sz="0" w:space="0" w:color="auto"/>
        <w:left w:val="none" w:sz="0" w:space="0" w:color="auto"/>
        <w:bottom w:val="none" w:sz="0" w:space="0" w:color="auto"/>
        <w:right w:val="none" w:sz="0" w:space="0" w:color="auto"/>
      </w:divBdr>
    </w:div>
    <w:div w:id="1980573272">
      <w:bodyDiv w:val="1"/>
      <w:marLeft w:val="0"/>
      <w:marRight w:val="0"/>
      <w:marTop w:val="0"/>
      <w:marBottom w:val="0"/>
      <w:divBdr>
        <w:top w:val="none" w:sz="0" w:space="0" w:color="auto"/>
        <w:left w:val="none" w:sz="0" w:space="0" w:color="auto"/>
        <w:bottom w:val="none" w:sz="0" w:space="0" w:color="auto"/>
        <w:right w:val="none" w:sz="0" w:space="0" w:color="auto"/>
      </w:divBdr>
    </w:div>
    <w:div w:id="1987126235">
      <w:bodyDiv w:val="1"/>
      <w:marLeft w:val="0"/>
      <w:marRight w:val="0"/>
      <w:marTop w:val="0"/>
      <w:marBottom w:val="0"/>
      <w:divBdr>
        <w:top w:val="none" w:sz="0" w:space="0" w:color="auto"/>
        <w:left w:val="none" w:sz="0" w:space="0" w:color="auto"/>
        <w:bottom w:val="none" w:sz="0" w:space="0" w:color="auto"/>
        <w:right w:val="none" w:sz="0" w:space="0" w:color="auto"/>
      </w:divBdr>
    </w:div>
    <w:div w:id="1989017782">
      <w:bodyDiv w:val="1"/>
      <w:marLeft w:val="0"/>
      <w:marRight w:val="0"/>
      <w:marTop w:val="0"/>
      <w:marBottom w:val="0"/>
      <w:divBdr>
        <w:top w:val="none" w:sz="0" w:space="0" w:color="auto"/>
        <w:left w:val="none" w:sz="0" w:space="0" w:color="auto"/>
        <w:bottom w:val="none" w:sz="0" w:space="0" w:color="auto"/>
        <w:right w:val="none" w:sz="0" w:space="0" w:color="auto"/>
      </w:divBdr>
    </w:div>
    <w:div w:id="2000839744">
      <w:bodyDiv w:val="1"/>
      <w:marLeft w:val="0"/>
      <w:marRight w:val="0"/>
      <w:marTop w:val="0"/>
      <w:marBottom w:val="0"/>
      <w:divBdr>
        <w:top w:val="none" w:sz="0" w:space="0" w:color="auto"/>
        <w:left w:val="none" w:sz="0" w:space="0" w:color="auto"/>
        <w:bottom w:val="none" w:sz="0" w:space="0" w:color="auto"/>
        <w:right w:val="none" w:sz="0" w:space="0" w:color="auto"/>
      </w:divBdr>
    </w:div>
    <w:div w:id="2012754680">
      <w:bodyDiv w:val="1"/>
      <w:marLeft w:val="0"/>
      <w:marRight w:val="0"/>
      <w:marTop w:val="0"/>
      <w:marBottom w:val="0"/>
      <w:divBdr>
        <w:top w:val="none" w:sz="0" w:space="0" w:color="auto"/>
        <w:left w:val="none" w:sz="0" w:space="0" w:color="auto"/>
        <w:bottom w:val="none" w:sz="0" w:space="0" w:color="auto"/>
        <w:right w:val="none" w:sz="0" w:space="0" w:color="auto"/>
      </w:divBdr>
    </w:div>
    <w:div w:id="2041780110">
      <w:bodyDiv w:val="1"/>
      <w:marLeft w:val="0"/>
      <w:marRight w:val="0"/>
      <w:marTop w:val="0"/>
      <w:marBottom w:val="0"/>
      <w:divBdr>
        <w:top w:val="none" w:sz="0" w:space="0" w:color="auto"/>
        <w:left w:val="none" w:sz="0" w:space="0" w:color="auto"/>
        <w:bottom w:val="none" w:sz="0" w:space="0" w:color="auto"/>
        <w:right w:val="none" w:sz="0" w:space="0" w:color="auto"/>
      </w:divBdr>
    </w:div>
    <w:div w:id="2052219198">
      <w:bodyDiv w:val="1"/>
      <w:marLeft w:val="0"/>
      <w:marRight w:val="0"/>
      <w:marTop w:val="0"/>
      <w:marBottom w:val="0"/>
      <w:divBdr>
        <w:top w:val="none" w:sz="0" w:space="0" w:color="auto"/>
        <w:left w:val="none" w:sz="0" w:space="0" w:color="auto"/>
        <w:bottom w:val="none" w:sz="0" w:space="0" w:color="auto"/>
        <w:right w:val="none" w:sz="0" w:space="0" w:color="auto"/>
      </w:divBdr>
    </w:div>
    <w:div w:id="2058771605">
      <w:bodyDiv w:val="1"/>
      <w:marLeft w:val="0"/>
      <w:marRight w:val="0"/>
      <w:marTop w:val="0"/>
      <w:marBottom w:val="0"/>
      <w:divBdr>
        <w:top w:val="none" w:sz="0" w:space="0" w:color="auto"/>
        <w:left w:val="none" w:sz="0" w:space="0" w:color="auto"/>
        <w:bottom w:val="none" w:sz="0" w:space="0" w:color="auto"/>
        <w:right w:val="none" w:sz="0" w:space="0" w:color="auto"/>
      </w:divBdr>
    </w:div>
    <w:div w:id="2074153334">
      <w:bodyDiv w:val="1"/>
      <w:marLeft w:val="0"/>
      <w:marRight w:val="0"/>
      <w:marTop w:val="0"/>
      <w:marBottom w:val="0"/>
      <w:divBdr>
        <w:top w:val="none" w:sz="0" w:space="0" w:color="auto"/>
        <w:left w:val="none" w:sz="0" w:space="0" w:color="auto"/>
        <w:bottom w:val="none" w:sz="0" w:space="0" w:color="auto"/>
        <w:right w:val="none" w:sz="0" w:space="0" w:color="auto"/>
      </w:divBdr>
    </w:div>
    <w:div w:id="2093619810">
      <w:bodyDiv w:val="1"/>
      <w:marLeft w:val="0"/>
      <w:marRight w:val="0"/>
      <w:marTop w:val="0"/>
      <w:marBottom w:val="0"/>
      <w:divBdr>
        <w:top w:val="none" w:sz="0" w:space="0" w:color="auto"/>
        <w:left w:val="none" w:sz="0" w:space="0" w:color="auto"/>
        <w:bottom w:val="none" w:sz="0" w:space="0" w:color="auto"/>
        <w:right w:val="none" w:sz="0" w:space="0" w:color="auto"/>
      </w:divBdr>
    </w:div>
    <w:div w:id="2118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is.se/fluidsystem-och-delar/r&#246;rledningskomponenter-och-r&#246;rledningar/plastr&#246;r/ss-en-iso-11296-42011"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ama.byggtjanst.se/appendix/anlaggning-17/RI_EBE.21511"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cid:image001.jpg@01D49EB2.00CEFF0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ni\Application%20Data\Microsoft\Mallar\Byggtj&#228;nsts%20blanketter\AMA%20M&#228;ngdf&#246;rteckn%20MER%20Anl&#228;ggning%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90EE-7FE4-4D67-9DEE-816B89E9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Mängdförteckn MER Anläggning 07.dot</Template>
  <TotalTime>100</TotalTime>
  <Pages>161</Pages>
  <Words>25162</Words>
  <Characters>133361</Characters>
  <Application>Microsoft Office Word</Application>
  <DocSecurity>0</DocSecurity>
  <Lines>1111</Lines>
  <Paragraphs>316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för teknisk beskrivning – Mängdförteckning enligt MER</vt:lpstr>
      <vt:lpstr>Blankett för teknisk beskrivning – Mängdförteckning enligt MER</vt:lpstr>
    </vt:vector>
  </TitlesOfParts>
  <Company>Göteborgs stad</Company>
  <LinksUpToDate>false</LinksUpToDate>
  <CharactersWithSpaces>158207</CharactersWithSpaces>
  <SharedDoc>false</SharedDoc>
  <HLinks>
    <vt:vector size="24" baseType="variant">
      <vt:variant>
        <vt:i4>10485866</vt:i4>
      </vt:variant>
      <vt:variant>
        <vt:i4>342</vt:i4>
      </vt:variant>
      <vt:variant>
        <vt:i4>0</vt:i4>
      </vt:variant>
      <vt:variant>
        <vt:i4>5</vt:i4>
      </vt:variant>
      <vt:variant>
        <vt:lpwstr>http://www.sis.se/fluidsystem-och-delar/rörledningskomponenter-och-rörledningar/plaströr/ss-en-iso-11296-42011</vt:lpwstr>
      </vt:variant>
      <vt:variant>
        <vt:lpwstr/>
      </vt:variant>
      <vt:variant>
        <vt:i4>5701639</vt:i4>
      </vt:variant>
      <vt:variant>
        <vt:i4>339</vt:i4>
      </vt:variant>
      <vt:variant>
        <vt:i4>0</vt:i4>
      </vt:variant>
      <vt:variant>
        <vt:i4>5</vt:i4>
      </vt:variant>
      <vt:variant>
        <vt:lpwstr/>
      </vt:variant>
      <vt:variant>
        <vt:lpwstr>DEC27</vt:lpwstr>
      </vt:variant>
      <vt:variant>
        <vt:i4>4063232</vt:i4>
      </vt:variant>
      <vt:variant>
        <vt:i4>336</vt:i4>
      </vt:variant>
      <vt:variant>
        <vt:i4>0</vt:i4>
      </vt:variant>
      <vt:variant>
        <vt:i4>5</vt:i4>
      </vt:variant>
      <vt:variant>
        <vt:lpwstr/>
      </vt:variant>
      <vt:variant>
        <vt:lpwstr>DEC25_26</vt:lpwstr>
      </vt:variant>
      <vt:variant>
        <vt:i4>4063232</vt:i4>
      </vt:variant>
      <vt:variant>
        <vt:i4>333</vt:i4>
      </vt:variant>
      <vt:variant>
        <vt:i4>0</vt:i4>
      </vt:variant>
      <vt:variant>
        <vt:i4>5</vt:i4>
      </vt:variant>
      <vt:variant>
        <vt:lpwstr/>
      </vt:variant>
      <vt:variant>
        <vt:lpwstr>DEC25_26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teknisk beskrivning – Mängdförteckning enligt MER</dc:title>
  <dc:subject/>
  <dc:creator>bni</dc:creator>
  <cp:keywords/>
  <dc:description/>
  <cp:lastModifiedBy>Hedman, Britta</cp:lastModifiedBy>
  <cp:revision>37</cp:revision>
  <cp:lastPrinted>2017-06-21T14:42:00Z</cp:lastPrinted>
  <dcterms:created xsi:type="dcterms:W3CDTF">2020-09-27T13:01:00Z</dcterms:created>
  <dcterms:modified xsi:type="dcterms:W3CDTF">2020-09-29T16:58:00Z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1.10</vt:lpwstr>
  </property>
  <property fmtid="{D5CDD505-2E9C-101B-9397-08002B2CF9AE}" pid="3" name="RevDatum">
    <vt:lpwstr>Nov 2005</vt:lpwstr>
  </property>
  <property fmtid="{D5CDD505-2E9C-101B-9397-08002B2CF9AE}" pid="4" name="AMAnytt">
    <vt:lpwstr>Uppdaterad med 1/2006</vt:lpwstr>
  </property>
  <property fmtid="{D5CDD505-2E9C-101B-9397-08002B2CF9AE}" pid="5" name="CheopsHandlaggare">
    <vt:lpwstr/>
  </property>
  <property fmtid="{D5CDD505-2E9C-101B-9397-08002B2CF9AE}" pid="6" name="CheopsRubrik">
    <vt:lpwstr/>
  </property>
  <property fmtid="{D5CDD505-2E9C-101B-9397-08002B2CF9AE}" pid="7" name="CheopsSkapadDatum">
    <vt:lpwstr/>
  </property>
  <property fmtid="{D5CDD505-2E9C-101B-9397-08002B2CF9AE}" pid="8" name="CheopsRevDatum">
    <vt:lpwstr/>
  </property>
  <property fmtid="{D5CDD505-2E9C-101B-9397-08002B2CF9AE}" pid="9" name="CheopsProjektnummer">
    <vt:lpwstr/>
  </property>
  <property fmtid="{D5CDD505-2E9C-101B-9397-08002B2CF9AE}" pid="10" name="CheopsProjektnamnBlanketthuvud">
    <vt:lpwstr>TK AMA Anläggning 2011-12-01 - Trafikkontorets komplement till AMA anläggning 10</vt:lpwstr>
  </property>
  <property fmtid="{D5CDD505-2E9C-101B-9397-08002B2CF9AE}" pid="11" name="CheopsAntalRubriknivaer">
    <vt:lpwstr>3</vt:lpwstr>
  </property>
  <property fmtid="{D5CDD505-2E9C-101B-9397-08002B2CF9AE}" pid="12" name="CheopsFlagEgenRubrik">
    <vt:lpwstr>0</vt:lpwstr>
  </property>
  <property fmtid="{D5CDD505-2E9C-101B-9397-08002B2CF9AE}" pid="13" name="CheopsFlagSidnummerLopande">
    <vt:lpwstr/>
  </property>
  <property fmtid="{D5CDD505-2E9C-101B-9397-08002B2CF9AE}" pid="14" name="CheopsFlagFilnamnISidfot">
    <vt:lpwstr>2</vt:lpwstr>
  </property>
  <property fmtid="{D5CDD505-2E9C-101B-9397-08002B2CF9AE}" pid="15" name="CheopsStatus">
    <vt:lpwstr/>
  </property>
  <property fmtid="{D5CDD505-2E9C-101B-9397-08002B2CF9AE}" pid="16" name="CheopsRevision">
    <vt:lpwstr/>
  </property>
  <property fmtid="{D5CDD505-2E9C-101B-9397-08002B2CF9AE}" pid="17" name="CheopsInledningstext">
    <vt:lpwstr>Denna tekniska beskrivning ansluter till AMA Anläggning 10</vt:lpwstr>
  </property>
  <property fmtid="{D5CDD505-2E9C-101B-9397-08002B2CF9AE}" pid="18" name="CheopsAnlaggningsAMA">
    <vt:lpwstr>10</vt:lpwstr>
  </property>
  <property fmtid="{D5CDD505-2E9C-101B-9397-08002B2CF9AE}" pid="19" name="CheopsMallversion">
    <vt:lpwstr>1.1.0</vt:lpwstr>
  </property>
  <property fmtid="{D5CDD505-2E9C-101B-9397-08002B2CF9AE}" pid="20" name="CheopsSkapadVersion">
    <vt:lpwstr>1.2.0.0</vt:lpwstr>
  </property>
  <property fmtid="{D5CDD505-2E9C-101B-9397-08002B2CF9AE}" pid="21" name="CheopsKoppladVersion">
    <vt:lpwstr>1.2.0.0</vt:lpwstr>
  </property>
  <property fmtid="{D5CDD505-2E9C-101B-9397-08002B2CF9AE}" pid="22" name="CheopsAF">
    <vt:lpwstr>--</vt:lpwstr>
  </property>
  <property fmtid="{D5CDD505-2E9C-101B-9397-08002B2CF9AE}" pid="23" name="CheopsAFKop">
    <vt:lpwstr>--</vt:lpwstr>
  </property>
  <property fmtid="{D5CDD505-2E9C-101B-9397-08002B2CF9AE}" pid="24" name="CheopsHusAMA">
    <vt:lpwstr>--</vt:lpwstr>
  </property>
  <property fmtid="{D5CDD505-2E9C-101B-9397-08002B2CF9AE}" pid="25" name="CheopsInstallationAMA">
    <vt:lpwstr>--</vt:lpwstr>
  </property>
  <property fmtid="{D5CDD505-2E9C-101B-9397-08002B2CF9AE}" pid="26" name="CheopsBrutenStruktur">
    <vt:lpwstr/>
  </property>
  <property fmtid="{D5CDD505-2E9C-101B-9397-08002B2CF9AE}" pid="27" name="_AssemblyName">
    <vt:lpwstr>*</vt:lpwstr>
  </property>
  <property fmtid="{D5CDD505-2E9C-101B-9397-08002B2CF9AE}" pid="28" name="_AssemblyLocation">
    <vt:lpwstr>{5c86977e-7589-445e-b8b8-08dc782ed74b}</vt:lpwstr>
  </property>
  <property fmtid="{D5CDD505-2E9C-101B-9397-08002B2CF9AE}" pid="29" name="Solution ID">
    <vt:lpwstr>None</vt:lpwstr>
  </property>
</Properties>
</file>