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E5" w:rsidRPr="006A56E5" w:rsidRDefault="006A56E5" w:rsidP="006A56E5">
      <w:pPr>
        <w:keepNext/>
        <w:keepLines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6A56E5">
        <w:rPr>
          <w:rFonts w:asciiTheme="minorHAnsi" w:hAnsiTheme="minorHAnsi" w:cstheme="minorHAnsi"/>
          <w:b/>
          <w:noProof w:val="0"/>
          <w:sz w:val="28"/>
          <w:szCs w:val="28"/>
        </w:rPr>
        <w:t>Korttidsparkering vid skola</w:t>
      </w:r>
    </w:p>
    <w:p w:rsidR="006A56E5" w:rsidRDefault="006A56E5" w:rsidP="006A56E5">
      <w:pPr>
        <w:rPr>
          <w:rFonts w:asciiTheme="minorHAnsi" w:hAnsiTheme="minorHAnsi" w:cstheme="minorHAnsi"/>
          <w:noProof w:val="0"/>
          <w:sz w:val="24"/>
          <w:szCs w:val="24"/>
        </w:rPr>
      </w:pPr>
    </w:p>
    <w:p w:rsidR="006A56E5" w:rsidRDefault="006A56E5" w:rsidP="006A56E5">
      <w:pPr>
        <w:rPr>
          <w:rFonts w:asciiTheme="minorHAnsi" w:hAnsiTheme="minorHAnsi" w:cstheme="minorHAnsi"/>
          <w:noProof w:val="0"/>
          <w:sz w:val="24"/>
          <w:szCs w:val="24"/>
        </w:rPr>
      </w:pPr>
      <w:r w:rsidRPr="008940A8">
        <w:rPr>
          <w:rFonts w:asciiTheme="minorHAnsi" w:hAnsiTheme="minorHAnsi" w:cstheme="minorHAnsi"/>
          <w:noProof w:val="0"/>
          <w:sz w:val="24"/>
          <w:szCs w:val="24"/>
        </w:rPr>
        <w:t>Tillfälligtvis tillämpas 2011 års parkeringstal för korttidsparkering för hämtning och lämning av barn för de ålderskategorier som detta är aktuellt.</w:t>
      </w:r>
    </w:p>
    <w:p w:rsidR="006A56E5" w:rsidRPr="008940A8" w:rsidRDefault="006A56E5" w:rsidP="006A56E5">
      <w:pPr>
        <w:rPr>
          <w:rFonts w:asciiTheme="minorHAnsi" w:hAnsiTheme="minorHAnsi" w:cstheme="minorHAnsi"/>
          <w:noProof w:val="0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1984"/>
      </w:tblGrid>
      <w:tr w:rsidR="006A56E5" w:rsidRPr="008940A8" w:rsidTr="00490FEA">
        <w:tc>
          <w:tcPr>
            <w:tcW w:w="3020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937" w:type="dxa"/>
          </w:tcPr>
          <w:p w:rsidR="006A56E5" w:rsidRPr="008C2B09" w:rsidRDefault="006A56E5" w:rsidP="00490FEA">
            <w:pPr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  <w:t>Detaljplan bilplats/1 000 m</w:t>
            </w: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A56E5" w:rsidRPr="008C2B09" w:rsidRDefault="006A56E5" w:rsidP="00490FEA">
            <w:pPr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  <w:t xml:space="preserve">Bygglov </w:t>
            </w: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  <w:br/>
              <w:t>bilplats/1 000 m</w:t>
            </w: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  <w:vertAlign w:val="superscript"/>
              </w:rPr>
              <w:t>2</w:t>
            </w:r>
          </w:p>
        </w:tc>
      </w:tr>
      <w:tr w:rsidR="006A56E5" w:rsidRPr="008940A8" w:rsidTr="00490FEA">
        <w:tc>
          <w:tcPr>
            <w:tcW w:w="3020" w:type="dxa"/>
          </w:tcPr>
          <w:p w:rsidR="006A56E5" w:rsidRPr="008C2B09" w:rsidRDefault="006A56E5" w:rsidP="00490FEA">
            <w:pPr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  <w:t>Grundskola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6A56E5" w:rsidRPr="008940A8" w:rsidTr="00490FEA">
        <w:tc>
          <w:tcPr>
            <w:tcW w:w="3020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City</w:t>
            </w:r>
            <w:r w:rsidR="002205E1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+</w:t>
            </w:r>
            <w:r w:rsidR="002205E1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Innerstaden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1,2</w:t>
            </w:r>
          </w:p>
        </w:tc>
      </w:tr>
      <w:tr w:rsidR="006A56E5" w:rsidRPr="008940A8" w:rsidTr="00490FEA">
        <w:tc>
          <w:tcPr>
            <w:tcW w:w="3020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Centrala</w:t>
            </w:r>
            <w:r w:rsidR="002205E1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+</w:t>
            </w:r>
            <w:r w:rsidR="002205E1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övriga Göteborg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2,4</w:t>
            </w:r>
          </w:p>
        </w:tc>
      </w:tr>
      <w:tr w:rsidR="006A56E5" w:rsidRPr="008940A8" w:rsidTr="00490FEA">
        <w:tc>
          <w:tcPr>
            <w:tcW w:w="3020" w:type="dxa"/>
          </w:tcPr>
          <w:p w:rsidR="006A56E5" w:rsidRPr="008C2B09" w:rsidRDefault="006A56E5" w:rsidP="00490FEA">
            <w:pPr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8C2B09"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  <w:t>Daghem/förskola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6A56E5" w:rsidRPr="008940A8" w:rsidTr="00490FEA">
        <w:tc>
          <w:tcPr>
            <w:tcW w:w="3020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City/Innerstaden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2,5</w:t>
            </w:r>
          </w:p>
        </w:tc>
      </w:tr>
      <w:tr w:rsidR="006A56E5" w:rsidRPr="008940A8" w:rsidTr="00490FEA">
        <w:tc>
          <w:tcPr>
            <w:tcW w:w="3020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Centrala Göteborg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4</w:t>
            </w:r>
          </w:p>
        </w:tc>
      </w:tr>
      <w:tr w:rsidR="006A56E5" w:rsidRPr="008940A8" w:rsidTr="00490FEA">
        <w:tc>
          <w:tcPr>
            <w:tcW w:w="3020" w:type="dxa"/>
          </w:tcPr>
          <w:p w:rsidR="006A56E5" w:rsidRPr="008940A8" w:rsidRDefault="006A56E5" w:rsidP="00490FEA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Övriga Göteborg</w:t>
            </w:r>
          </w:p>
        </w:tc>
        <w:tc>
          <w:tcPr>
            <w:tcW w:w="1937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A56E5" w:rsidRPr="008940A8" w:rsidRDefault="006A56E5" w:rsidP="00490FEA">
            <w:pPr>
              <w:jc w:val="center"/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940A8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5,5</w:t>
            </w:r>
          </w:p>
        </w:tc>
      </w:tr>
    </w:tbl>
    <w:p w:rsidR="006A56E5" w:rsidRDefault="006A56E5" w:rsidP="006A56E5">
      <w:pPr>
        <w:rPr>
          <w:noProof w:val="0"/>
          <w:color w:val="000000"/>
          <w:sz w:val="24"/>
          <w:szCs w:val="24"/>
        </w:rPr>
      </w:pPr>
    </w:p>
    <w:p w:rsidR="006A56E5" w:rsidRDefault="006A56E5" w:rsidP="006A56E5">
      <w:pPr>
        <w:rPr>
          <w:noProof w:val="0"/>
          <w:color w:val="000000"/>
          <w:sz w:val="24"/>
          <w:szCs w:val="24"/>
        </w:rPr>
      </w:pPr>
    </w:p>
    <w:p w:rsidR="00475CF1" w:rsidRDefault="006A56E5">
      <w:r>
        <w:drawing>
          <wp:inline distT="0" distB="0" distL="0" distR="0" wp14:anchorId="131F1A41" wp14:editId="7358410A">
            <wp:extent cx="5760720" cy="39014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E5"/>
    <w:rsid w:val="002205E1"/>
    <w:rsid w:val="003E2F36"/>
    <w:rsid w:val="00475CF1"/>
    <w:rsid w:val="006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01F0"/>
  <w15:chartTrackingRefBased/>
  <w15:docId w15:val="{7D261C71-68D6-4DC5-84D4-9310D140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6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9987AC5A.dotm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Magnusson</dc:creator>
  <cp:keywords/>
  <dc:description/>
  <cp:lastModifiedBy>Hans Magnusson</cp:lastModifiedBy>
  <cp:revision>2</cp:revision>
  <dcterms:created xsi:type="dcterms:W3CDTF">2019-09-12T06:36:00Z</dcterms:created>
  <dcterms:modified xsi:type="dcterms:W3CDTF">2019-09-12T06:54:00Z</dcterms:modified>
</cp:coreProperties>
</file>