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9C8E" w14:textId="77777777" w:rsidR="00052FD2" w:rsidRDefault="00052FD2" w:rsidP="00C626A3">
      <w:pPr>
        <w:pStyle w:val="Faktaruta"/>
      </w:pPr>
      <w:r>
        <w:t xml:space="preserve">Allt text inom </w:t>
      </w:r>
      <w:sdt>
        <w:sdtPr>
          <w:id w:val="2134985082"/>
          <w:placeholder>
            <w:docPart w:val="F9C7706C5C364B7CA3AE0C6D6954BA42"/>
          </w:placeholder>
          <w:showingPlcHdr/>
        </w:sdtPr>
        <w:sdtContent>
          <w:r w:rsidRPr="003178BA">
            <w:rPr>
              <w:rStyle w:val="Platshllartext"/>
            </w:rPr>
            <w:t>[</w:t>
          </w:r>
          <w:r>
            <w:rPr>
              <w:rStyle w:val="Platshllartext"/>
            </w:rPr>
            <w:t>All text inom blå klamrar är anvisande text som ska projektanpassas]. Texten blir automatiskt svar</w:t>
          </w:r>
          <w:r w:rsidR="0093788F">
            <w:rPr>
              <w:rStyle w:val="Platshllartext"/>
            </w:rPr>
            <w:t>t</w:t>
          </w:r>
          <w:r>
            <w:rPr>
              <w:rStyle w:val="Platshllartext"/>
            </w:rPr>
            <w:t xml:space="preserve"> när man skriver i fälten.</w:t>
          </w:r>
        </w:sdtContent>
      </w:sdt>
    </w:p>
    <w:p w14:paraId="02FEB30E" w14:textId="77777777" w:rsidR="00EC056A" w:rsidRPr="00C626A3" w:rsidRDefault="00EC056A" w:rsidP="00C626A3">
      <w:pPr>
        <w:pStyle w:val="Faktaruta"/>
      </w:pPr>
      <w:r w:rsidRPr="00C626A3">
        <w:t xml:space="preserve">All text </w:t>
      </w:r>
      <w:r>
        <w:t xml:space="preserve">i gula boxar </w:t>
      </w:r>
      <w:r w:rsidRPr="00C626A3">
        <w:t>är informationstext och ska tas bort</w:t>
      </w:r>
      <w:r w:rsidR="0093788F">
        <w:t xml:space="preserve"> när mallen fyllts i</w:t>
      </w:r>
      <w:r w:rsidRPr="00C626A3">
        <w:t>.</w:t>
      </w:r>
    </w:p>
    <w:p w14:paraId="0027CDCC" w14:textId="77777777" w:rsidR="00367F49" w:rsidRPr="00367F49" w:rsidRDefault="00000000" w:rsidP="00367F49">
      <w:pPr>
        <w:pStyle w:val="Rubrik1"/>
      </w:pPr>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Content>
          <w:r w:rsidR="00FC06AE" w:rsidRPr="004001C5">
            <w:t>Övere</w:t>
          </w:r>
          <w:r w:rsidR="00FC06AE">
            <w:t>nskommelse byggarbetsmiljösamordning</w:t>
          </w:r>
        </w:sdtContent>
      </w:sdt>
    </w:p>
    <w:p w14:paraId="2B0528ED" w14:textId="3BE456B6" w:rsidR="009D1E72" w:rsidRPr="003D71AA" w:rsidRDefault="00DC73BF" w:rsidP="009D1E72">
      <w:pPr>
        <w:pStyle w:val="Faktaruta"/>
      </w:pPr>
      <w:r w:rsidRPr="003D71AA">
        <w:rPr>
          <w:b/>
          <w:bCs/>
        </w:rPr>
        <w:t>Syfte</w:t>
      </w:r>
      <w:r w:rsidRPr="003D71AA">
        <w:br/>
      </w:r>
      <w:r w:rsidR="009D1E72" w:rsidRPr="003D71AA">
        <w:t>Om ett fast driftsställe är gemensamt arbetsställe för flera verksamheter, är den som råder över arbetsstället ansvarig för samordningen av arbetsmiljöfrågor. Bas-U skall samarbeta med samordningsansvarige för driftstället för att förebygga risker, olyckor och ohälsa.</w:t>
      </w:r>
      <w:r w:rsidR="009D1E72" w:rsidRPr="003D71AA">
        <w:br/>
      </w:r>
      <w:r w:rsidR="009D1E72" w:rsidRPr="003D71AA">
        <w:br/>
        <w:t>När flera skilda byggprojekt pågår samtidigt, på samma eller angränsande geografiska områden, ska byggherren tydliggöra gränsdragningar mellan byggarbetsplatserna eller byggprojekten och besluta hur de ska samordnas.</w:t>
      </w:r>
    </w:p>
    <w:p w14:paraId="035B0E53" w14:textId="78089526" w:rsidR="00F819EC" w:rsidRPr="003D71AA" w:rsidRDefault="009D1E72" w:rsidP="009D1E72">
      <w:pPr>
        <w:pStyle w:val="Faktaruta"/>
      </w:pPr>
      <w:r w:rsidRPr="003D71AA">
        <w:t>När byggprojekten drivs av olika byggherrar, ska dessa så tidigt som möjligt komma överens om hur samordningen ska gå till samt tydliggöra detta för berörda aktörer.</w:t>
      </w:r>
      <w:r w:rsidRPr="003D71AA">
        <w:br/>
      </w:r>
      <w:r w:rsidRPr="003D71AA">
        <w:br/>
        <w:t>Om byggprojekt delar transport- och gångvägar eller använder vissa ytor gemensamt skall man utse en överordnad funktion som leder och sammankallar till möten när byggprojekten påverkar varandra.</w:t>
      </w:r>
    </w:p>
    <w:p w14:paraId="598D365A" w14:textId="77777777" w:rsidR="00C626A3" w:rsidRPr="00EC056A" w:rsidRDefault="00C626A3" w:rsidP="0093788F">
      <w:pPr>
        <w:pStyle w:val="Faktaruta"/>
      </w:pPr>
      <w:r w:rsidRPr="0093788F">
        <w:rPr>
          <w:rFonts w:eastAsiaTheme="majorEastAsia"/>
          <w:b/>
          <w:bCs/>
        </w:rPr>
        <w:t>Definitioner</w:t>
      </w:r>
      <w:r w:rsidRPr="0093788F">
        <w:rPr>
          <w:b/>
          <w:bCs/>
        </w:rPr>
        <w:t xml:space="preserve"> </w:t>
      </w:r>
      <w:r w:rsidR="0048461C">
        <w:rPr>
          <w:b/>
          <w:bCs/>
        </w:rPr>
        <w:br/>
      </w:r>
      <w:r w:rsidRPr="00EC056A">
        <w:t>Byggarbetsmiljösamordning – samordning av arbetsmiljöarbetet</w:t>
      </w:r>
    </w:p>
    <w:p w14:paraId="63D63C79" w14:textId="5A65C500" w:rsidR="00F819EC" w:rsidRPr="00F819EC" w:rsidRDefault="00F819EC" w:rsidP="00F819EC">
      <w:pPr>
        <w:pStyle w:val="Faktaruta"/>
        <w:rPr>
          <w:color w:val="00B050"/>
        </w:rPr>
      </w:pPr>
      <w:r w:rsidRPr="003D71AA">
        <w:t>Bas-U</w:t>
      </w:r>
      <w:r w:rsidR="00C626A3" w:rsidRPr="003D71AA">
        <w:t>– byggarbetsmiljösamordnare för utförandet</w:t>
      </w:r>
      <w:r w:rsidR="00B47312" w:rsidRPr="003D71AA">
        <w:t xml:space="preserve"> av arbetet</w:t>
      </w:r>
      <w:r w:rsidRPr="003D71AA">
        <w:br/>
      </w:r>
      <w:r w:rsidRPr="003D71AA">
        <w:br/>
      </w:r>
      <w:r w:rsidR="00DC73BF" w:rsidRPr="003D71AA">
        <w:t>Överordnad funktion</w:t>
      </w:r>
      <w:r w:rsidRPr="003D71AA">
        <w:t xml:space="preserve"> – en utsedd person för att samordna Bas-U för de olika arbetsområden för att säkerställa att inga risker uppkommer där de olika arbetsområden överlappar varandra.</w:t>
      </w:r>
    </w:p>
    <w:p w14:paraId="44B7157A" w14:textId="77777777" w:rsidR="00822173" w:rsidRDefault="00444C33" w:rsidP="0093788F">
      <w:pPr>
        <w:pStyle w:val="Faktaruta"/>
      </w:pPr>
      <w:r w:rsidRPr="0093788F">
        <w:rPr>
          <w:rFonts w:eastAsiaTheme="majorEastAsia"/>
          <w:b/>
          <w:bCs/>
        </w:rPr>
        <w:t>Lagkrav</w:t>
      </w:r>
      <w:r w:rsidR="0048461C">
        <w:rPr>
          <w:rFonts w:eastAsiaTheme="majorEastAsia"/>
          <w:b/>
          <w:bCs/>
        </w:rPr>
        <w:br/>
      </w:r>
      <w:r w:rsidR="00822173">
        <w:t>De som samtidigt, eller i tidsmässig anslutning till varandra, bedriver verksamhet på ett gemensamt arbetsställe, ska samråda och gemensamt verka för att åstadkomma tillfredsställande skyddsförhållanden.</w:t>
      </w:r>
    </w:p>
    <w:p w14:paraId="3EBFC7E1" w14:textId="77777777" w:rsidR="00822173" w:rsidRDefault="00822173" w:rsidP="0093788F">
      <w:pPr>
        <w:pStyle w:val="Faktaruta"/>
      </w:pPr>
      <w:r>
        <w:t>Var och en av dem ska se till att den egna verksamheten och anordningarna på det gemensamma arbetsstället inte medför att någon som arbetar där utsätts för risk för ohälsa eller olycksfall.</w:t>
      </w:r>
    </w:p>
    <w:p w14:paraId="5E63E56B" w14:textId="77777777" w:rsidR="00822173" w:rsidRPr="00EC056A" w:rsidRDefault="00822173" w:rsidP="0093788F">
      <w:pPr>
        <w:pStyle w:val="Faktaruta"/>
      </w:pPr>
      <w:r>
        <w:t xml:space="preserve">De som bedriver verksamhet eller arbetar på det gemensamma arbetsstället ska följa anvisningar från en byggarbetsmiljösamordnare i fråga om byggnads- eller </w:t>
      </w:r>
      <w:r>
        <w:lastRenderedPageBreak/>
        <w:t>anläggningsarbete och från den som är ansvarig för samordningen av arbetsmiljöfrågor i övriga fall.</w:t>
      </w:r>
    </w:p>
    <w:p w14:paraId="39651C2E" w14:textId="77777777" w:rsidR="00C626A3" w:rsidRPr="004001C5" w:rsidRDefault="00C626A3" w:rsidP="003178BA">
      <w:pPr>
        <w:pStyle w:val="Rubrik3"/>
      </w:pPr>
      <w:r>
        <w:t xml:space="preserve">Omfattning av </w:t>
      </w:r>
      <w:r w:rsidRPr="004001C5">
        <w:t>arbetsområdet</w:t>
      </w:r>
      <w:r>
        <w:t xml:space="preserve"> och omfattning på det gemensamma arbetsstället</w:t>
      </w:r>
    </w:p>
    <w:sdt>
      <w:sdtPr>
        <w:id w:val="1706909458"/>
        <w:placeholder>
          <w:docPart w:val="7F8211D962DC4755AB0F2ABD63C59033"/>
        </w:placeholder>
        <w:showingPlcHdr/>
      </w:sdtPr>
      <w:sdtContent>
        <w:p w14:paraId="76F6D02C" w14:textId="77777777" w:rsidR="003178BA" w:rsidRDefault="003178BA" w:rsidP="003178BA">
          <w:pPr>
            <w:rPr>
              <w:highlight w:val="green"/>
            </w:rPr>
          </w:pPr>
          <w:r w:rsidRPr="003178BA">
            <w:rPr>
              <w:rStyle w:val="Platshllartext"/>
            </w:rPr>
            <w:t>[Beskrivning och omfattning av arbetsområdet (kan förtydligas med en karta, skiss]</w:t>
          </w:r>
        </w:p>
      </w:sdtContent>
    </w:sdt>
    <w:p w14:paraId="759D226A" w14:textId="77777777" w:rsidR="002A06E6" w:rsidRPr="002A06E6" w:rsidRDefault="00106BF4" w:rsidP="002A06E6">
      <w:pPr>
        <w:pStyle w:val="Rubrik3"/>
      </w:pPr>
      <w:r>
        <w:t>Fast driftss</w:t>
      </w:r>
      <w:r w:rsidR="000B31AB">
        <w:t>tälle (o</w:t>
      </w:r>
      <w:r w:rsidR="00C626A3" w:rsidRPr="004001C5">
        <w:t>rdinarie verksamhet</w:t>
      </w:r>
      <w:r w:rsidR="000B31AB">
        <w:t>)</w:t>
      </w:r>
      <w:r w:rsidR="00497530">
        <w:t xml:space="preserve"> </w:t>
      </w:r>
    </w:p>
    <w:sdt>
      <w:sdtPr>
        <w:id w:val="-42605323"/>
        <w:placeholder>
          <w:docPart w:val="D925711926EB4081BC564D2CAACDDCBA"/>
        </w:placeholder>
        <w:showingPlcHdr/>
      </w:sdtPr>
      <w:sdtContent>
        <w:p w14:paraId="283E3538" w14:textId="77777777" w:rsidR="003178BA" w:rsidRDefault="003178BA" w:rsidP="003178BA">
          <w:r w:rsidRPr="003178BA">
            <w:rPr>
              <w:rStyle w:val="Platshllartext"/>
            </w:rPr>
            <w:t>[Beskriv verksamheten. Tider, flöden m.m]</w:t>
          </w:r>
        </w:p>
      </w:sdtContent>
    </w:sdt>
    <w:p w14:paraId="758C70CB" w14:textId="77777777" w:rsidR="00B0757B" w:rsidRDefault="00ED7C4C" w:rsidP="00106BF4">
      <w:pPr>
        <w:pStyle w:val="Rubrik3"/>
      </w:pPr>
      <w:r>
        <w:t>S</w:t>
      </w:r>
      <w:r w:rsidR="00106BF4" w:rsidRPr="00505F6D">
        <w:t>amordningsansvarig på det fasta driftsstället</w:t>
      </w:r>
    </w:p>
    <w:sdt>
      <w:sdtPr>
        <w:id w:val="-767929457"/>
        <w:placeholder>
          <w:docPart w:val="2B809F592EB64976ACCC7B3B993AF1DE"/>
        </w:placeholder>
        <w:showingPlcHdr/>
      </w:sdtPr>
      <w:sdtContent>
        <w:p w14:paraId="27D01894" w14:textId="77777777" w:rsidR="00106BF4" w:rsidRPr="00106BF4" w:rsidRDefault="00106BF4" w:rsidP="00106BF4">
          <w:r>
            <w:rPr>
              <w:rStyle w:val="Platshllartext"/>
            </w:rPr>
            <w:t>[Ange verksamhet, utpekad person och telefonnummer]</w:t>
          </w:r>
        </w:p>
      </w:sdtContent>
    </w:sdt>
    <w:p w14:paraId="754BB0EA" w14:textId="1547BA04" w:rsidR="00AF0F4D" w:rsidRPr="00DC73BF" w:rsidRDefault="00000000" w:rsidP="00FB5B4E">
      <w:pPr>
        <w:pStyle w:val="Rubrik3"/>
        <w:rPr>
          <w:strike/>
          <w:color w:val="FF0000"/>
        </w:rPr>
      </w:pPr>
      <w:sdt>
        <w:sdtPr>
          <w:rPr>
            <w:rFonts w:cstheme="majorHAnsi"/>
            <w:b w:val="0"/>
            <w:bCs/>
            <w:sz w:val="27"/>
            <w:szCs w:val="27"/>
          </w:rPr>
          <w:id w:val="-1401284478"/>
          <w:placeholder>
            <w:docPart w:val="20D4C050FDD54C20B028677841DFFB9E"/>
          </w:placeholder>
          <w:showingPlcHdr/>
          <w:dropDownList>
            <w:listItem w:value="Välj ett objekt."/>
            <w:listItem w:displayText="Exploateringsförvaltningen" w:value="Exploateringsförvaltningen"/>
            <w:listItem w:displayText="Stadsmiljöförvaltningen" w:value="Stadsmiljöförvaltningen"/>
          </w:dropDownList>
        </w:sdtPr>
        <w:sdtEndPr>
          <w:rPr>
            <w:color w:val="0070C0"/>
          </w:rPr>
        </w:sdtEndPr>
        <w:sdtContent>
          <w:r w:rsidR="00DC73BF" w:rsidRPr="003D71AA">
            <w:rPr>
              <w:rFonts w:cstheme="majorHAnsi"/>
              <w:bCs/>
              <w:color w:val="0077BC" w:themeColor="accent1"/>
              <w:sz w:val="22"/>
              <w:szCs w:val="22"/>
            </w:rPr>
            <w:t>Välj ett objekt.</w:t>
          </w:r>
        </w:sdtContent>
      </w:sdt>
    </w:p>
    <w:sdt>
      <w:sdtPr>
        <w:id w:val="-810249765"/>
        <w:placeholder>
          <w:docPart w:val="C1220E1D0AB34770907562687325D833"/>
        </w:placeholder>
        <w:showingPlcHdr/>
      </w:sdtPr>
      <w:sdtContent>
        <w:p w14:paraId="73CF0853" w14:textId="77777777" w:rsidR="003178BA" w:rsidRDefault="00AF0F4D" w:rsidP="003178BA">
          <w:r w:rsidRPr="003178BA">
            <w:rPr>
              <w:rStyle w:val="Platshllartext"/>
            </w:rPr>
            <w:t>[Beskriv byggprojektet/byggprojekten.]</w:t>
          </w:r>
        </w:p>
      </w:sdtContent>
    </w:sdt>
    <w:p w14:paraId="687F5A27" w14:textId="7BB7D7BC" w:rsidR="00C626A3" w:rsidRDefault="00000000" w:rsidP="00CA523B">
      <w:sdt>
        <w:sdtPr>
          <w:rPr>
            <w:rFonts w:asciiTheme="majorHAnsi" w:hAnsiTheme="majorHAnsi" w:cstheme="majorHAnsi"/>
            <w:b/>
            <w:bCs/>
            <w:sz w:val="27"/>
            <w:szCs w:val="27"/>
          </w:rPr>
          <w:id w:val="37403251"/>
          <w:placeholder>
            <w:docPart w:val="6277BEAC029C4972BEBD6E035F4DFA50"/>
          </w:placeholder>
          <w:showingPlcHdr/>
          <w:dropDownList>
            <w:listItem w:value="Välj ett objekt."/>
            <w:listItem w:displayText="Exploateringsförvaltningen" w:value="Exploateringsförvaltningen"/>
            <w:listItem w:displayText="Stadsmiljöförvaltningen" w:value="Stadsmiljöförvaltningen"/>
          </w:dropDownList>
        </w:sdtPr>
        <w:sdtEndPr>
          <w:rPr>
            <w:color w:val="0070C0"/>
          </w:rPr>
        </w:sdtEndPr>
        <w:sdtContent>
          <w:r w:rsidR="00DC73BF" w:rsidRPr="003D71AA">
            <w:rPr>
              <w:rFonts w:asciiTheme="majorHAnsi" w:hAnsiTheme="majorHAnsi" w:cstheme="majorHAnsi"/>
              <w:b/>
              <w:bCs/>
              <w:color w:val="0077BC" w:themeColor="accent1"/>
              <w:szCs w:val="22"/>
            </w:rPr>
            <w:t>Välj ett objekt.</w:t>
          </w:r>
        </w:sdtContent>
      </w:sdt>
      <w:r w:rsidR="00C626A3" w:rsidRPr="00DC73BF">
        <w:t xml:space="preserve"> </w:t>
      </w:r>
      <w:r w:rsidR="00E264A6">
        <w:t>g</w:t>
      </w:r>
      <w:r w:rsidR="00D86942">
        <w:t>enomför</w:t>
      </w:r>
      <w:r w:rsidR="000B3255">
        <w:t xml:space="preserve"> under tiden </w:t>
      </w:r>
      <w:sdt>
        <w:sdtPr>
          <w:id w:val="-1275088361"/>
          <w:placeholder>
            <w:docPart w:val="D4A5453339004919B433F999D5A811BA"/>
          </w:placeholder>
          <w:showingPlcHdr/>
        </w:sdtPr>
        <w:sdtContent>
          <w:r w:rsidR="00CA523B">
            <w:rPr>
              <w:rStyle w:val="Platshllartext"/>
            </w:rPr>
            <w:t>[a</w:t>
          </w:r>
          <w:r w:rsidR="00CA523B" w:rsidRPr="00CA523B">
            <w:rPr>
              <w:rStyle w:val="Platshllartext"/>
            </w:rPr>
            <w:t>nge datum och tidsintervall, ange vilka arbeten som ska utföras</w:t>
          </w:r>
          <w:r w:rsidR="00CA523B">
            <w:rPr>
              <w:rStyle w:val="Platshllartext"/>
            </w:rPr>
            <w:t>]</w:t>
          </w:r>
        </w:sdtContent>
      </w:sdt>
      <w:r w:rsidR="00E264A6">
        <w:t xml:space="preserve">. </w:t>
      </w:r>
      <w:r w:rsidR="00C626A3" w:rsidRPr="00CA523B">
        <w:t>Tiden kan komma att förlängas.</w:t>
      </w:r>
    </w:p>
    <w:p w14:paraId="78B269B3" w14:textId="77777777" w:rsidR="00FF3925" w:rsidRDefault="008B6558" w:rsidP="00FB5B4E">
      <w:pPr>
        <w:spacing w:after="0"/>
        <w:rPr>
          <w:rFonts w:asciiTheme="majorHAnsi" w:eastAsiaTheme="majorEastAsia" w:hAnsiTheme="majorHAnsi" w:cstheme="majorBidi"/>
          <w:b/>
          <w:color w:val="0D0D0D" w:themeColor="text1" w:themeTint="F2"/>
          <w:sz w:val="21"/>
        </w:rPr>
      </w:pPr>
      <w:r w:rsidRPr="008322AF">
        <w:rPr>
          <w:rFonts w:asciiTheme="majorHAnsi" w:eastAsiaTheme="majorEastAsia" w:hAnsiTheme="majorHAnsi" w:cstheme="majorBidi"/>
          <w:b/>
          <w:color w:val="0D0D0D" w:themeColor="text1" w:themeTint="F2"/>
          <w:sz w:val="21"/>
        </w:rPr>
        <w:t xml:space="preserve">Annan </w:t>
      </w:r>
      <w:r w:rsidR="007E54F9" w:rsidRPr="008322AF">
        <w:rPr>
          <w:rFonts w:asciiTheme="majorHAnsi" w:eastAsiaTheme="majorEastAsia" w:hAnsiTheme="majorHAnsi" w:cstheme="majorBidi"/>
          <w:b/>
          <w:color w:val="0D0D0D" w:themeColor="text1" w:themeTint="F2"/>
          <w:sz w:val="21"/>
        </w:rPr>
        <w:t>entreprenad</w:t>
      </w:r>
    </w:p>
    <w:sdt>
      <w:sdtPr>
        <w:id w:val="-875225882"/>
        <w:placeholder>
          <w:docPart w:val="E53D438DF0374547824234350497EED4"/>
        </w:placeholder>
        <w:showingPlcHdr/>
      </w:sdtPr>
      <w:sdtContent>
        <w:p w14:paraId="6F8DE891" w14:textId="77777777" w:rsidR="00E60C55" w:rsidRDefault="00E60C55" w:rsidP="00E60C55">
          <w:r w:rsidRPr="003178BA">
            <w:rPr>
              <w:rStyle w:val="Platshllartext"/>
            </w:rPr>
            <w:t>[Beskriv byggprojektet/byggprojekten.]</w:t>
          </w:r>
        </w:p>
      </w:sdtContent>
    </w:sdt>
    <w:p w14:paraId="321FFC49" w14:textId="77777777" w:rsidR="00FF3925" w:rsidRPr="000B31AB" w:rsidRDefault="00AF0F4D" w:rsidP="00CA523B">
      <w:r>
        <w:rPr>
          <w:b/>
          <w:bCs/>
        </w:rPr>
        <w:t>Annan entreprenad</w:t>
      </w:r>
      <w:r w:rsidRPr="00E264A6">
        <w:rPr>
          <w:b/>
          <w:bCs/>
        </w:rPr>
        <w:t xml:space="preserve"> </w:t>
      </w:r>
      <w:r>
        <w:t xml:space="preserve">genomförs under tiden </w:t>
      </w:r>
      <w:sdt>
        <w:sdtPr>
          <w:id w:val="115718393"/>
          <w:placeholder>
            <w:docPart w:val="3AE581B7863844178D32516288A226BB"/>
          </w:placeholder>
          <w:showingPlcHdr/>
        </w:sdtPr>
        <w:sdtContent>
          <w:r>
            <w:rPr>
              <w:rStyle w:val="Platshllartext"/>
            </w:rPr>
            <w:t>[a</w:t>
          </w:r>
          <w:r w:rsidRPr="00CA523B">
            <w:rPr>
              <w:rStyle w:val="Platshllartext"/>
            </w:rPr>
            <w:t>nge datum och tidsintervall, ange vilka arbeten som ska utföras</w:t>
          </w:r>
          <w:r>
            <w:rPr>
              <w:rStyle w:val="Platshllartext"/>
            </w:rPr>
            <w:t>]</w:t>
          </w:r>
        </w:sdtContent>
      </w:sdt>
      <w:r>
        <w:t xml:space="preserve">. </w:t>
      </w:r>
      <w:r w:rsidRPr="00CA523B">
        <w:t>Tiden kan komma att förlängas</w:t>
      </w:r>
    </w:p>
    <w:p w14:paraId="101E4EDE" w14:textId="77777777" w:rsidR="00C626A3" w:rsidRPr="008322AF" w:rsidRDefault="0011083F" w:rsidP="00E264A6">
      <w:pPr>
        <w:pStyle w:val="Rubrik5"/>
        <w:rPr>
          <w:b/>
          <w:color w:val="0D0D0D" w:themeColor="text1" w:themeTint="F2"/>
          <w:sz w:val="21"/>
        </w:rPr>
      </w:pPr>
      <w:r w:rsidRPr="008322AF">
        <w:rPr>
          <w:b/>
          <w:color w:val="0D0D0D" w:themeColor="text1" w:themeTint="F2"/>
          <w:sz w:val="21"/>
        </w:rPr>
        <w:t>Funktionsentreprenör</w:t>
      </w:r>
    </w:p>
    <w:sdt>
      <w:sdtPr>
        <w:id w:val="-1715807364"/>
        <w:placeholder>
          <w:docPart w:val="5F2263FD48BB453CAE9C533126D93F74"/>
        </w:placeholder>
        <w:showingPlcHdr/>
      </w:sdtPr>
      <w:sdtContent>
        <w:p w14:paraId="75C46606" w14:textId="77777777" w:rsidR="00E264A6" w:rsidRPr="00E264A6" w:rsidRDefault="00E264A6" w:rsidP="00E264A6">
          <w:r>
            <w:rPr>
              <w:rStyle w:val="Platshllartext"/>
            </w:rPr>
            <w:t>[B</w:t>
          </w:r>
          <w:r w:rsidRPr="00E264A6">
            <w:rPr>
              <w:rStyle w:val="Platshllartext"/>
            </w:rPr>
            <w:t>eskriv de arbetena som ska utföras]</w:t>
          </w:r>
        </w:p>
      </w:sdtContent>
    </w:sdt>
    <w:p w14:paraId="0A8AEA0C" w14:textId="77777777" w:rsidR="00C626A3" w:rsidRPr="001E52C6" w:rsidRDefault="00B80C5D" w:rsidP="00E264A6">
      <w:pPr>
        <w:rPr>
          <w:highlight w:val="green"/>
        </w:rPr>
      </w:pPr>
      <w:r>
        <w:rPr>
          <w:b/>
          <w:bCs/>
        </w:rPr>
        <w:t>Funktionsentreprenören</w:t>
      </w:r>
      <w:r w:rsidR="00C626A3" w:rsidRPr="00505F6D">
        <w:rPr>
          <w:i/>
        </w:rPr>
        <w:t xml:space="preserve"> </w:t>
      </w:r>
      <w:r w:rsidR="00E264A6">
        <w:t xml:space="preserve">genomför under tiden </w:t>
      </w:r>
      <w:sdt>
        <w:sdtPr>
          <w:id w:val="-1131090307"/>
          <w:placeholder>
            <w:docPart w:val="9C8C72E7E08A4400A6D8390B01D02743"/>
          </w:placeholder>
          <w:showingPlcHdr/>
        </w:sdtPr>
        <w:sdtContent>
          <w:r w:rsidR="00E264A6">
            <w:rPr>
              <w:rStyle w:val="Platshllartext"/>
            </w:rPr>
            <w:t>[a</w:t>
          </w:r>
          <w:r w:rsidR="00E264A6" w:rsidRPr="00CA523B">
            <w:rPr>
              <w:rStyle w:val="Platshllartext"/>
            </w:rPr>
            <w:t>nge datum och tidsintervall, ange vilka arbeten som ska utföras</w:t>
          </w:r>
          <w:r w:rsidR="00E264A6">
            <w:rPr>
              <w:rStyle w:val="Platshllartext"/>
            </w:rPr>
            <w:t xml:space="preserve"> och eventuell driftorder]</w:t>
          </w:r>
        </w:sdtContent>
      </w:sdt>
      <w:r w:rsidR="00E264A6">
        <w:t xml:space="preserve">. </w:t>
      </w:r>
    </w:p>
    <w:p w14:paraId="0E417733" w14:textId="1807A3C7" w:rsidR="00C626A3" w:rsidRPr="006F20D4" w:rsidRDefault="00C626A3" w:rsidP="00E264A6">
      <w:r w:rsidRPr="006F20D4">
        <w:t>BAS-U: Företag</w:t>
      </w:r>
      <w:r w:rsidR="00420EAB" w:rsidRPr="006F20D4">
        <w:t xml:space="preserve"> 1</w:t>
      </w:r>
      <w:r w:rsidR="00E264A6" w:rsidRPr="006F20D4">
        <w:t xml:space="preserve"> </w:t>
      </w:r>
      <w:r w:rsidRPr="006F20D4">
        <w:t xml:space="preserve">- </w:t>
      </w:r>
      <w:sdt>
        <w:sdtPr>
          <w:id w:val="75571543"/>
          <w:placeholder>
            <w:docPart w:val="C890F966B29846A69DC0BBD6F0D0CD0B"/>
          </w:placeholder>
          <w:showingPlcHdr/>
        </w:sdtPr>
        <w:sdtContent>
          <w:r w:rsidR="00E264A6" w:rsidRPr="006F20D4">
            <w:rPr>
              <w:rStyle w:val="Platshllartext"/>
            </w:rPr>
            <w:t>[ange företag]</w:t>
          </w:r>
        </w:sdtContent>
      </w:sdt>
      <w:r w:rsidRPr="006F20D4">
        <w:t xml:space="preserve">/ Handläggare – </w:t>
      </w:r>
      <w:sdt>
        <w:sdtPr>
          <w:id w:val="2040770609"/>
          <w:placeholder>
            <w:docPart w:val="E70EAFB61CF4429F83A52070BA97FDF7"/>
          </w:placeholder>
          <w:showingPlcHdr/>
        </w:sdtPr>
        <w:sdtContent>
          <w:r w:rsidR="00E264A6" w:rsidRPr="006F20D4">
            <w:rPr>
              <w:rStyle w:val="Platshllartext"/>
            </w:rPr>
            <w:t>[ange handläggare]</w:t>
          </w:r>
        </w:sdtContent>
      </w:sdt>
      <w:r w:rsidR="00E264A6" w:rsidRPr="006F20D4">
        <w:t xml:space="preserve"> </w:t>
      </w:r>
      <w:r w:rsidRPr="006F20D4">
        <w:t xml:space="preserve">för område </w:t>
      </w:r>
      <w:sdt>
        <w:sdtPr>
          <w:id w:val="-348491212"/>
          <w:placeholder>
            <w:docPart w:val="B26DDC33B3F84327BF60CE1A2F92AAF7"/>
          </w:placeholder>
          <w:showingPlcHdr/>
        </w:sdtPr>
        <w:sdtContent>
          <w:r w:rsidR="00E264A6" w:rsidRPr="006F20D4">
            <w:rPr>
              <w:rStyle w:val="Platshllartext"/>
            </w:rPr>
            <w:t>[ange område]</w:t>
          </w:r>
        </w:sdtContent>
      </w:sdt>
    </w:p>
    <w:p w14:paraId="008692C8" w14:textId="7C2EF93D" w:rsidR="00E264A6" w:rsidRPr="00E264A6" w:rsidRDefault="00E264A6" w:rsidP="00E264A6">
      <w:r w:rsidRPr="006F20D4">
        <w:t>BAS-U: Företag</w:t>
      </w:r>
      <w:r w:rsidR="00420EAB" w:rsidRPr="006F20D4">
        <w:t xml:space="preserve"> 2</w:t>
      </w:r>
      <w:r w:rsidRPr="006F20D4">
        <w:t xml:space="preserve"> - </w:t>
      </w:r>
      <w:sdt>
        <w:sdtPr>
          <w:id w:val="-1608803735"/>
          <w:placeholder>
            <w:docPart w:val="140ABF2733B84346A58A5C3AFBD8C685"/>
          </w:placeholder>
          <w:showingPlcHdr/>
        </w:sdtPr>
        <w:sdtContent>
          <w:r w:rsidRPr="006F20D4">
            <w:rPr>
              <w:rStyle w:val="Platshllartext"/>
            </w:rPr>
            <w:t>[ange företag]</w:t>
          </w:r>
        </w:sdtContent>
      </w:sdt>
      <w:r w:rsidRPr="006F20D4">
        <w:t xml:space="preserve">/ Handläggare – </w:t>
      </w:r>
      <w:sdt>
        <w:sdtPr>
          <w:id w:val="408047204"/>
          <w:placeholder>
            <w:docPart w:val="A74D59D0973C4F60AF9191D5383DC8E7"/>
          </w:placeholder>
          <w:showingPlcHdr/>
        </w:sdtPr>
        <w:sdtContent>
          <w:r w:rsidRPr="006F20D4">
            <w:rPr>
              <w:rStyle w:val="Platshllartext"/>
            </w:rPr>
            <w:t>[ange handläggare]</w:t>
          </w:r>
        </w:sdtContent>
      </w:sdt>
      <w:r w:rsidRPr="006F20D4">
        <w:t xml:space="preserve"> för område </w:t>
      </w:r>
      <w:sdt>
        <w:sdtPr>
          <w:id w:val="-1542817357"/>
          <w:placeholder>
            <w:docPart w:val="AD9D407A278740ABBAE8620AA2D8EE41"/>
          </w:placeholder>
          <w:showingPlcHdr/>
        </w:sdtPr>
        <w:sdtContent>
          <w:r w:rsidRPr="006F20D4">
            <w:rPr>
              <w:rStyle w:val="Platshllartext"/>
            </w:rPr>
            <w:t>[ange område]</w:t>
          </w:r>
        </w:sdtContent>
      </w:sdt>
    </w:p>
    <w:p w14:paraId="45B9BF6C" w14:textId="77777777" w:rsidR="00C626A3" w:rsidRPr="002A610C" w:rsidRDefault="00C626A3" w:rsidP="00860490">
      <w:pPr>
        <w:pStyle w:val="Rubrik3"/>
        <w:numPr>
          <w:ilvl w:val="0"/>
          <w:numId w:val="4"/>
        </w:numPr>
      </w:pPr>
      <w:r w:rsidRPr="00860490">
        <w:t>Utsedd</w:t>
      </w:r>
      <w:r w:rsidRPr="002A610C">
        <w:t xml:space="preserve"> BAS-U för det gemensamma arbetsstället:</w:t>
      </w:r>
    </w:p>
    <w:p w14:paraId="01F177FE" w14:textId="77777777" w:rsidR="00C626A3" w:rsidRPr="001E52C6" w:rsidRDefault="00C626A3" w:rsidP="00052FD2">
      <w:pPr>
        <w:pStyle w:val="Rubrik3"/>
        <w:ind w:left="720"/>
        <w:rPr>
          <w:highlight w:val="green"/>
        </w:rPr>
      </w:pPr>
      <w:r w:rsidRPr="00505F6D">
        <w:t>BAS-U:</w:t>
      </w:r>
      <w:r w:rsidR="00E300A6">
        <w:t xml:space="preserve"> </w:t>
      </w:r>
      <w:bookmarkStart w:id="0" w:name="_Hlk42179063"/>
      <w:sdt>
        <w:sdtPr>
          <w:id w:val="2103370046"/>
          <w:placeholder>
            <w:docPart w:val="3D0C3F19D1654C58A9C6B5A79838C2BE"/>
          </w:placeholder>
          <w:showingPlcHdr/>
        </w:sdtPr>
        <w:sdtContent>
          <w:r w:rsidR="00E264A6" w:rsidRPr="00E300A6">
            <w:rPr>
              <w:rStyle w:val="Platshllartext"/>
              <w:rFonts w:asciiTheme="minorHAnsi" w:hAnsiTheme="minorHAnsi" w:cstheme="minorHAnsi"/>
              <w:b w:val="0"/>
              <w:bCs/>
              <w:sz w:val="22"/>
              <w:szCs w:val="22"/>
            </w:rPr>
            <w:t>[Ange företag och utsedd handläggare/person samt telefonnummer. Här ska också anges vem som träder in vid frånvaro av utsedd handläggare BAS-U]</w:t>
          </w:r>
        </w:sdtContent>
      </w:sdt>
      <w:bookmarkEnd w:id="0"/>
    </w:p>
    <w:p w14:paraId="2794FD7A" w14:textId="77777777" w:rsidR="00F85129" w:rsidRDefault="00C626A3" w:rsidP="004D0E41">
      <w:pPr>
        <w:pStyle w:val="Rubrik3"/>
        <w:numPr>
          <w:ilvl w:val="0"/>
          <w:numId w:val="4"/>
        </w:numPr>
        <w:ind w:left="714" w:hanging="357"/>
      </w:pPr>
      <w:r w:rsidRPr="00505F6D">
        <w:t xml:space="preserve">Tid och plats: </w:t>
      </w:r>
      <w:sdt>
        <w:sdtPr>
          <w:id w:val="1862241627"/>
          <w:placeholder>
            <w:docPart w:val="F8DE7F27385D4C5C8E905BB3846A184B"/>
          </w:placeholder>
          <w:showingPlcHdr/>
        </w:sdtPr>
        <w:sdtContent>
          <w:r w:rsidR="00E300A6">
            <w:rPr>
              <w:rStyle w:val="Platshllartext"/>
              <w:rFonts w:asciiTheme="minorHAnsi" w:hAnsiTheme="minorHAnsi" w:cstheme="minorHAnsi"/>
              <w:b w:val="0"/>
              <w:bCs/>
              <w:sz w:val="22"/>
              <w:szCs w:val="22"/>
            </w:rPr>
            <w:t>[A</w:t>
          </w:r>
          <w:r w:rsidR="00E300A6" w:rsidRPr="00E300A6">
            <w:rPr>
              <w:rStyle w:val="Platshllartext"/>
              <w:rFonts w:asciiTheme="minorHAnsi" w:hAnsiTheme="minorHAnsi" w:cstheme="minorHAnsi"/>
              <w:b w:val="0"/>
              <w:bCs/>
              <w:sz w:val="22"/>
              <w:szCs w:val="22"/>
            </w:rPr>
            <w:t xml:space="preserve">nge tidsomfång för </w:t>
          </w:r>
          <w:r w:rsidR="004D0E41">
            <w:rPr>
              <w:rStyle w:val="Platshllartext"/>
              <w:rFonts w:asciiTheme="minorHAnsi" w:hAnsiTheme="minorHAnsi" w:cstheme="minorHAnsi"/>
              <w:b w:val="0"/>
              <w:bCs/>
              <w:sz w:val="22"/>
              <w:szCs w:val="22"/>
            </w:rPr>
            <w:t>behovet av arbetsmiljösamordning</w:t>
          </w:r>
          <w:r w:rsidR="00E300A6" w:rsidRPr="00E300A6">
            <w:rPr>
              <w:rStyle w:val="Platshllartext"/>
              <w:rFonts w:asciiTheme="minorHAnsi" w:hAnsiTheme="minorHAnsi" w:cstheme="minorHAnsi"/>
              <w:b w:val="0"/>
              <w:bCs/>
              <w:sz w:val="22"/>
              <w:szCs w:val="22"/>
            </w:rPr>
            <w:t xml:space="preserve"> och var arbetena ska pågå. Avvikelse från angivna tider får ej förekomma uta</w:t>
          </w:r>
          <w:r w:rsidR="00722ABA">
            <w:rPr>
              <w:rStyle w:val="Platshllartext"/>
              <w:rFonts w:asciiTheme="minorHAnsi" w:hAnsiTheme="minorHAnsi" w:cstheme="minorHAnsi"/>
              <w:b w:val="0"/>
              <w:bCs/>
              <w:sz w:val="22"/>
              <w:szCs w:val="22"/>
            </w:rPr>
            <w:t xml:space="preserve">n </w:t>
          </w:r>
          <w:r w:rsidR="00EE7EF3">
            <w:rPr>
              <w:rStyle w:val="Platshllartext"/>
              <w:rFonts w:asciiTheme="minorHAnsi" w:hAnsiTheme="minorHAnsi" w:cstheme="minorHAnsi"/>
              <w:b w:val="0"/>
              <w:bCs/>
              <w:sz w:val="22"/>
              <w:szCs w:val="22"/>
            </w:rPr>
            <w:t>kommunikation med b</w:t>
          </w:r>
          <w:r w:rsidR="00574270">
            <w:rPr>
              <w:rStyle w:val="Platshllartext"/>
              <w:rFonts w:asciiTheme="minorHAnsi" w:hAnsiTheme="minorHAnsi" w:cstheme="minorHAnsi"/>
              <w:b w:val="0"/>
              <w:bCs/>
              <w:sz w:val="22"/>
              <w:szCs w:val="22"/>
            </w:rPr>
            <w:t>eställare</w:t>
          </w:r>
          <w:r w:rsidR="004C3B7D">
            <w:rPr>
              <w:rStyle w:val="Platshllartext"/>
              <w:rFonts w:asciiTheme="minorHAnsi" w:hAnsiTheme="minorHAnsi" w:cstheme="minorHAnsi"/>
              <w:b w:val="0"/>
              <w:bCs/>
              <w:sz w:val="22"/>
              <w:szCs w:val="22"/>
            </w:rPr>
            <w:t>n</w:t>
          </w:r>
          <w:r w:rsidR="00EE7EF3">
            <w:rPr>
              <w:rStyle w:val="Platshllartext"/>
              <w:rFonts w:asciiTheme="minorHAnsi" w:hAnsiTheme="minorHAnsi" w:cstheme="minorHAnsi"/>
              <w:b w:val="0"/>
              <w:bCs/>
              <w:sz w:val="22"/>
              <w:szCs w:val="22"/>
            </w:rPr>
            <w:t xml:space="preserve"> och </w:t>
          </w:r>
          <w:r w:rsidR="00E300A6" w:rsidRPr="00E300A6">
            <w:rPr>
              <w:rStyle w:val="Platshllartext"/>
              <w:rFonts w:asciiTheme="minorHAnsi" w:hAnsiTheme="minorHAnsi" w:cstheme="minorHAnsi"/>
              <w:b w:val="0"/>
              <w:bCs/>
              <w:sz w:val="22"/>
              <w:szCs w:val="22"/>
            </w:rPr>
            <w:t>samråd med berörda samordnare</w:t>
          </w:r>
          <w:r w:rsidR="00E300A6">
            <w:rPr>
              <w:rStyle w:val="Platshllartext"/>
              <w:rFonts w:asciiTheme="minorHAnsi" w:hAnsiTheme="minorHAnsi" w:cstheme="minorHAnsi"/>
              <w:b w:val="0"/>
              <w:bCs/>
              <w:sz w:val="22"/>
              <w:szCs w:val="22"/>
            </w:rPr>
            <w:t>]</w:t>
          </w:r>
        </w:sdtContent>
      </w:sdt>
    </w:p>
    <w:p w14:paraId="15BA0AD8" w14:textId="339C0279" w:rsidR="00DC73BF" w:rsidRPr="003D71AA" w:rsidRDefault="00DC73BF" w:rsidP="00860490">
      <w:pPr>
        <w:pStyle w:val="Rubrik3"/>
        <w:numPr>
          <w:ilvl w:val="0"/>
          <w:numId w:val="4"/>
        </w:numPr>
        <w:rPr>
          <w:rStyle w:val="Platshllartext"/>
          <w:rFonts w:asciiTheme="minorHAnsi" w:hAnsiTheme="minorHAnsi" w:cstheme="minorHAnsi"/>
          <w:b w:val="0"/>
          <w:bCs/>
          <w:sz w:val="22"/>
          <w:szCs w:val="22"/>
        </w:rPr>
      </w:pPr>
      <w:r w:rsidRPr="003D71AA">
        <w:rPr>
          <w:color w:val="auto"/>
        </w:rPr>
        <w:t xml:space="preserve">Överordnad funktion: </w:t>
      </w:r>
      <w:r w:rsidRPr="003D71AA">
        <w:rPr>
          <w:rStyle w:val="Platshllartext"/>
          <w:rFonts w:asciiTheme="minorHAnsi" w:hAnsiTheme="minorHAnsi" w:cstheme="minorHAnsi"/>
          <w:b w:val="0"/>
          <w:bCs/>
          <w:sz w:val="22"/>
          <w:szCs w:val="22"/>
        </w:rPr>
        <w:t xml:space="preserve">[Ange företag och utsedd person samt telefonnummer. Här ska också anges vem som träder in vid frånvaro av utsedd </w:t>
      </w:r>
      <w:r w:rsidR="00B6727C" w:rsidRPr="003D71AA">
        <w:rPr>
          <w:rStyle w:val="Platshllartext"/>
          <w:rFonts w:asciiTheme="minorHAnsi" w:hAnsiTheme="minorHAnsi" w:cstheme="minorHAnsi"/>
          <w:b w:val="0"/>
          <w:bCs/>
          <w:sz w:val="22"/>
          <w:szCs w:val="22"/>
        </w:rPr>
        <w:t>överordnad funktion</w:t>
      </w:r>
      <w:r w:rsidRPr="003D71AA">
        <w:rPr>
          <w:rStyle w:val="Platshllartext"/>
          <w:rFonts w:asciiTheme="minorHAnsi" w:hAnsiTheme="minorHAnsi" w:cstheme="minorHAnsi"/>
          <w:b w:val="0"/>
          <w:bCs/>
          <w:sz w:val="22"/>
          <w:szCs w:val="22"/>
        </w:rPr>
        <w:t>]</w:t>
      </w:r>
    </w:p>
    <w:p w14:paraId="19CCFFA0" w14:textId="36B6968A" w:rsidR="00C626A3" w:rsidRDefault="00C626A3" w:rsidP="00860490">
      <w:pPr>
        <w:pStyle w:val="Rubrik3"/>
        <w:numPr>
          <w:ilvl w:val="0"/>
          <w:numId w:val="4"/>
        </w:numPr>
      </w:pPr>
      <w:r w:rsidRPr="002A610C">
        <w:t>Byggsamordningsmöten genomförs:</w:t>
      </w:r>
      <w:r w:rsidR="001748FE" w:rsidRPr="001748FE">
        <w:t xml:space="preserve"> </w:t>
      </w:r>
      <w:sdt>
        <w:sdtPr>
          <w:id w:val="-1821948907"/>
          <w:placeholder>
            <w:docPart w:val="3FB5281EADB24A6AAA6274591F93765A"/>
          </w:placeholder>
          <w:showingPlcHdr/>
        </w:sdtPr>
        <w:sdtContent>
          <w:r w:rsidR="001748FE">
            <w:rPr>
              <w:rStyle w:val="Platshllartext"/>
              <w:rFonts w:asciiTheme="minorHAnsi" w:hAnsiTheme="minorHAnsi" w:cstheme="minorHAnsi"/>
              <w:b w:val="0"/>
              <w:bCs/>
              <w:sz w:val="22"/>
              <w:szCs w:val="22"/>
            </w:rPr>
            <w:t>[A</w:t>
          </w:r>
          <w:r w:rsidR="001748FE" w:rsidRPr="001748FE">
            <w:rPr>
              <w:rStyle w:val="Platshllartext"/>
              <w:rFonts w:asciiTheme="minorHAnsi" w:hAnsiTheme="minorHAnsi" w:cstheme="minorHAnsi"/>
              <w:b w:val="0"/>
              <w:bCs/>
              <w:sz w:val="22"/>
              <w:szCs w:val="22"/>
            </w:rPr>
            <w:t>nge veckodag, tid och vem som kallar till mötet</w:t>
          </w:r>
          <w:r w:rsidR="001748FE">
            <w:rPr>
              <w:rStyle w:val="Platshllartext"/>
              <w:rFonts w:asciiTheme="minorHAnsi" w:hAnsiTheme="minorHAnsi" w:cstheme="minorHAnsi"/>
              <w:b w:val="0"/>
              <w:bCs/>
              <w:sz w:val="22"/>
              <w:szCs w:val="22"/>
            </w:rPr>
            <w:t>]</w:t>
          </w:r>
        </w:sdtContent>
      </w:sdt>
    </w:p>
    <w:p w14:paraId="6877607C" w14:textId="77777777" w:rsidR="00C626A3" w:rsidRPr="001748FE" w:rsidRDefault="00DD20E8" w:rsidP="00860490">
      <w:pPr>
        <w:ind w:left="720"/>
        <w:rPr>
          <w:highlight w:val="green"/>
        </w:rPr>
      </w:pPr>
      <w:r>
        <w:t>Arbetsberedning med r</w:t>
      </w:r>
      <w:r w:rsidR="00C626A3" w:rsidRPr="001748FE">
        <w:t>iskbedömning för aktuella arbeten som kan påverka annan arbetsgivare för kommande två veckor ska vara inlämnande till BAS-U-handläggaren med e-post.</w:t>
      </w:r>
    </w:p>
    <w:p w14:paraId="46BD5A33" w14:textId="77777777" w:rsidR="00BD14FC" w:rsidRDefault="00C626A3" w:rsidP="00860490">
      <w:pPr>
        <w:pStyle w:val="Rubrik3"/>
        <w:numPr>
          <w:ilvl w:val="0"/>
          <w:numId w:val="4"/>
        </w:numPr>
      </w:pPr>
      <w:r w:rsidRPr="002A610C">
        <w:lastRenderedPageBreak/>
        <w:t>Övrigt:</w:t>
      </w:r>
    </w:p>
    <w:p w14:paraId="693A389B" w14:textId="77777777" w:rsidR="00C626A3" w:rsidRDefault="00000000" w:rsidP="00860490">
      <w:pPr>
        <w:ind w:left="720"/>
      </w:pPr>
      <w:sdt>
        <w:sdtPr>
          <w:id w:val="849914969"/>
          <w:placeholder>
            <w:docPart w:val="3C4B645ED2794EBEB3D50F0ED2CB9344"/>
          </w:placeholder>
        </w:sdtPr>
        <w:sdtContent>
          <w:r w:rsidR="00BD14FC" w:rsidRPr="00BD14FC">
            <w:t>Efter undertecknande av denna överenskommelse gäller den arbetsmiljöplan som tillhör BAS-U enligt punkt 1 i detta dokument. Berörda delges denna överenskommelse.</w:t>
          </w:r>
        </w:sdtContent>
      </w:sdt>
      <w:r w:rsidR="00C626A3" w:rsidRPr="00BD14FC">
        <w:rPr>
          <w:highlight w:val="green"/>
        </w:rPr>
        <w:br/>
      </w:r>
      <w:sdt>
        <w:sdtPr>
          <w:id w:val="-223605694"/>
          <w:placeholder>
            <w:docPart w:val="D9A23B7D762348EE9AB8C5B71D4191AF"/>
          </w:placeholder>
        </w:sdtPr>
        <w:sdtContent>
          <w:r w:rsidR="00C626A3" w:rsidRPr="00BD14FC">
            <w:t xml:space="preserve">Alla arbetsgivare med planerade arbeten inom arbetsstället </w:t>
          </w:r>
          <w:r w:rsidR="004B06B0">
            <w:t xml:space="preserve">och arbetsområdet </w:t>
          </w:r>
          <w:r w:rsidR="00C626A3" w:rsidRPr="00BD14FC">
            <w:t>ska delta på byggsamordningsmötet/mötena som hålls innan arbetena påbörjas.</w:t>
          </w:r>
        </w:sdtContent>
      </w:sdt>
      <w:r w:rsidR="00C626A3" w:rsidRPr="00BD14FC">
        <w:tab/>
      </w:r>
    </w:p>
    <w:p w14:paraId="0DAD7001" w14:textId="77777777" w:rsidR="006F20D4" w:rsidRDefault="006F20D4" w:rsidP="00860490">
      <w:pPr>
        <w:ind w:left="720"/>
      </w:pPr>
    </w:p>
    <w:p w14:paraId="31971B82" w14:textId="77777777" w:rsidR="006F20D4" w:rsidRPr="00BD14FC" w:rsidRDefault="006F20D4" w:rsidP="00860490">
      <w:pPr>
        <w:ind w:left="720"/>
      </w:pPr>
    </w:p>
    <w:p w14:paraId="799A8997" w14:textId="77777777" w:rsidR="00BD14FC" w:rsidRPr="001E52C6" w:rsidRDefault="00C626A3" w:rsidP="00BD14FC">
      <w:pPr>
        <w:tabs>
          <w:tab w:val="center" w:pos="-2565"/>
        </w:tabs>
        <w:rPr>
          <w:highlight w:val="green"/>
        </w:rPr>
      </w:pPr>
      <w:r w:rsidRPr="002A610C">
        <w:rPr>
          <w:i/>
        </w:rPr>
        <w:t>Ort och datum</w:t>
      </w:r>
      <w:r w:rsidR="00BD14FC">
        <w:rPr>
          <w:i/>
        </w:rPr>
        <w:tab/>
      </w:r>
      <w:r w:rsidR="00BD14FC">
        <w:rPr>
          <w:i/>
        </w:rPr>
        <w:tab/>
      </w:r>
      <w:r w:rsidR="00BD14FC">
        <w:rPr>
          <w:i/>
        </w:rPr>
        <w:tab/>
      </w:r>
      <w:r w:rsidR="00BD14FC" w:rsidRPr="002A610C">
        <w:rPr>
          <w:i/>
        </w:rPr>
        <w:t>Ort och datum</w:t>
      </w:r>
    </w:p>
    <w:p w14:paraId="389D6CA7" w14:textId="77777777" w:rsidR="00C626A3" w:rsidRPr="001E52C6" w:rsidRDefault="00C626A3" w:rsidP="00C626A3">
      <w:pPr>
        <w:tabs>
          <w:tab w:val="center" w:pos="-2565"/>
        </w:tabs>
        <w:rPr>
          <w:highlight w:val="green"/>
        </w:rPr>
      </w:pPr>
    </w:p>
    <w:p w14:paraId="0A5E13D2" w14:textId="77777777" w:rsidR="00C626A3" w:rsidRPr="002A610C" w:rsidRDefault="00C626A3" w:rsidP="00C626A3">
      <w:pPr>
        <w:tabs>
          <w:tab w:val="center" w:pos="-2565"/>
        </w:tabs>
      </w:pPr>
      <w:r w:rsidRPr="002A610C">
        <w:t>……………………………..</w:t>
      </w:r>
      <w:r w:rsidR="00C35B0E">
        <w:tab/>
      </w:r>
      <w:r w:rsidRPr="002A610C">
        <w:tab/>
        <w:t>……………………………..</w:t>
      </w:r>
    </w:p>
    <w:p w14:paraId="562B07E6" w14:textId="77777777" w:rsidR="00BD14FC" w:rsidRDefault="00000000" w:rsidP="00BD14FC">
      <w:sdt>
        <w:sdtPr>
          <w:id w:val="543715982"/>
          <w:placeholder>
            <w:docPart w:val="5E38A0AFCC7A4F6D866499CB3319DDAE"/>
          </w:placeholder>
          <w:showingPlcHdr/>
        </w:sdtPr>
        <w:sdtContent>
          <w:r w:rsidR="00BD14FC" w:rsidRPr="00BD14FC">
            <w:rPr>
              <w:rStyle w:val="Platshllartext"/>
            </w:rPr>
            <w:t>[Ange namn]</w:t>
          </w:r>
        </w:sdtContent>
      </w:sdt>
      <w:r w:rsidR="00BD14FC">
        <w:tab/>
      </w:r>
      <w:r w:rsidR="00BD14FC">
        <w:tab/>
      </w:r>
      <w:r w:rsidR="00742AD4">
        <w:tab/>
      </w:r>
      <w:sdt>
        <w:sdtPr>
          <w:id w:val="-906527636"/>
          <w:placeholder>
            <w:docPart w:val="27D320A096C14CFAB364752676AA3C8F"/>
          </w:placeholder>
          <w:showingPlcHdr/>
        </w:sdtPr>
        <w:sdtContent>
          <w:r w:rsidR="00BD14FC" w:rsidRPr="00BD14FC">
            <w:rPr>
              <w:rStyle w:val="Platshllartext"/>
            </w:rPr>
            <w:t>[Ange namn]</w:t>
          </w:r>
        </w:sdtContent>
      </w:sdt>
    </w:p>
    <w:p w14:paraId="4BDAEDA0" w14:textId="0D438751" w:rsidR="005C1AE7" w:rsidRDefault="00000000" w:rsidP="005C1AE7">
      <w:sdt>
        <w:sdtPr>
          <w:id w:val="-157768204"/>
          <w:placeholder>
            <w:docPart w:val="4E17B30222FE4CA5AA20DE1833000EC3"/>
          </w:placeholder>
        </w:sdtPr>
        <w:sdtContent>
          <w:r w:rsidR="00F67496">
            <w:rPr>
              <w:rStyle w:val="Platshllartext"/>
            </w:rPr>
            <w:t>Projektledare</w:t>
          </w:r>
          <w:r w:rsidR="00BD14FC">
            <w:rPr>
              <w:rStyle w:val="Platshllartext"/>
            </w:rPr>
            <w:t>,</w:t>
          </w:r>
          <w:r w:rsidR="00872C7D">
            <w:rPr>
              <w:rStyle w:val="Platshllartext"/>
            </w:rPr>
            <w:t xml:space="preserve"> </w:t>
          </w:r>
          <w:r w:rsidR="00A30793">
            <w:rPr>
              <w:rStyle w:val="Platshllartext"/>
            </w:rPr>
            <w:t>aktuell b</w:t>
          </w:r>
          <w:r w:rsidR="008B0C10">
            <w:rPr>
              <w:rStyle w:val="Platshllartext"/>
            </w:rPr>
            <w:t>eställare</w:t>
          </w:r>
          <w:r w:rsidR="00BD14FC" w:rsidRPr="00BD14FC">
            <w:rPr>
              <w:rStyle w:val="Platshllartext"/>
            </w:rPr>
            <w:t>]</w:t>
          </w:r>
        </w:sdtContent>
      </w:sdt>
      <w:r w:rsidR="005C1AE7">
        <w:tab/>
      </w:r>
      <w:sdt>
        <w:sdtPr>
          <w:id w:val="403341065"/>
          <w:placeholder>
            <w:docPart w:val="EA83E30818BB462996AC66709B618F21"/>
          </w:placeholder>
        </w:sdtPr>
        <w:sdtContent>
          <w:r w:rsidR="002F68A7">
            <w:rPr>
              <w:rStyle w:val="Platshllartext"/>
            </w:rPr>
            <w:t>Pr</w:t>
          </w:r>
          <w:r w:rsidR="00F67496">
            <w:rPr>
              <w:rStyle w:val="Platshllartext"/>
            </w:rPr>
            <w:t>ojektledare</w:t>
          </w:r>
          <w:r w:rsidR="005C1AE7">
            <w:rPr>
              <w:rStyle w:val="Platshllartext"/>
            </w:rPr>
            <w:t>,</w:t>
          </w:r>
          <w:r w:rsidR="00AB11EE">
            <w:rPr>
              <w:rStyle w:val="Platshllartext"/>
            </w:rPr>
            <w:t xml:space="preserve"> </w:t>
          </w:r>
          <w:sdt>
            <w:sdtPr>
              <w:rPr>
                <w:rFonts w:asciiTheme="majorHAnsi" w:hAnsiTheme="majorHAnsi" w:cstheme="majorHAnsi"/>
                <w:b/>
                <w:bCs/>
                <w:sz w:val="27"/>
                <w:szCs w:val="27"/>
              </w:rPr>
              <w:id w:val="2075858421"/>
              <w:placeholder>
                <w:docPart w:val="FD85B20A503C424381E536F6CF387D5B"/>
              </w:placeholder>
              <w:showingPlcHdr/>
              <w:dropDownList>
                <w:listItem w:value="Välj ett objekt."/>
                <w:listItem w:displayText="Exploateringsförvaltningen" w:value="Exploateringsförvaltningen"/>
                <w:listItem w:displayText="Stadsmiljöförvaltningen" w:value="Stadsmiljöförvaltningen"/>
              </w:dropDownList>
            </w:sdtPr>
            <w:sdtEndPr>
              <w:rPr>
                <w:color w:val="0070C0"/>
              </w:rPr>
            </w:sdtEndPr>
            <w:sdtContent>
              <w:r w:rsidR="00B6727C" w:rsidRPr="003D71AA">
                <w:rPr>
                  <w:rFonts w:asciiTheme="majorHAnsi" w:hAnsiTheme="majorHAnsi" w:cstheme="majorHAnsi"/>
                  <w:b/>
                  <w:bCs/>
                  <w:color w:val="0077BC" w:themeColor="accent1"/>
                  <w:szCs w:val="22"/>
                </w:rPr>
                <w:t>Välj ett objekt.</w:t>
              </w:r>
            </w:sdtContent>
          </w:sdt>
          <w:r w:rsidR="00B6727C">
            <w:rPr>
              <w:rStyle w:val="Platshllartext"/>
            </w:rPr>
            <w:t xml:space="preserve"> </w:t>
          </w:r>
        </w:sdtContent>
      </w:sdt>
    </w:p>
    <w:p w14:paraId="28DB029F" w14:textId="77777777" w:rsidR="00BD14FC" w:rsidRDefault="00BD14FC" w:rsidP="00BD14FC"/>
    <w:p w14:paraId="75004C06" w14:textId="77777777" w:rsidR="00C626A3" w:rsidRPr="001E52C6" w:rsidRDefault="00C626A3" w:rsidP="00C626A3">
      <w:pPr>
        <w:pStyle w:val="Brdtext"/>
        <w:rPr>
          <w:rFonts w:ascii="Times New Roman" w:hAnsi="Times New Roman"/>
          <w:b/>
          <w:highlight w:val="green"/>
        </w:rPr>
      </w:pPr>
    </w:p>
    <w:p w14:paraId="27718036" w14:textId="77777777" w:rsidR="00C626A3" w:rsidRPr="00742AD4" w:rsidRDefault="00C626A3" w:rsidP="00742AD4">
      <w:pPr>
        <w:rPr>
          <w:b/>
          <w:bCs/>
        </w:rPr>
      </w:pPr>
      <w:r w:rsidRPr="00742AD4">
        <w:rPr>
          <w:b/>
          <w:bCs/>
        </w:rPr>
        <w:t>Har tagit del av och förstått ovanstående beslut</w:t>
      </w:r>
    </w:p>
    <w:p w14:paraId="48505F2C" w14:textId="77777777" w:rsidR="00C626A3" w:rsidRPr="001E52C6" w:rsidRDefault="00C626A3" w:rsidP="00C626A3">
      <w:pPr>
        <w:tabs>
          <w:tab w:val="center" w:pos="-2565"/>
        </w:tabs>
        <w:rPr>
          <w:highlight w:val="green"/>
        </w:rPr>
      </w:pPr>
    </w:p>
    <w:p w14:paraId="4E6006BB" w14:textId="77777777" w:rsidR="00C626A3" w:rsidRPr="002A610C" w:rsidRDefault="00C626A3" w:rsidP="00C626A3">
      <w:pPr>
        <w:tabs>
          <w:tab w:val="center" w:pos="-2565"/>
        </w:tabs>
      </w:pPr>
      <w:r w:rsidRPr="002A610C">
        <w:t>……………………………..</w:t>
      </w:r>
      <w:r w:rsidRPr="002A610C">
        <w:tab/>
      </w:r>
      <w:r w:rsidRPr="002A610C">
        <w:tab/>
        <w:t>……………………………..</w:t>
      </w:r>
    </w:p>
    <w:p w14:paraId="54EF156A" w14:textId="3E5CD688" w:rsidR="00C626A3" w:rsidRPr="00BD14FC" w:rsidRDefault="00000000" w:rsidP="00C626A3">
      <w:pPr>
        <w:tabs>
          <w:tab w:val="center" w:pos="-2565"/>
        </w:tabs>
        <w:rPr>
          <w:i/>
        </w:rPr>
      </w:pPr>
      <w:sdt>
        <w:sdtPr>
          <w:id w:val="944344201"/>
          <w:placeholder>
            <w:docPart w:val="87472E4D95C84ED78CC10DA128793379"/>
          </w:placeholder>
          <w:showingPlcHdr/>
        </w:sdtPr>
        <w:sdtContent>
          <w:r w:rsidR="00BD14FC" w:rsidRPr="00BD14FC">
            <w:rPr>
              <w:rStyle w:val="Platshllartext"/>
            </w:rPr>
            <w:t>[Ange namn]</w:t>
          </w:r>
        </w:sdtContent>
      </w:sdt>
      <w:r w:rsidR="00BD14FC" w:rsidRPr="00BD14FC">
        <w:rPr>
          <w:i/>
        </w:rPr>
        <w:t xml:space="preserve"> </w:t>
      </w:r>
      <w:r w:rsidR="00BD14FC" w:rsidRPr="00BD14FC">
        <w:rPr>
          <w:i/>
        </w:rPr>
        <w:tab/>
      </w:r>
      <w:r w:rsidR="00BD14FC" w:rsidRPr="00BD14FC">
        <w:rPr>
          <w:i/>
        </w:rPr>
        <w:tab/>
      </w:r>
      <w:sdt>
        <w:sdtPr>
          <w:id w:val="-147055918"/>
          <w:placeholder>
            <w:docPart w:val="46693F1994224B7ABE386B5398D22D88"/>
          </w:placeholder>
        </w:sdtPr>
        <w:sdtContent>
          <w:r w:rsidR="006F20D4">
            <w:tab/>
          </w:r>
          <w:r w:rsidR="00BD14FC" w:rsidRPr="00BD14FC">
            <w:rPr>
              <w:rStyle w:val="Platshllartext"/>
            </w:rPr>
            <w:t>[Ange namn]</w:t>
          </w:r>
        </w:sdtContent>
      </w:sdt>
    </w:p>
    <w:p w14:paraId="73156968" w14:textId="221120D6" w:rsidR="00C626A3" w:rsidRPr="00742AD4" w:rsidRDefault="00000000" w:rsidP="00C626A3">
      <w:pPr>
        <w:tabs>
          <w:tab w:val="center" w:pos="-2565"/>
        </w:tabs>
      </w:pPr>
      <w:sdt>
        <w:sdtPr>
          <w:id w:val="1169136961"/>
          <w:placeholder>
            <w:docPart w:val="39C986DDB969420B80C84AD59C57AD0D"/>
          </w:placeholder>
        </w:sdtPr>
        <w:sdtContent>
          <w:r w:rsidR="00742AD4" w:rsidRPr="006F20D4">
            <w:t>Entreprenör</w:t>
          </w:r>
          <w:r w:rsidR="00420EAB" w:rsidRPr="006F20D4">
            <w:t xml:space="preserve"> 1</w:t>
          </w:r>
          <w:r w:rsidR="00742AD4" w:rsidRPr="006F20D4">
            <w:t xml:space="preserve"> BAS-U</w:t>
          </w:r>
        </w:sdtContent>
      </w:sdt>
      <w:r w:rsidR="00C626A3" w:rsidRPr="006F20D4">
        <w:tab/>
      </w:r>
      <w:r w:rsidR="00C626A3" w:rsidRPr="006F20D4">
        <w:tab/>
      </w:r>
      <w:sdt>
        <w:sdtPr>
          <w:id w:val="1918590250"/>
          <w:placeholder>
            <w:docPart w:val="45D03FDE6C5341D8BD7B8D02E0CABAAD"/>
          </w:placeholder>
        </w:sdtPr>
        <w:sdtContent>
          <w:r w:rsidR="00742AD4" w:rsidRPr="006F20D4">
            <w:t>Entreprenör</w:t>
          </w:r>
          <w:r w:rsidR="00420EAB" w:rsidRPr="006F20D4">
            <w:t xml:space="preserve"> 2</w:t>
          </w:r>
          <w:r w:rsidR="00742AD4" w:rsidRPr="006F20D4">
            <w:t xml:space="preserve"> BAS-U</w:t>
          </w:r>
        </w:sdtContent>
      </w:sdt>
    </w:p>
    <w:p w14:paraId="1779BC2F" w14:textId="77777777" w:rsidR="00C10045" w:rsidRPr="00986A1D" w:rsidRDefault="00C10045" w:rsidP="00986A1D"/>
    <w:sectPr w:rsidR="00C10045" w:rsidRPr="00986A1D" w:rsidSect="00BA1320">
      <w:headerReference w:type="even" r:id="rId10"/>
      <w:headerReference w:type="default" r:id="rId11"/>
      <w:footerReference w:type="even" r:id="rId12"/>
      <w:footerReference w:type="default" r:id="rId13"/>
      <w:headerReference w:type="first" r:id="rId14"/>
      <w:footerReference w:type="first" r:id="rId15"/>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9BCA2" w14:textId="77777777" w:rsidR="00311DD5" w:rsidRDefault="00311DD5" w:rsidP="00BF282B">
      <w:pPr>
        <w:spacing w:after="0" w:line="240" w:lineRule="auto"/>
      </w:pPr>
      <w:r>
        <w:separator/>
      </w:r>
    </w:p>
  </w:endnote>
  <w:endnote w:type="continuationSeparator" w:id="0">
    <w:p w14:paraId="40F074E1" w14:textId="77777777" w:rsidR="00311DD5" w:rsidRDefault="00311DD5"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986A1D" w:rsidRPr="009B4E2A" w14:paraId="42BCB028" w14:textId="77777777" w:rsidTr="00986A1D">
      <w:tc>
        <w:tcPr>
          <w:tcW w:w="5812" w:type="dxa"/>
        </w:tcPr>
        <w:p w14:paraId="7A1E274B" w14:textId="77777777" w:rsidR="00986A1D" w:rsidRPr="009B4E2A" w:rsidRDefault="00986A1D" w:rsidP="00986A1D">
          <w:pPr>
            <w:pStyle w:val="Sidfot"/>
          </w:pPr>
          <w:r w:rsidRPr="00B239BF">
            <w:t>Göteborgs Stad</w:t>
          </w:r>
          <w:r>
            <w:rPr>
              <w:b/>
            </w:rPr>
            <w:t xml:space="preserve"> </w:t>
          </w:r>
          <w:sdt>
            <w:sdtPr>
              <w:alias w:val="Enhet/förvaltning/organisation"/>
              <w:tag w:val="Enhet/förvaltning/organisation"/>
              <w:id w:val="-333837699"/>
              <w:dataBinding w:prefixMappings="xmlns:ns0='http://schemas.openxmlformats.org/officeDocument/2006/extended-properties' " w:xpath="/ns0:Properties[1]/ns0:Company[1]" w:storeItemID="{6668398D-A668-4E3E-A5EB-62B293D839F1}"/>
              <w:text/>
            </w:sdtPr>
            <w:sdtContent>
              <w:r w:rsidRPr="00DA76F6">
                <w:t>[Organisationsnamn]</w:t>
              </w:r>
            </w:sdtContent>
          </w:sdt>
          <w:r>
            <w:rPr>
              <w:b/>
            </w:rP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Content>
              <w:r w:rsidR="00FC06AE">
                <w:t>Överenskommelse byggarbetsmiljösamordning</w:t>
              </w:r>
            </w:sdtContent>
          </w:sdt>
        </w:p>
      </w:tc>
      <w:tc>
        <w:tcPr>
          <w:tcW w:w="1343" w:type="dxa"/>
        </w:tcPr>
        <w:p w14:paraId="71D66B11" w14:textId="77777777" w:rsidR="00986A1D" w:rsidRPr="009B4E2A" w:rsidRDefault="00986A1D" w:rsidP="00986A1D">
          <w:pPr>
            <w:pStyle w:val="Sidfot"/>
          </w:pPr>
        </w:p>
      </w:tc>
      <w:tc>
        <w:tcPr>
          <w:tcW w:w="1917" w:type="dxa"/>
        </w:tcPr>
        <w:p w14:paraId="49D67113" w14:textId="77777777" w:rsidR="00986A1D" w:rsidRPr="009B4E2A" w:rsidRDefault="00986A1D" w:rsidP="00986A1D">
          <w:pPr>
            <w:pStyle w:val="Sidfot"/>
            <w:jc w:val="righ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 NUMPAGES   \* MERGEFORMAT ">
            <w:r w:rsidR="00C10045">
              <w:rPr>
                <w:noProof/>
              </w:rPr>
              <w:t>1</w:t>
            </w:r>
          </w:fldSimple>
          <w:r w:rsidRPr="009B4E2A">
            <w:t>)</w:t>
          </w:r>
        </w:p>
      </w:tc>
    </w:tr>
    <w:tr w:rsidR="00986A1D" w14:paraId="51A34E10" w14:textId="77777777" w:rsidTr="00986A1D">
      <w:tc>
        <w:tcPr>
          <w:tcW w:w="5812" w:type="dxa"/>
        </w:tcPr>
        <w:p w14:paraId="5BBEC898" w14:textId="77777777" w:rsidR="00986A1D" w:rsidRPr="00F66187" w:rsidRDefault="00986A1D" w:rsidP="00986A1D">
          <w:pPr>
            <w:pStyle w:val="Sidfot"/>
            <w:rPr>
              <w:rStyle w:val="Platshllartext"/>
              <w:color w:val="auto"/>
            </w:rPr>
          </w:pPr>
        </w:p>
      </w:tc>
      <w:tc>
        <w:tcPr>
          <w:tcW w:w="1343" w:type="dxa"/>
        </w:tcPr>
        <w:p w14:paraId="412255CC" w14:textId="77777777" w:rsidR="00986A1D" w:rsidRDefault="00986A1D" w:rsidP="00986A1D">
          <w:pPr>
            <w:pStyle w:val="Sidfot"/>
          </w:pPr>
        </w:p>
      </w:tc>
      <w:tc>
        <w:tcPr>
          <w:tcW w:w="1917" w:type="dxa"/>
        </w:tcPr>
        <w:p w14:paraId="5D424022" w14:textId="77777777" w:rsidR="00986A1D" w:rsidRDefault="00986A1D" w:rsidP="00986A1D">
          <w:pPr>
            <w:pStyle w:val="Sidfot"/>
            <w:jc w:val="right"/>
          </w:pPr>
        </w:p>
      </w:tc>
    </w:tr>
    <w:tr w:rsidR="00986A1D" w14:paraId="081B0079" w14:textId="77777777" w:rsidTr="00986A1D">
      <w:tc>
        <w:tcPr>
          <w:tcW w:w="5812" w:type="dxa"/>
        </w:tcPr>
        <w:p w14:paraId="00F6A35E" w14:textId="77777777" w:rsidR="00986A1D" w:rsidRDefault="00986A1D" w:rsidP="00986A1D">
          <w:pPr>
            <w:pStyle w:val="Sidfot"/>
          </w:pPr>
        </w:p>
      </w:tc>
      <w:tc>
        <w:tcPr>
          <w:tcW w:w="1343" w:type="dxa"/>
        </w:tcPr>
        <w:p w14:paraId="10E601AD" w14:textId="77777777" w:rsidR="00986A1D" w:rsidRDefault="00986A1D" w:rsidP="00986A1D">
          <w:pPr>
            <w:pStyle w:val="Sidfot"/>
          </w:pPr>
        </w:p>
      </w:tc>
      <w:tc>
        <w:tcPr>
          <w:tcW w:w="1917" w:type="dxa"/>
        </w:tcPr>
        <w:p w14:paraId="62DB09FC" w14:textId="77777777" w:rsidR="00986A1D" w:rsidRDefault="00986A1D" w:rsidP="00986A1D">
          <w:pPr>
            <w:pStyle w:val="Sidfot"/>
            <w:jc w:val="right"/>
          </w:pPr>
        </w:p>
      </w:tc>
    </w:tr>
  </w:tbl>
  <w:p w14:paraId="0EEDDDC1" w14:textId="77777777" w:rsidR="00F57801" w:rsidRPr="00F66187" w:rsidRDefault="00F5780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9"/>
      <w:gridCol w:w="4903"/>
      <w:gridCol w:w="850"/>
    </w:tblGrid>
    <w:tr w:rsidR="00C24F62" w:rsidRPr="009B4E2A" w14:paraId="2E7C9947" w14:textId="77777777" w:rsidTr="00AD26DA">
      <w:tc>
        <w:tcPr>
          <w:tcW w:w="8222" w:type="dxa"/>
          <w:gridSpan w:val="2"/>
        </w:tcPr>
        <w:p w14:paraId="5E7CFDE3" w14:textId="05D5B86D" w:rsidR="00D47ED4" w:rsidRDefault="006A6DAD" w:rsidP="005F61B2">
          <w:pPr>
            <w:pStyle w:val="Sidfot"/>
            <w:tabs>
              <w:tab w:val="clear" w:pos="9026"/>
              <w:tab w:val="left" w:pos="7090"/>
            </w:tabs>
          </w:pPr>
          <w:r>
            <w:t>Göteborgs Stad</w:t>
          </w:r>
          <w:r w:rsidR="003D71AA">
            <w:t xml:space="preserve"> </w:t>
          </w:r>
          <w:sdt>
            <w:sdtPr>
              <w:rPr>
                <w:rFonts w:cstheme="majorHAnsi"/>
                <w:b/>
                <w:bCs/>
                <w:sz w:val="27"/>
                <w:szCs w:val="27"/>
              </w:rPr>
              <w:id w:val="288548254"/>
              <w:placeholder>
                <w:docPart w:val="87FA52E177E844F49B573956EB2EAECB"/>
              </w:placeholder>
              <w:showingPlcHdr/>
              <w:dropDownList>
                <w:listItem w:value="Välj ett objekt."/>
                <w:listItem w:displayText="Exploateringsförvaltningen" w:value="Exploateringsförvaltningen"/>
                <w:listItem w:displayText="Stadsmiljöförvaltningen" w:value="Stadsmiljöförvaltningen"/>
              </w:dropDownList>
            </w:sdtPr>
            <w:sdtEndPr>
              <w:rPr>
                <w:color w:val="0070C0"/>
              </w:rPr>
            </w:sdtEndPr>
            <w:sdtContent>
              <w:r w:rsidR="00B6727C" w:rsidRPr="003D71AA">
                <w:rPr>
                  <w:rFonts w:cstheme="majorHAnsi"/>
                  <w:b/>
                  <w:bCs/>
                  <w:color w:val="0077BC" w:themeColor="accent1"/>
                  <w:szCs w:val="18"/>
                </w:rPr>
                <w:t>Välj ett objekt.</w:t>
              </w:r>
            </w:sdtContent>
          </w:sdt>
          <w:r w:rsidR="00B6727C">
            <w:rPr>
              <w:strike/>
              <w:color w:val="FF0000"/>
            </w:rPr>
            <w:t xml:space="preserve">  </w:t>
          </w:r>
          <w:r>
            <w:rPr>
              <w:b/>
            </w:rPr>
            <w:t xml:space="preserve">, </w:t>
          </w:r>
          <w:sdt>
            <w:sdtPr>
              <w:alias w:val="Dokumentnamn"/>
              <w:tag w:val="Dokumentnamn"/>
              <w:id w:val="1656801975"/>
              <w:dataBinding w:prefixMappings="xmlns:ns0='http://purl.org/dc/elements/1.1/' xmlns:ns1='http://schemas.openxmlformats.org/package/2006/metadata/core-properties' " w:xpath="/ns1:coreProperties[1]/ns0:title[1]" w:storeItemID="{6C3C8BC8-F283-45AE-878A-BAB7291924A1}"/>
              <w:text/>
            </w:sdtPr>
            <w:sdtContent>
              <w:r w:rsidR="00FC06AE">
                <w:t>Överenskommelse byggarbetsmiljösamordning</w:t>
              </w:r>
            </w:sdtContent>
          </w:sdt>
          <w:r w:rsidR="005F61B2">
            <w:tab/>
            <w:t>2024-04-24</w:t>
          </w:r>
        </w:p>
      </w:tc>
      <w:tc>
        <w:tcPr>
          <w:tcW w:w="850" w:type="dxa"/>
        </w:tcPr>
        <w:p w14:paraId="7C24E546" w14:textId="77777777" w:rsidR="00897CCB" w:rsidRPr="009B4E2A" w:rsidRDefault="006A6DAD" w:rsidP="00C24F62">
          <w:pPr>
            <w:pStyle w:val="Sidfot"/>
            <w:jc w:val="right"/>
          </w:pPr>
          <w:r w:rsidRPr="009B4E2A">
            <w:fldChar w:fldCharType="begin"/>
          </w:r>
          <w:r w:rsidRPr="009B4E2A">
            <w:instrText xml:space="preserve"> PAGE   \* MERGEFORMAT </w:instrText>
          </w:r>
          <w:r w:rsidRPr="009B4E2A">
            <w:fldChar w:fldCharType="separate"/>
          </w:r>
          <w:r>
            <w:rPr>
              <w:noProof/>
            </w:rPr>
            <w:t>1</w:t>
          </w:r>
          <w:r w:rsidRPr="009B4E2A">
            <w:fldChar w:fldCharType="end"/>
          </w:r>
          <w:r w:rsidRPr="009B4E2A">
            <w:t xml:space="preserve"> (</w:t>
          </w:r>
          <w:fldSimple w:instr=" NUMPAGES   \* MERGEFORMAT ">
            <w:r>
              <w:rPr>
                <w:noProof/>
              </w:rPr>
              <w:t>2</w:t>
            </w:r>
          </w:fldSimple>
          <w:r w:rsidRPr="009B4E2A">
            <w:t>)</w:t>
          </w:r>
        </w:p>
      </w:tc>
    </w:tr>
    <w:tr w:rsidR="00C24F62" w14:paraId="3930AAF1" w14:textId="77777777" w:rsidTr="00AD26DA">
      <w:tc>
        <w:tcPr>
          <w:tcW w:w="3319" w:type="dxa"/>
        </w:tcPr>
        <w:p w14:paraId="7D111387" w14:textId="77777777" w:rsidR="00897CCB" w:rsidRPr="00F66187" w:rsidRDefault="00897CCB" w:rsidP="00C24F62">
          <w:pPr>
            <w:pStyle w:val="Sidfot"/>
            <w:rPr>
              <w:rStyle w:val="Platshllartext"/>
              <w:color w:val="auto"/>
            </w:rPr>
          </w:pPr>
        </w:p>
      </w:tc>
      <w:tc>
        <w:tcPr>
          <w:tcW w:w="4903" w:type="dxa"/>
        </w:tcPr>
        <w:p w14:paraId="132720F9" w14:textId="77777777" w:rsidR="00897CCB" w:rsidRDefault="00897CCB" w:rsidP="00C24F62">
          <w:pPr>
            <w:pStyle w:val="Sidfot"/>
          </w:pPr>
        </w:p>
      </w:tc>
      <w:tc>
        <w:tcPr>
          <w:tcW w:w="850" w:type="dxa"/>
          <w:vMerge w:val="restart"/>
          <w:vAlign w:val="bottom"/>
        </w:tcPr>
        <w:p w14:paraId="5F28BEE8" w14:textId="77777777" w:rsidR="00897CCB" w:rsidRDefault="00897CCB" w:rsidP="00C24F62">
          <w:pPr>
            <w:pStyle w:val="Sidfot"/>
            <w:jc w:val="right"/>
          </w:pPr>
        </w:p>
      </w:tc>
    </w:tr>
    <w:tr w:rsidR="00C24F62" w14:paraId="399F5396" w14:textId="77777777" w:rsidTr="00AD26DA">
      <w:tc>
        <w:tcPr>
          <w:tcW w:w="3319" w:type="dxa"/>
        </w:tcPr>
        <w:p w14:paraId="1B1A9F2B" w14:textId="77777777" w:rsidR="00897CCB" w:rsidRDefault="00897CCB" w:rsidP="00C24F62">
          <w:pPr>
            <w:pStyle w:val="Sidfot"/>
          </w:pPr>
        </w:p>
      </w:tc>
      <w:tc>
        <w:tcPr>
          <w:tcW w:w="4903" w:type="dxa"/>
        </w:tcPr>
        <w:p w14:paraId="6758F043" w14:textId="77777777" w:rsidR="00897CCB" w:rsidRDefault="00897CCB" w:rsidP="00C24F62">
          <w:pPr>
            <w:pStyle w:val="Sidfot"/>
          </w:pPr>
        </w:p>
      </w:tc>
      <w:tc>
        <w:tcPr>
          <w:tcW w:w="850" w:type="dxa"/>
          <w:vMerge/>
        </w:tcPr>
        <w:p w14:paraId="5A062AA8" w14:textId="77777777" w:rsidR="00897CCB" w:rsidRDefault="00897CCB" w:rsidP="00C24F62">
          <w:pPr>
            <w:pStyle w:val="Sidfot"/>
            <w:jc w:val="right"/>
          </w:pPr>
        </w:p>
      </w:tc>
    </w:tr>
  </w:tbl>
  <w:p w14:paraId="30567231" w14:textId="77777777" w:rsidR="00897CCB" w:rsidRDefault="00897CC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9"/>
      <w:gridCol w:w="4903"/>
      <w:gridCol w:w="850"/>
    </w:tblGrid>
    <w:tr w:rsidR="00456FC0" w:rsidRPr="009B4E2A" w14:paraId="0ADB9EEF" w14:textId="77777777" w:rsidTr="00C24F62">
      <w:tc>
        <w:tcPr>
          <w:tcW w:w="8222" w:type="dxa"/>
          <w:gridSpan w:val="2"/>
        </w:tcPr>
        <w:p w14:paraId="613CD1DF" w14:textId="7ABC5828" w:rsidR="00456FC0" w:rsidRDefault="00456FC0" w:rsidP="005F61B2">
          <w:pPr>
            <w:pStyle w:val="Sidfot"/>
            <w:tabs>
              <w:tab w:val="clear" w:pos="9026"/>
              <w:tab w:val="left" w:pos="7043"/>
            </w:tabs>
          </w:pPr>
          <w:r>
            <w:t xml:space="preserve">Göteborgs Stad </w:t>
          </w:r>
          <w:sdt>
            <w:sdtPr>
              <w:rPr>
                <w:rFonts w:cstheme="majorHAnsi"/>
                <w:b/>
                <w:bCs/>
                <w:sz w:val="27"/>
                <w:szCs w:val="27"/>
              </w:rPr>
              <w:id w:val="-819187661"/>
              <w:placeholder>
                <w:docPart w:val="F6E0E59FB16E45CAA5B2682014668E37"/>
              </w:placeholder>
              <w:showingPlcHdr/>
              <w:dropDownList>
                <w:listItem w:value="Välj ett objekt."/>
                <w:listItem w:displayText="Exploateringsförvaltningen" w:value="Exploateringsförvaltningen"/>
                <w:listItem w:displayText="Stadsmiljöförvaltningen" w:value="Stadsmiljöförvaltningen"/>
              </w:dropDownList>
            </w:sdtPr>
            <w:sdtEndPr>
              <w:rPr>
                <w:color w:val="0070C0"/>
              </w:rPr>
            </w:sdtEndPr>
            <w:sdtContent>
              <w:r w:rsidRPr="003D71AA">
                <w:rPr>
                  <w:rFonts w:cstheme="majorHAnsi"/>
                  <w:b/>
                  <w:bCs/>
                  <w:color w:val="0077BC" w:themeColor="accent1"/>
                  <w:szCs w:val="18"/>
                </w:rPr>
                <w:t>Välj ett objekt.</w:t>
              </w:r>
            </w:sdtContent>
          </w:sdt>
          <w:r>
            <w:rPr>
              <w:strike/>
              <w:color w:val="FF0000"/>
            </w:rPr>
            <w:t xml:space="preserve">  </w:t>
          </w:r>
          <w:r>
            <w:rPr>
              <w:b/>
            </w:rPr>
            <w:t xml:space="preserve">, </w:t>
          </w:r>
          <w:sdt>
            <w:sdtPr>
              <w:alias w:val="Dokumentnamn"/>
              <w:tag w:val="Dokumentnamn"/>
              <w:id w:val="1827854986"/>
              <w:dataBinding w:prefixMappings="xmlns:ns0='http://purl.org/dc/elements/1.1/' xmlns:ns1='http://schemas.openxmlformats.org/package/2006/metadata/core-properties' " w:xpath="/ns1:coreProperties[1]/ns0:title[1]" w:storeItemID="{6C3C8BC8-F283-45AE-878A-BAB7291924A1}"/>
              <w:text/>
            </w:sdtPr>
            <w:sdtContent>
              <w:r>
                <w:t>Överenskommelse byggarbetsmiljösamordning</w:t>
              </w:r>
            </w:sdtContent>
          </w:sdt>
          <w:r w:rsidR="005F61B2">
            <w:tab/>
            <w:t>2024-04-24</w:t>
          </w:r>
        </w:p>
      </w:tc>
      <w:tc>
        <w:tcPr>
          <w:tcW w:w="850" w:type="dxa"/>
        </w:tcPr>
        <w:p w14:paraId="754C4AB9" w14:textId="77777777" w:rsidR="00456FC0" w:rsidRPr="009B4E2A" w:rsidRDefault="00456FC0" w:rsidP="00456FC0">
          <w:pPr>
            <w:pStyle w:val="Sidfot"/>
            <w:jc w:val="right"/>
          </w:pPr>
          <w:r w:rsidRPr="009B4E2A">
            <w:fldChar w:fldCharType="begin"/>
          </w:r>
          <w:r w:rsidRPr="009B4E2A">
            <w:instrText xml:space="preserve"> PAGE   \* MERGEFORMAT </w:instrText>
          </w:r>
          <w:r w:rsidRPr="009B4E2A">
            <w:fldChar w:fldCharType="separate"/>
          </w:r>
          <w:r>
            <w:rPr>
              <w:noProof/>
            </w:rPr>
            <w:t>1</w:t>
          </w:r>
          <w:r w:rsidRPr="009B4E2A">
            <w:fldChar w:fldCharType="end"/>
          </w:r>
          <w:r w:rsidRPr="009B4E2A">
            <w:t xml:space="preserve"> (</w:t>
          </w:r>
          <w:fldSimple w:instr=" NUMPAGES   \* MERGEFORMAT ">
            <w:r>
              <w:rPr>
                <w:noProof/>
              </w:rPr>
              <w:t>2</w:t>
            </w:r>
          </w:fldSimple>
          <w:r w:rsidRPr="009B4E2A">
            <w:t>)</w:t>
          </w:r>
        </w:p>
      </w:tc>
    </w:tr>
    <w:tr w:rsidR="00456FC0" w14:paraId="10E5992C" w14:textId="77777777" w:rsidTr="00C24F62">
      <w:tc>
        <w:tcPr>
          <w:tcW w:w="3319" w:type="dxa"/>
        </w:tcPr>
        <w:p w14:paraId="266CF6E4" w14:textId="77777777" w:rsidR="00456FC0" w:rsidRPr="00F66187" w:rsidRDefault="00456FC0" w:rsidP="00456FC0">
          <w:pPr>
            <w:pStyle w:val="Sidfot"/>
            <w:rPr>
              <w:rStyle w:val="Platshllartext"/>
              <w:color w:val="auto"/>
            </w:rPr>
          </w:pPr>
        </w:p>
      </w:tc>
      <w:tc>
        <w:tcPr>
          <w:tcW w:w="4903" w:type="dxa"/>
        </w:tcPr>
        <w:p w14:paraId="3D4847EB" w14:textId="77777777" w:rsidR="00456FC0" w:rsidRDefault="00456FC0" w:rsidP="00456FC0">
          <w:pPr>
            <w:pStyle w:val="Sidfot"/>
          </w:pPr>
        </w:p>
      </w:tc>
      <w:tc>
        <w:tcPr>
          <w:tcW w:w="850" w:type="dxa"/>
          <w:vMerge w:val="restart"/>
          <w:vAlign w:val="bottom"/>
        </w:tcPr>
        <w:p w14:paraId="18FBD9F7" w14:textId="77777777" w:rsidR="00456FC0" w:rsidRDefault="00456FC0" w:rsidP="00456FC0">
          <w:pPr>
            <w:pStyle w:val="Sidfot"/>
            <w:jc w:val="right"/>
          </w:pPr>
        </w:p>
      </w:tc>
    </w:tr>
    <w:tr w:rsidR="00456FC0" w14:paraId="5AF6A3CD" w14:textId="77777777" w:rsidTr="00C24F62">
      <w:tc>
        <w:tcPr>
          <w:tcW w:w="3319" w:type="dxa"/>
        </w:tcPr>
        <w:p w14:paraId="5331E88D" w14:textId="77777777" w:rsidR="00456FC0" w:rsidRDefault="00456FC0" w:rsidP="00456FC0">
          <w:pPr>
            <w:pStyle w:val="Sidfot"/>
          </w:pPr>
        </w:p>
      </w:tc>
      <w:tc>
        <w:tcPr>
          <w:tcW w:w="4903" w:type="dxa"/>
        </w:tcPr>
        <w:p w14:paraId="3CB35293" w14:textId="77777777" w:rsidR="00456FC0" w:rsidRDefault="00456FC0" w:rsidP="00456FC0">
          <w:pPr>
            <w:pStyle w:val="Sidfot"/>
          </w:pPr>
        </w:p>
      </w:tc>
      <w:tc>
        <w:tcPr>
          <w:tcW w:w="850" w:type="dxa"/>
          <w:vMerge/>
        </w:tcPr>
        <w:p w14:paraId="467393B7" w14:textId="77777777" w:rsidR="00456FC0" w:rsidRDefault="00456FC0" w:rsidP="00456FC0">
          <w:pPr>
            <w:pStyle w:val="Sidfot"/>
            <w:jc w:val="right"/>
          </w:pPr>
        </w:p>
      </w:tc>
    </w:tr>
  </w:tbl>
  <w:p w14:paraId="42F6E4E3" w14:textId="77777777" w:rsidR="00BD0663" w:rsidRDefault="00BD06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D0F9" w14:textId="77777777" w:rsidR="00311DD5" w:rsidRDefault="00311DD5" w:rsidP="00BF282B">
      <w:pPr>
        <w:spacing w:after="0" w:line="240" w:lineRule="auto"/>
      </w:pPr>
      <w:r>
        <w:separator/>
      </w:r>
    </w:p>
  </w:footnote>
  <w:footnote w:type="continuationSeparator" w:id="0">
    <w:p w14:paraId="509C330D" w14:textId="77777777" w:rsidR="00311DD5" w:rsidRDefault="00311DD5"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B5FF" w14:textId="77777777" w:rsidR="005F61B2" w:rsidRDefault="005F61B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02BF" w14:textId="77777777" w:rsidR="005F61B2" w:rsidRDefault="005F61B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FB3B58" w14:paraId="470A6EF2" w14:textId="77777777" w:rsidTr="00083B2E">
      <w:tc>
        <w:tcPr>
          <w:tcW w:w="5103" w:type="dxa"/>
          <w:tcBorders>
            <w:bottom w:val="nil"/>
          </w:tcBorders>
          <w:vAlign w:val="center"/>
        </w:tcPr>
        <w:p w14:paraId="42A5ACF4" w14:textId="2C40B1C5" w:rsidR="00D47ED4" w:rsidRPr="00B6727C" w:rsidRDefault="00000000">
          <w:pPr>
            <w:pStyle w:val="Sidhuvud"/>
            <w:spacing w:after="100"/>
            <w:rPr>
              <w:strike/>
            </w:rPr>
          </w:pPr>
          <w:sdt>
            <w:sdtPr>
              <w:rPr>
                <w:rFonts w:cstheme="majorHAnsi"/>
                <w:b/>
                <w:bCs/>
                <w:sz w:val="27"/>
                <w:szCs w:val="27"/>
              </w:rPr>
              <w:id w:val="1228956043"/>
              <w:placeholder>
                <w:docPart w:val="3FC8E56B4475468585D91C28331E7EFC"/>
              </w:placeholder>
              <w:showingPlcHdr/>
              <w:dropDownList>
                <w:listItem w:value="Välj ett objekt."/>
                <w:listItem w:displayText="Exploateringsförvaltningen" w:value="Exploateringsförvaltningen"/>
                <w:listItem w:displayText="Stadsmiljöförvaltningen" w:value="Stadsmiljöförvaltningen"/>
              </w:dropDownList>
            </w:sdtPr>
            <w:sdtEndPr>
              <w:rPr>
                <w:color w:val="0070C0"/>
              </w:rPr>
            </w:sdtEndPr>
            <w:sdtContent>
              <w:r w:rsidR="00B6727C" w:rsidRPr="003D71AA">
                <w:rPr>
                  <w:rFonts w:cstheme="majorHAnsi"/>
                  <w:b/>
                  <w:bCs/>
                  <w:color w:val="0077BC" w:themeColor="accent1"/>
                  <w:szCs w:val="22"/>
                </w:rPr>
                <w:t>Välj ett objekt.</w:t>
              </w:r>
            </w:sdtContent>
          </w:sdt>
        </w:p>
      </w:tc>
      <w:tc>
        <w:tcPr>
          <w:tcW w:w="3969" w:type="dxa"/>
          <w:tcBorders>
            <w:bottom w:val="nil"/>
          </w:tcBorders>
        </w:tcPr>
        <w:p w14:paraId="68E8D398" w14:textId="77777777" w:rsidR="00897CCB" w:rsidRDefault="000B6F6F" w:rsidP="00FB3B58">
          <w:pPr>
            <w:pStyle w:val="Sidhuvud"/>
            <w:spacing w:after="100"/>
            <w:jc w:val="right"/>
          </w:pPr>
          <w:r>
            <w:rPr>
              <w:noProof/>
              <w:lang w:eastAsia="sv-SE"/>
            </w:rPr>
            <w:drawing>
              <wp:inline distT="0" distB="0" distL="0" distR="0" wp14:anchorId="5CE8F4C7" wp14:editId="700370CC">
                <wp:extent cx="1441706" cy="481584"/>
                <wp:effectExtent l="0" t="0" r="8255" b="0"/>
                <wp:docPr id="1" name="Bildobjekt 1"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09BFF522" w14:textId="77777777" w:rsidTr="00083B2E">
      <w:tc>
        <w:tcPr>
          <w:tcW w:w="5103" w:type="dxa"/>
          <w:tcBorders>
            <w:top w:val="nil"/>
            <w:bottom w:val="single" w:sz="4" w:space="0" w:color="auto"/>
          </w:tcBorders>
          <w:shd w:val="clear" w:color="auto" w:fill="auto"/>
        </w:tcPr>
        <w:p w14:paraId="764F15FF" w14:textId="77777777" w:rsidR="00897CCB" w:rsidRDefault="00897CCB" w:rsidP="00FB3B58">
          <w:pPr>
            <w:pStyle w:val="Sidhuvud"/>
            <w:spacing w:after="100"/>
          </w:pPr>
        </w:p>
      </w:tc>
      <w:tc>
        <w:tcPr>
          <w:tcW w:w="3969" w:type="dxa"/>
          <w:tcBorders>
            <w:bottom w:val="single" w:sz="4" w:space="0" w:color="auto"/>
          </w:tcBorders>
          <w:shd w:val="clear" w:color="auto" w:fill="auto"/>
        </w:tcPr>
        <w:p w14:paraId="530BE0E8" w14:textId="77777777" w:rsidR="00897CCB" w:rsidRDefault="00897CCB" w:rsidP="00FB3B58">
          <w:pPr>
            <w:pStyle w:val="Sidhuvud"/>
            <w:spacing w:after="100"/>
            <w:jc w:val="right"/>
          </w:pPr>
        </w:p>
      </w:tc>
    </w:tr>
  </w:tbl>
  <w:p w14:paraId="242BCC74" w14:textId="77777777" w:rsidR="00897CCB" w:rsidRDefault="00897CC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62C7F"/>
    <w:multiLevelType w:val="hybridMultilevel"/>
    <w:tmpl w:val="3D30C4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DD64A3D"/>
    <w:multiLevelType w:val="hybridMultilevel"/>
    <w:tmpl w:val="32484FDC"/>
    <w:lvl w:ilvl="0" w:tplc="0E6E01AC">
      <w:start w:val="2"/>
      <w:numFmt w:val="decimal"/>
      <w:lvlText w:val="%1."/>
      <w:lvlJc w:val="left"/>
      <w:pPr>
        <w:tabs>
          <w:tab w:val="num" w:pos="720"/>
        </w:tabs>
        <w:ind w:left="720" w:hanging="360"/>
      </w:pPr>
      <w:rPr>
        <w:rFonts w:hint="default"/>
        <w:b/>
        <w:i w:val="0"/>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4ED6399E"/>
    <w:multiLevelType w:val="hybridMultilevel"/>
    <w:tmpl w:val="FF10945E"/>
    <w:lvl w:ilvl="0" w:tplc="0E901B08">
      <w:start w:val="1"/>
      <w:numFmt w:val="bullet"/>
      <w:pStyle w:val="Liststycke"/>
      <w:lvlText w:val=""/>
      <w:lvlJc w:val="left"/>
      <w:pPr>
        <w:ind w:left="720" w:hanging="360"/>
      </w:pPr>
      <w:rPr>
        <w:rFonts w:ascii="Symbol" w:hAnsi="Symbol" w:hint="default"/>
      </w:rPr>
    </w:lvl>
    <w:lvl w:ilvl="1" w:tplc="4A0ADFCA" w:tentative="1">
      <w:start w:val="1"/>
      <w:numFmt w:val="bullet"/>
      <w:lvlText w:val="o"/>
      <w:lvlJc w:val="left"/>
      <w:pPr>
        <w:ind w:left="1440" w:hanging="360"/>
      </w:pPr>
      <w:rPr>
        <w:rFonts w:ascii="Courier New" w:hAnsi="Courier New" w:cs="Courier New" w:hint="default"/>
      </w:rPr>
    </w:lvl>
    <w:lvl w:ilvl="2" w:tplc="E97A6E4E" w:tentative="1">
      <w:start w:val="1"/>
      <w:numFmt w:val="bullet"/>
      <w:lvlText w:val=""/>
      <w:lvlJc w:val="left"/>
      <w:pPr>
        <w:ind w:left="2160" w:hanging="360"/>
      </w:pPr>
      <w:rPr>
        <w:rFonts w:ascii="Wingdings" w:hAnsi="Wingdings" w:hint="default"/>
      </w:rPr>
    </w:lvl>
    <w:lvl w:ilvl="3" w:tplc="3666773E" w:tentative="1">
      <w:start w:val="1"/>
      <w:numFmt w:val="bullet"/>
      <w:lvlText w:val=""/>
      <w:lvlJc w:val="left"/>
      <w:pPr>
        <w:ind w:left="2880" w:hanging="360"/>
      </w:pPr>
      <w:rPr>
        <w:rFonts w:ascii="Symbol" w:hAnsi="Symbol" w:hint="default"/>
      </w:rPr>
    </w:lvl>
    <w:lvl w:ilvl="4" w:tplc="E1FE83B2" w:tentative="1">
      <w:start w:val="1"/>
      <w:numFmt w:val="bullet"/>
      <w:lvlText w:val="o"/>
      <w:lvlJc w:val="left"/>
      <w:pPr>
        <w:ind w:left="3600" w:hanging="360"/>
      </w:pPr>
      <w:rPr>
        <w:rFonts w:ascii="Courier New" w:hAnsi="Courier New" w:cs="Courier New" w:hint="default"/>
      </w:rPr>
    </w:lvl>
    <w:lvl w:ilvl="5" w:tplc="BBFC2428" w:tentative="1">
      <w:start w:val="1"/>
      <w:numFmt w:val="bullet"/>
      <w:lvlText w:val=""/>
      <w:lvlJc w:val="left"/>
      <w:pPr>
        <w:ind w:left="4320" w:hanging="360"/>
      </w:pPr>
      <w:rPr>
        <w:rFonts w:ascii="Wingdings" w:hAnsi="Wingdings" w:hint="default"/>
      </w:rPr>
    </w:lvl>
    <w:lvl w:ilvl="6" w:tplc="813C6214" w:tentative="1">
      <w:start w:val="1"/>
      <w:numFmt w:val="bullet"/>
      <w:lvlText w:val=""/>
      <w:lvlJc w:val="left"/>
      <w:pPr>
        <w:ind w:left="5040" w:hanging="360"/>
      </w:pPr>
      <w:rPr>
        <w:rFonts w:ascii="Symbol" w:hAnsi="Symbol" w:hint="default"/>
      </w:rPr>
    </w:lvl>
    <w:lvl w:ilvl="7" w:tplc="051C8308" w:tentative="1">
      <w:start w:val="1"/>
      <w:numFmt w:val="bullet"/>
      <w:lvlText w:val="o"/>
      <w:lvlJc w:val="left"/>
      <w:pPr>
        <w:ind w:left="5760" w:hanging="360"/>
      </w:pPr>
      <w:rPr>
        <w:rFonts w:ascii="Courier New" w:hAnsi="Courier New" w:cs="Courier New" w:hint="default"/>
      </w:rPr>
    </w:lvl>
    <w:lvl w:ilvl="8" w:tplc="662C412E" w:tentative="1">
      <w:start w:val="1"/>
      <w:numFmt w:val="bullet"/>
      <w:lvlText w:val=""/>
      <w:lvlJc w:val="left"/>
      <w:pPr>
        <w:ind w:left="6480" w:hanging="360"/>
      </w:pPr>
      <w:rPr>
        <w:rFonts w:ascii="Wingdings" w:hAnsi="Wingdings" w:hint="default"/>
      </w:rPr>
    </w:lvl>
  </w:abstractNum>
  <w:abstractNum w:abstractNumId="3" w15:restartNumberingAfterBreak="0">
    <w:nsid w:val="656F0D52"/>
    <w:multiLevelType w:val="hybridMultilevel"/>
    <w:tmpl w:val="590C81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40542744">
    <w:abstractNumId w:val="2"/>
  </w:num>
  <w:num w:numId="2" w16cid:durableId="699168555">
    <w:abstractNumId w:val="1"/>
  </w:num>
  <w:num w:numId="3" w16cid:durableId="642154397">
    <w:abstractNumId w:val="3"/>
  </w:num>
  <w:num w:numId="4" w16cid:durableId="1051609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CB"/>
    <w:rsid w:val="00052FD2"/>
    <w:rsid w:val="00085640"/>
    <w:rsid w:val="0009177A"/>
    <w:rsid w:val="000B31AB"/>
    <w:rsid w:val="000B3255"/>
    <w:rsid w:val="000B6F6F"/>
    <w:rsid w:val="000C5C69"/>
    <w:rsid w:val="000C68BA"/>
    <w:rsid w:val="000C6B6F"/>
    <w:rsid w:val="000F2B85"/>
    <w:rsid w:val="00106BF4"/>
    <w:rsid w:val="0011061F"/>
    <w:rsid w:val="0011083F"/>
    <w:rsid w:val="0011381D"/>
    <w:rsid w:val="00142FEF"/>
    <w:rsid w:val="00173F0C"/>
    <w:rsid w:val="001748FE"/>
    <w:rsid w:val="001C2218"/>
    <w:rsid w:val="001D645F"/>
    <w:rsid w:val="001E15D0"/>
    <w:rsid w:val="00241F59"/>
    <w:rsid w:val="002523FC"/>
    <w:rsid w:val="00257F49"/>
    <w:rsid w:val="002A06E6"/>
    <w:rsid w:val="002D09F7"/>
    <w:rsid w:val="002F68A7"/>
    <w:rsid w:val="003031B5"/>
    <w:rsid w:val="00304943"/>
    <w:rsid w:val="0030699F"/>
    <w:rsid w:val="00311DD5"/>
    <w:rsid w:val="003164EC"/>
    <w:rsid w:val="003178BA"/>
    <w:rsid w:val="00317AC0"/>
    <w:rsid w:val="00332A7F"/>
    <w:rsid w:val="003353EF"/>
    <w:rsid w:val="00350FEF"/>
    <w:rsid w:val="00367F49"/>
    <w:rsid w:val="00372CB4"/>
    <w:rsid w:val="0037579A"/>
    <w:rsid w:val="00397E03"/>
    <w:rsid w:val="003D71AA"/>
    <w:rsid w:val="003E738B"/>
    <w:rsid w:val="003E7EF3"/>
    <w:rsid w:val="00401B69"/>
    <w:rsid w:val="00413987"/>
    <w:rsid w:val="00414E79"/>
    <w:rsid w:val="00420EAB"/>
    <w:rsid w:val="00440D30"/>
    <w:rsid w:val="00444C33"/>
    <w:rsid w:val="00456FC0"/>
    <w:rsid w:val="00473C11"/>
    <w:rsid w:val="0048461C"/>
    <w:rsid w:val="00490751"/>
    <w:rsid w:val="00497530"/>
    <w:rsid w:val="004A5252"/>
    <w:rsid w:val="004A66C2"/>
    <w:rsid w:val="004B06B0"/>
    <w:rsid w:val="004B287C"/>
    <w:rsid w:val="004B6041"/>
    <w:rsid w:val="004C0571"/>
    <w:rsid w:val="004C3B7D"/>
    <w:rsid w:val="004C78B0"/>
    <w:rsid w:val="004D0E41"/>
    <w:rsid w:val="004D48BA"/>
    <w:rsid w:val="004F6221"/>
    <w:rsid w:val="00521790"/>
    <w:rsid w:val="005729A0"/>
    <w:rsid w:val="00574270"/>
    <w:rsid w:val="00582E72"/>
    <w:rsid w:val="00597ACB"/>
    <w:rsid w:val="005C1AE7"/>
    <w:rsid w:val="005C41C2"/>
    <w:rsid w:val="005E6622"/>
    <w:rsid w:val="005F5390"/>
    <w:rsid w:val="005F61B2"/>
    <w:rsid w:val="00607F19"/>
    <w:rsid w:val="00613965"/>
    <w:rsid w:val="00623D4E"/>
    <w:rsid w:val="00631C23"/>
    <w:rsid w:val="006772D2"/>
    <w:rsid w:val="00690A7F"/>
    <w:rsid w:val="00697AE8"/>
    <w:rsid w:val="006A6DAD"/>
    <w:rsid w:val="006D5F86"/>
    <w:rsid w:val="006E5F49"/>
    <w:rsid w:val="006F20D4"/>
    <w:rsid w:val="006F5E2F"/>
    <w:rsid w:val="00720B05"/>
    <w:rsid w:val="00722ABA"/>
    <w:rsid w:val="00742AD4"/>
    <w:rsid w:val="00742AE2"/>
    <w:rsid w:val="007517BE"/>
    <w:rsid w:val="00766929"/>
    <w:rsid w:val="00770200"/>
    <w:rsid w:val="007A0E1C"/>
    <w:rsid w:val="007D677D"/>
    <w:rsid w:val="007E54F9"/>
    <w:rsid w:val="00822173"/>
    <w:rsid w:val="00831E91"/>
    <w:rsid w:val="008322AF"/>
    <w:rsid w:val="00860490"/>
    <w:rsid w:val="00872C7D"/>
    <w:rsid w:val="008760F6"/>
    <w:rsid w:val="00897CCB"/>
    <w:rsid w:val="008A5061"/>
    <w:rsid w:val="008B0C10"/>
    <w:rsid w:val="008B6558"/>
    <w:rsid w:val="008E56C2"/>
    <w:rsid w:val="008F4908"/>
    <w:rsid w:val="0090730F"/>
    <w:rsid w:val="0093788F"/>
    <w:rsid w:val="009433F3"/>
    <w:rsid w:val="009624D4"/>
    <w:rsid w:val="00985ACB"/>
    <w:rsid w:val="00986A1D"/>
    <w:rsid w:val="009B4E2A"/>
    <w:rsid w:val="009D1E72"/>
    <w:rsid w:val="009D4D5C"/>
    <w:rsid w:val="009F3410"/>
    <w:rsid w:val="00A074B5"/>
    <w:rsid w:val="00A30793"/>
    <w:rsid w:val="00A345C1"/>
    <w:rsid w:val="00A3668C"/>
    <w:rsid w:val="00A41E0A"/>
    <w:rsid w:val="00A47AD9"/>
    <w:rsid w:val="00A8112E"/>
    <w:rsid w:val="00AA0284"/>
    <w:rsid w:val="00AA7120"/>
    <w:rsid w:val="00AB11EE"/>
    <w:rsid w:val="00AC0944"/>
    <w:rsid w:val="00AE5147"/>
    <w:rsid w:val="00AE5F41"/>
    <w:rsid w:val="00AF0F4D"/>
    <w:rsid w:val="00B0757B"/>
    <w:rsid w:val="00B238F6"/>
    <w:rsid w:val="00B456FF"/>
    <w:rsid w:val="00B47312"/>
    <w:rsid w:val="00B63E0E"/>
    <w:rsid w:val="00B6727C"/>
    <w:rsid w:val="00B80C5D"/>
    <w:rsid w:val="00B84347"/>
    <w:rsid w:val="00BA1320"/>
    <w:rsid w:val="00BD0663"/>
    <w:rsid w:val="00BD14FC"/>
    <w:rsid w:val="00BE6F0E"/>
    <w:rsid w:val="00BF1EC3"/>
    <w:rsid w:val="00BF282B"/>
    <w:rsid w:val="00C0363D"/>
    <w:rsid w:val="00C10045"/>
    <w:rsid w:val="00C35B0E"/>
    <w:rsid w:val="00C4543F"/>
    <w:rsid w:val="00C626A3"/>
    <w:rsid w:val="00C85A21"/>
    <w:rsid w:val="00CA523B"/>
    <w:rsid w:val="00CD65E8"/>
    <w:rsid w:val="00D21D96"/>
    <w:rsid w:val="00D22966"/>
    <w:rsid w:val="00D47ED4"/>
    <w:rsid w:val="00D731D2"/>
    <w:rsid w:val="00D86942"/>
    <w:rsid w:val="00DA76F6"/>
    <w:rsid w:val="00DC59E4"/>
    <w:rsid w:val="00DC5F89"/>
    <w:rsid w:val="00DC6E79"/>
    <w:rsid w:val="00DC73BF"/>
    <w:rsid w:val="00DD20E8"/>
    <w:rsid w:val="00DD3D57"/>
    <w:rsid w:val="00DF152D"/>
    <w:rsid w:val="00E11731"/>
    <w:rsid w:val="00E264A6"/>
    <w:rsid w:val="00E300A6"/>
    <w:rsid w:val="00E370CC"/>
    <w:rsid w:val="00E60C55"/>
    <w:rsid w:val="00EA2D76"/>
    <w:rsid w:val="00EA44F1"/>
    <w:rsid w:val="00EC056A"/>
    <w:rsid w:val="00EC1FC8"/>
    <w:rsid w:val="00EC465E"/>
    <w:rsid w:val="00ED7C4C"/>
    <w:rsid w:val="00EE7EF3"/>
    <w:rsid w:val="00EF388D"/>
    <w:rsid w:val="00F4117C"/>
    <w:rsid w:val="00F57801"/>
    <w:rsid w:val="00F66187"/>
    <w:rsid w:val="00F67496"/>
    <w:rsid w:val="00F819EC"/>
    <w:rsid w:val="00F85129"/>
    <w:rsid w:val="00FA0781"/>
    <w:rsid w:val="00FB136F"/>
    <w:rsid w:val="00FB3384"/>
    <w:rsid w:val="00FB5B4E"/>
    <w:rsid w:val="00FC06AE"/>
    <w:rsid w:val="00FF392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EA0B"/>
  <w15:docId w15:val="{9ECD9DD1-6430-4493-9438-E3404088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384"/>
    <w:pPr>
      <w:spacing w:after="160" w:line="276" w:lineRule="auto"/>
    </w:pPr>
    <w:rPr>
      <w:sz w:val="22"/>
    </w:rPr>
  </w:style>
  <w:style w:type="paragraph" w:styleId="Rubrik1">
    <w:name w:val="heading 1"/>
    <w:basedOn w:val="Normal"/>
    <w:next w:val="Normal"/>
    <w:link w:val="Rubrik1Char"/>
    <w:uiPriority w:val="9"/>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uiPriority w:val="9"/>
    <w:qFormat/>
    <w:rsid w:val="003164EC"/>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052FD2"/>
    <w:rPr>
      <w:color w:val="0077BC" w:themeColor="accent1"/>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styleId="Liststycke">
    <w:name w:val="List Paragraph"/>
    <w:basedOn w:val="Normal"/>
    <w:autoRedefine/>
    <w:uiPriority w:val="34"/>
    <w:qFormat/>
    <w:rsid w:val="00C626A3"/>
    <w:pPr>
      <w:numPr>
        <w:numId w:val="1"/>
      </w:numPr>
      <w:spacing w:after="40" w:line="240" w:lineRule="auto"/>
      <w:ind w:right="868"/>
    </w:pPr>
    <w:rPr>
      <w:rFonts w:ascii="Times New Roman" w:eastAsia="Times New Roman" w:hAnsi="Times New Roman" w:cs="Times New Roman"/>
      <w:sz w:val="24"/>
      <w:lang w:eastAsia="sv-SE"/>
    </w:rPr>
  </w:style>
  <w:style w:type="paragraph" w:styleId="Brdtext">
    <w:name w:val="Body Text"/>
    <w:basedOn w:val="Normal"/>
    <w:link w:val="BrdtextChar"/>
    <w:unhideWhenUsed/>
    <w:qFormat/>
    <w:rsid w:val="00C626A3"/>
    <w:pPr>
      <w:spacing w:after="120" w:line="240" w:lineRule="atLeast"/>
    </w:pPr>
    <w:rPr>
      <w:rFonts w:ascii="Georgia" w:eastAsia="Calibri" w:hAnsi="Georgia" w:cs="Times New Roman"/>
      <w:sz w:val="20"/>
      <w:szCs w:val="22"/>
    </w:rPr>
  </w:style>
  <w:style w:type="character" w:customStyle="1" w:styleId="BrdtextChar">
    <w:name w:val="Brödtext Char"/>
    <w:basedOn w:val="Standardstycketeckensnitt"/>
    <w:link w:val="Brdtext"/>
    <w:rsid w:val="00C626A3"/>
    <w:rPr>
      <w:rFonts w:ascii="Georgia" w:eastAsia="Calibri" w:hAnsi="Georgia" w:cs="Times New Roman"/>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raz0911\Downloads\C125794F00498A3FPFRTC2SBB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C7706C5C364B7CA3AE0C6D6954BA42"/>
        <w:category>
          <w:name w:val="Allmänt"/>
          <w:gallery w:val="placeholder"/>
        </w:category>
        <w:types>
          <w:type w:val="bbPlcHdr"/>
        </w:types>
        <w:behaviors>
          <w:behavior w:val="content"/>
        </w:behaviors>
        <w:guid w:val="{4747B065-35E0-4748-BBEB-F8E4211ECC55}"/>
      </w:docPartPr>
      <w:docPartBody>
        <w:p w:rsidR="008714C1" w:rsidRDefault="008714C1">
          <w:pPr>
            <w:pStyle w:val="F9C7706C5C364B7CA3AE0C6D6954BA42"/>
          </w:pPr>
          <w:r w:rsidRPr="003178BA">
            <w:rPr>
              <w:rStyle w:val="Platshllartext"/>
            </w:rPr>
            <w:t>[</w:t>
          </w:r>
          <w:r>
            <w:rPr>
              <w:rStyle w:val="Platshllartext"/>
            </w:rPr>
            <w:t>All text inom blå klamrar är anvisande text som ska projektanpassas]. Texten blir automatiskt svart när man skriver i fälten.</w:t>
          </w:r>
        </w:p>
      </w:docPartBody>
    </w:docPart>
    <w:docPart>
      <w:docPartPr>
        <w:name w:val="7F8211D962DC4755AB0F2ABD63C59033"/>
        <w:category>
          <w:name w:val="Allmänt"/>
          <w:gallery w:val="placeholder"/>
        </w:category>
        <w:types>
          <w:type w:val="bbPlcHdr"/>
        </w:types>
        <w:behaviors>
          <w:behavior w:val="content"/>
        </w:behaviors>
        <w:guid w:val="{95E04FE4-A955-427F-900F-9D07E0885088}"/>
      </w:docPartPr>
      <w:docPartBody>
        <w:p w:rsidR="008714C1" w:rsidRDefault="008714C1">
          <w:pPr>
            <w:pStyle w:val="7F8211D962DC4755AB0F2ABD63C59033"/>
          </w:pPr>
          <w:r w:rsidRPr="003178BA">
            <w:rPr>
              <w:rStyle w:val="Platshllartext"/>
            </w:rPr>
            <w:t>[Beskrivning och omfattning av arbetsområdet (kan förtydligas med en karta, skiss]</w:t>
          </w:r>
        </w:p>
      </w:docPartBody>
    </w:docPart>
    <w:docPart>
      <w:docPartPr>
        <w:name w:val="D925711926EB4081BC564D2CAACDDCBA"/>
        <w:category>
          <w:name w:val="Allmänt"/>
          <w:gallery w:val="placeholder"/>
        </w:category>
        <w:types>
          <w:type w:val="bbPlcHdr"/>
        </w:types>
        <w:behaviors>
          <w:behavior w:val="content"/>
        </w:behaviors>
        <w:guid w:val="{94EC6D87-9F5F-4367-A6DC-192653243CA5}"/>
      </w:docPartPr>
      <w:docPartBody>
        <w:p w:rsidR="008714C1" w:rsidRDefault="008714C1">
          <w:pPr>
            <w:pStyle w:val="D925711926EB4081BC564D2CAACDDCBA"/>
          </w:pPr>
          <w:r w:rsidRPr="003178BA">
            <w:rPr>
              <w:rStyle w:val="Platshllartext"/>
            </w:rPr>
            <w:t>[Beskriv verksamheten. Tider, flöden m.m]</w:t>
          </w:r>
        </w:p>
      </w:docPartBody>
    </w:docPart>
    <w:docPart>
      <w:docPartPr>
        <w:name w:val="2B809F592EB64976ACCC7B3B993AF1DE"/>
        <w:category>
          <w:name w:val="Allmänt"/>
          <w:gallery w:val="placeholder"/>
        </w:category>
        <w:types>
          <w:type w:val="bbPlcHdr"/>
        </w:types>
        <w:behaviors>
          <w:behavior w:val="content"/>
        </w:behaviors>
        <w:guid w:val="{4D6D28D9-42E6-4730-B912-1D059B415688}"/>
      </w:docPartPr>
      <w:docPartBody>
        <w:p w:rsidR="008714C1" w:rsidRDefault="008714C1">
          <w:pPr>
            <w:pStyle w:val="2B809F592EB64976ACCC7B3B993AF1DE"/>
          </w:pPr>
          <w:r>
            <w:rPr>
              <w:rStyle w:val="Platshllartext"/>
            </w:rPr>
            <w:t>[Ange verksamhet, utpekad person och telefonnummer]</w:t>
          </w:r>
        </w:p>
      </w:docPartBody>
    </w:docPart>
    <w:docPart>
      <w:docPartPr>
        <w:name w:val="C1220E1D0AB34770907562687325D833"/>
        <w:category>
          <w:name w:val="Allmänt"/>
          <w:gallery w:val="placeholder"/>
        </w:category>
        <w:types>
          <w:type w:val="bbPlcHdr"/>
        </w:types>
        <w:behaviors>
          <w:behavior w:val="content"/>
        </w:behaviors>
        <w:guid w:val="{5AF1C0DE-2C4D-414B-A2BE-4687A5BA242D}"/>
      </w:docPartPr>
      <w:docPartBody>
        <w:p w:rsidR="008714C1" w:rsidRDefault="008714C1">
          <w:pPr>
            <w:pStyle w:val="C1220E1D0AB34770907562687325D833"/>
          </w:pPr>
          <w:r w:rsidRPr="003178BA">
            <w:rPr>
              <w:rStyle w:val="Platshllartext"/>
            </w:rPr>
            <w:t>[Beskriv byggprojektet/byggprojekten.]</w:t>
          </w:r>
        </w:p>
      </w:docPartBody>
    </w:docPart>
    <w:docPart>
      <w:docPartPr>
        <w:name w:val="D4A5453339004919B433F999D5A811BA"/>
        <w:category>
          <w:name w:val="Allmänt"/>
          <w:gallery w:val="placeholder"/>
        </w:category>
        <w:types>
          <w:type w:val="bbPlcHdr"/>
        </w:types>
        <w:behaviors>
          <w:behavior w:val="content"/>
        </w:behaviors>
        <w:guid w:val="{757AA239-6D2F-4836-A00A-F3957EF18F68}"/>
      </w:docPartPr>
      <w:docPartBody>
        <w:p w:rsidR="008714C1" w:rsidRDefault="008714C1">
          <w:pPr>
            <w:pStyle w:val="D4A5453339004919B433F999D5A811BA"/>
          </w:pPr>
          <w:r>
            <w:rPr>
              <w:rStyle w:val="Platshllartext"/>
            </w:rPr>
            <w:t>[a</w:t>
          </w:r>
          <w:r w:rsidRPr="00CA523B">
            <w:rPr>
              <w:rStyle w:val="Platshllartext"/>
            </w:rPr>
            <w:t>nge datum och tidsintervall, ange vilka arbeten som ska utföras</w:t>
          </w:r>
          <w:r>
            <w:rPr>
              <w:rStyle w:val="Platshllartext"/>
            </w:rPr>
            <w:t>]</w:t>
          </w:r>
        </w:p>
      </w:docPartBody>
    </w:docPart>
    <w:docPart>
      <w:docPartPr>
        <w:name w:val="E53D438DF0374547824234350497EED4"/>
        <w:category>
          <w:name w:val="Allmänt"/>
          <w:gallery w:val="placeholder"/>
        </w:category>
        <w:types>
          <w:type w:val="bbPlcHdr"/>
        </w:types>
        <w:behaviors>
          <w:behavior w:val="content"/>
        </w:behaviors>
        <w:guid w:val="{00DA864E-C8F9-4DFD-9890-48A671F0CD91}"/>
      </w:docPartPr>
      <w:docPartBody>
        <w:p w:rsidR="008714C1" w:rsidRDefault="008714C1">
          <w:pPr>
            <w:pStyle w:val="E53D438DF0374547824234350497EED4"/>
          </w:pPr>
          <w:r w:rsidRPr="003178BA">
            <w:rPr>
              <w:rStyle w:val="Platshllartext"/>
            </w:rPr>
            <w:t>[Beskriv byggprojektet/byggprojekten.]</w:t>
          </w:r>
        </w:p>
      </w:docPartBody>
    </w:docPart>
    <w:docPart>
      <w:docPartPr>
        <w:name w:val="3AE581B7863844178D32516288A226BB"/>
        <w:category>
          <w:name w:val="Allmänt"/>
          <w:gallery w:val="placeholder"/>
        </w:category>
        <w:types>
          <w:type w:val="bbPlcHdr"/>
        </w:types>
        <w:behaviors>
          <w:behavior w:val="content"/>
        </w:behaviors>
        <w:guid w:val="{551C89E9-AA42-4682-9D5F-377CFFE9D74A}"/>
      </w:docPartPr>
      <w:docPartBody>
        <w:p w:rsidR="008714C1" w:rsidRDefault="008714C1">
          <w:pPr>
            <w:pStyle w:val="3AE581B7863844178D32516288A226BB"/>
          </w:pPr>
          <w:r>
            <w:rPr>
              <w:rStyle w:val="Platshllartext"/>
            </w:rPr>
            <w:t>[a</w:t>
          </w:r>
          <w:r w:rsidRPr="00CA523B">
            <w:rPr>
              <w:rStyle w:val="Platshllartext"/>
            </w:rPr>
            <w:t>nge datum och tidsintervall, ange vilka arbeten som ska utföras</w:t>
          </w:r>
          <w:r>
            <w:rPr>
              <w:rStyle w:val="Platshllartext"/>
            </w:rPr>
            <w:t>]</w:t>
          </w:r>
        </w:p>
      </w:docPartBody>
    </w:docPart>
    <w:docPart>
      <w:docPartPr>
        <w:name w:val="5F2263FD48BB453CAE9C533126D93F74"/>
        <w:category>
          <w:name w:val="Allmänt"/>
          <w:gallery w:val="placeholder"/>
        </w:category>
        <w:types>
          <w:type w:val="bbPlcHdr"/>
        </w:types>
        <w:behaviors>
          <w:behavior w:val="content"/>
        </w:behaviors>
        <w:guid w:val="{7E5488E4-E640-4723-ABDE-B8DFFAEAB9EE}"/>
      </w:docPartPr>
      <w:docPartBody>
        <w:p w:rsidR="008714C1" w:rsidRDefault="008714C1">
          <w:pPr>
            <w:pStyle w:val="5F2263FD48BB453CAE9C533126D93F74"/>
          </w:pPr>
          <w:r>
            <w:rPr>
              <w:rStyle w:val="Platshllartext"/>
            </w:rPr>
            <w:t>[B</w:t>
          </w:r>
          <w:r w:rsidRPr="00E264A6">
            <w:rPr>
              <w:rStyle w:val="Platshllartext"/>
            </w:rPr>
            <w:t>eskriv de arbetena som ska utföras]</w:t>
          </w:r>
        </w:p>
      </w:docPartBody>
    </w:docPart>
    <w:docPart>
      <w:docPartPr>
        <w:name w:val="9C8C72E7E08A4400A6D8390B01D02743"/>
        <w:category>
          <w:name w:val="Allmänt"/>
          <w:gallery w:val="placeholder"/>
        </w:category>
        <w:types>
          <w:type w:val="bbPlcHdr"/>
        </w:types>
        <w:behaviors>
          <w:behavior w:val="content"/>
        </w:behaviors>
        <w:guid w:val="{EAA6220C-BC8A-4BD9-9A8D-9620C88C59D8}"/>
      </w:docPartPr>
      <w:docPartBody>
        <w:p w:rsidR="008714C1" w:rsidRDefault="008714C1">
          <w:pPr>
            <w:pStyle w:val="9C8C72E7E08A4400A6D8390B01D02743"/>
          </w:pPr>
          <w:r>
            <w:rPr>
              <w:rStyle w:val="Platshllartext"/>
            </w:rPr>
            <w:t>[a</w:t>
          </w:r>
          <w:r w:rsidRPr="00CA523B">
            <w:rPr>
              <w:rStyle w:val="Platshllartext"/>
            </w:rPr>
            <w:t>nge datum och tidsintervall, ange vilka arbeten som ska utföras</w:t>
          </w:r>
          <w:r>
            <w:rPr>
              <w:rStyle w:val="Platshllartext"/>
            </w:rPr>
            <w:t xml:space="preserve"> och eventuell driftorder]</w:t>
          </w:r>
        </w:p>
      </w:docPartBody>
    </w:docPart>
    <w:docPart>
      <w:docPartPr>
        <w:name w:val="C890F966B29846A69DC0BBD6F0D0CD0B"/>
        <w:category>
          <w:name w:val="Allmänt"/>
          <w:gallery w:val="placeholder"/>
        </w:category>
        <w:types>
          <w:type w:val="bbPlcHdr"/>
        </w:types>
        <w:behaviors>
          <w:behavior w:val="content"/>
        </w:behaviors>
        <w:guid w:val="{73548C41-249B-43D3-BF31-CADC8EE010BF}"/>
      </w:docPartPr>
      <w:docPartBody>
        <w:p w:rsidR="008714C1" w:rsidRDefault="008714C1">
          <w:pPr>
            <w:pStyle w:val="C890F966B29846A69DC0BBD6F0D0CD0B"/>
          </w:pPr>
          <w:r>
            <w:rPr>
              <w:rStyle w:val="Platshllartext"/>
            </w:rPr>
            <w:t>[ange företag]</w:t>
          </w:r>
        </w:p>
      </w:docPartBody>
    </w:docPart>
    <w:docPart>
      <w:docPartPr>
        <w:name w:val="E70EAFB61CF4429F83A52070BA97FDF7"/>
        <w:category>
          <w:name w:val="Allmänt"/>
          <w:gallery w:val="placeholder"/>
        </w:category>
        <w:types>
          <w:type w:val="bbPlcHdr"/>
        </w:types>
        <w:behaviors>
          <w:behavior w:val="content"/>
        </w:behaviors>
        <w:guid w:val="{F5208A2E-CE7A-41DE-8C3C-8A188579833B}"/>
      </w:docPartPr>
      <w:docPartBody>
        <w:p w:rsidR="008714C1" w:rsidRDefault="008714C1">
          <w:pPr>
            <w:pStyle w:val="E70EAFB61CF4429F83A52070BA97FDF7"/>
          </w:pPr>
          <w:r>
            <w:rPr>
              <w:rStyle w:val="Platshllartext"/>
            </w:rPr>
            <w:t>[ange handläggare]</w:t>
          </w:r>
        </w:p>
      </w:docPartBody>
    </w:docPart>
    <w:docPart>
      <w:docPartPr>
        <w:name w:val="B26DDC33B3F84327BF60CE1A2F92AAF7"/>
        <w:category>
          <w:name w:val="Allmänt"/>
          <w:gallery w:val="placeholder"/>
        </w:category>
        <w:types>
          <w:type w:val="bbPlcHdr"/>
        </w:types>
        <w:behaviors>
          <w:behavior w:val="content"/>
        </w:behaviors>
        <w:guid w:val="{E6848ACE-4592-4422-B0AA-6C8E8600BE43}"/>
      </w:docPartPr>
      <w:docPartBody>
        <w:p w:rsidR="008714C1" w:rsidRDefault="008714C1">
          <w:pPr>
            <w:pStyle w:val="B26DDC33B3F84327BF60CE1A2F92AAF7"/>
          </w:pPr>
          <w:r>
            <w:rPr>
              <w:rStyle w:val="Platshllartext"/>
            </w:rPr>
            <w:t>[ange område]</w:t>
          </w:r>
        </w:p>
      </w:docPartBody>
    </w:docPart>
    <w:docPart>
      <w:docPartPr>
        <w:name w:val="140ABF2733B84346A58A5C3AFBD8C685"/>
        <w:category>
          <w:name w:val="Allmänt"/>
          <w:gallery w:val="placeholder"/>
        </w:category>
        <w:types>
          <w:type w:val="bbPlcHdr"/>
        </w:types>
        <w:behaviors>
          <w:behavior w:val="content"/>
        </w:behaviors>
        <w:guid w:val="{829AA53A-9EA3-4812-A41E-D31A14CFB8BA}"/>
      </w:docPartPr>
      <w:docPartBody>
        <w:p w:rsidR="008714C1" w:rsidRDefault="008714C1">
          <w:pPr>
            <w:pStyle w:val="140ABF2733B84346A58A5C3AFBD8C685"/>
          </w:pPr>
          <w:r>
            <w:rPr>
              <w:rStyle w:val="Platshllartext"/>
            </w:rPr>
            <w:t>[ange företag]</w:t>
          </w:r>
        </w:p>
      </w:docPartBody>
    </w:docPart>
    <w:docPart>
      <w:docPartPr>
        <w:name w:val="A74D59D0973C4F60AF9191D5383DC8E7"/>
        <w:category>
          <w:name w:val="Allmänt"/>
          <w:gallery w:val="placeholder"/>
        </w:category>
        <w:types>
          <w:type w:val="bbPlcHdr"/>
        </w:types>
        <w:behaviors>
          <w:behavior w:val="content"/>
        </w:behaviors>
        <w:guid w:val="{828DC44B-CB3E-4BD2-BB0D-89F595BF7AB8}"/>
      </w:docPartPr>
      <w:docPartBody>
        <w:p w:rsidR="008714C1" w:rsidRDefault="008714C1">
          <w:pPr>
            <w:pStyle w:val="A74D59D0973C4F60AF9191D5383DC8E7"/>
          </w:pPr>
          <w:r>
            <w:rPr>
              <w:rStyle w:val="Platshllartext"/>
            </w:rPr>
            <w:t>[ange handläggare]</w:t>
          </w:r>
        </w:p>
      </w:docPartBody>
    </w:docPart>
    <w:docPart>
      <w:docPartPr>
        <w:name w:val="AD9D407A278740ABBAE8620AA2D8EE41"/>
        <w:category>
          <w:name w:val="Allmänt"/>
          <w:gallery w:val="placeholder"/>
        </w:category>
        <w:types>
          <w:type w:val="bbPlcHdr"/>
        </w:types>
        <w:behaviors>
          <w:behavior w:val="content"/>
        </w:behaviors>
        <w:guid w:val="{14C7B570-7EFF-4087-B7FE-F0486E19A3A6}"/>
      </w:docPartPr>
      <w:docPartBody>
        <w:p w:rsidR="008714C1" w:rsidRDefault="008714C1">
          <w:pPr>
            <w:pStyle w:val="AD9D407A278740ABBAE8620AA2D8EE41"/>
          </w:pPr>
          <w:r>
            <w:rPr>
              <w:rStyle w:val="Platshllartext"/>
            </w:rPr>
            <w:t>[ange område]</w:t>
          </w:r>
        </w:p>
      </w:docPartBody>
    </w:docPart>
    <w:docPart>
      <w:docPartPr>
        <w:name w:val="3D0C3F19D1654C58A9C6B5A79838C2BE"/>
        <w:category>
          <w:name w:val="Allmänt"/>
          <w:gallery w:val="placeholder"/>
        </w:category>
        <w:types>
          <w:type w:val="bbPlcHdr"/>
        </w:types>
        <w:behaviors>
          <w:behavior w:val="content"/>
        </w:behaviors>
        <w:guid w:val="{B0026EEF-0F06-4477-927C-B7F92CFB9082}"/>
      </w:docPartPr>
      <w:docPartBody>
        <w:p w:rsidR="008714C1" w:rsidRDefault="008714C1">
          <w:pPr>
            <w:pStyle w:val="3D0C3F19D1654C58A9C6B5A79838C2BE"/>
          </w:pPr>
          <w:r w:rsidRPr="00E300A6">
            <w:rPr>
              <w:rStyle w:val="Platshllartext"/>
              <w:rFonts w:cstheme="minorHAnsi"/>
              <w:bCs/>
            </w:rPr>
            <w:t>[Ange företag och utsedd handläggare/person samt telefonnummer. Här ska också anges vem som träder in vid frånvaro av utsedd handläggare BAS-U]</w:t>
          </w:r>
        </w:p>
      </w:docPartBody>
    </w:docPart>
    <w:docPart>
      <w:docPartPr>
        <w:name w:val="F8DE7F27385D4C5C8E905BB3846A184B"/>
        <w:category>
          <w:name w:val="Allmänt"/>
          <w:gallery w:val="placeholder"/>
        </w:category>
        <w:types>
          <w:type w:val="bbPlcHdr"/>
        </w:types>
        <w:behaviors>
          <w:behavior w:val="content"/>
        </w:behaviors>
        <w:guid w:val="{8656484C-9CD6-4810-B92B-E62C68EBCEC6}"/>
      </w:docPartPr>
      <w:docPartBody>
        <w:p w:rsidR="008714C1" w:rsidRDefault="008714C1">
          <w:pPr>
            <w:pStyle w:val="F8DE7F27385D4C5C8E905BB3846A184B"/>
          </w:pPr>
          <w:r>
            <w:rPr>
              <w:rStyle w:val="Platshllartext"/>
              <w:rFonts w:cstheme="minorHAnsi"/>
              <w:bCs/>
            </w:rPr>
            <w:t>[A</w:t>
          </w:r>
          <w:r w:rsidRPr="00E300A6">
            <w:rPr>
              <w:rStyle w:val="Platshllartext"/>
              <w:rFonts w:cstheme="minorHAnsi"/>
              <w:bCs/>
            </w:rPr>
            <w:t xml:space="preserve">nge tidsomfång för </w:t>
          </w:r>
          <w:r>
            <w:rPr>
              <w:rStyle w:val="Platshllartext"/>
              <w:rFonts w:cstheme="minorHAnsi"/>
              <w:bCs/>
            </w:rPr>
            <w:t>behovet av arbetsmiljösamordning</w:t>
          </w:r>
          <w:r w:rsidRPr="00E300A6">
            <w:rPr>
              <w:rStyle w:val="Platshllartext"/>
              <w:rFonts w:cstheme="minorHAnsi"/>
              <w:bCs/>
            </w:rPr>
            <w:t xml:space="preserve"> och var arbetena ska pågå. Avvikelse från angivna tider får ej förekomma uta</w:t>
          </w:r>
          <w:r>
            <w:rPr>
              <w:rStyle w:val="Platshllartext"/>
              <w:rFonts w:cstheme="minorHAnsi"/>
              <w:bCs/>
            </w:rPr>
            <w:t xml:space="preserve">n kommunikation med beställaren och </w:t>
          </w:r>
          <w:r w:rsidRPr="00E300A6">
            <w:rPr>
              <w:rStyle w:val="Platshllartext"/>
              <w:rFonts w:cstheme="minorHAnsi"/>
              <w:bCs/>
            </w:rPr>
            <w:t>samråd med berörda samordnare</w:t>
          </w:r>
          <w:r>
            <w:rPr>
              <w:rStyle w:val="Platshllartext"/>
              <w:rFonts w:cstheme="minorHAnsi"/>
              <w:bCs/>
            </w:rPr>
            <w:t>]</w:t>
          </w:r>
        </w:p>
      </w:docPartBody>
    </w:docPart>
    <w:docPart>
      <w:docPartPr>
        <w:name w:val="3FB5281EADB24A6AAA6274591F93765A"/>
        <w:category>
          <w:name w:val="Allmänt"/>
          <w:gallery w:val="placeholder"/>
        </w:category>
        <w:types>
          <w:type w:val="bbPlcHdr"/>
        </w:types>
        <w:behaviors>
          <w:behavior w:val="content"/>
        </w:behaviors>
        <w:guid w:val="{9DE180E5-F2C8-4C25-A73E-8983E7F393DD}"/>
      </w:docPartPr>
      <w:docPartBody>
        <w:p w:rsidR="008714C1" w:rsidRDefault="008714C1">
          <w:pPr>
            <w:pStyle w:val="3FB5281EADB24A6AAA6274591F93765A"/>
          </w:pPr>
          <w:r>
            <w:rPr>
              <w:rStyle w:val="Platshllartext"/>
              <w:rFonts w:cstheme="minorHAnsi"/>
              <w:bCs/>
            </w:rPr>
            <w:t>[A</w:t>
          </w:r>
          <w:r w:rsidRPr="001748FE">
            <w:rPr>
              <w:rStyle w:val="Platshllartext"/>
              <w:rFonts w:cstheme="minorHAnsi"/>
              <w:bCs/>
            </w:rPr>
            <w:t>nge veckodag, tid och vem som kallar till mötet</w:t>
          </w:r>
          <w:r>
            <w:rPr>
              <w:rStyle w:val="Platshllartext"/>
              <w:rFonts w:cstheme="minorHAnsi"/>
              <w:bCs/>
            </w:rPr>
            <w:t>]</w:t>
          </w:r>
        </w:p>
      </w:docPartBody>
    </w:docPart>
    <w:docPart>
      <w:docPartPr>
        <w:name w:val="3C4B645ED2794EBEB3D50F0ED2CB9344"/>
        <w:category>
          <w:name w:val="Allmänt"/>
          <w:gallery w:val="placeholder"/>
        </w:category>
        <w:types>
          <w:type w:val="bbPlcHdr"/>
        </w:types>
        <w:behaviors>
          <w:behavior w:val="content"/>
        </w:behaviors>
        <w:guid w:val="{408FEE41-CC72-4E8C-8A2C-85D9EAC56F79}"/>
      </w:docPartPr>
      <w:docPartBody>
        <w:p w:rsidR="008714C1" w:rsidRDefault="008714C1">
          <w:pPr>
            <w:pStyle w:val="3C4B645ED2794EBEB3D50F0ED2CB9344"/>
          </w:pPr>
          <w:r w:rsidRPr="00BD14FC">
            <w:rPr>
              <w:rStyle w:val="Platshllartext"/>
              <w:rFonts w:cstheme="minorHAnsi"/>
              <w:bCs/>
            </w:rPr>
            <w:t>Klicka eller tryck här för att ange text.</w:t>
          </w:r>
        </w:p>
      </w:docPartBody>
    </w:docPart>
    <w:docPart>
      <w:docPartPr>
        <w:name w:val="D9A23B7D762348EE9AB8C5B71D4191AF"/>
        <w:category>
          <w:name w:val="Allmänt"/>
          <w:gallery w:val="placeholder"/>
        </w:category>
        <w:types>
          <w:type w:val="bbPlcHdr"/>
        </w:types>
        <w:behaviors>
          <w:behavior w:val="content"/>
        </w:behaviors>
        <w:guid w:val="{C9B9650A-D7A6-4596-A6D7-2C5E41E247F8}"/>
      </w:docPartPr>
      <w:docPartBody>
        <w:p w:rsidR="008714C1" w:rsidRDefault="008714C1">
          <w:pPr>
            <w:pStyle w:val="D9A23B7D762348EE9AB8C5B71D4191AF"/>
          </w:pPr>
          <w:r w:rsidRPr="005D590C">
            <w:rPr>
              <w:rStyle w:val="Platshllartext"/>
            </w:rPr>
            <w:t>Klicka eller tryck här för att ange text.</w:t>
          </w:r>
        </w:p>
      </w:docPartBody>
    </w:docPart>
    <w:docPart>
      <w:docPartPr>
        <w:name w:val="5E38A0AFCC7A4F6D866499CB3319DDAE"/>
        <w:category>
          <w:name w:val="Allmänt"/>
          <w:gallery w:val="placeholder"/>
        </w:category>
        <w:types>
          <w:type w:val="bbPlcHdr"/>
        </w:types>
        <w:behaviors>
          <w:behavior w:val="content"/>
        </w:behaviors>
        <w:guid w:val="{80185442-1837-456C-B200-1C850F09FF96}"/>
      </w:docPartPr>
      <w:docPartBody>
        <w:p w:rsidR="008714C1" w:rsidRDefault="008714C1">
          <w:pPr>
            <w:pStyle w:val="5E38A0AFCC7A4F6D866499CB3319DDAE"/>
          </w:pPr>
          <w:r w:rsidRPr="00BD14FC">
            <w:rPr>
              <w:rStyle w:val="Platshllartext"/>
            </w:rPr>
            <w:t>[Ange namn]</w:t>
          </w:r>
        </w:p>
      </w:docPartBody>
    </w:docPart>
    <w:docPart>
      <w:docPartPr>
        <w:name w:val="27D320A096C14CFAB364752676AA3C8F"/>
        <w:category>
          <w:name w:val="Allmänt"/>
          <w:gallery w:val="placeholder"/>
        </w:category>
        <w:types>
          <w:type w:val="bbPlcHdr"/>
        </w:types>
        <w:behaviors>
          <w:behavior w:val="content"/>
        </w:behaviors>
        <w:guid w:val="{5B05AE20-0DAE-489B-A44E-51F0D19C53FA}"/>
      </w:docPartPr>
      <w:docPartBody>
        <w:p w:rsidR="008714C1" w:rsidRDefault="008714C1">
          <w:pPr>
            <w:pStyle w:val="27D320A096C14CFAB364752676AA3C8F"/>
          </w:pPr>
          <w:r w:rsidRPr="00BD14FC">
            <w:rPr>
              <w:rStyle w:val="Platshllartext"/>
            </w:rPr>
            <w:t>[Ange namn]</w:t>
          </w:r>
        </w:p>
      </w:docPartBody>
    </w:docPart>
    <w:docPart>
      <w:docPartPr>
        <w:name w:val="4E17B30222FE4CA5AA20DE1833000EC3"/>
        <w:category>
          <w:name w:val="Allmänt"/>
          <w:gallery w:val="placeholder"/>
        </w:category>
        <w:types>
          <w:type w:val="bbPlcHdr"/>
        </w:types>
        <w:behaviors>
          <w:behavior w:val="content"/>
        </w:behaviors>
        <w:guid w:val="{F15F2D10-86A5-4D0B-97FE-C7174C185388}"/>
      </w:docPartPr>
      <w:docPartBody>
        <w:p w:rsidR="008714C1" w:rsidRDefault="008714C1">
          <w:pPr>
            <w:pStyle w:val="4E17B30222FE4CA5AA20DE1833000EC3"/>
          </w:pPr>
          <w:r w:rsidRPr="00BD14FC">
            <w:rPr>
              <w:rStyle w:val="Platshllartext"/>
            </w:rPr>
            <w:t xml:space="preserve">[Ange </w:t>
          </w:r>
          <w:r>
            <w:rPr>
              <w:rStyle w:val="Platshllartext"/>
            </w:rPr>
            <w:t>roll, organisation</w:t>
          </w:r>
          <w:r w:rsidRPr="00BD14FC">
            <w:rPr>
              <w:rStyle w:val="Platshllartext"/>
            </w:rPr>
            <w:t>]</w:t>
          </w:r>
        </w:p>
      </w:docPartBody>
    </w:docPart>
    <w:docPart>
      <w:docPartPr>
        <w:name w:val="EA83E30818BB462996AC66709B618F21"/>
        <w:category>
          <w:name w:val="Allmänt"/>
          <w:gallery w:val="placeholder"/>
        </w:category>
        <w:types>
          <w:type w:val="bbPlcHdr"/>
        </w:types>
        <w:behaviors>
          <w:behavior w:val="content"/>
        </w:behaviors>
        <w:guid w:val="{74DF5F1E-BDCE-42F7-8A5B-A325AAD77955}"/>
      </w:docPartPr>
      <w:docPartBody>
        <w:p w:rsidR="008714C1" w:rsidRDefault="008714C1">
          <w:pPr>
            <w:pStyle w:val="EA83E30818BB462996AC66709B618F21"/>
          </w:pPr>
          <w:r w:rsidRPr="00BD14FC">
            <w:rPr>
              <w:rStyle w:val="Platshllartext"/>
            </w:rPr>
            <w:t xml:space="preserve">[Ange </w:t>
          </w:r>
          <w:r>
            <w:rPr>
              <w:rStyle w:val="Platshllartext"/>
            </w:rPr>
            <w:t>roll, organisation</w:t>
          </w:r>
          <w:r w:rsidRPr="00BD14FC">
            <w:rPr>
              <w:rStyle w:val="Platshllartext"/>
            </w:rPr>
            <w:t>]</w:t>
          </w:r>
        </w:p>
      </w:docPartBody>
    </w:docPart>
    <w:docPart>
      <w:docPartPr>
        <w:name w:val="87472E4D95C84ED78CC10DA128793379"/>
        <w:category>
          <w:name w:val="Allmänt"/>
          <w:gallery w:val="placeholder"/>
        </w:category>
        <w:types>
          <w:type w:val="bbPlcHdr"/>
        </w:types>
        <w:behaviors>
          <w:behavior w:val="content"/>
        </w:behaviors>
        <w:guid w:val="{0C0000D5-B351-44C3-9EA7-6D1D803B6E00}"/>
      </w:docPartPr>
      <w:docPartBody>
        <w:p w:rsidR="008714C1" w:rsidRDefault="008714C1">
          <w:pPr>
            <w:pStyle w:val="87472E4D95C84ED78CC10DA128793379"/>
          </w:pPr>
          <w:r w:rsidRPr="00BD14FC">
            <w:rPr>
              <w:rStyle w:val="Platshllartext"/>
            </w:rPr>
            <w:t>[Ange namn]</w:t>
          </w:r>
        </w:p>
      </w:docPartBody>
    </w:docPart>
    <w:docPart>
      <w:docPartPr>
        <w:name w:val="46693F1994224B7ABE386B5398D22D88"/>
        <w:category>
          <w:name w:val="Allmänt"/>
          <w:gallery w:val="placeholder"/>
        </w:category>
        <w:types>
          <w:type w:val="bbPlcHdr"/>
        </w:types>
        <w:behaviors>
          <w:behavior w:val="content"/>
        </w:behaviors>
        <w:guid w:val="{C21B5929-5DF3-4511-A334-B88487448053}"/>
      </w:docPartPr>
      <w:docPartBody>
        <w:p w:rsidR="008714C1" w:rsidRDefault="008714C1">
          <w:pPr>
            <w:pStyle w:val="46693F1994224B7ABE386B5398D22D88"/>
          </w:pPr>
          <w:r w:rsidRPr="005D590C">
            <w:rPr>
              <w:rStyle w:val="Platshllartext"/>
            </w:rPr>
            <w:t>Klicka eller tryck här för att ange text.</w:t>
          </w:r>
        </w:p>
      </w:docPartBody>
    </w:docPart>
    <w:docPart>
      <w:docPartPr>
        <w:name w:val="39C986DDB969420B80C84AD59C57AD0D"/>
        <w:category>
          <w:name w:val="Allmänt"/>
          <w:gallery w:val="placeholder"/>
        </w:category>
        <w:types>
          <w:type w:val="bbPlcHdr"/>
        </w:types>
        <w:behaviors>
          <w:behavior w:val="content"/>
        </w:behaviors>
        <w:guid w:val="{DEE12281-6867-4D51-96F2-9CB1135BADFC}"/>
      </w:docPartPr>
      <w:docPartBody>
        <w:p w:rsidR="008714C1" w:rsidRDefault="008714C1">
          <w:pPr>
            <w:pStyle w:val="39C986DDB969420B80C84AD59C57AD0D"/>
          </w:pPr>
          <w:r w:rsidRPr="00BD14FC">
            <w:rPr>
              <w:rStyle w:val="Platshllartext"/>
            </w:rPr>
            <w:t xml:space="preserve">[Ange </w:t>
          </w:r>
          <w:r>
            <w:rPr>
              <w:rStyle w:val="Platshllartext"/>
            </w:rPr>
            <w:t>roll, organisation</w:t>
          </w:r>
          <w:r w:rsidRPr="00BD14FC">
            <w:rPr>
              <w:rStyle w:val="Platshllartext"/>
            </w:rPr>
            <w:t>]</w:t>
          </w:r>
        </w:p>
      </w:docPartBody>
    </w:docPart>
    <w:docPart>
      <w:docPartPr>
        <w:name w:val="45D03FDE6C5341D8BD7B8D02E0CABAAD"/>
        <w:category>
          <w:name w:val="Allmänt"/>
          <w:gallery w:val="placeholder"/>
        </w:category>
        <w:types>
          <w:type w:val="bbPlcHdr"/>
        </w:types>
        <w:behaviors>
          <w:behavior w:val="content"/>
        </w:behaviors>
        <w:guid w:val="{86F4B425-ED1D-4DFC-B2BF-C5450462A767}"/>
      </w:docPartPr>
      <w:docPartBody>
        <w:p w:rsidR="008714C1" w:rsidRDefault="008714C1">
          <w:pPr>
            <w:pStyle w:val="45D03FDE6C5341D8BD7B8D02E0CABAAD"/>
          </w:pPr>
          <w:r w:rsidRPr="00BD14FC">
            <w:rPr>
              <w:rStyle w:val="Platshllartext"/>
            </w:rPr>
            <w:t xml:space="preserve">[Ange </w:t>
          </w:r>
          <w:r>
            <w:rPr>
              <w:rStyle w:val="Platshllartext"/>
            </w:rPr>
            <w:t>roll, organisation</w:t>
          </w:r>
          <w:r w:rsidRPr="00BD14FC">
            <w:rPr>
              <w:rStyle w:val="Platshllartext"/>
            </w:rPr>
            <w:t>]</w:t>
          </w:r>
        </w:p>
      </w:docPartBody>
    </w:docPart>
    <w:docPart>
      <w:docPartPr>
        <w:name w:val="20D4C050FDD54C20B028677841DFFB9E"/>
        <w:category>
          <w:name w:val="Allmänt"/>
          <w:gallery w:val="placeholder"/>
        </w:category>
        <w:types>
          <w:type w:val="bbPlcHdr"/>
        </w:types>
        <w:behaviors>
          <w:behavior w:val="content"/>
        </w:behaviors>
        <w:guid w:val="{876D4213-4E2A-4A92-A452-A957FA3F5424}"/>
      </w:docPartPr>
      <w:docPartBody>
        <w:p w:rsidR="008714C1" w:rsidRDefault="008714C1" w:rsidP="008714C1">
          <w:pPr>
            <w:pStyle w:val="20D4C050FDD54C20B028677841DFFB9E"/>
          </w:pPr>
          <w:r w:rsidRPr="003F498C">
            <w:rPr>
              <w:rFonts w:asciiTheme="majorHAnsi" w:hAnsiTheme="majorHAnsi" w:cstheme="majorHAnsi"/>
              <w:b/>
              <w:bCs/>
              <w:color w:val="0070C0"/>
              <w:sz w:val="27"/>
              <w:szCs w:val="27"/>
            </w:rPr>
            <w:t>Välj ett objekt.</w:t>
          </w:r>
        </w:p>
      </w:docPartBody>
    </w:docPart>
    <w:docPart>
      <w:docPartPr>
        <w:name w:val="6277BEAC029C4972BEBD6E035F4DFA50"/>
        <w:category>
          <w:name w:val="Allmänt"/>
          <w:gallery w:val="placeholder"/>
        </w:category>
        <w:types>
          <w:type w:val="bbPlcHdr"/>
        </w:types>
        <w:behaviors>
          <w:behavior w:val="content"/>
        </w:behaviors>
        <w:guid w:val="{848AFC05-3372-48AC-9C7F-699FE521E140}"/>
      </w:docPartPr>
      <w:docPartBody>
        <w:p w:rsidR="008714C1" w:rsidRDefault="008714C1" w:rsidP="008714C1">
          <w:pPr>
            <w:pStyle w:val="6277BEAC029C4972BEBD6E035F4DFA50"/>
          </w:pPr>
          <w:r w:rsidRPr="003F498C">
            <w:rPr>
              <w:rFonts w:asciiTheme="majorHAnsi" w:hAnsiTheme="majorHAnsi" w:cstheme="majorHAnsi"/>
              <w:b/>
              <w:bCs/>
              <w:color w:val="0070C0"/>
              <w:sz w:val="27"/>
              <w:szCs w:val="27"/>
            </w:rPr>
            <w:t>Välj ett objekt.</w:t>
          </w:r>
        </w:p>
      </w:docPartBody>
    </w:docPart>
    <w:docPart>
      <w:docPartPr>
        <w:name w:val="FD85B20A503C424381E536F6CF387D5B"/>
        <w:category>
          <w:name w:val="Allmänt"/>
          <w:gallery w:val="placeholder"/>
        </w:category>
        <w:types>
          <w:type w:val="bbPlcHdr"/>
        </w:types>
        <w:behaviors>
          <w:behavior w:val="content"/>
        </w:behaviors>
        <w:guid w:val="{C9F8CCF7-EE37-409D-AEF1-272B52A86CA7}"/>
      </w:docPartPr>
      <w:docPartBody>
        <w:p w:rsidR="008714C1" w:rsidRDefault="008714C1" w:rsidP="008714C1">
          <w:pPr>
            <w:pStyle w:val="FD85B20A503C424381E536F6CF387D5B"/>
          </w:pPr>
          <w:r w:rsidRPr="003F498C">
            <w:rPr>
              <w:rFonts w:asciiTheme="majorHAnsi" w:hAnsiTheme="majorHAnsi" w:cstheme="majorHAnsi"/>
              <w:b/>
              <w:bCs/>
              <w:color w:val="0070C0"/>
              <w:sz w:val="27"/>
              <w:szCs w:val="27"/>
            </w:rPr>
            <w:t>Välj ett objekt.</w:t>
          </w:r>
        </w:p>
      </w:docPartBody>
    </w:docPart>
    <w:docPart>
      <w:docPartPr>
        <w:name w:val="87FA52E177E844F49B573956EB2EAECB"/>
        <w:category>
          <w:name w:val="Allmänt"/>
          <w:gallery w:val="placeholder"/>
        </w:category>
        <w:types>
          <w:type w:val="bbPlcHdr"/>
        </w:types>
        <w:behaviors>
          <w:behavior w:val="content"/>
        </w:behaviors>
        <w:guid w:val="{50195ABD-4703-4FB0-852B-BE21145FF4A9}"/>
      </w:docPartPr>
      <w:docPartBody>
        <w:p w:rsidR="008714C1" w:rsidRDefault="008714C1" w:rsidP="008714C1">
          <w:pPr>
            <w:pStyle w:val="87FA52E177E844F49B573956EB2EAECB"/>
          </w:pPr>
          <w:r w:rsidRPr="003F498C">
            <w:rPr>
              <w:rFonts w:asciiTheme="majorHAnsi" w:hAnsiTheme="majorHAnsi" w:cstheme="majorHAnsi"/>
              <w:b/>
              <w:bCs/>
              <w:color w:val="0070C0"/>
              <w:sz w:val="27"/>
              <w:szCs w:val="27"/>
            </w:rPr>
            <w:t>Välj ett objekt.</w:t>
          </w:r>
        </w:p>
      </w:docPartBody>
    </w:docPart>
    <w:docPart>
      <w:docPartPr>
        <w:name w:val="3FC8E56B4475468585D91C28331E7EFC"/>
        <w:category>
          <w:name w:val="Allmänt"/>
          <w:gallery w:val="placeholder"/>
        </w:category>
        <w:types>
          <w:type w:val="bbPlcHdr"/>
        </w:types>
        <w:behaviors>
          <w:behavior w:val="content"/>
        </w:behaviors>
        <w:guid w:val="{32E175B1-5601-4252-BD62-9C00E56451FC}"/>
      </w:docPartPr>
      <w:docPartBody>
        <w:p w:rsidR="008714C1" w:rsidRDefault="008714C1" w:rsidP="008714C1">
          <w:pPr>
            <w:pStyle w:val="3FC8E56B4475468585D91C28331E7EFC"/>
          </w:pPr>
          <w:r w:rsidRPr="003F498C">
            <w:rPr>
              <w:rFonts w:asciiTheme="majorHAnsi" w:hAnsiTheme="majorHAnsi" w:cstheme="majorHAnsi"/>
              <w:b/>
              <w:bCs/>
              <w:color w:val="0070C0"/>
              <w:sz w:val="27"/>
              <w:szCs w:val="27"/>
            </w:rPr>
            <w:t>Välj ett objekt.</w:t>
          </w:r>
        </w:p>
      </w:docPartBody>
    </w:docPart>
    <w:docPart>
      <w:docPartPr>
        <w:name w:val="F6E0E59FB16E45CAA5B2682014668E37"/>
        <w:category>
          <w:name w:val="Allmänt"/>
          <w:gallery w:val="placeholder"/>
        </w:category>
        <w:types>
          <w:type w:val="bbPlcHdr"/>
        </w:types>
        <w:behaviors>
          <w:behavior w:val="content"/>
        </w:behaviors>
        <w:guid w:val="{05730909-7A93-4974-9651-E634B825D93C}"/>
      </w:docPartPr>
      <w:docPartBody>
        <w:p w:rsidR="002B3F13" w:rsidRDefault="002B3F13" w:rsidP="002B3F13">
          <w:pPr>
            <w:pStyle w:val="F6E0E59FB16E45CAA5B2682014668E37"/>
          </w:pPr>
          <w:r w:rsidRPr="003F498C">
            <w:rPr>
              <w:rFonts w:asciiTheme="majorHAnsi" w:hAnsiTheme="majorHAnsi" w:cstheme="majorHAnsi"/>
              <w:b/>
              <w:bCs/>
              <w:color w:val="0070C0"/>
              <w:sz w:val="27"/>
              <w:szCs w:val="27"/>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C1"/>
    <w:rsid w:val="002B3F13"/>
    <w:rsid w:val="008714C1"/>
    <w:rsid w:val="00BF71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4472C4" w:themeColor="accent1"/>
    </w:rPr>
  </w:style>
  <w:style w:type="paragraph" w:customStyle="1" w:styleId="F9C7706C5C364B7CA3AE0C6D6954BA42">
    <w:name w:val="F9C7706C5C364B7CA3AE0C6D6954BA42"/>
  </w:style>
  <w:style w:type="paragraph" w:customStyle="1" w:styleId="7F8211D962DC4755AB0F2ABD63C59033">
    <w:name w:val="7F8211D962DC4755AB0F2ABD63C59033"/>
  </w:style>
  <w:style w:type="paragraph" w:customStyle="1" w:styleId="D925711926EB4081BC564D2CAACDDCBA">
    <w:name w:val="D925711926EB4081BC564D2CAACDDCBA"/>
  </w:style>
  <w:style w:type="paragraph" w:customStyle="1" w:styleId="2B809F592EB64976ACCC7B3B993AF1DE">
    <w:name w:val="2B809F592EB64976ACCC7B3B993AF1DE"/>
  </w:style>
  <w:style w:type="paragraph" w:customStyle="1" w:styleId="C1220E1D0AB34770907562687325D833">
    <w:name w:val="C1220E1D0AB34770907562687325D833"/>
  </w:style>
  <w:style w:type="paragraph" w:customStyle="1" w:styleId="D4A5453339004919B433F999D5A811BA">
    <w:name w:val="D4A5453339004919B433F999D5A811BA"/>
  </w:style>
  <w:style w:type="paragraph" w:customStyle="1" w:styleId="E53D438DF0374547824234350497EED4">
    <w:name w:val="E53D438DF0374547824234350497EED4"/>
  </w:style>
  <w:style w:type="paragraph" w:customStyle="1" w:styleId="3AE581B7863844178D32516288A226BB">
    <w:name w:val="3AE581B7863844178D32516288A226BB"/>
  </w:style>
  <w:style w:type="paragraph" w:customStyle="1" w:styleId="5F2263FD48BB453CAE9C533126D93F74">
    <w:name w:val="5F2263FD48BB453CAE9C533126D93F74"/>
  </w:style>
  <w:style w:type="paragraph" w:customStyle="1" w:styleId="9C8C72E7E08A4400A6D8390B01D02743">
    <w:name w:val="9C8C72E7E08A4400A6D8390B01D02743"/>
  </w:style>
  <w:style w:type="paragraph" w:customStyle="1" w:styleId="C890F966B29846A69DC0BBD6F0D0CD0B">
    <w:name w:val="C890F966B29846A69DC0BBD6F0D0CD0B"/>
  </w:style>
  <w:style w:type="paragraph" w:customStyle="1" w:styleId="E70EAFB61CF4429F83A52070BA97FDF7">
    <w:name w:val="E70EAFB61CF4429F83A52070BA97FDF7"/>
  </w:style>
  <w:style w:type="paragraph" w:customStyle="1" w:styleId="B26DDC33B3F84327BF60CE1A2F92AAF7">
    <w:name w:val="B26DDC33B3F84327BF60CE1A2F92AAF7"/>
  </w:style>
  <w:style w:type="paragraph" w:customStyle="1" w:styleId="140ABF2733B84346A58A5C3AFBD8C685">
    <w:name w:val="140ABF2733B84346A58A5C3AFBD8C685"/>
  </w:style>
  <w:style w:type="paragraph" w:customStyle="1" w:styleId="A74D59D0973C4F60AF9191D5383DC8E7">
    <w:name w:val="A74D59D0973C4F60AF9191D5383DC8E7"/>
  </w:style>
  <w:style w:type="paragraph" w:customStyle="1" w:styleId="AD9D407A278740ABBAE8620AA2D8EE41">
    <w:name w:val="AD9D407A278740ABBAE8620AA2D8EE41"/>
  </w:style>
  <w:style w:type="paragraph" w:customStyle="1" w:styleId="3D0C3F19D1654C58A9C6B5A79838C2BE">
    <w:name w:val="3D0C3F19D1654C58A9C6B5A79838C2BE"/>
  </w:style>
  <w:style w:type="paragraph" w:customStyle="1" w:styleId="F8DE7F27385D4C5C8E905BB3846A184B">
    <w:name w:val="F8DE7F27385D4C5C8E905BB3846A184B"/>
  </w:style>
  <w:style w:type="paragraph" w:customStyle="1" w:styleId="3FB5281EADB24A6AAA6274591F93765A">
    <w:name w:val="3FB5281EADB24A6AAA6274591F93765A"/>
  </w:style>
  <w:style w:type="paragraph" w:customStyle="1" w:styleId="3C4B645ED2794EBEB3D50F0ED2CB9344">
    <w:name w:val="3C4B645ED2794EBEB3D50F0ED2CB9344"/>
  </w:style>
  <w:style w:type="paragraph" w:customStyle="1" w:styleId="D9A23B7D762348EE9AB8C5B71D4191AF">
    <w:name w:val="D9A23B7D762348EE9AB8C5B71D4191AF"/>
  </w:style>
  <w:style w:type="paragraph" w:customStyle="1" w:styleId="5E38A0AFCC7A4F6D866499CB3319DDAE">
    <w:name w:val="5E38A0AFCC7A4F6D866499CB3319DDAE"/>
  </w:style>
  <w:style w:type="paragraph" w:customStyle="1" w:styleId="27D320A096C14CFAB364752676AA3C8F">
    <w:name w:val="27D320A096C14CFAB364752676AA3C8F"/>
  </w:style>
  <w:style w:type="paragraph" w:customStyle="1" w:styleId="4E17B30222FE4CA5AA20DE1833000EC3">
    <w:name w:val="4E17B30222FE4CA5AA20DE1833000EC3"/>
  </w:style>
  <w:style w:type="paragraph" w:customStyle="1" w:styleId="EA83E30818BB462996AC66709B618F21">
    <w:name w:val="EA83E30818BB462996AC66709B618F21"/>
  </w:style>
  <w:style w:type="paragraph" w:customStyle="1" w:styleId="87472E4D95C84ED78CC10DA128793379">
    <w:name w:val="87472E4D95C84ED78CC10DA128793379"/>
  </w:style>
  <w:style w:type="paragraph" w:customStyle="1" w:styleId="46693F1994224B7ABE386B5398D22D88">
    <w:name w:val="46693F1994224B7ABE386B5398D22D88"/>
  </w:style>
  <w:style w:type="paragraph" w:customStyle="1" w:styleId="39C986DDB969420B80C84AD59C57AD0D">
    <w:name w:val="39C986DDB969420B80C84AD59C57AD0D"/>
  </w:style>
  <w:style w:type="paragraph" w:customStyle="1" w:styleId="45D03FDE6C5341D8BD7B8D02E0CABAAD">
    <w:name w:val="45D03FDE6C5341D8BD7B8D02E0CABAAD"/>
  </w:style>
  <w:style w:type="paragraph" w:customStyle="1" w:styleId="20D4C050FDD54C20B028677841DFFB9E">
    <w:name w:val="20D4C050FDD54C20B028677841DFFB9E"/>
    <w:rsid w:val="008714C1"/>
  </w:style>
  <w:style w:type="paragraph" w:customStyle="1" w:styleId="6277BEAC029C4972BEBD6E035F4DFA50">
    <w:name w:val="6277BEAC029C4972BEBD6E035F4DFA50"/>
    <w:rsid w:val="008714C1"/>
  </w:style>
  <w:style w:type="paragraph" w:customStyle="1" w:styleId="FD85B20A503C424381E536F6CF387D5B">
    <w:name w:val="FD85B20A503C424381E536F6CF387D5B"/>
    <w:rsid w:val="008714C1"/>
  </w:style>
  <w:style w:type="paragraph" w:customStyle="1" w:styleId="87FA52E177E844F49B573956EB2EAECB">
    <w:name w:val="87FA52E177E844F49B573956EB2EAECB"/>
    <w:rsid w:val="008714C1"/>
  </w:style>
  <w:style w:type="paragraph" w:customStyle="1" w:styleId="3FC8E56B4475468585D91C28331E7EFC">
    <w:name w:val="3FC8E56B4475468585D91C28331E7EFC"/>
    <w:rsid w:val="008714C1"/>
  </w:style>
  <w:style w:type="paragraph" w:customStyle="1" w:styleId="F6E0E59FB16E45CAA5B2682014668E37">
    <w:name w:val="F6E0E59FB16E45CAA5B2682014668E37"/>
    <w:rsid w:val="002B3F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8" ma:contentTypeDescription="Skapa ett nytt dokument." ma:contentTypeScope="" ma:versionID="7aa5bfa82abe2b3406ba7bd4086545cc">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4c0b69495757d3bdb4b59c07b5bc7be1"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E0205B-92F8-44C0-BF88-D885FAC1946F}">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2.xml><?xml version="1.0" encoding="utf-8"?>
<ds:datastoreItem xmlns:ds="http://schemas.openxmlformats.org/officeDocument/2006/customXml" ds:itemID="{DE3D43B9-1CBE-4C02-B5DF-E30DC14E9505}">
  <ds:schemaRefs>
    <ds:schemaRef ds:uri="http://schemas.microsoft.com/sharepoint/v3/contenttype/forms"/>
  </ds:schemaRefs>
</ds:datastoreItem>
</file>

<file path=customXml/itemProps3.xml><?xml version="1.0" encoding="utf-8"?>
<ds:datastoreItem xmlns:ds="http://schemas.openxmlformats.org/officeDocument/2006/customXml" ds:itemID="{4079177D-3821-479F-9DC3-1617E7B87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C125794F00498A3FPFRTC2SBBH.dotx</Template>
  <TotalTime>0</TotalTime>
  <Pages>3</Pages>
  <Words>749</Words>
  <Characters>3972</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Överenskommelse byggarbetsmiljösamordning</vt:lpstr>
    </vt:vector>
  </TitlesOfParts>
  <Company>[Organisationsnamn]</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Överenskommelse byggarbetsmiljösamordning</dc:title>
  <dc:subject/>
  <dc:creator>Suzanne Razek Carreman</dc:creator>
  <dc:description/>
  <cp:lastModifiedBy>Cecilia Tisell</cp:lastModifiedBy>
  <cp:revision>7</cp:revision>
  <cp:lastPrinted>2017-01-05T15:29:00Z</cp:lastPrinted>
  <dcterms:created xsi:type="dcterms:W3CDTF">2024-03-13T07:53:00Z</dcterms:created>
  <dcterms:modified xsi:type="dcterms:W3CDTF">2024-03-27T16:40:00Z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