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552" w:rsidRPr="005D41F5" w:rsidRDefault="009D7552" w:rsidP="009D7552">
      <w:pPr>
        <w:rPr>
          <w:rFonts w:ascii="Arial" w:hAnsi="Arial" w:cs="Arial"/>
          <w:b/>
          <w:sz w:val="32"/>
        </w:rPr>
      </w:pPr>
    </w:p>
    <w:p w:rsidR="009D7552" w:rsidRPr="005D41F5" w:rsidRDefault="009D7552" w:rsidP="009D7552">
      <w:pPr>
        <w:rPr>
          <w:rFonts w:ascii="Arial" w:hAnsi="Arial" w:cs="Arial"/>
          <w:b/>
          <w:sz w:val="32"/>
        </w:rPr>
      </w:pPr>
      <w:r w:rsidRPr="005D41F5">
        <w:rPr>
          <w:rFonts w:ascii="Arial" w:hAnsi="Arial" w:cs="Arial"/>
          <w:b/>
          <w:sz w:val="32"/>
        </w:rPr>
        <w:t xml:space="preserve">MILJÖPLAN FÖR </w:t>
      </w:r>
      <w:bookmarkStart w:id="0" w:name="_GoBack"/>
      <w:bookmarkEnd w:id="0"/>
    </w:p>
    <w:p w:rsidR="009D7552" w:rsidRPr="00466CB0" w:rsidRDefault="00466CB0" w:rsidP="009D7552">
      <w:pPr>
        <w:rPr>
          <w:rFonts w:ascii="Arial" w:hAnsi="Arial" w:cs="Arial"/>
          <w:b/>
          <w:i/>
          <w:color w:val="0070C0"/>
          <w:sz w:val="32"/>
        </w:rPr>
      </w:pPr>
      <w:r w:rsidRPr="00466CB0">
        <w:rPr>
          <w:rFonts w:ascii="Arial" w:hAnsi="Arial" w:cs="Arial"/>
          <w:b/>
          <w:i/>
          <w:color w:val="0070C0"/>
          <w:sz w:val="32"/>
        </w:rPr>
        <w:t>Projektören fyller i projektnamn och diarienummer</w:t>
      </w:r>
    </w:p>
    <w:p w:rsidR="009D7552" w:rsidRPr="005D41F5" w:rsidRDefault="009D7552" w:rsidP="009D7552">
      <w:pPr>
        <w:pStyle w:val="Rubrik1"/>
        <w:ind w:left="432" w:hanging="432"/>
        <w:rPr>
          <w:sz w:val="32"/>
        </w:rPr>
      </w:pPr>
    </w:p>
    <w:p w:rsidR="009D7552" w:rsidRPr="005D41F5" w:rsidRDefault="009D7552" w:rsidP="009D7552">
      <w:pPr>
        <w:rPr>
          <w:sz w:val="28"/>
        </w:rPr>
      </w:pPr>
    </w:p>
    <w:p w:rsidR="009D7552" w:rsidRPr="00466CB0" w:rsidRDefault="009D7552" w:rsidP="009D7552">
      <w:pPr>
        <w:rPr>
          <w:rFonts w:ascii="Arial" w:hAnsi="Arial" w:cs="Arial"/>
          <w:b/>
          <w:i/>
          <w:color w:val="0070C0"/>
          <w:sz w:val="28"/>
        </w:rPr>
      </w:pPr>
      <w:r w:rsidRPr="005D41F5">
        <w:rPr>
          <w:rFonts w:ascii="Arial" w:hAnsi="Arial" w:cs="Arial"/>
          <w:b/>
          <w:sz w:val="28"/>
        </w:rPr>
        <w:t xml:space="preserve">Projektör: </w:t>
      </w:r>
      <w:r w:rsidR="00466CB0" w:rsidRPr="00466CB0">
        <w:rPr>
          <w:rFonts w:ascii="Arial" w:hAnsi="Arial" w:cs="Arial"/>
          <w:b/>
          <w:i/>
          <w:color w:val="0070C0"/>
          <w:sz w:val="28"/>
        </w:rPr>
        <w:t>Projektören fyller i projektörens namn</w:t>
      </w:r>
    </w:p>
    <w:p w:rsidR="00466CB0" w:rsidRPr="00466CB0" w:rsidRDefault="009D7552" w:rsidP="00466CB0">
      <w:pPr>
        <w:rPr>
          <w:rFonts w:ascii="Arial" w:hAnsi="Arial" w:cs="Arial"/>
          <w:b/>
          <w:i/>
          <w:sz w:val="28"/>
        </w:rPr>
      </w:pPr>
      <w:r w:rsidRPr="005D41F5">
        <w:rPr>
          <w:rFonts w:ascii="Arial" w:hAnsi="Arial" w:cs="Arial"/>
          <w:b/>
          <w:sz w:val="28"/>
        </w:rPr>
        <w:t xml:space="preserve">Entreprenör: </w:t>
      </w:r>
      <w:r w:rsidR="00466CB0" w:rsidRPr="00466CB0">
        <w:rPr>
          <w:rFonts w:ascii="Arial" w:hAnsi="Arial" w:cs="Arial"/>
          <w:b/>
          <w:i/>
          <w:sz w:val="28"/>
        </w:rPr>
        <w:t>Entreprenören fyller i entreprenörens namn</w:t>
      </w:r>
    </w:p>
    <w:p w:rsidR="009D7552" w:rsidRPr="005D41F5" w:rsidRDefault="009D7552" w:rsidP="009D7552">
      <w:pPr>
        <w:rPr>
          <w:rFonts w:ascii="Arial" w:hAnsi="Arial" w:cs="Arial"/>
          <w:b/>
          <w:sz w:val="28"/>
        </w:rPr>
      </w:pPr>
    </w:p>
    <w:p w:rsidR="009D7552" w:rsidRPr="005D41F5" w:rsidRDefault="009D7552" w:rsidP="009D7552">
      <w:pPr>
        <w:rPr>
          <w:rFonts w:ascii="Arial" w:hAnsi="Arial" w:cs="Arial"/>
          <w:b/>
          <w:sz w:val="28"/>
        </w:rPr>
      </w:pPr>
      <w:r w:rsidRPr="005D41F5">
        <w:rPr>
          <w:rFonts w:ascii="Arial" w:hAnsi="Arial" w:cs="Arial"/>
          <w:b/>
          <w:sz w:val="28"/>
        </w:rPr>
        <w:t>Byggherre: Göteborgs stad Trafikkontoret</w:t>
      </w:r>
    </w:p>
    <w:p w:rsidR="009D7552" w:rsidRPr="00113880" w:rsidRDefault="009D7552" w:rsidP="009D7552">
      <w:pPr>
        <w:rPr>
          <w:lang w:eastAsia="en-US"/>
        </w:rPr>
      </w:pPr>
    </w:p>
    <w:p w:rsidR="009D7552" w:rsidRDefault="009D7552" w:rsidP="009D7552"/>
    <w:p w:rsidR="009D7552" w:rsidRPr="009E52F8" w:rsidRDefault="009D7552" w:rsidP="009D7552"/>
    <w:p w:rsidR="009D7552" w:rsidRDefault="009D7552" w:rsidP="009D7552"/>
    <w:p w:rsidR="009D7552" w:rsidRDefault="009D7552" w:rsidP="009D7552"/>
    <w:p w:rsidR="009D7552" w:rsidRPr="0051670D" w:rsidRDefault="009D7552" w:rsidP="009D7552"/>
    <w:p w:rsidR="009D7552"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Pr="009974EC" w:rsidRDefault="009D7552" w:rsidP="009D7552"/>
    <w:p w:rsidR="009D7552" w:rsidRDefault="009D7552" w:rsidP="009D7552"/>
    <w:p w:rsidR="009D7552" w:rsidRPr="009974EC" w:rsidRDefault="009D7552" w:rsidP="009D7552"/>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Default="009D7552" w:rsidP="009D7552">
      <w:pPr>
        <w:tabs>
          <w:tab w:val="left" w:pos="1920"/>
        </w:tabs>
      </w:pPr>
    </w:p>
    <w:p w:rsidR="009D7552" w:rsidRPr="009974EC" w:rsidRDefault="009D7552" w:rsidP="009D7552">
      <w:pPr>
        <w:tabs>
          <w:tab w:val="left" w:pos="1920"/>
        </w:tabs>
      </w:pPr>
      <w:r>
        <w:t>Revisionshistorik</w:t>
      </w:r>
      <w:r>
        <w:tab/>
      </w:r>
    </w:p>
    <w:tbl>
      <w:tblPr>
        <w:tblpPr w:leftFromText="141" w:rightFromText="141" w:vertAnchor="text" w:horzAnchor="margin"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421"/>
        <w:gridCol w:w="3421"/>
      </w:tblGrid>
      <w:tr w:rsidR="009D7552" w:rsidRPr="009B148F" w:rsidTr="00D56255">
        <w:trPr>
          <w:trHeight w:hRule="exact" w:val="340"/>
        </w:trPr>
        <w:tc>
          <w:tcPr>
            <w:tcW w:w="790" w:type="dxa"/>
            <w:shd w:val="clear" w:color="auto" w:fill="E6E6E6"/>
            <w:noWrap/>
            <w:vAlign w:val="center"/>
          </w:tcPr>
          <w:p w:rsidR="009D7552" w:rsidRPr="009B148F" w:rsidRDefault="009D7552" w:rsidP="00D56255">
            <w:pPr>
              <w:pStyle w:val="zFormulrLedtextStor"/>
              <w:spacing w:line="276" w:lineRule="auto"/>
              <w:rPr>
                <w:rFonts w:cs="Arial"/>
              </w:rPr>
            </w:pPr>
            <w:r w:rsidRPr="009B148F">
              <w:rPr>
                <w:rFonts w:cs="Arial"/>
              </w:rPr>
              <w:t>Version</w:t>
            </w:r>
          </w:p>
        </w:tc>
        <w:tc>
          <w:tcPr>
            <w:tcW w:w="1440" w:type="dxa"/>
            <w:shd w:val="clear" w:color="auto" w:fill="E6E6E6"/>
            <w:noWrap/>
            <w:vAlign w:val="center"/>
          </w:tcPr>
          <w:p w:rsidR="009D7552" w:rsidRPr="009B148F" w:rsidRDefault="009D7552" w:rsidP="00D56255">
            <w:pPr>
              <w:pStyle w:val="zFormulrLedtextStor"/>
              <w:spacing w:line="276" w:lineRule="auto"/>
              <w:rPr>
                <w:rFonts w:cs="Arial"/>
              </w:rPr>
            </w:pPr>
            <w:r w:rsidRPr="009B148F">
              <w:rPr>
                <w:rFonts w:cs="Arial"/>
              </w:rPr>
              <w:t>Datum</w:t>
            </w:r>
          </w:p>
        </w:tc>
        <w:tc>
          <w:tcPr>
            <w:tcW w:w="3421" w:type="dxa"/>
            <w:shd w:val="clear" w:color="auto" w:fill="E6E6E6"/>
            <w:noWrap/>
            <w:vAlign w:val="center"/>
          </w:tcPr>
          <w:p w:rsidR="009D7552" w:rsidRPr="009B148F" w:rsidRDefault="009D7552" w:rsidP="00D56255">
            <w:pPr>
              <w:pStyle w:val="zFormulrLedtextStor"/>
              <w:spacing w:line="276" w:lineRule="auto"/>
              <w:rPr>
                <w:rFonts w:cs="Arial"/>
              </w:rPr>
            </w:pPr>
            <w:r w:rsidRPr="009B148F">
              <w:rPr>
                <w:rFonts w:cs="Arial"/>
              </w:rPr>
              <w:t>Framtagen/kompletterad av</w:t>
            </w:r>
          </w:p>
        </w:tc>
        <w:tc>
          <w:tcPr>
            <w:tcW w:w="3421" w:type="dxa"/>
            <w:shd w:val="clear" w:color="auto" w:fill="E6E6E6"/>
            <w:noWrap/>
            <w:vAlign w:val="center"/>
          </w:tcPr>
          <w:p w:rsidR="009D7552" w:rsidRPr="009B148F" w:rsidRDefault="009D7552" w:rsidP="00D56255">
            <w:pPr>
              <w:pStyle w:val="zFormulrLedtextStor"/>
              <w:spacing w:line="276" w:lineRule="auto"/>
              <w:rPr>
                <w:rFonts w:cs="Arial"/>
              </w:rPr>
            </w:pPr>
            <w:r w:rsidRPr="009B148F">
              <w:rPr>
                <w:rFonts w:cs="Arial"/>
              </w:rPr>
              <w:t>Byggherren tagit del</w:t>
            </w: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r w:rsidR="009D7552" w:rsidRPr="009B148F" w:rsidTr="00D56255">
        <w:trPr>
          <w:trHeight w:val="425"/>
        </w:trPr>
        <w:tc>
          <w:tcPr>
            <w:tcW w:w="790" w:type="dxa"/>
            <w:noWrap/>
            <w:vAlign w:val="bottom"/>
          </w:tcPr>
          <w:p w:rsidR="009D7552" w:rsidRPr="009B148F" w:rsidRDefault="009D7552" w:rsidP="00D56255">
            <w:pPr>
              <w:spacing w:line="276" w:lineRule="auto"/>
              <w:ind w:left="74"/>
              <w:rPr>
                <w:rFonts w:ascii="Arial" w:hAnsi="Arial" w:cs="Arial"/>
              </w:rPr>
            </w:pPr>
          </w:p>
        </w:tc>
        <w:tc>
          <w:tcPr>
            <w:tcW w:w="1440"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c>
          <w:tcPr>
            <w:tcW w:w="3421" w:type="dxa"/>
            <w:noWrap/>
            <w:vAlign w:val="bottom"/>
          </w:tcPr>
          <w:p w:rsidR="009D7552" w:rsidRPr="009B148F" w:rsidRDefault="009D7552" w:rsidP="00D56255">
            <w:pPr>
              <w:spacing w:line="276" w:lineRule="auto"/>
              <w:ind w:left="74"/>
              <w:rPr>
                <w:rFonts w:ascii="Arial" w:hAnsi="Arial" w:cs="Arial"/>
              </w:rPr>
            </w:pPr>
          </w:p>
        </w:tc>
      </w:tr>
    </w:tbl>
    <w:p w:rsidR="009D7552" w:rsidRDefault="009D7552" w:rsidP="009D7552">
      <w:r>
        <w:br w:type="page"/>
      </w:r>
    </w:p>
    <w:p w:rsidR="009D7552" w:rsidRPr="009974EC" w:rsidRDefault="009D7552" w:rsidP="009D7552"/>
    <w:sdt>
      <w:sdtPr>
        <w:rPr>
          <w:rFonts w:ascii="Times New Roman" w:eastAsia="Times New Roman" w:hAnsi="Times New Roman" w:cs="Times New Roman"/>
          <w:b w:val="0"/>
          <w:color w:val="auto"/>
          <w:sz w:val="24"/>
          <w:szCs w:val="24"/>
        </w:rPr>
        <w:id w:val="366720322"/>
        <w:docPartObj>
          <w:docPartGallery w:val="Table of Contents"/>
          <w:docPartUnique/>
        </w:docPartObj>
      </w:sdtPr>
      <w:sdtEndPr>
        <w:rPr>
          <w:bCs/>
        </w:rPr>
      </w:sdtEndPr>
      <w:sdtContent>
        <w:p w:rsidR="009D7552" w:rsidRPr="007A5F20" w:rsidRDefault="009D7552" w:rsidP="009D7552">
          <w:pPr>
            <w:pStyle w:val="Innehllsfrteckningsrubrik"/>
            <w:ind w:left="432" w:hanging="432"/>
            <w:rPr>
              <w:sz w:val="32"/>
            </w:rPr>
          </w:pPr>
          <w:r w:rsidRPr="007A5F20">
            <w:rPr>
              <w:sz w:val="32"/>
            </w:rPr>
            <w:t>Innehållsförteckning</w:t>
          </w:r>
        </w:p>
        <w:p w:rsidR="00530B46" w:rsidRDefault="009D7552">
          <w:pPr>
            <w:pStyle w:val="Innehll1"/>
            <w:tabs>
              <w:tab w:val="left" w:pos="480"/>
              <w:tab w:val="right" w:leader="dot" w:pos="7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906073" w:history="1">
            <w:r w:rsidR="00530B46" w:rsidRPr="00CB07DF">
              <w:rPr>
                <w:rStyle w:val="Hyperlnk"/>
                <w:noProof/>
              </w:rPr>
              <w:t>1</w:t>
            </w:r>
            <w:r w:rsidR="00530B46">
              <w:rPr>
                <w:rFonts w:asciiTheme="minorHAnsi" w:eastAsiaTheme="minorEastAsia" w:hAnsiTheme="minorHAnsi" w:cstheme="minorBidi"/>
                <w:noProof/>
                <w:sz w:val="22"/>
                <w:szCs w:val="22"/>
              </w:rPr>
              <w:tab/>
            </w:r>
            <w:r w:rsidR="00530B46" w:rsidRPr="00CB07DF">
              <w:rPr>
                <w:rStyle w:val="Hyperlnk"/>
                <w:noProof/>
              </w:rPr>
              <w:t>Orientering om projektet</w:t>
            </w:r>
            <w:r w:rsidR="00530B46">
              <w:rPr>
                <w:noProof/>
                <w:webHidden/>
              </w:rPr>
              <w:tab/>
            </w:r>
            <w:r w:rsidR="00530B46">
              <w:rPr>
                <w:noProof/>
                <w:webHidden/>
              </w:rPr>
              <w:fldChar w:fldCharType="begin"/>
            </w:r>
            <w:r w:rsidR="00530B46">
              <w:rPr>
                <w:noProof/>
                <w:webHidden/>
              </w:rPr>
              <w:instrText xml:space="preserve"> PAGEREF _Toc523906073 \h </w:instrText>
            </w:r>
            <w:r w:rsidR="00530B46">
              <w:rPr>
                <w:noProof/>
                <w:webHidden/>
              </w:rPr>
            </w:r>
            <w:r w:rsidR="00530B46">
              <w:rPr>
                <w:noProof/>
                <w:webHidden/>
              </w:rPr>
              <w:fldChar w:fldCharType="separate"/>
            </w:r>
            <w:r w:rsidR="00B106D0">
              <w:rPr>
                <w:noProof/>
                <w:webHidden/>
              </w:rPr>
              <w:t>3</w:t>
            </w:r>
            <w:r w:rsidR="00530B46">
              <w:rPr>
                <w:noProof/>
                <w:webHidden/>
              </w:rPr>
              <w:fldChar w:fldCharType="end"/>
            </w:r>
          </w:hyperlink>
        </w:p>
        <w:p w:rsidR="00530B46" w:rsidRDefault="003B0D5F">
          <w:pPr>
            <w:pStyle w:val="Innehll1"/>
            <w:tabs>
              <w:tab w:val="left" w:pos="480"/>
              <w:tab w:val="right" w:leader="dot" w:pos="7926"/>
            </w:tabs>
            <w:rPr>
              <w:rFonts w:asciiTheme="minorHAnsi" w:eastAsiaTheme="minorEastAsia" w:hAnsiTheme="minorHAnsi" w:cstheme="minorBidi"/>
              <w:noProof/>
              <w:sz w:val="22"/>
              <w:szCs w:val="22"/>
            </w:rPr>
          </w:pPr>
          <w:hyperlink w:anchor="_Toc523906081" w:history="1">
            <w:r w:rsidR="00530B46" w:rsidRPr="00CB07DF">
              <w:rPr>
                <w:rStyle w:val="Hyperlnk"/>
                <w:iCs/>
                <w:noProof/>
              </w:rPr>
              <w:t>2</w:t>
            </w:r>
            <w:r w:rsidR="00530B46">
              <w:rPr>
                <w:rFonts w:asciiTheme="minorHAnsi" w:eastAsiaTheme="minorEastAsia" w:hAnsiTheme="minorHAnsi" w:cstheme="minorBidi"/>
                <w:noProof/>
                <w:sz w:val="22"/>
                <w:szCs w:val="22"/>
              </w:rPr>
              <w:tab/>
            </w:r>
            <w:r w:rsidR="00530B46" w:rsidRPr="00CB07DF">
              <w:rPr>
                <w:rStyle w:val="Hyperlnk"/>
                <w:iCs/>
                <w:noProof/>
              </w:rPr>
              <w:t>Miljöorganisation och miljöarbetet</w:t>
            </w:r>
            <w:r w:rsidR="00530B46">
              <w:rPr>
                <w:noProof/>
                <w:webHidden/>
              </w:rPr>
              <w:tab/>
            </w:r>
            <w:r w:rsidR="00530B46">
              <w:rPr>
                <w:noProof/>
                <w:webHidden/>
              </w:rPr>
              <w:fldChar w:fldCharType="begin"/>
            </w:r>
            <w:r w:rsidR="00530B46">
              <w:rPr>
                <w:noProof/>
                <w:webHidden/>
              </w:rPr>
              <w:instrText xml:space="preserve"> PAGEREF _Toc523906081 \h </w:instrText>
            </w:r>
            <w:r w:rsidR="00530B46">
              <w:rPr>
                <w:noProof/>
                <w:webHidden/>
              </w:rPr>
            </w:r>
            <w:r w:rsidR="00530B46">
              <w:rPr>
                <w:noProof/>
                <w:webHidden/>
              </w:rPr>
              <w:fldChar w:fldCharType="separate"/>
            </w:r>
            <w:r w:rsidR="00B106D0">
              <w:rPr>
                <w:noProof/>
                <w:webHidden/>
              </w:rPr>
              <w:t>4</w:t>
            </w:r>
            <w:r w:rsidR="00530B46">
              <w:rPr>
                <w:noProof/>
                <w:webHidden/>
              </w:rPr>
              <w:fldChar w:fldCharType="end"/>
            </w:r>
          </w:hyperlink>
        </w:p>
        <w:p w:rsidR="00530B46" w:rsidRDefault="003B0D5F">
          <w:pPr>
            <w:pStyle w:val="Innehll1"/>
            <w:tabs>
              <w:tab w:val="left" w:pos="480"/>
              <w:tab w:val="right" w:leader="dot" w:pos="7926"/>
            </w:tabs>
            <w:rPr>
              <w:rFonts w:asciiTheme="minorHAnsi" w:eastAsiaTheme="minorEastAsia" w:hAnsiTheme="minorHAnsi" w:cstheme="minorBidi"/>
              <w:noProof/>
              <w:sz w:val="22"/>
              <w:szCs w:val="22"/>
            </w:rPr>
          </w:pPr>
          <w:hyperlink w:anchor="_Toc523906091" w:history="1">
            <w:r w:rsidR="00530B46" w:rsidRPr="00CB07DF">
              <w:rPr>
                <w:rStyle w:val="Hyperlnk"/>
                <w:noProof/>
              </w:rPr>
              <w:t>3</w:t>
            </w:r>
            <w:r w:rsidR="00530B46">
              <w:rPr>
                <w:rFonts w:asciiTheme="minorHAnsi" w:eastAsiaTheme="minorEastAsia" w:hAnsiTheme="minorHAnsi" w:cstheme="minorBidi"/>
                <w:noProof/>
                <w:sz w:val="22"/>
                <w:szCs w:val="22"/>
              </w:rPr>
              <w:tab/>
            </w:r>
            <w:r w:rsidR="00530B46" w:rsidRPr="00CB07DF">
              <w:rPr>
                <w:rStyle w:val="Hyperlnk"/>
                <w:noProof/>
              </w:rPr>
              <w:t>Regler för verksamheten på arbetsplatsen</w:t>
            </w:r>
            <w:r w:rsidR="00530B46">
              <w:rPr>
                <w:noProof/>
                <w:webHidden/>
              </w:rPr>
              <w:tab/>
            </w:r>
            <w:r w:rsidR="00530B46">
              <w:rPr>
                <w:noProof/>
                <w:webHidden/>
              </w:rPr>
              <w:fldChar w:fldCharType="begin"/>
            </w:r>
            <w:r w:rsidR="00530B46">
              <w:rPr>
                <w:noProof/>
                <w:webHidden/>
              </w:rPr>
              <w:instrText xml:space="preserve"> PAGEREF _Toc523906091 \h </w:instrText>
            </w:r>
            <w:r w:rsidR="00530B46">
              <w:rPr>
                <w:noProof/>
                <w:webHidden/>
              </w:rPr>
            </w:r>
            <w:r w:rsidR="00530B46">
              <w:rPr>
                <w:noProof/>
                <w:webHidden/>
              </w:rPr>
              <w:fldChar w:fldCharType="separate"/>
            </w:r>
            <w:r w:rsidR="00B106D0">
              <w:rPr>
                <w:noProof/>
                <w:webHidden/>
              </w:rPr>
              <w:t>6</w:t>
            </w:r>
            <w:r w:rsidR="00530B46">
              <w:rPr>
                <w:noProof/>
                <w:webHidden/>
              </w:rPr>
              <w:fldChar w:fldCharType="end"/>
            </w:r>
          </w:hyperlink>
        </w:p>
        <w:p w:rsidR="009D7552" w:rsidRDefault="009D7552" w:rsidP="009D7552">
          <w:r>
            <w:rPr>
              <w:b/>
              <w:bCs/>
            </w:rPr>
            <w:fldChar w:fldCharType="end"/>
          </w:r>
        </w:p>
      </w:sdtContent>
    </w:sdt>
    <w:p w:rsidR="009D7552" w:rsidRPr="009974EC" w:rsidRDefault="009D7552" w:rsidP="009D7552"/>
    <w:p w:rsidR="009D7552" w:rsidRPr="009974EC" w:rsidRDefault="009D7552" w:rsidP="009D7552"/>
    <w:p w:rsidR="009D7552" w:rsidRPr="00C861F1" w:rsidRDefault="009D7552" w:rsidP="009D7552">
      <w:pPr>
        <w:spacing w:line="276" w:lineRule="auto"/>
        <w:rPr>
          <w:rFonts w:ascii="Arial" w:hAnsi="Arial" w:cs="Arial"/>
          <w:bCs/>
          <w:sz w:val="20"/>
          <w:szCs w:val="20"/>
        </w:rPr>
      </w:pPr>
      <w:r w:rsidRPr="00C861F1">
        <w:rPr>
          <w:rFonts w:ascii="Arial" w:hAnsi="Arial" w:cs="Arial"/>
          <w:bCs/>
          <w:sz w:val="20"/>
          <w:szCs w:val="20"/>
        </w:rPr>
        <w:t>BILAGOR</w:t>
      </w:r>
    </w:p>
    <w:p w:rsidR="009D7552" w:rsidRPr="00C861F1" w:rsidRDefault="009D7552" w:rsidP="009D7552">
      <w:pPr>
        <w:spacing w:line="276" w:lineRule="auto"/>
        <w:rPr>
          <w:rFonts w:ascii="Arial" w:hAnsi="Arial" w:cs="Arial"/>
          <w:bCs/>
          <w:sz w:val="20"/>
          <w:szCs w:val="20"/>
        </w:rPr>
      </w:pPr>
    </w:p>
    <w:p w:rsidR="009D7552" w:rsidRPr="00E848EA" w:rsidRDefault="009D7552" w:rsidP="009D7552">
      <w:pPr>
        <w:widowControl w:val="0"/>
        <w:numPr>
          <w:ilvl w:val="0"/>
          <w:numId w:val="1"/>
        </w:numPr>
        <w:adjustRightInd w:val="0"/>
        <w:spacing w:line="276" w:lineRule="auto"/>
        <w:ind w:left="1134" w:hanging="774"/>
        <w:jc w:val="both"/>
        <w:textAlignment w:val="baseline"/>
        <w:rPr>
          <w:sz w:val="20"/>
          <w:szCs w:val="20"/>
        </w:rPr>
      </w:pPr>
      <w:r w:rsidRPr="00E848EA">
        <w:rPr>
          <w:sz w:val="20"/>
          <w:szCs w:val="20"/>
        </w:rPr>
        <w:t>Förteckning över kemikalier (mall)</w:t>
      </w:r>
    </w:p>
    <w:p w:rsidR="009D7552" w:rsidRPr="00E848EA" w:rsidRDefault="009D7552" w:rsidP="009D7552">
      <w:pPr>
        <w:widowControl w:val="0"/>
        <w:numPr>
          <w:ilvl w:val="0"/>
          <w:numId w:val="1"/>
        </w:numPr>
        <w:adjustRightInd w:val="0"/>
        <w:spacing w:line="276" w:lineRule="auto"/>
        <w:ind w:left="1134" w:hanging="774"/>
        <w:jc w:val="both"/>
        <w:textAlignment w:val="baseline"/>
        <w:rPr>
          <w:i/>
          <w:sz w:val="20"/>
          <w:szCs w:val="20"/>
        </w:rPr>
      </w:pPr>
      <w:r w:rsidRPr="00E848EA">
        <w:rPr>
          <w:sz w:val="20"/>
          <w:szCs w:val="20"/>
        </w:rPr>
        <w:t>Förteckning över fordon, arbetsmaskiner och hydraulvätskor (mall)</w:t>
      </w:r>
    </w:p>
    <w:p w:rsidR="009D7552" w:rsidRPr="00E848EA" w:rsidRDefault="009D7552" w:rsidP="009D7552">
      <w:pPr>
        <w:widowControl w:val="0"/>
        <w:numPr>
          <w:ilvl w:val="0"/>
          <w:numId w:val="1"/>
        </w:numPr>
        <w:adjustRightInd w:val="0"/>
        <w:spacing w:line="276" w:lineRule="auto"/>
        <w:ind w:left="1134" w:hanging="774"/>
        <w:jc w:val="both"/>
        <w:textAlignment w:val="baseline"/>
        <w:rPr>
          <w:sz w:val="20"/>
          <w:szCs w:val="20"/>
        </w:rPr>
      </w:pPr>
      <w:r w:rsidRPr="00E848EA">
        <w:rPr>
          <w:sz w:val="20"/>
          <w:szCs w:val="20"/>
        </w:rPr>
        <w:t>Förteckning över avlämnat avfall (mall)</w:t>
      </w:r>
    </w:p>
    <w:p w:rsidR="009D7552" w:rsidRPr="003B0D5F" w:rsidRDefault="009D7552" w:rsidP="009D7552">
      <w:pPr>
        <w:widowControl w:val="0"/>
        <w:numPr>
          <w:ilvl w:val="0"/>
          <w:numId w:val="1"/>
        </w:numPr>
        <w:adjustRightInd w:val="0"/>
        <w:spacing w:line="276" w:lineRule="auto"/>
        <w:ind w:left="1134" w:hanging="774"/>
        <w:jc w:val="both"/>
        <w:textAlignment w:val="baseline"/>
        <w:rPr>
          <w:sz w:val="20"/>
          <w:szCs w:val="20"/>
        </w:rPr>
      </w:pPr>
      <w:r w:rsidRPr="003B0D5F">
        <w:rPr>
          <w:sz w:val="20"/>
          <w:szCs w:val="20"/>
        </w:rPr>
        <w:t>Förteckning över avlämnat farligt avfall (mall)</w:t>
      </w:r>
    </w:p>
    <w:p w:rsidR="00231209" w:rsidRPr="003B0D5F" w:rsidRDefault="00231209" w:rsidP="009D7552">
      <w:pPr>
        <w:widowControl w:val="0"/>
        <w:numPr>
          <w:ilvl w:val="0"/>
          <w:numId w:val="1"/>
        </w:numPr>
        <w:adjustRightInd w:val="0"/>
        <w:spacing w:line="276" w:lineRule="auto"/>
        <w:ind w:left="1134" w:hanging="774"/>
        <w:jc w:val="both"/>
        <w:textAlignment w:val="baseline"/>
        <w:rPr>
          <w:sz w:val="20"/>
          <w:szCs w:val="20"/>
        </w:rPr>
      </w:pPr>
      <w:r w:rsidRPr="003B0D5F">
        <w:rPr>
          <w:sz w:val="20"/>
          <w:szCs w:val="20"/>
        </w:rPr>
        <w:t>Klimatpåverkan från drivmedel (mall)</w:t>
      </w:r>
    </w:p>
    <w:p w:rsidR="009D7552" w:rsidRDefault="009D7552" w:rsidP="009D7552"/>
    <w:p w:rsidR="009D7552" w:rsidRDefault="009D7552" w:rsidP="009D7552"/>
    <w:p w:rsidR="009D7552" w:rsidRDefault="009D7552" w:rsidP="009D7552"/>
    <w:p w:rsidR="009D7552" w:rsidRDefault="009D7552" w:rsidP="009D7552"/>
    <w:p w:rsidR="009D7552" w:rsidRDefault="009D7552" w:rsidP="009D7552"/>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Default="009D7552" w:rsidP="009D7552">
      <w:pPr>
        <w:spacing w:line="276" w:lineRule="auto"/>
        <w:rPr>
          <w:rFonts w:ascii="Arial" w:hAnsi="Arial" w:cs="Arial"/>
          <w:b/>
          <w:bCs/>
          <w:sz w:val="22"/>
        </w:rPr>
      </w:pPr>
    </w:p>
    <w:p w:rsidR="009D7552" w:rsidRPr="00924DC0" w:rsidRDefault="009D7552" w:rsidP="009D7552">
      <w:pPr>
        <w:spacing w:line="276" w:lineRule="auto"/>
        <w:rPr>
          <w:rFonts w:ascii="Arial" w:hAnsi="Arial" w:cs="Arial"/>
          <w:b/>
          <w:bCs/>
          <w:sz w:val="22"/>
        </w:rPr>
      </w:pPr>
      <w:r w:rsidRPr="00924DC0">
        <w:rPr>
          <w:rFonts w:ascii="Arial" w:hAnsi="Arial" w:cs="Arial"/>
          <w:b/>
          <w:bCs/>
          <w:sz w:val="22"/>
        </w:rPr>
        <w:t>Anvisningar för miljöplanens ifyllande:</w:t>
      </w:r>
    </w:p>
    <w:p w:rsidR="009D7552" w:rsidRPr="005D41F5" w:rsidRDefault="009D7552" w:rsidP="009D7552">
      <w:pPr>
        <w:rPr>
          <w:strike/>
        </w:rPr>
      </w:pPr>
    </w:p>
    <w:p w:rsidR="009D7552" w:rsidRPr="00627286" w:rsidRDefault="009D7552" w:rsidP="009D7552">
      <w:pPr>
        <w:spacing w:line="276" w:lineRule="auto"/>
        <w:rPr>
          <w:sz w:val="22"/>
        </w:rPr>
      </w:pPr>
      <w:r w:rsidRPr="00627286">
        <w:rPr>
          <w:sz w:val="22"/>
        </w:rPr>
        <w:t xml:space="preserve">Miljöplanen ska vara ett verktyg i kommunikationen om vilka miljöfrågor som måste beaktas och hur de ska hanteras i projektet. Under projekteringen och vid entreprenadens start ska därför beställaren ha granskat miljöplanen. </w:t>
      </w:r>
    </w:p>
    <w:p w:rsidR="009D7552" w:rsidRPr="00C861F1" w:rsidRDefault="009D7552" w:rsidP="009D7552">
      <w:pPr>
        <w:spacing w:line="276" w:lineRule="auto"/>
        <w:rPr>
          <w:rFonts w:ascii="Arial" w:hAnsi="Arial" w:cs="Arial"/>
          <w:b/>
          <w:bCs/>
          <w:sz w:val="20"/>
          <w:szCs w:val="20"/>
        </w:rPr>
      </w:pPr>
    </w:p>
    <w:p w:rsidR="009D7552" w:rsidRPr="006D0F09" w:rsidRDefault="009D7552" w:rsidP="009D7552">
      <w:pPr>
        <w:spacing w:line="276" w:lineRule="auto"/>
        <w:rPr>
          <w:rFonts w:ascii="Arial" w:hAnsi="Arial" w:cs="Arial"/>
          <w:sz w:val="22"/>
          <w:szCs w:val="20"/>
        </w:rPr>
      </w:pPr>
      <w:r w:rsidRPr="006D0F09">
        <w:rPr>
          <w:b/>
          <w:sz w:val="22"/>
          <w:szCs w:val="20"/>
        </w:rPr>
        <w:t>Projektör</w:t>
      </w:r>
      <w:r w:rsidRPr="006D0F09">
        <w:rPr>
          <w:sz w:val="22"/>
          <w:szCs w:val="20"/>
        </w:rPr>
        <w:t xml:space="preserve"> ska fylla i de efterfrågade uppgifterna under varje punkt där projektör står angiven i </w:t>
      </w:r>
      <w:r w:rsidRPr="006D0F09">
        <w:rPr>
          <w:i/>
          <w:color w:val="0070C0"/>
          <w:sz w:val="22"/>
          <w:szCs w:val="20"/>
        </w:rPr>
        <w:t>blå, kursiv text</w:t>
      </w:r>
      <w:r w:rsidRPr="006D0F09">
        <w:rPr>
          <w:sz w:val="22"/>
          <w:szCs w:val="20"/>
        </w:rPr>
        <w:t>. Textavsnitt i textrutorna ska stå kvar. Miljöplanen som är ifylld av projektören kommer att ingå i förfrågningsunderlaget</w:t>
      </w:r>
      <w:r w:rsidRPr="006D0F09">
        <w:rPr>
          <w:rFonts w:ascii="Arial" w:hAnsi="Arial" w:cs="Arial"/>
          <w:sz w:val="22"/>
          <w:szCs w:val="20"/>
        </w:rPr>
        <w:t>.</w:t>
      </w:r>
    </w:p>
    <w:p w:rsidR="009D7552" w:rsidRPr="006D0F09" w:rsidRDefault="009D7552" w:rsidP="009D7552">
      <w:pPr>
        <w:spacing w:line="276" w:lineRule="auto"/>
        <w:rPr>
          <w:rFonts w:ascii="Arial" w:hAnsi="Arial" w:cs="Arial"/>
          <w:sz w:val="22"/>
          <w:szCs w:val="20"/>
        </w:rPr>
      </w:pPr>
    </w:p>
    <w:p w:rsidR="009D7552" w:rsidRPr="006D0F09" w:rsidRDefault="009D7552" w:rsidP="009D7552">
      <w:pPr>
        <w:spacing w:line="276" w:lineRule="auto"/>
        <w:rPr>
          <w:sz w:val="22"/>
          <w:szCs w:val="20"/>
        </w:rPr>
      </w:pPr>
      <w:r w:rsidRPr="006D0F09">
        <w:rPr>
          <w:b/>
          <w:sz w:val="22"/>
          <w:szCs w:val="20"/>
        </w:rPr>
        <w:t xml:space="preserve">Entreprenör </w:t>
      </w:r>
      <w:r w:rsidRPr="006D0F09">
        <w:rPr>
          <w:sz w:val="22"/>
          <w:szCs w:val="20"/>
        </w:rPr>
        <w:t xml:space="preserve">ska komplettera projektörens miljöplan och fylla i de efterfrågade uppgifterna under varje punkt där entreprenör står angiven </w:t>
      </w:r>
      <w:r w:rsidRPr="006D0F09">
        <w:rPr>
          <w:i/>
          <w:sz w:val="22"/>
          <w:szCs w:val="20"/>
        </w:rPr>
        <w:t>i kursiv text</w:t>
      </w:r>
      <w:r w:rsidRPr="006D0F09">
        <w:rPr>
          <w:sz w:val="22"/>
          <w:szCs w:val="20"/>
        </w:rPr>
        <w:t>. Textavsnitt i textrutorna ska stå kvar. Ifylld miljöplan ska senast två veckor efter startmöte presenteras för beställaren.</w:t>
      </w:r>
      <w:r w:rsidRPr="005D41F5">
        <w:rPr>
          <w:color w:val="00B050"/>
          <w:sz w:val="22"/>
        </w:rPr>
        <w:t xml:space="preserve"> </w:t>
      </w:r>
    </w:p>
    <w:p w:rsidR="009D7552" w:rsidRDefault="009D7552" w:rsidP="009D7552">
      <w:pPr>
        <w:rPr>
          <w:rFonts w:ascii="Arial" w:hAnsi="Arial" w:cs="Arial"/>
          <w:sz w:val="18"/>
          <w:szCs w:val="20"/>
        </w:rPr>
      </w:pPr>
      <w:r>
        <w:rPr>
          <w:rFonts w:ascii="Arial" w:hAnsi="Arial" w:cs="Arial"/>
          <w:sz w:val="18"/>
          <w:szCs w:val="20"/>
        </w:rPr>
        <w:br w:type="page"/>
      </w:r>
    </w:p>
    <w:p w:rsidR="009D7552" w:rsidRPr="009D7552" w:rsidRDefault="009D7552" w:rsidP="009D7552">
      <w:pPr>
        <w:pStyle w:val="Rubrik1"/>
        <w:keepLines w:val="0"/>
        <w:numPr>
          <w:ilvl w:val="0"/>
          <w:numId w:val="3"/>
        </w:numPr>
        <w:spacing w:before="0" w:after="60"/>
        <w:rPr>
          <w:sz w:val="32"/>
        </w:rPr>
      </w:pPr>
      <w:bookmarkStart w:id="1" w:name="_Toc523906073"/>
      <w:r w:rsidRPr="009D7552">
        <w:rPr>
          <w:sz w:val="32"/>
        </w:rPr>
        <w:lastRenderedPageBreak/>
        <w:t>Orientering om projektet</w:t>
      </w:r>
      <w:bookmarkEnd w:id="1"/>
    </w:p>
    <w:p w:rsidR="009D7552" w:rsidRPr="00113880" w:rsidRDefault="009D7552" w:rsidP="009D7552"/>
    <w:p w:rsidR="009D7552" w:rsidRDefault="009D7552" w:rsidP="009D7552">
      <w:pPr>
        <w:pStyle w:val="Rubrik2"/>
        <w:keepLines w:val="0"/>
        <w:numPr>
          <w:ilvl w:val="1"/>
          <w:numId w:val="2"/>
        </w:numPr>
        <w:spacing w:before="0" w:after="60"/>
      </w:pPr>
      <w:bookmarkStart w:id="2" w:name="_Toc506814433"/>
      <w:bookmarkStart w:id="3" w:name="_Toc523906074"/>
      <w:r>
        <w:t>Projektets läge</w:t>
      </w:r>
      <w:bookmarkEnd w:id="2"/>
      <w:bookmarkEnd w:id="3"/>
    </w:p>
    <w:p w:rsidR="009D7552" w:rsidRDefault="009D7552" w:rsidP="009D7552">
      <w:pPr>
        <w:spacing w:line="276" w:lineRule="auto"/>
        <w:rPr>
          <w:rFonts w:ascii="Arial" w:hAnsi="Arial" w:cs="Arial"/>
          <w:b/>
          <w:bCs/>
          <w:iCs/>
          <w:szCs w:val="28"/>
        </w:rPr>
      </w:pPr>
    </w:p>
    <w:p w:rsidR="009D7552" w:rsidRPr="006D0F09" w:rsidRDefault="009D7552" w:rsidP="009D7552">
      <w:pPr>
        <w:spacing w:line="276" w:lineRule="auto"/>
        <w:rPr>
          <w:rStyle w:val="Betoning"/>
          <w:rFonts w:eastAsiaTheme="majorEastAsia"/>
          <w:color w:val="0070C0"/>
          <w:sz w:val="22"/>
        </w:rPr>
      </w:pPr>
      <w:r w:rsidRPr="006D0F09">
        <w:rPr>
          <w:rStyle w:val="Betoning"/>
          <w:rFonts w:eastAsiaTheme="majorEastAsia"/>
          <w:color w:val="0070C0"/>
          <w:sz w:val="22"/>
        </w:rPr>
        <w:t>Projektören ska beskriva projektets läge, inklusive beskrivning och karta.</w:t>
      </w:r>
    </w:p>
    <w:p w:rsidR="009D7552" w:rsidRPr="00113880" w:rsidRDefault="009D7552" w:rsidP="009D7552"/>
    <w:p w:rsidR="009D7552" w:rsidRDefault="009D7552" w:rsidP="009D7552">
      <w:pPr>
        <w:pStyle w:val="Rubrik2"/>
        <w:keepLines w:val="0"/>
        <w:numPr>
          <w:ilvl w:val="1"/>
          <w:numId w:val="2"/>
        </w:numPr>
        <w:spacing w:before="0" w:after="60"/>
      </w:pPr>
      <w:bookmarkStart w:id="4" w:name="_Toc506814434"/>
      <w:bookmarkStart w:id="5" w:name="_Toc523906075"/>
      <w:r>
        <w:t>Projektbeskrivning</w:t>
      </w:r>
      <w:bookmarkEnd w:id="4"/>
      <w:bookmarkEnd w:id="5"/>
    </w:p>
    <w:p w:rsidR="009D7552" w:rsidRDefault="009D7552" w:rsidP="009D7552"/>
    <w:p w:rsidR="009D7552" w:rsidRPr="006D0F09" w:rsidRDefault="009D7552" w:rsidP="009D7552">
      <w:pPr>
        <w:autoSpaceDE w:val="0"/>
        <w:autoSpaceDN w:val="0"/>
        <w:spacing w:line="276" w:lineRule="auto"/>
        <w:rPr>
          <w:rStyle w:val="Betoning"/>
          <w:rFonts w:eastAsiaTheme="majorEastAsia"/>
          <w:color w:val="0070C0"/>
          <w:sz w:val="22"/>
        </w:rPr>
      </w:pPr>
      <w:r w:rsidRPr="006D0F09">
        <w:rPr>
          <w:rStyle w:val="Betoning"/>
          <w:rFonts w:eastAsiaTheme="majorEastAsia"/>
          <w:color w:val="0070C0"/>
          <w:sz w:val="22"/>
        </w:rPr>
        <w:t>Projektören ska beskriva projektet inklusive projektets miljöaspekter och skyddsvärden.</w:t>
      </w:r>
    </w:p>
    <w:p w:rsidR="009D7552" w:rsidRPr="00113880" w:rsidRDefault="009D7552" w:rsidP="009D7552"/>
    <w:p w:rsidR="009D7552" w:rsidRDefault="009D7552" w:rsidP="009D7552">
      <w:pPr>
        <w:pStyle w:val="Rubrik2"/>
        <w:keepLines w:val="0"/>
        <w:numPr>
          <w:ilvl w:val="1"/>
          <w:numId w:val="2"/>
        </w:numPr>
        <w:spacing w:before="0" w:after="60"/>
      </w:pPr>
      <w:bookmarkStart w:id="6" w:name="_Toc506814435"/>
      <w:bookmarkStart w:id="7" w:name="_Toc523906076"/>
      <w:r>
        <w:t>Genomförda undersökningar/utredningar/mätningar</w:t>
      </w:r>
      <w:bookmarkEnd w:id="6"/>
      <w:bookmarkEnd w:id="7"/>
    </w:p>
    <w:p w:rsidR="009D7552" w:rsidRDefault="009D7552" w:rsidP="009D7552">
      <w:pPr>
        <w:spacing w:line="276" w:lineRule="auto"/>
        <w:rPr>
          <w:rStyle w:val="Betoning"/>
          <w:rFonts w:eastAsiaTheme="majorEastAsia"/>
          <w:color w:val="0070C0"/>
          <w:sz w:val="22"/>
        </w:rPr>
      </w:pPr>
    </w:p>
    <w:p w:rsidR="009D7552" w:rsidRPr="006D0F09" w:rsidRDefault="009D7552" w:rsidP="009D7552">
      <w:pPr>
        <w:spacing w:line="276" w:lineRule="auto"/>
        <w:rPr>
          <w:rStyle w:val="Betoning"/>
          <w:rFonts w:eastAsiaTheme="majorEastAsia"/>
          <w:color w:val="0070C0"/>
          <w:sz w:val="22"/>
        </w:rPr>
      </w:pPr>
      <w:r w:rsidRPr="006D0F09">
        <w:rPr>
          <w:rStyle w:val="Betoning"/>
          <w:rFonts w:eastAsiaTheme="majorEastAsia"/>
          <w:color w:val="0070C0"/>
          <w:sz w:val="22"/>
        </w:rPr>
        <w:t xml:space="preserve">Projektören ska beskriva resultatet från genomförda miljötekniska utredningar/ mätningar, exempelvis markmiljöundersökningar och byggbullerutredningar.  </w:t>
      </w:r>
    </w:p>
    <w:p w:rsidR="009D7552" w:rsidRPr="00113880" w:rsidRDefault="009D7552" w:rsidP="009D7552"/>
    <w:p w:rsidR="009D7552" w:rsidRDefault="009D7552" w:rsidP="009D7552">
      <w:pPr>
        <w:pStyle w:val="Rubrik2"/>
        <w:keepLines w:val="0"/>
        <w:numPr>
          <w:ilvl w:val="1"/>
          <w:numId w:val="2"/>
        </w:numPr>
        <w:spacing w:before="0" w:after="60"/>
      </w:pPr>
      <w:bookmarkStart w:id="8" w:name="_Toc506814436"/>
      <w:bookmarkStart w:id="9" w:name="_Toc523906077"/>
      <w:r>
        <w:t>Tidplan</w:t>
      </w:r>
      <w:bookmarkEnd w:id="8"/>
      <w:bookmarkEnd w:id="9"/>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 xml:space="preserve">Projektören ska ange tidplan och tidpunkter som är viktiga ur miljösynpunkt för projektets genomförande. </w:t>
      </w:r>
    </w:p>
    <w:p w:rsidR="009D7552" w:rsidRPr="00113880" w:rsidRDefault="009D7552" w:rsidP="009D7552"/>
    <w:p w:rsidR="009D7552" w:rsidRDefault="009D7552" w:rsidP="009D7552">
      <w:pPr>
        <w:pStyle w:val="Rubrik2"/>
        <w:keepLines w:val="0"/>
        <w:numPr>
          <w:ilvl w:val="1"/>
          <w:numId w:val="2"/>
        </w:numPr>
        <w:spacing w:before="0" w:after="60"/>
      </w:pPr>
      <w:bookmarkStart w:id="10" w:name="_Toc506814437"/>
      <w:bookmarkStart w:id="11" w:name="_Toc523906078"/>
      <w:r>
        <w:t>Entreprenadform</w:t>
      </w:r>
      <w:bookmarkEnd w:id="10"/>
      <w:bookmarkEnd w:id="11"/>
    </w:p>
    <w:p w:rsidR="009D7552" w:rsidRDefault="009D7552" w:rsidP="009D7552">
      <w:pPr>
        <w:rPr>
          <w:rFonts w:ascii="Arial" w:hAnsi="Arial" w:cs="Arial"/>
          <w:b/>
          <w:bCs/>
          <w:iCs/>
          <w:szCs w:val="28"/>
        </w:rPr>
      </w:pPr>
    </w:p>
    <w:p w:rsidR="009D7552" w:rsidRPr="006D0F09" w:rsidRDefault="009D7552" w:rsidP="009D7552">
      <w:pPr>
        <w:rPr>
          <w:b/>
          <w:bCs/>
          <w:iCs/>
          <w:sz w:val="32"/>
          <w:szCs w:val="28"/>
        </w:rPr>
      </w:pPr>
      <w:r w:rsidRPr="006D0F09">
        <w:rPr>
          <w:rStyle w:val="Betoning"/>
          <w:rFonts w:eastAsiaTheme="majorEastAsia"/>
          <w:color w:val="0070C0"/>
          <w:sz w:val="22"/>
        </w:rPr>
        <w:t>Projektören ska ange entreprenadformen.</w:t>
      </w:r>
    </w:p>
    <w:p w:rsidR="009D7552" w:rsidRPr="00113880" w:rsidRDefault="009D7552" w:rsidP="009D7552"/>
    <w:bookmarkStart w:id="12" w:name="_Toc506814439"/>
    <w:bookmarkStart w:id="13" w:name="_Toc506814438"/>
    <w:bookmarkStart w:id="14" w:name="_Toc523906079"/>
    <w:p w:rsidR="009D7552" w:rsidRDefault="009D7552" w:rsidP="009D7552">
      <w:pPr>
        <w:pStyle w:val="Rubrik2"/>
        <w:keepLines w:val="0"/>
        <w:numPr>
          <w:ilvl w:val="1"/>
          <w:numId w:val="2"/>
        </w:numPr>
        <w:spacing w:before="0" w:after="60"/>
      </w:pPr>
      <w:r>
        <w:rPr>
          <w:noProof/>
        </w:rPr>
        <mc:AlternateContent>
          <mc:Choice Requires="wps">
            <w:drawing>
              <wp:anchor distT="45720" distB="45720" distL="114300" distR="114300" simplePos="0" relativeHeight="251659264" behindDoc="1" locked="0" layoutInCell="1" allowOverlap="1" wp14:anchorId="0B6D6ECF" wp14:editId="0040BBB7">
                <wp:simplePos x="0" y="0"/>
                <wp:positionH relativeFrom="column">
                  <wp:posOffset>0</wp:posOffset>
                </wp:positionH>
                <wp:positionV relativeFrom="paragraph">
                  <wp:posOffset>335915</wp:posOffset>
                </wp:positionV>
                <wp:extent cx="5846445" cy="531495"/>
                <wp:effectExtent l="10160" t="10795" r="10795" b="10160"/>
                <wp:wrapTight wrapText="bothSides">
                  <wp:wrapPolygon edited="0">
                    <wp:start x="-99" y="-206"/>
                    <wp:lineTo x="-99" y="21600"/>
                    <wp:lineTo x="21699" y="21600"/>
                    <wp:lineTo x="21699" y="-206"/>
                    <wp:lineTo x="-99" y="-206"/>
                  </wp:wrapPolygon>
                </wp:wrapTight>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53149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8"/>
                              </w:rPr>
                            </w:pPr>
                            <w:r w:rsidRPr="00627286">
                              <w:rPr>
                                <w:rStyle w:val="Betoning"/>
                                <w:rFonts w:eastAsiaTheme="majorEastAsia"/>
                                <w:sz w:val="22"/>
                                <w:szCs w:val="22"/>
                              </w:rPr>
                              <w:t xml:space="preserve">För framtagande av riskanalysen </w:t>
                            </w:r>
                            <w:r w:rsidRPr="006D0F09">
                              <w:rPr>
                                <w:rStyle w:val="Betoning"/>
                                <w:rFonts w:eastAsiaTheme="majorEastAsia"/>
                                <w:sz w:val="22"/>
                                <w:szCs w:val="22"/>
                              </w:rPr>
                              <w:t>finns en mall för riskanalys med avseende på miljö och hälsa, se TH kap 12AF2.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D6ECF" id="_x0000_t202" coordsize="21600,21600" o:spt="202" path="m,l,21600r21600,l21600,xe">
                <v:stroke joinstyle="miter"/>
                <v:path gradientshapeok="t" o:connecttype="rect"/>
              </v:shapetype>
              <v:shape id="Text Box 20" o:spid="_x0000_s1026" type="#_x0000_t202" style="position:absolute;left:0;text-align:left;margin-left:0;margin-top:26.45pt;width:460.35pt;height:4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">
                <v:textbox>
                  <w:txbxContent>
                    <w:p w:rsidR="009D7552" w:rsidRPr="006D0F09" w:rsidRDefault="009D7552" w:rsidP="009D7552">
                      <w:pPr>
                        <w:rPr>
                          <w:sz w:val="28"/>
                        </w:rPr>
                      </w:pPr>
                      <w:r w:rsidRPr="00627286">
                        <w:rPr>
                          <w:rStyle w:val="Betoning"/>
                          <w:rFonts w:eastAsiaTheme="majorEastAsia"/>
                          <w:sz w:val="22"/>
                          <w:szCs w:val="22"/>
                        </w:rPr>
                        <w:t xml:space="preserve">För framtagande av riskanalysen </w:t>
                      </w:r>
                      <w:r w:rsidRPr="006D0F09">
                        <w:rPr>
                          <w:rStyle w:val="Betoning"/>
                          <w:rFonts w:eastAsiaTheme="majorEastAsia"/>
                          <w:sz w:val="22"/>
                          <w:szCs w:val="22"/>
                        </w:rPr>
                        <w:t>finns en mall för riskanalys med avseende på miljö och hälsa, se TH kap 12AF2.</w:t>
                      </w:r>
                    </w:p>
                  </w:txbxContent>
                </v:textbox>
                <w10:wrap type="tight"/>
              </v:shape>
            </w:pict>
          </mc:Fallback>
        </mc:AlternateContent>
      </w:r>
      <w:bookmarkEnd w:id="12"/>
      <w:r>
        <w:t>Riskanalys – arbetsmoment som ska utföras</w:t>
      </w:r>
      <w:bookmarkEnd w:id="13"/>
      <w:bookmarkEnd w:id="14"/>
    </w:p>
    <w:p w:rsidR="009D7552" w:rsidRPr="006D0F09" w:rsidRDefault="009D7552" w:rsidP="009D7552">
      <w:pPr>
        <w:autoSpaceDE w:val="0"/>
        <w:autoSpaceDN w:val="0"/>
        <w:spacing w:line="276" w:lineRule="auto"/>
        <w:rPr>
          <w:rStyle w:val="Betoning"/>
          <w:rFonts w:eastAsiaTheme="majorEastAsia"/>
          <w:color w:val="0070C0"/>
          <w:sz w:val="22"/>
          <w:szCs w:val="22"/>
        </w:rPr>
      </w:pPr>
      <w:r w:rsidRPr="006D0F09">
        <w:rPr>
          <w:rStyle w:val="Betoning"/>
          <w:rFonts w:eastAsiaTheme="majorEastAsia"/>
          <w:color w:val="0070C0"/>
          <w:sz w:val="22"/>
          <w:szCs w:val="22"/>
        </w:rPr>
        <w:t>Projektören ska värdera miljö- och hälsorisker</w:t>
      </w:r>
      <w:r w:rsidRPr="00627286">
        <w:rPr>
          <w:rStyle w:val="Betoning"/>
          <w:rFonts w:eastAsiaTheme="majorEastAsia"/>
          <w:color w:val="0070C0"/>
          <w:sz w:val="22"/>
          <w:szCs w:val="22"/>
        </w:rPr>
        <w:t xml:space="preserve"> kopplat till arbetsmoment i</w:t>
      </w:r>
      <w:r w:rsidRPr="006D0F09">
        <w:rPr>
          <w:rStyle w:val="Betoning"/>
          <w:rFonts w:eastAsiaTheme="majorEastAsia"/>
          <w:color w:val="0070C0"/>
          <w:sz w:val="22"/>
          <w:szCs w:val="22"/>
        </w:rPr>
        <w:t xml:space="preserve"> aktuellt projekt och föreslå lämpliga förebyggande åtgärder. </w:t>
      </w:r>
    </w:p>
    <w:p w:rsidR="009D7552" w:rsidRPr="006D0F09" w:rsidRDefault="009D7552" w:rsidP="009D7552">
      <w:pPr>
        <w:autoSpaceDE w:val="0"/>
        <w:autoSpaceDN w:val="0"/>
        <w:spacing w:line="276" w:lineRule="auto"/>
        <w:ind w:left="709"/>
        <w:rPr>
          <w:rStyle w:val="Betoning"/>
          <w:rFonts w:eastAsiaTheme="majorEastAsia"/>
          <w:i w:val="0"/>
          <w:szCs w:val="22"/>
        </w:rPr>
      </w:pPr>
    </w:p>
    <w:p w:rsidR="009D7552" w:rsidRPr="007A7059" w:rsidRDefault="009D7552" w:rsidP="009D7552">
      <w:pPr>
        <w:autoSpaceDE w:val="0"/>
        <w:autoSpaceDN w:val="0"/>
        <w:spacing w:line="276" w:lineRule="auto"/>
        <w:rPr>
          <w:rStyle w:val="Betoning"/>
          <w:rFonts w:eastAsiaTheme="majorEastAsia"/>
          <w:sz w:val="20"/>
          <w:szCs w:val="22"/>
        </w:rPr>
      </w:pPr>
      <w:r w:rsidRPr="006D0F09">
        <w:rPr>
          <w:rStyle w:val="Betoning"/>
          <w:rFonts w:eastAsiaTheme="majorEastAsia"/>
          <w:sz w:val="22"/>
          <w:szCs w:val="22"/>
        </w:rPr>
        <w:t xml:space="preserve">Entreprenören ska ange arbetsmoment med tyngdpunkt på arbetsmoment som kan ha miljöpåverkan. Entreprenören ska värdera miljö- och hälsorisker i aktuellt projekt och säkerställa att dessa omhändertas. </w:t>
      </w:r>
      <w:r w:rsidR="00311946">
        <w:rPr>
          <w:rStyle w:val="Betoning"/>
          <w:rFonts w:eastAsiaTheme="majorEastAsia"/>
          <w:strike/>
          <w:color w:val="FF0000"/>
          <w:sz w:val="22"/>
          <w:szCs w:val="22"/>
        </w:rPr>
        <w:br/>
      </w:r>
    </w:p>
    <w:p w:rsidR="009D7552" w:rsidRPr="009D7552" w:rsidRDefault="009D7552" w:rsidP="009D7552">
      <w:pPr>
        <w:pStyle w:val="Rubrik2"/>
        <w:keepLines w:val="0"/>
        <w:numPr>
          <w:ilvl w:val="1"/>
          <w:numId w:val="2"/>
        </w:numPr>
        <w:spacing w:before="0" w:after="60"/>
        <w:rPr>
          <w:sz w:val="24"/>
        </w:rPr>
      </w:pPr>
      <w:bookmarkStart w:id="15" w:name="_Toc506814440"/>
      <w:bookmarkStart w:id="16" w:name="_Toc523906080"/>
      <w:r w:rsidRPr="009D7552">
        <w:rPr>
          <w:sz w:val="24"/>
        </w:rPr>
        <w:t>Myndighetsbeslut</w:t>
      </w:r>
      <w:bookmarkEnd w:id="15"/>
      <w:bookmarkEnd w:id="16"/>
    </w:p>
    <w:p w:rsidR="009D7552" w:rsidRDefault="009D7552" w:rsidP="009D7552"/>
    <w:p w:rsidR="009D7552" w:rsidRPr="006D0F09" w:rsidRDefault="009D7552" w:rsidP="009D7552">
      <w:pPr>
        <w:spacing w:line="276" w:lineRule="auto"/>
        <w:rPr>
          <w:rStyle w:val="Betoning"/>
          <w:rFonts w:eastAsiaTheme="majorEastAsia"/>
          <w:i w:val="0"/>
          <w:sz w:val="22"/>
        </w:rPr>
      </w:pPr>
      <w:r w:rsidRPr="006D0F09">
        <w:rPr>
          <w:rStyle w:val="Betoning"/>
          <w:rFonts w:eastAsiaTheme="majorEastAsia"/>
          <w:color w:val="0070C0"/>
          <w:sz w:val="22"/>
        </w:rPr>
        <w:t xml:space="preserve">Projektören ska redogöra för de anmälningar och tillståndsansökningar som gjorts samt de myndighetsbeslut som gäller. </w:t>
      </w:r>
    </w:p>
    <w:p w:rsidR="009D7552" w:rsidRDefault="009D7552" w:rsidP="009D7552">
      <w:pPr>
        <w:rPr>
          <w:rStyle w:val="Betoning"/>
          <w:rFonts w:ascii="Arial" w:eastAsiaTheme="majorEastAsia" w:hAnsi="Arial" w:cs="Arial"/>
          <w:i w:val="0"/>
          <w:sz w:val="18"/>
        </w:rPr>
      </w:pPr>
      <w:r>
        <w:rPr>
          <w:rStyle w:val="Betoning"/>
          <w:rFonts w:ascii="Arial" w:eastAsiaTheme="majorEastAsia" w:hAnsi="Arial" w:cs="Arial"/>
          <w:sz w:val="18"/>
        </w:rPr>
        <w:br w:type="page"/>
      </w:r>
    </w:p>
    <w:p w:rsidR="009D7552" w:rsidRPr="009D7552" w:rsidRDefault="009D7552" w:rsidP="009D7552">
      <w:pPr>
        <w:pStyle w:val="Rubrik1"/>
        <w:keepLines w:val="0"/>
        <w:numPr>
          <w:ilvl w:val="0"/>
          <w:numId w:val="2"/>
        </w:numPr>
        <w:spacing w:before="0" w:after="60"/>
        <w:rPr>
          <w:rStyle w:val="Betoning"/>
          <w:i w:val="0"/>
          <w:sz w:val="32"/>
        </w:rPr>
      </w:pPr>
      <w:bookmarkStart w:id="17" w:name="_Toc523906081"/>
      <w:r w:rsidRPr="009D7552">
        <w:rPr>
          <w:rStyle w:val="Betoning"/>
          <w:i w:val="0"/>
          <w:sz w:val="32"/>
        </w:rPr>
        <w:lastRenderedPageBreak/>
        <w:t>Miljöorganisation och miljöarbetet</w:t>
      </w:r>
      <w:bookmarkEnd w:id="17"/>
    </w:p>
    <w:p w:rsidR="009D7552" w:rsidRPr="00113880" w:rsidRDefault="009D7552" w:rsidP="009D7552"/>
    <w:p w:rsidR="009D7552" w:rsidRPr="009D7552" w:rsidRDefault="009D7552" w:rsidP="009D7552">
      <w:pPr>
        <w:pStyle w:val="Rubrik2"/>
        <w:keepLines w:val="0"/>
        <w:numPr>
          <w:ilvl w:val="1"/>
          <w:numId w:val="2"/>
        </w:numPr>
        <w:spacing w:before="0" w:after="60"/>
        <w:rPr>
          <w:sz w:val="24"/>
        </w:rPr>
      </w:pPr>
      <w:bookmarkStart w:id="18" w:name="_Toc506814442"/>
      <w:bookmarkStart w:id="19" w:name="_Toc523906082"/>
      <w:r w:rsidRPr="009D7552">
        <w:rPr>
          <w:sz w:val="24"/>
        </w:rPr>
        <w:t>Ansvariga</w:t>
      </w:r>
      <w:bookmarkEnd w:id="18"/>
      <w:bookmarkEnd w:id="19"/>
    </w:p>
    <w:p w:rsidR="009D7552" w:rsidRPr="00113880" w:rsidRDefault="009D7552" w:rsidP="009D7552"/>
    <w:p w:rsidR="009D7552" w:rsidRDefault="00FD2AA6" w:rsidP="009D7552">
      <w:pPr>
        <w:pStyle w:val="Rubrik3"/>
        <w:keepLines w:val="0"/>
        <w:numPr>
          <w:ilvl w:val="2"/>
          <w:numId w:val="2"/>
        </w:numPr>
        <w:spacing w:before="0" w:after="60"/>
      </w:pPr>
      <w:bookmarkStart w:id="20" w:name="_Toc506814443"/>
      <w:bookmarkStart w:id="21" w:name="_Toc523906083"/>
      <w:r w:rsidRPr="00311946">
        <w:t>Projektörens</w:t>
      </w:r>
      <w:r w:rsidR="009D7552">
        <w:t xml:space="preserve"> miljöorganisation</w:t>
      </w:r>
      <w:bookmarkEnd w:id="20"/>
      <w:bookmarkEnd w:id="21"/>
    </w:p>
    <w:p w:rsidR="009D7552" w:rsidRPr="00113880" w:rsidRDefault="009D7552" w:rsidP="009D7552"/>
    <w:tbl>
      <w:tblPr>
        <w:tblW w:w="9142" w:type="dxa"/>
        <w:shd w:val="clear" w:color="auto" w:fill="FFFFFF" w:themeFill="background1"/>
        <w:tblLayout w:type="fixed"/>
        <w:tblCellMar>
          <w:left w:w="70" w:type="dxa"/>
          <w:right w:w="70" w:type="dxa"/>
        </w:tblCellMar>
        <w:tblLook w:val="0000" w:firstRow="0" w:lastRow="0" w:firstColumn="0" w:lastColumn="0" w:noHBand="0" w:noVBand="0"/>
      </w:tblPr>
      <w:tblGrid>
        <w:gridCol w:w="4606"/>
        <w:gridCol w:w="4536"/>
      </w:tblGrid>
      <w:tr w:rsidR="009D7552" w:rsidRPr="00B2628E" w:rsidTr="00D56255">
        <w:trPr>
          <w:trHeight w:hRule="exact" w:val="340"/>
        </w:trPr>
        <w:tc>
          <w:tcPr>
            <w:tcW w:w="460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B2628E" w:rsidTr="00D56255">
        <w:trPr>
          <w:trHeight w:hRule="exact" w:val="340"/>
        </w:trPr>
        <w:tc>
          <w:tcPr>
            <w:tcW w:w="460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B2628E" w:rsidTr="00D56255">
        <w:trPr>
          <w:trHeight w:hRule="exact" w:val="340"/>
        </w:trPr>
        <w:tc>
          <w:tcPr>
            <w:tcW w:w="460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Funktion: </w:t>
            </w:r>
            <w:r w:rsidRPr="003B0D5F">
              <w:rPr>
                <w:rFonts w:ascii="Times New Roman" w:hAnsi="Times New Roman"/>
                <w:sz w:val="20"/>
              </w:rPr>
              <w:t>Miljöansvarig</w:t>
            </w:r>
            <w:r w:rsidR="00EA398A" w:rsidRPr="003B0D5F">
              <w:rPr>
                <w:rFonts w:ascii="Times New Roman" w:hAnsi="Times New Roman"/>
                <w:sz w:val="20"/>
              </w:rPr>
              <w:t>/Miljöhandläggare</w:t>
            </w:r>
          </w:p>
        </w:tc>
        <w:tc>
          <w:tcPr>
            <w:tcW w:w="4536" w:type="dxa"/>
            <w:shd w:val="clear" w:color="auto" w:fill="FFFFFF" w:themeFill="background1"/>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113880" w:rsidRDefault="009D7552" w:rsidP="009D7552"/>
    <w:p w:rsidR="009D7552" w:rsidRDefault="009D7552" w:rsidP="009D7552">
      <w:pPr>
        <w:pStyle w:val="Rubrik3"/>
        <w:keepLines w:val="0"/>
        <w:numPr>
          <w:ilvl w:val="2"/>
          <w:numId w:val="2"/>
        </w:numPr>
        <w:spacing w:before="0" w:after="60"/>
      </w:pPr>
      <w:bookmarkStart w:id="22" w:name="_Toc506814444"/>
      <w:bookmarkStart w:id="23" w:name="_Toc523906084"/>
      <w:r>
        <w:t>Beställarens miljöorganisation</w:t>
      </w:r>
      <w:bookmarkEnd w:id="22"/>
      <w:bookmarkEnd w:id="23"/>
    </w:p>
    <w:p w:rsidR="009D7552"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Funktion: Projektledare</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Funktion</w:t>
            </w:r>
            <w:r w:rsidRPr="00627286">
              <w:rPr>
                <w:rFonts w:ascii="Times New Roman" w:hAnsi="Times New Roman"/>
                <w:sz w:val="20"/>
              </w:rPr>
              <w:t>: Miljöhandläggare</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27286">
              <w:rPr>
                <w:rFonts w:ascii="Times New Roman" w:hAnsi="Times New Roman"/>
                <w:sz w:val="20"/>
              </w:rPr>
              <w:t>Funktion: Miljökontrollant</w:t>
            </w:r>
            <w:r w:rsidRPr="00627286">
              <w:rPr>
                <w:rFonts w:ascii="Times New Roman" w:hAnsi="Times New Roman"/>
                <w:strike/>
                <w:sz w:val="20"/>
              </w:rPr>
              <w:t xml:space="preserve">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7A7059" w:rsidRDefault="009D7552" w:rsidP="009D7552"/>
    <w:p w:rsidR="009D7552" w:rsidRPr="00113880" w:rsidRDefault="009D7552" w:rsidP="009D7552"/>
    <w:p w:rsidR="009D7552" w:rsidRDefault="009D7552" w:rsidP="009D7552">
      <w:pPr>
        <w:pStyle w:val="Rubrik3"/>
        <w:keepLines w:val="0"/>
        <w:numPr>
          <w:ilvl w:val="2"/>
          <w:numId w:val="2"/>
        </w:numPr>
        <w:spacing w:before="0" w:after="60"/>
      </w:pPr>
      <w:bookmarkStart w:id="24" w:name="_Toc506814445"/>
      <w:bookmarkStart w:id="25" w:name="_Toc523906085"/>
      <w:r>
        <w:t>Entreprenörens miljöorganisation</w:t>
      </w:r>
      <w:bookmarkEnd w:id="24"/>
      <w:bookmarkEnd w:id="25"/>
    </w:p>
    <w:p w:rsidR="009D7552"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7A705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27286">
              <w:rPr>
                <w:rFonts w:ascii="Times New Roman" w:hAnsi="Times New Roman"/>
                <w:sz w:val="20"/>
              </w:rPr>
              <w:t xml:space="preserve">Funktion: Platschef, miljöansvarig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7A7059" w:rsidRDefault="009D7552" w:rsidP="009D7552"/>
    <w:tbl>
      <w:tblPr>
        <w:tblW w:w="9142" w:type="dxa"/>
        <w:tblLayout w:type="fixed"/>
        <w:tblCellMar>
          <w:left w:w="70" w:type="dxa"/>
          <w:right w:w="70" w:type="dxa"/>
        </w:tblCellMar>
        <w:tblLook w:val="0000" w:firstRow="0" w:lastRow="0" w:firstColumn="0" w:lastColumn="0" w:noHBand="0" w:noVBand="0"/>
      </w:tblPr>
      <w:tblGrid>
        <w:gridCol w:w="4606"/>
        <w:gridCol w:w="4536"/>
      </w:tblGrid>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 xml:space="preserve">Namn: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Telefon</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Företag:</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E-post</w:t>
            </w:r>
            <w:r w:rsidR="00B106D0" w:rsidRPr="00B106D0">
              <w:rPr>
                <w:rFonts w:ascii="Times New Roman" w:hAnsi="Times New Roman"/>
                <w:color w:val="00B050"/>
                <w:sz w:val="20"/>
              </w:rPr>
              <w:t>:</w:t>
            </w:r>
          </w:p>
        </w:tc>
      </w:tr>
      <w:tr w:rsidR="009D7552" w:rsidRPr="006D0F09" w:rsidTr="00D56255">
        <w:trPr>
          <w:trHeight w:hRule="exact" w:val="340"/>
        </w:trPr>
        <w:tc>
          <w:tcPr>
            <w:tcW w:w="460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27286">
              <w:rPr>
                <w:rFonts w:ascii="Times New Roman" w:hAnsi="Times New Roman"/>
                <w:sz w:val="20"/>
              </w:rPr>
              <w:t xml:space="preserve">Funktion: Miljöstöd </w:t>
            </w:r>
          </w:p>
        </w:tc>
        <w:tc>
          <w:tcPr>
            <w:tcW w:w="4536" w:type="dxa"/>
            <w:shd w:val="clear" w:color="auto" w:fill="auto"/>
            <w:vAlign w:val="center"/>
          </w:tcPr>
          <w:p w:rsidR="009D7552" w:rsidRPr="006D0F09" w:rsidRDefault="009D7552" w:rsidP="00D56255">
            <w:pPr>
              <w:pStyle w:val="zFormulrLedtextStor"/>
              <w:spacing w:line="276" w:lineRule="auto"/>
              <w:rPr>
                <w:rFonts w:ascii="Times New Roman" w:hAnsi="Times New Roman"/>
                <w:sz w:val="20"/>
              </w:rPr>
            </w:pPr>
            <w:r w:rsidRPr="006D0F09">
              <w:rPr>
                <w:rFonts w:ascii="Times New Roman" w:hAnsi="Times New Roman"/>
                <w:sz w:val="20"/>
              </w:rPr>
              <w:t>Ansvarig från och med</w:t>
            </w:r>
            <w:r w:rsidR="00B106D0" w:rsidRPr="00B106D0">
              <w:rPr>
                <w:rFonts w:ascii="Times New Roman" w:hAnsi="Times New Roman"/>
                <w:color w:val="00B050"/>
                <w:sz w:val="20"/>
              </w:rPr>
              <w:t>:</w:t>
            </w:r>
          </w:p>
        </w:tc>
      </w:tr>
    </w:tbl>
    <w:p w:rsidR="009D7552" w:rsidRPr="006D0F09" w:rsidRDefault="009D7552" w:rsidP="009D7552">
      <w:pPr>
        <w:rPr>
          <w:sz w:val="32"/>
        </w:rPr>
      </w:pPr>
    </w:p>
    <w:p w:rsidR="009D7552" w:rsidRDefault="009D7552" w:rsidP="009D7552">
      <w:pPr>
        <w:pStyle w:val="Rubrik3"/>
        <w:keepLines w:val="0"/>
        <w:numPr>
          <w:ilvl w:val="2"/>
          <w:numId w:val="2"/>
        </w:numPr>
        <w:spacing w:before="0" w:after="60"/>
      </w:pPr>
      <w:bookmarkStart w:id="26" w:name="_Toc506814446"/>
      <w:bookmarkStart w:id="27" w:name="_Toc523906086"/>
      <w:r>
        <w:t>Startmöte entreprenad</w:t>
      </w:r>
      <w:bookmarkEnd w:id="26"/>
      <w:bookmarkEnd w:id="27"/>
    </w:p>
    <w:p w:rsidR="009D7552" w:rsidRDefault="009D7552" w:rsidP="009D7552"/>
    <w:p w:rsidR="009D7552" w:rsidRPr="006D0F09" w:rsidRDefault="009D7552" w:rsidP="009D7552">
      <w:pPr>
        <w:spacing w:line="276" w:lineRule="auto"/>
        <w:rPr>
          <w:i/>
          <w:color w:val="0070C0"/>
          <w:sz w:val="22"/>
        </w:rPr>
      </w:pPr>
      <w:r w:rsidRPr="006D0F09">
        <w:rPr>
          <w:i/>
          <w:color w:val="0070C0"/>
          <w:sz w:val="22"/>
        </w:rPr>
        <w:t>Projektören ska ange moment som kan ha miljöpåverkan och som ska hanteras.</w:t>
      </w:r>
    </w:p>
    <w:p w:rsidR="009D7552" w:rsidRPr="007A5F20" w:rsidRDefault="009D7552" w:rsidP="009D7552">
      <w:pPr>
        <w:spacing w:line="276" w:lineRule="auto"/>
        <w:rPr>
          <w:i/>
        </w:rPr>
      </w:pPr>
      <w:r w:rsidRPr="006D0F09">
        <w:rPr>
          <w:i/>
          <w:sz w:val="28"/>
        </w:rPr>
        <w:t xml:space="preserve"> </w:t>
      </w:r>
    </w:p>
    <w:p w:rsidR="009D7552" w:rsidRPr="006D0F09" w:rsidRDefault="009D7552" w:rsidP="009D7552">
      <w:pPr>
        <w:spacing w:line="276" w:lineRule="auto"/>
        <w:rPr>
          <w:i/>
          <w:sz w:val="22"/>
        </w:rPr>
      </w:pPr>
      <w:r w:rsidRPr="006D0F09">
        <w:rPr>
          <w:i/>
          <w:sz w:val="22"/>
        </w:rPr>
        <w:t>Entreprenören ska använda mall för startmötesprotokoll, se TH kap 13L.</w:t>
      </w:r>
    </w:p>
    <w:p w:rsidR="009D7552" w:rsidRPr="006D0F09" w:rsidRDefault="009D7552" w:rsidP="009D7552">
      <w:pPr>
        <w:spacing w:line="276" w:lineRule="auto"/>
        <w:rPr>
          <w:b/>
          <w:i/>
          <w:sz w:val="22"/>
        </w:rPr>
      </w:pPr>
      <w:r w:rsidRPr="006D0F09">
        <w:rPr>
          <w:i/>
          <w:sz w:val="22"/>
        </w:rPr>
        <w:lastRenderedPageBreak/>
        <w:t xml:space="preserve">Entreprenören ska </w:t>
      </w:r>
      <w:r w:rsidRPr="006D0F09">
        <w:rPr>
          <w:b/>
          <w:i/>
          <w:sz w:val="22"/>
        </w:rPr>
        <w:t>senast två veckor efter</w:t>
      </w:r>
      <w:r w:rsidRPr="006D0F09">
        <w:rPr>
          <w:i/>
          <w:sz w:val="22"/>
        </w:rPr>
        <w:t xml:space="preserve"> startmöte redovisa sin objektanpassade miljöplan för trafikkontoret. Vid behov hålls separata miljöstartmöten.</w:t>
      </w:r>
      <w:r w:rsidRPr="006D0F09">
        <w:rPr>
          <w:i/>
          <w:color w:val="FF0000"/>
          <w:sz w:val="22"/>
        </w:rPr>
        <w:t xml:space="preserve"> </w:t>
      </w:r>
    </w:p>
    <w:p w:rsidR="009D7552" w:rsidRPr="007A7059" w:rsidRDefault="009D7552" w:rsidP="009D7552">
      <w:pPr>
        <w:rPr>
          <w:sz w:val="36"/>
        </w:rPr>
      </w:pPr>
    </w:p>
    <w:bookmarkStart w:id="28" w:name="_Toc506814447"/>
    <w:bookmarkStart w:id="29" w:name="_Toc523906087"/>
    <w:p w:rsidR="009D7552" w:rsidRDefault="009D7552" w:rsidP="009D7552">
      <w:pPr>
        <w:pStyle w:val="Rubrik2"/>
        <w:keepLines w:val="0"/>
        <w:numPr>
          <w:ilvl w:val="1"/>
          <w:numId w:val="2"/>
        </w:numPr>
        <w:spacing w:before="0" w:after="60"/>
      </w:pPr>
      <w:r w:rsidRPr="004234C0">
        <w:rPr>
          <w:noProof/>
          <w:szCs w:val="24"/>
        </w:rPr>
        <mc:AlternateContent>
          <mc:Choice Requires="wps">
            <w:drawing>
              <wp:anchor distT="45720" distB="45720" distL="114300" distR="114300" simplePos="0" relativeHeight="251660288" behindDoc="1" locked="0" layoutInCell="1" allowOverlap="1" wp14:anchorId="4E6E1E04" wp14:editId="718264AE">
                <wp:simplePos x="0" y="0"/>
                <wp:positionH relativeFrom="column">
                  <wp:posOffset>-5080</wp:posOffset>
                </wp:positionH>
                <wp:positionV relativeFrom="paragraph">
                  <wp:posOffset>366395</wp:posOffset>
                </wp:positionV>
                <wp:extent cx="5846445" cy="314325"/>
                <wp:effectExtent l="0" t="0" r="20955" b="28575"/>
                <wp:wrapTight wrapText="bothSides">
                  <wp:wrapPolygon edited="0">
                    <wp:start x="0" y="0"/>
                    <wp:lineTo x="0" y="22255"/>
                    <wp:lineTo x="21607" y="22255"/>
                    <wp:lineTo x="21607" y="0"/>
                    <wp:lineTo x="0" y="0"/>
                  </wp:wrapPolygon>
                </wp:wrapTight>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1432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szCs w:val="18"/>
                              </w:rPr>
                            </w:pPr>
                            <w:r w:rsidRPr="006D0F09">
                              <w:rPr>
                                <w:sz w:val="22"/>
                                <w:szCs w:val="18"/>
                              </w:rPr>
                              <w:t>Miljö ska vara en stående punkt på byggmöten. Eventuella klagomål ska hanteras.</w:t>
                            </w: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E1E04" id="Textruta 2" o:spid="_x0000_s1027" type="#_x0000_t202" style="position:absolute;left:0;text-align:left;margin-left:-.4pt;margin-top:28.85pt;width:460.35pt;height:24.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">
                <v:textbox>
                  <w:txbxContent>
                    <w:p w:rsidR="009D7552" w:rsidRPr="006D0F09" w:rsidRDefault="009D7552" w:rsidP="009D7552">
                      <w:pPr>
                        <w:rPr>
                          <w:sz w:val="22"/>
                          <w:szCs w:val="18"/>
                        </w:rPr>
                      </w:pPr>
                      <w:r w:rsidRPr="006D0F09">
                        <w:rPr>
                          <w:sz w:val="22"/>
                          <w:szCs w:val="18"/>
                        </w:rPr>
                        <w:t>Miljö ska vara en stående punkt på byggmöten. Eventuella klagomål ska hanteras.</w:t>
                      </w:r>
                    </w:p>
                    <w:p w:rsidR="009D7552" w:rsidRDefault="009D7552" w:rsidP="009D7552"/>
                  </w:txbxContent>
                </v:textbox>
                <w10:wrap type="tight"/>
              </v:shape>
            </w:pict>
          </mc:Fallback>
        </mc:AlternateContent>
      </w:r>
      <w:r>
        <w:t>Byggmöten</w:t>
      </w:r>
      <w:bookmarkEnd w:id="28"/>
      <w:bookmarkEnd w:id="29"/>
    </w:p>
    <w:p w:rsidR="009D7552" w:rsidRPr="006D0F09" w:rsidRDefault="009D7552" w:rsidP="009D7552">
      <w:pPr>
        <w:spacing w:line="276" w:lineRule="auto"/>
        <w:rPr>
          <w:i/>
          <w:color w:val="0070C0"/>
          <w:sz w:val="22"/>
        </w:rPr>
      </w:pPr>
      <w:r w:rsidRPr="006D0F09">
        <w:rPr>
          <w:i/>
          <w:color w:val="0070C0"/>
          <w:sz w:val="22"/>
        </w:rPr>
        <w:t xml:space="preserve">Projektören ska ange hur arbetsmoment som kan ha miljöpåverkan ska hanteras inom projektet. </w:t>
      </w:r>
    </w:p>
    <w:p w:rsidR="009D7552" w:rsidRPr="006D0F09" w:rsidRDefault="009D7552" w:rsidP="009D7552">
      <w:pPr>
        <w:rPr>
          <w:sz w:val="22"/>
        </w:rPr>
      </w:pPr>
    </w:p>
    <w:p w:rsidR="009D7552" w:rsidRDefault="009D7552" w:rsidP="009D7552">
      <w:pPr>
        <w:pStyle w:val="Rubrik2"/>
        <w:keepLines w:val="0"/>
        <w:numPr>
          <w:ilvl w:val="1"/>
          <w:numId w:val="2"/>
        </w:numPr>
        <w:spacing w:before="0" w:after="60"/>
      </w:pPr>
      <w:bookmarkStart w:id="30" w:name="_Toc506814448"/>
      <w:bookmarkStart w:id="31" w:name="_Toc523906088"/>
      <w:r>
        <w:t>Berörd miljölagstiftning</w:t>
      </w:r>
      <w:bookmarkEnd w:id="30"/>
      <w:bookmarkEnd w:id="31"/>
    </w:p>
    <w:p w:rsidR="007A5F20" w:rsidRDefault="009D7552" w:rsidP="009D7552">
      <w:pPr>
        <w:spacing w:line="276" w:lineRule="auto"/>
        <w:rPr>
          <w:i/>
          <w:color w:val="0070C0"/>
          <w:sz w:val="22"/>
        </w:rPr>
      </w:pPr>
      <w:r w:rsidRPr="006D0F09">
        <w:rPr>
          <w:noProof/>
          <w:sz w:val="22"/>
        </w:rPr>
        <mc:AlternateContent>
          <mc:Choice Requires="wps">
            <w:drawing>
              <wp:anchor distT="45720" distB="45720" distL="114300" distR="114300" simplePos="0" relativeHeight="251661312" behindDoc="1" locked="0" layoutInCell="1" allowOverlap="1" wp14:anchorId="325D5EA6" wp14:editId="4304CE76">
                <wp:simplePos x="0" y="0"/>
                <wp:positionH relativeFrom="column">
                  <wp:posOffset>-9185</wp:posOffset>
                </wp:positionH>
                <wp:positionV relativeFrom="paragraph">
                  <wp:posOffset>162190</wp:posOffset>
                </wp:positionV>
                <wp:extent cx="5846445" cy="2838450"/>
                <wp:effectExtent l="0" t="0" r="20955" b="19050"/>
                <wp:wrapTight wrapText="bothSides">
                  <wp:wrapPolygon edited="0">
                    <wp:start x="0" y="0"/>
                    <wp:lineTo x="0" y="21600"/>
                    <wp:lineTo x="21607" y="21600"/>
                    <wp:lineTo x="21607" y="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838450"/>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b/>
                                <w:sz w:val="22"/>
                                <w:u w:val="single"/>
                              </w:rPr>
                            </w:pPr>
                            <w:r w:rsidRPr="006D0F09">
                              <w:rPr>
                                <w:b/>
                                <w:sz w:val="22"/>
                                <w:u w:val="single"/>
                              </w:rPr>
                              <w:t xml:space="preserve">Lagar och förordningar: </w:t>
                            </w:r>
                          </w:p>
                          <w:p w:rsidR="009D7552" w:rsidRPr="006D0F09" w:rsidRDefault="009D7552" w:rsidP="009D7552">
                            <w:pPr>
                              <w:numPr>
                                <w:ilvl w:val="0"/>
                                <w:numId w:val="4"/>
                              </w:numPr>
                              <w:autoSpaceDE w:val="0"/>
                              <w:autoSpaceDN w:val="0"/>
                              <w:adjustRightInd w:val="0"/>
                              <w:spacing w:after="51"/>
                              <w:rPr>
                                <w:sz w:val="22"/>
                              </w:rPr>
                            </w:pPr>
                            <w:r w:rsidRPr="006D0F09">
                              <w:rPr>
                                <w:color w:val="000000"/>
                                <w:sz w:val="22"/>
                              </w:rPr>
                              <w:t>Miljöbalken och dess förordningar</w:t>
                            </w:r>
                            <w:r w:rsidRPr="006D0F09">
                              <w:rPr>
                                <w:sz w:val="22"/>
                              </w:rPr>
                              <w:t>, se trafikkontorets förteckning över lagar och andra krav, TH kap 12AF.</w:t>
                            </w:r>
                          </w:p>
                          <w:p w:rsidR="009D7552" w:rsidRPr="006D0F09" w:rsidRDefault="009D7552" w:rsidP="009D7552">
                            <w:pPr>
                              <w:autoSpaceDE w:val="0"/>
                              <w:autoSpaceDN w:val="0"/>
                              <w:spacing w:after="51"/>
                              <w:ind w:left="360"/>
                              <w:rPr>
                                <w:color w:val="000000"/>
                                <w:sz w:val="22"/>
                              </w:rPr>
                            </w:pPr>
                            <w:r w:rsidRPr="006D0F09">
                              <w:rPr>
                                <w:color w:val="000000"/>
                                <w:sz w:val="22"/>
                              </w:rPr>
                              <w:t xml:space="preserve"> </w:t>
                            </w:r>
                          </w:p>
                          <w:p w:rsidR="009D7552" w:rsidRPr="006D0F09" w:rsidRDefault="009D7552" w:rsidP="009D7552">
                            <w:pPr>
                              <w:rPr>
                                <w:rStyle w:val="Betoning"/>
                                <w:rFonts w:eastAsiaTheme="majorEastAsia"/>
                                <w:b/>
                                <w:i w:val="0"/>
                                <w:sz w:val="22"/>
                                <w:u w:val="single"/>
                              </w:rPr>
                            </w:pPr>
                            <w:r w:rsidRPr="006D0F09">
                              <w:rPr>
                                <w:rStyle w:val="Betoning"/>
                                <w:rFonts w:eastAsiaTheme="majorEastAsia"/>
                                <w:b/>
                                <w:sz w:val="22"/>
                                <w:u w:val="single"/>
                              </w:rPr>
                              <w:t xml:space="preserve">Riktlinjer från Göteborgs Stad och trafikkontoret </w:t>
                            </w:r>
                          </w:p>
                          <w:p w:rsidR="009D7552" w:rsidRPr="006D0F09" w:rsidRDefault="009D7552" w:rsidP="009D7552">
                            <w:pPr>
                              <w:numPr>
                                <w:ilvl w:val="0"/>
                                <w:numId w:val="4"/>
                              </w:numPr>
                              <w:autoSpaceDE w:val="0"/>
                              <w:autoSpaceDN w:val="0"/>
                              <w:adjustRightInd w:val="0"/>
                              <w:spacing w:after="52"/>
                              <w:rPr>
                                <w:color w:val="000000"/>
                                <w:sz w:val="22"/>
                              </w:rPr>
                            </w:pPr>
                            <w:r w:rsidRPr="006D0F09">
                              <w:rPr>
                                <w:color w:val="000000"/>
                                <w:sz w:val="22"/>
                              </w:rPr>
                              <w:t>Miljöpolicy för Göteborgs Stad (</w:t>
                            </w:r>
                            <w:hyperlink r:id="rId7" w:history="1">
                              <w:r w:rsidRPr="006D0F09">
                                <w:rPr>
                                  <w:rStyle w:val="Hyperlnk"/>
                                  <w:sz w:val="22"/>
                                </w:rPr>
                                <w:t>www.goteborg.se</w:t>
                              </w:r>
                            </w:hyperlink>
                            <w:r w:rsidRPr="006D0F09">
                              <w:rPr>
                                <w:color w:val="000000"/>
                                <w:sz w:val="22"/>
                              </w:rPr>
                              <w:t xml:space="preserve"> sök på miljöpolicy).</w:t>
                            </w:r>
                          </w:p>
                          <w:p w:rsidR="009D7552" w:rsidRPr="006D0F09" w:rsidRDefault="009D7552" w:rsidP="009D7552">
                            <w:pPr>
                              <w:autoSpaceDE w:val="0"/>
                              <w:autoSpaceDN w:val="0"/>
                              <w:spacing w:after="52"/>
                              <w:ind w:left="426"/>
                              <w:rPr>
                                <w:rStyle w:val="Betoning"/>
                                <w:rFonts w:eastAsiaTheme="majorEastAsia"/>
                                <w:sz w:val="22"/>
                              </w:rPr>
                            </w:pPr>
                          </w:p>
                          <w:p w:rsidR="009D7552" w:rsidRPr="006D0F09" w:rsidRDefault="009D7552" w:rsidP="009D7552">
                            <w:pPr>
                              <w:autoSpaceDE w:val="0"/>
                              <w:autoSpaceDN w:val="0"/>
                              <w:spacing w:after="52"/>
                              <w:ind w:left="426"/>
                              <w:rPr>
                                <w:rStyle w:val="Betoning"/>
                                <w:rFonts w:eastAsiaTheme="majorEastAsia"/>
                                <w:sz w:val="22"/>
                              </w:rPr>
                            </w:pPr>
                            <w:r w:rsidRPr="006D0F09">
                              <w:rPr>
                                <w:rStyle w:val="Betoning"/>
                                <w:rFonts w:eastAsiaTheme="majorEastAsia"/>
                                <w:sz w:val="22"/>
                              </w:rPr>
                              <w:t>För följande dokument se TH</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Kommunens riktlinjer för hantering av förorenade områden, Kommunfullmäktige 23 feb 2006 (</w:t>
                            </w:r>
                            <w:r w:rsidRPr="006D0F09">
                              <w:rPr>
                                <w:rStyle w:val="Betoning"/>
                                <w:rFonts w:eastAsiaTheme="majorEastAsia"/>
                                <w:sz w:val="22"/>
                              </w:rPr>
                              <w:t>kap 12AF3).</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Miljöförvaltningens faktablad om förorenade områden och rapport för underrättelse enligt 10 kap miljöbalken. (</w:t>
                            </w:r>
                            <w:r w:rsidRPr="006D0F09">
                              <w:rPr>
                                <w:rStyle w:val="Betoning"/>
                                <w:rFonts w:eastAsiaTheme="majorEastAsia"/>
                                <w:sz w:val="22"/>
                              </w:rPr>
                              <w:t>kap 12AF3).</w:t>
                            </w:r>
                            <w:r w:rsidRPr="006D0F09">
                              <w:rPr>
                                <w:iCs/>
                                <w:sz w:val="22"/>
                              </w:rPr>
                              <w:t xml:space="preserve"> </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sz w:val="22"/>
                              </w:rPr>
                              <w:t xml:space="preserve">Miljöförvaltningens riktlinjer och riktvärden för utsläpp av förorenat vatten </w:t>
                            </w:r>
                            <w:r w:rsidRPr="006D0F09">
                              <w:rPr>
                                <w:iCs/>
                                <w:sz w:val="22"/>
                              </w:rPr>
                              <w:t xml:space="preserve">till </w:t>
                            </w:r>
                            <w:r w:rsidRPr="006D0F09">
                              <w:rPr>
                                <w:sz w:val="22"/>
                              </w:rPr>
                              <w:t>recipient och dagvatten reviderad 2013.</w:t>
                            </w:r>
                            <w:r w:rsidRPr="006D0F09">
                              <w:rPr>
                                <w:iCs/>
                                <w:sz w:val="22"/>
                              </w:rPr>
                              <w:t xml:space="preserve"> (</w:t>
                            </w:r>
                            <w:r w:rsidRPr="006D0F09">
                              <w:rPr>
                                <w:rStyle w:val="Betoning"/>
                                <w:rFonts w:eastAsiaTheme="majorEastAsia"/>
                                <w:sz w:val="22"/>
                              </w:rPr>
                              <w:t>kap 12AF3).</w:t>
                            </w:r>
                            <w:r w:rsidRPr="006D0F09">
                              <w:rPr>
                                <w:sz w:val="22"/>
                              </w:rPr>
                              <w:t xml:space="preserve"> </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Kemikalieplan för Göteborg Stad (</w:t>
                            </w:r>
                            <w:r w:rsidRPr="006D0F09">
                              <w:rPr>
                                <w:rStyle w:val="Betoning"/>
                                <w:rFonts w:eastAsiaTheme="majorEastAsia"/>
                                <w:sz w:val="22"/>
                              </w:rPr>
                              <w:t>kap 12AF1).</w:t>
                            </w: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D5EA6" id="Text Box 5" o:spid="_x0000_s1028" type="#_x0000_t202" style="position:absolute;margin-left:-.7pt;margin-top:12.75pt;width:460.35pt;height:22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">
                <v:textbox>
                  <w:txbxContent>
                    <w:p w:rsidR="009D7552" w:rsidRPr="006D0F09" w:rsidRDefault="009D7552" w:rsidP="009D7552">
                      <w:pPr>
                        <w:rPr>
                          <w:b/>
                          <w:sz w:val="22"/>
                          <w:u w:val="single"/>
                        </w:rPr>
                      </w:pPr>
                      <w:r w:rsidRPr="006D0F09">
                        <w:rPr>
                          <w:b/>
                          <w:sz w:val="22"/>
                          <w:u w:val="single"/>
                        </w:rPr>
                        <w:t xml:space="preserve">Lagar och förordningar: </w:t>
                      </w:r>
                    </w:p>
                    <w:p w:rsidR="009D7552" w:rsidRPr="006D0F09" w:rsidRDefault="009D7552" w:rsidP="009D7552">
                      <w:pPr>
                        <w:numPr>
                          <w:ilvl w:val="0"/>
                          <w:numId w:val="4"/>
                        </w:numPr>
                        <w:autoSpaceDE w:val="0"/>
                        <w:autoSpaceDN w:val="0"/>
                        <w:adjustRightInd w:val="0"/>
                        <w:spacing w:after="51"/>
                        <w:rPr>
                          <w:sz w:val="22"/>
                        </w:rPr>
                      </w:pPr>
                      <w:r w:rsidRPr="006D0F09">
                        <w:rPr>
                          <w:color w:val="000000"/>
                          <w:sz w:val="22"/>
                        </w:rPr>
                        <w:t>Miljöbalken och dess förordningar</w:t>
                      </w:r>
                      <w:r w:rsidRPr="006D0F09">
                        <w:rPr>
                          <w:sz w:val="22"/>
                        </w:rPr>
                        <w:t>, se trafikkontorets förteckning över lagar och andra krav, TH kap 12AF.</w:t>
                      </w:r>
                    </w:p>
                    <w:p w:rsidR="009D7552" w:rsidRPr="006D0F09" w:rsidRDefault="009D7552" w:rsidP="009D7552">
                      <w:pPr>
                        <w:autoSpaceDE w:val="0"/>
                        <w:autoSpaceDN w:val="0"/>
                        <w:spacing w:after="51"/>
                        <w:ind w:left="360"/>
                        <w:rPr>
                          <w:color w:val="000000"/>
                          <w:sz w:val="22"/>
                        </w:rPr>
                      </w:pPr>
                      <w:r w:rsidRPr="006D0F09">
                        <w:rPr>
                          <w:color w:val="000000"/>
                          <w:sz w:val="22"/>
                        </w:rPr>
                        <w:t xml:space="preserve"> </w:t>
                      </w:r>
                    </w:p>
                    <w:p w:rsidR="009D7552" w:rsidRPr="006D0F09" w:rsidRDefault="009D7552" w:rsidP="009D7552">
                      <w:pPr>
                        <w:rPr>
                          <w:rStyle w:val="Betoning"/>
                          <w:rFonts w:eastAsiaTheme="majorEastAsia"/>
                          <w:b/>
                          <w:i w:val="0"/>
                          <w:sz w:val="22"/>
                          <w:u w:val="single"/>
                        </w:rPr>
                      </w:pPr>
                      <w:r w:rsidRPr="006D0F09">
                        <w:rPr>
                          <w:rStyle w:val="Betoning"/>
                          <w:rFonts w:eastAsiaTheme="majorEastAsia"/>
                          <w:b/>
                          <w:sz w:val="22"/>
                          <w:u w:val="single"/>
                        </w:rPr>
                        <w:t xml:space="preserve">Riktlinjer från Göteborgs Stad och trafikkontoret </w:t>
                      </w:r>
                    </w:p>
                    <w:p w:rsidR="009D7552" w:rsidRPr="006D0F09" w:rsidRDefault="009D7552" w:rsidP="009D7552">
                      <w:pPr>
                        <w:numPr>
                          <w:ilvl w:val="0"/>
                          <w:numId w:val="4"/>
                        </w:numPr>
                        <w:autoSpaceDE w:val="0"/>
                        <w:autoSpaceDN w:val="0"/>
                        <w:adjustRightInd w:val="0"/>
                        <w:spacing w:after="52"/>
                        <w:rPr>
                          <w:color w:val="000000"/>
                          <w:sz w:val="22"/>
                        </w:rPr>
                      </w:pPr>
                      <w:r w:rsidRPr="006D0F09">
                        <w:rPr>
                          <w:color w:val="000000"/>
                          <w:sz w:val="22"/>
                        </w:rPr>
                        <w:t>Miljöpolicy för Göteborgs Stad (</w:t>
                      </w:r>
                      <w:hyperlink r:id="rId8" w:history="1">
                        <w:r w:rsidRPr="006D0F09">
                          <w:rPr>
                            <w:rStyle w:val="Hyperlnk"/>
                            <w:sz w:val="22"/>
                          </w:rPr>
                          <w:t>www.goteborg.se</w:t>
                        </w:r>
                      </w:hyperlink>
                      <w:r w:rsidRPr="006D0F09">
                        <w:rPr>
                          <w:color w:val="000000"/>
                          <w:sz w:val="22"/>
                        </w:rPr>
                        <w:t xml:space="preserve"> sök på miljöpolicy).</w:t>
                      </w:r>
                    </w:p>
                    <w:p w:rsidR="009D7552" w:rsidRPr="006D0F09" w:rsidRDefault="009D7552" w:rsidP="009D7552">
                      <w:pPr>
                        <w:autoSpaceDE w:val="0"/>
                        <w:autoSpaceDN w:val="0"/>
                        <w:spacing w:after="52"/>
                        <w:ind w:left="426"/>
                        <w:rPr>
                          <w:rStyle w:val="Betoning"/>
                          <w:rFonts w:eastAsiaTheme="majorEastAsia"/>
                          <w:sz w:val="22"/>
                        </w:rPr>
                      </w:pPr>
                    </w:p>
                    <w:p w:rsidR="009D7552" w:rsidRPr="006D0F09" w:rsidRDefault="009D7552" w:rsidP="009D7552">
                      <w:pPr>
                        <w:autoSpaceDE w:val="0"/>
                        <w:autoSpaceDN w:val="0"/>
                        <w:spacing w:after="52"/>
                        <w:ind w:left="426"/>
                        <w:rPr>
                          <w:rStyle w:val="Betoning"/>
                          <w:rFonts w:eastAsiaTheme="majorEastAsia"/>
                          <w:sz w:val="22"/>
                        </w:rPr>
                      </w:pPr>
                      <w:r w:rsidRPr="006D0F09">
                        <w:rPr>
                          <w:rStyle w:val="Betoning"/>
                          <w:rFonts w:eastAsiaTheme="majorEastAsia"/>
                          <w:sz w:val="22"/>
                        </w:rPr>
                        <w:t>För följande dokument se TH</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Kommunens riktlinjer för hantering av förorenade områden, Kommunfullmäktige 23 feb 2006 (</w:t>
                      </w:r>
                      <w:r w:rsidRPr="006D0F09">
                        <w:rPr>
                          <w:rStyle w:val="Betoning"/>
                          <w:rFonts w:eastAsiaTheme="majorEastAsia"/>
                          <w:sz w:val="22"/>
                        </w:rPr>
                        <w:t>kap 12AF3).</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Miljöförvaltningens faktablad om förorenade områden och rapport för underrättelse enligt 10 kap miljöbalken. (</w:t>
                      </w:r>
                      <w:r w:rsidRPr="006D0F09">
                        <w:rPr>
                          <w:rStyle w:val="Betoning"/>
                          <w:rFonts w:eastAsiaTheme="majorEastAsia"/>
                          <w:sz w:val="22"/>
                        </w:rPr>
                        <w:t>kap 12AF3).</w:t>
                      </w:r>
                      <w:r w:rsidRPr="006D0F09">
                        <w:rPr>
                          <w:iCs/>
                          <w:sz w:val="22"/>
                        </w:rPr>
                        <w:t xml:space="preserve"> </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sz w:val="22"/>
                        </w:rPr>
                        <w:t xml:space="preserve">Miljöförvaltningens riktlinjer och riktvärden för utsläpp av förorenat vatten </w:t>
                      </w:r>
                      <w:r w:rsidRPr="006D0F09">
                        <w:rPr>
                          <w:iCs/>
                          <w:sz w:val="22"/>
                        </w:rPr>
                        <w:t xml:space="preserve">till </w:t>
                      </w:r>
                      <w:r w:rsidRPr="006D0F09">
                        <w:rPr>
                          <w:sz w:val="22"/>
                        </w:rPr>
                        <w:t>recipient och dagvatten reviderad 2013.</w:t>
                      </w:r>
                      <w:r w:rsidRPr="006D0F09">
                        <w:rPr>
                          <w:iCs/>
                          <w:sz w:val="22"/>
                        </w:rPr>
                        <w:t xml:space="preserve"> (</w:t>
                      </w:r>
                      <w:r w:rsidRPr="006D0F09">
                        <w:rPr>
                          <w:rStyle w:val="Betoning"/>
                          <w:rFonts w:eastAsiaTheme="majorEastAsia"/>
                          <w:sz w:val="22"/>
                        </w:rPr>
                        <w:t>kap 12AF3).</w:t>
                      </w:r>
                      <w:r w:rsidRPr="006D0F09">
                        <w:rPr>
                          <w:sz w:val="22"/>
                        </w:rPr>
                        <w:t xml:space="preserve"> </w:t>
                      </w:r>
                    </w:p>
                    <w:p w:rsidR="009D7552" w:rsidRPr="006D0F09" w:rsidRDefault="009D7552" w:rsidP="009D7552">
                      <w:pPr>
                        <w:pStyle w:val="Liststycke"/>
                        <w:numPr>
                          <w:ilvl w:val="0"/>
                          <w:numId w:val="4"/>
                        </w:numPr>
                        <w:autoSpaceDE w:val="0"/>
                        <w:autoSpaceDN w:val="0"/>
                        <w:adjustRightInd w:val="0"/>
                        <w:spacing w:after="52"/>
                        <w:contextualSpacing w:val="0"/>
                        <w:rPr>
                          <w:iCs/>
                          <w:sz w:val="22"/>
                        </w:rPr>
                      </w:pPr>
                      <w:r w:rsidRPr="006D0F09">
                        <w:rPr>
                          <w:iCs/>
                          <w:sz w:val="22"/>
                        </w:rPr>
                        <w:t>Kemikalieplan för Göteborg Stad (</w:t>
                      </w:r>
                      <w:r w:rsidRPr="006D0F09">
                        <w:rPr>
                          <w:rStyle w:val="Betoning"/>
                          <w:rFonts w:eastAsiaTheme="majorEastAsia"/>
                          <w:sz w:val="22"/>
                        </w:rPr>
                        <w:t>kap 12AF1).</w:t>
                      </w:r>
                    </w:p>
                    <w:p w:rsidR="009D7552" w:rsidRDefault="009D7552" w:rsidP="009D7552"/>
                  </w:txbxContent>
                </v:textbox>
                <w10:wrap type="tight"/>
              </v:shape>
            </w:pict>
          </mc:Fallback>
        </mc:AlternateContent>
      </w:r>
    </w:p>
    <w:p w:rsidR="009D7552" w:rsidRPr="006D0F09" w:rsidRDefault="009D7552" w:rsidP="009D7552">
      <w:pPr>
        <w:spacing w:line="276" w:lineRule="auto"/>
        <w:rPr>
          <w:i/>
          <w:color w:val="0070C0"/>
          <w:sz w:val="22"/>
        </w:rPr>
      </w:pPr>
      <w:r w:rsidRPr="006D0F09">
        <w:rPr>
          <w:i/>
          <w:color w:val="0070C0"/>
          <w:sz w:val="22"/>
        </w:rPr>
        <w:t xml:space="preserve">Projektören ska ange om ytterligare lagar, förordningar och riktlinjer gäller förutom de nedan angivna (till exempel vattenskyddsföreskrifter, Natura 2000-område, naturreservat och miljökvalitetsnormer för vatten). </w:t>
      </w:r>
    </w:p>
    <w:p w:rsidR="009D7552" w:rsidRDefault="009D7552" w:rsidP="009D7552"/>
    <w:p w:rsidR="009D7552" w:rsidRPr="00113880" w:rsidRDefault="009D7552" w:rsidP="009D7552"/>
    <w:p w:rsidR="009D7552" w:rsidRDefault="009D7552" w:rsidP="009D7552">
      <w:pPr>
        <w:pStyle w:val="Rubrik2"/>
        <w:keepLines w:val="0"/>
        <w:numPr>
          <w:ilvl w:val="1"/>
          <w:numId w:val="2"/>
        </w:numPr>
        <w:spacing w:before="0" w:after="60"/>
      </w:pPr>
      <w:bookmarkStart w:id="32" w:name="_Toc506814449"/>
      <w:bookmarkStart w:id="33" w:name="_Toc523906089"/>
      <w:r>
        <w:t>Internkontroll</w:t>
      </w:r>
      <w:bookmarkEnd w:id="32"/>
      <w:bookmarkEnd w:id="33"/>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Projektören ska ange vilka internkontroller som behövs/kommer att utföras, till exempel miljöronder.</w:t>
      </w:r>
    </w:p>
    <w:p w:rsidR="009D7552" w:rsidRPr="006D0F09" w:rsidRDefault="009D7552" w:rsidP="009D7552">
      <w:pPr>
        <w:rPr>
          <w:sz w:val="22"/>
        </w:rPr>
      </w:pPr>
    </w:p>
    <w:p w:rsidR="009D7552" w:rsidRPr="00113880" w:rsidRDefault="009D7552" w:rsidP="009D7552">
      <w:pPr>
        <w:pStyle w:val="Rubrik2"/>
        <w:keepLines w:val="0"/>
        <w:numPr>
          <w:ilvl w:val="1"/>
          <w:numId w:val="2"/>
        </w:numPr>
        <w:spacing w:before="0" w:after="60"/>
      </w:pPr>
      <w:bookmarkStart w:id="34" w:name="_Toc506814450"/>
      <w:bookmarkStart w:id="35" w:name="_Toc523906090"/>
      <w:r w:rsidRPr="004234C0">
        <w:rPr>
          <w:noProof/>
        </w:rPr>
        <w:lastRenderedPageBreak/>
        <mc:AlternateContent>
          <mc:Choice Requires="wps">
            <w:drawing>
              <wp:anchor distT="45720" distB="45720" distL="114300" distR="114300" simplePos="0" relativeHeight="251662336" behindDoc="1" locked="0" layoutInCell="1" allowOverlap="1" wp14:anchorId="2A715BA3" wp14:editId="59D53CBA">
                <wp:simplePos x="0" y="0"/>
                <wp:positionH relativeFrom="column">
                  <wp:posOffset>-5080</wp:posOffset>
                </wp:positionH>
                <wp:positionV relativeFrom="paragraph">
                  <wp:posOffset>369570</wp:posOffset>
                </wp:positionV>
                <wp:extent cx="5846445" cy="828675"/>
                <wp:effectExtent l="0" t="0" r="20955" b="28575"/>
                <wp:wrapTight wrapText="bothSides">
                  <wp:wrapPolygon edited="0">
                    <wp:start x="0" y="0"/>
                    <wp:lineTo x="0" y="21848"/>
                    <wp:lineTo x="21607" y="21848"/>
                    <wp:lineTo x="21607" y="0"/>
                    <wp:lineTo x="0" y="0"/>
                  </wp:wrapPolygon>
                </wp:wrapTight>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28675"/>
                        </a:xfrm>
                        <a:prstGeom prst="rect">
                          <a:avLst/>
                        </a:prstGeom>
                        <a:solidFill>
                          <a:srgbClr val="FFFFFF"/>
                        </a:solidFill>
                        <a:ln w="9525">
                          <a:solidFill>
                            <a:srgbClr val="000000"/>
                          </a:solidFill>
                          <a:miter lim="800000"/>
                          <a:headEnd/>
                          <a:tailEnd/>
                        </a:ln>
                      </wps:spPr>
                      <wps:txbx>
                        <w:txbxContent>
                          <w:p w:rsidR="009D7552" w:rsidRPr="003B0D5F" w:rsidRDefault="009D7552" w:rsidP="009D7552">
                            <w:pPr>
                              <w:rPr>
                                <w:i/>
                                <w:sz w:val="22"/>
                              </w:rPr>
                            </w:pPr>
                            <w:r w:rsidRPr="006D0F09">
                              <w:rPr>
                                <w:sz w:val="22"/>
                              </w:rPr>
                              <w:t>Ring 112 och projektets byggledare</w:t>
                            </w:r>
                            <w:r w:rsidRPr="006D0F09">
                              <w:rPr>
                                <w:i/>
                                <w:sz w:val="22"/>
                              </w:rPr>
                              <w:t xml:space="preserve"> (ange namn och nummer)</w:t>
                            </w:r>
                            <w:r w:rsidRPr="006D0F09">
                              <w:rPr>
                                <w:iCs/>
                                <w:sz w:val="22"/>
                              </w:rPr>
                              <w:t>.</w:t>
                            </w:r>
                            <w:r w:rsidRPr="006D0F09">
                              <w:rPr>
                                <w:i/>
                                <w:sz w:val="22"/>
                              </w:rPr>
                              <w:t xml:space="preserve"> </w:t>
                            </w:r>
                            <w:r w:rsidRPr="006D0F09">
                              <w:rPr>
                                <w:sz w:val="22"/>
                              </w:rPr>
                              <w:t>Rutin för underrättelse till tillsynsmyndighet miljö ska följas, se TH kap 13BB</w:t>
                            </w:r>
                            <w:r w:rsidRPr="006D0F09">
                              <w:rPr>
                                <w:i/>
                                <w:sz w:val="22"/>
                              </w:rPr>
                              <w:t>.</w:t>
                            </w:r>
                            <w:r w:rsidR="00EA398A" w:rsidRPr="00EA398A">
                              <w:t xml:space="preserve"> </w:t>
                            </w:r>
                            <w:r w:rsidR="00EA398A" w:rsidRPr="003B0D5F">
                              <w:t>Vid en olycka inom vattenskyddsområde som innebär risk för att vattentäkten förorenas ska även kontrollcentralen på Alelyckans vattenverk, telefon 031-368 72 50, kontaktas.</w:t>
                            </w: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715BA3" id="_x0000_t202" coordsize="21600,21600" o:spt="202" path="m,l,21600r21600,l21600,xe">
                <v:stroke joinstyle="miter"/>
                <v:path gradientshapeok="t" o:connecttype="rect"/>
              </v:shapetype>
              <v:shape id="Text Box 6" o:spid="_x0000_s1029" type="#_x0000_t202" style="position:absolute;left:0;text-align:left;margin-left:-.4pt;margin-top:29.1pt;width:460.35pt;height:6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v3LAIAAFcEAAAOAAAAZHJzL2Uyb0RvYy54bWysVNtu2zAMfR+wfxD0vjjJnD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">
                <v:textbox>
                  <w:txbxContent>
                    <w:p w:rsidR="009D7552" w:rsidRPr="003B0D5F" w:rsidRDefault="009D7552" w:rsidP="009D7552">
                      <w:pPr>
                        <w:rPr>
                          <w:i/>
                          <w:sz w:val="22"/>
                        </w:rPr>
                      </w:pPr>
                      <w:r w:rsidRPr="006D0F09">
                        <w:rPr>
                          <w:sz w:val="22"/>
                        </w:rPr>
                        <w:t>Ring 112 och projektets byggledare</w:t>
                      </w:r>
                      <w:r w:rsidRPr="006D0F09">
                        <w:rPr>
                          <w:i/>
                          <w:sz w:val="22"/>
                        </w:rPr>
                        <w:t xml:space="preserve"> (ange namn och nummer)</w:t>
                      </w:r>
                      <w:r w:rsidRPr="006D0F09">
                        <w:rPr>
                          <w:iCs/>
                          <w:sz w:val="22"/>
                        </w:rPr>
                        <w:t>.</w:t>
                      </w:r>
                      <w:r w:rsidRPr="006D0F09">
                        <w:rPr>
                          <w:i/>
                          <w:sz w:val="22"/>
                        </w:rPr>
                        <w:t xml:space="preserve"> </w:t>
                      </w:r>
                      <w:r w:rsidRPr="006D0F09">
                        <w:rPr>
                          <w:sz w:val="22"/>
                        </w:rPr>
                        <w:t>Rutin för underrättelse till tillsynsmyndighet miljö ska följas, se TH kap 13BB</w:t>
                      </w:r>
                      <w:r w:rsidRPr="006D0F09">
                        <w:rPr>
                          <w:i/>
                          <w:sz w:val="22"/>
                        </w:rPr>
                        <w:t>.</w:t>
                      </w:r>
                      <w:r w:rsidR="00EA398A" w:rsidRPr="00EA398A">
                        <w:t xml:space="preserve"> </w:t>
                      </w:r>
                      <w:r w:rsidR="00EA398A" w:rsidRPr="003B0D5F">
                        <w:t>Vid en olycka inom vattenskyddsområde som innebär risk för att vattentäkten förorenas ska även kontrollcentralen på Alelyckans vattenverk, telefon 031-368 72 50, kontaktas.</w:t>
                      </w:r>
                    </w:p>
                    <w:p w:rsidR="009D7552" w:rsidRDefault="009D7552" w:rsidP="009D7552"/>
                  </w:txbxContent>
                </v:textbox>
                <w10:wrap type="tight"/>
              </v:shape>
            </w:pict>
          </mc:Fallback>
        </mc:AlternateContent>
      </w:r>
      <w:r>
        <w:t>Larm vid miljöolycka</w:t>
      </w:r>
      <w:bookmarkEnd w:id="34"/>
      <w:bookmarkEnd w:id="35"/>
    </w:p>
    <w:p w:rsidR="009D7552" w:rsidRPr="006D0F09" w:rsidRDefault="009D7552" w:rsidP="009D7552">
      <w:pPr>
        <w:spacing w:line="276" w:lineRule="auto"/>
        <w:rPr>
          <w:i/>
          <w:sz w:val="22"/>
        </w:rPr>
      </w:pPr>
      <w:r w:rsidRPr="006D0F09">
        <w:rPr>
          <w:i/>
          <w:sz w:val="22"/>
        </w:rPr>
        <w:t>Entreprenören ska använda mallen för underrättelse till tillsynsmyndighet</w:t>
      </w:r>
      <w:r w:rsidRPr="006D0F09">
        <w:rPr>
          <w:i/>
          <w:iCs/>
          <w:sz w:val="22"/>
        </w:rPr>
        <w:t>.</w:t>
      </w:r>
    </w:p>
    <w:bookmarkStart w:id="36" w:name="_Toc523906091"/>
    <w:p w:rsidR="009D7552" w:rsidRDefault="009D7552" w:rsidP="009D7552">
      <w:pPr>
        <w:pStyle w:val="Rubrik1"/>
        <w:keepLines w:val="0"/>
        <w:numPr>
          <w:ilvl w:val="0"/>
          <w:numId w:val="2"/>
        </w:numPr>
        <w:spacing w:before="0" w:after="60"/>
      </w:pPr>
      <w:r w:rsidRPr="009D7552">
        <w:rPr>
          <w:noProof/>
          <w:sz w:val="32"/>
        </w:rPr>
        <mc:AlternateContent>
          <mc:Choice Requires="wps">
            <w:drawing>
              <wp:anchor distT="45720" distB="45720" distL="114300" distR="114300" simplePos="0" relativeHeight="251664384" behindDoc="0" locked="0" layoutInCell="1" allowOverlap="1" wp14:anchorId="64879478" wp14:editId="4057A4D2">
                <wp:simplePos x="0" y="0"/>
                <wp:positionH relativeFrom="column">
                  <wp:posOffset>635</wp:posOffset>
                </wp:positionH>
                <wp:positionV relativeFrom="paragraph">
                  <wp:posOffset>439391</wp:posOffset>
                </wp:positionV>
                <wp:extent cx="5845810" cy="471170"/>
                <wp:effectExtent l="0" t="0" r="21590" b="2413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71170"/>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Bestämmelser för arbeten inom gatu- och spårområden i Göteborg, Blå boken gäller</w:t>
                            </w:r>
                            <w:r w:rsidRPr="006D0F09">
                              <w:rPr>
                                <w:iCs/>
                                <w:sz w:val="22"/>
                              </w:rPr>
                              <w:t>.</w:t>
                            </w:r>
                            <w:r w:rsidRPr="006D0F09">
                              <w:rPr>
                                <w:sz w:val="22"/>
                              </w:rPr>
                              <w:t xml:space="preserve"> Se TH Startsidan ”Hitta direkt”</w:t>
                            </w:r>
                            <w:r w:rsidRPr="006D0F09">
                              <w:rPr>
                                <w:iCs/>
                                <w:sz w:val="22"/>
                              </w:rPr>
                              <w:t>.</w:t>
                            </w: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79478" id="Text Box 7" o:spid="_x0000_s1030" type="#_x0000_t202" style="position:absolute;left:0;text-align:left;margin-left:.05pt;margin-top:34.6pt;width:460.3pt;height:3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">
                <v:textbox>
                  <w:txbxContent>
                    <w:p w:rsidR="009D7552" w:rsidRPr="006D0F09" w:rsidRDefault="009D7552" w:rsidP="009D7552">
                      <w:pPr>
                        <w:rPr>
                          <w:sz w:val="22"/>
                        </w:rPr>
                      </w:pPr>
                      <w:r w:rsidRPr="006D0F09">
                        <w:rPr>
                          <w:sz w:val="22"/>
                        </w:rPr>
                        <w:t>Bestämmelser för arbeten inom gatu- och spårområden i Göteborg, Blå boken gäller</w:t>
                      </w:r>
                      <w:r w:rsidRPr="006D0F09">
                        <w:rPr>
                          <w:iCs/>
                          <w:sz w:val="22"/>
                        </w:rPr>
                        <w:t>.</w:t>
                      </w:r>
                      <w:r w:rsidRPr="006D0F09">
                        <w:rPr>
                          <w:sz w:val="22"/>
                        </w:rPr>
                        <w:t xml:space="preserve"> Se TH Startsidan ”Hitta direkt”</w:t>
                      </w:r>
                      <w:r w:rsidRPr="006D0F09">
                        <w:rPr>
                          <w:iCs/>
                          <w:sz w:val="22"/>
                        </w:rPr>
                        <w:t>.</w:t>
                      </w:r>
                    </w:p>
                    <w:p w:rsidR="009D7552" w:rsidRDefault="009D7552" w:rsidP="009D7552"/>
                  </w:txbxContent>
                </v:textbox>
                <w10:wrap type="square"/>
              </v:shape>
            </w:pict>
          </mc:Fallback>
        </mc:AlternateContent>
      </w:r>
      <w:r w:rsidRPr="009D7552">
        <w:rPr>
          <w:sz w:val="32"/>
        </w:rPr>
        <w:t>Regler för verksamheten på arbetsplatsen</w:t>
      </w:r>
      <w:bookmarkEnd w:id="36"/>
    </w:p>
    <w:p w:rsidR="009D7552" w:rsidRDefault="009D7552" w:rsidP="009D7552"/>
    <w:p w:rsidR="009D7552" w:rsidRDefault="009D7552" w:rsidP="009D7552">
      <w:pPr>
        <w:pStyle w:val="Rubrik2"/>
        <w:keepLines w:val="0"/>
        <w:numPr>
          <w:ilvl w:val="1"/>
          <w:numId w:val="2"/>
        </w:numPr>
        <w:spacing w:before="0" w:after="60"/>
      </w:pPr>
      <w:bookmarkStart w:id="37" w:name="_Toc506814452"/>
      <w:bookmarkStart w:id="38" w:name="_Toc523906092"/>
      <w:r>
        <w:t>Beskrivning av hur miljökraven kommer att hanteras och uppnås inom uppdraget</w:t>
      </w:r>
      <w:bookmarkEnd w:id="37"/>
      <w:bookmarkEnd w:id="38"/>
    </w:p>
    <w:p w:rsidR="009D7552" w:rsidRDefault="009D7552" w:rsidP="009D7552"/>
    <w:p w:rsidR="009D7552" w:rsidRPr="006D0F09" w:rsidRDefault="009D7552" w:rsidP="009D7552">
      <w:pPr>
        <w:spacing w:line="276" w:lineRule="auto"/>
        <w:rPr>
          <w:i/>
          <w:color w:val="0070C0"/>
          <w:sz w:val="22"/>
        </w:rPr>
      </w:pPr>
      <w:r w:rsidRPr="006D0F09">
        <w:rPr>
          <w:i/>
          <w:color w:val="0070C0"/>
          <w:sz w:val="22"/>
        </w:rPr>
        <w:t>Följande ska behandlas av projektören:</w:t>
      </w:r>
    </w:p>
    <w:p w:rsidR="009D7552" w:rsidRPr="006D0F09" w:rsidRDefault="009D7552" w:rsidP="009D7552">
      <w:pPr>
        <w:spacing w:line="276" w:lineRule="auto"/>
        <w:ind w:left="720"/>
        <w:rPr>
          <w:i/>
          <w:color w:val="0070C0"/>
          <w:sz w:val="22"/>
        </w:rPr>
      </w:pPr>
    </w:p>
    <w:p w:rsidR="009D7552" w:rsidRPr="006D0F09" w:rsidRDefault="009D7552" w:rsidP="009D7552">
      <w:pPr>
        <w:widowControl w:val="0"/>
        <w:numPr>
          <w:ilvl w:val="0"/>
          <w:numId w:val="5"/>
        </w:numPr>
        <w:adjustRightInd w:val="0"/>
        <w:spacing w:line="276" w:lineRule="auto"/>
        <w:jc w:val="both"/>
        <w:textAlignment w:val="baseline"/>
        <w:rPr>
          <w:i/>
          <w:color w:val="0070C0"/>
          <w:sz w:val="22"/>
        </w:rPr>
      </w:pPr>
      <w:r w:rsidRPr="006D0F09">
        <w:rPr>
          <w:i/>
          <w:color w:val="0070C0"/>
          <w:sz w:val="22"/>
        </w:rPr>
        <w:t>Hur de objektspecifika miljökraven bör hanteras, inklusive tillämpliga krav i miljölagstiftningen, masshantering och uppdragets miljöaspekter.</w:t>
      </w:r>
    </w:p>
    <w:p w:rsidR="009D7552" w:rsidRPr="006D0F09" w:rsidRDefault="009D7552" w:rsidP="009D7552">
      <w:pPr>
        <w:pStyle w:val="Liststycke"/>
        <w:spacing w:line="276" w:lineRule="auto"/>
        <w:rPr>
          <w:i/>
          <w:sz w:val="22"/>
        </w:rPr>
      </w:pPr>
    </w:p>
    <w:p w:rsidR="009D7552" w:rsidRPr="006D0F09" w:rsidRDefault="009D7552" w:rsidP="009D7552">
      <w:pPr>
        <w:spacing w:line="276" w:lineRule="auto"/>
        <w:rPr>
          <w:i/>
          <w:sz w:val="22"/>
        </w:rPr>
      </w:pPr>
      <w:r w:rsidRPr="006D0F09">
        <w:rPr>
          <w:i/>
          <w:sz w:val="22"/>
        </w:rPr>
        <w:t>Följande ska behandlas av entreprenören:</w:t>
      </w:r>
    </w:p>
    <w:p w:rsidR="009D7552" w:rsidRPr="006D0F09" w:rsidRDefault="009D7552" w:rsidP="009D7552">
      <w:pPr>
        <w:spacing w:line="276" w:lineRule="auto"/>
        <w:rPr>
          <w:i/>
          <w:sz w:val="22"/>
        </w:rPr>
      </w:pPr>
    </w:p>
    <w:p w:rsidR="009D7552" w:rsidRPr="006D0F09" w:rsidRDefault="009D7552" w:rsidP="009D7552">
      <w:pPr>
        <w:pStyle w:val="Liststycke"/>
        <w:widowControl w:val="0"/>
        <w:numPr>
          <w:ilvl w:val="0"/>
          <w:numId w:val="6"/>
        </w:numPr>
        <w:adjustRightInd w:val="0"/>
        <w:spacing w:line="276" w:lineRule="auto"/>
        <w:contextualSpacing w:val="0"/>
        <w:jc w:val="both"/>
        <w:textAlignment w:val="baseline"/>
        <w:rPr>
          <w:i/>
          <w:sz w:val="22"/>
        </w:rPr>
      </w:pPr>
      <w:r w:rsidRPr="006D0F09">
        <w:rPr>
          <w:i/>
          <w:sz w:val="22"/>
        </w:rPr>
        <w:t>En beskrivning av entreprenörens vidtagna åtgärder för att miljösäkra projektet.</w:t>
      </w:r>
    </w:p>
    <w:p w:rsidR="009D7552" w:rsidRPr="006D0F09" w:rsidRDefault="009D7552" w:rsidP="009D7552">
      <w:pPr>
        <w:pStyle w:val="Liststycke"/>
        <w:widowControl w:val="0"/>
        <w:numPr>
          <w:ilvl w:val="0"/>
          <w:numId w:val="6"/>
        </w:numPr>
        <w:adjustRightInd w:val="0"/>
        <w:spacing w:line="276" w:lineRule="auto"/>
        <w:contextualSpacing w:val="0"/>
        <w:jc w:val="both"/>
        <w:textAlignment w:val="baseline"/>
        <w:rPr>
          <w:i/>
          <w:sz w:val="22"/>
        </w:rPr>
      </w:pPr>
      <w:r w:rsidRPr="006D0F09">
        <w:rPr>
          <w:i/>
          <w:sz w:val="22"/>
        </w:rPr>
        <w:t>Hur trafikkontorets generella miljökrav hanteras</w:t>
      </w:r>
      <w:r w:rsidRPr="006D0F09">
        <w:rPr>
          <w:i/>
          <w:iCs/>
          <w:sz w:val="22"/>
        </w:rPr>
        <w:t>.</w:t>
      </w:r>
    </w:p>
    <w:p w:rsidR="009D7552" w:rsidRPr="006D0F09" w:rsidRDefault="009D7552" w:rsidP="009D7552">
      <w:pPr>
        <w:widowControl w:val="0"/>
        <w:numPr>
          <w:ilvl w:val="0"/>
          <w:numId w:val="6"/>
        </w:numPr>
        <w:adjustRightInd w:val="0"/>
        <w:spacing w:line="276" w:lineRule="auto"/>
        <w:jc w:val="both"/>
        <w:textAlignment w:val="baseline"/>
        <w:rPr>
          <w:i/>
          <w:sz w:val="22"/>
        </w:rPr>
      </w:pPr>
      <w:r w:rsidRPr="006D0F09">
        <w:rPr>
          <w:i/>
          <w:sz w:val="22"/>
        </w:rPr>
        <w:t>Hur de objektspecifika miljökraven kommer att hanteras, inklusive tillämpliga krav i miljölagstiftningen, masshantering och uppdragets miljöaspekter</w:t>
      </w:r>
      <w:r w:rsidRPr="006D0F09">
        <w:rPr>
          <w:i/>
          <w:iCs/>
          <w:sz w:val="22"/>
        </w:rPr>
        <w:t>.</w:t>
      </w:r>
    </w:p>
    <w:p w:rsidR="009D7552" w:rsidRPr="00627286" w:rsidRDefault="009D7552" w:rsidP="009D7552">
      <w:pPr>
        <w:widowControl w:val="0"/>
        <w:numPr>
          <w:ilvl w:val="0"/>
          <w:numId w:val="5"/>
        </w:numPr>
        <w:adjustRightInd w:val="0"/>
        <w:spacing w:line="276" w:lineRule="auto"/>
        <w:jc w:val="both"/>
        <w:textAlignment w:val="baseline"/>
        <w:rPr>
          <w:i/>
          <w:sz w:val="22"/>
        </w:rPr>
      </w:pPr>
      <w:r w:rsidRPr="006D0F09">
        <w:rPr>
          <w:i/>
          <w:sz w:val="22"/>
        </w:rPr>
        <w:t>Hur miljöplanen kommuniceras med berörda (beställare, underentreprenörer med flera) så att de kan hantera de miljöaspekter och miljörisker som arbetsuppgiften kräver samt vem som ansvarar för detta.</w:t>
      </w:r>
    </w:p>
    <w:p w:rsidR="009D7552" w:rsidRPr="00627286" w:rsidRDefault="009D7552" w:rsidP="009D7552">
      <w:pPr>
        <w:widowControl w:val="0"/>
        <w:numPr>
          <w:ilvl w:val="0"/>
          <w:numId w:val="5"/>
        </w:numPr>
        <w:adjustRightInd w:val="0"/>
        <w:spacing w:line="276" w:lineRule="auto"/>
        <w:jc w:val="both"/>
        <w:textAlignment w:val="baseline"/>
        <w:rPr>
          <w:i/>
          <w:sz w:val="22"/>
        </w:rPr>
      </w:pPr>
      <w:r w:rsidRPr="00627286">
        <w:rPr>
          <w:i/>
          <w:sz w:val="22"/>
        </w:rPr>
        <w:t xml:space="preserve">Hur miljökompetensen säkerställs, dvs. vilken miljökompetens som finns med hänsyn till miljökraven och vilken kompetens som finns tillgänglig på plats </w:t>
      </w:r>
    </w:p>
    <w:p w:rsidR="009D7552" w:rsidRPr="00627286" w:rsidRDefault="009D7552" w:rsidP="009D7552">
      <w:pPr>
        <w:widowControl w:val="0"/>
        <w:numPr>
          <w:ilvl w:val="0"/>
          <w:numId w:val="5"/>
        </w:numPr>
        <w:adjustRightInd w:val="0"/>
        <w:spacing w:line="276" w:lineRule="auto"/>
        <w:jc w:val="both"/>
        <w:textAlignment w:val="baseline"/>
        <w:rPr>
          <w:i/>
          <w:sz w:val="22"/>
        </w:rPr>
      </w:pPr>
      <w:r w:rsidRPr="00627286">
        <w:rPr>
          <w:i/>
          <w:sz w:val="22"/>
        </w:rPr>
        <w:t>Hur anmälan om eventuella avsteg från miljöplanen ska ske</w:t>
      </w:r>
      <w:r w:rsidRPr="00627286">
        <w:rPr>
          <w:i/>
          <w:iCs/>
          <w:sz w:val="22"/>
        </w:rPr>
        <w:t>.</w:t>
      </w:r>
      <w:r w:rsidRPr="00627286">
        <w:rPr>
          <w:i/>
          <w:sz w:val="22"/>
        </w:rPr>
        <w:t xml:space="preserve"> </w:t>
      </w:r>
    </w:p>
    <w:p w:rsidR="009D7552" w:rsidRPr="00627286" w:rsidRDefault="009D7552" w:rsidP="009D7552"/>
    <w:p w:rsidR="009D7552" w:rsidRPr="00627286" w:rsidRDefault="009D7552" w:rsidP="009D7552">
      <w:pPr>
        <w:pStyle w:val="Rubrik2"/>
        <w:keepLines w:val="0"/>
        <w:numPr>
          <w:ilvl w:val="1"/>
          <w:numId w:val="2"/>
        </w:numPr>
        <w:spacing w:before="0" w:after="60"/>
      </w:pPr>
      <w:bookmarkStart w:id="39" w:name="_Toc523906093"/>
      <w:r w:rsidRPr="00627286">
        <w:rPr>
          <w:noProof/>
        </w:rPr>
        <mc:AlternateContent>
          <mc:Choice Requires="wps">
            <w:drawing>
              <wp:anchor distT="45720" distB="45720" distL="114300" distR="114300" simplePos="0" relativeHeight="251671552" behindDoc="0" locked="0" layoutInCell="1" allowOverlap="1" wp14:anchorId="7D5AF556" wp14:editId="2582D769">
                <wp:simplePos x="0" y="0"/>
                <wp:positionH relativeFrom="column">
                  <wp:posOffset>73660</wp:posOffset>
                </wp:positionH>
                <wp:positionV relativeFrom="paragraph">
                  <wp:posOffset>391795</wp:posOffset>
                </wp:positionV>
                <wp:extent cx="5845810" cy="988695"/>
                <wp:effectExtent l="0" t="0" r="21590" b="2095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988695"/>
                        </a:xfrm>
                        <a:prstGeom prst="rect">
                          <a:avLst/>
                        </a:prstGeom>
                        <a:solidFill>
                          <a:srgbClr val="FFFFFF"/>
                        </a:solidFill>
                        <a:ln w="9525">
                          <a:solidFill>
                            <a:srgbClr val="000000"/>
                          </a:solidFill>
                          <a:miter lim="800000"/>
                          <a:headEnd/>
                          <a:tailEnd/>
                        </a:ln>
                      </wps:spPr>
                      <wps:txbx>
                        <w:txbxContent>
                          <w:p w:rsidR="009D7552" w:rsidRPr="00627286" w:rsidRDefault="009D7552" w:rsidP="009D7552">
                            <w:pPr>
                              <w:rPr>
                                <w:sz w:val="22"/>
                              </w:rPr>
                            </w:pPr>
                            <w:r w:rsidRPr="00627286">
                              <w:rPr>
                                <w:sz w:val="22"/>
                              </w:rPr>
                              <w:t>Åtgärder för att minska klimatpåverkan ska riktas mot de verksamheter/anläggningar som bedöms innebära störst miljöpåverkan i det aktuella projektet. Exempel på åtgärder för att minska klimatpåverkan kan vara såna som minskar transporter och fordonsrörelser på arbetsplatsen, tekniska stödsystem för bränsleförbrukning, utbildning i sparsam körning samt tekniska stöd för minskad tomgångskörning</w:t>
                            </w:r>
                            <w:r w:rsidRPr="003B0D5F">
                              <w:rPr>
                                <w:sz w:val="22"/>
                              </w:rPr>
                              <w:t xml:space="preserve">. </w:t>
                            </w:r>
                            <w:r w:rsidR="003002B6" w:rsidRPr="003B0D5F">
                              <w:rPr>
                                <w:sz w:val="22"/>
                              </w:rPr>
                              <w:t>Energieffektiva bodar och val av material är några andra exempel.</w:t>
                            </w:r>
                          </w:p>
                          <w:p w:rsidR="009D7552" w:rsidRDefault="009D7552" w:rsidP="009D7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AF556" id="_x0000_s1031" type="#_x0000_t202" style="position:absolute;left:0;text-align:left;margin-left:5.8pt;margin-top:30.85pt;width:460.3pt;height:77.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">
                <v:textbox>
                  <w:txbxContent>
                    <w:p w:rsidR="009D7552" w:rsidRPr="00627286" w:rsidRDefault="009D7552" w:rsidP="009D7552">
                      <w:pPr>
                        <w:rPr>
                          <w:sz w:val="22"/>
                        </w:rPr>
                      </w:pPr>
                      <w:r w:rsidRPr="00627286">
                        <w:rPr>
                          <w:sz w:val="22"/>
                        </w:rPr>
                        <w:t>Åtgärder för att minska klimatpåverkan ska riktas mot de verksamheter/anläggningar som bedöms innebära störst miljöpåverkan i det aktuella projektet. Exempel på åtgärder för att minska klimatpåverkan kan vara såna som minskar transporter och fordonsrörelser på arbetsplatsen, tekniska stödsystem för bränsleförbrukning, utbildning i sparsam körning samt tekniska stöd för minskad tomgångskörning</w:t>
                      </w:r>
                      <w:r w:rsidRPr="003B0D5F">
                        <w:rPr>
                          <w:sz w:val="22"/>
                        </w:rPr>
                        <w:t xml:space="preserve">. </w:t>
                      </w:r>
                      <w:r w:rsidR="003002B6" w:rsidRPr="003B0D5F">
                        <w:rPr>
                          <w:sz w:val="22"/>
                        </w:rPr>
                        <w:t>Energieffektiva bodar och val av material är några andra exempel.</w:t>
                      </w:r>
                    </w:p>
                    <w:p w:rsidR="009D7552" w:rsidRDefault="009D7552" w:rsidP="009D7552"/>
                  </w:txbxContent>
                </v:textbox>
                <w10:wrap type="square"/>
              </v:shape>
            </w:pict>
          </mc:Fallback>
        </mc:AlternateContent>
      </w:r>
      <w:r w:rsidRPr="00627286">
        <w:t>Klimatpåverkan</w:t>
      </w:r>
      <w:bookmarkEnd w:id="39"/>
    </w:p>
    <w:p w:rsidR="009D7552" w:rsidRPr="00627286" w:rsidRDefault="009D7552" w:rsidP="009D7552"/>
    <w:p w:rsidR="009D7552" w:rsidRPr="00627286" w:rsidRDefault="009D7552" w:rsidP="009D7552">
      <w:pPr>
        <w:rPr>
          <w:i/>
          <w:sz w:val="22"/>
        </w:rPr>
      </w:pPr>
      <w:r w:rsidRPr="00627286">
        <w:rPr>
          <w:i/>
          <w:sz w:val="22"/>
        </w:rPr>
        <w:lastRenderedPageBreak/>
        <w:t xml:space="preserve">Entreprenören ska ange beskrivning av </w:t>
      </w:r>
      <w:r w:rsidRPr="00627286">
        <w:rPr>
          <w:i/>
          <w:sz w:val="22"/>
          <w:u w:val="single"/>
        </w:rPr>
        <w:t>minst en</w:t>
      </w:r>
      <w:r w:rsidRPr="00627286">
        <w:rPr>
          <w:i/>
          <w:sz w:val="22"/>
        </w:rPr>
        <w:t xml:space="preserve"> åtgärd som ska genomföras för att minska klimatpåverkan utöver de klimatkrav som ställs på drivmedel. </w:t>
      </w:r>
    </w:p>
    <w:p w:rsidR="009D7552" w:rsidRPr="007330C3" w:rsidRDefault="009D7552" w:rsidP="009D7552"/>
    <w:bookmarkStart w:id="40" w:name="_Toc506814453"/>
    <w:bookmarkStart w:id="41" w:name="_Toc523906094"/>
    <w:p w:rsidR="009D7552" w:rsidRPr="00595472" w:rsidRDefault="009D7552" w:rsidP="009D7552">
      <w:pPr>
        <w:pStyle w:val="Rubrik2"/>
        <w:keepLines w:val="0"/>
        <w:numPr>
          <w:ilvl w:val="1"/>
          <w:numId w:val="2"/>
        </w:numPr>
        <w:spacing w:before="0" w:after="60"/>
      </w:pPr>
      <w:r w:rsidRPr="004234C0">
        <w:rPr>
          <w:noProof/>
          <w:szCs w:val="24"/>
        </w:rPr>
        <mc:AlternateContent>
          <mc:Choice Requires="wps">
            <w:drawing>
              <wp:anchor distT="45720" distB="45720" distL="114300" distR="114300" simplePos="0" relativeHeight="251663360" behindDoc="1" locked="0" layoutInCell="1" allowOverlap="1" wp14:anchorId="278E91AA" wp14:editId="2376FB47">
                <wp:simplePos x="0" y="0"/>
                <wp:positionH relativeFrom="column">
                  <wp:posOffset>-10160</wp:posOffset>
                </wp:positionH>
                <wp:positionV relativeFrom="paragraph">
                  <wp:posOffset>356235</wp:posOffset>
                </wp:positionV>
                <wp:extent cx="5846445" cy="1365250"/>
                <wp:effectExtent l="0" t="0" r="20955" b="25400"/>
                <wp:wrapTight wrapText="bothSides">
                  <wp:wrapPolygon edited="0">
                    <wp:start x="0" y="0"/>
                    <wp:lineTo x="0" y="21700"/>
                    <wp:lineTo x="21607" y="21700"/>
                    <wp:lineTo x="21607" y="0"/>
                    <wp:lineTo x="0"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365250"/>
                        </a:xfrm>
                        <a:prstGeom prst="rect">
                          <a:avLst/>
                        </a:prstGeom>
                        <a:solidFill>
                          <a:srgbClr val="FFFFFF"/>
                        </a:solidFill>
                        <a:ln w="9525">
                          <a:solidFill>
                            <a:srgbClr val="000000"/>
                          </a:solidFill>
                          <a:miter lim="800000"/>
                          <a:headEnd/>
                          <a:tailEnd/>
                        </a:ln>
                      </wps:spPr>
                      <wps:txbx>
                        <w:txbxContent>
                          <w:p w:rsidR="00721449" w:rsidRDefault="00721449" w:rsidP="009D7552">
                            <w:pPr>
                              <w:rPr>
                                <w:iCs/>
                                <w:color w:val="00B050"/>
                                <w:sz w:val="22"/>
                              </w:rPr>
                            </w:pPr>
                          </w:p>
                          <w:p w:rsidR="00721449" w:rsidRPr="00311946" w:rsidRDefault="00BB0DE4" w:rsidP="009D7552">
                            <w:pPr>
                              <w:rPr>
                                <w:iCs/>
                                <w:sz w:val="22"/>
                              </w:rPr>
                            </w:pPr>
                            <w:r w:rsidRPr="00FA3148">
                              <w:rPr>
                                <w:iCs/>
                                <w:sz w:val="22"/>
                              </w:rPr>
                              <w:t xml:space="preserve">För luftföroreningar gäller </w:t>
                            </w:r>
                            <w:r w:rsidR="00721449" w:rsidRPr="00FA3148">
                              <w:rPr>
                                <w:iCs/>
                                <w:sz w:val="22"/>
                              </w:rPr>
                              <w:t>Arbetsmiljöverkets föreskrifter om hygieniska gränsvärden</w:t>
                            </w:r>
                            <w:r w:rsidR="00647116">
                              <w:rPr>
                                <w:iCs/>
                                <w:sz w:val="22"/>
                              </w:rPr>
                              <w:t xml:space="preserve"> </w:t>
                            </w:r>
                            <w:r w:rsidR="00647116" w:rsidRPr="00311946">
                              <w:rPr>
                                <w:iCs/>
                                <w:sz w:val="22"/>
                              </w:rPr>
                              <w:t>(AFS 2018:1</w:t>
                            </w:r>
                            <w:r w:rsidR="00B106D0" w:rsidRPr="00311946">
                              <w:rPr>
                                <w:iCs/>
                                <w:sz w:val="22"/>
                              </w:rPr>
                              <w:t>).</w:t>
                            </w:r>
                          </w:p>
                          <w:p w:rsidR="00721449" w:rsidRPr="00FA3148" w:rsidRDefault="00721449" w:rsidP="009D7552">
                            <w:pPr>
                              <w:rPr>
                                <w:iCs/>
                                <w:sz w:val="22"/>
                              </w:rPr>
                            </w:pPr>
                          </w:p>
                          <w:p w:rsidR="00721449" w:rsidRPr="00FA3148" w:rsidRDefault="00721449" w:rsidP="009D7552">
                            <w:pPr>
                              <w:rPr>
                                <w:iCs/>
                                <w:sz w:val="22"/>
                              </w:rPr>
                            </w:pPr>
                            <w:r w:rsidRPr="00FA3148">
                              <w:rPr>
                                <w:iCs/>
                                <w:sz w:val="22"/>
                              </w:rPr>
                              <w:t>Damm/partiklar i utomhusluft: Luftkvalitetsförordningen (2010:477), Naturvårdsverkets föreskrifter om kontroll av luftkvalitet (2016:9), samt föreskrifter om kontroll av miljökvalitetsnormer för utomhusluft (2006:3).</w:t>
                            </w:r>
                          </w:p>
                          <w:p w:rsidR="00721449" w:rsidRPr="00721449" w:rsidRDefault="00721449" w:rsidP="009D7552">
                            <w:pPr>
                              <w:rPr>
                                <w:iCs/>
                                <w:strike/>
                                <w:color w:val="FF0000"/>
                                <w:sz w:val="22"/>
                              </w:rPr>
                            </w:pPr>
                          </w:p>
                          <w:p w:rsidR="009D7552" w:rsidRPr="007A7059" w:rsidRDefault="009D7552" w:rsidP="009D7552">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E91AA" id="Text Box 17" o:spid="_x0000_s1032" type="#_x0000_t202" style="position:absolute;left:0;text-align:left;margin-left:-.8pt;margin-top:28.05pt;width:460.35pt;height:10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">
                <v:textbox>
                  <w:txbxContent>
                    <w:p w:rsidR="00721449" w:rsidRDefault="00721449" w:rsidP="009D7552">
                      <w:pPr>
                        <w:rPr>
                          <w:iCs/>
                          <w:color w:val="00B050"/>
                          <w:sz w:val="22"/>
                        </w:rPr>
                      </w:pPr>
                    </w:p>
                    <w:p w:rsidR="00721449" w:rsidRPr="00311946" w:rsidRDefault="00BB0DE4" w:rsidP="009D7552">
                      <w:pPr>
                        <w:rPr>
                          <w:iCs/>
                          <w:sz w:val="22"/>
                        </w:rPr>
                      </w:pPr>
                      <w:r w:rsidRPr="00FA3148">
                        <w:rPr>
                          <w:iCs/>
                          <w:sz w:val="22"/>
                        </w:rPr>
                        <w:t xml:space="preserve">För luftföroreningar gäller </w:t>
                      </w:r>
                      <w:r w:rsidR="00721449" w:rsidRPr="00FA3148">
                        <w:rPr>
                          <w:iCs/>
                          <w:sz w:val="22"/>
                        </w:rPr>
                        <w:t>Arbetsmiljöverkets föreskrifter om hygieniska gränsvärden</w:t>
                      </w:r>
                      <w:r w:rsidR="00647116">
                        <w:rPr>
                          <w:iCs/>
                          <w:sz w:val="22"/>
                        </w:rPr>
                        <w:t xml:space="preserve"> </w:t>
                      </w:r>
                      <w:r w:rsidR="00647116" w:rsidRPr="00311946">
                        <w:rPr>
                          <w:iCs/>
                          <w:sz w:val="22"/>
                        </w:rPr>
                        <w:t>(AFS 2018:1</w:t>
                      </w:r>
                      <w:r w:rsidR="00B106D0" w:rsidRPr="00311946">
                        <w:rPr>
                          <w:iCs/>
                          <w:sz w:val="22"/>
                        </w:rPr>
                        <w:t>).</w:t>
                      </w:r>
                    </w:p>
                    <w:p w:rsidR="00721449" w:rsidRPr="00FA3148" w:rsidRDefault="00721449" w:rsidP="009D7552">
                      <w:pPr>
                        <w:rPr>
                          <w:iCs/>
                          <w:sz w:val="22"/>
                        </w:rPr>
                      </w:pPr>
                    </w:p>
                    <w:p w:rsidR="00721449" w:rsidRPr="00FA3148" w:rsidRDefault="00721449" w:rsidP="009D7552">
                      <w:pPr>
                        <w:rPr>
                          <w:iCs/>
                          <w:sz w:val="22"/>
                        </w:rPr>
                      </w:pPr>
                      <w:r w:rsidRPr="00FA3148">
                        <w:rPr>
                          <w:iCs/>
                          <w:sz w:val="22"/>
                        </w:rPr>
                        <w:t>Damm/partiklar i utomhusluft: Luftkvalitetsförordningen (2010:477), Naturvårdsverkets föreskrifter om kontroll av luftkvalitet (2016:9), samt föreskrifter om kontroll av miljökvalitetsnormer för utomhusluft (2006:3).</w:t>
                      </w:r>
                    </w:p>
                    <w:p w:rsidR="00721449" w:rsidRPr="00721449" w:rsidRDefault="00721449" w:rsidP="009D7552">
                      <w:pPr>
                        <w:rPr>
                          <w:iCs/>
                          <w:strike/>
                          <w:color w:val="FF0000"/>
                          <w:sz w:val="22"/>
                        </w:rPr>
                      </w:pPr>
                    </w:p>
                    <w:p w:rsidR="009D7552" w:rsidRPr="007A7059" w:rsidRDefault="009D7552" w:rsidP="009D7552">
                      <w:pPr>
                        <w:rPr>
                          <w:sz w:val="36"/>
                        </w:rPr>
                      </w:pPr>
                    </w:p>
                  </w:txbxContent>
                </v:textbox>
                <w10:wrap type="tight"/>
              </v:shape>
            </w:pict>
          </mc:Fallback>
        </mc:AlternateContent>
      </w:r>
      <w:r>
        <w:t>Luftföroreningar och damnin</w:t>
      </w:r>
      <w:bookmarkStart w:id="42" w:name="_Toc506814454"/>
      <w:bookmarkEnd w:id="40"/>
      <w:r>
        <w:t>g</w:t>
      </w:r>
      <w:bookmarkEnd w:id="41"/>
    </w:p>
    <w:bookmarkEnd w:id="42"/>
    <w:p w:rsidR="009D7552" w:rsidRPr="009D7552" w:rsidRDefault="009D7552" w:rsidP="009D7552">
      <w:pPr>
        <w:rPr>
          <w:i/>
          <w:color w:val="0077BC" w:themeColor="text2"/>
          <w:sz w:val="22"/>
        </w:rPr>
      </w:pPr>
      <w:r w:rsidRPr="009D7552">
        <w:rPr>
          <w:i/>
          <w:color w:val="0077BC" w:themeColor="text2"/>
          <w:sz w:val="22"/>
        </w:rPr>
        <w:t>Projektören ska föreslå lämpliga metoder och arbetssätt för att minimera luftföroreningar och damning samt ange om speciella omständigheter finns.</w:t>
      </w:r>
    </w:p>
    <w:p w:rsidR="009D7552" w:rsidRPr="006D0F09" w:rsidRDefault="009D7552" w:rsidP="009D7552">
      <w:pPr>
        <w:spacing w:line="276" w:lineRule="auto"/>
        <w:rPr>
          <w:i/>
          <w:sz w:val="22"/>
        </w:rPr>
      </w:pPr>
    </w:p>
    <w:p w:rsidR="009D7552" w:rsidRDefault="009D7552" w:rsidP="009D7552">
      <w:pPr>
        <w:spacing w:line="276" w:lineRule="auto"/>
        <w:rPr>
          <w:i/>
          <w:iCs/>
          <w:sz w:val="22"/>
        </w:rPr>
      </w:pPr>
      <w:r w:rsidRPr="006D0F09">
        <w:rPr>
          <w:i/>
          <w:sz w:val="22"/>
        </w:rPr>
        <w:t xml:space="preserve">Entreprenören ska beskriva hur </w:t>
      </w:r>
      <w:r w:rsidR="00311946" w:rsidRPr="00311946">
        <w:rPr>
          <w:i/>
          <w:sz w:val="22"/>
        </w:rPr>
        <w:t>luftföroreningar och damning</w:t>
      </w:r>
      <w:r w:rsidRPr="00311946">
        <w:rPr>
          <w:i/>
          <w:sz w:val="22"/>
        </w:rPr>
        <w:t xml:space="preserve"> </w:t>
      </w:r>
      <w:r w:rsidRPr="006D0F09">
        <w:rPr>
          <w:i/>
          <w:sz w:val="22"/>
        </w:rPr>
        <w:t>ska hanteras</w:t>
      </w:r>
      <w:r w:rsidRPr="006D0F09">
        <w:rPr>
          <w:i/>
          <w:iCs/>
          <w:sz w:val="22"/>
        </w:rPr>
        <w:t>.</w:t>
      </w:r>
    </w:p>
    <w:p w:rsidR="009D7552" w:rsidRDefault="009D7552" w:rsidP="009D7552">
      <w:pPr>
        <w:spacing w:line="276" w:lineRule="auto"/>
        <w:rPr>
          <w:i/>
          <w:iCs/>
          <w:sz w:val="22"/>
        </w:rPr>
      </w:pPr>
    </w:p>
    <w:bookmarkStart w:id="43" w:name="_Toc506814455"/>
    <w:bookmarkStart w:id="44" w:name="_Toc523906095"/>
    <w:p w:rsidR="009D7552" w:rsidRDefault="009D7552" w:rsidP="009D7552">
      <w:pPr>
        <w:pStyle w:val="Rubrik2"/>
        <w:keepLines w:val="0"/>
        <w:numPr>
          <w:ilvl w:val="1"/>
          <w:numId w:val="2"/>
        </w:numPr>
        <w:spacing w:before="0" w:after="60"/>
      </w:pPr>
      <w:r>
        <w:rPr>
          <w:noProof/>
          <w:sz w:val="20"/>
        </w:rPr>
        <mc:AlternateContent>
          <mc:Choice Requires="wps">
            <w:drawing>
              <wp:anchor distT="45720" distB="45720" distL="114300" distR="114300" simplePos="0" relativeHeight="251665408" behindDoc="1" locked="0" layoutInCell="1" allowOverlap="1" wp14:anchorId="2692A870" wp14:editId="63549BC4">
                <wp:simplePos x="0" y="0"/>
                <wp:positionH relativeFrom="column">
                  <wp:posOffset>6985</wp:posOffset>
                </wp:positionH>
                <wp:positionV relativeFrom="paragraph">
                  <wp:posOffset>309880</wp:posOffset>
                </wp:positionV>
                <wp:extent cx="5846445" cy="4114800"/>
                <wp:effectExtent l="0" t="0" r="20955" b="19050"/>
                <wp:wrapTight wrapText="bothSides">
                  <wp:wrapPolygon edited="0">
                    <wp:start x="0" y="0"/>
                    <wp:lineTo x="0" y="21600"/>
                    <wp:lineTo x="21607" y="21600"/>
                    <wp:lineTo x="21607" y="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114800"/>
                        </a:xfrm>
                        <a:prstGeom prst="rect">
                          <a:avLst/>
                        </a:prstGeom>
                        <a:solidFill>
                          <a:srgbClr val="FFFFFF"/>
                        </a:solidFill>
                        <a:ln w="9525">
                          <a:solidFill>
                            <a:srgbClr val="000000"/>
                          </a:solidFill>
                          <a:miter lim="800000"/>
                          <a:headEnd/>
                          <a:tailEnd/>
                        </a:ln>
                      </wps:spPr>
                      <wps:txbx>
                        <w:txbxContent>
                          <w:p w:rsidR="009D7552" w:rsidRPr="00627286" w:rsidRDefault="009D7552" w:rsidP="009D7552">
                            <w:pPr>
                              <w:rPr>
                                <w:sz w:val="22"/>
                                <w:szCs w:val="20"/>
                              </w:rPr>
                            </w:pPr>
                            <w:r w:rsidRPr="006D0F09">
                              <w:rPr>
                                <w:sz w:val="22"/>
                                <w:szCs w:val="20"/>
                              </w:rPr>
                              <w:t>En byggarbetsplats kan erhålla två olika typer av bestämmelser gällande vilka bullernivåer som kan tillåtas</w:t>
                            </w:r>
                            <w:r w:rsidRPr="00627286">
                              <w:rPr>
                                <w:sz w:val="22"/>
                                <w:szCs w:val="20"/>
                              </w:rPr>
                              <w:t xml:space="preserve">: </w:t>
                            </w:r>
                          </w:p>
                          <w:p w:rsidR="009D7552" w:rsidRPr="00627286" w:rsidRDefault="009D7552" w:rsidP="009D7552">
                            <w:pPr>
                              <w:pStyle w:val="Liststycke"/>
                              <w:numPr>
                                <w:ilvl w:val="0"/>
                                <w:numId w:val="12"/>
                              </w:numPr>
                              <w:rPr>
                                <w:sz w:val="22"/>
                                <w:szCs w:val="20"/>
                              </w:rPr>
                            </w:pPr>
                            <w:r w:rsidRPr="00627286">
                              <w:rPr>
                                <w:sz w:val="22"/>
                                <w:szCs w:val="20"/>
                              </w:rPr>
                              <w:t>Begränsningsvärden, kvantitativa krav för till exempel bullernivåer från domar</w:t>
                            </w:r>
                          </w:p>
                          <w:p w:rsidR="009D7552" w:rsidRPr="005B7C20" w:rsidRDefault="009D7552" w:rsidP="009D7552">
                            <w:pPr>
                              <w:pStyle w:val="Liststycke"/>
                              <w:numPr>
                                <w:ilvl w:val="0"/>
                                <w:numId w:val="12"/>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 xml:space="preserve">I det fall det inte finns en dom gäller Allmänna råd om buller från byggplatser, NFS 2004:15, Naturvårdsverket. </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Övergripande bör det strävas mot att sänka den ekvivalenta ljudnivån från byggarbetsplatsen. Ljuddämpade maskiner och verktyg ska användas.</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Faktorer som påverkar hur människor uppfattar buller från byggarbetsplatser listas nedan:</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rsidR="009D7552" w:rsidRPr="00924DC0" w:rsidRDefault="009D7552" w:rsidP="009D7552">
                            <w:pPr>
                              <w:rPr>
                                <w:rFonts w:ascii="Arial" w:hAnsi="Arial" w:cs="Arial"/>
                                <w:strike/>
                                <w:sz w:val="20"/>
                              </w:rPr>
                            </w:pPr>
                          </w:p>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2A870" id="Text Box 11" o:spid="_x0000_s1033" type="#_x0000_t202" style="position:absolute;left:0;text-align:left;margin-left:.55pt;margin-top:24.4pt;width:460.35pt;height:32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">
                <v:textbox>
                  <w:txbxContent>
                    <w:p w:rsidR="009D7552" w:rsidRPr="00627286" w:rsidRDefault="009D7552" w:rsidP="009D7552">
                      <w:pPr>
                        <w:rPr>
                          <w:sz w:val="22"/>
                          <w:szCs w:val="20"/>
                        </w:rPr>
                      </w:pPr>
                      <w:r w:rsidRPr="006D0F09">
                        <w:rPr>
                          <w:sz w:val="22"/>
                          <w:szCs w:val="20"/>
                        </w:rPr>
                        <w:t>En byggarbetsplats kan erhålla två olika typer av bestämmelser gällande vilka bullernivåer som kan tillåtas</w:t>
                      </w:r>
                      <w:r w:rsidRPr="00627286">
                        <w:rPr>
                          <w:sz w:val="22"/>
                          <w:szCs w:val="20"/>
                        </w:rPr>
                        <w:t xml:space="preserve">: </w:t>
                      </w:r>
                    </w:p>
                    <w:p w:rsidR="009D7552" w:rsidRPr="00627286" w:rsidRDefault="009D7552" w:rsidP="009D7552">
                      <w:pPr>
                        <w:pStyle w:val="Liststycke"/>
                        <w:numPr>
                          <w:ilvl w:val="0"/>
                          <w:numId w:val="12"/>
                        </w:numPr>
                        <w:rPr>
                          <w:sz w:val="22"/>
                          <w:szCs w:val="20"/>
                        </w:rPr>
                      </w:pPr>
                      <w:r w:rsidRPr="00627286">
                        <w:rPr>
                          <w:sz w:val="22"/>
                          <w:szCs w:val="20"/>
                        </w:rPr>
                        <w:t>Begränsningsvärden, kvantitativa krav för till exempel bullernivåer från domar</w:t>
                      </w:r>
                    </w:p>
                    <w:p w:rsidR="009D7552" w:rsidRPr="005B7C20" w:rsidRDefault="009D7552" w:rsidP="009D7552">
                      <w:pPr>
                        <w:pStyle w:val="Liststycke"/>
                        <w:numPr>
                          <w:ilvl w:val="0"/>
                          <w:numId w:val="12"/>
                        </w:numPr>
                        <w:rPr>
                          <w:sz w:val="22"/>
                          <w:szCs w:val="20"/>
                        </w:rPr>
                      </w:pPr>
                      <w:r w:rsidRPr="00627286">
                        <w:rPr>
                          <w:sz w:val="22"/>
                          <w:szCs w:val="20"/>
                        </w:rPr>
                        <w:t xml:space="preserve">Riktvärden </w:t>
                      </w:r>
                      <w:r w:rsidRPr="005B7C20">
                        <w:rPr>
                          <w:sz w:val="22"/>
                          <w:szCs w:val="20"/>
                        </w:rPr>
                        <w:t>från till exempel Naturvårdsverkets allmänna råd, NFS 2004:15 (Naturvårdsverket, 2016).</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 xml:space="preserve">I det fall det inte finns en dom gäller Allmänna råd om buller från byggplatser, NFS 2004:15, Naturvårdsverket. </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Övergripande bör det strävas mot att sänka den ekvivalenta ljudnivån från byggarbetsplatsen. Ljuddämpade maskiner och verktyg ska användas.</w:t>
                      </w:r>
                    </w:p>
                    <w:p w:rsidR="009D7552" w:rsidRPr="006D0F09" w:rsidRDefault="009D7552" w:rsidP="009D7552">
                      <w:pPr>
                        <w:rPr>
                          <w:sz w:val="22"/>
                          <w:szCs w:val="20"/>
                        </w:rPr>
                      </w:pPr>
                    </w:p>
                    <w:p w:rsidR="009D7552" w:rsidRPr="006D0F09" w:rsidRDefault="009D7552" w:rsidP="009D7552">
                      <w:pPr>
                        <w:rPr>
                          <w:sz w:val="22"/>
                          <w:szCs w:val="20"/>
                        </w:rPr>
                      </w:pPr>
                      <w:r w:rsidRPr="006D0F09">
                        <w:rPr>
                          <w:sz w:val="22"/>
                          <w:szCs w:val="20"/>
                        </w:rPr>
                        <w:t>Faktorer som påverkar hur människor uppfattar buller från byggarbetsplatser listas nedan:</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Platsens lokalisering; närhet till känsliga platser, till exempel skolor, boenden mm.</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Byggbuller i relation till existerande bakgrundsnivåer; hur stor är skillnaden mellanbakgrundsnivåer och det tillkommande byggbullret.</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 xml:space="preserve">Långvarighet av </w:t>
                      </w:r>
                      <w:r w:rsidRPr="00627286">
                        <w:rPr>
                          <w:sz w:val="22"/>
                          <w:szCs w:val="20"/>
                        </w:rPr>
                        <w:t xml:space="preserve">byggnation; ju längre tid </w:t>
                      </w:r>
                      <w:r w:rsidRPr="006D0F09">
                        <w:rPr>
                          <w:sz w:val="22"/>
                          <w:szCs w:val="20"/>
                        </w:rPr>
                        <w:t>ett arbete pågår desto större risk för</w:t>
                      </w:r>
                      <w:r w:rsidRPr="005B7C20">
                        <w:rPr>
                          <w:color w:val="00B050"/>
                          <w:sz w:val="22"/>
                          <w:szCs w:val="20"/>
                        </w:rPr>
                        <w:t xml:space="preserve"> </w:t>
                      </w:r>
                      <w:r w:rsidRPr="006D0F09">
                        <w:rPr>
                          <w:sz w:val="22"/>
                          <w:szCs w:val="20"/>
                        </w:rPr>
                        <w:t>negativ påverkan.</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Tider då arbeten utförs; sker arbetet på dag eller natt.</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Generell inställning till buller från byggarbetsplatser; om de boende vet om att åtgärder vidtas för att dämpa buller minskar den upplevda störningen. Uppdaterad information om vad som är på gång hjälper.</w:t>
                      </w:r>
                    </w:p>
                    <w:p w:rsidR="009D7552" w:rsidRPr="006D0F09" w:rsidRDefault="009D7552" w:rsidP="009D7552">
                      <w:pPr>
                        <w:pStyle w:val="Liststycke"/>
                        <w:widowControl w:val="0"/>
                        <w:numPr>
                          <w:ilvl w:val="0"/>
                          <w:numId w:val="7"/>
                        </w:numPr>
                        <w:adjustRightInd w:val="0"/>
                        <w:spacing w:line="300" w:lineRule="atLeast"/>
                        <w:contextualSpacing w:val="0"/>
                        <w:jc w:val="both"/>
                        <w:textAlignment w:val="baseline"/>
                        <w:rPr>
                          <w:sz w:val="22"/>
                          <w:szCs w:val="20"/>
                        </w:rPr>
                      </w:pPr>
                      <w:r w:rsidRPr="006D0F09">
                        <w:rPr>
                          <w:sz w:val="22"/>
                          <w:szCs w:val="20"/>
                        </w:rPr>
                        <w:t>Karaktär på bullret; impulser skapar mer störning än ekvivalent ljud till exempel.</w:t>
                      </w:r>
                    </w:p>
                    <w:p w:rsidR="009D7552" w:rsidRPr="00924DC0" w:rsidRDefault="009D7552" w:rsidP="009D7552">
                      <w:pPr>
                        <w:rPr>
                          <w:rFonts w:ascii="Arial" w:hAnsi="Arial" w:cs="Arial"/>
                          <w:strike/>
                          <w:sz w:val="20"/>
                        </w:rPr>
                      </w:pPr>
                    </w:p>
                    <w:p w:rsidR="009D7552" w:rsidRDefault="009D7552" w:rsidP="009D7552"/>
                  </w:txbxContent>
                </v:textbox>
                <w10:wrap type="tight"/>
              </v:shape>
            </w:pict>
          </mc:Fallback>
        </mc:AlternateContent>
      </w:r>
      <w:r>
        <w:t>Buller</w:t>
      </w:r>
      <w:bookmarkEnd w:id="43"/>
      <w:bookmarkEnd w:id="44"/>
    </w:p>
    <w:p w:rsidR="009D7552" w:rsidRPr="006D0F09" w:rsidRDefault="009D7552" w:rsidP="009D7552">
      <w:pPr>
        <w:spacing w:line="276" w:lineRule="auto"/>
        <w:rPr>
          <w:i/>
          <w:color w:val="0070C0"/>
          <w:sz w:val="22"/>
        </w:rPr>
      </w:pPr>
      <w:r w:rsidRPr="006D0F09">
        <w:rPr>
          <w:i/>
          <w:color w:val="0070C0"/>
          <w:sz w:val="22"/>
        </w:rPr>
        <w:t xml:space="preserve">Projektören ska ange om speciella omständigheter finns och vid behov göra en byggbullerutredning. Projektören ska även tänka till vilka störande arbetsmoment som kan förekomma i projektet. Spontning, pålning, krossning av berg, generatorer, </w:t>
      </w:r>
      <w:r w:rsidRPr="006D0F09">
        <w:rPr>
          <w:i/>
          <w:color w:val="0070C0"/>
          <w:sz w:val="22"/>
        </w:rPr>
        <w:lastRenderedPageBreak/>
        <w:t>handdrivna maskiner är exempel</w:t>
      </w:r>
      <w:r w:rsidR="00B106D0">
        <w:rPr>
          <w:i/>
          <w:color w:val="0070C0"/>
          <w:sz w:val="22"/>
        </w:rPr>
        <w:t xml:space="preserve"> </w:t>
      </w:r>
      <w:r w:rsidR="00B106D0" w:rsidRPr="00311946">
        <w:rPr>
          <w:i/>
          <w:color w:val="0070C0"/>
          <w:sz w:val="22"/>
        </w:rPr>
        <w:t>på</w:t>
      </w:r>
      <w:r w:rsidRPr="006D0F09">
        <w:rPr>
          <w:i/>
          <w:color w:val="0070C0"/>
          <w:sz w:val="22"/>
        </w:rPr>
        <w:t xml:space="preserve"> arbetsmoment som innebär höga byggbullernivåer vid en arbetsplats. </w:t>
      </w:r>
    </w:p>
    <w:p w:rsidR="009D7552" w:rsidRPr="006D0F09"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Undersök vilka som kan påverkas höga ljudnivåer av projektet:</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Bostäder.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Kontor.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Undervisningslokaler.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Vårdlokaler.</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 xml:space="preserve">Övriga verksamheter -Hotell och restauranger där effekter av höga ljudnivåer kan vara klagomål från besökare samt bortfall av inkomst. </w:t>
      </w:r>
    </w:p>
    <w:p w:rsidR="009D7552" w:rsidRPr="006D0F09" w:rsidRDefault="009D7552" w:rsidP="009D7552">
      <w:pPr>
        <w:pStyle w:val="Liststycke"/>
        <w:widowControl w:val="0"/>
        <w:numPr>
          <w:ilvl w:val="0"/>
          <w:numId w:val="8"/>
        </w:numPr>
        <w:adjustRightInd w:val="0"/>
        <w:spacing w:line="276" w:lineRule="auto"/>
        <w:contextualSpacing w:val="0"/>
        <w:jc w:val="both"/>
        <w:textAlignment w:val="baseline"/>
        <w:rPr>
          <w:i/>
          <w:color w:val="0070C0"/>
          <w:sz w:val="22"/>
        </w:rPr>
      </w:pPr>
      <w:r w:rsidRPr="006D0F09">
        <w:rPr>
          <w:i/>
          <w:color w:val="0070C0"/>
          <w:sz w:val="22"/>
        </w:rPr>
        <w:t>Gångstråk och utomhusmiljöer.</w:t>
      </w:r>
    </w:p>
    <w:p w:rsidR="009D7552" w:rsidRPr="006D0F09" w:rsidRDefault="009D7552" w:rsidP="009D7552">
      <w:pPr>
        <w:spacing w:line="276" w:lineRule="auto"/>
        <w:rPr>
          <w:i/>
          <w:color w:val="0070C0"/>
          <w:sz w:val="22"/>
        </w:rPr>
      </w:pPr>
    </w:p>
    <w:p w:rsidR="009D7552" w:rsidRDefault="009D7552" w:rsidP="009D7552">
      <w:pPr>
        <w:spacing w:line="276" w:lineRule="auto"/>
        <w:rPr>
          <w:i/>
          <w:iCs/>
          <w:sz w:val="22"/>
        </w:rPr>
      </w:pPr>
      <w:r w:rsidRPr="006D0F09">
        <w:rPr>
          <w:i/>
          <w:sz w:val="22"/>
        </w:rPr>
        <w:t>Entreprenören ska beskriva hur buller ska hanteras</w:t>
      </w:r>
      <w:r w:rsidRPr="006D0F09">
        <w:rPr>
          <w:i/>
          <w:iCs/>
          <w:sz w:val="22"/>
        </w:rPr>
        <w:t xml:space="preserve">.  </w:t>
      </w:r>
      <w:bookmarkStart w:id="45" w:name="_Toc506814456"/>
    </w:p>
    <w:p w:rsidR="009D7552" w:rsidRDefault="009D7552" w:rsidP="009D7552">
      <w:pPr>
        <w:spacing w:line="276" w:lineRule="auto"/>
        <w:rPr>
          <w:i/>
          <w:iCs/>
          <w:sz w:val="22"/>
        </w:rPr>
      </w:pPr>
    </w:p>
    <w:p w:rsidR="009D7552" w:rsidRPr="005D41F5" w:rsidRDefault="009D7552" w:rsidP="009D7552">
      <w:pPr>
        <w:pStyle w:val="Rubrik2"/>
        <w:keepLines w:val="0"/>
        <w:numPr>
          <w:ilvl w:val="1"/>
          <w:numId w:val="2"/>
        </w:numPr>
        <w:spacing w:before="0" w:after="60"/>
        <w:rPr>
          <w:i/>
          <w:sz w:val="22"/>
        </w:rPr>
      </w:pPr>
      <w:bookmarkStart w:id="46" w:name="_Toc523906096"/>
      <w:r>
        <w:t>Val och hantering av kemiska produkter</w:t>
      </w:r>
      <w:bookmarkEnd w:id="45"/>
      <w:bookmarkEnd w:id="46"/>
    </w:p>
    <w:p w:rsidR="009D7552" w:rsidRPr="00113880" w:rsidRDefault="009D7552" w:rsidP="009D7552">
      <w:r w:rsidRPr="004234C0">
        <w:rPr>
          <w:rFonts w:cs="Arial"/>
          <w:noProof/>
          <w:sz w:val="18"/>
        </w:rPr>
        <mc:AlternateContent>
          <mc:Choice Requires="wps">
            <w:drawing>
              <wp:anchor distT="45720" distB="45720" distL="114300" distR="114300" simplePos="0" relativeHeight="251666432" behindDoc="1" locked="0" layoutInCell="1" allowOverlap="1" wp14:anchorId="3FE88831" wp14:editId="56BD9F69">
                <wp:simplePos x="0" y="0"/>
                <wp:positionH relativeFrom="column">
                  <wp:posOffset>-5080</wp:posOffset>
                </wp:positionH>
                <wp:positionV relativeFrom="paragraph">
                  <wp:posOffset>255270</wp:posOffset>
                </wp:positionV>
                <wp:extent cx="5846445" cy="4953000"/>
                <wp:effectExtent l="0" t="0" r="20955" b="19050"/>
                <wp:wrapTight wrapText="bothSides">
                  <wp:wrapPolygon edited="0">
                    <wp:start x="0" y="0"/>
                    <wp:lineTo x="0" y="21600"/>
                    <wp:lineTo x="21607" y="21600"/>
                    <wp:lineTo x="21607" y="0"/>
                    <wp:lineTo x="0" y="0"/>
                  </wp:wrapPolygon>
                </wp:wrapTight>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4953000"/>
                        </a:xfrm>
                        <a:prstGeom prst="rect">
                          <a:avLst/>
                        </a:prstGeom>
                        <a:solidFill>
                          <a:srgbClr val="FFFFFF"/>
                        </a:solidFill>
                        <a:ln w="9525">
                          <a:solidFill>
                            <a:srgbClr val="000000"/>
                          </a:solidFill>
                          <a:miter lim="800000"/>
                          <a:headEnd/>
                          <a:tailEnd/>
                        </a:ln>
                      </wps:spPr>
                      <wps:txbx>
                        <w:txbxContent>
                          <w:p w:rsidR="009D7552" w:rsidRPr="00627286" w:rsidRDefault="009D7552" w:rsidP="009D7552">
                            <w:pPr>
                              <w:rPr>
                                <w:sz w:val="22"/>
                              </w:rPr>
                            </w:pPr>
                            <w:bookmarkStart w:id="47" w:name="_Hlk505852052"/>
                            <w:r w:rsidRPr="00627286">
                              <w:rPr>
                                <w:sz w:val="22"/>
                              </w:rPr>
                              <w:t>Miljöanpassade material och produkter förespråkas och förbrukningen av råvaror ska minimeras. Utfasning av farliga ämnen ska göras i enlighet med substitutionsprincipen. Se TH kap 12AF1</w:t>
                            </w:r>
                            <w:r w:rsidRPr="00627286">
                              <w:rPr>
                                <w:iCs/>
                                <w:sz w:val="22"/>
                              </w:rPr>
                              <w:t>.</w:t>
                            </w:r>
                          </w:p>
                          <w:p w:rsidR="009D7552" w:rsidRPr="00627286" w:rsidRDefault="009D7552" w:rsidP="009D7552">
                            <w:pPr>
                              <w:rPr>
                                <w:sz w:val="22"/>
                              </w:rPr>
                            </w:pPr>
                          </w:p>
                          <w:p w:rsidR="009D7552" w:rsidRPr="00627286" w:rsidRDefault="009D7552" w:rsidP="009D7552">
                            <w:pPr>
                              <w:rPr>
                                <w:sz w:val="22"/>
                              </w:rPr>
                            </w:pPr>
                            <w:r w:rsidRPr="00627286">
                              <w:rPr>
                                <w:sz w:val="22"/>
                              </w:rPr>
                              <w:t xml:space="preserve">Kemiska produkter ska granskas och värderas av entreprenören. </w:t>
                            </w:r>
                          </w:p>
                          <w:p w:rsidR="009D7552" w:rsidRPr="00627286" w:rsidRDefault="009D7552" w:rsidP="009D7552">
                            <w:pPr>
                              <w:rPr>
                                <w:sz w:val="22"/>
                              </w:rPr>
                            </w:pPr>
                          </w:p>
                          <w:p w:rsidR="009D7552" w:rsidRPr="00627286" w:rsidRDefault="009D7552" w:rsidP="009D7552">
                            <w:pPr>
                              <w:rPr>
                                <w:sz w:val="22"/>
                              </w:rPr>
                            </w:pPr>
                            <w:r w:rsidRPr="00627286">
                              <w:rPr>
                                <w:sz w:val="22"/>
                              </w:rPr>
                              <w:t xml:space="preserve">Utfasningsämnen inklusive hormonstörande ämnen och prioriterade riskminskningsämnen får inte användas utan trafikkontorets granskning. De ämnen som avses finns i tabell 1.1, tabell 1.2 och tabell 2 i Kemikalieplan för Göteborgs Stad, se TH kap 12AF1.  Blanketten Ansökan om granskning av material eller kemisk produkt ska användas vid ansökan, se TH kap 12AF1. </w:t>
                            </w:r>
                          </w:p>
                          <w:p w:rsidR="009D7552" w:rsidRPr="00627286" w:rsidRDefault="009D7552" w:rsidP="009D7552">
                            <w:pPr>
                              <w:spacing w:before="100" w:beforeAutospacing="1" w:after="100" w:afterAutospacing="1" w:line="270" w:lineRule="atLeast"/>
                              <w:outlineLvl w:val="1"/>
                              <w:rPr>
                                <w:kern w:val="36"/>
                                <w:sz w:val="22"/>
                                <w:szCs w:val="20"/>
                              </w:rPr>
                            </w:pPr>
                            <w:bookmarkStart w:id="48" w:name="_Toc506814457"/>
                            <w:bookmarkStart w:id="49" w:name="_Toc523906097"/>
                            <w:r w:rsidRPr="00627286">
                              <w:rPr>
                                <w:kern w:val="36"/>
                                <w:sz w:val="22"/>
                                <w:szCs w:val="20"/>
                              </w:rPr>
                              <w:t>Kemiska produkter som kan användas utan trafikkontorets granskning:</w:t>
                            </w:r>
                            <w:bookmarkEnd w:id="48"/>
                            <w:bookmarkEnd w:id="49"/>
                          </w:p>
                          <w:p w:rsidR="009D7552" w:rsidRPr="00627286" w:rsidRDefault="009D7552" w:rsidP="009D7552">
                            <w:pPr>
                              <w:pStyle w:val="Liststycke"/>
                              <w:numPr>
                                <w:ilvl w:val="0"/>
                                <w:numId w:val="9"/>
                              </w:numPr>
                              <w:spacing w:before="100" w:beforeAutospacing="1" w:after="100" w:afterAutospacing="1" w:line="270" w:lineRule="atLeast"/>
                              <w:outlineLvl w:val="1"/>
                              <w:rPr>
                                <w:kern w:val="36"/>
                                <w:sz w:val="22"/>
                                <w:szCs w:val="20"/>
                              </w:rPr>
                            </w:pPr>
                            <w:bookmarkStart w:id="50" w:name="_Toc506814458"/>
                            <w:bookmarkStart w:id="51" w:name="_Toc523906098"/>
                            <w:r w:rsidRPr="00627286">
                              <w:rPr>
                                <w:kern w:val="36"/>
                                <w:sz w:val="22"/>
                                <w:szCs w:val="20"/>
                              </w:rPr>
                              <w:t>Kemiska produkter som klassas som A i trafikverkets kemikaliehanteringssystem Chemsoft</w:t>
                            </w:r>
                            <w:bookmarkEnd w:id="50"/>
                            <w:bookmarkEnd w:id="51"/>
                          </w:p>
                          <w:p w:rsidR="009D7552" w:rsidRPr="00627286" w:rsidRDefault="009D7552" w:rsidP="009D7552">
                            <w:pPr>
                              <w:pStyle w:val="Liststycke"/>
                              <w:numPr>
                                <w:ilvl w:val="0"/>
                                <w:numId w:val="9"/>
                              </w:numPr>
                              <w:spacing w:before="100" w:beforeAutospacing="1" w:after="100" w:afterAutospacing="1" w:line="270" w:lineRule="atLeast"/>
                              <w:outlineLvl w:val="1"/>
                              <w:rPr>
                                <w:kern w:val="36"/>
                                <w:sz w:val="22"/>
                                <w:szCs w:val="20"/>
                              </w:rPr>
                            </w:pPr>
                            <w:bookmarkStart w:id="52" w:name="_Toc506814459"/>
                            <w:bookmarkStart w:id="53" w:name="_Toc523906099"/>
                            <w:r w:rsidRPr="00627286">
                              <w:rPr>
                                <w:kern w:val="36"/>
                                <w:sz w:val="22"/>
                                <w:szCs w:val="20"/>
                              </w:rPr>
                              <w:t>Kemiska produkter som är registrerade i BASTA-systemet.</w:t>
                            </w:r>
                            <w:bookmarkEnd w:id="52"/>
                            <w:bookmarkEnd w:id="53"/>
                            <w:r w:rsidRPr="00627286">
                              <w:rPr>
                                <w:kern w:val="36"/>
                                <w:sz w:val="22"/>
                                <w:szCs w:val="20"/>
                              </w:rPr>
                              <w:t xml:space="preserve"> </w:t>
                            </w:r>
                          </w:p>
                          <w:p w:rsidR="009D7552" w:rsidRPr="00627286" w:rsidRDefault="009D7552" w:rsidP="009D7552">
                            <w:pPr>
                              <w:spacing w:before="100" w:beforeAutospacing="1" w:after="100" w:afterAutospacing="1" w:line="270" w:lineRule="atLeast"/>
                              <w:outlineLvl w:val="1"/>
                              <w:rPr>
                                <w:kern w:val="36"/>
                                <w:sz w:val="22"/>
                                <w:szCs w:val="20"/>
                              </w:rPr>
                            </w:pPr>
                            <w:bookmarkStart w:id="54" w:name="_Toc506814460"/>
                            <w:bookmarkStart w:id="55" w:name="_Toc523906100"/>
                            <w:r w:rsidRPr="00627286">
                              <w:rPr>
                                <w:kern w:val="36"/>
                                <w:sz w:val="22"/>
                                <w:szCs w:val="20"/>
                              </w:rPr>
                              <w:t>Kemiska produkter som kan</w:t>
                            </w:r>
                            <w:r w:rsidR="00FD2AA6">
                              <w:rPr>
                                <w:kern w:val="36"/>
                                <w:sz w:val="22"/>
                                <w:szCs w:val="20"/>
                              </w:rPr>
                              <w:t xml:space="preserve"> </w:t>
                            </w:r>
                            <w:r w:rsidR="00FD2AA6" w:rsidRPr="00311946">
                              <w:rPr>
                                <w:kern w:val="36"/>
                                <w:sz w:val="22"/>
                                <w:szCs w:val="20"/>
                              </w:rPr>
                              <w:t>kräva granskning:</w:t>
                            </w:r>
                            <w:bookmarkEnd w:id="54"/>
                            <w:bookmarkEnd w:id="55"/>
                          </w:p>
                          <w:p w:rsidR="009D7552" w:rsidRPr="00721449" w:rsidRDefault="009D7552" w:rsidP="009D7552">
                            <w:pPr>
                              <w:pStyle w:val="Liststycke"/>
                              <w:numPr>
                                <w:ilvl w:val="0"/>
                                <w:numId w:val="10"/>
                              </w:numPr>
                              <w:spacing w:before="100" w:beforeAutospacing="1" w:after="100" w:afterAutospacing="1" w:line="270" w:lineRule="atLeast"/>
                              <w:outlineLvl w:val="1"/>
                              <w:rPr>
                                <w:kern w:val="36"/>
                                <w:sz w:val="22"/>
                                <w:szCs w:val="20"/>
                              </w:rPr>
                            </w:pPr>
                            <w:bookmarkStart w:id="56" w:name="_Toc506814461"/>
                            <w:bookmarkStart w:id="57" w:name="_Toc523906101"/>
                            <w:r w:rsidRPr="00721449">
                              <w:rPr>
                                <w:kern w:val="36"/>
                                <w:sz w:val="22"/>
                                <w:szCs w:val="20"/>
                              </w:rPr>
                              <w:t>Produkter i BETA-registret</w:t>
                            </w:r>
                            <w:bookmarkEnd w:id="56"/>
                            <w:bookmarkEnd w:id="57"/>
                          </w:p>
                          <w:p w:rsidR="009D7552" w:rsidRPr="00721449" w:rsidRDefault="009D7552" w:rsidP="009D7552">
                            <w:pPr>
                              <w:pStyle w:val="Liststycke"/>
                              <w:numPr>
                                <w:ilvl w:val="0"/>
                                <w:numId w:val="10"/>
                              </w:numPr>
                              <w:spacing w:before="100" w:beforeAutospacing="1" w:after="100" w:afterAutospacing="1" w:line="270" w:lineRule="atLeast"/>
                              <w:outlineLvl w:val="1"/>
                              <w:rPr>
                                <w:kern w:val="36"/>
                                <w:sz w:val="22"/>
                                <w:szCs w:val="20"/>
                              </w:rPr>
                            </w:pPr>
                            <w:bookmarkStart w:id="58" w:name="_Toc506814462"/>
                            <w:bookmarkStart w:id="59" w:name="_Toc523906102"/>
                            <w:r w:rsidRPr="00721449">
                              <w:rPr>
                                <w:kern w:val="36"/>
                                <w:sz w:val="22"/>
                                <w:szCs w:val="20"/>
                              </w:rPr>
                              <w:t>Kemiska produkter som klassas som B i trafikverkets kemikaliehanteringssystem Chemsoft.</w:t>
                            </w:r>
                            <w:bookmarkEnd w:id="58"/>
                            <w:bookmarkEnd w:id="59"/>
                          </w:p>
                          <w:p w:rsidR="009D7552" w:rsidRPr="006D0F09" w:rsidRDefault="009D7552" w:rsidP="009D7552">
                            <w:pPr>
                              <w:rPr>
                                <w:sz w:val="22"/>
                              </w:rPr>
                            </w:pPr>
                            <w:r w:rsidRPr="006D0F09">
                              <w:rPr>
                                <w:sz w:val="22"/>
                              </w:rPr>
                              <w:t>För länkar till BASTA respektive Chemsoft se TH kap 12CG1.</w:t>
                            </w:r>
                          </w:p>
                          <w:p w:rsidR="009D7552" w:rsidRPr="006D0F09" w:rsidRDefault="009D7552" w:rsidP="009D7552">
                            <w:pPr>
                              <w:rPr>
                                <w:sz w:val="22"/>
                              </w:rPr>
                            </w:pPr>
                          </w:p>
                          <w:p w:rsidR="009D7552" w:rsidRPr="006D0F09" w:rsidRDefault="009D7552" w:rsidP="009D7552">
                            <w:pPr>
                              <w:rPr>
                                <w:sz w:val="22"/>
                              </w:rPr>
                            </w:pPr>
                            <w:r w:rsidRPr="006D0F09">
                              <w:rPr>
                                <w:sz w:val="22"/>
                              </w:rPr>
                              <w:t>Alla använda kemiska produkter, märkning samt förbrukade mängder ska redovisas i en förteckning. Det gäller även drivmedel. Se mall</w:t>
                            </w:r>
                            <w:r w:rsidR="00530B46">
                              <w:rPr>
                                <w:sz w:val="22"/>
                              </w:rPr>
                              <w:t xml:space="preserve"> </w:t>
                            </w:r>
                            <w:r w:rsidR="00530B46" w:rsidRPr="00311946">
                              <w:rPr>
                                <w:sz w:val="22"/>
                              </w:rPr>
                              <w:t>”Bilaga 1. Förteckning över kemikalier</w:t>
                            </w:r>
                            <w:r w:rsidR="004713DE" w:rsidRPr="00311946">
                              <w:rPr>
                                <w:sz w:val="22"/>
                              </w:rPr>
                              <w:t xml:space="preserve"> (mall)</w:t>
                            </w:r>
                            <w:r w:rsidR="00530B46" w:rsidRPr="00311946">
                              <w:rPr>
                                <w:sz w:val="22"/>
                              </w:rPr>
                              <w:t>”</w:t>
                            </w:r>
                            <w:r w:rsidRPr="006D0F09">
                              <w:rPr>
                                <w:sz w:val="22"/>
                              </w:rPr>
                              <w:t xml:space="preserve"> TH kap 12CG1. Säkerhetsdatablad ska finnas och förvaras på eller vara åtkomliga från projektets arbetsplats</w:t>
                            </w:r>
                            <w:r w:rsidRPr="006D0F09">
                              <w:rPr>
                                <w:iCs/>
                                <w:sz w:val="22"/>
                              </w:rPr>
                              <w:t>.</w:t>
                            </w:r>
                          </w:p>
                          <w:p w:rsidR="009D7552" w:rsidRPr="006D0F09" w:rsidRDefault="009D7552" w:rsidP="009D7552">
                            <w:pPr>
                              <w:rPr>
                                <w:sz w:val="22"/>
                              </w:rPr>
                            </w:pPr>
                          </w:p>
                          <w:p w:rsidR="009D7552" w:rsidRPr="00986891" w:rsidRDefault="009D7552" w:rsidP="009D7552">
                            <w:pPr>
                              <w:rPr>
                                <w:rFonts w:ascii="Arial" w:hAnsi="Arial" w:cs="Arial"/>
                                <w:i/>
                                <w:sz w:val="22"/>
                              </w:rPr>
                            </w:pPr>
                            <w:r w:rsidRPr="006D0F09">
                              <w:rPr>
                                <w:sz w:val="22"/>
                              </w:rPr>
                              <w:t xml:space="preserve">Lagring av kemikalier ska ske i enlighet med miljöförvaltningens faktablad se TH kap 12AF1. </w:t>
                            </w:r>
                            <w:bookmarkEnd w:id="4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88831" id="Text Box 12" o:spid="_x0000_s1034" type="#_x0000_t202" style="position:absolute;margin-left:-.4pt;margin-top:20.1pt;width:460.35pt;height:39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">
                <v:textbox>
                  <w:txbxContent>
                    <w:p w:rsidR="009D7552" w:rsidRPr="00627286" w:rsidRDefault="009D7552" w:rsidP="009D7552">
                      <w:pPr>
                        <w:rPr>
                          <w:sz w:val="22"/>
                        </w:rPr>
                      </w:pPr>
                      <w:bookmarkStart w:id="60" w:name="_Hlk505852052"/>
                      <w:r w:rsidRPr="00627286">
                        <w:rPr>
                          <w:sz w:val="22"/>
                        </w:rPr>
                        <w:t>Miljöanpassade material och produkter förespråkas och förbrukningen av råvaror ska minimeras. Utfasning av farliga ämnen ska göras i enlighet med substitutionsprincipen. Se TH kap 12AF1</w:t>
                      </w:r>
                      <w:r w:rsidRPr="00627286">
                        <w:rPr>
                          <w:iCs/>
                          <w:sz w:val="22"/>
                        </w:rPr>
                        <w:t>.</w:t>
                      </w:r>
                    </w:p>
                    <w:p w:rsidR="009D7552" w:rsidRPr="00627286" w:rsidRDefault="009D7552" w:rsidP="009D7552">
                      <w:pPr>
                        <w:rPr>
                          <w:sz w:val="22"/>
                        </w:rPr>
                      </w:pPr>
                    </w:p>
                    <w:p w:rsidR="009D7552" w:rsidRPr="00627286" w:rsidRDefault="009D7552" w:rsidP="009D7552">
                      <w:pPr>
                        <w:rPr>
                          <w:sz w:val="22"/>
                        </w:rPr>
                      </w:pPr>
                      <w:r w:rsidRPr="00627286">
                        <w:rPr>
                          <w:sz w:val="22"/>
                        </w:rPr>
                        <w:t xml:space="preserve">Kemiska produkter ska granskas och värderas av entreprenören. </w:t>
                      </w:r>
                    </w:p>
                    <w:p w:rsidR="009D7552" w:rsidRPr="00627286" w:rsidRDefault="009D7552" w:rsidP="009D7552">
                      <w:pPr>
                        <w:rPr>
                          <w:sz w:val="22"/>
                        </w:rPr>
                      </w:pPr>
                    </w:p>
                    <w:p w:rsidR="009D7552" w:rsidRPr="00627286" w:rsidRDefault="009D7552" w:rsidP="009D7552">
                      <w:pPr>
                        <w:rPr>
                          <w:sz w:val="22"/>
                        </w:rPr>
                      </w:pPr>
                      <w:r w:rsidRPr="00627286">
                        <w:rPr>
                          <w:sz w:val="22"/>
                        </w:rPr>
                        <w:t xml:space="preserve">Utfasningsämnen inklusive hormonstörande ämnen och prioriterade riskminskningsämnen får inte användas utan trafikkontorets granskning. De ämnen som avses finns i tabell 1.1, tabell 1.2 och tabell 2 i Kemikalieplan för Göteborgs Stad, se TH kap 12AF1.  Blanketten Ansökan om granskning av material eller kemisk produkt ska användas vid ansökan, se TH kap 12AF1. </w:t>
                      </w:r>
                    </w:p>
                    <w:p w:rsidR="009D7552" w:rsidRPr="00627286" w:rsidRDefault="009D7552" w:rsidP="009D7552">
                      <w:pPr>
                        <w:spacing w:before="100" w:beforeAutospacing="1" w:after="100" w:afterAutospacing="1" w:line="270" w:lineRule="atLeast"/>
                        <w:outlineLvl w:val="1"/>
                        <w:rPr>
                          <w:kern w:val="36"/>
                          <w:sz w:val="22"/>
                          <w:szCs w:val="20"/>
                        </w:rPr>
                      </w:pPr>
                      <w:bookmarkStart w:id="61" w:name="_Toc506814457"/>
                      <w:bookmarkStart w:id="62" w:name="_Toc523906097"/>
                      <w:r w:rsidRPr="00627286">
                        <w:rPr>
                          <w:kern w:val="36"/>
                          <w:sz w:val="22"/>
                          <w:szCs w:val="20"/>
                        </w:rPr>
                        <w:t>Kemiska produkter som kan användas utan trafikkontorets granskning:</w:t>
                      </w:r>
                      <w:bookmarkEnd w:id="61"/>
                      <w:bookmarkEnd w:id="62"/>
                    </w:p>
                    <w:p w:rsidR="009D7552" w:rsidRPr="00627286" w:rsidRDefault="009D7552" w:rsidP="009D7552">
                      <w:pPr>
                        <w:pStyle w:val="Liststycke"/>
                        <w:numPr>
                          <w:ilvl w:val="0"/>
                          <w:numId w:val="9"/>
                        </w:numPr>
                        <w:spacing w:before="100" w:beforeAutospacing="1" w:after="100" w:afterAutospacing="1" w:line="270" w:lineRule="atLeast"/>
                        <w:outlineLvl w:val="1"/>
                        <w:rPr>
                          <w:kern w:val="36"/>
                          <w:sz w:val="22"/>
                          <w:szCs w:val="20"/>
                        </w:rPr>
                      </w:pPr>
                      <w:bookmarkStart w:id="63" w:name="_Toc506814458"/>
                      <w:bookmarkStart w:id="64" w:name="_Toc523906098"/>
                      <w:r w:rsidRPr="00627286">
                        <w:rPr>
                          <w:kern w:val="36"/>
                          <w:sz w:val="22"/>
                          <w:szCs w:val="20"/>
                        </w:rPr>
                        <w:t>Kemiska produkter som klassas som A i trafikverkets kemikaliehanteringssystem Chemsoft</w:t>
                      </w:r>
                      <w:bookmarkEnd w:id="63"/>
                      <w:bookmarkEnd w:id="64"/>
                    </w:p>
                    <w:p w:rsidR="009D7552" w:rsidRPr="00627286" w:rsidRDefault="009D7552" w:rsidP="009D7552">
                      <w:pPr>
                        <w:pStyle w:val="Liststycke"/>
                        <w:numPr>
                          <w:ilvl w:val="0"/>
                          <w:numId w:val="9"/>
                        </w:numPr>
                        <w:spacing w:before="100" w:beforeAutospacing="1" w:after="100" w:afterAutospacing="1" w:line="270" w:lineRule="atLeast"/>
                        <w:outlineLvl w:val="1"/>
                        <w:rPr>
                          <w:kern w:val="36"/>
                          <w:sz w:val="22"/>
                          <w:szCs w:val="20"/>
                        </w:rPr>
                      </w:pPr>
                      <w:bookmarkStart w:id="65" w:name="_Toc506814459"/>
                      <w:bookmarkStart w:id="66" w:name="_Toc523906099"/>
                      <w:r w:rsidRPr="00627286">
                        <w:rPr>
                          <w:kern w:val="36"/>
                          <w:sz w:val="22"/>
                          <w:szCs w:val="20"/>
                        </w:rPr>
                        <w:t>Kemiska produkter som är registrerade i BASTA-systemet.</w:t>
                      </w:r>
                      <w:bookmarkEnd w:id="65"/>
                      <w:bookmarkEnd w:id="66"/>
                      <w:r w:rsidRPr="00627286">
                        <w:rPr>
                          <w:kern w:val="36"/>
                          <w:sz w:val="22"/>
                          <w:szCs w:val="20"/>
                        </w:rPr>
                        <w:t xml:space="preserve"> </w:t>
                      </w:r>
                    </w:p>
                    <w:p w:rsidR="009D7552" w:rsidRPr="00627286" w:rsidRDefault="009D7552" w:rsidP="009D7552">
                      <w:pPr>
                        <w:spacing w:before="100" w:beforeAutospacing="1" w:after="100" w:afterAutospacing="1" w:line="270" w:lineRule="atLeast"/>
                        <w:outlineLvl w:val="1"/>
                        <w:rPr>
                          <w:kern w:val="36"/>
                          <w:sz w:val="22"/>
                          <w:szCs w:val="20"/>
                        </w:rPr>
                      </w:pPr>
                      <w:bookmarkStart w:id="67" w:name="_Toc506814460"/>
                      <w:bookmarkStart w:id="68" w:name="_Toc523906100"/>
                      <w:r w:rsidRPr="00627286">
                        <w:rPr>
                          <w:kern w:val="36"/>
                          <w:sz w:val="22"/>
                          <w:szCs w:val="20"/>
                        </w:rPr>
                        <w:t>Kemiska produkter som kan</w:t>
                      </w:r>
                      <w:r w:rsidR="00FD2AA6">
                        <w:rPr>
                          <w:kern w:val="36"/>
                          <w:sz w:val="22"/>
                          <w:szCs w:val="20"/>
                        </w:rPr>
                        <w:t xml:space="preserve"> </w:t>
                      </w:r>
                      <w:r w:rsidR="00FD2AA6" w:rsidRPr="00311946">
                        <w:rPr>
                          <w:kern w:val="36"/>
                          <w:sz w:val="22"/>
                          <w:szCs w:val="20"/>
                        </w:rPr>
                        <w:t>kräva granskning:</w:t>
                      </w:r>
                      <w:bookmarkEnd w:id="67"/>
                      <w:bookmarkEnd w:id="68"/>
                    </w:p>
                    <w:p w:rsidR="009D7552" w:rsidRPr="00721449" w:rsidRDefault="009D7552" w:rsidP="009D7552">
                      <w:pPr>
                        <w:pStyle w:val="Liststycke"/>
                        <w:numPr>
                          <w:ilvl w:val="0"/>
                          <w:numId w:val="10"/>
                        </w:numPr>
                        <w:spacing w:before="100" w:beforeAutospacing="1" w:after="100" w:afterAutospacing="1" w:line="270" w:lineRule="atLeast"/>
                        <w:outlineLvl w:val="1"/>
                        <w:rPr>
                          <w:kern w:val="36"/>
                          <w:sz w:val="22"/>
                          <w:szCs w:val="20"/>
                        </w:rPr>
                      </w:pPr>
                      <w:bookmarkStart w:id="69" w:name="_Toc506814461"/>
                      <w:bookmarkStart w:id="70" w:name="_Toc523906101"/>
                      <w:r w:rsidRPr="00721449">
                        <w:rPr>
                          <w:kern w:val="36"/>
                          <w:sz w:val="22"/>
                          <w:szCs w:val="20"/>
                        </w:rPr>
                        <w:t>Produkter i BETA-registret</w:t>
                      </w:r>
                      <w:bookmarkEnd w:id="69"/>
                      <w:bookmarkEnd w:id="70"/>
                    </w:p>
                    <w:p w:rsidR="009D7552" w:rsidRPr="00721449" w:rsidRDefault="009D7552" w:rsidP="009D7552">
                      <w:pPr>
                        <w:pStyle w:val="Liststycke"/>
                        <w:numPr>
                          <w:ilvl w:val="0"/>
                          <w:numId w:val="10"/>
                        </w:numPr>
                        <w:spacing w:before="100" w:beforeAutospacing="1" w:after="100" w:afterAutospacing="1" w:line="270" w:lineRule="atLeast"/>
                        <w:outlineLvl w:val="1"/>
                        <w:rPr>
                          <w:kern w:val="36"/>
                          <w:sz w:val="22"/>
                          <w:szCs w:val="20"/>
                        </w:rPr>
                      </w:pPr>
                      <w:bookmarkStart w:id="71" w:name="_Toc506814462"/>
                      <w:bookmarkStart w:id="72" w:name="_Toc523906102"/>
                      <w:r w:rsidRPr="00721449">
                        <w:rPr>
                          <w:kern w:val="36"/>
                          <w:sz w:val="22"/>
                          <w:szCs w:val="20"/>
                        </w:rPr>
                        <w:t>Kemiska produkter som klassas som B i trafikverkets kemikaliehanteringssystem Chemsoft.</w:t>
                      </w:r>
                      <w:bookmarkEnd w:id="71"/>
                      <w:bookmarkEnd w:id="72"/>
                    </w:p>
                    <w:p w:rsidR="009D7552" w:rsidRPr="006D0F09" w:rsidRDefault="009D7552" w:rsidP="009D7552">
                      <w:pPr>
                        <w:rPr>
                          <w:sz w:val="22"/>
                        </w:rPr>
                      </w:pPr>
                      <w:r w:rsidRPr="006D0F09">
                        <w:rPr>
                          <w:sz w:val="22"/>
                        </w:rPr>
                        <w:t>För länkar till BASTA respektive Chemsoft se TH kap 12CG1.</w:t>
                      </w:r>
                    </w:p>
                    <w:p w:rsidR="009D7552" w:rsidRPr="006D0F09" w:rsidRDefault="009D7552" w:rsidP="009D7552">
                      <w:pPr>
                        <w:rPr>
                          <w:sz w:val="22"/>
                        </w:rPr>
                      </w:pPr>
                    </w:p>
                    <w:p w:rsidR="009D7552" w:rsidRPr="006D0F09" w:rsidRDefault="009D7552" w:rsidP="009D7552">
                      <w:pPr>
                        <w:rPr>
                          <w:sz w:val="22"/>
                        </w:rPr>
                      </w:pPr>
                      <w:r w:rsidRPr="006D0F09">
                        <w:rPr>
                          <w:sz w:val="22"/>
                        </w:rPr>
                        <w:t>Alla använda kemiska produkter, märkning samt förbrukade mängder ska redovisas i en förteckning. Det gäller även drivmedel. Se mall</w:t>
                      </w:r>
                      <w:r w:rsidR="00530B46">
                        <w:rPr>
                          <w:sz w:val="22"/>
                        </w:rPr>
                        <w:t xml:space="preserve"> </w:t>
                      </w:r>
                      <w:r w:rsidR="00530B46" w:rsidRPr="00311946">
                        <w:rPr>
                          <w:sz w:val="22"/>
                        </w:rPr>
                        <w:t>”Bilaga 1. Förteckning över kemikalier</w:t>
                      </w:r>
                      <w:r w:rsidR="004713DE" w:rsidRPr="00311946">
                        <w:rPr>
                          <w:sz w:val="22"/>
                        </w:rPr>
                        <w:t xml:space="preserve"> (mall)</w:t>
                      </w:r>
                      <w:r w:rsidR="00530B46" w:rsidRPr="00311946">
                        <w:rPr>
                          <w:sz w:val="22"/>
                        </w:rPr>
                        <w:t>”</w:t>
                      </w:r>
                      <w:r w:rsidRPr="006D0F09">
                        <w:rPr>
                          <w:sz w:val="22"/>
                        </w:rPr>
                        <w:t xml:space="preserve"> TH kap 12CG1. Säkerhetsdatablad ska finnas och förvaras på eller vara åtkomliga från projektets arbetsplats</w:t>
                      </w:r>
                      <w:r w:rsidRPr="006D0F09">
                        <w:rPr>
                          <w:iCs/>
                          <w:sz w:val="22"/>
                        </w:rPr>
                        <w:t>.</w:t>
                      </w:r>
                    </w:p>
                    <w:p w:rsidR="009D7552" w:rsidRPr="006D0F09" w:rsidRDefault="009D7552" w:rsidP="009D7552">
                      <w:pPr>
                        <w:rPr>
                          <w:sz w:val="22"/>
                        </w:rPr>
                      </w:pPr>
                    </w:p>
                    <w:p w:rsidR="009D7552" w:rsidRPr="00986891" w:rsidRDefault="009D7552" w:rsidP="009D7552">
                      <w:pPr>
                        <w:rPr>
                          <w:rFonts w:ascii="Arial" w:hAnsi="Arial" w:cs="Arial"/>
                          <w:i/>
                          <w:sz w:val="22"/>
                        </w:rPr>
                      </w:pPr>
                      <w:r w:rsidRPr="006D0F09">
                        <w:rPr>
                          <w:sz w:val="22"/>
                        </w:rPr>
                        <w:t xml:space="preserve">Lagring av kemikalier ska ske i enlighet med miljöförvaltningens faktablad se TH kap 12AF1. </w:t>
                      </w:r>
                      <w:bookmarkEnd w:id="60"/>
                    </w:p>
                  </w:txbxContent>
                </v:textbox>
                <w10:wrap type="tight"/>
              </v:shape>
            </w:pict>
          </mc:Fallback>
        </mc:AlternateContent>
      </w:r>
    </w:p>
    <w:p w:rsidR="009D7552" w:rsidRPr="006D0F09" w:rsidRDefault="009D7552" w:rsidP="009D7552">
      <w:pPr>
        <w:spacing w:line="276" w:lineRule="auto"/>
        <w:rPr>
          <w:i/>
          <w:color w:val="0070C0"/>
          <w:sz w:val="22"/>
        </w:rPr>
      </w:pPr>
      <w:r w:rsidRPr="006D0F09">
        <w:rPr>
          <w:i/>
          <w:color w:val="0070C0"/>
          <w:sz w:val="22"/>
        </w:rPr>
        <w:t>Projektörens rekommendationer för att uppfylla trafikkontorets krav ska framgå.</w:t>
      </w:r>
    </w:p>
    <w:p w:rsidR="009D7552" w:rsidRPr="006D0F09" w:rsidRDefault="009D7552" w:rsidP="009D7552">
      <w:pPr>
        <w:spacing w:line="276" w:lineRule="auto"/>
        <w:rPr>
          <w:i/>
          <w:sz w:val="22"/>
        </w:rPr>
      </w:pPr>
    </w:p>
    <w:p w:rsidR="009D7552" w:rsidRPr="006D0F09" w:rsidRDefault="009D7552" w:rsidP="009D7552">
      <w:pPr>
        <w:spacing w:line="276" w:lineRule="auto"/>
        <w:rPr>
          <w:i/>
          <w:sz w:val="22"/>
        </w:rPr>
      </w:pPr>
      <w:r w:rsidRPr="006D0F09">
        <w:rPr>
          <w:rStyle w:val="Betoning"/>
          <w:rFonts w:eastAsiaTheme="majorEastAsia"/>
          <w:sz w:val="22"/>
        </w:rPr>
        <w:t>Entreprenören ska beskriva sitt kemikaliehanteringssystem och upprättandet av förteckningar</w:t>
      </w:r>
      <w:r w:rsidRPr="006D0F09">
        <w:rPr>
          <w:i/>
          <w:sz w:val="22"/>
        </w:rPr>
        <w:t xml:space="preserve"> samt redovisa hur man arbetar med att systematiskt ersätta farliga produkter med mindre farliga (substitutionsprincipen).</w:t>
      </w:r>
    </w:p>
    <w:p w:rsidR="009D7552" w:rsidRDefault="009D7552" w:rsidP="009D7552"/>
    <w:p w:rsidR="009D7552" w:rsidRDefault="009D7552" w:rsidP="009D7552">
      <w:pPr>
        <w:pStyle w:val="Rubrik2"/>
        <w:keepLines w:val="0"/>
        <w:numPr>
          <w:ilvl w:val="1"/>
          <w:numId w:val="2"/>
        </w:numPr>
        <w:spacing w:before="0" w:after="60"/>
      </w:pPr>
      <w:bookmarkStart w:id="60" w:name="_Toc506814463"/>
      <w:bookmarkStart w:id="61" w:name="_Toc523906103"/>
      <w:r>
        <w:t>Hantering av massor, avfall och farligt avfall</w:t>
      </w:r>
      <w:bookmarkEnd w:id="60"/>
      <w:bookmarkEnd w:id="61"/>
    </w:p>
    <w:p w:rsidR="009D7552" w:rsidRPr="006D0F09" w:rsidRDefault="009D7552" w:rsidP="009D7552"/>
    <w:p w:rsidR="009D7552" w:rsidRPr="00627286" w:rsidRDefault="009D7552" w:rsidP="009D7552">
      <w:pPr>
        <w:pStyle w:val="Rubrik3"/>
        <w:keepLines w:val="0"/>
        <w:numPr>
          <w:ilvl w:val="2"/>
          <w:numId w:val="2"/>
        </w:numPr>
        <w:spacing w:before="0" w:after="60"/>
      </w:pPr>
      <w:bookmarkStart w:id="62" w:name="_Toc523906104"/>
      <w:r w:rsidRPr="00627286">
        <w:t>Hantering av massor</w:t>
      </w:r>
      <w:bookmarkEnd w:id="62"/>
    </w:p>
    <w:p w:rsidR="009D7552" w:rsidRDefault="00EA398A" w:rsidP="009D7552">
      <w:pPr>
        <w:rPr>
          <w:i/>
          <w:color w:val="0070C0"/>
          <w:sz w:val="22"/>
        </w:rPr>
      </w:pPr>
      <w:r w:rsidRPr="00627286">
        <w:rPr>
          <w:noProof/>
        </w:rPr>
        <mc:AlternateContent>
          <mc:Choice Requires="wps">
            <w:drawing>
              <wp:anchor distT="45720" distB="45720" distL="114300" distR="114300" simplePos="0" relativeHeight="251670528" behindDoc="1" locked="0" layoutInCell="1" allowOverlap="1" wp14:anchorId="4399504B" wp14:editId="6BAA1C38">
                <wp:simplePos x="0" y="0"/>
                <wp:positionH relativeFrom="margin">
                  <wp:align>left</wp:align>
                </wp:positionH>
                <wp:positionV relativeFrom="paragraph">
                  <wp:posOffset>215900</wp:posOffset>
                </wp:positionV>
                <wp:extent cx="6132195" cy="1552575"/>
                <wp:effectExtent l="0" t="0" r="20955" b="28575"/>
                <wp:wrapTight wrapText="bothSides">
                  <wp:wrapPolygon edited="0">
                    <wp:start x="0" y="0"/>
                    <wp:lineTo x="0" y="21733"/>
                    <wp:lineTo x="21607" y="21733"/>
                    <wp:lineTo x="21607" y="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55257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Rena massor ska i första hand återanvändas inom projektet och masshantering ska redovisas. Skulle misstänkt förorenade massor och/eller tjärasfalt upptäckas vid övrig schakt ska detta omedelbart anmälas till beställaren</w:t>
                            </w:r>
                            <w:r w:rsidR="00B106D0" w:rsidRPr="00311946">
                              <w:rPr>
                                <w:sz w:val="22"/>
                              </w:rPr>
                              <w:t>,</w:t>
                            </w:r>
                            <w:r w:rsidRPr="006D0F09">
                              <w:rPr>
                                <w:sz w:val="22"/>
                              </w:rPr>
                              <w:t xml:space="preserve"> se rutin om underrättelse till tillsynsmyndighet</w:t>
                            </w:r>
                            <w:r w:rsidRPr="00B106D0">
                              <w:rPr>
                                <w:color w:val="FF0000"/>
                                <w:sz w:val="22"/>
                              </w:rPr>
                              <w:t xml:space="preserve"> </w:t>
                            </w:r>
                            <w:r w:rsidRPr="006D0F09">
                              <w:rPr>
                                <w:sz w:val="22"/>
                              </w:rPr>
                              <w:t xml:space="preserve">TH </w:t>
                            </w:r>
                            <w:r w:rsidRPr="00627286">
                              <w:rPr>
                                <w:sz w:val="22"/>
                              </w:rPr>
                              <w:t xml:space="preserve">kap 13BB. Om förorenade massor och/eller tjärasfalt påträffas ska en anmälan om </w:t>
                            </w:r>
                            <w:r w:rsidRPr="003B0D5F">
                              <w:rPr>
                                <w:sz w:val="22"/>
                              </w:rPr>
                              <w:t xml:space="preserve">efterbehandling </w:t>
                            </w:r>
                            <w:r w:rsidR="00EA398A" w:rsidRPr="003B0D5F">
                              <w:rPr>
                                <w:sz w:val="22"/>
                              </w:rPr>
                              <w:t xml:space="preserve">upprättas </w:t>
                            </w:r>
                            <w:r w:rsidRPr="003B0D5F">
                              <w:rPr>
                                <w:sz w:val="22"/>
                              </w:rPr>
                              <w:t xml:space="preserve">se TH kap 12AF3. </w:t>
                            </w:r>
                            <w:r w:rsidR="00614885" w:rsidRPr="003B0D5F">
                              <w:rPr>
                                <w:sz w:val="22"/>
                              </w:rPr>
                              <w:t>Vid återanvändning av massor med en föroreningshalt mellan Känslig Markanvändning (KM) och Mindre Känslig Markanvändning (MKM) inom arbetsområdet eller i ett annat trafikområde krävs en anmälan till miljöförvaltningen.</w:t>
                            </w:r>
                            <w:r w:rsidR="00614885" w:rsidRPr="003B0D5F">
                              <w:rPr>
                                <w:rFonts w:ascii="Arial" w:hAnsi="Arial" w:cs="Arial"/>
                                <w:sz w:val="20"/>
                                <w:szCs w:val="20"/>
                              </w:rPr>
                              <w:t> </w:t>
                            </w:r>
                            <w:r w:rsidRPr="003B0D5F">
                              <w:rPr>
                                <w:sz w:val="22"/>
                              </w:rPr>
                              <w:t>Entreprenören är skyldig att använda godkänd trans</w:t>
                            </w:r>
                            <w:r w:rsidRPr="00627286">
                              <w:rPr>
                                <w:sz w:val="22"/>
                              </w:rPr>
                              <w:t xml:space="preserve">portör och mottagare samt att tillhandahålla dokumentation såsom mängder </w:t>
                            </w:r>
                            <w:r w:rsidRPr="006D0F09">
                              <w:rPr>
                                <w:sz w:val="22"/>
                              </w:rPr>
                              <w:t xml:space="preserve">och kvitton till beställaren. </w:t>
                            </w:r>
                          </w:p>
                          <w:p w:rsidR="009D7552" w:rsidRPr="00AB4B37" w:rsidRDefault="009D7552" w:rsidP="009D755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9504B" id="Text Box 14" o:spid="_x0000_s1035" type="#_x0000_t202" style="position:absolute;margin-left:0;margin-top:17pt;width:482.85pt;height:122.2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Y7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">
                <v:textbox>
                  <w:txbxContent>
                    <w:p w:rsidR="009D7552" w:rsidRPr="006D0F09" w:rsidRDefault="009D7552" w:rsidP="009D7552">
                      <w:pPr>
                        <w:rPr>
                          <w:sz w:val="22"/>
                        </w:rPr>
                      </w:pPr>
                      <w:r w:rsidRPr="006D0F09">
                        <w:rPr>
                          <w:sz w:val="22"/>
                        </w:rPr>
                        <w:t>Rena massor ska i första hand återanvändas inom projektet och masshantering ska redovisas. Skulle misstänkt förorenade massor och/eller tjärasfalt upptäckas vid övrig schakt ska detta omedelbart anmälas till beställaren</w:t>
                      </w:r>
                      <w:r w:rsidR="00B106D0" w:rsidRPr="00311946">
                        <w:rPr>
                          <w:sz w:val="22"/>
                        </w:rPr>
                        <w:t>,</w:t>
                      </w:r>
                      <w:r w:rsidRPr="006D0F09">
                        <w:rPr>
                          <w:sz w:val="22"/>
                        </w:rPr>
                        <w:t xml:space="preserve"> se rutin om underrättelse till tillsynsmyndighet</w:t>
                      </w:r>
                      <w:r w:rsidRPr="00B106D0">
                        <w:rPr>
                          <w:color w:val="FF0000"/>
                          <w:sz w:val="22"/>
                        </w:rPr>
                        <w:t xml:space="preserve"> </w:t>
                      </w:r>
                      <w:r w:rsidRPr="006D0F09">
                        <w:rPr>
                          <w:sz w:val="22"/>
                        </w:rPr>
                        <w:t xml:space="preserve">TH </w:t>
                      </w:r>
                      <w:r w:rsidRPr="00627286">
                        <w:rPr>
                          <w:sz w:val="22"/>
                        </w:rPr>
                        <w:t xml:space="preserve">kap 13BB. Om förorenade massor och/eller tjärasfalt påträffas ska en anmälan om </w:t>
                      </w:r>
                      <w:r w:rsidRPr="003B0D5F">
                        <w:rPr>
                          <w:sz w:val="22"/>
                        </w:rPr>
                        <w:t xml:space="preserve">efterbehandling </w:t>
                      </w:r>
                      <w:r w:rsidR="00EA398A" w:rsidRPr="003B0D5F">
                        <w:rPr>
                          <w:sz w:val="22"/>
                        </w:rPr>
                        <w:t xml:space="preserve">upprättas </w:t>
                      </w:r>
                      <w:r w:rsidRPr="003B0D5F">
                        <w:rPr>
                          <w:sz w:val="22"/>
                        </w:rPr>
                        <w:t xml:space="preserve">se TH kap 12AF3. </w:t>
                      </w:r>
                      <w:r w:rsidR="00614885" w:rsidRPr="003B0D5F">
                        <w:rPr>
                          <w:sz w:val="22"/>
                        </w:rPr>
                        <w:t>Vid återanvändning av massor med en föroreningshalt mellan Känslig Markanvändning (KM) och Mindre Känslig Markanvändning (MKM) inom arbetsområdet eller i ett annat trafikområde krävs en anmälan till miljöförvaltningen.</w:t>
                      </w:r>
                      <w:r w:rsidR="00614885" w:rsidRPr="003B0D5F">
                        <w:rPr>
                          <w:rFonts w:ascii="Arial" w:hAnsi="Arial" w:cs="Arial"/>
                          <w:sz w:val="20"/>
                          <w:szCs w:val="20"/>
                        </w:rPr>
                        <w:t> </w:t>
                      </w:r>
                      <w:r w:rsidRPr="003B0D5F">
                        <w:rPr>
                          <w:sz w:val="22"/>
                        </w:rPr>
                        <w:t>Entreprenören är skyldig att använda godkänd trans</w:t>
                      </w:r>
                      <w:r w:rsidRPr="00627286">
                        <w:rPr>
                          <w:sz w:val="22"/>
                        </w:rPr>
                        <w:t xml:space="preserve">portör och mottagare samt att tillhandahålla dokumentation såsom mängder </w:t>
                      </w:r>
                      <w:r w:rsidRPr="006D0F09">
                        <w:rPr>
                          <w:sz w:val="22"/>
                        </w:rPr>
                        <w:t xml:space="preserve">och kvitton till beställaren. </w:t>
                      </w:r>
                    </w:p>
                    <w:p w:rsidR="009D7552" w:rsidRPr="00AB4B37" w:rsidRDefault="009D7552" w:rsidP="009D7552">
                      <w:pPr>
                        <w:rPr>
                          <w:sz w:val="22"/>
                        </w:rPr>
                      </w:pPr>
                    </w:p>
                  </w:txbxContent>
                </v:textbox>
                <w10:wrap type="tight" anchorx="margin"/>
              </v:shape>
            </w:pict>
          </mc:Fallback>
        </mc:AlternateContent>
      </w:r>
    </w:p>
    <w:p w:rsidR="009D7552" w:rsidRPr="006D0F09" w:rsidRDefault="009D7552" w:rsidP="009D7552">
      <w:pPr>
        <w:spacing w:line="276" w:lineRule="auto"/>
        <w:rPr>
          <w:i/>
          <w:color w:val="0070C0"/>
          <w:sz w:val="28"/>
        </w:rPr>
      </w:pPr>
      <w:r w:rsidRPr="006D0F09">
        <w:rPr>
          <w:i/>
          <w:color w:val="0070C0"/>
          <w:sz w:val="22"/>
        </w:rPr>
        <w:t>Projektörens rekommendationer för att uppfylla trafikkontorets krav ska framgå</w:t>
      </w:r>
      <w:r>
        <w:rPr>
          <w:i/>
          <w:color w:val="0070C0"/>
          <w:sz w:val="22"/>
        </w:rPr>
        <w:t>.</w:t>
      </w:r>
      <w:r w:rsidRPr="006D0F09">
        <w:rPr>
          <w:i/>
          <w:color w:val="0070C0"/>
          <w:sz w:val="22"/>
        </w:rPr>
        <w:t xml:space="preserve"> All schakt i kända förorenade områden ska anmälas innan arbetat påbörjas. Eventuella krav i svar på anmälan ska följas. </w:t>
      </w:r>
      <w:r w:rsidRPr="006D0F09">
        <w:rPr>
          <w:i/>
          <w:color w:val="0070C0"/>
          <w:sz w:val="28"/>
        </w:rPr>
        <w:t xml:space="preserve"> </w:t>
      </w:r>
    </w:p>
    <w:p w:rsidR="009D7552" w:rsidRDefault="009D7552" w:rsidP="009D7552"/>
    <w:bookmarkStart w:id="63" w:name="_Toc523906105"/>
    <w:p w:rsidR="009D7552" w:rsidRPr="00627286" w:rsidRDefault="009D7552" w:rsidP="009D7552">
      <w:pPr>
        <w:pStyle w:val="Rubrik3"/>
        <w:keepLines w:val="0"/>
        <w:numPr>
          <w:ilvl w:val="2"/>
          <w:numId w:val="2"/>
        </w:numPr>
        <w:spacing w:before="0" w:after="60"/>
      </w:pPr>
      <w:r w:rsidRPr="00627286">
        <w:rPr>
          <w:noProof/>
        </w:rPr>
        <mc:AlternateContent>
          <mc:Choice Requires="wps">
            <w:drawing>
              <wp:anchor distT="45720" distB="45720" distL="114300" distR="114300" simplePos="0" relativeHeight="251667456" behindDoc="1" locked="0" layoutInCell="1" allowOverlap="1" wp14:anchorId="78097B6A" wp14:editId="1ED08114">
                <wp:simplePos x="0" y="0"/>
                <wp:positionH relativeFrom="column">
                  <wp:posOffset>-5080</wp:posOffset>
                </wp:positionH>
                <wp:positionV relativeFrom="paragraph">
                  <wp:posOffset>321945</wp:posOffset>
                </wp:positionV>
                <wp:extent cx="5846445" cy="809625"/>
                <wp:effectExtent l="0" t="0" r="20955" b="28575"/>
                <wp:wrapTight wrapText="bothSides">
                  <wp:wrapPolygon edited="0">
                    <wp:start x="0" y="0"/>
                    <wp:lineTo x="0" y="21854"/>
                    <wp:lineTo x="21607" y="21854"/>
                    <wp:lineTo x="21607"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0962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Avfall ska källsorteras och i möjligaste mån återanvändas. Det ska finnas tydligt märkta kärl för källsortering. Avfall och farligt avfall ska redovisas i förteckning</w:t>
                            </w:r>
                            <w:r w:rsidR="00647116">
                              <w:rPr>
                                <w:sz w:val="22"/>
                              </w:rPr>
                              <w:t>ar</w:t>
                            </w:r>
                            <w:r w:rsidRPr="006D0F09">
                              <w:rPr>
                                <w:sz w:val="22"/>
                              </w:rPr>
                              <w:t>,</w:t>
                            </w:r>
                            <w:r w:rsidR="00647116" w:rsidRPr="00647116">
                              <w:rPr>
                                <w:sz w:val="22"/>
                              </w:rPr>
                              <w:t xml:space="preserve"> </w:t>
                            </w:r>
                            <w:r w:rsidR="00647116" w:rsidRPr="00311946">
                              <w:rPr>
                                <w:sz w:val="22"/>
                              </w:rPr>
                              <w:t xml:space="preserve">se mallar </w:t>
                            </w:r>
                            <w:r w:rsidR="00530B46" w:rsidRPr="00311946">
                              <w:rPr>
                                <w:sz w:val="22"/>
                              </w:rPr>
                              <w:t>”Bilaga 3. Förteckning över avlämnat avfall</w:t>
                            </w:r>
                            <w:r w:rsidR="004713DE" w:rsidRPr="00311946">
                              <w:rPr>
                                <w:sz w:val="22"/>
                              </w:rPr>
                              <w:t xml:space="preserve"> (mall)</w:t>
                            </w:r>
                            <w:r w:rsidR="00530B46" w:rsidRPr="00311946">
                              <w:rPr>
                                <w:sz w:val="22"/>
                              </w:rPr>
                              <w:t>” respektive ”Bilaga 4. Förteckning över avlämnat farligt avfall</w:t>
                            </w:r>
                            <w:r w:rsidR="004713DE" w:rsidRPr="00311946">
                              <w:rPr>
                                <w:sz w:val="22"/>
                              </w:rPr>
                              <w:t xml:space="preserve"> (mall)</w:t>
                            </w:r>
                            <w:r w:rsidR="00530B46" w:rsidRPr="00311946">
                              <w:rPr>
                                <w:sz w:val="22"/>
                              </w:rPr>
                              <w:t xml:space="preserve">” </w:t>
                            </w:r>
                            <w:r w:rsidR="00647116" w:rsidRPr="00311946">
                              <w:rPr>
                                <w:sz w:val="22"/>
                              </w:rPr>
                              <w:t>TH kap 12CG1.</w:t>
                            </w:r>
                            <w:r w:rsidRPr="006D0F09">
                              <w:rPr>
                                <w:sz w:val="22"/>
                              </w:rPr>
                              <w:t xml:space="preserve"> </w:t>
                            </w:r>
                            <w:r w:rsidR="00647116" w:rsidRPr="00311946">
                              <w:rPr>
                                <w:sz w:val="22"/>
                              </w:rPr>
                              <w:t>F</w:t>
                            </w:r>
                            <w:r w:rsidRPr="006D0F09">
                              <w:rPr>
                                <w:sz w:val="22"/>
                              </w:rPr>
                              <w:t>ör mer information</w:t>
                            </w:r>
                            <w:r w:rsidR="00647116" w:rsidRPr="00311946">
                              <w:rPr>
                                <w:sz w:val="22"/>
                              </w:rPr>
                              <w:t>,</w:t>
                            </w:r>
                            <w:r w:rsidRPr="006D0F09">
                              <w:rPr>
                                <w:sz w:val="22"/>
                              </w:rPr>
                              <w:t xml:space="preserve"> se TH kap 12AF4.</w:t>
                            </w:r>
                          </w:p>
                          <w:p w:rsidR="009D7552" w:rsidRPr="00AB4B37" w:rsidRDefault="009D7552" w:rsidP="009D755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97B6A" id="_x0000_s1036" type="#_x0000_t202" style="position:absolute;left:0;text-align:left;margin-left:-.4pt;margin-top:25.35pt;width:460.35pt;height:6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">
                <v:textbox>
                  <w:txbxContent>
                    <w:p w:rsidR="009D7552" w:rsidRPr="006D0F09" w:rsidRDefault="009D7552" w:rsidP="009D7552">
                      <w:pPr>
                        <w:rPr>
                          <w:sz w:val="22"/>
                        </w:rPr>
                      </w:pPr>
                      <w:r w:rsidRPr="006D0F09">
                        <w:rPr>
                          <w:sz w:val="22"/>
                        </w:rPr>
                        <w:t>Avfall ska källsorteras och i möjligaste mån återanvändas. Det ska finnas tydligt märkta kärl för källsortering. Avfall och farligt avfall ska redovisas i förteckning</w:t>
                      </w:r>
                      <w:r w:rsidR="00647116">
                        <w:rPr>
                          <w:sz w:val="22"/>
                        </w:rPr>
                        <w:t>ar</w:t>
                      </w:r>
                      <w:r w:rsidRPr="006D0F09">
                        <w:rPr>
                          <w:sz w:val="22"/>
                        </w:rPr>
                        <w:t>,</w:t>
                      </w:r>
                      <w:r w:rsidR="00647116" w:rsidRPr="00647116">
                        <w:rPr>
                          <w:sz w:val="22"/>
                        </w:rPr>
                        <w:t xml:space="preserve"> </w:t>
                      </w:r>
                      <w:r w:rsidR="00647116" w:rsidRPr="00311946">
                        <w:rPr>
                          <w:sz w:val="22"/>
                        </w:rPr>
                        <w:t xml:space="preserve">se mallar </w:t>
                      </w:r>
                      <w:r w:rsidR="00530B46" w:rsidRPr="00311946">
                        <w:rPr>
                          <w:sz w:val="22"/>
                        </w:rPr>
                        <w:t>”Bilaga 3. Förteckning över avlämnat avfall</w:t>
                      </w:r>
                      <w:r w:rsidR="004713DE" w:rsidRPr="00311946">
                        <w:rPr>
                          <w:sz w:val="22"/>
                        </w:rPr>
                        <w:t xml:space="preserve"> (mall)</w:t>
                      </w:r>
                      <w:r w:rsidR="00530B46" w:rsidRPr="00311946">
                        <w:rPr>
                          <w:sz w:val="22"/>
                        </w:rPr>
                        <w:t>” respektive ”Bilaga 4. Förteckning över avlämnat farligt avfall</w:t>
                      </w:r>
                      <w:r w:rsidR="004713DE" w:rsidRPr="00311946">
                        <w:rPr>
                          <w:sz w:val="22"/>
                        </w:rPr>
                        <w:t xml:space="preserve"> (mall)</w:t>
                      </w:r>
                      <w:r w:rsidR="00530B46" w:rsidRPr="00311946">
                        <w:rPr>
                          <w:sz w:val="22"/>
                        </w:rPr>
                        <w:t xml:space="preserve">” </w:t>
                      </w:r>
                      <w:r w:rsidR="00647116" w:rsidRPr="00311946">
                        <w:rPr>
                          <w:sz w:val="22"/>
                        </w:rPr>
                        <w:t>TH kap 12CG1.</w:t>
                      </w:r>
                      <w:r w:rsidRPr="006D0F09">
                        <w:rPr>
                          <w:sz w:val="22"/>
                        </w:rPr>
                        <w:t xml:space="preserve"> </w:t>
                      </w:r>
                      <w:r w:rsidR="00647116" w:rsidRPr="00311946">
                        <w:rPr>
                          <w:sz w:val="22"/>
                        </w:rPr>
                        <w:t>F</w:t>
                      </w:r>
                      <w:r w:rsidRPr="006D0F09">
                        <w:rPr>
                          <w:sz w:val="22"/>
                        </w:rPr>
                        <w:t>ör mer information</w:t>
                      </w:r>
                      <w:r w:rsidR="00647116" w:rsidRPr="00311946">
                        <w:rPr>
                          <w:sz w:val="22"/>
                        </w:rPr>
                        <w:t>,</w:t>
                      </w:r>
                      <w:r w:rsidRPr="006D0F09">
                        <w:rPr>
                          <w:sz w:val="22"/>
                        </w:rPr>
                        <w:t xml:space="preserve"> se TH kap 12AF4.</w:t>
                      </w:r>
                    </w:p>
                    <w:p w:rsidR="009D7552" w:rsidRPr="00AB4B37" w:rsidRDefault="009D7552" w:rsidP="009D7552">
                      <w:pPr>
                        <w:rPr>
                          <w:sz w:val="22"/>
                        </w:rPr>
                      </w:pPr>
                    </w:p>
                  </w:txbxContent>
                </v:textbox>
                <w10:wrap type="tight"/>
              </v:shape>
            </w:pict>
          </mc:Fallback>
        </mc:AlternateContent>
      </w:r>
      <w:r w:rsidRPr="00627286">
        <w:t>Hantering av avfall och farligt avfall</w:t>
      </w:r>
      <w:bookmarkEnd w:id="63"/>
    </w:p>
    <w:p w:rsidR="009D7552" w:rsidRPr="007D7E32" w:rsidRDefault="009D7552" w:rsidP="009D7552"/>
    <w:p w:rsidR="009D7552" w:rsidRPr="006D0F09" w:rsidRDefault="009D7552" w:rsidP="009D7552">
      <w:pPr>
        <w:spacing w:line="276" w:lineRule="auto"/>
        <w:rPr>
          <w:i/>
          <w:color w:val="0070C0"/>
          <w:sz w:val="28"/>
        </w:rPr>
      </w:pPr>
      <w:r w:rsidRPr="006D0F09">
        <w:rPr>
          <w:i/>
          <w:color w:val="0070C0"/>
          <w:sz w:val="22"/>
        </w:rPr>
        <w:t>Projektörens rekommendationer för att uppfylla trafikkontorets krav ska framgå</w:t>
      </w:r>
      <w:r w:rsidRPr="006D0F09">
        <w:rPr>
          <w:i/>
          <w:color w:val="0070C0"/>
          <w:sz w:val="28"/>
        </w:rPr>
        <w:t xml:space="preserve"> </w:t>
      </w:r>
    </w:p>
    <w:p w:rsidR="009D7552" w:rsidRPr="006D0F09" w:rsidRDefault="009D7552" w:rsidP="009D7552">
      <w:pPr>
        <w:spacing w:line="276" w:lineRule="auto"/>
        <w:rPr>
          <w:i/>
          <w:sz w:val="22"/>
        </w:rPr>
      </w:pPr>
    </w:p>
    <w:p w:rsidR="009D7552" w:rsidRPr="006D0F09" w:rsidRDefault="009D7552" w:rsidP="009D7552">
      <w:pPr>
        <w:spacing w:line="276" w:lineRule="auto"/>
        <w:rPr>
          <w:rStyle w:val="Betoning"/>
          <w:rFonts w:eastAsiaTheme="majorEastAsia"/>
          <w:sz w:val="22"/>
        </w:rPr>
      </w:pPr>
      <w:r w:rsidRPr="006D0F09">
        <w:rPr>
          <w:rStyle w:val="Betoning"/>
          <w:rFonts w:eastAsiaTheme="majorEastAsia"/>
          <w:sz w:val="22"/>
        </w:rPr>
        <w:t>Entreprenören ska beskriva sin hantering och redovisa hur man arbetar för att minska mängden avfall och avfallets farlighet.</w:t>
      </w:r>
    </w:p>
    <w:p w:rsidR="009D7552" w:rsidRPr="004234C0" w:rsidRDefault="009D7552" w:rsidP="009D7552">
      <w:pPr>
        <w:spacing w:line="276" w:lineRule="auto"/>
        <w:rPr>
          <w:rFonts w:ascii="Arial" w:hAnsi="Arial" w:cs="Arial"/>
          <w:i/>
          <w:sz w:val="18"/>
        </w:rPr>
      </w:pPr>
    </w:p>
    <w:bookmarkStart w:id="64" w:name="_Toc506814464"/>
    <w:bookmarkStart w:id="65" w:name="_Toc523906106"/>
    <w:p w:rsidR="009D7552" w:rsidRDefault="009D7552" w:rsidP="009D7552">
      <w:pPr>
        <w:pStyle w:val="Rubrik2"/>
        <w:keepLines w:val="0"/>
        <w:numPr>
          <w:ilvl w:val="1"/>
          <w:numId w:val="2"/>
        </w:numPr>
        <w:spacing w:before="0" w:after="60"/>
      </w:pPr>
      <w:r w:rsidRPr="004234C0">
        <w:rPr>
          <w:noProof/>
        </w:rPr>
        <mc:AlternateContent>
          <mc:Choice Requires="wps">
            <w:drawing>
              <wp:anchor distT="45720" distB="45720" distL="114300" distR="114300" simplePos="0" relativeHeight="251668480" behindDoc="1" locked="0" layoutInCell="1" allowOverlap="1" wp14:anchorId="3FF4A193" wp14:editId="26E75EEB">
                <wp:simplePos x="0" y="0"/>
                <wp:positionH relativeFrom="column">
                  <wp:posOffset>-5080</wp:posOffset>
                </wp:positionH>
                <wp:positionV relativeFrom="paragraph">
                  <wp:posOffset>328295</wp:posOffset>
                </wp:positionV>
                <wp:extent cx="5846445" cy="828675"/>
                <wp:effectExtent l="0" t="0" r="20955" b="28575"/>
                <wp:wrapTight wrapText="bothSides">
                  <wp:wrapPolygon edited="0">
                    <wp:start x="0" y="0"/>
                    <wp:lineTo x="0" y="21848"/>
                    <wp:lineTo x="21607" y="21848"/>
                    <wp:lineTo x="21607" y="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828675"/>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Fordon, arbetsmaskiner och hydraulvätskor som används i projektet ska redovisas i en förteckning</w:t>
                            </w:r>
                            <w:r w:rsidR="00647116" w:rsidRPr="00647116">
                              <w:rPr>
                                <w:color w:val="00B050"/>
                                <w:sz w:val="22"/>
                              </w:rPr>
                              <w:t xml:space="preserve">, </w:t>
                            </w:r>
                            <w:r w:rsidR="00647116" w:rsidRPr="00311946">
                              <w:rPr>
                                <w:sz w:val="22"/>
                              </w:rPr>
                              <w:t>se mall</w:t>
                            </w:r>
                            <w:r w:rsidR="00530B46" w:rsidRPr="00311946">
                              <w:rPr>
                                <w:sz w:val="22"/>
                              </w:rPr>
                              <w:t xml:space="preserve"> ”Bilaga 2. Förteckning över fordon, arbetsmaskiner och hydraulvätskor</w:t>
                            </w:r>
                            <w:r w:rsidR="004713DE" w:rsidRPr="00311946">
                              <w:rPr>
                                <w:sz w:val="22"/>
                              </w:rPr>
                              <w:t xml:space="preserve"> (mall)</w:t>
                            </w:r>
                            <w:r w:rsidR="00530B46" w:rsidRPr="00311946">
                              <w:rPr>
                                <w:sz w:val="22"/>
                              </w:rPr>
                              <w:t>”</w:t>
                            </w:r>
                            <w:r w:rsidR="00AD1FD8">
                              <w:rPr>
                                <w:sz w:val="22"/>
                              </w:rPr>
                              <w:t>,</w:t>
                            </w:r>
                            <w:r w:rsidR="00647116" w:rsidRPr="00311946">
                              <w:rPr>
                                <w:sz w:val="22"/>
                              </w:rPr>
                              <w:t xml:space="preserve"> TH kap 12CG1.</w:t>
                            </w:r>
                          </w:p>
                          <w:p w:rsidR="009D7552" w:rsidRPr="006D0F09" w:rsidRDefault="009D7552" w:rsidP="009D7552">
                            <w:pPr>
                              <w:rPr>
                                <w:sz w:val="22"/>
                              </w:rPr>
                            </w:pPr>
                            <w:r w:rsidRPr="006D0F09">
                              <w:rPr>
                                <w:sz w:val="22"/>
                              </w:rPr>
                              <w:t>Miljövarudeklarationer för fordon och arbetsmaskiner ska redovisas vid förfrågan. Se TH kap 13BA.</w:t>
                            </w:r>
                          </w:p>
                          <w:p w:rsidR="009D7552" w:rsidRDefault="009D7552" w:rsidP="009D7552"/>
                          <w:p w:rsidR="009D7552" w:rsidRDefault="009D7552" w:rsidP="009D75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4A193" id="Text Box 15" o:spid="_x0000_s1037" type="#_x0000_t202" style="position:absolute;left:0;text-align:left;margin-left:-.4pt;margin-top:25.85pt;width:460.35pt;height:65.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">
                <v:textbox>
                  <w:txbxContent>
                    <w:p w:rsidR="009D7552" w:rsidRPr="006D0F09" w:rsidRDefault="009D7552" w:rsidP="009D7552">
                      <w:pPr>
                        <w:rPr>
                          <w:sz w:val="22"/>
                        </w:rPr>
                      </w:pPr>
                      <w:r w:rsidRPr="006D0F09">
                        <w:rPr>
                          <w:sz w:val="22"/>
                        </w:rPr>
                        <w:t>Fordon, arbetsmaskiner och hydraulvätskor som används i projektet ska redovisas i en förteckning</w:t>
                      </w:r>
                      <w:r w:rsidR="00647116" w:rsidRPr="00647116">
                        <w:rPr>
                          <w:color w:val="00B050"/>
                          <w:sz w:val="22"/>
                        </w:rPr>
                        <w:t xml:space="preserve">, </w:t>
                      </w:r>
                      <w:r w:rsidR="00647116" w:rsidRPr="00311946">
                        <w:rPr>
                          <w:sz w:val="22"/>
                        </w:rPr>
                        <w:t>se mall</w:t>
                      </w:r>
                      <w:r w:rsidR="00530B46" w:rsidRPr="00311946">
                        <w:rPr>
                          <w:sz w:val="22"/>
                        </w:rPr>
                        <w:t xml:space="preserve"> ”Bilaga 2. Förteckning över fordon, arbetsmaskiner och hydraulvätskor</w:t>
                      </w:r>
                      <w:r w:rsidR="004713DE" w:rsidRPr="00311946">
                        <w:rPr>
                          <w:sz w:val="22"/>
                        </w:rPr>
                        <w:t xml:space="preserve"> (mall)</w:t>
                      </w:r>
                      <w:r w:rsidR="00530B46" w:rsidRPr="00311946">
                        <w:rPr>
                          <w:sz w:val="22"/>
                        </w:rPr>
                        <w:t>”</w:t>
                      </w:r>
                      <w:r w:rsidR="00AD1FD8">
                        <w:rPr>
                          <w:sz w:val="22"/>
                        </w:rPr>
                        <w:t>,</w:t>
                      </w:r>
                      <w:r w:rsidR="00647116" w:rsidRPr="00311946">
                        <w:rPr>
                          <w:sz w:val="22"/>
                        </w:rPr>
                        <w:t xml:space="preserve"> TH kap 12CG1.</w:t>
                      </w:r>
                    </w:p>
                    <w:p w:rsidR="009D7552" w:rsidRPr="006D0F09" w:rsidRDefault="009D7552" w:rsidP="009D7552">
                      <w:pPr>
                        <w:rPr>
                          <w:sz w:val="22"/>
                        </w:rPr>
                      </w:pPr>
                      <w:r w:rsidRPr="006D0F09">
                        <w:rPr>
                          <w:sz w:val="22"/>
                        </w:rPr>
                        <w:t>Miljövarudeklarationer för fordon och arbetsmaskiner ska redovisas vid förfrågan. Se TH kap 13BA.</w:t>
                      </w:r>
                    </w:p>
                    <w:p w:rsidR="009D7552" w:rsidRDefault="009D7552" w:rsidP="009D7552"/>
                    <w:p w:rsidR="009D7552" w:rsidRDefault="009D7552" w:rsidP="009D7552"/>
                  </w:txbxContent>
                </v:textbox>
                <w10:wrap type="tight"/>
              </v:shape>
            </w:pict>
          </mc:Fallback>
        </mc:AlternateContent>
      </w:r>
      <w:r>
        <w:t>Fordon, arbetsmaskiner och hydraulvätskor</w:t>
      </w:r>
      <w:bookmarkEnd w:id="64"/>
      <w:bookmarkEnd w:id="65"/>
    </w:p>
    <w:p w:rsidR="009D7552" w:rsidRPr="006D0F09" w:rsidRDefault="009D7552" w:rsidP="009D7552">
      <w:pPr>
        <w:spacing w:line="276" w:lineRule="auto"/>
        <w:rPr>
          <w:i/>
          <w:color w:val="0070C0"/>
          <w:sz w:val="22"/>
        </w:rPr>
      </w:pPr>
      <w:r w:rsidRPr="006D0F09">
        <w:rPr>
          <w:i/>
          <w:color w:val="0070C0"/>
          <w:sz w:val="22"/>
        </w:rPr>
        <w:t>Projektörens rekommendationer för att uppfylla trafikkontorets krav ska framgå.</w:t>
      </w:r>
    </w:p>
    <w:p w:rsidR="009D7552" w:rsidRPr="006D0F09" w:rsidRDefault="009D7552" w:rsidP="009D7552">
      <w:pPr>
        <w:spacing w:line="276" w:lineRule="auto"/>
        <w:rPr>
          <w:i/>
          <w:sz w:val="22"/>
        </w:rPr>
      </w:pPr>
    </w:p>
    <w:p w:rsidR="009D7552" w:rsidRPr="006D0F09" w:rsidRDefault="009D7552" w:rsidP="009D7552">
      <w:pPr>
        <w:spacing w:line="276" w:lineRule="auto"/>
        <w:rPr>
          <w:rStyle w:val="Betoning"/>
          <w:rFonts w:eastAsiaTheme="majorEastAsia"/>
          <w:sz w:val="22"/>
        </w:rPr>
      </w:pPr>
      <w:r w:rsidRPr="006D0F09">
        <w:rPr>
          <w:rStyle w:val="Betoning"/>
          <w:rFonts w:eastAsiaTheme="majorEastAsia"/>
          <w:sz w:val="22"/>
        </w:rPr>
        <w:t>Entreprenören ska beskriva sin fordonskontroll och upprättandet av förteckningar</w:t>
      </w:r>
      <w:r w:rsidRPr="006D0F09">
        <w:rPr>
          <w:i/>
          <w:sz w:val="22"/>
        </w:rPr>
        <w:t xml:space="preserve">. </w:t>
      </w:r>
    </w:p>
    <w:p w:rsidR="009D7552" w:rsidRPr="007A7059" w:rsidRDefault="009D7552" w:rsidP="009D7552"/>
    <w:p w:rsidR="009D7552" w:rsidRPr="003B0D5F" w:rsidRDefault="003404CC" w:rsidP="009D7552">
      <w:pPr>
        <w:pStyle w:val="Rubrik2"/>
        <w:keepLines w:val="0"/>
        <w:numPr>
          <w:ilvl w:val="1"/>
          <w:numId w:val="2"/>
        </w:numPr>
        <w:spacing w:before="0" w:after="60"/>
        <w:rPr>
          <w:color w:val="auto"/>
        </w:rPr>
      </w:pPr>
      <w:bookmarkStart w:id="66" w:name="_Toc506814465"/>
      <w:bookmarkStart w:id="67" w:name="_Toc523906107"/>
      <w:r w:rsidRPr="003B0D5F">
        <w:rPr>
          <w:strike/>
          <w:noProof/>
          <w:color w:val="auto"/>
          <w:sz w:val="22"/>
          <w:szCs w:val="22"/>
        </w:rPr>
        <mc:AlternateContent>
          <mc:Choice Requires="wps">
            <w:drawing>
              <wp:anchor distT="45720" distB="45720" distL="114300" distR="114300" simplePos="0" relativeHeight="251673600" behindDoc="0" locked="0" layoutInCell="1" allowOverlap="1" wp14:anchorId="7F82591F" wp14:editId="46A1EC14">
                <wp:simplePos x="0" y="0"/>
                <wp:positionH relativeFrom="column">
                  <wp:posOffset>4445</wp:posOffset>
                </wp:positionH>
                <wp:positionV relativeFrom="paragraph">
                  <wp:posOffset>452120</wp:posOffset>
                </wp:positionV>
                <wp:extent cx="5619750" cy="2524125"/>
                <wp:effectExtent l="0" t="0" r="19050" b="28575"/>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524125"/>
                        </a:xfrm>
                        <a:prstGeom prst="rect">
                          <a:avLst/>
                        </a:prstGeom>
                        <a:solidFill>
                          <a:srgbClr val="FFFFFF"/>
                        </a:solidFill>
                        <a:ln w="9525">
                          <a:solidFill>
                            <a:srgbClr val="000000"/>
                          </a:solidFill>
                          <a:miter lim="800000"/>
                          <a:headEnd/>
                          <a:tailEnd/>
                        </a:ln>
                      </wps:spPr>
                      <wps:txbx>
                        <w:txbxContent>
                          <w:p w:rsidR="003404CC" w:rsidRPr="003B0D5F" w:rsidRDefault="003404CC" w:rsidP="003404CC">
                            <w:r w:rsidRPr="003B0D5F">
                              <w:t>Minst 20 procent av den samlade energianvändningen, avseende fordon och arbetsmaskiner, ska bestå av el från förnybara energikällor och/eller hållbara höginblandade och hållbara rena biodrivmedel som inte omfattas av reduktionsplikt</w:t>
                            </w:r>
                          </w:p>
                          <w:p w:rsidR="003404CC" w:rsidRPr="003B0D5F" w:rsidRDefault="003404CC" w:rsidP="003404CC"/>
                          <w:p w:rsidR="003404CC" w:rsidRPr="003B0D5F" w:rsidRDefault="003404CC" w:rsidP="003404CC">
                            <w:r w:rsidRPr="003B0D5F">
                              <w:t>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w:t>
                            </w:r>
                            <w:r w:rsidR="004C43EE" w:rsidRPr="003B0D5F">
                              <w:t>.</w:t>
                            </w:r>
                            <w:r w:rsidRPr="003B0D5F">
                              <w:t xml:space="preserve"> </w:t>
                            </w:r>
                          </w:p>
                          <w:p w:rsidR="003404CC" w:rsidRPr="003B0D5F" w:rsidRDefault="003404CC" w:rsidP="003404CC"/>
                          <w:p w:rsidR="003404CC" w:rsidRPr="003B0D5F" w:rsidRDefault="003404CC" w:rsidP="003404CC">
                            <w:r w:rsidRPr="003B0D5F">
                              <w:t>Använda drivmedel som berörs av kraven ska dokumenteras och vid anmodan kunna redovisas i en förteckning. För klimatrelaterade krav krävs dessutom en förteckning av använda mängder och kvaliteter av el och drivmedel till fordon och arbetsmaskiner redovisade enligt</w:t>
                            </w:r>
                            <w:r w:rsidR="001D0F2D" w:rsidRPr="003B0D5F">
                              <w:t xml:space="preserve"> </w:t>
                            </w:r>
                            <w:r w:rsidR="001D0F2D" w:rsidRPr="003B0D5F">
                              <w:rPr>
                                <w:sz w:val="22"/>
                              </w:rPr>
                              <w:t xml:space="preserve">”Bilaga 5. </w:t>
                            </w:r>
                            <w:r w:rsidR="001D0F2D" w:rsidRPr="003B0D5F">
                              <w:t>Klimatpåverkan från drivmedel</w:t>
                            </w:r>
                            <w:r w:rsidR="001D0F2D" w:rsidRPr="003B0D5F">
                              <w:rPr>
                                <w:sz w:val="22"/>
                              </w:rPr>
                              <w:t xml:space="preserve"> (mall)” TH kap 12CG1. </w:t>
                            </w:r>
                            <w:r w:rsidRPr="003B0D5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2591F" id="_x0000_s1038" type="#_x0000_t202" style="position:absolute;left:0;text-align:left;margin-left:.35pt;margin-top:35.6pt;width:442.5pt;height:19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">
                <v:textbox>
                  <w:txbxContent>
                    <w:p w:rsidR="003404CC" w:rsidRPr="003B0D5F" w:rsidRDefault="003404CC" w:rsidP="003404CC">
                      <w:r w:rsidRPr="003B0D5F">
                        <w:t>Minst 20 procent av den samlade energianvändningen, avseende fordon och arbetsmaskiner, ska bestå av el från förnybara energikällor och/eller hållbara höginblandade och hållbara rena biodrivmedel som inte omfattas av reduktionsplikt</w:t>
                      </w:r>
                    </w:p>
                    <w:p w:rsidR="003404CC" w:rsidRPr="003B0D5F" w:rsidRDefault="003404CC" w:rsidP="003404CC"/>
                    <w:p w:rsidR="003404CC" w:rsidRPr="003B0D5F" w:rsidRDefault="003404CC" w:rsidP="003404CC">
                      <w:r w:rsidRPr="003B0D5F">
                        <w:t>Med förnybara energikällor avses biobränsle, geotermisk energi, solenergi, vattenkraft, vindkraft och vågenergi. I de fall biodrivmedel används för att uppfylla eventuella klimatkrav måste det, för det aktuella drivmedlet, finnas ett hållbarhetsbesked utfärdat av Energimyndigheten</w:t>
                      </w:r>
                      <w:r w:rsidR="004C43EE" w:rsidRPr="003B0D5F">
                        <w:t>.</w:t>
                      </w:r>
                      <w:r w:rsidRPr="003B0D5F">
                        <w:t xml:space="preserve"> </w:t>
                      </w:r>
                    </w:p>
                    <w:p w:rsidR="003404CC" w:rsidRPr="003B0D5F" w:rsidRDefault="003404CC" w:rsidP="003404CC"/>
                    <w:p w:rsidR="003404CC" w:rsidRPr="003B0D5F" w:rsidRDefault="003404CC" w:rsidP="003404CC">
                      <w:r w:rsidRPr="003B0D5F">
                        <w:t>Använda drivmedel som berörs av kraven ska dokumenteras och vid anmodan kunna redovisas i en förteckning. För klimatrelaterade krav krävs dessutom en förteckning av använda mängder och kvaliteter av el och drivmedel till fordon och arbetsmaskiner redovisade enligt</w:t>
                      </w:r>
                      <w:r w:rsidR="001D0F2D" w:rsidRPr="003B0D5F">
                        <w:t xml:space="preserve"> </w:t>
                      </w:r>
                      <w:r w:rsidR="001D0F2D" w:rsidRPr="003B0D5F">
                        <w:rPr>
                          <w:sz w:val="22"/>
                        </w:rPr>
                        <w:t xml:space="preserve">”Bilaga 5. </w:t>
                      </w:r>
                      <w:r w:rsidR="001D0F2D" w:rsidRPr="003B0D5F">
                        <w:t>Klimatpåverkan från drivmedel</w:t>
                      </w:r>
                      <w:r w:rsidR="001D0F2D" w:rsidRPr="003B0D5F">
                        <w:rPr>
                          <w:sz w:val="22"/>
                        </w:rPr>
                        <w:t xml:space="preserve"> (mall)” TH kap 12CG1. </w:t>
                      </w:r>
                      <w:r w:rsidRPr="003B0D5F">
                        <w:t xml:space="preserve"> </w:t>
                      </w:r>
                    </w:p>
                  </w:txbxContent>
                </v:textbox>
                <w10:wrap type="square"/>
              </v:shape>
            </w:pict>
          </mc:Fallback>
        </mc:AlternateContent>
      </w:r>
      <w:bookmarkEnd w:id="66"/>
      <w:bookmarkEnd w:id="67"/>
      <w:r w:rsidR="00A9539B" w:rsidRPr="003B0D5F">
        <w:rPr>
          <w:color w:val="auto"/>
        </w:rPr>
        <w:t>K</w:t>
      </w:r>
      <w:r w:rsidRPr="003B0D5F">
        <w:rPr>
          <w:color w:val="auto"/>
        </w:rPr>
        <w:t>limatpåverkan</w:t>
      </w:r>
      <w:r w:rsidR="00A9539B" w:rsidRPr="003B0D5F">
        <w:rPr>
          <w:color w:val="auto"/>
        </w:rPr>
        <w:t xml:space="preserve"> från drivmedel</w:t>
      </w:r>
    </w:p>
    <w:p w:rsidR="003404CC" w:rsidRDefault="003404CC" w:rsidP="003404CC"/>
    <w:p w:rsidR="009D7552" w:rsidRPr="006D0F09" w:rsidRDefault="009D7552" w:rsidP="009D7552">
      <w:pPr>
        <w:spacing w:line="276" w:lineRule="auto"/>
        <w:rPr>
          <w:i/>
          <w:color w:val="0070C0"/>
          <w:sz w:val="22"/>
        </w:rPr>
      </w:pPr>
      <w:r>
        <w:rPr>
          <w:i/>
          <w:color w:val="0070C0"/>
          <w:sz w:val="22"/>
        </w:rPr>
        <w:t>Projektörens r</w:t>
      </w:r>
      <w:r w:rsidRPr="006D0F09">
        <w:rPr>
          <w:i/>
          <w:color w:val="0070C0"/>
          <w:sz w:val="22"/>
        </w:rPr>
        <w:t>ekommendationer för att uppfylla trafikkontorets krav ska framgå.</w:t>
      </w:r>
    </w:p>
    <w:p w:rsidR="009D7552" w:rsidRPr="006D0F09" w:rsidRDefault="009D7552" w:rsidP="009D7552">
      <w:pPr>
        <w:spacing w:line="276" w:lineRule="auto"/>
        <w:rPr>
          <w:sz w:val="22"/>
        </w:rPr>
      </w:pPr>
    </w:p>
    <w:p w:rsidR="009D7552" w:rsidRPr="003B0D5F" w:rsidRDefault="009D7552" w:rsidP="003B0D5F">
      <w:pPr>
        <w:spacing w:line="276" w:lineRule="auto"/>
        <w:rPr>
          <w:i/>
          <w:sz w:val="22"/>
        </w:rPr>
      </w:pPr>
      <w:r w:rsidRPr="006D0F09">
        <w:rPr>
          <w:i/>
          <w:sz w:val="22"/>
        </w:rPr>
        <w:t>Följande ska behandlas av entreprenören:</w:t>
      </w:r>
    </w:p>
    <w:p w:rsidR="009D7552" w:rsidRPr="003B0D5F" w:rsidRDefault="009D7552" w:rsidP="009D7552">
      <w:pPr>
        <w:widowControl w:val="0"/>
        <w:numPr>
          <w:ilvl w:val="0"/>
          <w:numId w:val="5"/>
        </w:numPr>
        <w:tabs>
          <w:tab w:val="clear" w:pos="720"/>
          <w:tab w:val="num" w:pos="1080"/>
        </w:tabs>
        <w:adjustRightInd w:val="0"/>
        <w:spacing w:line="276" w:lineRule="auto"/>
        <w:ind w:left="1080"/>
        <w:jc w:val="both"/>
        <w:textAlignment w:val="baseline"/>
        <w:rPr>
          <w:i/>
          <w:sz w:val="22"/>
        </w:rPr>
      </w:pPr>
      <w:r w:rsidRPr="003B0D5F">
        <w:rPr>
          <w:i/>
          <w:sz w:val="22"/>
        </w:rPr>
        <w:t>Hur</w:t>
      </w:r>
      <w:r w:rsidR="001D0F2D" w:rsidRPr="003B0D5F">
        <w:rPr>
          <w:i/>
          <w:sz w:val="22"/>
        </w:rPr>
        <w:t xml:space="preserve"> kravet på </w:t>
      </w:r>
      <w:r w:rsidR="004C43EE" w:rsidRPr="003B0D5F">
        <w:rPr>
          <w:i/>
          <w:sz w:val="22"/>
        </w:rPr>
        <w:t xml:space="preserve">att </w:t>
      </w:r>
      <w:r w:rsidR="001D0F2D" w:rsidRPr="003B0D5F">
        <w:rPr>
          <w:i/>
          <w:sz w:val="22"/>
        </w:rPr>
        <w:t xml:space="preserve">minst 20% av den samlade energianvändningen ska komma från förnyelsebara källor ska </w:t>
      </w:r>
      <w:r w:rsidR="004C43EE" w:rsidRPr="003B0D5F">
        <w:rPr>
          <w:i/>
          <w:sz w:val="22"/>
        </w:rPr>
        <w:t>uppnås</w:t>
      </w:r>
      <w:r w:rsidR="001D0F2D" w:rsidRPr="003B0D5F">
        <w:rPr>
          <w:i/>
          <w:sz w:val="22"/>
        </w:rPr>
        <w:t>.</w:t>
      </w:r>
      <w:r w:rsidR="004C43EE" w:rsidRPr="003B0D5F">
        <w:rPr>
          <w:i/>
          <w:sz w:val="22"/>
        </w:rPr>
        <w:t xml:space="preserve"> Gäller fordon och arbetsmaskiner.</w:t>
      </w:r>
    </w:p>
    <w:p w:rsidR="009D7552" w:rsidRPr="006D0F09" w:rsidRDefault="009D7552" w:rsidP="007A5F20">
      <w:pPr>
        <w:widowControl w:val="0"/>
        <w:adjustRightInd w:val="0"/>
        <w:spacing w:line="276" w:lineRule="auto"/>
        <w:ind w:left="1080"/>
        <w:jc w:val="both"/>
        <w:textAlignment w:val="baseline"/>
        <w:rPr>
          <w:i/>
          <w:sz w:val="22"/>
        </w:rPr>
      </w:pPr>
    </w:p>
    <w:p w:rsidR="009D7552" w:rsidRPr="003404CC" w:rsidRDefault="009D7552" w:rsidP="009D7552">
      <w:pPr>
        <w:pStyle w:val="Rubrik2"/>
        <w:keepLines w:val="0"/>
        <w:numPr>
          <w:ilvl w:val="1"/>
          <w:numId w:val="2"/>
        </w:numPr>
        <w:spacing w:before="0" w:after="60"/>
        <w:rPr>
          <w:sz w:val="24"/>
        </w:rPr>
      </w:pPr>
      <w:bookmarkStart w:id="68" w:name="_Toc506814466"/>
      <w:bookmarkStart w:id="69" w:name="_Toc523906108"/>
      <w:r w:rsidRPr="003404CC">
        <w:rPr>
          <w:sz w:val="24"/>
        </w:rPr>
        <w:t>Hantering av överskottsvatten</w:t>
      </w:r>
      <w:bookmarkEnd w:id="68"/>
      <w:bookmarkEnd w:id="69"/>
    </w:p>
    <w:p w:rsidR="009D7552" w:rsidRDefault="009D7552" w:rsidP="009D7552">
      <w:pPr>
        <w:spacing w:line="276" w:lineRule="auto"/>
        <w:rPr>
          <w:i/>
          <w:color w:val="0070C0"/>
          <w:sz w:val="22"/>
          <w:szCs w:val="22"/>
        </w:rPr>
      </w:pPr>
    </w:p>
    <w:p w:rsidR="009D7552" w:rsidRPr="006D0F09" w:rsidRDefault="009D7552" w:rsidP="009D7552">
      <w:pPr>
        <w:spacing w:line="276" w:lineRule="auto"/>
        <w:rPr>
          <w:i/>
          <w:color w:val="0070C0"/>
          <w:sz w:val="22"/>
          <w:szCs w:val="22"/>
        </w:rPr>
      </w:pPr>
      <w:r w:rsidRPr="006D0F09">
        <w:rPr>
          <w:noProof/>
          <w:sz w:val="22"/>
          <w:szCs w:val="22"/>
        </w:rPr>
        <mc:AlternateContent>
          <mc:Choice Requires="wps">
            <w:drawing>
              <wp:anchor distT="45720" distB="45720" distL="114300" distR="114300" simplePos="0" relativeHeight="251669504" behindDoc="0" locked="0" layoutInCell="1" allowOverlap="1" wp14:anchorId="15312109" wp14:editId="18CD0A92">
                <wp:simplePos x="0" y="0"/>
                <wp:positionH relativeFrom="column">
                  <wp:posOffset>-69215</wp:posOffset>
                </wp:positionH>
                <wp:positionV relativeFrom="paragraph">
                  <wp:posOffset>5080</wp:posOffset>
                </wp:positionV>
                <wp:extent cx="5619750" cy="1600200"/>
                <wp:effectExtent l="0" t="0" r="1905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600200"/>
                        </a:xfrm>
                        <a:prstGeom prst="rect">
                          <a:avLst/>
                        </a:prstGeom>
                        <a:solidFill>
                          <a:srgbClr val="FFFFFF"/>
                        </a:solidFill>
                        <a:ln w="9525">
                          <a:solidFill>
                            <a:srgbClr val="000000"/>
                          </a:solidFill>
                          <a:miter lim="800000"/>
                          <a:headEnd/>
                          <a:tailEnd/>
                        </a:ln>
                      </wps:spPr>
                      <wps:txbx>
                        <w:txbxContent>
                          <w:p w:rsidR="009D7552" w:rsidRPr="006D0F09" w:rsidRDefault="009D7552" w:rsidP="009D7552">
                            <w:pPr>
                              <w:rPr>
                                <w:sz w:val="22"/>
                              </w:rPr>
                            </w:pPr>
                            <w:r w:rsidRPr="006D0F09">
                              <w:rPr>
                                <w:sz w:val="22"/>
                              </w:rPr>
                              <w:t xml:space="preserve">Länshållet vatten ska om möjligt återinfiltreras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rsidR="009D7552" w:rsidRPr="006D0F09" w:rsidRDefault="009D7552" w:rsidP="009D7552">
                            <w:pPr>
                              <w:rPr>
                                <w:sz w:val="22"/>
                              </w:rPr>
                            </w:pPr>
                          </w:p>
                          <w:p w:rsidR="009D7552" w:rsidRDefault="009D7552" w:rsidP="009D7552">
                            <w:r w:rsidRPr="006D0F09">
                              <w:rPr>
                                <w:sz w:val="22"/>
                              </w:rPr>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sidR="00B106D0">
                              <w:rPr>
                                <w:color w:val="00B050"/>
                                <w:sz w:val="22"/>
                              </w:rPr>
                              <w:t>,</w:t>
                            </w:r>
                            <w:r w:rsidRPr="006D0F09">
                              <w:rPr>
                                <w:sz w:val="22"/>
                              </w:rPr>
                              <w:t xml:space="preserve"> TH kap 12AF3.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12109" id="_x0000_s1039" type="#_x0000_t202" style="position:absolute;margin-left:-5.45pt;margin-top:.4pt;width:442.5pt;height:1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khKQIAAE8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">
                <v:textbox>
                  <w:txbxContent>
                    <w:p w:rsidR="009D7552" w:rsidRPr="006D0F09" w:rsidRDefault="009D7552" w:rsidP="009D7552">
                      <w:pPr>
                        <w:rPr>
                          <w:sz w:val="22"/>
                        </w:rPr>
                      </w:pPr>
                      <w:r w:rsidRPr="006D0F09">
                        <w:rPr>
                          <w:sz w:val="22"/>
                        </w:rPr>
                        <w:t xml:space="preserve">Länshållet vatten ska om möjligt återinfiltreras inom arbetsområdet. Länshållning ska utföras på sådant sätt att finkornigt jordmaterial inte sköljs ur och transporteras bort. Vid avledning av länsvatten till ledning eller dike ska lämpliga åtgärder vidtas för att avskilja sand, slam eller andra ämnen som kan orsaka stopp eller skador. </w:t>
                      </w:r>
                    </w:p>
                    <w:p w:rsidR="009D7552" w:rsidRPr="006D0F09" w:rsidRDefault="009D7552" w:rsidP="009D7552">
                      <w:pPr>
                        <w:rPr>
                          <w:sz w:val="22"/>
                        </w:rPr>
                      </w:pPr>
                    </w:p>
                    <w:p w:rsidR="009D7552" w:rsidRDefault="009D7552" w:rsidP="009D7552">
                      <w:r w:rsidRPr="006D0F09">
                        <w:rPr>
                          <w:sz w:val="22"/>
                        </w:rPr>
                        <w:t>Vatten från förorenade områden som avleds till dagvatten eller recipient ska renas och kontrolleras innan utsläpp för att säkerställa att riktvärden för vatten uppfylls i utsläppspunkt. För Miljöförvaltningens riktlinjer och riktvärden för utsläpp av förorenat vatten se</w:t>
                      </w:r>
                      <w:r w:rsidR="00B106D0">
                        <w:rPr>
                          <w:color w:val="00B050"/>
                          <w:sz w:val="22"/>
                        </w:rPr>
                        <w:t>,</w:t>
                      </w:r>
                      <w:r w:rsidRPr="006D0F09">
                        <w:rPr>
                          <w:sz w:val="22"/>
                        </w:rPr>
                        <w:t xml:space="preserve"> TH kap 12AF3.</w:t>
                      </w:r>
                    </w:p>
                  </w:txbxContent>
                </v:textbox>
                <w10:wrap type="square"/>
              </v:shape>
            </w:pict>
          </mc:Fallback>
        </mc:AlternateContent>
      </w:r>
      <w:r w:rsidRPr="006D0F09">
        <w:rPr>
          <w:i/>
          <w:color w:val="0070C0"/>
          <w:sz w:val="22"/>
          <w:szCs w:val="22"/>
        </w:rPr>
        <w:t xml:space="preserve">Projektören ska beskriva förutsättningar för hantering av länsvatten/ överskottsvatten. Projektören ska redogöra för jordlagrens beskaffenhet och recipientens känslighet.  </w:t>
      </w:r>
    </w:p>
    <w:p w:rsidR="009D7552" w:rsidRPr="006D0F09" w:rsidRDefault="009D7552" w:rsidP="009D7552">
      <w:pPr>
        <w:spacing w:line="276" w:lineRule="auto"/>
        <w:rPr>
          <w:sz w:val="22"/>
          <w:szCs w:val="22"/>
        </w:rPr>
      </w:pPr>
    </w:p>
    <w:p w:rsidR="009D7552" w:rsidRPr="006D0F09" w:rsidRDefault="009D7552" w:rsidP="009D7552">
      <w:pPr>
        <w:spacing w:line="276" w:lineRule="auto"/>
        <w:rPr>
          <w:i/>
          <w:sz w:val="22"/>
          <w:szCs w:val="22"/>
        </w:rPr>
      </w:pPr>
      <w:r w:rsidRPr="006D0F09">
        <w:rPr>
          <w:i/>
          <w:sz w:val="22"/>
          <w:szCs w:val="22"/>
        </w:rPr>
        <w:t xml:space="preserve">Entreprenören ska beskriva hur det överskottsvatten som uppstår kommer att hanteras. </w:t>
      </w:r>
    </w:p>
    <w:p w:rsidR="009D7552" w:rsidRDefault="009D7552" w:rsidP="009D7552"/>
    <w:p w:rsidR="003B0D5F" w:rsidRDefault="003B0D5F" w:rsidP="009D7552"/>
    <w:p w:rsidR="003B0D5F" w:rsidRDefault="003B0D5F" w:rsidP="009D7552"/>
    <w:p w:rsidR="003B0D5F" w:rsidRPr="007A7059" w:rsidRDefault="003B0D5F" w:rsidP="009D7552"/>
    <w:p w:rsidR="009D7552" w:rsidRDefault="009D7552" w:rsidP="009D7552">
      <w:pPr>
        <w:pStyle w:val="Rubrik2"/>
        <w:keepLines w:val="0"/>
        <w:numPr>
          <w:ilvl w:val="1"/>
          <w:numId w:val="2"/>
        </w:numPr>
        <w:spacing w:before="0" w:after="60"/>
      </w:pPr>
      <w:bookmarkStart w:id="70" w:name="_Toc506814467"/>
      <w:bookmarkStart w:id="71" w:name="_Toc523906109"/>
      <w:r>
        <w:lastRenderedPageBreak/>
        <w:t>Naturvärden</w:t>
      </w:r>
      <w:bookmarkEnd w:id="70"/>
      <w:bookmarkEnd w:id="71"/>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Pr>
          <w:i/>
          <w:color w:val="0070C0"/>
          <w:sz w:val="22"/>
        </w:rPr>
        <w:t>P</w:t>
      </w:r>
      <w:r w:rsidRPr="006D0F09">
        <w:rPr>
          <w:i/>
          <w:color w:val="0070C0"/>
          <w:sz w:val="22"/>
        </w:rPr>
        <w:t>rojektörens ska ange om särskilda skyddsvärden finns inom området, inklusive särskilda hänsynstaganden som krävs, till exempel skydd av vegetation, biotopskydd, Natura 2000 eller liknande.</w:t>
      </w:r>
    </w:p>
    <w:p w:rsidR="009D7552" w:rsidRPr="006D0F09" w:rsidRDefault="009D7552" w:rsidP="009D7552">
      <w:pPr>
        <w:spacing w:line="276" w:lineRule="auto"/>
        <w:rPr>
          <w:i/>
          <w:sz w:val="22"/>
        </w:rPr>
      </w:pPr>
    </w:p>
    <w:p w:rsidR="009D7552" w:rsidRPr="006D0F09" w:rsidRDefault="009D7552" w:rsidP="009D7552">
      <w:pPr>
        <w:spacing w:line="276" w:lineRule="auto"/>
        <w:rPr>
          <w:sz w:val="22"/>
        </w:rPr>
      </w:pPr>
      <w:r w:rsidRPr="006D0F09">
        <w:rPr>
          <w:i/>
          <w:sz w:val="22"/>
        </w:rPr>
        <w:t>Entreprenören ska beskriva hur eventuella krav på särskilt hänsynstagande ska hanteras</w:t>
      </w:r>
      <w:r w:rsidRPr="006D0F09">
        <w:rPr>
          <w:sz w:val="22"/>
        </w:rPr>
        <w:t>.</w:t>
      </w:r>
    </w:p>
    <w:p w:rsidR="009D7552" w:rsidRPr="007A7059" w:rsidRDefault="009D7552" w:rsidP="009D7552"/>
    <w:p w:rsidR="009D7552" w:rsidRDefault="009D7552" w:rsidP="009D7552">
      <w:pPr>
        <w:pStyle w:val="Rubrik2"/>
        <w:keepLines w:val="0"/>
        <w:numPr>
          <w:ilvl w:val="1"/>
          <w:numId w:val="2"/>
        </w:numPr>
        <w:spacing w:before="0" w:after="60"/>
      </w:pPr>
      <w:bookmarkStart w:id="72" w:name="_Toc506814468"/>
      <w:bookmarkStart w:id="73" w:name="_Toc523906110"/>
      <w:r>
        <w:t>Entreprenörens systematiska miljöarbete</w:t>
      </w:r>
      <w:bookmarkEnd w:id="72"/>
      <w:bookmarkEnd w:id="73"/>
    </w:p>
    <w:p w:rsidR="009D7552" w:rsidRPr="007A7059" w:rsidRDefault="009D7552" w:rsidP="009D7552"/>
    <w:p w:rsidR="009D7552" w:rsidRPr="006D0F09" w:rsidRDefault="009D7552" w:rsidP="009D7552">
      <w:pPr>
        <w:spacing w:line="276" w:lineRule="auto"/>
        <w:rPr>
          <w:i/>
          <w:sz w:val="22"/>
        </w:rPr>
      </w:pPr>
      <w:r w:rsidRPr="006D0F09">
        <w:rPr>
          <w:i/>
          <w:sz w:val="22"/>
        </w:rPr>
        <w:t>Entreprenören ska minst beskriva följande:</w:t>
      </w:r>
    </w:p>
    <w:p w:rsidR="009D7552" w:rsidRPr="006D0F09" w:rsidRDefault="009D7552" w:rsidP="009D7552">
      <w:pPr>
        <w:spacing w:line="276" w:lineRule="auto"/>
        <w:rPr>
          <w:i/>
          <w:sz w:val="22"/>
        </w:rPr>
      </w:pPr>
    </w:p>
    <w:p w:rsidR="009D7552" w:rsidRPr="006D0F09" w:rsidRDefault="009D7552" w:rsidP="009D7552">
      <w:pPr>
        <w:pStyle w:val="Liststycke"/>
        <w:widowControl w:val="0"/>
        <w:numPr>
          <w:ilvl w:val="0"/>
          <w:numId w:val="11"/>
        </w:numPr>
        <w:adjustRightInd w:val="0"/>
        <w:spacing w:line="276" w:lineRule="auto"/>
        <w:contextualSpacing w:val="0"/>
        <w:jc w:val="both"/>
        <w:textAlignment w:val="baseline"/>
        <w:rPr>
          <w:i/>
          <w:sz w:val="22"/>
        </w:rPr>
      </w:pPr>
      <w:r w:rsidRPr="006D0F09">
        <w:rPr>
          <w:i/>
          <w:sz w:val="22"/>
        </w:rPr>
        <w:t>Sina projektspecifika miljömål och åtgärder för att nå förbättringar</w:t>
      </w:r>
      <w:r w:rsidRPr="006D0F09">
        <w:rPr>
          <w:i/>
          <w:iCs/>
          <w:sz w:val="22"/>
        </w:rPr>
        <w:t>.</w:t>
      </w:r>
    </w:p>
    <w:p w:rsidR="009D7552" w:rsidRPr="006D0F09" w:rsidRDefault="009D7552" w:rsidP="009D7552">
      <w:pPr>
        <w:pStyle w:val="Liststycke"/>
        <w:widowControl w:val="0"/>
        <w:numPr>
          <w:ilvl w:val="0"/>
          <w:numId w:val="11"/>
        </w:numPr>
        <w:adjustRightInd w:val="0"/>
        <w:spacing w:line="276" w:lineRule="auto"/>
        <w:contextualSpacing w:val="0"/>
        <w:jc w:val="both"/>
        <w:textAlignment w:val="baseline"/>
        <w:rPr>
          <w:i/>
          <w:sz w:val="22"/>
        </w:rPr>
      </w:pPr>
      <w:r w:rsidRPr="006D0F09">
        <w:rPr>
          <w:i/>
          <w:sz w:val="22"/>
        </w:rPr>
        <w:t>Rutiner för uppföljning (inklusive uppdatering av miljöplanen) och hantering av avvikelser</w:t>
      </w:r>
      <w:r w:rsidRPr="006D0F09">
        <w:rPr>
          <w:i/>
          <w:iCs/>
          <w:sz w:val="22"/>
        </w:rPr>
        <w:t>.</w:t>
      </w:r>
    </w:p>
    <w:p w:rsidR="009D7552" w:rsidRPr="006D0F09" w:rsidRDefault="009D7552" w:rsidP="009D7552">
      <w:pPr>
        <w:pStyle w:val="Liststycke"/>
        <w:widowControl w:val="0"/>
        <w:numPr>
          <w:ilvl w:val="0"/>
          <w:numId w:val="11"/>
        </w:numPr>
        <w:adjustRightInd w:val="0"/>
        <w:spacing w:line="276" w:lineRule="auto"/>
        <w:contextualSpacing w:val="0"/>
        <w:jc w:val="both"/>
        <w:textAlignment w:val="baseline"/>
        <w:rPr>
          <w:i/>
          <w:sz w:val="22"/>
        </w:rPr>
      </w:pPr>
      <w:r w:rsidRPr="006D0F09">
        <w:rPr>
          <w:i/>
          <w:sz w:val="22"/>
        </w:rPr>
        <w:t>Personalens kompetensförsörjning med avseende på miljöhänsyn och energibesparing.</w:t>
      </w:r>
    </w:p>
    <w:p w:rsidR="009D7552" w:rsidRPr="007A7059" w:rsidRDefault="009D7552" w:rsidP="009D7552"/>
    <w:p w:rsidR="009D7552" w:rsidRDefault="009D7552" w:rsidP="009D7552">
      <w:pPr>
        <w:pStyle w:val="Rubrik2"/>
        <w:keepLines w:val="0"/>
        <w:numPr>
          <w:ilvl w:val="1"/>
          <w:numId w:val="2"/>
        </w:numPr>
        <w:spacing w:before="0" w:after="60"/>
      </w:pPr>
      <w:bookmarkStart w:id="74" w:name="_Toc506814469"/>
      <w:bookmarkStart w:id="75" w:name="_Toc523906111"/>
      <w:r>
        <w:t>Övrigt</w:t>
      </w:r>
      <w:bookmarkEnd w:id="74"/>
      <w:bookmarkEnd w:id="75"/>
    </w:p>
    <w:p w:rsidR="009D7552" w:rsidRDefault="009D7552" w:rsidP="009D7552">
      <w:pPr>
        <w:spacing w:line="276" w:lineRule="auto"/>
        <w:rPr>
          <w:i/>
          <w:color w:val="0070C0"/>
          <w:sz w:val="22"/>
        </w:rPr>
      </w:pPr>
    </w:p>
    <w:p w:rsidR="009D7552" w:rsidRPr="006D0F09" w:rsidRDefault="009D7552" w:rsidP="009D7552">
      <w:pPr>
        <w:spacing w:line="276" w:lineRule="auto"/>
        <w:rPr>
          <w:i/>
          <w:color w:val="0070C0"/>
          <w:sz w:val="22"/>
        </w:rPr>
      </w:pPr>
      <w:r w:rsidRPr="006D0F09">
        <w:rPr>
          <w:i/>
          <w:color w:val="0070C0"/>
          <w:sz w:val="22"/>
        </w:rPr>
        <w:t>Övrig information som projektören behöver uppmärksamma entreprenören på.</w:t>
      </w:r>
    </w:p>
    <w:p w:rsidR="009D7552" w:rsidRPr="006D0F09" w:rsidRDefault="009D7552" w:rsidP="009D7552">
      <w:pPr>
        <w:spacing w:line="276" w:lineRule="auto"/>
        <w:rPr>
          <w:i/>
          <w:sz w:val="22"/>
        </w:rPr>
      </w:pPr>
    </w:p>
    <w:p w:rsidR="003D1B8D" w:rsidRPr="007A5F20" w:rsidRDefault="009D7552" w:rsidP="007A5F20">
      <w:pPr>
        <w:spacing w:line="276" w:lineRule="auto"/>
        <w:rPr>
          <w:i/>
          <w:iCs/>
          <w:sz w:val="22"/>
        </w:rPr>
      </w:pPr>
      <w:r w:rsidRPr="006D0F09">
        <w:rPr>
          <w:rStyle w:val="Betoning"/>
          <w:rFonts w:eastAsiaTheme="majorEastAsia"/>
          <w:sz w:val="22"/>
        </w:rPr>
        <w:t>Entreprenören ska ange övrig information av miljöintresse</w:t>
      </w:r>
      <w:r w:rsidRPr="006D0F09">
        <w:rPr>
          <w:i/>
          <w:iCs/>
          <w:sz w:val="22"/>
        </w:rPr>
        <w:t>.</w:t>
      </w:r>
    </w:p>
    <w:sectPr w:rsidR="003D1B8D" w:rsidRPr="007A5F20" w:rsidSect="007208EC">
      <w:headerReference w:type="default" r:id="rId9"/>
      <w:footerReference w:type="even" r:id="rId10"/>
      <w:footerReference w:type="default" r:id="rId11"/>
      <w:headerReference w:type="first" r:id="rId12"/>
      <w:footerReference w:type="first" r:id="rId13"/>
      <w:pgSz w:w="11906" w:h="16838" w:code="9"/>
      <w:pgMar w:top="1418" w:right="2552" w:bottom="1418" w:left="1418"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552" w:rsidRDefault="009D7552" w:rsidP="00BF282B">
      <w:r>
        <w:separator/>
      </w:r>
    </w:p>
  </w:endnote>
  <w:endnote w:type="continuationSeparator" w:id="0">
    <w:p w:rsidR="009D7552" w:rsidRDefault="009D7552" w:rsidP="00BF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rPr>
              <w:b/>
            </w:rP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466CB0">
                <w:t xml:space="preserve">Miljöplan </w:t>
              </w:r>
              <w:proofErr w:type="spellStart"/>
              <w:r w:rsidR="00466CB0">
                <w:t>mallversion</w:t>
              </w:r>
              <w:proofErr w:type="spellEnd"/>
              <w:r w:rsidR="00466CB0">
                <w:t xml:space="preserve"> TH 2019-04-15</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9F55E3">
            <w:rPr>
              <w:noProof/>
            </w:rPr>
            <w:fldChar w:fldCharType="begin"/>
          </w:r>
          <w:r w:rsidR="009F55E3">
            <w:rPr>
              <w:noProof/>
            </w:rPr>
            <w:instrText xml:space="preserve"> NUMPAGES   \* MERGEFORMAT </w:instrText>
          </w:r>
          <w:r w:rsidR="009F55E3">
            <w:rPr>
              <w:noProof/>
            </w:rPr>
            <w:fldChar w:fldCharType="separate"/>
          </w:r>
          <w:r w:rsidR="00A63881">
            <w:rPr>
              <w:noProof/>
            </w:rPr>
            <w:t>10</w:t>
          </w:r>
          <w:r w:rsidR="009F55E3">
            <w:rPr>
              <w:noProof/>
            </w:rPr>
            <w:fldChar w:fldCharType="end"/>
          </w:r>
          <w:r w:rsidRPr="009B4E2A">
            <w:t>)</w:t>
          </w: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rsidTr="00986A1D">
      <w:tc>
        <w:tcPr>
          <w:tcW w:w="5812" w:type="dxa"/>
        </w:tcPr>
        <w:p w:rsidR="00752CBB" w:rsidRPr="003B0D5F" w:rsidRDefault="003B0D5F">
          <w:pPr>
            <w:pStyle w:val="Sidfot"/>
          </w:pPr>
          <w:sdt>
            <w:sdtPr>
              <w:alias w:val="Dokumentnamn"/>
              <w:tag w:val="Dokumentnamn"/>
              <w:id w:val="1712533661"/>
              <w:dataBinding w:prefixMappings="xmlns:ns0='http://purl.org/dc/elements/1.1/' xmlns:ns1='http://schemas.openxmlformats.org/package/2006/metadata/core-properties' " w:xpath="/ns1:coreProperties[1]/ns0:title[1]" w:storeItemID="{6C3C8BC8-F283-45AE-878A-BAB7291924A1}"/>
              <w:text/>
            </w:sdtPr>
            <w:sdtEndPr/>
            <w:sdtContent>
              <w:r w:rsidR="00466CB0" w:rsidRPr="003B0D5F">
                <w:t xml:space="preserve">Miljöplan </w:t>
              </w:r>
              <w:proofErr w:type="spellStart"/>
              <w:r w:rsidR="00466CB0" w:rsidRPr="003B0D5F">
                <w:t>mallversion</w:t>
              </w:r>
              <w:proofErr w:type="spellEnd"/>
              <w:r w:rsidR="00466CB0" w:rsidRPr="003B0D5F">
                <w:t xml:space="preserve"> TH 2019-04-15</w:t>
              </w:r>
            </w:sdtContent>
          </w:sdt>
        </w:p>
      </w:tc>
      <w:tc>
        <w:tcPr>
          <w:tcW w:w="1343" w:type="dxa"/>
        </w:tcPr>
        <w:p w:rsidR="00986A1D" w:rsidRPr="009B4E2A" w:rsidRDefault="00986A1D" w:rsidP="00986A1D">
          <w:pPr>
            <w:pStyle w:val="Sidfot"/>
          </w:pPr>
        </w:p>
      </w:tc>
      <w:tc>
        <w:tcPr>
          <w:tcW w:w="1917" w:type="dxa"/>
        </w:tcPr>
        <w:p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FA3148">
            <w:rPr>
              <w:noProof/>
            </w:rPr>
            <w:t>11</w:t>
          </w:r>
          <w:r w:rsidRPr="009B4E2A">
            <w:fldChar w:fldCharType="end"/>
          </w:r>
          <w:r w:rsidRPr="009B4E2A">
            <w:t xml:space="preserve"> (</w:t>
          </w:r>
          <w:r w:rsidR="009F55E3">
            <w:rPr>
              <w:noProof/>
            </w:rPr>
            <w:fldChar w:fldCharType="begin"/>
          </w:r>
          <w:r w:rsidR="009F55E3">
            <w:rPr>
              <w:noProof/>
            </w:rPr>
            <w:instrText xml:space="preserve"> NUMPAGES   \* MERGEFORMAT </w:instrText>
          </w:r>
          <w:r w:rsidR="009F55E3">
            <w:rPr>
              <w:noProof/>
            </w:rPr>
            <w:fldChar w:fldCharType="separate"/>
          </w:r>
          <w:r w:rsidR="00FA3148">
            <w:rPr>
              <w:noProof/>
            </w:rPr>
            <w:t>11</w:t>
          </w:r>
          <w:r w:rsidR="009F55E3">
            <w:rPr>
              <w:noProof/>
            </w:rPr>
            <w:fldChar w:fldCharType="end"/>
          </w:r>
          <w:r w:rsidRPr="009B4E2A">
            <w:t>)</w:t>
          </w:r>
        </w:p>
      </w:tc>
    </w:tr>
    <w:tr w:rsidR="009D7552" w:rsidRPr="009B4E2A" w:rsidTr="00986A1D">
      <w:tc>
        <w:tcPr>
          <w:tcW w:w="5812" w:type="dxa"/>
        </w:tcPr>
        <w:p w:rsidR="009D7552" w:rsidRDefault="009D7552">
          <w:pPr>
            <w:pStyle w:val="Sidfot"/>
          </w:pPr>
        </w:p>
      </w:tc>
      <w:tc>
        <w:tcPr>
          <w:tcW w:w="1343" w:type="dxa"/>
        </w:tcPr>
        <w:p w:rsidR="009D7552" w:rsidRPr="009B4E2A" w:rsidRDefault="009D7552" w:rsidP="00986A1D">
          <w:pPr>
            <w:pStyle w:val="Sidfot"/>
          </w:pPr>
        </w:p>
      </w:tc>
      <w:tc>
        <w:tcPr>
          <w:tcW w:w="1917" w:type="dxa"/>
        </w:tcPr>
        <w:p w:rsidR="009D7552" w:rsidRPr="009B4E2A" w:rsidRDefault="009D7552" w:rsidP="00986A1D">
          <w:pPr>
            <w:pStyle w:val="Sidfot"/>
            <w:jc w:val="right"/>
          </w:pPr>
        </w:p>
      </w:tc>
    </w:tr>
    <w:tr w:rsidR="00986A1D" w:rsidTr="00986A1D">
      <w:tc>
        <w:tcPr>
          <w:tcW w:w="5812" w:type="dxa"/>
        </w:tcPr>
        <w:p w:rsidR="00986A1D" w:rsidRPr="00F66187" w:rsidRDefault="00986A1D" w:rsidP="00986A1D">
          <w:pPr>
            <w:pStyle w:val="Sidfot"/>
            <w:rPr>
              <w:rStyle w:val="Platshllartext"/>
              <w:color w:val="auto"/>
            </w:rPr>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r w:rsidR="00986A1D" w:rsidTr="00986A1D">
      <w:tc>
        <w:tcPr>
          <w:tcW w:w="5812" w:type="dxa"/>
        </w:tcPr>
        <w:p w:rsidR="00986A1D" w:rsidRDefault="00986A1D" w:rsidP="00986A1D">
          <w:pPr>
            <w:pStyle w:val="Sidfot"/>
          </w:pPr>
        </w:p>
      </w:tc>
      <w:tc>
        <w:tcPr>
          <w:tcW w:w="1343" w:type="dxa"/>
        </w:tcPr>
        <w:p w:rsidR="00986A1D" w:rsidRDefault="00986A1D" w:rsidP="00986A1D">
          <w:pPr>
            <w:pStyle w:val="Sidfot"/>
          </w:pPr>
        </w:p>
      </w:tc>
      <w:tc>
        <w:tcPr>
          <w:tcW w:w="1917" w:type="dxa"/>
        </w:tcPr>
        <w:p w:rsidR="00986A1D" w:rsidRDefault="00986A1D" w:rsidP="00986A1D">
          <w:pPr>
            <w:pStyle w:val="Sidfot"/>
            <w:jc w:val="right"/>
          </w:pPr>
        </w:p>
      </w:tc>
    </w:tr>
  </w:tbl>
  <w:p w:rsidR="00F57801" w:rsidRPr="00F66187" w:rsidRDefault="00F57801">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FB3384" w:rsidRPr="009B4E2A" w:rsidTr="00FB3384">
      <w:tc>
        <w:tcPr>
          <w:tcW w:w="7118" w:type="dxa"/>
          <w:gridSpan w:val="2"/>
        </w:tcPr>
        <w:p w:rsidR="00752CBB" w:rsidRDefault="0087328B">
          <w:pPr>
            <w:pStyle w:val="Sidfot"/>
          </w:pPr>
          <w:r>
            <w:t>Göteborgs Stad</w:t>
          </w:r>
          <w:r>
            <w:rPr>
              <w:b/>
            </w:rPr>
            <w:t xml:space="preserve"> </w:t>
          </w:r>
          <w:r w:rsidR="003D1B8D">
            <w:t>Trafikkontoret</w:t>
          </w:r>
          <w:r>
            <w:rPr>
              <w:b/>
            </w:rPr>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466CB0">
                <w:t xml:space="preserve">Miljöplan </w:t>
              </w:r>
              <w:proofErr w:type="spellStart"/>
              <w:r w:rsidR="00466CB0">
                <w:t>mallversion</w:t>
              </w:r>
              <w:proofErr w:type="spellEnd"/>
              <w:r w:rsidR="00466CB0">
                <w:t xml:space="preserve"> TH 2019-04-15</w:t>
              </w:r>
            </w:sdtContent>
          </w:sdt>
        </w:p>
      </w:tc>
      <w:tc>
        <w:tcPr>
          <w:tcW w:w="1954" w:type="dxa"/>
        </w:tcPr>
        <w:p w:rsidR="00FB3384" w:rsidRPr="009B4E2A" w:rsidRDefault="00FB3384" w:rsidP="00BD0663">
          <w:pPr>
            <w:pStyle w:val="Sidfot"/>
            <w:jc w:val="right"/>
          </w:pPr>
          <w:r w:rsidRPr="009B4E2A">
            <w:fldChar w:fldCharType="begin"/>
          </w:r>
          <w:r w:rsidRPr="009B4E2A">
            <w:instrText xml:space="preserve"> PAGE   \* MERGEFORMAT </w:instrText>
          </w:r>
          <w:r w:rsidRPr="009B4E2A">
            <w:fldChar w:fldCharType="separate"/>
          </w:r>
          <w:r w:rsidR="007208EC">
            <w:rPr>
              <w:noProof/>
            </w:rPr>
            <w:t>1</w:t>
          </w:r>
          <w:r w:rsidRPr="009B4E2A">
            <w:fldChar w:fldCharType="end"/>
          </w:r>
          <w:r w:rsidRPr="009B4E2A">
            <w:t xml:space="preserve"> (</w:t>
          </w:r>
          <w:r w:rsidR="009F55E3">
            <w:rPr>
              <w:noProof/>
            </w:rPr>
            <w:fldChar w:fldCharType="begin"/>
          </w:r>
          <w:r w:rsidR="009F55E3">
            <w:rPr>
              <w:noProof/>
            </w:rPr>
            <w:instrText xml:space="preserve"> NUMPAGES   \* MERGEFORMAT </w:instrText>
          </w:r>
          <w:r w:rsidR="009F55E3">
            <w:rPr>
              <w:noProof/>
            </w:rPr>
            <w:fldChar w:fldCharType="separate"/>
          </w:r>
          <w:r w:rsidR="00A63881">
            <w:rPr>
              <w:noProof/>
            </w:rPr>
            <w:t>10</w:t>
          </w:r>
          <w:r w:rsidR="009F55E3">
            <w:rPr>
              <w:noProof/>
            </w:rPr>
            <w:fldChar w:fldCharType="end"/>
          </w:r>
          <w:r w:rsidRPr="009B4E2A">
            <w:t>)</w:t>
          </w:r>
        </w:p>
      </w:tc>
    </w:tr>
    <w:tr w:rsidR="00FB3384" w:rsidTr="00FB3384">
      <w:tc>
        <w:tcPr>
          <w:tcW w:w="3319" w:type="dxa"/>
        </w:tcPr>
        <w:p w:rsidR="00FB3384" w:rsidRPr="00F66187" w:rsidRDefault="00FB3384" w:rsidP="00BD0663">
          <w:pPr>
            <w:pStyle w:val="Sidfot"/>
            <w:rPr>
              <w:rStyle w:val="Platshllartext"/>
              <w:color w:val="auto"/>
            </w:rPr>
          </w:pPr>
        </w:p>
      </w:tc>
      <w:tc>
        <w:tcPr>
          <w:tcW w:w="3799" w:type="dxa"/>
        </w:tcPr>
        <w:p w:rsidR="00FB3384" w:rsidRDefault="00FB3384" w:rsidP="00BD0663">
          <w:pPr>
            <w:pStyle w:val="Sidfot"/>
          </w:pPr>
        </w:p>
      </w:tc>
      <w:tc>
        <w:tcPr>
          <w:tcW w:w="1954" w:type="dxa"/>
          <w:vMerge w:val="restart"/>
          <w:vAlign w:val="bottom"/>
        </w:tcPr>
        <w:p w:rsidR="00FB3384" w:rsidRDefault="00FB3384" w:rsidP="00FB3384">
          <w:pPr>
            <w:pStyle w:val="Sidfot"/>
            <w:jc w:val="right"/>
          </w:pPr>
        </w:p>
      </w:tc>
    </w:tr>
    <w:tr w:rsidR="00FB3384" w:rsidTr="00FB3384">
      <w:tc>
        <w:tcPr>
          <w:tcW w:w="3319" w:type="dxa"/>
        </w:tcPr>
        <w:p w:rsidR="00FB3384" w:rsidRDefault="00FB3384" w:rsidP="00BD0663">
          <w:pPr>
            <w:pStyle w:val="Sidfot"/>
          </w:pPr>
        </w:p>
      </w:tc>
      <w:tc>
        <w:tcPr>
          <w:tcW w:w="3799" w:type="dxa"/>
        </w:tcPr>
        <w:p w:rsidR="00FB3384" w:rsidRDefault="00FB3384" w:rsidP="00BD0663">
          <w:pPr>
            <w:pStyle w:val="Sidfot"/>
          </w:pPr>
        </w:p>
      </w:tc>
      <w:tc>
        <w:tcPr>
          <w:tcW w:w="1954" w:type="dxa"/>
          <w:vMerge/>
        </w:tcPr>
        <w:p w:rsidR="00FB3384" w:rsidRDefault="00FB3384" w:rsidP="00BD0663">
          <w:pPr>
            <w:pStyle w:val="Sidfot"/>
            <w:jc w:val="right"/>
          </w:pPr>
        </w:p>
      </w:tc>
    </w:tr>
  </w:tbl>
  <w:p w:rsidR="00BD0663" w:rsidRDefault="00BD06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552" w:rsidRDefault="009D7552" w:rsidP="00BF282B">
      <w:r>
        <w:separator/>
      </w:r>
    </w:p>
  </w:footnote>
  <w:footnote w:type="continuationSeparator" w:id="0">
    <w:p w:rsidR="009D7552" w:rsidRDefault="009D7552" w:rsidP="00BF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7208EC" w:rsidTr="00365C3E">
      <w:tc>
        <w:tcPr>
          <w:tcW w:w="5103" w:type="dxa"/>
          <w:tcBorders>
            <w:bottom w:val="nil"/>
          </w:tcBorders>
          <w:vAlign w:val="center"/>
        </w:tcPr>
        <w:p w:rsidR="007208EC" w:rsidRDefault="007208EC" w:rsidP="007208EC">
          <w:pPr>
            <w:pStyle w:val="Sidhuvud"/>
            <w:spacing w:after="100"/>
          </w:pPr>
          <w:r>
            <w:t>Trafikkontoret</w:t>
          </w:r>
        </w:p>
      </w:tc>
      <w:tc>
        <w:tcPr>
          <w:tcW w:w="3969" w:type="dxa"/>
          <w:tcBorders>
            <w:bottom w:val="nil"/>
          </w:tcBorders>
        </w:tcPr>
        <w:p w:rsidR="007208EC" w:rsidRDefault="007208EC" w:rsidP="007208EC">
          <w:pPr>
            <w:pStyle w:val="Sidhuvud"/>
            <w:spacing w:after="100"/>
            <w:jc w:val="right"/>
          </w:pPr>
          <w:r>
            <w:rPr>
              <w:noProof/>
            </w:rPr>
            <w:drawing>
              <wp:inline distT="0" distB="0" distL="0" distR="0" wp14:anchorId="6DC7534B" wp14:editId="12D3619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208EC" w:rsidTr="00365C3E">
      <w:tc>
        <w:tcPr>
          <w:tcW w:w="5103" w:type="dxa"/>
          <w:tcBorders>
            <w:top w:val="nil"/>
            <w:bottom w:val="single" w:sz="4" w:space="0" w:color="auto"/>
          </w:tcBorders>
          <w:shd w:val="clear" w:color="auto" w:fill="auto"/>
        </w:tcPr>
        <w:p w:rsidR="007208EC" w:rsidRDefault="007208EC" w:rsidP="007208EC">
          <w:pPr>
            <w:pStyle w:val="Sidhuvud"/>
            <w:spacing w:after="100"/>
          </w:pPr>
        </w:p>
      </w:tc>
      <w:tc>
        <w:tcPr>
          <w:tcW w:w="3969" w:type="dxa"/>
          <w:tcBorders>
            <w:bottom w:val="single" w:sz="4" w:space="0" w:color="auto"/>
          </w:tcBorders>
          <w:shd w:val="clear" w:color="auto" w:fill="auto"/>
        </w:tcPr>
        <w:p w:rsidR="007208EC" w:rsidRDefault="007208EC" w:rsidP="007208EC">
          <w:pPr>
            <w:pStyle w:val="Sidhuvud"/>
            <w:spacing w:after="100"/>
            <w:jc w:val="right"/>
          </w:pPr>
        </w:p>
      </w:tc>
    </w:tr>
  </w:tbl>
  <w:p w:rsidR="007208EC" w:rsidRDefault="007208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FB3B58" w:rsidTr="00083B2E">
      <w:tc>
        <w:tcPr>
          <w:tcW w:w="5103" w:type="dxa"/>
          <w:tcBorders>
            <w:bottom w:val="nil"/>
          </w:tcBorders>
          <w:vAlign w:val="center"/>
        </w:tcPr>
        <w:p w:rsidR="00752CBB" w:rsidRDefault="003D1B8D">
          <w:pPr>
            <w:pStyle w:val="Sidhuvud"/>
            <w:spacing w:after="100"/>
          </w:pPr>
          <w:r>
            <w:t>Trafikkontoret</w:t>
          </w:r>
        </w:p>
      </w:tc>
      <w:tc>
        <w:tcPr>
          <w:tcW w:w="3969" w:type="dxa"/>
          <w:tcBorders>
            <w:bottom w:val="nil"/>
          </w:tcBorders>
        </w:tcPr>
        <w:p w:rsidR="00FB3B58" w:rsidRDefault="000B6F6F" w:rsidP="00FB3B58">
          <w:pPr>
            <w:pStyle w:val="Sidhuvud"/>
            <w:spacing w:after="100"/>
            <w:jc w:val="right"/>
          </w:pPr>
          <w:r>
            <w:rPr>
              <w:noProof/>
            </w:rPr>
            <w:drawing>
              <wp:inline distT="0" distB="0" distL="0" distR="0" wp14:anchorId="4193435D" wp14:editId="498C0C81">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rsidTr="00083B2E">
      <w:tc>
        <w:tcPr>
          <w:tcW w:w="5103" w:type="dxa"/>
          <w:tcBorders>
            <w:top w:val="nil"/>
            <w:bottom w:val="single" w:sz="4" w:space="0" w:color="auto"/>
          </w:tcBorders>
          <w:shd w:val="clear" w:color="auto" w:fill="auto"/>
        </w:tcPr>
        <w:p w:rsidR="00FB3B58" w:rsidRDefault="003B0D5F" w:rsidP="00FB3B58">
          <w:pPr>
            <w:pStyle w:val="Sidhuvud"/>
            <w:spacing w:after="100"/>
          </w:pPr>
        </w:p>
      </w:tc>
      <w:tc>
        <w:tcPr>
          <w:tcW w:w="3969" w:type="dxa"/>
          <w:tcBorders>
            <w:bottom w:val="single" w:sz="4" w:space="0" w:color="auto"/>
          </w:tcBorders>
          <w:shd w:val="clear" w:color="auto" w:fill="auto"/>
        </w:tcPr>
        <w:p w:rsidR="00FB3B58" w:rsidRDefault="003B0D5F" w:rsidP="00FB3B58">
          <w:pPr>
            <w:pStyle w:val="Sidhuvud"/>
            <w:spacing w:after="100"/>
            <w:jc w:val="right"/>
          </w:pPr>
        </w:p>
      </w:tc>
    </w:tr>
  </w:tbl>
  <w:p w:rsidR="00176AF5" w:rsidRDefault="003B0D5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46EF"/>
    <w:multiLevelType w:val="hybridMultilevel"/>
    <w:tmpl w:val="404C04A4"/>
    <w:lvl w:ilvl="0" w:tplc="04090001">
      <w:start w:val="1"/>
      <w:numFmt w:val="bullet"/>
      <w:lvlText w:val=""/>
      <w:lvlJc w:val="left"/>
      <w:pPr>
        <w:tabs>
          <w:tab w:val="num" w:pos="720"/>
        </w:tabs>
        <w:ind w:left="720" w:hanging="360"/>
      </w:pPr>
      <w:rPr>
        <w:rFonts w:ascii="Symbol" w:hAnsi="Symbol" w:hint="default"/>
      </w:rPr>
    </w:lvl>
    <w:lvl w:ilvl="1" w:tplc="93466EDA">
      <w:start w:val="2011"/>
      <w:numFmt w:val="bullet"/>
      <w:lvlText w:val="-"/>
      <w:lvlJc w:val="left"/>
      <w:pPr>
        <w:tabs>
          <w:tab w:val="num" w:pos="1440"/>
        </w:tabs>
        <w:ind w:left="1440" w:hanging="360"/>
      </w:pPr>
      <w:rPr>
        <w:rFonts w:ascii="Times New Roman" w:eastAsia="Times New Roman" w:hAnsi="Times New Roman" w:cs="Times New Roman" w:hint="default"/>
      </w:rPr>
    </w:lvl>
    <w:lvl w:ilvl="2" w:tplc="041D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B5F9A"/>
    <w:multiLevelType w:val="hybridMultilevel"/>
    <w:tmpl w:val="E6722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283A13"/>
    <w:multiLevelType w:val="multilevel"/>
    <w:tmpl w:val="B0CE4FD2"/>
    <w:lvl w:ilvl="0">
      <w:start w:val="1"/>
      <w:numFmt w:val="decimal"/>
      <w:lvlText w:val="%1"/>
      <w:lvlJc w:val="left"/>
      <w:pPr>
        <w:ind w:left="432" w:hanging="432"/>
      </w:pPr>
      <w:rPr>
        <w:sz w:val="32"/>
      </w:rPr>
    </w:lvl>
    <w:lvl w:ilvl="1">
      <w:start w:val="1"/>
      <w:numFmt w:val="decimal"/>
      <w:lvlText w:val="%1.%2"/>
      <w:lvlJc w:val="left"/>
      <w:pPr>
        <w:ind w:left="576" w:hanging="576"/>
      </w:pPr>
      <w:rPr>
        <w:i w:val="0"/>
        <w:sz w:val="27"/>
        <w:szCs w:val="27"/>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EF22F2E"/>
    <w:multiLevelType w:val="hybridMultilevel"/>
    <w:tmpl w:val="A350A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CE5CFB"/>
    <w:multiLevelType w:val="hybridMultilevel"/>
    <w:tmpl w:val="C3B0E0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F5E19"/>
    <w:multiLevelType w:val="hybridMultilevel"/>
    <w:tmpl w:val="41189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617B43"/>
    <w:multiLevelType w:val="hybridMultilevel"/>
    <w:tmpl w:val="29728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02A23"/>
    <w:multiLevelType w:val="hybridMultilevel"/>
    <w:tmpl w:val="B3BA7B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F3A3BC1"/>
    <w:multiLevelType w:val="hybridMultilevel"/>
    <w:tmpl w:val="AA0AB542"/>
    <w:lvl w:ilvl="0" w:tplc="D9FAEDCE">
      <w:start w:val="1"/>
      <w:numFmt w:val="decimal"/>
      <w:lvlText w:val="%1"/>
      <w:lvlJc w:val="left"/>
      <w:pPr>
        <w:ind w:left="2970" w:hanging="261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ECE430A"/>
    <w:multiLevelType w:val="hybridMultilevel"/>
    <w:tmpl w:val="E4620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9306D6"/>
    <w:multiLevelType w:val="hybridMultilevel"/>
    <w:tmpl w:val="CD06E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9"/>
  </w:num>
  <w:num w:numId="8">
    <w:abstractNumId w:val="1"/>
  </w:num>
  <w:num w:numId="9">
    <w:abstractNumId w:val="10"/>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52"/>
    <w:rsid w:val="000B6F6F"/>
    <w:rsid w:val="000C68BA"/>
    <w:rsid w:val="000C6B6F"/>
    <w:rsid w:val="000F2B85"/>
    <w:rsid w:val="0011061F"/>
    <w:rsid w:val="0011381D"/>
    <w:rsid w:val="00142FEF"/>
    <w:rsid w:val="00173F0C"/>
    <w:rsid w:val="001B5D48"/>
    <w:rsid w:val="001C2218"/>
    <w:rsid w:val="001D0F2D"/>
    <w:rsid w:val="001D645F"/>
    <w:rsid w:val="00231209"/>
    <w:rsid w:val="00241F59"/>
    <w:rsid w:val="00257F49"/>
    <w:rsid w:val="00274F07"/>
    <w:rsid w:val="002D09F7"/>
    <w:rsid w:val="003002B6"/>
    <w:rsid w:val="00311946"/>
    <w:rsid w:val="003164EC"/>
    <w:rsid w:val="00332A7F"/>
    <w:rsid w:val="003404CC"/>
    <w:rsid w:val="00350FEF"/>
    <w:rsid w:val="00367F49"/>
    <w:rsid w:val="00372CB4"/>
    <w:rsid w:val="003B0D5F"/>
    <w:rsid w:val="003D1B8D"/>
    <w:rsid w:val="00414E79"/>
    <w:rsid w:val="00440D30"/>
    <w:rsid w:val="00466CB0"/>
    <w:rsid w:val="004713DE"/>
    <w:rsid w:val="00473C11"/>
    <w:rsid w:val="004A5252"/>
    <w:rsid w:val="004B287C"/>
    <w:rsid w:val="004C0571"/>
    <w:rsid w:val="004C43EE"/>
    <w:rsid w:val="004C78B0"/>
    <w:rsid w:val="004E0187"/>
    <w:rsid w:val="00521790"/>
    <w:rsid w:val="00530B46"/>
    <w:rsid w:val="005729A0"/>
    <w:rsid w:val="00597ACB"/>
    <w:rsid w:val="005E6622"/>
    <w:rsid w:val="005F1565"/>
    <w:rsid w:val="005F5390"/>
    <w:rsid w:val="00607F19"/>
    <w:rsid w:val="00613965"/>
    <w:rsid w:val="00614885"/>
    <w:rsid w:val="00623D4E"/>
    <w:rsid w:val="00631C23"/>
    <w:rsid w:val="00647116"/>
    <w:rsid w:val="006549AA"/>
    <w:rsid w:val="006772D2"/>
    <w:rsid w:val="006842E9"/>
    <w:rsid w:val="00690A7F"/>
    <w:rsid w:val="00691366"/>
    <w:rsid w:val="006D04F5"/>
    <w:rsid w:val="007208EC"/>
    <w:rsid w:val="00720B05"/>
    <w:rsid w:val="00721449"/>
    <w:rsid w:val="00742AE2"/>
    <w:rsid w:val="007517BE"/>
    <w:rsid w:val="00752CBB"/>
    <w:rsid w:val="00766929"/>
    <w:rsid w:val="00770200"/>
    <w:rsid w:val="007A0E1C"/>
    <w:rsid w:val="007A5F20"/>
    <w:rsid w:val="007C3232"/>
    <w:rsid w:val="00831E91"/>
    <w:rsid w:val="0087328B"/>
    <w:rsid w:val="008760F6"/>
    <w:rsid w:val="008E56C2"/>
    <w:rsid w:val="009433F3"/>
    <w:rsid w:val="009624D4"/>
    <w:rsid w:val="00985ACB"/>
    <w:rsid w:val="00986891"/>
    <w:rsid w:val="00986A1D"/>
    <w:rsid w:val="009B4E2A"/>
    <w:rsid w:val="009D4D5C"/>
    <w:rsid w:val="009D7552"/>
    <w:rsid w:val="009F55E3"/>
    <w:rsid w:val="00A074B5"/>
    <w:rsid w:val="00A345C1"/>
    <w:rsid w:val="00A3668C"/>
    <w:rsid w:val="00A47AD9"/>
    <w:rsid w:val="00A63881"/>
    <w:rsid w:val="00A8112E"/>
    <w:rsid w:val="00A9539B"/>
    <w:rsid w:val="00A9584B"/>
    <w:rsid w:val="00AA0284"/>
    <w:rsid w:val="00AD1FD8"/>
    <w:rsid w:val="00AD2DAB"/>
    <w:rsid w:val="00AE5147"/>
    <w:rsid w:val="00AE5F41"/>
    <w:rsid w:val="00B106D0"/>
    <w:rsid w:val="00B456FF"/>
    <w:rsid w:val="00B63E0E"/>
    <w:rsid w:val="00BA1320"/>
    <w:rsid w:val="00BB0DE4"/>
    <w:rsid w:val="00BD0663"/>
    <w:rsid w:val="00BF1EC3"/>
    <w:rsid w:val="00BF282B"/>
    <w:rsid w:val="00C0363D"/>
    <w:rsid w:val="00C10045"/>
    <w:rsid w:val="00C85A21"/>
    <w:rsid w:val="00CD65E8"/>
    <w:rsid w:val="00D21D96"/>
    <w:rsid w:val="00D22966"/>
    <w:rsid w:val="00D731D2"/>
    <w:rsid w:val="00DA76F6"/>
    <w:rsid w:val="00DC59E4"/>
    <w:rsid w:val="00DC6E79"/>
    <w:rsid w:val="00DF152D"/>
    <w:rsid w:val="00E11731"/>
    <w:rsid w:val="00EA398A"/>
    <w:rsid w:val="00EF388D"/>
    <w:rsid w:val="00F4117C"/>
    <w:rsid w:val="00F57801"/>
    <w:rsid w:val="00F66187"/>
    <w:rsid w:val="00FA0781"/>
    <w:rsid w:val="00FA3148"/>
    <w:rsid w:val="00FB3384"/>
    <w:rsid w:val="00FD2A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358B86"/>
  <w15:docId w15:val="{5FE70D29-C9AB-484E-BA8B-DC438B30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552"/>
    <w:pPr>
      <w:spacing w:after="0"/>
    </w:pPr>
    <w:rPr>
      <w:rFonts w:ascii="Times New Roman" w:eastAsia="Times New Roman" w:hAnsi="Times New Roman" w:cs="Times New Roman"/>
      <w:lang w:eastAsia="sv-SE"/>
    </w:rPr>
  </w:style>
  <w:style w:type="paragraph" w:styleId="Rubrik1">
    <w:name w:val="heading 1"/>
    <w:basedOn w:val="Normal"/>
    <w:next w:val="Normal"/>
    <w:link w:val="Rubrik1Char"/>
    <w:qFormat/>
    <w:rsid w:val="003164EC"/>
    <w:pPr>
      <w:keepNext/>
      <w:keepLines/>
      <w:spacing w:before="400" w:after="40"/>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qFormat/>
    <w:rsid w:val="003164EC"/>
    <w:pPr>
      <w:keepNext/>
      <w:keepLines/>
      <w:spacing w:before="240" w:after="40"/>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qFormat/>
    <w:rsid w:val="003164EC"/>
    <w:pPr>
      <w:keepNext/>
      <w:keepLines/>
      <w:spacing w:before="16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semiHidden/>
    <w:unhideWhenUsed/>
    <w:qFormat/>
    <w:rsid w:val="00350FEF"/>
    <w:pPr>
      <w:keepNext/>
      <w:keepLines/>
      <w:spacing w:before="4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semiHidden/>
    <w:unhideWhenUsed/>
    <w:qFormat/>
    <w:rsid w:val="00350FEF"/>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semiHidden/>
    <w:unhideWhenUsed/>
    <w:qFormat/>
    <w:rsid w:val="00350FEF"/>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semiHidden/>
    <w:unhideWhenUsed/>
    <w:qFormat/>
    <w:rsid w:val="00350FEF"/>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semiHidden/>
    <w:unhideWhenUsed/>
    <w:qFormat/>
    <w:rsid w:val="00350FEF"/>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semiHidden/>
    <w:unhideWhenUsed/>
    <w:qFormat/>
    <w:rsid w:val="00350FEF"/>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pPr>
    <w:rPr>
      <w:i/>
      <w:iCs/>
      <w:sz w:val="18"/>
      <w:szCs w:val="18"/>
    </w:rPr>
  </w:style>
  <w:style w:type="paragraph" w:styleId="Rubrik">
    <w:name w:val="Title"/>
    <w:basedOn w:val="Normal"/>
    <w:next w:val="Normal"/>
    <w:link w:val="RubrikChar"/>
    <w:uiPriority w:val="10"/>
    <w:semiHidden/>
    <w:qFormat/>
    <w:rsid w:val="00350FEF"/>
    <w:pPr>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A8112E"/>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7E6E6" w:themeFill="background2"/>
      </w:tcPr>
    </w:tblStylePr>
  </w:style>
  <w:style w:type="paragraph" w:styleId="Ballongtext">
    <w:name w:val="Balloon Text"/>
    <w:basedOn w:val="Normal"/>
    <w:link w:val="BallongtextChar"/>
    <w:uiPriority w:val="99"/>
    <w:semiHidden/>
    <w:unhideWhenUsed/>
    <w:rsid w:val="00C85A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173F0C"/>
    <w:pPr>
      <w:pBdr>
        <w:top w:val="single" w:sz="4" w:space="6" w:color="F2B700" w:themeColor="accent6"/>
        <w:left w:val="single" w:sz="4" w:space="6" w:color="F2B700" w:themeColor="accent6"/>
        <w:bottom w:val="single" w:sz="4" w:space="6" w:color="F2B700" w:themeColor="accent6"/>
        <w:right w:val="single" w:sz="4" w:space="6" w:color="F2B700" w:themeColor="accent6"/>
      </w:pBdr>
      <w:shd w:val="clear" w:color="auto" w:fill="FFE493" w:themeFill="accent6"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zFormulrLedtextStor">
    <w:name w:val="zFormulärLedtextStor"/>
    <w:basedOn w:val="Normal"/>
    <w:rsid w:val="009D7552"/>
    <w:pPr>
      <w:widowControl w:val="0"/>
      <w:adjustRightInd w:val="0"/>
      <w:jc w:val="both"/>
      <w:textAlignment w:val="baseline"/>
    </w:pPr>
    <w:rPr>
      <w:rFonts w:ascii="Arial" w:hAnsi="Arial"/>
      <w:sz w:val="16"/>
      <w:szCs w:val="16"/>
    </w:rPr>
  </w:style>
  <w:style w:type="paragraph" w:styleId="Innehll1">
    <w:name w:val="toc 1"/>
    <w:basedOn w:val="Normal"/>
    <w:next w:val="Normal"/>
    <w:autoRedefine/>
    <w:uiPriority w:val="39"/>
    <w:unhideWhenUsed/>
    <w:rsid w:val="009D7552"/>
    <w:pPr>
      <w:spacing w:after="100"/>
    </w:pPr>
  </w:style>
  <w:style w:type="paragraph" w:styleId="Liststycke">
    <w:name w:val="List Paragraph"/>
    <w:basedOn w:val="Normal"/>
    <w:uiPriority w:val="34"/>
    <w:qFormat/>
    <w:rsid w:val="009D7552"/>
    <w:pPr>
      <w:ind w:left="720"/>
      <w:contextualSpacing/>
    </w:pPr>
  </w:style>
  <w:style w:type="paragraph" w:styleId="Innehll2">
    <w:name w:val="toc 2"/>
    <w:basedOn w:val="Normal"/>
    <w:next w:val="Normal"/>
    <w:autoRedefine/>
    <w:uiPriority w:val="39"/>
    <w:unhideWhenUsed/>
    <w:rsid w:val="00986891"/>
    <w:pPr>
      <w:spacing w:after="100"/>
      <w:ind w:left="240"/>
    </w:pPr>
  </w:style>
  <w:style w:type="paragraph" w:styleId="Innehll3">
    <w:name w:val="toc 3"/>
    <w:basedOn w:val="Normal"/>
    <w:next w:val="Normal"/>
    <w:autoRedefine/>
    <w:uiPriority w:val="39"/>
    <w:unhideWhenUsed/>
    <w:rsid w:val="0098689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teborg.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Grundmall_Extern.dotx" TargetMode="External"/></Relationships>
</file>

<file path=word/theme/theme1.xml><?xml version="1.0" encoding="utf-8"?>
<a:theme xmlns:a="http://schemas.openxmlformats.org/drawingml/2006/main" name="Office-tema">
  <a:themeElements>
    <a:clrScheme name="Göteborgs Stad Office">
      <a:dk1>
        <a:sysClr val="windowText" lastClr="000000"/>
      </a:dk1>
      <a:lt1>
        <a:sysClr val="window" lastClr="FFFFFF"/>
      </a:lt1>
      <a:dk2>
        <a:srgbClr val="0077BC"/>
      </a:dk2>
      <a:lt2>
        <a:srgbClr val="E7E6E6"/>
      </a:lt2>
      <a:accent1>
        <a:srgbClr val="DE0069"/>
      </a:accent1>
      <a:accent2>
        <a:srgbClr val="52AA50"/>
      </a:accent2>
      <a:accent3>
        <a:srgbClr val="F18700"/>
      </a:accent3>
      <a:accent4>
        <a:srgbClr val="B45693"/>
      </a:accent4>
      <a:accent5>
        <a:srgbClr val="88CDD0"/>
      </a:accent5>
      <a:accent6>
        <a:srgbClr val="F2B700"/>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Grundmall_Extern.dotx</Template>
  <TotalTime>0</TotalTime>
  <Pages>11</Pages>
  <Words>1430</Words>
  <Characters>7584</Characters>
  <Application>Microsoft Office Word</Application>
  <DocSecurity>0</DocSecurity>
  <Lines>63</Lines>
  <Paragraphs>17</Paragraphs>
  <ScaleCrop>false</ScaleCrop>
  <HeadingPairs>
    <vt:vector size="2" baseType="variant">
      <vt:variant>
        <vt:lpstr>Rubrik</vt:lpstr>
      </vt:variant>
      <vt:variant>
        <vt:i4>1</vt:i4>
      </vt:variant>
    </vt:vector>
  </HeadingPairs>
  <TitlesOfParts>
    <vt:vector size="1" baseType="lpstr">
      <vt:lpstr>Miljöplan 2018-10-15</vt:lpstr>
    </vt:vector>
  </TitlesOfParts>
  <Company>[Organisationsnamn]</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Miljöplan mallversion TH 2019-04-15</dc:title>
  <dc:subject/>
  <dc:creator>loueng0513</dc:creator>
  <dc:description/>
  <cp:lastModifiedBy>Cecilia Tisell</cp:lastModifiedBy>
  <cp:revision>11</cp:revision>
  <cp:lastPrinted>2018-09-05T08:42:00Z</cp:lastPrinted>
  <dcterms:created xsi:type="dcterms:W3CDTF">2019-02-28T11:57:00Z</dcterms:created>
  <dcterms:modified xsi:type="dcterms:W3CDTF">2019-03-29T07:13:00Z</dcterms:modified>
</cp:coreProperties>
</file>