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Spec="center" w:tblpY="1020"/>
        <w:tblW w:w="0" w:type="auto"/>
        <w:tblLook w:val="04E0" w:firstRow="1" w:lastRow="1" w:firstColumn="1" w:lastColumn="0" w:noHBand="0" w:noVBand="1"/>
      </w:tblPr>
      <w:tblGrid>
        <w:gridCol w:w="2910"/>
        <w:gridCol w:w="3391"/>
        <w:gridCol w:w="2761"/>
      </w:tblGrid>
      <w:tr w:rsidR="009B1C60" w14:paraId="5BF0A1E5" w14:textId="77777777" w:rsidTr="009B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0" w:type="dxa"/>
          </w:tcPr>
          <w:p w14:paraId="53E43F43" w14:textId="77777777" w:rsidR="009B1C60" w:rsidRDefault="009B1C60" w:rsidP="009B1C60">
            <w:pPr>
              <w:pStyle w:val="BodyTextIndent"/>
              <w:ind w:left="0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Datum:</w:t>
            </w:r>
          </w:p>
          <w:p w14:paraId="765BCE12" w14:textId="77777777" w:rsidR="009B1C60" w:rsidRPr="009B1C60" w:rsidRDefault="009B1C60" w:rsidP="009B1C60">
            <w:pPr>
              <w:pStyle w:val="BodyTextIndent"/>
              <w:ind w:left="0"/>
            </w:pPr>
          </w:p>
        </w:tc>
        <w:tc>
          <w:tcPr>
            <w:tcW w:w="3391" w:type="dxa"/>
          </w:tcPr>
          <w:p w14:paraId="3AFD757C" w14:textId="77777777" w:rsidR="009B1C60" w:rsidRDefault="009B1C60" w:rsidP="009B1C60">
            <w:pPr>
              <w:pStyle w:val="BodyTextIndent"/>
              <w:ind w:left="0"/>
              <w:rPr>
                <w:i/>
              </w:rPr>
            </w:pPr>
            <w:r>
              <w:rPr>
                <w:i/>
              </w:rPr>
              <w:t xml:space="preserve">Projektnamn: </w:t>
            </w:r>
          </w:p>
        </w:tc>
        <w:tc>
          <w:tcPr>
            <w:tcW w:w="2761" w:type="dxa"/>
          </w:tcPr>
          <w:p w14:paraId="2890F415" w14:textId="77777777" w:rsidR="009B1C60" w:rsidRDefault="009B1C60" w:rsidP="009B1C60">
            <w:pPr>
              <w:pStyle w:val="BodyTextIndent"/>
              <w:ind w:left="0"/>
              <w:rPr>
                <w:i/>
              </w:rPr>
            </w:pPr>
            <w:proofErr w:type="spellStart"/>
            <w:r>
              <w:rPr>
                <w:i/>
              </w:rPr>
              <w:t>Diarenr</w:t>
            </w:r>
            <w:proofErr w:type="spellEnd"/>
            <w:r>
              <w:rPr>
                <w:i/>
              </w:rPr>
              <w:t>:</w:t>
            </w:r>
          </w:p>
        </w:tc>
      </w:tr>
      <w:tr w:rsidR="009B1C60" w14:paraId="565ECDEF" w14:textId="77777777" w:rsidTr="009B1C60">
        <w:tc>
          <w:tcPr>
            <w:tcW w:w="2910" w:type="dxa"/>
          </w:tcPr>
          <w:p w14:paraId="397FA6FB" w14:textId="77777777" w:rsidR="009B1C60" w:rsidRPr="009B1C60" w:rsidRDefault="009B1C60" w:rsidP="009B1C60">
            <w:pPr>
              <w:pStyle w:val="BodyTextIndent"/>
              <w:ind w:left="0"/>
              <w:rPr>
                <w:b/>
                <w:i/>
                <w:sz w:val="20"/>
              </w:rPr>
            </w:pPr>
            <w:r w:rsidRPr="009B1C60">
              <w:rPr>
                <w:b/>
                <w:i/>
                <w:sz w:val="20"/>
              </w:rPr>
              <w:t>Skapad av</w:t>
            </w:r>
          </w:p>
          <w:p w14:paraId="7135CE63" w14:textId="77777777" w:rsidR="009B1C60" w:rsidRPr="009B1C60" w:rsidRDefault="009B1C60" w:rsidP="009B1C60">
            <w:pPr>
              <w:pStyle w:val="BodyTextIndent"/>
              <w:ind w:left="0"/>
              <w:rPr>
                <w:b/>
                <w:i/>
                <w:sz w:val="20"/>
              </w:rPr>
            </w:pPr>
          </w:p>
        </w:tc>
        <w:tc>
          <w:tcPr>
            <w:tcW w:w="3391" w:type="dxa"/>
          </w:tcPr>
          <w:p w14:paraId="383B98B0" w14:textId="77777777" w:rsidR="009B1C60" w:rsidRPr="009B1C60" w:rsidRDefault="009B1C60" w:rsidP="009B1C60">
            <w:pPr>
              <w:pStyle w:val="BodyTextIndent"/>
              <w:ind w:left="0"/>
              <w:rPr>
                <w:b/>
                <w:i/>
                <w:sz w:val="20"/>
              </w:rPr>
            </w:pPr>
            <w:r w:rsidRPr="009B1C60">
              <w:rPr>
                <w:b/>
                <w:i/>
                <w:sz w:val="20"/>
              </w:rPr>
              <w:t>Justerad av</w:t>
            </w:r>
          </w:p>
        </w:tc>
        <w:tc>
          <w:tcPr>
            <w:tcW w:w="2761" w:type="dxa"/>
          </w:tcPr>
          <w:p w14:paraId="615D60FE" w14:textId="77777777" w:rsidR="009B1C60" w:rsidRPr="009B1C60" w:rsidRDefault="009B1C60" w:rsidP="009B1C60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B1C60">
              <w:rPr>
                <w:rFonts w:ascii="Helvetica" w:hAnsi="Helvetica" w:cs="Helvetica"/>
                <w:b/>
                <w:sz w:val="20"/>
                <w:szCs w:val="20"/>
              </w:rPr>
              <w:t xml:space="preserve">Justerad av </w:t>
            </w:r>
          </w:p>
        </w:tc>
      </w:tr>
      <w:tr w:rsidR="009B1C60" w14:paraId="2E08D082" w14:textId="77777777" w:rsidTr="006A1608">
        <w:tc>
          <w:tcPr>
            <w:tcW w:w="9062" w:type="dxa"/>
            <w:gridSpan w:val="3"/>
          </w:tcPr>
          <w:p w14:paraId="0E0F259D" w14:textId="77777777" w:rsidR="009B1C60" w:rsidRPr="009B1C60" w:rsidRDefault="009B1C60" w:rsidP="009B1C60">
            <w:pPr>
              <w:pStyle w:val="BodyTextIndent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Dokumenttitel:</w:t>
            </w:r>
          </w:p>
          <w:p w14:paraId="7622BF10" w14:textId="77777777" w:rsidR="009B1C60" w:rsidRDefault="009B1C60" w:rsidP="009B1C60">
            <w:pPr>
              <w:pStyle w:val="BodyTextIndent"/>
              <w:ind w:left="0"/>
              <w:rPr>
                <w:i/>
              </w:rPr>
            </w:pPr>
          </w:p>
        </w:tc>
      </w:tr>
    </w:tbl>
    <w:p w14:paraId="2333E345" w14:textId="0BB0065D" w:rsidR="009B1C60" w:rsidRPr="00FC1581" w:rsidRDefault="00CD2C95" w:rsidP="009B1C60">
      <w:pPr>
        <w:pStyle w:val="BodyTextIndent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Protokoll,</w:t>
      </w:r>
      <w:r w:rsidR="003E6A55">
        <w:rPr>
          <w:b/>
          <w:sz w:val="36"/>
          <w:szCs w:val="36"/>
        </w:rPr>
        <w:t xml:space="preserve"> </w:t>
      </w:r>
      <w:r w:rsidR="00F8549C">
        <w:rPr>
          <w:b/>
          <w:sz w:val="36"/>
          <w:szCs w:val="36"/>
        </w:rPr>
        <w:t>u</w:t>
      </w:r>
      <w:r w:rsidR="00E61673">
        <w:rPr>
          <w:b/>
          <w:sz w:val="36"/>
          <w:szCs w:val="36"/>
        </w:rPr>
        <w:t>pp</w:t>
      </w:r>
      <w:r w:rsidR="00F8549C">
        <w:rPr>
          <w:b/>
          <w:sz w:val="36"/>
          <w:szCs w:val="36"/>
        </w:rPr>
        <w:t>handling</w:t>
      </w:r>
      <w:r w:rsidR="00E61673">
        <w:rPr>
          <w:b/>
          <w:sz w:val="36"/>
          <w:szCs w:val="36"/>
        </w:rPr>
        <w:t>s</w:t>
      </w:r>
      <w:r w:rsidR="009B1C60" w:rsidRPr="00FC1581">
        <w:rPr>
          <w:b/>
          <w:sz w:val="36"/>
          <w:szCs w:val="36"/>
        </w:rPr>
        <w:t>möte</w:t>
      </w:r>
      <w:r w:rsidR="003E6A55">
        <w:rPr>
          <w:b/>
          <w:sz w:val="36"/>
          <w:szCs w:val="36"/>
        </w:rPr>
        <w:t xml:space="preserve"> </w:t>
      </w:r>
      <w:r w:rsidR="002A6FBA">
        <w:rPr>
          <w:b/>
          <w:sz w:val="36"/>
          <w:szCs w:val="36"/>
        </w:rPr>
        <w:t>(</w:t>
      </w:r>
      <w:r w:rsidR="003E6A55">
        <w:rPr>
          <w:b/>
          <w:sz w:val="36"/>
          <w:szCs w:val="36"/>
        </w:rPr>
        <w:t>nr.</w:t>
      </w:r>
      <w:r w:rsidR="002A6FBA">
        <w:rPr>
          <w:b/>
          <w:sz w:val="36"/>
          <w:szCs w:val="36"/>
        </w:rPr>
        <w:t>)</w:t>
      </w:r>
    </w:p>
    <w:p w14:paraId="18A291F4" w14:textId="77777777" w:rsidR="009B1C60" w:rsidRPr="009B1C60" w:rsidRDefault="009B1C60" w:rsidP="009B1C60">
      <w:pPr>
        <w:pStyle w:val="BodyTextIndent"/>
        <w:ind w:left="0"/>
        <w:rPr>
          <w:sz w:val="28"/>
          <w:szCs w:val="28"/>
        </w:rPr>
      </w:pPr>
    </w:p>
    <w:p w14:paraId="2FC606D9" w14:textId="77777777" w:rsidR="009B1C60" w:rsidRDefault="009B1C60" w:rsidP="00F72DCF">
      <w:pPr>
        <w:pStyle w:val="BodyTextIndent"/>
      </w:pPr>
    </w:p>
    <w:p w14:paraId="5B017810" w14:textId="77777777" w:rsidR="009B1C60" w:rsidRDefault="009B1C60" w:rsidP="009B1C60">
      <w:pPr>
        <w:pStyle w:val="BodyTextIndent"/>
        <w:ind w:left="0"/>
      </w:pPr>
      <w:r>
        <w:t xml:space="preserve">        </w:t>
      </w:r>
    </w:p>
    <w:p w14:paraId="6267F7B8" w14:textId="77777777" w:rsidR="00F72DCF" w:rsidRDefault="00F72DCF" w:rsidP="009B1C60">
      <w:pPr>
        <w:pStyle w:val="BodyTextIndent"/>
        <w:ind w:left="0"/>
        <w:rPr>
          <w:i/>
        </w:rPr>
      </w:pPr>
      <w:r w:rsidRPr="00471C50">
        <w:rPr>
          <w:i/>
        </w:rPr>
        <w:t>Text i kursiv stil är saker som kvarstår från tidigare möten.</w:t>
      </w:r>
    </w:p>
    <w:p w14:paraId="49973BFD" w14:textId="77777777" w:rsidR="00F72DCF" w:rsidRDefault="00F72DCF" w:rsidP="009B1C60">
      <w:pPr>
        <w:pStyle w:val="BodyTextIndent"/>
        <w:ind w:left="0"/>
        <w:rPr>
          <w:sz w:val="20"/>
          <w:u w:val="single"/>
        </w:rPr>
      </w:pPr>
      <w:r w:rsidRPr="008201BC">
        <w:rPr>
          <w:sz w:val="20"/>
          <w:u w:val="single"/>
        </w:rPr>
        <w:t xml:space="preserve">Understruken text är </w:t>
      </w:r>
      <w:proofErr w:type="spellStart"/>
      <w:r w:rsidRPr="008201BC">
        <w:rPr>
          <w:sz w:val="20"/>
          <w:u w:val="single"/>
        </w:rPr>
        <w:t>rådtext</w:t>
      </w:r>
      <w:proofErr w:type="spellEnd"/>
      <w:r w:rsidRPr="008201BC">
        <w:rPr>
          <w:sz w:val="20"/>
          <w:u w:val="single"/>
        </w:rPr>
        <w:t xml:space="preserve"> till PL</w:t>
      </w:r>
      <w:r w:rsidR="00786AF7">
        <w:rPr>
          <w:sz w:val="20"/>
          <w:u w:val="single"/>
        </w:rPr>
        <w:t>/Projekteringsledare</w:t>
      </w:r>
    </w:p>
    <w:p w14:paraId="49E53333" w14:textId="77777777" w:rsidR="00F72DCF" w:rsidRPr="009B2817" w:rsidRDefault="00F72DCF" w:rsidP="009B1C60">
      <w:pPr>
        <w:pStyle w:val="BodyTextIndent"/>
        <w:ind w:left="0"/>
      </w:pPr>
      <w:r w:rsidRPr="009B2817">
        <w:rPr>
          <w:highlight w:val="yellow"/>
        </w:rPr>
        <w:t>Gul text är valbar för anpassning av mall till projektet</w:t>
      </w:r>
    </w:p>
    <w:p w14:paraId="78EA00A5" w14:textId="77777777" w:rsidR="009B1C60" w:rsidRPr="00FC1581" w:rsidRDefault="009B1C60" w:rsidP="00F72DCF">
      <w:pPr>
        <w:pStyle w:val="BodyText"/>
        <w:tabs>
          <w:tab w:val="clear" w:pos="8080"/>
          <w:tab w:val="left" w:pos="6510"/>
        </w:tabs>
        <w:ind w:left="567"/>
        <w:rPr>
          <w:b/>
          <w:cap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70"/>
        <w:gridCol w:w="1653"/>
        <w:gridCol w:w="1682"/>
        <w:gridCol w:w="1877"/>
      </w:tblGrid>
      <w:tr w:rsidR="00D00F1F" w:rsidRPr="00D00F1F" w14:paraId="0D657C11" w14:textId="77777777" w:rsidTr="00D0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14:paraId="4427A0F8" w14:textId="77777777"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3570" w:type="dxa"/>
          </w:tcPr>
          <w:p w14:paraId="3F571AA4" w14:textId="77777777"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  <w:r w:rsidRPr="00D00F1F">
              <w:rPr>
                <w:rFonts w:ascii="Helvetica" w:hAnsi="Helvetica" w:cs="Helvetica"/>
                <w:sz w:val="32"/>
                <w:szCs w:val="32"/>
              </w:rPr>
              <w:t>Närvarande</w:t>
            </w:r>
          </w:p>
        </w:tc>
        <w:tc>
          <w:tcPr>
            <w:tcW w:w="1653" w:type="dxa"/>
          </w:tcPr>
          <w:p w14:paraId="0BA5E989" w14:textId="77777777"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1682" w:type="dxa"/>
          </w:tcPr>
          <w:p w14:paraId="76FCEC15" w14:textId="77777777"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  <w:tc>
          <w:tcPr>
            <w:tcW w:w="1877" w:type="dxa"/>
          </w:tcPr>
          <w:p w14:paraId="5FF9CE20" w14:textId="77777777" w:rsidR="00D00F1F" w:rsidRPr="00D00F1F" w:rsidRDefault="00D00F1F" w:rsidP="00C96084">
            <w:pPr>
              <w:rPr>
                <w:rFonts w:ascii="Helvetica" w:hAnsi="Helvetica" w:cs="Helvetica"/>
                <w:b w:val="0"/>
                <w:sz w:val="32"/>
                <w:szCs w:val="32"/>
              </w:rPr>
            </w:pPr>
          </w:p>
        </w:tc>
      </w:tr>
      <w:tr w:rsidR="00D00F1F" w:rsidRPr="00D00F1F" w14:paraId="4085C841" w14:textId="77777777" w:rsidTr="00C96084">
        <w:trPr>
          <w:trHeight w:val="438"/>
        </w:trPr>
        <w:tc>
          <w:tcPr>
            <w:tcW w:w="562" w:type="dxa"/>
          </w:tcPr>
          <w:p w14:paraId="095554DF" w14:textId="77777777" w:rsidR="00D00F1F" w:rsidRPr="00D00F1F" w:rsidRDefault="00D00F1F" w:rsidP="00C96084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570" w:type="dxa"/>
          </w:tcPr>
          <w:p w14:paraId="29A5A76F" w14:textId="77777777" w:rsidR="00D00F1F" w:rsidRPr="00D00F1F" w:rsidRDefault="00D00F1F" w:rsidP="00A1777C">
            <w:pPr>
              <w:spacing w:before="120" w:after="100" w:line="360" w:lineRule="auto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Namn:</w:t>
            </w:r>
          </w:p>
        </w:tc>
        <w:tc>
          <w:tcPr>
            <w:tcW w:w="1653" w:type="dxa"/>
          </w:tcPr>
          <w:p w14:paraId="53151E8C" w14:textId="77777777"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Roll:</w:t>
            </w:r>
          </w:p>
        </w:tc>
        <w:tc>
          <w:tcPr>
            <w:tcW w:w="1682" w:type="dxa"/>
          </w:tcPr>
          <w:p w14:paraId="6C41B6CD" w14:textId="77777777"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Företag:</w:t>
            </w:r>
          </w:p>
        </w:tc>
        <w:tc>
          <w:tcPr>
            <w:tcW w:w="1877" w:type="dxa"/>
          </w:tcPr>
          <w:p w14:paraId="300EBD6D" w14:textId="77777777" w:rsidR="00D00F1F" w:rsidRPr="00D00F1F" w:rsidRDefault="00D00F1F" w:rsidP="00A1777C">
            <w:pPr>
              <w:spacing w:before="120" w:after="100"/>
              <w:rPr>
                <w:rFonts w:ascii="Helvetica" w:hAnsi="Helvetica" w:cs="Helvetica"/>
                <w:b/>
              </w:rPr>
            </w:pPr>
            <w:r w:rsidRPr="00D00F1F">
              <w:rPr>
                <w:rFonts w:ascii="Helvetica" w:hAnsi="Helvetica" w:cs="Helvetica"/>
                <w:b/>
              </w:rPr>
              <w:t>Förkortning:</w:t>
            </w:r>
          </w:p>
        </w:tc>
      </w:tr>
      <w:tr w:rsidR="00D00F1F" w:rsidRPr="00D00F1F" w14:paraId="116E09D3" w14:textId="77777777" w:rsidTr="00D00F1F">
        <w:tc>
          <w:tcPr>
            <w:tcW w:w="562" w:type="dxa"/>
          </w:tcPr>
          <w:p w14:paraId="67602E4B" w14:textId="77777777" w:rsidR="00D00F1F" w:rsidRP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570" w:type="dxa"/>
          </w:tcPr>
          <w:p w14:paraId="6FDCD46D" w14:textId="77777777" w:rsidR="00D00F1F" w:rsidRPr="00D00F1F" w:rsidRDefault="00D00F1F" w:rsidP="00C96084">
            <w:pPr>
              <w:rPr>
                <w:lang w:val="fi-FI"/>
              </w:rPr>
            </w:pPr>
            <w:r w:rsidRPr="00D00F1F">
              <w:rPr>
                <w:lang w:val="fi-FI"/>
              </w:rPr>
              <w:tab/>
            </w:r>
            <w:r w:rsidRPr="00D00F1F">
              <w:rPr>
                <w:lang w:val="fi-FI"/>
              </w:rPr>
              <w:tab/>
            </w:r>
          </w:p>
        </w:tc>
        <w:tc>
          <w:tcPr>
            <w:tcW w:w="1653" w:type="dxa"/>
          </w:tcPr>
          <w:p w14:paraId="05CE49FE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55F95A6E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5A0F20E6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559A3D55" w14:textId="77777777" w:rsidTr="00D00F1F">
        <w:tc>
          <w:tcPr>
            <w:tcW w:w="562" w:type="dxa"/>
          </w:tcPr>
          <w:p w14:paraId="457B9734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570" w:type="dxa"/>
          </w:tcPr>
          <w:p w14:paraId="31647E88" w14:textId="77777777" w:rsidR="00D00F1F" w:rsidRPr="00D00F1F" w:rsidRDefault="00D00F1F" w:rsidP="00C96084">
            <w:pPr>
              <w:rPr>
                <w:lang w:val="fi-FI"/>
              </w:rPr>
            </w:pPr>
            <w:r w:rsidRPr="00D00F1F">
              <w:rPr>
                <w:lang w:val="fi-FI"/>
              </w:rPr>
              <w:tab/>
            </w:r>
          </w:p>
        </w:tc>
        <w:tc>
          <w:tcPr>
            <w:tcW w:w="1653" w:type="dxa"/>
          </w:tcPr>
          <w:p w14:paraId="7756FCAC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5F284772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2749CF16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5FFC4C5C" w14:textId="77777777" w:rsidTr="00D00F1F">
        <w:tc>
          <w:tcPr>
            <w:tcW w:w="562" w:type="dxa"/>
          </w:tcPr>
          <w:p w14:paraId="192FC484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570" w:type="dxa"/>
          </w:tcPr>
          <w:p w14:paraId="5892BF3D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10BF6559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199FC72C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21A8B389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07F50541" w14:textId="77777777" w:rsidTr="00D00F1F">
        <w:tc>
          <w:tcPr>
            <w:tcW w:w="562" w:type="dxa"/>
          </w:tcPr>
          <w:p w14:paraId="6D0A4B19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570" w:type="dxa"/>
          </w:tcPr>
          <w:p w14:paraId="3EEFEA94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15070A35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4A1F4FF2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2E4AD5B3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60097129" w14:textId="77777777" w:rsidTr="00D00F1F">
        <w:tc>
          <w:tcPr>
            <w:tcW w:w="562" w:type="dxa"/>
          </w:tcPr>
          <w:p w14:paraId="5DD73E31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3570" w:type="dxa"/>
          </w:tcPr>
          <w:p w14:paraId="2579C4C1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4B7DE99E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38783382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765CC549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556D10E1" w14:textId="77777777" w:rsidTr="00D00F1F">
        <w:tc>
          <w:tcPr>
            <w:tcW w:w="562" w:type="dxa"/>
          </w:tcPr>
          <w:p w14:paraId="6547249C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3570" w:type="dxa"/>
          </w:tcPr>
          <w:p w14:paraId="75545208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3EDBE32F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14A759AB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7327B58E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46FCC173" w14:textId="77777777" w:rsidTr="00D00F1F">
        <w:tc>
          <w:tcPr>
            <w:tcW w:w="562" w:type="dxa"/>
          </w:tcPr>
          <w:p w14:paraId="542D7129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3570" w:type="dxa"/>
          </w:tcPr>
          <w:p w14:paraId="6E5B2189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39227756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7A48EDBD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5AD56125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0F79A189" w14:textId="77777777" w:rsidTr="00D00F1F">
        <w:tc>
          <w:tcPr>
            <w:tcW w:w="562" w:type="dxa"/>
          </w:tcPr>
          <w:p w14:paraId="69964007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8</w:t>
            </w:r>
          </w:p>
        </w:tc>
        <w:tc>
          <w:tcPr>
            <w:tcW w:w="3570" w:type="dxa"/>
          </w:tcPr>
          <w:p w14:paraId="442331EC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153EFB5C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2C3DBCFC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5787CABD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761D6DC2" w14:textId="77777777" w:rsidTr="00D00F1F">
        <w:tc>
          <w:tcPr>
            <w:tcW w:w="562" w:type="dxa"/>
          </w:tcPr>
          <w:p w14:paraId="4836B553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9</w:t>
            </w:r>
          </w:p>
        </w:tc>
        <w:tc>
          <w:tcPr>
            <w:tcW w:w="3570" w:type="dxa"/>
          </w:tcPr>
          <w:p w14:paraId="75D6FF99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5418979A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4E7CD512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2607037C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  <w:tr w:rsidR="00D00F1F" w:rsidRPr="00D00F1F" w14:paraId="30DFAD76" w14:textId="77777777" w:rsidTr="00D00F1F">
        <w:tc>
          <w:tcPr>
            <w:tcW w:w="562" w:type="dxa"/>
          </w:tcPr>
          <w:p w14:paraId="620890C7" w14:textId="77777777" w:rsidR="00D00F1F" w:rsidRDefault="00D00F1F" w:rsidP="00C96084">
            <w:pPr>
              <w:rPr>
                <w:lang w:val="fi-FI"/>
              </w:rPr>
            </w:pPr>
            <w:r>
              <w:rPr>
                <w:lang w:val="fi-FI"/>
              </w:rPr>
              <w:t>10</w:t>
            </w:r>
          </w:p>
        </w:tc>
        <w:tc>
          <w:tcPr>
            <w:tcW w:w="3570" w:type="dxa"/>
          </w:tcPr>
          <w:p w14:paraId="7DA7124F" w14:textId="77777777" w:rsidR="00D00F1F" w:rsidRDefault="00D00F1F" w:rsidP="00C96084">
            <w:pPr>
              <w:rPr>
                <w:lang w:val="fi-FI"/>
              </w:rPr>
            </w:pPr>
          </w:p>
        </w:tc>
        <w:tc>
          <w:tcPr>
            <w:tcW w:w="1653" w:type="dxa"/>
          </w:tcPr>
          <w:p w14:paraId="0D764FBF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682" w:type="dxa"/>
          </w:tcPr>
          <w:p w14:paraId="0EDE0D5C" w14:textId="77777777" w:rsidR="00D00F1F" w:rsidRPr="00D00F1F" w:rsidRDefault="00D00F1F" w:rsidP="00C96084">
            <w:pPr>
              <w:rPr>
                <w:lang w:val="fi-FI"/>
              </w:rPr>
            </w:pPr>
          </w:p>
        </w:tc>
        <w:tc>
          <w:tcPr>
            <w:tcW w:w="1877" w:type="dxa"/>
          </w:tcPr>
          <w:p w14:paraId="77B33405" w14:textId="77777777" w:rsidR="00D00F1F" w:rsidRPr="00D00F1F" w:rsidRDefault="00D00F1F" w:rsidP="00C96084">
            <w:pPr>
              <w:rPr>
                <w:lang w:val="fi-FI"/>
              </w:rPr>
            </w:pPr>
          </w:p>
        </w:tc>
      </w:tr>
    </w:tbl>
    <w:p w14:paraId="100E5545" w14:textId="77777777" w:rsidR="009B1C60" w:rsidRPr="001D609A" w:rsidRDefault="009B1C60" w:rsidP="009B1C60">
      <w:pPr>
        <w:rPr>
          <w:lang w:val="fi-FI"/>
        </w:rPr>
      </w:pPr>
    </w:p>
    <w:p w14:paraId="42363F5D" w14:textId="77777777" w:rsidR="00F72DCF" w:rsidRDefault="00F72DCF" w:rsidP="00F72DCF">
      <w:pPr>
        <w:pStyle w:val="BodyTextIndent"/>
        <w:rPr>
          <w:b/>
        </w:rPr>
      </w:pPr>
      <w:r>
        <w:rPr>
          <w:b/>
        </w:rPr>
        <w:t>Delges</w:t>
      </w:r>
    </w:p>
    <w:p w14:paraId="3629B2D8" w14:textId="77777777" w:rsidR="00F72DCF" w:rsidRDefault="00F72DCF" w:rsidP="00F72DCF">
      <w:pPr>
        <w:pStyle w:val="BodyTextIndent"/>
        <w:rPr>
          <w:bCs/>
        </w:rPr>
      </w:pPr>
      <w:r>
        <w:rPr>
          <w:bCs/>
        </w:rPr>
        <w:t>Närvarande samt enligt angivna på kontaktlistan.</w:t>
      </w:r>
    </w:p>
    <w:p w14:paraId="78BEDD0F" w14:textId="77777777" w:rsidR="001D609A" w:rsidRPr="00E61673" w:rsidRDefault="00F72DCF" w:rsidP="00E61673">
      <w:pPr>
        <w:pStyle w:val="BodyTextIndent"/>
        <w:rPr>
          <w:u w:val="single"/>
        </w:rPr>
      </w:pPr>
      <w:r w:rsidRPr="00DE2A1E">
        <w:rPr>
          <w:u w:val="single"/>
        </w:rPr>
        <w:t>Distribution sker</w:t>
      </w:r>
      <w:r w:rsidR="000B753B">
        <w:rPr>
          <w:u w:val="single"/>
        </w:rPr>
        <w:t xml:space="preserve"> via e-post alt. i </w:t>
      </w:r>
      <w:r w:rsidR="00D00F1F">
        <w:rPr>
          <w:u w:val="single"/>
        </w:rPr>
        <w:t>ANTURA</w:t>
      </w:r>
    </w:p>
    <w:tbl>
      <w:tblPr>
        <w:tblStyle w:val="TableGridLight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708"/>
        <w:gridCol w:w="844"/>
      </w:tblGrid>
      <w:tr w:rsidR="00615A97" w:rsidRPr="00615A97" w14:paraId="0A9DF65E" w14:textId="77777777" w:rsidTr="00D00F1F">
        <w:tc>
          <w:tcPr>
            <w:tcW w:w="8223" w:type="dxa"/>
          </w:tcPr>
          <w:p w14:paraId="4D338B6C" w14:textId="77777777" w:rsidR="00615A97" w:rsidRPr="00615A97" w:rsidRDefault="00615A97" w:rsidP="00C96084">
            <w:pPr>
              <w:pStyle w:val="BodyTextIndent"/>
              <w:numPr>
                <w:ilvl w:val="0"/>
                <w:numId w:val="3"/>
              </w:numPr>
              <w:ind w:right="0"/>
              <w:rPr>
                <w:b/>
              </w:rPr>
            </w:pPr>
            <w:bookmarkStart w:id="1" w:name="OLE_LINK1"/>
            <w:r w:rsidRPr="00615A97">
              <w:rPr>
                <w:b/>
              </w:rPr>
              <w:t>FÖREGÅENDE PROTOKOLL SAMT JUSTERING</w:t>
            </w:r>
          </w:p>
        </w:tc>
        <w:tc>
          <w:tcPr>
            <w:tcW w:w="708" w:type="dxa"/>
          </w:tcPr>
          <w:p w14:paraId="4D789B8E" w14:textId="77777777" w:rsidR="00615A97" w:rsidRPr="00615A97" w:rsidRDefault="00615A97" w:rsidP="00615A97">
            <w:pPr>
              <w:pStyle w:val="BodyTextIndent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14:paraId="26F470F4" w14:textId="77777777" w:rsidR="00615A97" w:rsidRPr="00615A97" w:rsidRDefault="00615A97" w:rsidP="00615A97">
            <w:pPr>
              <w:pStyle w:val="BodyTextIndent"/>
              <w:ind w:left="360" w:right="0"/>
              <w:rPr>
                <w:b/>
              </w:rPr>
            </w:pPr>
          </w:p>
        </w:tc>
      </w:tr>
      <w:tr w:rsidR="00615A97" w:rsidRPr="00615A97" w14:paraId="0219EA6A" w14:textId="77777777" w:rsidTr="00D00F1F">
        <w:tc>
          <w:tcPr>
            <w:tcW w:w="8223" w:type="dxa"/>
          </w:tcPr>
          <w:p w14:paraId="42432561" w14:textId="77777777" w:rsidR="00615A97" w:rsidRDefault="00E61673" w:rsidP="00A53322">
            <w:pPr>
              <w:pStyle w:val="BodyTextIndent"/>
              <w:ind w:left="737" w:right="0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Detta möte är projektets första. Detta protokoll skrivs ut och justeras av behöriga representanter för parterna.</w:t>
            </w:r>
          </w:p>
          <w:p w14:paraId="690130B0" w14:textId="09E8C7BC" w:rsidR="00440E4E" w:rsidRPr="00615A97" w:rsidRDefault="00440E4E" w:rsidP="00A53322">
            <w:pPr>
              <w:pStyle w:val="BodyTextIndent"/>
              <w:ind w:left="737" w:right="0"/>
              <w:rPr>
                <w:bCs/>
                <w:sz w:val="20"/>
                <w:u w:val="single"/>
              </w:rPr>
            </w:pPr>
          </w:p>
        </w:tc>
        <w:tc>
          <w:tcPr>
            <w:tcW w:w="708" w:type="dxa"/>
          </w:tcPr>
          <w:p w14:paraId="6DB5C725" w14:textId="77777777" w:rsidR="00615A97" w:rsidRPr="00615A97" w:rsidRDefault="00615A97" w:rsidP="00615A97">
            <w:pPr>
              <w:pStyle w:val="BodyTextIndent"/>
              <w:ind w:left="0" w:right="0"/>
              <w:rPr>
                <w:bCs/>
                <w:sz w:val="20"/>
                <w:u w:val="single"/>
              </w:rPr>
            </w:pPr>
          </w:p>
        </w:tc>
        <w:tc>
          <w:tcPr>
            <w:tcW w:w="844" w:type="dxa"/>
          </w:tcPr>
          <w:p w14:paraId="71A5D644" w14:textId="77777777" w:rsidR="00615A97" w:rsidRPr="00615A97" w:rsidRDefault="00615A97" w:rsidP="00615A97">
            <w:pPr>
              <w:pStyle w:val="BodyTextIndent"/>
              <w:ind w:left="0" w:right="0"/>
              <w:rPr>
                <w:bCs/>
                <w:sz w:val="20"/>
                <w:u w:val="single"/>
              </w:rPr>
            </w:pPr>
          </w:p>
        </w:tc>
      </w:tr>
      <w:tr w:rsidR="00615A97" w:rsidRPr="00615A97" w14:paraId="50AC0077" w14:textId="77777777" w:rsidTr="00D00F1F">
        <w:tc>
          <w:tcPr>
            <w:tcW w:w="8223" w:type="dxa"/>
          </w:tcPr>
          <w:p w14:paraId="374293CA" w14:textId="77777777" w:rsidR="00615A97" w:rsidRPr="00615A97" w:rsidRDefault="00615A97" w:rsidP="00C96084">
            <w:pPr>
              <w:pStyle w:val="BodyTextIndent"/>
              <w:numPr>
                <w:ilvl w:val="0"/>
                <w:numId w:val="3"/>
              </w:numPr>
              <w:ind w:right="0"/>
              <w:rPr>
                <w:b/>
              </w:rPr>
            </w:pPr>
            <w:r w:rsidRPr="00615A97">
              <w:rPr>
                <w:b/>
              </w:rPr>
              <w:lastRenderedPageBreak/>
              <w:t>ADMINISTRATIVA FRÅGOR</w:t>
            </w:r>
          </w:p>
        </w:tc>
        <w:tc>
          <w:tcPr>
            <w:tcW w:w="708" w:type="dxa"/>
          </w:tcPr>
          <w:p w14:paraId="102C7777" w14:textId="77777777" w:rsidR="00615A97" w:rsidRPr="00615A97" w:rsidRDefault="00615A97" w:rsidP="00615A97">
            <w:pPr>
              <w:pStyle w:val="BodyTextIndent"/>
              <w:ind w:left="360" w:right="0"/>
              <w:rPr>
                <w:b/>
              </w:rPr>
            </w:pPr>
          </w:p>
        </w:tc>
        <w:tc>
          <w:tcPr>
            <w:tcW w:w="844" w:type="dxa"/>
          </w:tcPr>
          <w:p w14:paraId="14EFDADD" w14:textId="77777777" w:rsidR="00615A97" w:rsidRPr="00615A97" w:rsidRDefault="00615A97" w:rsidP="00615A97">
            <w:pPr>
              <w:pStyle w:val="BodyTextIndent"/>
              <w:ind w:left="360" w:right="0"/>
              <w:rPr>
                <w:b/>
              </w:rPr>
            </w:pPr>
          </w:p>
        </w:tc>
      </w:tr>
      <w:tr w:rsidR="00615A97" w:rsidRPr="00615A97" w14:paraId="3084B188" w14:textId="77777777" w:rsidTr="00D00F1F">
        <w:tc>
          <w:tcPr>
            <w:tcW w:w="8223" w:type="dxa"/>
          </w:tcPr>
          <w:p w14:paraId="719AA733" w14:textId="77777777" w:rsidR="00615A97" w:rsidRPr="00615A97" w:rsidRDefault="00615A97" w:rsidP="00C96084">
            <w:pPr>
              <w:pStyle w:val="BodyTextIndent"/>
              <w:numPr>
                <w:ilvl w:val="1"/>
                <w:numId w:val="3"/>
              </w:numPr>
              <w:ind w:right="0"/>
            </w:pPr>
            <w:r w:rsidRPr="00615A97">
              <w:t>Presentation av deltagarna</w:t>
            </w:r>
          </w:p>
        </w:tc>
        <w:tc>
          <w:tcPr>
            <w:tcW w:w="708" w:type="dxa"/>
          </w:tcPr>
          <w:p w14:paraId="550D44CA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7914DD8F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51A52D9B" w14:textId="77777777" w:rsidTr="00D00F1F">
        <w:tc>
          <w:tcPr>
            <w:tcW w:w="8223" w:type="dxa"/>
          </w:tcPr>
          <w:p w14:paraId="6D9B8E89" w14:textId="77777777" w:rsidR="00615A97" w:rsidRPr="00615A97" w:rsidRDefault="00615A97" w:rsidP="00C96084">
            <w:pPr>
              <w:pStyle w:val="ListParagraph"/>
              <w:ind w:left="0" w:right="0"/>
              <w:rPr>
                <w:strike/>
              </w:rPr>
            </w:pPr>
          </w:p>
        </w:tc>
        <w:tc>
          <w:tcPr>
            <w:tcW w:w="708" w:type="dxa"/>
          </w:tcPr>
          <w:p w14:paraId="03B81FB3" w14:textId="77777777" w:rsidR="00615A97" w:rsidRPr="00615A97" w:rsidRDefault="00615A97" w:rsidP="00615A97">
            <w:pPr>
              <w:pStyle w:val="ListParagraph"/>
              <w:ind w:left="0" w:right="0"/>
              <w:rPr>
                <w:strike/>
              </w:rPr>
            </w:pPr>
          </w:p>
        </w:tc>
        <w:tc>
          <w:tcPr>
            <w:tcW w:w="844" w:type="dxa"/>
          </w:tcPr>
          <w:p w14:paraId="49A4C84E" w14:textId="77777777" w:rsidR="00615A97" w:rsidRPr="00615A97" w:rsidRDefault="00615A97" w:rsidP="00615A97">
            <w:pPr>
              <w:pStyle w:val="ListParagraph"/>
              <w:ind w:left="0" w:right="0"/>
              <w:rPr>
                <w:strike/>
              </w:rPr>
            </w:pPr>
          </w:p>
        </w:tc>
      </w:tr>
      <w:tr w:rsidR="00615A97" w:rsidRPr="00615A97" w14:paraId="3F2F0F01" w14:textId="77777777" w:rsidTr="00D00F1F">
        <w:tc>
          <w:tcPr>
            <w:tcW w:w="8223" w:type="dxa"/>
          </w:tcPr>
          <w:p w14:paraId="48D361E8" w14:textId="77777777" w:rsidR="00615A97" w:rsidRPr="00615A97" w:rsidRDefault="00615A97" w:rsidP="00C96084">
            <w:pPr>
              <w:pStyle w:val="BodyTextIndent"/>
              <w:numPr>
                <w:ilvl w:val="1"/>
                <w:numId w:val="3"/>
              </w:numPr>
              <w:ind w:right="0"/>
            </w:pPr>
            <w:r w:rsidRPr="00615A97">
              <w:t>Information om projektet</w:t>
            </w:r>
          </w:p>
        </w:tc>
        <w:tc>
          <w:tcPr>
            <w:tcW w:w="708" w:type="dxa"/>
          </w:tcPr>
          <w:p w14:paraId="705FEFDF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2B82421D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4668606D" w14:textId="77777777" w:rsidTr="00D00F1F">
        <w:tc>
          <w:tcPr>
            <w:tcW w:w="8223" w:type="dxa"/>
          </w:tcPr>
          <w:p w14:paraId="0B5F633F" w14:textId="77777777" w:rsidR="00615A97" w:rsidRPr="00615A97" w:rsidRDefault="00615A97" w:rsidP="008C2C37">
            <w:pPr>
              <w:pStyle w:val="ListParagraph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 xml:space="preserve"> </w:t>
            </w:r>
            <w:r w:rsidRPr="00440E4E">
              <w:rPr>
                <w:sz w:val="20"/>
                <w:highlight w:val="yellow"/>
                <w:u w:val="single"/>
              </w:rPr>
              <w:t>Beskriv kortfatta</w:t>
            </w:r>
            <w:r w:rsidR="00E61673" w:rsidRPr="00440E4E">
              <w:rPr>
                <w:sz w:val="20"/>
                <w:highlight w:val="yellow"/>
                <w:u w:val="single"/>
              </w:rPr>
              <w:t>t</w:t>
            </w:r>
            <w:r w:rsidRPr="00440E4E">
              <w:rPr>
                <w:sz w:val="20"/>
                <w:highlight w:val="yellow"/>
                <w:u w:val="single"/>
              </w:rPr>
              <w:t xml:space="preserve"> förutsättningar</w:t>
            </w:r>
          </w:p>
        </w:tc>
        <w:tc>
          <w:tcPr>
            <w:tcW w:w="708" w:type="dxa"/>
          </w:tcPr>
          <w:p w14:paraId="656F1F1B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730949FD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14:paraId="1B7DDA37" w14:textId="77777777" w:rsidTr="00D00F1F">
        <w:tc>
          <w:tcPr>
            <w:tcW w:w="8223" w:type="dxa"/>
          </w:tcPr>
          <w:p w14:paraId="38AFBC8F" w14:textId="79296888" w:rsidR="00615A97" w:rsidRPr="00615A97" w:rsidRDefault="00615A97" w:rsidP="00440E4E">
            <w:pPr>
              <w:pStyle w:val="BodyTextIndent"/>
              <w:ind w:left="0" w:right="0"/>
            </w:pPr>
          </w:p>
        </w:tc>
        <w:tc>
          <w:tcPr>
            <w:tcW w:w="708" w:type="dxa"/>
          </w:tcPr>
          <w:p w14:paraId="48E196B6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115F9904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7F3435ED" w14:textId="77777777" w:rsidTr="00D00F1F">
        <w:tc>
          <w:tcPr>
            <w:tcW w:w="8223" w:type="dxa"/>
          </w:tcPr>
          <w:p w14:paraId="1F6FFAFB" w14:textId="77777777" w:rsidR="00615A97" w:rsidRPr="00615A97" w:rsidRDefault="00615A97" w:rsidP="00C96084">
            <w:pPr>
              <w:pStyle w:val="BodyTextIndent"/>
              <w:numPr>
                <w:ilvl w:val="1"/>
                <w:numId w:val="3"/>
              </w:numPr>
              <w:ind w:right="0"/>
            </w:pPr>
            <w:r w:rsidRPr="00615A97">
              <w:t>Projektnamn</w:t>
            </w:r>
          </w:p>
        </w:tc>
        <w:tc>
          <w:tcPr>
            <w:tcW w:w="708" w:type="dxa"/>
          </w:tcPr>
          <w:p w14:paraId="25FC2895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55AD94D9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551670D7" w14:textId="77777777" w:rsidTr="00D00F1F">
        <w:tc>
          <w:tcPr>
            <w:tcW w:w="8223" w:type="dxa"/>
          </w:tcPr>
          <w:p w14:paraId="1105B0EC" w14:textId="77777777" w:rsidR="00615A97" w:rsidRPr="00615A97" w:rsidRDefault="00615A97" w:rsidP="00C96084">
            <w:pPr>
              <w:pStyle w:val="ListParagraph"/>
              <w:ind w:left="0" w:right="0"/>
            </w:pPr>
          </w:p>
        </w:tc>
        <w:tc>
          <w:tcPr>
            <w:tcW w:w="708" w:type="dxa"/>
          </w:tcPr>
          <w:p w14:paraId="22610FE6" w14:textId="77777777" w:rsidR="00615A97" w:rsidRPr="00615A97" w:rsidRDefault="00615A97" w:rsidP="00615A97">
            <w:pPr>
              <w:pStyle w:val="ListParagraph"/>
              <w:ind w:left="0" w:right="0"/>
            </w:pPr>
          </w:p>
        </w:tc>
        <w:tc>
          <w:tcPr>
            <w:tcW w:w="844" w:type="dxa"/>
          </w:tcPr>
          <w:p w14:paraId="00ABACF2" w14:textId="77777777" w:rsidR="00615A97" w:rsidRPr="00615A97" w:rsidRDefault="00615A97" w:rsidP="00615A97">
            <w:pPr>
              <w:pStyle w:val="ListParagraph"/>
              <w:ind w:left="0" w:right="0"/>
            </w:pPr>
          </w:p>
        </w:tc>
      </w:tr>
      <w:tr w:rsidR="00615A97" w:rsidRPr="00615A97" w14:paraId="254E6E11" w14:textId="77777777" w:rsidTr="00D00F1F">
        <w:tc>
          <w:tcPr>
            <w:tcW w:w="8223" w:type="dxa"/>
          </w:tcPr>
          <w:p w14:paraId="58F3D966" w14:textId="77777777" w:rsidR="00615A97" w:rsidRPr="00615A97" w:rsidRDefault="00615A97" w:rsidP="00C96084">
            <w:pPr>
              <w:pStyle w:val="BodyTextIndent"/>
              <w:numPr>
                <w:ilvl w:val="1"/>
                <w:numId w:val="3"/>
              </w:numPr>
              <w:ind w:right="0"/>
            </w:pPr>
            <w:r w:rsidRPr="00615A97">
              <w:t>Byggherreorganisation</w:t>
            </w:r>
          </w:p>
        </w:tc>
        <w:tc>
          <w:tcPr>
            <w:tcW w:w="708" w:type="dxa"/>
          </w:tcPr>
          <w:p w14:paraId="1DE7F593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66C4C1DF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6F5A08E5" w14:textId="77777777" w:rsidTr="00D00F1F">
        <w:tc>
          <w:tcPr>
            <w:tcW w:w="8223" w:type="dxa"/>
          </w:tcPr>
          <w:p w14:paraId="4CE144C9" w14:textId="77777777" w:rsidR="00615A97" w:rsidRPr="00615A97" w:rsidRDefault="00615A97" w:rsidP="00C96084">
            <w:pPr>
              <w:pStyle w:val="ListParagraph"/>
              <w:ind w:left="0" w:right="0"/>
            </w:pPr>
          </w:p>
        </w:tc>
        <w:tc>
          <w:tcPr>
            <w:tcW w:w="708" w:type="dxa"/>
          </w:tcPr>
          <w:p w14:paraId="7918BF36" w14:textId="77777777" w:rsidR="00615A97" w:rsidRPr="00615A97" w:rsidRDefault="00615A97" w:rsidP="00615A97">
            <w:pPr>
              <w:pStyle w:val="ListParagraph"/>
              <w:ind w:left="0" w:right="0"/>
            </w:pPr>
          </w:p>
        </w:tc>
        <w:tc>
          <w:tcPr>
            <w:tcW w:w="844" w:type="dxa"/>
          </w:tcPr>
          <w:p w14:paraId="456C85E9" w14:textId="77777777" w:rsidR="00615A97" w:rsidRPr="00615A97" w:rsidRDefault="00615A97" w:rsidP="00615A97">
            <w:pPr>
              <w:pStyle w:val="ListParagraph"/>
              <w:ind w:left="0" w:right="0"/>
            </w:pPr>
          </w:p>
        </w:tc>
      </w:tr>
      <w:tr w:rsidR="00615A97" w:rsidRPr="00615A97" w14:paraId="58071A97" w14:textId="77777777" w:rsidTr="00D00F1F">
        <w:tc>
          <w:tcPr>
            <w:tcW w:w="8223" w:type="dxa"/>
          </w:tcPr>
          <w:p w14:paraId="6C141D71" w14:textId="77777777" w:rsidR="00615A97" w:rsidRPr="00615A97" w:rsidRDefault="00615A97" w:rsidP="00C96084">
            <w:pPr>
              <w:pStyle w:val="BodyTextIndent"/>
              <w:numPr>
                <w:ilvl w:val="1"/>
                <w:numId w:val="3"/>
              </w:numPr>
              <w:ind w:right="0"/>
            </w:pPr>
            <w:r w:rsidRPr="00615A97">
              <w:t>Konsultens organisation</w:t>
            </w:r>
          </w:p>
        </w:tc>
        <w:tc>
          <w:tcPr>
            <w:tcW w:w="708" w:type="dxa"/>
          </w:tcPr>
          <w:p w14:paraId="5ABA79C0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3EDDA4C6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3587DC97" w14:textId="77777777" w:rsidTr="00D00F1F">
        <w:tc>
          <w:tcPr>
            <w:tcW w:w="8223" w:type="dxa"/>
          </w:tcPr>
          <w:p w14:paraId="23940AD1" w14:textId="35D236E1" w:rsidR="00615A97" w:rsidRPr="00615A97" w:rsidRDefault="00BA3770" w:rsidP="00C96084">
            <w:pPr>
              <w:pStyle w:val="ListParagraph"/>
              <w:ind w:left="0" w:right="0"/>
            </w:pPr>
            <w:r>
              <w:t xml:space="preserve"> </w:t>
            </w:r>
          </w:p>
        </w:tc>
        <w:tc>
          <w:tcPr>
            <w:tcW w:w="708" w:type="dxa"/>
          </w:tcPr>
          <w:p w14:paraId="016FC65A" w14:textId="77777777" w:rsidR="00615A97" w:rsidRPr="00615A97" w:rsidRDefault="00615A97" w:rsidP="00615A97">
            <w:pPr>
              <w:pStyle w:val="ListParagraph"/>
              <w:ind w:left="0" w:right="0"/>
            </w:pPr>
          </w:p>
        </w:tc>
        <w:tc>
          <w:tcPr>
            <w:tcW w:w="844" w:type="dxa"/>
          </w:tcPr>
          <w:p w14:paraId="381916AE" w14:textId="77777777" w:rsidR="00615A97" w:rsidRPr="00615A97" w:rsidRDefault="00615A97" w:rsidP="00615A97">
            <w:pPr>
              <w:pStyle w:val="ListParagraph"/>
              <w:ind w:left="0" w:right="0"/>
            </w:pPr>
          </w:p>
        </w:tc>
      </w:tr>
      <w:tr w:rsidR="00615A97" w:rsidRPr="00615A97" w14:paraId="1D57001F" w14:textId="77777777" w:rsidTr="00D00F1F">
        <w:tc>
          <w:tcPr>
            <w:tcW w:w="8223" w:type="dxa"/>
          </w:tcPr>
          <w:p w14:paraId="382667D2" w14:textId="5FEEE0A2" w:rsidR="00615A97" w:rsidRPr="00615A97" w:rsidRDefault="00440E4E" w:rsidP="00C96084">
            <w:pPr>
              <w:pStyle w:val="BodyTextIndent"/>
              <w:numPr>
                <w:ilvl w:val="1"/>
                <w:numId w:val="3"/>
              </w:numPr>
              <w:ind w:right="0"/>
            </w:pPr>
            <w:r>
              <w:t>Projekteringsförutsättningar</w:t>
            </w:r>
          </w:p>
        </w:tc>
        <w:tc>
          <w:tcPr>
            <w:tcW w:w="708" w:type="dxa"/>
          </w:tcPr>
          <w:p w14:paraId="3469AA66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54BACCFE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542B0156" w14:textId="77777777" w:rsidTr="00D00F1F">
        <w:tc>
          <w:tcPr>
            <w:tcW w:w="8223" w:type="dxa"/>
          </w:tcPr>
          <w:p w14:paraId="2DAC628E" w14:textId="75261122" w:rsidR="00615A97" w:rsidRPr="00440E4E" w:rsidRDefault="00615A97" w:rsidP="008C2C37">
            <w:pPr>
              <w:pStyle w:val="ListParagraph"/>
              <w:ind w:left="737" w:right="0"/>
              <w:rPr>
                <w:sz w:val="20"/>
                <w:highlight w:val="yellow"/>
                <w:u w:val="single"/>
              </w:rPr>
            </w:pPr>
            <w:r w:rsidRPr="00440E4E">
              <w:rPr>
                <w:sz w:val="20"/>
                <w:highlight w:val="yellow"/>
                <w:u w:val="single"/>
              </w:rPr>
              <w:t xml:space="preserve">Genomgång </w:t>
            </w:r>
            <w:r w:rsidR="00E61673" w:rsidRPr="00440E4E">
              <w:rPr>
                <w:sz w:val="20"/>
                <w:highlight w:val="yellow"/>
                <w:u w:val="single"/>
              </w:rPr>
              <w:t>av TH kap 12</w:t>
            </w:r>
            <w:r w:rsidR="00AF59C4">
              <w:rPr>
                <w:sz w:val="20"/>
                <w:highlight w:val="yellow"/>
                <w:u w:val="single"/>
              </w:rPr>
              <w:t>C</w:t>
            </w:r>
            <w:r w:rsidR="00E61673" w:rsidRPr="00440E4E">
              <w:rPr>
                <w:sz w:val="20"/>
                <w:highlight w:val="yellow"/>
                <w:u w:val="single"/>
              </w:rPr>
              <w:t xml:space="preserve">. Vilka handlingar ska tas fram i detta projekt? </w:t>
            </w:r>
          </w:p>
          <w:p w14:paraId="494DAB64" w14:textId="77777777" w:rsidR="00E61673" w:rsidRPr="00615A97" w:rsidRDefault="00E61673" w:rsidP="008C2C37">
            <w:pPr>
              <w:pStyle w:val="ListParagraph"/>
              <w:ind w:left="737" w:right="0"/>
              <w:rPr>
                <w:sz w:val="20"/>
                <w:u w:val="single"/>
              </w:rPr>
            </w:pPr>
            <w:r w:rsidRPr="00440E4E">
              <w:rPr>
                <w:sz w:val="20"/>
                <w:highlight w:val="yellow"/>
                <w:u w:val="single"/>
              </w:rPr>
              <w:t xml:space="preserve">Avstämning ska även ske mot </w:t>
            </w:r>
            <w:proofErr w:type="spellStart"/>
            <w:r w:rsidRPr="00440E4E">
              <w:rPr>
                <w:sz w:val="20"/>
                <w:highlight w:val="yellow"/>
                <w:u w:val="single"/>
              </w:rPr>
              <w:t>AF:en</w:t>
            </w:r>
            <w:proofErr w:type="spellEnd"/>
            <w:r w:rsidRPr="00440E4E">
              <w:rPr>
                <w:sz w:val="20"/>
                <w:highlight w:val="yellow"/>
                <w:u w:val="single"/>
              </w:rPr>
              <w:t xml:space="preserve"> för projekteringsuppdraget.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708" w:type="dxa"/>
          </w:tcPr>
          <w:p w14:paraId="43B4F1F2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0FB2A9DB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14:paraId="468CA2CE" w14:textId="77777777" w:rsidTr="00D00F1F">
        <w:tc>
          <w:tcPr>
            <w:tcW w:w="8223" w:type="dxa"/>
          </w:tcPr>
          <w:p w14:paraId="10DF24B9" w14:textId="77777777" w:rsidR="00615A97" w:rsidRPr="00615A97" w:rsidRDefault="00615A97" w:rsidP="00C96084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14:paraId="5B9096EF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54FB44D6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14:paraId="1F7BB736" w14:textId="77777777" w:rsidTr="00D00F1F">
        <w:tc>
          <w:tcPr>
            <w:tcW w:w="8223" w:type="dxa"/>
          </w:tcPr>
          <w:p w14:paraId="1C4E833E" w14:textId="35B8E1C9" w:rsidR="00615A97" w:rsidRPr="00615A97" w:rsidRDefault="00615A97" w:rsidP="00440E4E">
            <w:pPr>
              <w:pStyle w:val="BodyTextIndent"/>
              <w:numPr>
                <w:ilvl w:val="0"/>
                <w:numId w:val="9"/>
              </w:numPr>
              <w:ind w:right="0"/>
              <w:rPr>
                <w:b/>
              </w:rPr>
            </w:pPr>
            <w:r w:rsidRPr="00615A97">
              <w:rPr>
                <w:b/>
              </w:rPr>
              <w:t>EKONOMI</w:t>
            </w:r>
          </w:p>
        </w:tc>
        <w:tc>
          <w:tcPr>
            <w:tcW w:w="708" w:type="dxa"/>
          </w:tcPr>
          <w:p w14:paraId="0B0DA32A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14:paraId="25393A3B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</w:tr>
      <w:tr w:rsidR="00615A97" w:rsidRPr="00615A97" w14:paraId="10887271" w14:textId="77777777" w:rsidTr="00D00F1F">
        <w:tc>
          <w:tcPr>
            <w:tcW w:w="8223" w:type="dxa"/>
          </w:tcPr>
          <w:p w14:paraId="68305AEC" w14:textId="1AF30C3E" w:rsidR="00615A97" w:rsidRPr="00615A97" w:rsidRDefault="00440E4E" w:rsidP="00440E4E">
            <w:pPr>
              <w:pStyle w:val="BodyTextIndent"/>
              <w:ind w:right="0"/>
            </w:pPr>
            <w:r>
              <w:t xml:space="preserve">3.1 </w:t>
            </w:r>
            <w:r w:rsidR="00E61673">
              <w:t>Budgetframtagning</w:t>
            </w:r>
            <w:r w:rsidR="00615A97" w:rsidRPr="00615A97">
              <w:br/>
            </w:r>
            <w:r w:rsidRPr="00440E4E">
              <w:rPr>
                <w:highlight w:val="yellow"/>
                <w:u w:val="single"/>
              </w:rPr>
              <w:t>Ska budgeten vara just en budget och regleras per löpande, eller ska ett fast pris tas fram?</w:t>
            </w:r>
            <w:r w:rsidRPr="00440E4E">
              <w:rPr>
                <w:u w:val="single"/>
              </w:rPr>
              <w:t xml:space="preserve"> </w:t>
            </w:r>
          </w:p>
        </w:tc>
        <w:tc>
          <w:tcPr>
            <w:tcW w:w="708" w:type="dxa"/>
          </w:tcPr>
          <w:p w14:paraId="221CF471" w14:textId="77777777" w:rsidR="00615A97" w:rsidRPr="00615A97" w:rsidRDefault="00615A97" w:rsidP="00440E4E">
            <w:pPr>
              <w:pStyle w:val="BodyTextIndent"/>
              <w:ind w:left="0" w:right="0"/>
            </w:pPr>
          </w:p>
        </w:tc>
        <w:tc>
          <w:tcPr>
            <w:tcW w:w="844" w:type="dxa"/>
          </w:tcPr>
          <w:p w14:paraId="4BDA4B52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42FB7A63" w14:textId="77777777" w:rsidTr="00D00F1F">
        <w:tc>
          <w:tcPr>
            <w:tcW w:w="8223" w:type="dxa"/>
          </w:tcPr>
          <w:p w14:paraId="5D9B10DF" w14:textId="76BC40DE" w:rsidR="00615A97" w:rsidRDefault="00E61673" w:rsidP="00440E4E">
            <w:pPr>
              <w:pStyle w:val="BodyTextIndent"/>
              <w:numPr>
                <w:ilvl w:val="1"/>
                <w:numId w:val="9"/>
              </w:numPr>
              <w:ind w:right="0"/>
            </w:pPr>
            <w:r>
              <w:t>Uppföljningsmöte/ telefon/</w:t>
            </w:r>
            <w:proofErr w:type="spellStart"/>
            <w:r>
              <w:t>skypeavstämning</w:t>
            </w:r>
            <w:proofErr w:type="spellEnd"/>
            <w:r>
              <w:t xml:space="preserve"> av framtagen budget</w:t>
            </w:r>
          </w:p>
          <w:p w14:paraId="20E32137" w14:textId="77777777" w:rsidR="00E61673" w:rsidRDefault="00E61673" w:rsidP="00E61673">
            <w:pPr>
              <w:pStyle w:val="BodyTextIndent"/>
              <w:ind w:left="927" w:right="0"/>
            </w:pPr>
          </w:p>
          <w:p w14:paraId="447E0B87" w14:textId="6757EE9B" w:rsidR="00E61673" w:rsidRDefault="00E61673" w:rsidP="00440E4E">
            <w:pPr>
              <w:pStyle w:val="BodyTextIndent"/>
              <w:numPr>
                <w:ilvl w:val="1"/>
                <w:numId w:val="9"/>
              </w:numPr>
              <w:ind w:right="0"/>
            </w:pPr>
            <w:r>
              <w:t>Beställarens godkännande av framtagen budget</w:t>
            </w:r>
          </w:p>
          <w:p w14:paraId="328D1E00" w14:textId="0B4C51BF" w:rsidR="00E61673" w:rsidRPr="00E61673" w:rsidRDefault="00E61673" w:rsidP="00E61673">
            <w:pPr>
              <w:pStyle w:val="BodyTextIndent"/>
              <w:ind w:left="927" w:right="0"/>
              <w:rPr>
                <w:u w:val="single"/>
              </w:rPr>
            </w:pPr>
            <w:r w:rsidRPr="00440E4E">
              <w:rPr>
                <w:highlight w:val="yellow"/>
                <w:u w:val="single"/>
              </w:rPr>
              <w:t xml:space="preserve">Förslag: När samsyn kring kostnaderna i budgeten finns och parterna är eniga om denna </w:t>
            </w:r>
            <w:r w:rsidR="00440E4E">
              <w:rPr>
                <w:highlight w:val="yellow"/>
                <w:u w:val="single"/>
              </w:rPr>
              <w:t xml:space="preserve">samt projektets omfattning och inom vilken tid som leverans ska ske så </w:t>
            </w:r>
            <w:r w:rsidRPr="00440E4E">
              <w:rPr>
                <w:highlight w:val="yellow"/>
                <w:u w:val="single"/>
              </w:rPr>
              <w:t>signerar beställarens ombud budgeten och projektering kan starta.</w:t>
            </w:r>
          </w:p>
        </w:tc>
        <w:tc>
          <w:tcPr>
            <w:tcW w:w="708" w:type="dxa"/>
          </w:tcPr>
          <w:p w14:paraId="6AC4A550" w14:textId="77777777" w:rsidR="00615A97" w:rsidRPr="00615A97" w:rsidRDefault="00615A97" w:rsidP="00615A97">
            <w:pPr>
              <w:pStyle w:val="BodyTextIndent"/>
              <w:ind w:right="0"/>
            </w:pPr>
          </w:p>
        </w:tc>
        <w:tc>
          <w:tcPr>
            <w:tcW w:w="844" w:type="dxa"/>
          </w:tcPr>
          <w:p w14:paraId="1506DA90" w14:textId="77777777" w:rsidR="00615A97" w:rsidRPr="00615A97" w:rsidRDefault="00615A97" w:rsidP="00615A97">
            <w:pPr>
              <w:pStyle w:val="BodyTextIndent"/>
              <w:ind w:right="0"/>
            </w:pPr>
          </w:p>
        </w:tc>
      </w:tr>
      <w:tr w:rsidR="00615A97" w:rsidRPr="00615A97" w14:paraId="40E9BD90" w14:textId="77777777" w:rsidTr="00D00F1F">
        <w:tc>
          <w:tcPr>
            <w:tcW w:w="8223" w:type="dxa"/>
          </w:tcPr>
          <w:p w14:paraId="44930B05" w14:textId="77777777" w:rsidR="00615A97" w:rsidRPr="00615A97" w:rsidRDefault="00615A97" w:rsidP="000E225D">
            <w:pPr>
              <w:pStyle w:val="ListParagraph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14:paraId="581A9D99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101CEE2C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14:paraId="4EE82019" w14:textId="77777777" w:rsidTr="00D00F1F">
        <w:tc>
          <w:tcPr>
            <w:tcW w:w="8223" w:type="dxa"/>
          </w:tcPr>
          <w:p w14:paraId="57D2755F" w14:textId="77777777" w:rsidR="00615A97" w:rsidRPr="00615A97" w:rsidRDefault="00615A97" w:rsidP="00C96084">
            <w:pPr>
              <w:pStyle w:val="BodyTextIndent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708" w:type="dxa"/>
          </w:tcPr>
          <w:p w14:paraId="3FEDAEF4" w14:textId="77777777" w:rsidR="00615A97" w:rsidRPr="00615A97" w:rsidRDefault="00615A97" w:rsidP="00615A97">
            <w:pPr>
              <w:pStyle w:val="BodyTextIndent"/>
              <w:ind w:left="0" w:right="0"/>
              <w:rPr>
                <w:szCs w:val="22"/>
                <w:u w:val="single"/>
              </w:rPr>
            </w:pPr>
          </w:p>
        </w:tc>
        <w:tc>
          <w:tcPr>
            <w:tcW w:w="844" w:type="dxa"/>
          </w:tcPr>
          <w:p w14:paraId="1C5DA0A2" w14:textId="77777777" w:rsidR="00615A97" w:rsidRPr="00615A97" w:rsidRDefault="00615A97" w:rsidP="00615A97">
            <w:pPr>
              <w:pStyle w:val="BodyTextIndent"/>
              <w:ind w:left="0" w:right="0"/>
              <w:rPr>
                <w:szCs w:val="22"/>
                <w:u w:val="single"/>
              </w:rPr>
            </w:pPr>
          </w:p>
        </w:tc>
      </w:tr>
      <w:tr w:rsidR="00615A97" w:rsidRPr="00615A97" w14:paraId="414A60B0" w14:textId="77777777" w:rsidTr="00D00F1F">
        <w:tc>
          <w:tcPr>
            <w:tcW w:w="8223" w:type="dxa"/>
          </w:tcPr>
          <w:p w14:paraId="3A24303B" w14:textId="77777777" w:rsidR="00615A97" w:rsidRPr="00615A97" w:rsidRDefault="00615A97" w:rsidP="00440E4E">
            <w:pPr>
              <w:pStyle w:val="BodyTextIndent"/>
              <w:numPr>
                <w:ilvl w:val="0"/>
                <w:numId w:val="9"/>
              </w:numPr>
              <w:ind w:right="0"/>
              <w:rPr>
                <w:b/>
              </w:rPr>
            </w:pPr>
            <w:r w:rsidRPr="00615A97">
              <w:rPr>
                <w:b/>
              </w:rPr>
              <w:t xml:space="preserve"> ÖVRIGA FRÅGOR</w:t>
            </w:r>
          </w:p>
        </w:tc>
        <w:tc>
          <w:tcPr>
            <w:tcW w:w="708" w:type="dxa"/>
          </w:tcPr>
          <w:p w14:paraId="195B1669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14:paraId="56777EDA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</w:tr>
      <w:tr w:rsidR="00615A97" w:rsidRPr="00615A97" w14:paraId="0B5F51B0" w14:textId="77777777" w:rsidTr="00D00F1F">
        <w:tc>
          <w:tcPr>
            <w:tcW w:w="8223" w:type="dxa"/>
          </w:tcPr>
          <w:p w14:paraId="5D6C2491" w14:textId="77777777" w:rsidR="00615A97" w:rsidRPr="00615A97" w:rsidRDefault="00615A97" w:rsidP="00C96084">
            <w:pPr>
              <w:pStyle w:val="BodyTextIndent"/>
              <w:ind w:left="0" w:right="0"/>
            </w:pPr>
          </w:p>
        </w:tc>
        <w:tc>
          <w:tcPr>
            <w:tcW w:w="708" w:type="dxa"/>
          </w:tcPr>
          <w:p w14:paraId="18C3A658" w14:textId="77777777" w:rsidR="00615A97" w:rsidRPr="00615A97" w:rsidRDefault="00615A97" w:rsidP="00615A97">
            <w:pPr>
              <w:pStyle w:val="BodyTextIndent"/>
              <w:ind w:left="0" w:right="0"/>
            </w:pPr>
          </w:p>
        </w:tc>
        <w:tc>
          <w:tcPr>
            <w:tcW w:w="844" w:type="dxa"/>
          </w:tcPr>
          <w:p w14:paraId="24D14561" w14:textId="77777777" w:rsidR="00615A97" w:rsidRPr="00615A97" w:rsidRDefault="00615A97" w:rsidP="00615A97">
            <w:pPr>
              <w:pStyle w:val="BodyTextIndent"/>
              <w:ind w:left="0" w:right="0"/>
            </w:pPr>
          </w:p>
        </w:tc>
      </w:tr>
      <w:tr w:rsidR="00615A97" w:rsidRPr="00615A97" w14:paraId="5B13F8A8" w14:textId="77777777" w:rsidTr="00D00F1F">
        <w:tc>
          <w:tcPr>
            <w:tcW w:w="8223" w:type="dxa"/>
          </w:tcPr>
          <w:p w14:paraId="62CD904C" w14:textId="77777777" w:rsidR="00615A97" w:rsidRPr="00615A97" w:rsidRDefault="00615A97" w:rsidP="00440E4E">
            <w:pPr>
              <w:pStyle w:val="BodyTextIndent"/>
              <w:numPr>
                <w:ilvl w:val="0"/>
                <w:numId w:val="9"/>
              </w:numPr>
              <w:ind w:right="0"/>
              <w:rPr>
                <w:b/>
              </w:rPr>
            </w:pPr>
            <w:r w:rsidRPr="00615A97">
              <w:rPr>
                <w:b/>
              </w:rPr>
              <w:t>KOMMANDE MÖTEN</w:t>
            </w:r>
          </w:p>
        </w:tc>
        <w:tc>
          <w:tcPr>
            <w:tcW w:w="708" w:type="dxa"/>
          </w:tcPr>
          <w:p w14:paraId="032598C4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14:paraId="546252EC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</w:tr>
      <w:tr w:rsidR="00615A97" w:rsidRPr="00615A97" w14:paraId="2BEBCE0D" w14:textId="77777777" w:rsidTr="00D00F1F">
        <w:tc>
          <w:tcPr>
            <w:tcW w:w="8223" w:type="dxa"/>
          </w:tcPr>
          <w:p w14:paraId="28373C78" w14:textId="77777777" w:rsidR="00615A97" w:rsidRPr="00615A97" w:rsidRDefault="00615A97" w:rsidP="000E225D">
            <w:pPr>
              <w:pStyle w:val="ListParagraph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Projekteringsmöten</w:t>
            </w:r>
          </w:p>
        </w:tc>
        <w:tc>
          <w:tcPr>
            <w:tcW w:w="708" w:type="dxa"/>
          </w:tcPr>
          <w:p w14:paraId="6A178F99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24ECCFC7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14:paraId="20AC5754" w14:textId="77777777" w:rsidTr="00D00F1F">
        <w:tc>
          <w:tcPr>
            <w:tcW w:w="8223" w:type="dxa"/>
          </w:tcPr>
          <w:p w14:paraId="104C8A83" w14:textId="77777777" w:rsidR="00615A97" w:rsidRPr="00615A97" w:rsidRDefault="00615A97" w:rsidP="000E225D">
            <w:pPr>
              <w:pStyle w:val="ListParagraph"/>
              <w:ind w:left="737" w:right="0"/>
              <w:rPr>
                <w:sz w:val="20"/>
                <w:u w:val="single"/>
              </w:rPr>
            </w:pPr>
          </w:p>
        </w:tc>
        <w:tc>
          <w:tcPr>
            <w:tcW w:w="708" w:type="dxa"/>
          </w:tcPr>
          <w:p w14:paraId="636A897F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0929B90A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tr w:rsidR="00615A97" w:rsidRPr="00615A97" w14:paraId="0FBC1EE8" w14:textId="77777777" w:rsidTr="00D00F1F">
        <w:tc>
          <w:tcPr>
            <w:tcW w:w="8223" w:type="dxa"/>
          </w:tcPr>
          <w:p w14:paraId="0E9EE8D1" w14:textId="77777777" w:rsidR="00615A97" w:rsidRPr="00615A97" w:rsidRDefault="00615A97" w:rsidP="000E225D">
            <w:pPr>
              <w:pStyle w:val="ListParagraph"/>
              <w:ind w:left="737" w:right="0"/>
              <w:rPr>
                <w:sz w:val="20"/>
                <w:u w:val="single"/>
              </w:rPr>
            </w:pPr>
            <w:r w:rsidRPr="00615A97">
              <w:rPr>
                <w:sz w:val="20"/>
                <w:u w:val="single"/>
              </w:rPr>
              <w:t>Ledningssamordningsmöten</w:t>
            </w:r>
          </w:p>
        </w:tc>
        <w:tc>
          <w:tcPr>
            <w:tcW w:w="708" w:type="dxa"/>
          </w:tcPr>
          <w:p w14:paraId="01564F5B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  <w:tc>
          <w:tcPr>
            <w:tcW w:w="844" w:type="dxa"/>
          </w:tcPr>
          <w:p w14:paraId="672EF6BA" w14:textId="77777777" w:rsidR="00615A97" w:rsidRPr="00615A97" w:rsidRDefault="00615A97" w:rsidP="00615A97">
            <w:pPr>
              <w:pStyle w:val="ListParagraph"/>
              <w:ind w:left="0" w:right="0"/>
              <w:rPr>
                <w:sz w:val="20"/>
                <w:u w:val="single"/>
              </w:rPr>
            </w:pPr>
          </w:p>
        </w:tc>
      </w:tr>
      <w:bookmarkEnd w:id="1"/>
      <w:tr w:rsidR="00615A97" w:rsidRPr="00615A97" w14:paraId="2F5EBA58" w14:textId="77777777" w:rsidTr="00D00F1F">
        <w:tc>
          <w:tcPr>
            <w:tcW w:w="8223" w:type="dxa"/>
          </w:tcPr>
          <w:p w14:paraId="3EFA6759" w14:textId="77777777" w:rsidR="00615A97" w:rsidRPr="00615A97" w:rsidRDefault="00615A97" w:rsidP="00C96084">
            <w:pPr>
              <w:pStyle w:val="BodyTextIndent"/>
              <w:ind w:left="0" w:right="0"/>
              <w:rPr>
                <w:b/>
              </w:rPr>
            </w:pPr>
          </w:p>
        </w:tc>
        <w:tc>
          <w:tcPr>
            <w:tcW w:w="708" w:type="dxa"/>
          </w:tcPr>
          <w:p w14:paraId="275B9C99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  <w:tc>
          <w:tcPr>
            <w:tcW w:w="844" w:type="dxa"/>
          </w:tcPr>
          <w:p w14:paraId="00935634" w14:textId="77777777" w:rsidR="00615A97" w:rsidRPr="00615A97" w:rsidRDefault="00615A97" w:rsidP="00615A97">
            <w:pPr>
              <w:pStyle w:val="BodyTextIndent"/>
              <w:ind w:left="0" w:right="0"/>
              <w:rPr>
                <w:b/>
              </w:rPr>
            </w:pPr>
          </w:p>
        </w:tc>
      </w:tr>
    </w:tbl>
    <w:p w14:paraId="601F9750" w14:textId="77777777" w:rsidR="00FB67CC" w:rsidRDefault="00FB67CC" w:rsidP="00F72DCF">
      <w:pPr>
        <w:pStyle w:val="BodyTextIndent"/>
        <w:ind w:left="0"/>
        <w:rPr>
          <w:b/>
        </w:rPr>
      </w:pPr>
    </w:p>
    <w:p w14:paraId="36FCB922" w14:textId="77777777" w:rsidR="00F72DCF" w:rsidRPr="009B1C60" w:rsidRDefault="00F72DCF" w:rsidP="00F72DCF">
      <w:pPr>
        <w:pStyle w:val="BodyTextIndent"/>
        <w:ind w:left="0"/>
        <w:rPr>
          <w:b/>
        </w:rPr>
      </w:pPr>
      <w:r w:rsidRPr="009B1C60">
        <w:rPr>
          <w:b/>
        </w:rPr>
        <w:t>Vid protokollet:</w:t>
      </w:r>
    </w:p>
    <w:p w14:paraId="18572013" w14:textId="77777777" w:rsidR="00F72DCF" w:rsidRPr="003D1568" w:rsidRDefault="00F72DCF" w:rsidP="00F72DCF">
      <w:pPr>
        <w:pStyle w:val="BodyTextIndent"/>
        <w:ind w:left="0"/>
      </w:pPr>
      <w:r w:rsidRPr="003D1568">
        <w:t>Namn</w:t>
      </w:r>
    </w:p>
    <w:p w14:paraId="617640C2" w14:textId="77777777" w:rsidR="00F72DCF" w:rsidRDefault="000E3DAB" w:rsidP="00F72DCF">
      <w:pPr>
        <w:pStyle w:val="BodyTextIndent"/>
        <w:ind w:left="0"/>
      </w:pPr>
      <w:r w:rsidRPr="003D1568">
        <w:t>…………………………………</w:t>
      </w:r>
    </w:p>
    <w:p w14:paraId="109F33BD" w14:textId="77777777" w:rsidR="00F72DCF" w:rsidRPr="003D1568" w:rsidRDefault="00F72DCF" w:rsidP="00F72DCF">
      <w:pPr>
        <w:pStyle w:val="BodyTextIndent"/>
        <w:ind w:left="0"/>
      </w:pPr>
      <w:r w:rsidRPr="003D1568">
        <w:lastRenderedPageBreak/>
        <w:t>Justeras</w:t>
      </w:r>
    </w:p>
    <w:p w14:paraId="4690844B" w14:textId="77777777" w:rsidR="00F72DCF" w:rsidRPr="003D1568" w:rsidRDefault="00F72DCF" w:rsidP="00F72DCF">
      <w:pPr>
        <w:pStyle w:val="BodyTextIndent"/>
        <w:ind w:left="0"/>
      </w:pPr>
      <w:r w:rsidRPr="003D1568">
        <w:t>…………………………………</w:t>
      </w:r>
      <w:r w:rsidRPr="003D1568">
        <w:tab/>
      </w:r>
      <w:r w:rsidR="009B1C60">
        <w:t>………………………………………..</w:t>
      </w:r>
      <w:r w:rsidRPr="003D1568">
        <w:tab/>
      </w:r>
    </w:p>
    <w:p w14:paraId="313018A6" w14:textId="77777777" w:rsidR="00F72DCF" w:rsidRPr="003D1568" w:rsidRDefault="009B1C60" w:rsidP="00F72DCF">
      <w:pPr>
        <w:pStyle w:val="BodyTextIndent"/>
        <w:ind w:left="0"/>
      </w:pPr>
      <w:r>
        <w:t xml:space="preserve">Namn </w:t>
      </w:r>
      <w:r>
        <w:tab/>
      </w:r>
      <w:proofErr w:type="spellStart"/>
      <w:r w:rsidR="00F72DCF" w:rsidRPr="003D1568">
        <w:t>Namn</w:t>
      </w:r>
      <w:proofErr w:type="spellEnd"/>
      <w:r w:rsidR="00F72DCF" w:rsidRPr="003D1568">
        <w:t xml:space="preserve"> </w:t>
      </w:r>
    </w:p>
    <w:p w14:paraId="1D2E6542" w14:textId="77777777" w:rsidR="00DA76F6" w:rsidRDefault="00F72DCF" w:rsidP="000E3DAB">
      <w:pPr>
        <w:pStyle w:val="BodyTextIndent"/>
        <w:ind w:left="0"/>
      </w:pPr>
      <w:r w:rsidRPr="003D1568">
        <w:t>Tra</w:t>
      </w:r>
      <w:r w:rsidR="009B1C60">
        <w:t>fikkontoret</w:t>
      </w:r>
      <w:r w:rsidR="009B1C60">
        <w:tab/>
      </w:r>
      <w:r w:rsidRPr="003D1568">
        <w:t>Projektörens företag</w:t>
      </w:r>
    </w:p>
    <w:p w14:paraId="17EF5D5C" w14:textId="77777777" w:rsidR="00FB67CC" w:rsidRDefault="00FB67CC" w:rsidP="000E3DAB">
      <w:pPr>
        <w:pStyle w:val="BodyTextIndent"/>
        <w:ind w:left="0"/>
      </w:pPr>
    </w:p>
    <w:p w14:paraId="54DD57BB" w14:textId="77777777" w:rsidR="00FB67CC" w:rsidRPr="009B1C60" w:rsidRDefault="00FB67CC" w:rsidP="000E3DAB">
      <w:pPr>
        <w:pStyle w:val="BodyTextIndent"/>
        <w:ind w:left="0"/>
      </w:pPr>
    </w:p>
    <w:sectPr w:rsidR="00FB67CC" w:rsidRPr="009B1C60" w:rsidSect="009B1C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238B" w14:textId="77777777" w:rsidR="000E3241" w:rsidRDefault="000E3241" w:rsidP="00BF282B">
      <w:pPr>
        <w:spacing w:after="0" w:line="240" w:lineRule="auto"/>
      </w:pPr>
      <w:r>
        <w:separator/>
      </w:r>
    </w:p>
    <w:p w14:paraId="5DC66628" w14:textId="77777777" w:rsidR="000E3241" w:rsidRDefault="000E3241"/>
  </w:endnote>
  <w:endnote w:type="continuationSeparator" w:id="0">
    <w:p w14:paraId="759B2831" w14:textId="77777777" w:rsidR="000E3241" w:rsidRDefault="000E3241" w:rsidP="00BF282B">
      <w:pPr>
        <w:spacing w:after="0" w:line="240" w:lineRule="auto"/>
      </w:pPr>
      <w:r>
        <w:continuationSeparator/>
      </w:r>
    </w:p>
    <w:p w14:paraId="5C61D882" w14:textId="77777777" w:rsidR="000E3241" w:rsidRDefault="000E3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C96084" w:rsidRPr="009B4E2A" w14:paraId="3D1CBA23" w14:textId="77777777" w:rsidTr="00986A1D">
      <w:tc>
        <w:tcPr>
          <w:tcW w:w="5812" w:type="dxa"/>
        </w:tcPr>
        <w:p w14:paraId="47B82376" w14:textId="77777777" w:rsidR="00C96084" w:rsidRDefault="00C96084">
          <w:pPr>
            <w:pStyle w:val="Footer"/>
          </w:pPr>
          <w:r>
            <w:t>Göteborgs Stad Intraservice</w:t>
          </w:r>
          <w:r>
            <w:rPr>
              <w:b/>
            </w:rPr>
            <w:t xml:space="preserve">, </w:t>
          </w:r>
          <w:r>
            <w:t>mötesanteckning</w:t>
          </w:r>
        </w:p>
      </w:tc>
      <w:tc>
        <w:tcPr>
          <w:tcW w:w="1343" w:type="dxa"/>
        </w:tcPr>
        <w:p w14:paraId="7E353AE8" w14:textId="77777777" w:rsidR="00C96084" w:rsidRPr="009B4E2A" w:rsidRDefault="00C96084" w:rsidP="00986A1D">
          <w:pPr>
            <w:pStyle w:val="Footer"/>
          </w:pPr>
        </w:p>
      </w:tc>
      <w:tc>
        <w:tcPr>
          <w:tcW w:w="1917" w:type="dxa"/>
        </w:tcPr>
        <w:p w14:paraId="5B21DCB4" w14:textId="77777777" w:rsidR="00C96084" w:rsidRPr="009B4E2A" w:rsidRDefault="00C96084" w:rsidP="00986A1D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E3241">
            <w:rPr>
              <w:noProof/>
            </w:rPr>
            <w:fldChar w:fldCharType="begin"/>
          </w:r>
          <w:r w:rsidR="000E3241">
            <w:rPr>
              <w:noProof/>
            </w:rPr>
            <w:instrText xml:space="preserve"> NUMPAGES   \* MERGEFORMAT </w:instrText>
          </w:r>
          <w:r w:rsidR="000E324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0E3241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14:paraId="5FE3F5C6" w14:textId="77777777" w:rsidTr="00986A1D">
      <w:tc>
        <w:tcPr>
          <w:tcW w:w="5812" w:type="dxa"/>
        </w:tcPr>
        <w:p w14:paraId="121D94E7" w14:textId="77777777" w:rsidR="00C96084" w:rsidRPr="00F66187" w:rsidRDefault="00C96084" w:rsidP="00986A1D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13E620A3" w14:textId="77777777" w:rsidR="00C96084" w:rsidRDefault="00C96084" w:rsidP="00986A1D">
          <w:pPr>
            <w:pStyle w:val="Footer"/>
          </w:pPr>
        </w:p>
      </w:tc>
      <w:tc>
        <w:tcPr>
          <w:tcW w:w="1917" w:type="dxa"/>
        </w:tcPr>
        <w:p w14:paraId="7E7EC1F6" w14:textId="77777777" w:rsidR="00C96084" w:rsidRDefault="00C96084" w:rsidP="00986A1D">
          <w:pPr>
            <w:pStyle w:val="Footer"/>
            <w:jc w:val="right"/>
          </w:pPr>
        </w:p>
      </w:tc>
    </w:tr>
    <w:tr w:rsidR="00C96084" w14:paraId="499B167B" w14:textId="77777777" w:rsidTr="00986A1D">
      <w:tc>
        <w:tcPr>
          <w:tcW w:w="5812" w:type="dxa"/>
        </w:tcPr>
        <w:p w14:paraId="47588D10" w14:textId="77777777" w:rsidR="00C96084" w:rsidRDefault="00C96084" w:rsidP="00986A1D">
          <w:pPr>
            <w:pStyle w:val="Footer"/>
          </w:pPr>
        </w:p>
      </w:tc>
      <w:tc>
        <w:tcPr>
          <w:tcW w:w="1343" w:type="dxa"/>
        </w:tcPr>
        <w:p w14:paraId="2B287A60" w14:textId="77777777" w:rsidR="00C96084" w:rsidRDefault="00C96084" w:rsidP="00986A1D">
          <w:pPr>
            <w:pStyle w:val="Footer"/>
          </w:pPr>
        </w:p>
      </w:tc>
      <w:tc>
        <w:tcPr>
          <w:tcW w:w="1917" w:type="dxa"/>
        </w:tcPr>
        <w:p w14:paraId="4AEB8D5D" w14:textId="77777777" w:rsidR="00C96084" w:rsidRDefault="00C96084" w:rsidP="00986A1D">
          <w:pPr>
            <w:pStyle w:val="Footer"/>
            <w:jc w:val="right"/>
          </w:pPr>
        </w:p>
      </w:tc>
    </w:tr>
  </w:tbl>
  <w:p w14:paraId="5DBA4386" w14:textId="77777777" w:rsidR="00C96084" w:rsidRPr="00F66187" w:rsidRDefault="00C96084">
    <w:pPr>
      <w:pStyle w:val="Footer"/>
      <w:rPr>
        <w:sz w:val="2"/>
        <w:szCs w:val="2"/>
      </w:rPr>
    </w:pPr>
  </w:p>
  <w:p w14:paraId="4DBD5986" w14:textId="77777777" w:rsidR="00C96084" w:rsidRDefault="00C960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C96084" w:rsidRPr="009B4E2A" w14:paraId="5CB0C527" w14:textId="77777777" w:rsidTr="00986A1D">
      <w:tc>
        <w:tcPr>
          <w:tcW w:w="5812" w:type="dxa"/>
        </w:tcPr>
        <w:p w14:paraId="166EC41C" w14:textId="77777777" w:rsidR="00C96084" w:rsidRDefault="00C96084">
          <w:pPr>
            <w:pStyle w:val="Footer"/>
          </w:pPr>
          <w:r>
            <w:t>Göteborgs Stad Trafikkontoret</w:t>
          </w:r>
        </w:p>
      </w:tc>
      <w:tc>
        <w:tcPr>
          <w:tcW w:w="1343" w:type="dxa"/>
        </w:tcPr>
        <w:p w14:paraId="32662556" w14:textId="77777777" w:rsidR="00C96084" w:rsidRPr="009B4E2A" w:rsidRDefault="00C96084" w:rsidP="00986A1D">
          <w:pPr>
            <w:pStyle w:val="Footer"/>
          </w:pPr>
        </w:p>
      </w:tc>
      <w:tc>
        <w:tcPr>
          <w:tcW w:w="1917" w:type="dxa"/>
        </w:tcPr>
        <w:p w14:paraId="13B332CE" w14:textId="77777777" w:rsidR="00C96084" w:rsidRPr="009B4E2A" w:rsidRDefault="00C96084" w:rsidP="00986A1D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6</w:t>
          </w:r>
          <w:r w:rsidRPr="009B4E2A">
            <w:fldChar w:fldCharType="end"/>
          </w:r>
          <w:r w:rsidRPr="009B4E2A">
            <w:t xml:space="preserve"> (</w:t>
          </w:r>
          <w:r w:rsidR="000E3241">
            <w:rPr>
              <w:noProof/>
            </w:rPr>
            <w:fldChar w:fldCharType="begin"/>
          </w:r>
          <w:r w:rsidR="000E3241">
            <w:rPr>
              <w:noProof/>
            </w:rPr>
            <w:instrText xml:space="preserve"> NUMPAGES   \* MERGEFORMAT </w:instrText>
          </w:r>
          <w:r w:rsidR="000E324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0E3241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14:paraId="288581B4" w14:textId="77777777" w:rsidTr="00986A1D">
      <w:tc>
        <w:tcPr>
          <w:tcW w:w="5812" w:type="dxa"/>
        </w:tcPr>
        <w:p w14:paraId="04884B7A" w14:textId="77777777" w:rsidR="00C96084" w:rsidRPr="00F66187" w:rsidRDefault="00C96084" w:rsidP="00986A1D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7BC446C8" w14:textId="77777777" w:rsidR="00C96084" w:rsidRDefault="00C96084" w:rsidP="00986A1D">
          <w:pPr>
            <w:pStyle w:val="Footer"/>
          </w:pPr>
        </w:p>
      </w:tc>
      <w:tc>
        <w:tcPr>
          <w:tcW w:w="1917" w:type="dxa"/>
        </w:tcPr>
        <w:p w14:paraId="33DC6117" w14:textId="77777777" w:rsidR="00C96084" w:rsidRDefault="00C96084" w:rsidP="00986A1D">
          <w:pPr>
            <w:pStyle w:val="Footer"/>
            <w:jc w:val="right"/>
          </w:pPr>
        </w:p>
      </w:tc>
    </w:tr>
    <w:tr w:rsidR="00C96084" w14:paraId="47F84D9E" w14:textId="77777777" w:rsidTr="00986A1D">
      <w:tc>
        <w:tcPr>
          <w:tcW w:w="5812" w:type="dxa"/>
        </w:tcPr>
        <w:p w14:paraId="24CDA1C5" w14:textId="77777777" w:rsidR="00C96084" w:rsidRDefault="00C96084" w:rsidP="00986A1D">
          <w:pPr>
            <w:pStyle w:val="Footer"/>
          </w:pPr>
        </w:p>
      </w:tc>
      <w:tc>
        <w:tcPr>
          <w:tcW w:w="1343" w:type="dxa"/>
        </w:tcPr>
        <w:p w14:paraId="7FC3D210" w14:textId="77777777" w:rsidR="00C96084" w:rsidRDefault="00C96084" w:rsidP="00986A1D">
          <w:pPr>
            <w:pStyle w:val="Footer"/>
          </w:pPr>
        </w:p>
      </w:tc>
      <w:tc>
        <w:tcPr>
          <w:tcW w:w="1917" w:type="dxa"/>
        </w:tcPr>
        <w:p w14:paraId="165EA54E" w14:textId="77777777" w:rsidR="00C96084" w:rsidRDefault="00C96084" w:rsidP="00986A1D">
          <w:pPr>
            <w:pStyle w:val="Footer"/>
            <w:jc w:val="right"/>
          </w:pPr>
        </w:p>
      </w:tc>
    </w:tr>
  </w:tbl>
  <w:p w14:paraId="1BC68DA7" w14:textId="77777777" w:rsidR="00C96084" w:rsidRPr="00F66187" w:rsidRDefault="00C96084">
    <w:pPr>
      <w:pStyle w:val="Footer"/>
      <w:rPr>
        <w:sz w:val="2"/>
        <w:szCs w:val="2"/>
      </w:rPr>
    </w:pPr>
  </w:p>
  <w:p w14:paraId="2B34FEAF" w14:textId="77777777" w:rsidR="00C96084" w:rsidRDefault="00C960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C96084" w:rsidRPr="009B4E2A" w14:paraId="0C66D873" w14:textId="77777777" w:rsidTr="00FB3384">
      <w:tc>
        <w:tcPr>
          <w:tcW w:w="7118" w:type="dxa"/>
          <w:gridSpan w:val="2"/>
        </w:tcPr>
        <w:p w14:paraId="414EFF3C" w14:textId="77777777" w:rsidR="00C96084" w:rsidRDefault="00C96084">
          <w:pPr>
            <w:pStyle w:val="Footer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r>
            <w:t>Dagordning</w:t>
          </w:r>
        </w:p>
      </w:tc>
      <w:tc>
        <w:tcPr>
          <w:tcW w:w="1954" w:type="dxa"/>
        </w:tcPr>
        <w:p w14:paraId="0EA288CD" w14:textId="77777777" w:rsidR="00C96084" w:rsidRPr="009B4E2A" w:rsidRDefault="00C96084" w:rsidP="00BD0663">
          <w:pPr>
            <w:pStyle w:val="Footer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0E3241">
            <w:rPr>
              <w:noProof/>
            </w:rPr>
            <w:fldChar w:fldCharType="begin"/>
          </w:r>
          <w:r w:rsidR="000E3241">
            <w:rPr>
              <w:noProof/>
            </w:rPr>
            <w:instrText xml:space="preserve"> NUMPAGES   \* MERGEFORMAT </w:instrText>
          </w:r>
          <w:r w:rsidR="000E3241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0E3241">
            <w:rPr>
              <w:noProof/>
            </w:rPr>
            <w:fldChar w:fldCharType="end"/>
          </w:r>
          <w:r w:rsidRPr="009B4E2A">
            <w:t>)</w:t>
          </w:r>
        </w:p>
      </w:tc>
    </w:tr>
    <w:tr w:rsidR="00C96084" w14:paraId="6D209739" w14:textId="77777777" w:rsidTr="00FB3384">
      <w:tc>
        <w:tcPr>
          <w:tcW w:w="3319" w:type="dxa"/>
        </w:tcPr>
        <w:p w14:paraId="608A5B30" w14:textId="77777777" w:rsidR="00C96084" w:rsidRPr="00F66187" w:rsidRDefault="00C96084" w:rsidP="00BD0663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3799" w:type="dxa"/>
        </w:tcPr>
        <w:p w14:paraId="36D92F1C" w14:textId="77777777" w:rsidR="00C96084" w:rsidRDefault="00C96084" w:rsidP="00BD0663">
          <w:pPr>
            <w:pStyle w:val="Footer"/>
          </w:pPr>
        </w:p>
      </w:tc>
      <w:tc>
        <w:tcPr>
          <w:tcW w:w="1954" w:type="dxa"/>
          <w:vMerge w:val="restart"/>
          <w:vAlign w:val="bottom"/>
        </w:tcPr>
        <w:p w14:paraId="44F10383" w14:textId="77777777" w:rsidR="00C96084" w:rsidRDefault="00C96084" w:rsidP="00FB3384">
          <w:pPr>
            <w:pStyle w:val="Footer"/>
            <w:jc w:val="right"/>
          </w:pPr>
        </w:p>
      </w:tc>
    </w:tr>
    <w:tr w:rsidR="00C96084" w14:paraId="2C58C7E7" w14:textId="77777777" w:rsidTr="00FB3384">
      <w:tc>
        <w:tcPr>
          <w:tcW w:w="3319" w:type="dxa"/>
        </w:tcPr>
        <w:p w14:paraId="16564F5C" w14:textId="77777777" w:rsidR="00C96084" w:rsidRDefault="00C96084" w:rsidP="00BD0663">
          <w:pPr>
            <w:pStyle w:val="Footer"/>
          </w:pPr>
        </w:p>
      </w:tc>
      <w:tc>
        <w:tcPr>
          <w:tcW w:w="3799" w:type="dxa"/>
        </w:tcPr>
        <w:p w14:paraId="082F3466" w14:textId="77777777" w:rsidR="00C96084" w:rsidRDefault="00C96084" w:rsidP="00BD0663">
          <w:pPr>
            <w:pStyle w:val="Footer"/>
          </w:pPr>
        </w:p>
      </w:tc>
      <w:tc>
        <w:tcPr>
          <w:tcW w:w="1954" w:type="dxa"/>
          <w:vMerge/>
        </w:tcPr>
        <w:p w14:paraId="15F9D478" w14:textId="77777777" w:rsidR="00C96084" w:rsidRDefault="00C96084" w:rsidP="00BD0663">
          <w:pPr>
            <w:pStyle w:val="Footer"/>
            <w:jc w:val="right"/>
          </w:pPr>
        </w:p>
      </w:tc>
    </w:tr>
  </w:tbl>
  <w:p w14:paraId="64F9A742" w14:textId="77777777" w:rsidR="00C96084" w:rsidRDefault="00C96084">
    <w:pPr>
      <w:pStyle w:val="Footer"/>
    </w:pPr>
  </w:p>
  <w:p w14:paraId="58926D9C" w14:textId="77777777" w:rsidR="00C96084" w:rsidRDefault="00C96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099F" w14:textId="77777777" w:rsidR="000E3241" w:rsidRDefault="000E3241" w:rsidP="00BF282B">
      <w:pPr>
        <w:spacing w:after="0" w:line="240" w:lineRule="auto"/>
      </w:pPr>
      <w:r>
        <w:separator/>
      </w:r>
    </w:p>
    <w:p w14:paraId="6139D9CC" w14:textId="77777777" w:rsidR="000E3241" w:rsidRDefault="000E3241"/>
  </w:footnote>
  <w:footnote w:type="continuationSeparator" w:id="0">
    <w:p w14:paraId="624ACFFA" w14:textId="77777777" w:rsidR="000E3241" w:rsidRDefault="000E3241" w:rsidP="00BF282B">
      <w:pPr>
        <w:spacing w:after="0" w:line="240" w:lineRule="auto"/>
      </w:pPr>
      <w:r>
        <w:continuationSeparator/>
      </w:r>
    </w:p>
    <w:p w14:paraId="6B19957D" w14:textId="77777777" w:rsidR="000E3241" w:rsidRDefault="000E3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C96084" w14:paraId="10B063F1" w14:textId="77777777" w:rsidTr="007C02C5">
      <w:tc>
        <w:tcPr>
          <w:tcW w:w="5103" w:type="dxa"/>
          <w:tcBorders>
            <w:bottom w:val="nil"/>
          </w:tcBorders>
          <w:vAlign w:val="center"/>
        </w:tcPr>
        <w:p w14:paraId="5191EAEF" w14:textId="77777777" w:rsidR="00C96084" w:rsidRDefault="00C96084" w:rsidP="004908DF">
          <w:pPr>
            <w:pStyle w:val="Header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65EEAEAF" w14:textId="77777777" w:rsidR="00C96084" w:rsidRDefault="00C96084" w:rsidP="004908DF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6439CA8" wp14:editId="1ADDCFF2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084" w14:paraId="6CDE6273" w14:textId="77777777" w:rsidTr="007C02C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9F6CB66" w14:textId="77777777" w:rsidR="00C96084" w:rsidRDefault="00C96084" w:rsidP="004908DF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BE5E065" w14:textId="77777777" w:rsidR="00C96084" w:rsidRDefault="00C96084" w:rsidP="004908DF">
          <w:pPr>
            <w:pStyle w:val="Header"/>
            <w:spacing w:after="100"/>
            <w:jc w:val="right"/>
          </w:pPr>
        </w:p>
      </w:tc>
    </w:tr>
  </w:tbl>
  <w:p w14:paraId="2A73B503" w14:textId="2E189F48" w:rsidR="00C96084" w:rsidRPr="00F65FBF" w:rsidRDefault="00C96084" w:rsidP="00E406CF">
    <w:pPr>
      <w:pStyle w:val="Ingenlista1"/>
      <w:ind w:right="-284"/>
      <w:rPr>
        <w:b/>
        <w:sz w:val="16"/>
      </w:rPr>
    </w:pPr>
    <w:r w:rsidRPr="00F65FBF">
      <w:rPr>
        <w:b/>
        <w:sz w:val="16"/>
      </w:rPr>
      <w:t>Mall senast reviderad 201</w:t>
    </w:r>
    <w:r w:rsidR="00E61673">
      <w:rPr>
        <w:b/>
        <w:sz w:val="16"/>
      </w:rPr>
      <w:t>9-0</w:t>
    </w:r>
    <w:r w:rsidR="00AF59C4">
      <w:rPr>
        <w:b/>
        <w:sz w:val="16"/>
      </w:rPr>
      <w:t>4-15</w:t>
    </w:r>
  </w:p>
  <w:p w14:paraId="33F408D6" w14:textId="77777777" w:rsidR="00C96084" w:rsidRPr="00615A97" w:rsidRDefault="00C96084" w:rsidP="00615A97">
    <w:pPr>
      <w:pStyle w:val="Ingenlista1"/>
      <w:ind w:left="6520" w:right="-284" w:firstLine="1304"/>
      <w:rPr>
        <w:sz w:val="16"/>
      </w:rPr>
    </w:pPr>
    <w:r w:rsidRPr="00615A97">
      <w:rPr>
        <w:b/>
        <w:sz w:val="16"/>
      </w:rPr>
      <w:t>Ansvarig /Bevakas</w:t>
    </w:r>
  </w:p>
  <w:p w14:paraId="3403BDEE" w14:textId="77777777" w:rsidR="00C96084" w:rsidRDefault="00C9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C96084" w14:paraId="204441BC" w14:textId="77777777" w:rsidTr="007C02C5">
      <w:tc>
        <w:tcPr>
          <w:tcW w:w="5103" w:type="dxa"/>
          <w:tcBorders>
            <w:bottom w:val="nil"/>
          </w:tcBorders>
          <w:vAlign w:val="center"/>
        </w:tcPr>
        <w:p w14:paraId="51E07916" w14:textId="77777777" w:rsidR="00C96084" w:rsidRDefault="00C96084">
          <w:pPr>
            <w:pStyle w:val="Header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2B92228D" w14:textId="77777777" w:rsidR="00C96084" w:rsidRDefault="00C96084" w:rsidP="007C02C5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A7F3494" wp14:editId="0D10FE6A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084" w14:paraId="633E90AC" w14:textId="77777777" w:rsidTr="007C02C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59A79D9" w14:textId="77777777" w:rsidR="00C96084" w:rsidRDefault="00C96084" w:rsidP="007C02C5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2416EA5" w14:textId="77777777" w:rsidR="00C96084" w:rsidRDefault="00C96084" w:rsidP="007C02C5">
          <w:pPr>
            <w:pStyle w:val="Header"/>
            <w:spacing w:after="100"/>
            <w:jc w:val="right"/>
          </w:pPr>
        </w:p>
      </w:tc>
    </w:tr>
  </w:tbl>
  <w:p w14:paraId="7241036D" w14:textId="77777777" w:rsidR="00C96084" w:rsidRDefault="00C9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5FB"/>
    <w:multiLevelType w:val="multilevel"/>
    <w:tmpl w:val="5E229D5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EDC17B4"/>
    <w:multiLevelType w:val="multilevel"/>
    <w:tmpl w:val="F5426D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46020B"/>
    <w:multiLevelType w:val="multilevel"/>
    <w:tmpl w:val="2A124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0F053E"/>
    <w:multiLevelType w:val="multilevel"/>
    <w:tmpl w:val="AA0047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F4E1BDF"/>
    <w:multiLevelType w:val="multilevel"/>
    <w:tmpl w:val="1E4A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1162FBB"/>
    <w:multiLevelType w:val="multilevel"/>
    <w:tmpl w:val="CE4834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94B7664"/>
    <w:multiLevelType w:val="multilevel"/>
    <w:tmpl w:val="267476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A6F3A49"/>
    <w:multiLevelType w:val="hybridMultilevel"/>
    <w:tmpl w:val="A0928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84639"/>
    <w:multiLevelType w:val="hybridMultilevel"/>
    <w:tmpl w:val="2B04A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CF"/>
    <w:rsid w:val="000177F5"/>
    <w:rsid w:val="00062537"/>
    <w:rsid w:val="000B753B"/>
    <w:rsid w:val="000C68BA"/>
    <w:rsid w:val="000E225D"/>
    <w:rsid w:val="000E3241"/>
    <w:rsid w:val="000E3DAB"/>
    <w:rsid w:val="000F2B85"/>
    <w:rsid w:val="000F6522"/>
    <w:rsid w:val="001003B6"/>
    <w:rsid w:val="001061C5"/>
    <w:rsid w:val="0010713D"/>
    <w:rsid w:val="0011061F"/>
    <w:rsid w:val="0011381D"/>
    <w:rsid w:val="00125951"/>
    <w:rsid w:val="00142FEF"/>
    <w:rsid w:val="001615B2"/>
    <w:rsid w:val="00173F0C"/>
    <w:rsid w:val="00190EAD"/>
    <w:rsid w:val="001B69CC"/>
    <w:rsid w:val="001C2218"/>
    <w:rsid w:val="001C42DA"/>
    <w:rsid w:val="001D609A"/>
    <w:rsid w:val="001D645F"/>
    <w:rsid w:val="001E4DC9"/>
    <w:rsid w:val="001F4CE6"/>
    <w:rsid w:val="001F52DC"/>
    <w:rsid w:val="00241F59"/>
    <w:rsid w:val="00257F49"/>
    <w:rsid w:val="0026147D"/>
    <w:rsid w:val="0028199F"/>
    <w:rsid w:val="002A6FBA"/>
    <w:rsid w:val="002B35E8"/>
    <w:rsid w:val="002D4E3B"/>
    <w:rsid w:val="00303AF9"/>
    <w:rsid w:val="00305777"/>
    <w:rsid w:val="003112CD"/>
    <w:rsid w:val="003164EC"/>
    <w:rsid w:val="00320577"/>
    <w:rsid w:val="00322949"/>
    <w:rsid w:val="003238A1"/>
    <w:rsid w:val="00332A7F"/>
    <w:rsid w:val="00350FEF"/>
    <w:rsid w:val="0035794E"/>
    <w:rsid w:val="00372CB4"/>
    <w:rsid w:val="003B6296"/>
    <w:rsid w:val="003B6D6B"/>
    <w:rsid w:val="003E6A55"/>
    <w:rsid w:val="00414E79"/>
    <w:rsid w:val="00440D30"/>
    <w:rsid w:val="00440E4E"/>
    <w:rsid w:val="00473C11"/>
    <w:rsid w:val="004908DF"/>
    <w:rsid w:val="004A5252"/>
    <w:rsid w:val="004B287C"/>
    <w:rsid w:val="004C0571"/>
    <w:rsid w:val="004C3419"/>
    <w:rsid w:val="004C78B0"/>
    <w:rsid w:val="004F2D85"/>
    <w:rsid w:val="005058B5"/>
    <w:rsid w:val="00521790"/>
    <w:rsid w:val="00531EE1"/>
    <w:rsid w:val="005729A0"/>
    <w:rsid w:val="00597ACB"/>
    <w:rsid w:val="005A2DEC"/>
    <w:rsid w:val="005C0EC5"/>
    <w:rsid w:val="005C1917"/>
    <w:rsid w:val="005E6622"/>
    <w:rsid w:val="005F5390"/>
    <w:rsid w:val="00607F19"/>
    <w:rsid w:val="00613965"/>
    <w:rsid w:val="00615A97"/>
    <w:rsid w:val="0062421B"/>
    <w:rsid w:val="00627E6F"/>
    <w:rsid w:val="00663035"/>
    <w:rsid w:val="00690A7F"/>
    <w:rsid w:val="00695436"/>
    <w:rsid w:val="006A1608"/>
    <w:rsid w:val="006A6D0A"/>
    <w:rsid w:val="006D0825"/>
    <w:rsid w:val="006D2003"/>
    <w:rsid w:val="0070731D"/>
    <w:rsid w:val="00720B05"/>
    <w:rsid w:val="00742AE2"/>
    <w:rsid w:val="007517BE"/>
    <w:rsid w:val="00755CCD"/>
    <w:rsid w:val="00766929"/>
    <w:rsid w:val="00770200"/>
    <w:rsid w:val="00786AF7"/>
    <w:rsid w:val="00796309"/>
    <w:rsid w:val="007C02C5"/>
    <w:rsid w:val="007D110B"/>
    <w:rsid w:val="007F7089"/>
    <w:rsid w:val="008016E9"/>
    <w:rsid w:val="00831E91"/>
    <w:rsid w:val="00835074"/>
    <w:rsid w:val="00866A32"/>
    <w:rsid w:val="008760F6"/>
    <w:rsid w:val="008C155F"/>
    <w:rsid w:val="008C2C37"/>
    <w:rsid w:val="008D6D2F"/>
    <w:rsid w:val="008E6640"/>
    <w:rsid w:val="009433F3"/>
    <w:rsid w:val="009624D4"/>
    <w:rsid w:val="00985ACB"/>
    <w:rsid w:val="00986219"/>
    <w:rsid w:val="00986A1D"/>
    <w:rsid w:val="009B1C60"/>
    <w:rsid w:val="009B4E2A"/>
    <w:rsid w:val="009D4D5C"/>
    <w:rsid w:val="00A074B5"/>
    <w:rsid w:val="00A133E5"/>
    <w:rsid w:val="00A1340E"/>
    <w:rsid w:val="00A1777C"/>
    <w:rsid w:val="00A345C1"/>
    <w:rsid w:val="00A3668C"/>
    <w:rsid w:val="00A47AD9"/>
    <w:rsid w:val="00A53322"/>
    <w:rsid w:val="00A8112E"/>
    <w:rsid w:val="00AA0284"/>
    <w:rsid w:val="00AD2E93"/>
    <w:rsid w:val="00AE109D"/>
    <w:rsid w:val="00AE5147"/>
    <w:rsid w:val="00AE5F41"/>
    <w:rsid w:val="00AF59C4"/>
    <w:rsid w:val="00AF5BAC"/>
    <w:rsid w:val="00B44FFD"/>
    <w:rsid w:val="00B456FF"/>
    <w:rsid w:val="00B63E0E"/>
    <w:rsid w:val="00BA1320"/>
    <w:rsid w:val="00BA3770"/>
    <w:rsid w:val="00BC089C"/>
    <w:rsid w:val="00BD0663"/>
    <w:rsid w:val="00BD109A"/>
    <w:rsid w:val="00BE0AB5"/>
    <w:rsid w:val="00BF282B"/>
    <w:rsid w:val="00BF3C6C"/>
    <w:rsid w:val="00C0363D"/>
    <w:rsid w:val="00C075F3"/>
    <w:rsid w:val="00C33108"/>
    <w:rsid w:val="00C80F44"/>
    <w:rsid w:val="00C85A21"/>
    <w:rsid w:val="00C92B3C"/>
    <w:rsid w:val="00C96084"/>
    <w:rsid w:val="00CB1AEB"/>
    <w:rsid w:val="00CB49F4"/>
    <w:rsid w:val="00CD2C95"/>
    <w:rsid w:val="00CD7101"/>
    <w:rsid w:val="00CE3BDE"/>
    <w:rsid w:val="00CE5ACE"/>
    <w:rsid w:val="00D00F1F"/>
    <w:rsid w:val="00D03C5A"/>
    <w:rsid w:val="00D076E4"/>
    <w:rsid w:val="00D21D96"/>
    <w:rsid w:val="00D22966"/>
    <w:rsid w:val="00D30ED0"/>
    <w:rsid w:val="00D32F5A"/>
    <w:rsid w:val="00D56E26"/>
    <w:rsid w:val="00D71687"/>
    <w:rsid w:val="00DA76F6"/>
    <w:rsid w:val="00DC59E4"/>
    <w:rsid w:val="00DC6E79"/>
    <w:rsid w:val="00DE2A1E"/>
    <w:rsid w:val="00DE7042"/>
    <w:rsid w:val="00DF152D"/>
    <w:rsid w:val="00E02B7B"/>
    <w:rsid w:val="00E11731"/>
    <w:rsid w:val="00E406CF"/>
    <w:rsid w:val="00E61673"/>
    <w:rsid w:val="00E82271"/>
    <w:rsid w:val="00EE41A6"/>
    <w:rsid w:val="00EF388D"/>
    <w:rsid w:val="00F4117C"/>
    <w:rsid w:val="00F432B4"/>
    <w:rsid w:val="00F57801"/>
    <w:rsid w:val="00F65FBF"/>
    <w:rsid w:val="00F66187"/>
    <w:rsid w:val="00F72DCF"/>
    <w:rsid w:val="00F8549C"/>
    <w:rsid w:val="00FA0781"/>
    <w:rsid w:val="00FB3384"/>
    <w:rsid w:val="00FB40F5"/>
    <w:rsid w:val="00FB67CC"/>
    <w:rsid w:val="00FC1581"/>
    <w:rsid w:val="00FC4C4A"/>
    <w:rsid w:val="00FD5EC9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BDCB22"/>
  <w15:docId w15:val="{86C10C32-E6EC-4010-85D4-126764A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101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okumentinfo">
    <w:name w:val="Dokument info"/>
    <w:basedOn w:val="Normal"/>
    <w:rsid w:val="005C0EC5"/>
    <w:pPr>
      <w:contextualSpacing/>
    </w:pPr>
    <w:rPr>
      <w:rFonts w:asciiTheme="majorHAnsi" w:hAnsiTheme="majorHAnsi"/>
    </w:rPr>
  </w:style>
  <w:style w:type="paragraph" w:customStyle="1" w:styleId="Tid">
    <w:name w:val="Tid"/>
    <w:aliases w:val="plats,paragrafer"/>
    <w:basedOn w:val="Normal"/>
    <w:rsid w:val="00CD7101"/>
    <w:pPr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semiHidden/>
    <w:rsid w:val="00F72DCF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2DCF"/>
    <w:rPr>
      <w:rFonts w:ascii="Helvetica" w:eastAsia="Helvetica" w:hAnsi="Helvetica" w:cs="Times New Roman"/>
      <w:sz w:val="22"/>
      <w:szCs w:val="20"/>
      <w:lang w:eastAsia="sv-SE"/>
    </w:rPr>
  </w:style>
  <w:style w:type="paragraph" w:styleId="BodyText">
    <w:name w:val="Body Text"/>
    <w:basedOn w:val="Normal"/>
    <w:link w:val="BodyTextChar"/>
    <w:semiHidden/>
    <w:rsid w:val="00F72DCF"/>
    <w:pPr>
      <w:tabs>
        <w:tab w:val="left" w:pos="8080"/>
      </w:tabs>
      <w:spacing w:before="120" w:after="120" w:line="240" w:lineRule="auto"/>
      <w:ind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semiHidden/>
    <w:rsid w:val="00F72DCF"/>
    <w:rPr>
      <w:rFonts w:ascii="Helvetica" w:eastAsia="Helvetica" w:hAnsi="Helvetica" w:cs="Times New Roman"/>
      <w:sz w:val="22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F72DCF"/>
    <w:pPr>
      <w:tabs>
        <w:tab w:val="left" w:pos="8080"/>
      </w:tabs>
      <w:spacing w:after="0" w:line="240" w:lineRule="auto"/>
      <w:ind w:left="720" w:right="1701"/>
      <w:contextualSpacing/>
    </w:pPr>
    <w:rPr>
      <w:rFonts w:ascii="Helvetica" w:eastAsia="Helvetica" w:hAnsi="Helvetica" w:cs="Times New Roman"/>
      <w:szCs w:val="20"/>
      <w:lang w:eastAsia="sv-SE"/>
    </w:rPr>
  </w:style>
  <w:style w:type="paragraph" w:customStyle="1" w:styleId="Ingenlista1">
    <w:name w:val="Ingen lista1"/>
    <w:semiHidden/>
    <w:rsid w:val="00F72DCF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leGridLight">
    <w:name w:val="Grid Table Light"/>
    <w:basedOn w:val="TableNormal"/>
    <w:uiPriority w:val="40"/>
    <w:rsid w:val="00615A9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Dagordning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E5DA-0C53-4118-9088-091FAB83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</Template>
  <TotalTime>0</TotalTime>
  <Pages>3</Pages>
  <Words>281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[Organisationsnamn]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jenjon0213</dc:creator>
  <cp:keywords/>
  <dc:description/>
  <cp:lastModifiedBy>Gruwert Cassie Lexiia</cp:lastModifiedBy>
  <cp:revision>2</cp:revision>
  <cp:lastPrinted>2018-06-28T13:12:00Z</cp:lastPrinted>
  <dcterms:created xsi:type="dcterms:W3CDTF">2019-04-08T12:39:00Z</dcterms:created>
  <dcterms:modified xsi:type="dcterms:W3CDTF">2019-04-08T12:39:00Z</dcterms:modified>
</cp:coreProperties>
</file>