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547" w:rsidRDefault="004E6547">
      <w:pPr>
        <w:rPr>
          <w:b/>
        </w:rPr>
      </w:pPr>
    </w:p>
    <w:p w:rsidR="00A72E9D" w:rsidRPr="00A72E9D" w:rsidRDefault="00A72E9D" w:rsidP="00A72E9D">
      <w:pPr>
        <w:pStyle w:val="Standardstycketecken"/>
        <w:ind w:left="0"/>
        <w:rPr>
          <w:rFonts w:ascii="Calibri" w:hAnsi="Calibri" w:cs="Calibri"/>
          <w:sz w:val="16"/>
          <w:szCs w:val="16"/>
        </w:rPr>
      </w:pPr>
      <w:r w:rsidRPr="00A72E9D">
        <w:rPr>
          <w:rFonts w:ascii="Calibri" w:hAnsi="Calibri" w:cs="Calibri"/>
          <w:sz w:val="16"/>
          <w:szCs w:val="16"/>
          <w:highlight w:val="yellow"/>
        </w:rPr>
        <w:t xml:space="preserve">Gul text </w:t>
      </w:r>
      <w:proofErr w:type="spellStart"/>
      <w:r w:rsidRPr="00A72E9D">
        <w:rPr>
          <w:rFonts w:ascii="Calibri" w:hAnsi="Calibri" w:cs="Calibri"/>
          <w:sz w:val="16"/>
          <w:szCs w:val="16"/>
          <w:highlight w:val="yellow"/>
        </w:rPr>
        <w:t>projektanpassas</w:t>
      </w:r>
      <w:proofErr w:type="spellEnd"/>
      <w:r w:rsidRPr="00A72E9D">
        <w:rPr>
          <w:rFonts w:ascii="Calibri" w:hAnsi="Calibri" w:cs="Calibri"/>
          <w:sz w:val="16"/>
          <w:szCs w:val="16"/>
          <w:highlight w:val="yellow"/>
        </w:rPr>
        <w:t xml:space="preserve"> eller tas bort</w:t>
      </w:r>
      <w:r w:rsidRPr="00A72E9D">
        <w:rPr>
          <w:rFonts w:ascii="Calibri" w:hAnsi="Calibri" w:cs="Calibri"/>
          <w:sz w:val="16"/>
          <w:szCs w:val="16"/>
        </w:rPr>
        <w:t>.</w:t>
      </w:r>
      <w:r w:rsidR="00BD70BB">
        <w:rPr>
          <w:rFonts w:ascii="Calibri" w:hAnsi="Calibri" w:cs="Calibri"/>
          <w:sz w:val="16"/>
          <w:szCs w:val="16"/>
        </w:rPr>
        <w:tab/>
      </w:r>
      <w:r w:rsidR="00BD70BB">
        <w:rPr>
          <w:rFonts w:ascii="Calibri" w:hAnsi="Calibri" w:cs="Calibri"/>
          <w:sz w:val="16"/>
          <w:szCs w:val="16"/>
        </w:rPr>
        <w:tab/>
      </w:r>
      <w:r w:rsidR="00BD70BB">
        <w:rPr>
          <w:rFonts w:ascii="Calibri" w:hAnsi="Calibri" w:cs="Calibri"/>
          <w:sz w:val="16"/>
          <w:szCs w:val="16"/>
        </w:rPr>
        <w:tab/>
      </w:r>
      <w:r w:rsidR="00BD70BB">
        <w:rPr>
          <w:rFonts w:ascii="Calibri" w:hAnsi="Calibri" w:cs="Calibri"/>
          <w:sz w:val="16"/>
          <w:szCs w:val="16"/>
        </w:rPr>
        <w:tab/>
      </w:r>
      <w:r w:rsidR="00BD70BB">
        <w:rPr>
          <w:rFonts w:ascii="Calibri" w:hAnsi="Calibri" w:cs="Calibri"/>
          <w:sz w:val="16"/>
          <w:szCs w:val="16"/>
        </w:rPr>
        <w:tab/>
      </w:r>
    </w:p>
    <w:p w:rsidR="00EF4F2B" w:rsidRPr="00A72E9D" w:rsidRDefault="00A72E9D" w:rsidP="00A72E9D">
      <w:pPr>
        <w:pStyle w:val="Ingetavstnd"/>
        <w:rPr>
          <w:i/>
          <w:sz w:val="16"/>
          <w:szCs w:val="16"/>
        </w:rPr>
      </w:pPr>
      <w:r w:rsidRPr="00A72E9D">
        <w:rPr>
          <w:i/>
          <w:sz w:val="16"/>
          <w:szCs w:val="16"/>
        </w:rPr>
        <w:t>Kur</w:t>
      </w:r>
      <w:r w:rsidR="00181D4D">
        <w:rPr>
          <w:i/>
          <w:sz w:val="16"/>
          <w:szCs w:val="16"/>
        </w:rPr>
        <w:t>siv text är en anvisning som ersätt</w:t>
      </w:r>
      <w:r w:rsidRPr="00A72E9D">
        <w:rPr>
          <w:i/>
          <w:sz w:val="16"/>
          <w:szCs w:val="16"/>
        </w:rPr>
        <w:t>s med projektspecifik text.</w:t>
      </w:r>
    </w:p>
    <w:p w:rsidR="00A72E9D" w:rsidRDefault="00A72E9D" w:rsidP="004E6547">
      <w:pPr>
        <w:pStyle w:val="Ingetavstnd"/>
        <w:rPr>
          <w:b/>
          <w:sz w:val="28"/>
          <w:szCs w:val="28"/>
        </w:rPr>
      </w:pPr>
    </w:p>
    <w:p w:rsidR="00A72E9D" w:rsidRDefault="00A72E9D" w:rsidP="004E6547">
      <w:pPr>
        <w:pStyle w:val="Ingetavstnd"/>
        <w:rPr>
          <w:b/>
          <w:sz w:val="28"/>
          <w:szCs w:val="28"/>
        </w:rPr>
      </w:pPr>
    </w:p>
    <w:p w:rsidR="004E6547" w:rsidRDefault="004E6547" w:rsidP="004E6547">
      <w:pPr>
        <w:pStyle w:val="Ingetavstnd"/>
        <w:rPr>
          <w:b/>
          <w:sz w:val="28"/>
          <w:szCs w:val="28"/>
        </w:rPr>
      </w:pPr>
      <w:r w:rsidRPr="004E6547">
        <w:rPr>
          <w:b/>
          <w:sz w:val="28"/>
          <w:szCs w:val="28"/>
        </w:rPr>
        <w:t>Startmötesprotokoll</w:t>
      </w:r>
    </w:p>
    <w:p w:rsidR="00A72E9D" w:rsidRDefault="00A72E9D" w:rsidP="004E6547">
      <w:pPr>
        <w:pStyle w:val="Ingetavstnd"/>
        <w:rPr>
          <w:b/>
          <w:sz w:val="28"/>
          <w:szCs w:val="28"/>
        </w:rPr>
      </w:pPr>
    </w:p>
    <w:p w:rsidR="00A72E9D" w:rsidRDefault="00A72E9D" w:rsidP="004E6547">
      <w:pPr>
        <w:pStyle w:val="Ingetavstnd"/>
        <w:rPr>
          <w:b/>
          <w:sz w:val="28"/>
          <w:szCs w:val="28"/>
        </w:rPr>
      </w:pPr>
    </w:p>
    <w:p w:rsidR="004E6547" w:rsidRDefault="00E86540" w:rsidP="004E6547">
      <w:pPr>
        <w:pStyle w:val="Ingetavstnd"/>
      </w:pPr>
      <w:r>
        <w:t>Projekt</w:t>
      </w:r>
      <w:r w:rsidR="004E6547">
        <w:t>:</w:t>
      </w:r>
      <w:r w:rsidR="005140FB">
        <w:tab/>
      </w:r>
      <w:r w:rsidR="005140FB">
        <w:tab/>
      </w:r>
      <w:r w:rsidR="005140FB">
        <w:tab/>
      </w:r>
      <w:r w:rsidR="005140FB">
        <w:tab/>
        <w:t>xxx</w:t>
      </w:r>
    </w:p>
    <w:p w:rsidR="004E6547" w:rsidRDefault="004E6547" w:rsidP="004E6547">
      <w:pPr>
        <w:pStyle w:val="Ingetavstnd"/>
      </w:pPr>
      <w:r>
        <w:t>Beställningsnummer:</w:t>
      </w:r>
      <w:r w:rsidR="005140FB">
        <w:tab/>
      </w:r>
      <w:r w:rsidR="005140FB">
        <w:tab/>
      </w:r>
      <w:r w:rsidR="005140FB">
        <w:tab/>
        <w:t>xxx</w:t>
      </w:r>
    </w:p>
    <w:p w:rsidR="004E6547" w:rsidRDefault="004E6547" w:rsidP="004E6547">
      <w:pPr>
        <w:pStyle w:val="Ingetavstnd"/>
      </w:pPr>
      <w:r>
        <w:t>Diarienummer:</w:t>
      </w:r>
      <w:r w:rsidR="005140FB">
        <w:tab/>
      </w:r>
      <w:r w:rsidR="005140FB">
        <w:tab/>
      </w:r>
      <w:r w:rsidR="005140FB">
        <w:tab/>
      </w:r>
      <w:proofErr w:type="spellStart"/>
      <w:proofErr w:type="gramStart"/>
      <w:r w:rsidR="005140FB">
        <w:t>Dnr:xx</w:t>
      </w:r>
      <w:proofErr w:type="spellEnd"/>
      <w:proofErr w:type="gramEnd"/>
    </w:p>
    <w:p w:rsidR="004E6547" w:rsidRDefault="004E6547" w:rsidP="004E6547">
      <w:pPr>
        <w:pStyle w:val="Ingetavstnd"/>
      </w:pPr>
      <w:r>
        <w:t>Entreprenör:</w:t>
      </w:r>
      <w:r w:rsidR="005140FB">
        <w:tab/>
      </w:r>
      <w:r w:rsidR="005140FB">
        <w:tab/>
      </w:r>
      <w:r w:rsidR="005140FB">
        <w:tab/>
      </w:r>
      <w:r w:rsidR="005140FB">
        <w:tab/>
        <w:t>xxx</w:t>
      </w:r>
    </w:p>
    <w:p w:rsidR="004E6547" w:rsidRDefault="004E6547" w:rsidP="004E6547">
      <w:pPr>
        <w:pStyle w:val="Ingetavstnd"/>
      </w:pPr>
      <w:r>
        <w:t>Datum:</w:t>
      </w:r>
      <w:r w:rsidR="005140FB">
        <w:tab/>
      </w:r>
      <w:r w:rsidR="005140FB">
        <w:tab/>
      </w:r>
      <w:r w:rsidR="005140FB">
        <w:tab/>
      </w:r>
      <w:r w:rsidR="005140FB">
        <w:tab/>
        <w:t>20xx-xx-xx</w:t>
      </w:r>
    </w:p>
    <w:p w:rsidR="004E6547" w:rsidRDefault="004E6547" w:rsidP="004E6547">
      <w:pPr>
        <w:pStyle w:val="Ingetavstnd"/>
      </w:pPr>
    </w:p>
    <w:p w:rsidR="004E6547" w:rsidRDefault="004E6547" w:rsidP="004E6547">
      <w:pPr>
        <w:pStyle w:val="Ingetavstnd"/>
      </w:pPr>
      <w:r>
        <w:t xml:space="preserve">Närvarande: </w:t>
      </w:r>
      <w:r>
        <w:tab/>
        <w:t>För beställaren</w:t>
      </w:r>
    </w:p>
    <w:p w:rsidR="004E6547" w:rsidRDefault="004E6547" w:rsidP="004E6547">
      <w:pPr>
        <w:pStyle w:val="Ingetavstnd"/>
      </w:pPr>
      <w:r>
        <w:tab/>
      </w:r>
      <w:proofErr w:type="spellStart"/>
      <w:r>
        <w:t>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ab/>
      </w:r>
      <w:r>
        <w:tab/>
      </w:r>
      <w:r>
        <w:tab/>
        <w:t>(xx)</w:t>
      </w:r>
    </w:p>
    <w:p w:rsidR="004E6547" w:rsidRDefault="004E6547" w:rsidP="004E6547">
      <w:pPr>
        <w:pStyle w:val="Ingetavstnd"/>
      </w:pPr>
    </w:p>
    <w:p w:rsidR="004E6547" w:rsidRDefault="004E6547" w:rsidP="004E6547">
      <w:pPr>
        <w:pStyle w:val="Ingetavstnd"/>
      </w:pPr>
      <w:r>
        <w:tab/>
        <w:t>För entreprenören</w:t>
      </w:r>
    </w:p>
    <w:p w:rsidR="004E6547" w:rsidRDefault="004E6547" w:rsidP="004E6547">
      <w:pPr>
        <w:pStyle w:val="Ingetavstnd"/>
      </w:pPr>
      <w:r>
        <w:tab/>
      </w:r>
      <w:proofErr w:type="spellStart"/>
      <w:r>
        <w:t>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ab/>
      </w:r>
      <w:r>
        <w:tab/>
      </w:r>
      <w:r>
        <w:tab/>
        <w:t>(xx)</w:t>
      </w:r>
    </w:p>
    <w:p w:rsidR="004E6547" w:rsidRDefault="004E6547" w:rsidP="004E6547">
      <w:pPr>
        <w:pStyle w:val="Ingetavstnd"/>
      </w:pPr>
    </w:p>
    <w:p w:rsidR="004E6547" w:rsidRDefault="00E86540" w:rsidP="004E6547">
      <w:pPr>
        <w:pStyle w:val="Ingetavstnd"/>
      </w:pPr>
      <w:r>
        <w:tab/>
        <w:t>Övriga deltagare</w:t>
      </w:r>
    </w:p>
    <w:p w:rsidR="004E6547" w:rsidRDefault="004E6547" w:rsidP="004E6547">
      <w:pPr>
        <w:pStyle w:val="Ingetavstnd"/>
      </w:pPr>
      <w:r>
        <w:tab/>
      </w:r>
      <w:proofErr w:type="spellStart"/>
      <w:r>
        <w:t>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ab/>
      </w:r>
      <w:r>
        <w:tab/>
      </w:r>
      <w:r>
        <w:tab/>
        <w:t>(xx)</w:t>
      </w:r>
    </w:p>
    <w:p w:rsidR="004E6547" w:rsidRDefault="004E6547" w:rsidP="004E6547">
      <w:pPr>
        <w:pStyle w:val="Ingetavstnd"/>
      </w:pPr>
    </w:p>
    <w:p w:rsidR="004E6547" w:rsidRDefault="004E6547" w:rsidP="004E6547">
      <w:pPr>
        <w:pStyle w:val="Ingetavstnd"/>
      </w:pPr>
      <w:r>
        <w:t>Delgives:</w:t>
      </w:r>
      <w:r>
        <w:tab/>
        <w:t>De närvarande, samt</w:t>
      </w:r>
    </w:p>
    <w:p w:rsidR="00B830F8" w:rsidRDefault="00B830F8" w:rsidP="004E6547">
      <w:pPr>
        <w:pStyle w:val="Ingetavstnd"/>
        <w:ind w:left="1305"/>
      </w:pPr>
    </w:p>
    <w:p w:rsidR="00B531E9" w:rsidRDefault="004E6547" w:rsidP="004E6547">
      <w:pPr>
        <w:pStyle w:val="Ingetavstnd"/>
        <w:ind w:left="1305"/>
      </w:pPr>
      <w:r>
        <w:t>Kontakt enligt</w:t>
      </w:r>
      <w:r w:rsidR="00BD70BB">
        <w:t xml:space="preserve"> TH </w:t>
      </w:r>
      <w:r w:rsidR="00BD70BB" w:rsidRPr="00412459">
        <w:t>kap</w:t>
      </w:r>
      <w:r w:rsidR="00B531E9" w:rsidRPr="00412459">
        <w:t xml:space="preserve"> </w:t>
      </w:r>
      <w:r w:rsidR="00AD7386" w:rsidRPr="00412459">
        <w:t xml:space="preserve">1C </w:t>
      </w:r>
      <w:r w:rsidR="00B531E9" w:rsidRPr="00412459">
        <w:t>kompetens</w:t>
      </w:r>
      <w:r w:rsidR="00B531E9">
        <w:t>:</w:t>
      </w:r>
      <w:r>
        <w:t xml:space="preserve"> </w:t>
      </w:r>
    </w:p>
    <w:p w:rsidR="004E6547" w:rsidRDefault="00BD70BB" w:rsidP="004E6547">
      <w:pPr>
        <w:pStyle w:val="Ingetavstnd"/>
        <w:ind w:left="1305"/>
      </w:pPr>
      <w:r>
        <w:t>”</w:t>
      </w:r>
      <w:r w:rsidR="004E6547">
        <w:t>vägutrustning</w:t>
      </w:r>
      <w:r>
        <w:t>”</w:t>
      </w:r>
      <w:r w:rsidR="00E86540">
        <w:t>/</w:t>
      </w:r>
      <w:r w:rsidR="004E6547">
        <w:t>granskning och besiktning</w:t>
      </w:r>
      <w:r w:rsidR="00B531E9">
        <w:br/>
      </w:r>
    </w:p>
    <w:p w:rsidR="004E6547" w:rsidRPr="004E6547" w:rsidRDefault="00B531E9" w:rsidP="004E6547">
      <w:pPr>
        <w:pStyle w:val="Ingetavstnd"/>
        <w:ind w:left="1305"/>
        <w:rPr>
          <w:highlight w:val="yellow"/>
        </w:rPr>
      </w:pPr>
      <w:r>
        <w:rPr>
          <w:highlight w:val="yellow"/>
        </w:rPr>
        <w:t xml:space="preserve">Projektspecifikt: </w:t>
      </w:r>
      <w:r w:rsidR="004E6547" w:rsidRPr="004E6547">
        <w:rPr>
          <w:highlight w:val="yellow"/>
        </w:rPr>
        <w:t>exploa</w:t>
      </w:r>
      <w:r w:rsidR="00FE218A">
        <w:rPr>
          <w:highlight w:val="yellow"/>
        </w:rPr>
        <w:t xml:space="preserve">tör, intilliggande byggherrar, </w:t>
      </w:r>
      <w:r w:rsidR="004E6547" w:rsidRPr="004E6547">
        <w:rPr>
          <w:highlight w:val="yellow"/>
        </w:rPr>
        <w:t>markupplåtelse ansvariga,</w:t>
      </w:r>
      <w:r w:rsidR="00FE218A">
        <w:rPr>
          <w:highlight w:val="yellow"/>
        </w:rPr>
        <w:t xml:space="preserve"> ansvarig för trafikförslaget,</w:t>
      </w:r>
      <w:r w:rsidR="004E6547" w:rsidRPr="004E6547">
        <w:rPr>
          <w:highlight w:val="yellow"/>
        </w:rPr>
        <w:t xml:space="preserve"> fastighetskontorets projektledare, tilltänkt besiktningsman, driftansvariga, </w:t>
      </w:r>
      <w:proofErr w:type="spellStart"/>
      <w:r w:rsidR="004E6547" w:rsidRPr="004E6547">
        <w:rPr>
          <w:highlight w:val="yellow"/>
        </w:rPr>
        <w:t>sidoentrepenörer</w:t>
      </w:r>
      <w:proofErr w:type="spellEnd"/>
      <w:r w:rsidR="004E6547" w:rsidRPr="004E6547">
        <w:rPr>
          <w:highlight w:val="yellow"/>
        </w:rPr>
        <w:t xml:space="preserve">, </w:t>
      </w:r>
      <w:r w:rsidR="004E6547">
        <w:rPr>
          <w:highlight w:val="yellow"/>
        </w:rPr>
        <w:t>projektör, ledningsägar</w:t>
      </w:r>
      <w:r>
        <w:rPr>
          <w:highlight w:val="yellow"/>
        </w:rPr>
        <w:t xml:space="preserve">e, västtrafik, PONF </w:t>
      </w:r>
      <w:proofErr w:type="spellStart"/>
      <w:r>
        <w:rPr>
          <w:highlight w:val="yellow"/>
        </w:rPr>
        <w:t>stenförråd</w:t>
      </w:r>
      <w:proofErr w:type="spellEnd"/>
      <w:r>
        <w:rPr>
          <w:highlight w:val="yellow"/>
        </w:rPr>
        <w:t>.</w:t>
      </w:r>
    </w:p>
    <w:p w:rsidR="004E6547" w:rsidRDefault="004E6547" w:rsidP="00A72E9D">
      <w:pPr>
        <w:pStyle w:val="Ingetavstnd"/>
      </w:pPr>
    </w:p>
    <w:p w:rsidR="005B44F4" w:rsidRPr="00F956C6" w:rsidRDefault="005B44F4" w:rsidP="00A72E9D">
      <w:pPr>
        <w:pStyle w:val="Ingetavstnd"/>
        <w:rPr>
          <w:b/>
          <w:u w:val="single"/>
        </w:rPr>
      </w:pPr>
      <w:r w:rsidRPr="00F956C6">
        <w:rPr>
          <w:b/>
          <w:u w:val="single"/>
        </w:rPr>
        <w:t>DEL 1</w:t>
      </w:r>
      <w:r w:rsidR="00F956C6" w:rsidRPr="00F956C6">
        <w:rPr>
          <w:b/>
          <w:u w:val="single"/>
        </w:rPr>
        <w:br/>
      </w:r>
    </w:p>
    <w:p w:rsidR="004E6547" w:rsidRPr="004E6547" w:rsidRDefault="003E5F4D" w:rsidP="0027367A">
      <w:pPr>
        <w:pStyle w:val="Ingetavstnd"/>
        <w:numPr>
          <w:ilvl w:val="0"/>
          <w:numId w:val="13"/>
        </w:numPr>
        <w:rPr>
          <w:b/>
        </w:rPr>
      </w:pPr>
      <w:r>
        <w:rPr>
          <w:b/>
        </w:rPr>
        <w:t>Presentation av deltagare</w:t>
      </w:r>
    </w:p>
    <w:p w:rsidR="004E6547" w:rsidRPr="003E5F4D" w:rsidRDefault="004E6547" w:rsidP="004E6547">
      <w:pPr>
        <w:pStyle w:val="Ingetavstnd"/>
        <w:rPr>
          <w:i/>
          <w:sz w:val="16"/>
          <w:szCs w:val="16"/>
        </w:rPr>
      </w:pPr>
      <w:r w:rsidRPr="003E5F4D">
        <w:rPr>
          <w:i/>
          <w:sz w:val="16"/>
          <w:szCs w:val="16"/>
        </w:rPr>
        <w:t>Sammanställ kontaktlista och bifoga protokollet. Projektets organisation presenteras, alla parter, organisationsschema bifogas</w:t>
      </w:r>
      <w:r w:rsidR="00B830F8" w:rsidRPr="003E5F4D">
        <w:rPr>
          <w:i/>
          <w:sz w:val="16"/>
          <w:szCs w:val="16"/>
        </w:rPr>
        <w:t>, roller och befogenheter klargörs</w:t>
      </w:r>
      <w:r w:rsidRPr="003E5F4D">
        <w:rPr>
          <w:i/>
          <w:sz w:val="16"/>
          <w:szCs w:val="16"/>
        </w:rPr>
        <w:t>.</w:t>
      </w:r>
      <w:r w:rsidR="00B830F8" w:rsidRPr="003E5F4D">
        <w:rPr>
          <w:i/>
          <w:sz w:val="16"/>
          <w:szCs w:val="16"/>
        </w:rPr>
        <w:t xml:space="preserve"> </w:t>
      </w:r>
      <w:r w:rsidR="003E5F4D" w:rsidRPr="003E5F4D">
        <w:rPr>
          <w:i/>
          <w:sz w:val="16"/>
          <w:szCs w:val="16"/>
        </w:rPr>
        <w:t>BAS-P och BAS-</w:t>
      </w:r>
      <w:r w:rsidRPr="003E5F4D">
        <w:rPr>
          <w:i/>
          <w:sz w:val="16"/>
          <w:szCs w:val="16"/>
        </w:rPr>
        <w:t>U</w:t>
      </w:r>
      <w:r w:rsidR="00B830F8" w:rsidRPr="003E5F4D">
        <w:rPr>
          <w:i/>
          <w:sz w:val="16"/>
          <w:szCs w:val="16"/>
        </w:rPr>
        <w:t xml:space="preserve"> </w:t>
      </w:r>
      <w:r w:rsidR="0027367A" w:rsidRPr="003E5F4D">
        <w:rPr>
          <w:i/>
          <w:sz w:val="16"/>
          <w:szCs w:val="16"/>
        </w:rPr>
        <w:t xml:space="preserve">enligt AML </w:t>
      </w:r>
      <w:r w:rsidR="00B830F8" w:rsidRPr="003E5F4D">
        <w:rPr>
          <w:i/>
          <w:sz w:val="16"/>
          <w:szCs w:val="16"/>
        </w:rPr>
        <w:t xml:space="preserve">presenteras. </w:t>
      </w:r>
      <w:r w:rsidRPr="003E5F4D">
        <w:rPr>
          <w:i/>
          <w:sz w:val="16"/>
          <w:szCs w:val="16"/>
        </w:rPr>
        <w:t>säkerhetsorganisationen för arbete i, eller farlig närhet av, spår.</w:t>
      </w:r>
    </w:p>
    <w:p w:rsidR="004E6547" w:rsidRDefault="003E5F4D" w:rsidP="004E6547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Namn BAS-</w:t>
      </w:r>
      <w:r w:rsidR="009C1B41">
        <w:rPr>
          <w:sz w:val="20"/>
          <w:szCs w:val="20"/>
        </w:rPr>
        <w:t>P</w:t>
      </w:r>
    </w:p>
    <w:p w:rsidR="0027367A" w:rsidRDefault="003E5F4D" w:rsidP="004E6547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Namn BAS-</w:t>
      </w:r>
      <w:r w:rsidR="009C1B41">
        <w:rPr>
          <w:sz w:val="20"/>
          <w:szCs w:val="20"/>
        </w:rPr>
        <w:t>U</w:t>
      </w:r>
    </w:p>
    <w:p w:rsidR="004E6547" w:rsidRDefault="003B4BA6" w:rsidP="004E6547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br/>
      </w:r>
    </w:p>
    <w:p w:rsidR="004E6547" w:rsidRPr="004E6547" w:rsidRDefault="00E425C3" w:rsidP="0027367A">
      <w:pPr>
        <w:pStyle w:val="Ingetavstnd"/>
        <w:numPr>
          <w:ilvl w:val="0"/>
          <w:numId w:val="13"/>
        </w:numPr>
        <w:rPr>
          <w:b/>
        </w:rPr>
      </w:pPr>
      <w:r w:rsidRPr="004E6547">
        <w:rPr>
          <w:b/>
        </w:rPr>
        <w:t xml:space="preserve">Mötet Öppnas </w:t>
      </w:r>
    </w:p>
    <w:p w:rsidR="004E6547" w:rsidRDefault="0027367A" w:rsidP="0027367A">
      <w:pPr>
        <w:pStyle w:val="Ingetavstnd"/>
        <w:numPr>
          <w:ilvl w:val="0"/>
          <w:numId w:val="15"/>
        </w:numPr>
      </w:pPr>
      <w:r>
        <w:t>Orientering</w:t>
      </w:r>
      <w:r w:rsidR="00EB5BB6">
        <w:t xml:space="preserve"> </w:t>
      </w:r>
      <w:r w:rsidR="004E6547">
        <w:t xml:space="preserve"> </w:t>
      </w:r>
      <w:r w:rsidR="004E6547">
        <w:tab/>
      </w:r>
    </w:p>
    <w:p w:rsidR="00E425C3" w:rsidRPr="00C6541D" w:rsidRDefault="00DD26A6" w:rsidP="004E6547">
      <w:pPr>
        <w:pStyle w:val="Ingetavstnd"/>
        <w:rPr>
          <w:i/>
          <w:sz w:val="16"/>
          <w:szCs w:val="16"/>
        </w:rPr>
      </w:pPr>
      <w:r w:rsidRPr="00C6541D">
        <w:rPr>
          <w:i/>
          <w:sz w:val="16"/>
          <w:szCs w:val="16"/>
        </w:rPr>
        <w:t>Syfte och bakgrund ges av b</w:t>
      </w:r>
      <w:r w:rsidR="004E6547" w:rsidRPr="00C6541D">
        <w:rPr>
          <w:i/>
          <w:sz w:val="16"/>
          <w:szCs w:val="16"/>
        </w:rPr>
        <w:t>eställare</w:t>
      </w:r>
      <w:r w:rsidRPr="00C6541D">
        <w:rPr>
          <w:i/>
          <w:sz w:val="16"/>
          <w:szCs w:val="16"/>
        </w:rPr>
        <w:t xml:space="preserve"> och projektör</w:t>
      </w:r>
    </w:p>
    <w:p w:rsidR="00FB5171" w:rsidRPr="004E6547" w:rsidRDefault="003B4BA6" w:rsidP="004E6547">
      <w:pPr>
        <w:pStyle w:val="Ingetavstnd"/>
      </w:pPr>
      <w:r>
        <w:br/>
      </w:r>
    </w:p>
    <w:p w:rsidR="004E6547" w:rsidRPr="004E6547" w:rsidRDefault="0068339B" w:rsidP="0027367A">
      <w:pPr>
        <w:pStyle w:val="Ingetavstnd"/>
        <w:numPr>
          <w:ilvl w:val="0"/>
          <w:numId w:val="13"/>
        </w:numPr>
        <w:rPr>
          <w:b/>
        </w:rPr>
      </w:pPr>
      <w:r>
        <w:rPr>
          <w:b/>
        </w:rPr>
        <w:t xml:space="preserve">Tidplaner </w:t>
      </w:r>
    </w:p>
    <w:p w:rsidR="004E6547" w:rsidRPr="004E6547" w:rsidRDefault="004E6547" w:rsidP="0027367A">
      <w:pPr>
        <w:pStyle w:val="Ingetavstnd"/>
        <w:numPr>
          <w:ilvl w:val="0"/>
          <w:numId w:val="14"/>
        </w:numPr>
      </w:pPr>
      <w:r w:rsidRPr="004E6547">
        <w:t>Projekteringstidplan</w:t>
      </w:r>
    </w:p>
    <w:p w:rsidR="002E085D" w:rsidRPr="00C6541D" w:rsidRDefault="004E6547" w:rsidP="00B830F8">
      <w:pPr>
        <w:pStyle w:val="Ingetavstnd"/>
        <w:rPr>
          <w:i/>
          <w:sz w:val="16"/>
          <w:szCs w:val="16"/>
        </w:rPr>
      </w:pPr>
      <w:r w:rsidRPr="00C6541D">
        <w:rPr>
          <w:i/>
          <w:sz w:val="16"/>
          <w:szCs w:val="16"/>
        </w:rPr>
        <w:t xml:space="preserve">Entreprenören redovisar vid tex </w:t>
      </w:r>
      <w:proofErr w:type="spellStart"/>
      <w:r w:rsidRPr="00C6541D">
        <w:rPr>
          <w:i/>
          <w:sz w:val="16"/>
          <w:szCs w:val="16"/>
        </w:rPr>
        <w:t>totalare</w:t>
      </w:r>
      <w:proofErr w:type="spellEnd"/>
      <w:r w:rsidRPr="00C6541D">
        <w:rPr>
          <w:i/>
          <w:sz w:val="16"/>
          <w:szCs w:val="16"/>
        </w:rPr>
        <w:t xml:space="preserve">, insprängd </w:t>
      </w:r>
      <w:proofErr w:type="spellStart"/>
      <w:r w:rsidRPr="00C6541D">
        <w:rPr>
          <w:i/>
          <w:sz w:val="16"/>
          <w:szCs w:val="16"/>
        </w:rPr>
        <w:t>totalare</w:t>
      </w:r>
      <w:proofErr w:type="spellEnd"/>
      <w:r w:rsidRPr="00C6541D">
        <w:rPr>
          <w:i/>
          <w:sz w:val="16"/>
          <w:szCs w:val="16"/>
        </w:rPr>
        <w:t xml:space="preserve"> eller motsvarande</w:t>
      </w:r>
      <w:r w:rsidR="002E085D" w:rsidRPr="00C6541D">
        <w:rPr>
          <w:i/>
          <w:sz w:val="16"/>
          <w:szCs w:val="16"/>
        </w:rPr>
        <w:t>.</w:t>
      </w:r>
      <w:r w:rsidR="002E085D" w:rsidRPr="00C6541D">
        <w:rPr>
          <w:i/>
          <w:sz w:val="20"/>
        </w:rPr>
        <w:t xml:space="preserve"> </w:t>
      </w:r>
      <w:r w:rsidR="002E085D" w:rsidRPr="00C6541D">
        <w:rPr>
          <w:i/>
          <w:sz w:val="16"/>
          <w:szCs w:val="16"/>
        </w:rPr>
        <w:t xml:space="preserve">Granskningstiden, Remisslista från </w:t>
      </w:r>
      <w:proofErr w:type="spellStart"/>
      <w:r w:rsidR="002E085D" w:rsidRPr="00C6541D">
        <w:rPr>
          <w:i/>
          <w:sz w:val="16"/>
          <w:szCs w:val="16"/>
        </w:rPr>
        <w:t>TKdok</w:t>
      </w:r>
      <w:proofErr w:type="spellEnd"/>
      <w:r w:rsidR="002E085D" w:rsidRPr="00C6541D">
        <w:rPr>
          <w:i/>
          <w:sz w:val="16"/>
          <w:szCs w:val="16"/>
        </w:rPr>
        <w:t>.</w:t>
      </w:r>
    </w:p>
    <w:p w:rsidR="004E6547" w:rsidRPr="004E6547" w:rsidRDefault="002E085D" w:rsidP="00B830F8">
      <w:pPr>
        <w:pStyle w:val="Ingetavstnd"/>
        <w:rPr>
          <w:sz w:val="16"/>
          <w:szCs w:val="16"/>
        </w:rPr>
      </w:pPr>
      <w:r w:rsidRPr="00C6541D">
        <w:rPr>
          <w:i/>
          <w:sz w:val="16"/>
          <w:szCs w:val="16"/>
        </w:rPr>
        <w:t>Detaljerad tidplan lämnas senast 20xx-xx-xx. Del</w:t>
      </w:r>
      <w:r w:rsidR="00C6541D" w:rsidRPr="00C6541D">
        <w:rPr>
          <w:i/>
          <w:sz w:val="16"/>
          <w:szCs w:val="16"/>
        </w:rPr>
        <w:t>leveranser</w:t>
      </w:r>
    </w:p>
    <w:p w:rsidR="004E6547" w:rsidRPr="004E6547" w:rsidRDefault="004E6547" w:rsidP="004E6547">
      <w:pPr>
        <w:pStyle w:val="Ingetavstnd"/>
      </w:pPr>
    </w:p>
    <w:p w:rsidR="004E6547" w:rsidRDefault="004E6547" w:rsidP="0027367A">
      <w:pPr>
        <w:pStyle w:val="Ingetavstnd"/>
        <w:numPr>
          <w:ilvl w:val="0"/>
          <w:numId w:val="14"/>
        </w:numPr>
      </w:pPr>
      <w:r>
        <w:t>Produktionstidplan</w:t>
      </w:r>
    </w:p>
    <w:p w:rsidR="004E6547" w:rsidRPr="00C6541D" w:rsidRDefault="004E6547" w:rsidP="004E6547">
      <w:pPr>
        <w:pStyle w:val="Ingetavstnd"/>
        <w:rPr>
          <w:i/>
          <w:sz w:val="16"/>
          <w:szCs w:val="16"/>
        </w:rPr>
      </w:pPr>
      <w:r w:rsidRPr="00C6541D">
        <w:rPr>
          <w:i/>
          <w:sz w:val="16"/>
          <w:szCs w:val="16"/>
        </w:rPr>
        <w:t>Entreprenören redovisar</w:t>
      </w:r>
      <w:r w:rsidR="00C6541D">
        <w:rPr>
          <w:i/>
          <w:sz w:val="16"/>
          <w:szCs w:val="16"/>
        </w:rPr>
        <w:t xml:space="preserve"> deletapper, </w:t>
      </w:r>
      <w:r w:rsidR="00C6541D" w:rsidRPr="00C6541D">
        <w:rPr>
          <w:i/>
          <w:sz w:val="16"/>
          <w:szCs w:val="16"/>
        </w:rPr>
        <w:t>tidssamordning sidoentreprenörer</w:t>
      </w:r>
      <w:r w:rsidR="00C6541D">
        <w:rPr>
          <w:i/>
          <w:sz w:val="16"/>
          <w:szCs w:val="16"/>
        </w:rPr>
        <w:t>,</w:t>
      </w:r>
      <w:r w:rsidRPr="00C6541D">
        <w:rPr>
          <w:i/>
          <w:sz w:val="16"/>
          <w:szCs w:val="16"/>
        </w:rPr>
        <w:t xml:space="preserve"> </w:t>
      </w:r>
      <w:r w:rsidR="00C6541D" w:rsidRPr="00C6541D">
        <w:rPr>
          <w:i/>
          <w:sz w:val="16"/>
          <w:szCs w:val="16"/>
        </w:rPr>
        <w:t xml:space="preserve">samordning i övrigt </w:t>
      </w:r>
      <w:r w:rsidRPr="00C6541D">
        <w:rPr>
          <w:i/>
          <w:sz w:val="16"/>
          <w:szCs w:val="16"/>
        </w:rPr>
        <w:t>eller andra viktiga</w:t>
      </w:r>
      <w:r w:rsidR="00C6541D">
        <w:rPr>
          <w:i/>
          <w:sz w:val="16"/>
          <w:szCs w:val="16"/>
        </w:rPr>
        <w:t xml:space="preserve"> aspekter</w:t>
      </w:r>
      <w:r w:rsidR="002E085D" w:rsidRPr="00C6541D">
        <w:rPr>
          <w:i/>
          <w:sz w:val="16"/>
          <w:szCs w:val="16"/>
        </w:rPr>
        <w:t xml:space="preserve"> </w:t>
      </w:r>
      <w:r w:rsidR="0027367A" w:rsidRPr="00C6541D">
        <w:rPr>
          <w:i/>
          <w:sz w:val="16"/>
          <w:szCs w:val="16"/>
        </w:rPr>
        <w:t xml:space="preserve"> </w:t>
      </w:r>
    </w:p>
    <w:p w:rsidR="004E6547" w:rsidRPr="004E6547" w:rsidRDefault="004E6547" w:rsidP="004E6547">
      <w:pPr>
        <w:pStyle w:val="Ingetavstnd"/>
      </w:pPr>
    </w:p>
    <w:p w:rsidR="004E6547" w:rsidRDefault="004E6547" w:rsidP="0027367A">
      <w:pPr>
        <w:pStyle w:val="Ingetavstnd"/>
        <w:numPr>
          <w:ilvl w:val="0"/>
          <w:numId w:val="14"/>
        </w:numPr>
      </w:pPr>
      <w:r>
        <w:t>Detaljtidplaner</w:t>
      </w:r>
    </w:p>
    <w:p w:rsidR="004E6547" w:rsidRPr="0021197E" w:rsidRDefault="004E6547" w:rsidP="004E6547">
      <w:pPr>
        <w:pStyle w:val="Ingetavstnd"/>
        <w:rPr>
          <w:i/>
          <w:sz w:val="16"/>
          <w:szCs w:val="16"/>
        </w:rPr>
      </w:pPr>
      <w:r w:rsidRPr="0021197E">
        <w:rPr>
          <w:i/>
          <w:sz w:val="16"/>
          <w:szCs w:val="16"/>
        </w:rPr>
        <w:t>Entreprenören redovisar</w:t>
      </w:r>
      <w:r w:rsidR="0021197E" w:rsidRPr="0021197E">
        <w:rPr>
          <w:i/>
          <w:sz w:val="16"/>
          <w:szCs w:val="16"/>
        </w:rPr>
        <w:t xml:space="preserve"> kri</w:t>
      </w:r>
      <w:r w:rsidR="0021197E">
        <w:rPr>
          <w:i/>
          <w:sz w:val="16"/>
          <w:szCs w:val="16"/>
        </w:rPr>
        <w:t>tiska skeden</w:t>
      </w:r>
      <w:r w:rsidRPr="0021197E">
        <w:rPr>
          <w:i/>
          <w:sz w:val="16"/>
          <w:szCs w:val="16"/>
        </w:rPr>
        <w:t xml:space="preserve"> där informationer ell</w:t>
      </w:r>
      <w:r w:rsidR="0021197E">
        <w:rPr>
          <w:i/>
          <w:sz w:val="16"/>
          <w:szCs w:val="16"/>
        </w:rPr>
        <w:t>er tidhållningen är extra vikti</w:t>
      </w:r>
      <w:r w:rsidR="00871B7D">
        <w:rPr>
          <w:i/>
          <w:sz w:val="16"/>
          <w:szCs w:val="16"/>
        </w:rPr>
        <w:t>ga tex</w:t>
      </w:r>
      <w:r w:rsidR="002E085D" w:rsidRPr="0021197E">
        <w:rPr>
          <w:i/>
          <w:sz w:val="16"/>
          <w:szCs w:val="16"/>
        </w:rPr>
        <w:t xml:space="preserve"> spårstopp, tider för LTF-beslut</w:t>
      </w:r>
      <w:r w:rsidR="0027367A" w:rsidRPr="0021197E">
        <w:rPr>
          <w:i/>
          <w:sz w:val="16"/>
          <w:szCs w:val="16"/>
        </w:rPr>
        <w:t>, tider för vibrationsmätningar</w:t>
      </w:r>
      <w:r w:rsidR="00871B7D">
        <w:rPr>
          <w:i/>
          <w:sz w:val="16"/>
          <w:szCs w:val="16"/>
        </w:rPr>
        <w:t xml:space="preserve"> </w:t>
      </w:r>
    </w:p>
    <w:p w:rsidR="004E6547" w:rsidRDefault="004E6547" w:rsidP="004E6547">
      <w:pPr>
        <w:pStyle w:val="Ingetavstnd"/>
      </w:pPr>
    </w:p>
    <w:p w:rsidR="0099353C" w:rsidRPr="002E085D" w:rsidRDefault="0099353C" w:rsidP="00EE7B0A">
      <w:pPr>
        <w:pStyle w:val="Ingetavstnd"/>
        <w:numPr>
          <w:ilvl w:val="0"/>
          <w:numId w:val="13"/>
        </w:numPr>
        <w:rPr>
          <w:b/>
        </w:rPr>
      </w:pPr>
      <w:r w:rsidRPr="002E085D">
        <w:rPr>
          <w:b/>
        </w:rPr>
        <w:t>Underentreprenörer</w:t>
      </w:r>
    </w:p>
    <w:p w:rsidR="0099353C" w:rsidRPr="00977290" w:rsidRDefault="0099353C" w:rsidP="0099353C">
      <w:pPr>
        <w:rPr>
          <w:i/>
          <w:sz w:val="16"/>
          <w:szCs w:val="16"/>
        </w:rPr>
      </w:pPr>
      <w:r w:rsidRPr="00977290">
        <w:rPr>
          <w:i/>
          <w:sz w:val="16"/>
          <w:szCs w:val="16"/>
        </w:rPr>
        <w:t>Entreprenören redovisar</w:t>
      </w:r>
    </w:p>
    <w:p w:rsidR="0099353C" w:rsidRPr="002E085D" w:rsidRDefault="0099353C" w:rsidP="00EE7B0A">
      <w:pPr>
        <w:pStyle w:val="Ingetavstnd"/>
        <w:numPr>
          <w:ilvl w:val="0"/>
          <w:numId w:val="13"/>
        </w:numPr>
        <w:rPr>
          <w:b/>
        </w:rPr>
      </w:pPr>
      <w:r w:rsidRPr="002E085D">
        <w:rPr>
          <w:b/>
        </w:rPr>
        <w:t>Sidoentreprenörer</w:t>
      </w:r>
    </w:p>
    <w:p w:rsidR="0099353C" w:rsidRPr="00977290" w:rsidRDefault="0099353C" w:rsidP="0099353C">
      <w:pPr>
        <w:rPr>
          <w:i/>
          <w:sz w:val="16"/>
          <w:szCs w:val="16"/>
        </w:rPr>
      </w:pPr>
      <w:r>
        <w:rPr>
          <w:i/>
          <w:sz w:val="16"/>
          <w:szCs w:val="16"/>
        </w:rPr>
        <w:t>Entreprenören redovisar samordningen</w:t>
      </w:r>
      <w:r w:rsidRPr="00A15928">
        <w:rPr>
          <w:i/>
          <w:sz w:val="16"/>
          <w:szCs w:val="16"/>
        </w:rPr>
        <w:t xml:space="preserve"> </w:t>
      </w:r>
      <w:r w:rsidRPr="00977290">
        <w:rPr>
          <w:i/>
          <w:sz w:val="16"/>
          <w:szCs w:val="16"/>
        </w:rPr>
        <w:t>arbetsbevis, övertagandebesked</w:t>
      </w:r>
    </w:p>
    <w:p w:rsidR="0099353C" w:rsidRDefault="0099353C" w:rsidP="004E6547">
      <w:pPr>
        <w:pStyle w:val="Ingetavstnd"/>
      </w:pPr>
    </w:p>
    <w:p w:rsidR="0099353C" w:rsidRPr="003B4BA6" w:rsidRDefault="005B44F4" w:rsidP="004E6547">
      <w:pPr>
        <w:pStyle w:val="Ingetavstnd"/>
        <w:rPr>
          <w:b/>
          <w:u w:val="single"/>
        </w:rPr>
      </w:pPr>
      <w:r w:rsidRPr="003B4BA6">
        <w:rPr>
          <w:b/>
          <w:u w:val="single"/>
        </w:rPr>
        <w:t>DEL 2</w:t>
      </w:r>
    </w:p>
    <w:p w:rsidR="00EE7B0A" w:rsidRPr="00EE7B0A" w:rsidRDefault="0099353C" w:rsidP="00EE7B0A">
      <w:pPr>
        <w:pStyle w:val="Ingetavstnd"/>
        <w:numPr>
          <w:ilvl w:val="0"/>
          <w:numId w:val="13"/>
        </w:numPr>
        <w:rPr>
          <w:i/>
        </w:rPr>
      </w:pPr>
      <w:r>
        <w:rPr>
          <w:b/>
        </w:rPr>
        <w:t>Handlingar</w:t>
      </w:r>
    </w:p>
    <w:p w:rsidR="0099353C" w:rsidRDefault="0099353C" w:rsidP="008C0E24">
      <w:pPr>
        <w:pStyle w:val="Ingetavstnd"/>
        <w:numPr>
          <w:ilvl w:val="0"/>
          <w:numId w:val="14"/>
        </w:numPr>
      </w:pPr>
      <w:r>
        <w:t>Ange aktuell kontraktshandling, datum FFU eller BH</w:t>
      </w:r>
    </w:p>
    <w:p w:rsidR="0099353C" w:rsidRPr="00C6541D" w:rsidRDefault="0099353C" w:rsidP="0099353C">
      <w:pPr>
        <w:pStyle w:val="Ingetavstnd"/>
        <w:rPr>
          <w:i/>
          <w:sz w:val="16"/>
          <w:szCs w:val="16"/>
        </w:rPr>
      </w:pPr>
      <w:r w:rsidRPr="00C6541D">
        <w:rPr>
          <w:i/>
          <w:sz w:val="16"/>
          <w:szCs w:val="16"/>
        </w:rPr>
        <w:t xml:space="preserve">ex. FFU daterat 2014-xx-xx </w:t>
      </w:r>
      <w:proofErr w:type="spellStart"/>
      <w:r w:rsidRPr="00C6541D">
        <w:rPr>
          <w:i/>
          <w:sz w:val="16"/>
          <w:szCs w:val="16"/>
        </w:rPr>
        <w:t>inkl</w:t>
      </w:r>
      <w:proofErr w:type="spellEnd"/>
      <w:r w:rsidRPr="00C6541D">
        <w:rPr>
          <w:i/>
          <w:sz w:val="16"/>
          <w:szCs w:val="16"/>
        </w:rPr>
        <w:t xml:space="preserve"> PM1-x</w:t>
      </w:r>
    </w:p>
    <w:p w:rsidR="0099353C" w:rsidRDefault="0099353C" w:rsidP="0099353C">
      <w:pPr>
        <w:pStyle w:val="Ingetavstnd"/>
      </w:pPr>
    </w:p>
    <w:p w:rsidR="0099353C" w:rsidRDefault="0099353C" w:rsidP="008C0E24">
      <w:pPr>
        <w:pStyle w:val="Ingetavstnd"/>
        <w:numPr>
          <w:ilvl w:val="0"/>
          <w:numId w:val="14"/>
        </w:numPr>
      </w:pPr>
      <w:r>
        <w:t>Kontraktstidplan</w:t>
      </w:r>
      <w:r w:rsidR="00D07BC0">
        <w:t xml:space="preserve"> och/eller kontraktstider</w:t>
      </w:r>
    </w:p>
    <w:p w:rsidR="0099353C" w:rsidRDefault="0099353C" w:rsidP="0099353C">
      <w:pPr>
        <w:pStyle w:val="Ingetavstnd"/>
        <w:rPr>
          <w:i/>
          <w:sz w:val="16"/>
          <w:szCs w:val="16"/>
        </w:rPr>
      </w:pPr>
      <w:r w:rsidRPr="00C6541D">
        <w:rPr>
          <w:i/>
          <w:sz w:val="16"/>
          <w:szCs w:val="16"/>
        </w:rPr>
        <w:t>Entreprenören och beställaren redovisar start-, slut- och deltider, ev. vites- eller bonuskoppling, se även AF-delen</w:t>
      </w:r>
    </w:p>
    <w:p w:rsidR="004E06E1" w:rsidRDefault="004E06E1" w:rsidP="0099353C">
      <w:pPr>
        <w:pStyle w:val="Ingetavstnd"/>
        <w:rPr>
          <w:i/>
          <w:sz w:val="16"/>
          <w:szCs w:val="16"/>
        </w:rPr>
      </w:pPr>
    </w:p>
    <w:p w:rsidR="004E06E1" w:rsidRPr="00C94E36" w:rsidRDefault="004E06E1" w:rsidP="004E06E1">
      <w:pPr>
        <w:pStyle w:val="Ingetavstnd"/>
        <w:numPr>
          <w:ilvl w:val="0"/>
          <w:numId w:val="14"/>
        </w:numPr>
      </w:pPr>
      <w:r w:rsidRPr="00C94E36">
        <w:t>ID06</w:t>
      </w:r>
    </w:p>
    <w:p w:rsidR="004E06E1" w:rsidRPr="004E06E1" w:rsidRDefault="004E06E1" w:rsidP="0099353C">
      <w:pPr>
        <w:pStyle w:val="Ingetavstnd"/>
        <w:rPr>
          <w:i/>
          <w:color w:val="00B050"/>
          <w:sz w:val="16"/>
          <w:szCs w:val="16"/>
        </w:rPr>
      </w:pPr>
      <w:r w:rsidRPr="00C94E36">
        <w:rPr>
          <w:i/>
          <w:sz w:val="16"/>
          <w:szCs w:val="16"/>
        </w:rPr>
        <w:t xml:space="preserve">Entreprenören ska överta beställarens skyldigheter avseende elektronisk personalliggare enligt 39 kap 11 b och 12 §§ samt 7 kap 2 a och 4 §§ Skatteförfarandelagen. </w:t>
      </w:r>
      <w:r w:rsidRPr="00C94E36">
        <w:rPr>
          <w:i/>
          <w:sz w:val="16"/>
          <w:szCs w:val="16"/>
        </w:rPr>
        <w:br/>
        <w:t>Överlåtelsen ska alltid göras skriftligen, se blankett</w:t>
      </w:r>
      <w:r>
        <w:rPr>
          <w:i/>
          <w:color w:val="00B050"/>
          <w:sz w:val="16"/>
          <w:szCs w:val="16"/>
        </w:rPr>
        <w:t xml:space="preserve"> </w:t>
      </w:r>
      <w:hyperlink r:id="rId7" w:history="1">
        <w:r w:rsidRPr="00A75656">
          <w:rPr>
            <w:rStyle w:val="Hyperlnk"/>
            <w:i/>
            <w:sz w:val="16"/>
            <w:szCs w:val="16"/>
          </w:rPr>
          <w:t>”Överlåtelse av ansvar elektronisk personalliggare”</w:t>
        </w:r>
      </w:hyperlink>
      <w:r>
        <w:t xml:space="preserve"> </w:t>
      </w:r>
      <w:r>
        <w:rPr>
          <w:i/>
          <w:color w:val="00B050"/>
          <w:sz w:val="16"/>
          <w:szCs w:val="16"/>
        </w:rPr>
        <w:t xml:space="preserve"> </w:t>
      </w:r>
      <w:r w:rsidRPr="00C94E36">
        <w:rPr>
          <w:i/>
          <w:sz w:val="16"/>
          <w:szCs w:val="16"/>
        </w:rPr>
        <w:t xml:space="preserve">(TH </w:t>
      </w:r>
      <w:r w:rsidRPr="00FA49D2">
        <w:rPr>
          <w:i/>
          <w:sz w:val="16"/>
          <w:szCs w:val="16"/>
        </w:rPr>
        <w:t xml:space="preserve">kap </w:t>
      </w:r>
      <w:r w:rsidR="00970158" w:rsidRPr="00FA49D2">
        <w:rPr>
          <w:i/>
          <w:sz w:val="16"/>
          <w:szCs w:val="16"/>
        </w:rPr>
        <w:t>13L</w:t>
      </w:r>
      <w:r w:rsidRPr="00FA49D2">
        <w:rPr>
          <w:i/>
          <w:sz w:val="16"/>
          <w:szCs w:val="16"/>
        </w:rPr>
        <w:t>)</w:t>
      </w:r>
    </w:p>
    <w:p w:rsidR="0099353C" w:rsidRPr="00322C59" w:rsidRDefault="0099353C" w:rsidP="0099353C">
      <w:pPr>
        <w:pStyle w:val="Ingetavstnd"/>
        <w:rPr>
          <w:i/>
        </w:rPr>
      </w:pPr>
    </w:p>
    <w:p w:rsidR="004E6547" w:rsidRPr="004E6547" w:rsidRDefault="004E6547" w:rsidP="0027367A">
      <w:pPr>
        <w:pStyle w:val="Ingetavstnd"/>
        <w:numPr>
          <w:ilvl w:val="0"/>
          <w:numId w:val="14"/>
        </w:numPr>
      </w:pPr>
      <w:r>
        <w:t>Leverans, avropsplan material</w:t>
      </w:r>
    </w:p>
    <w:p w:rsidR="004E6547" w:rsidRPr="00352AAB" w:rsidRDefault="004E6547" w:rsidP="004E6547">
      <w:pPr>
        <w:pStyle w:val="Ingetavstnd"/>
        <w:rPr>
          <w:i/>
          <w:sz w:val="16"/>
          <w:szCs w:val="16"/>
        </w:rPr>
      </w:pPr>
      <w:r w:rsidRPr="00352AAB">
        <w:rPr>
          <w:i/>
          <w:sz w:val="16"/>
          <w:szCs w:val="16"/>
        </w:rPr>
        <w:t>Entreprenören redovisar</w:t>
      </w:r>
      <w:r w:rsidR="00352AAB" w:rsidRPr="00352AAB">
        <w:rPr>
          <w:i/>
          <w:sz w:val="16"/>
          <w:szCs w:val="16"/>
        </w:rPr>
        <w:t xml:space="preserve"> a</w:t>
      </w:r>
      <w:r w:rsidR="002E085D" w:rsidRPr="00352AAB">
        <w:rPr>
          <w:i/>
          <w:sz w:val="16"/>
          <w:szCs w:val="16"/>
        </w:rPr>
        <w:t xml:space="preserve">vrop </w:t>
      </w:r>
      <w:proofErr w:type="spellStart"/>
      <w:r w:rsidR="002E085D" w:rsidRPr="00352AAB">
        <w:rPr>
          <w:i/>
          <w:sz w:val="16"/>
          <w:szCs w:val="16"/>
        </w:rPr>
        <w:t>spårmaterial</w:t>
      </w:r>
      <w:proofErr w:type="spellEnd"/>
      <w:r w:rsidR="002E085D" w:rsidRPr="00352AAB">
        <w:rPr>
          <w:i/>
          <w:sz w:val="16"/>
          <w:szCs w:val="16"/>
        </w:rPr>
        <w:t>, stenmaterial från stengården</w:t>
      </w:r>
      <w:r w:rsidR="009F2698">
        <w:rPr>
          <w:i/>
          <w:sz w:val="16"/>
          <w:szCs w:val="16"/>
        </w:rPr>
        <w:t xml:space="preserve"> mm</w:t>
      </w:r>
    </w:p>
    <w:p w:rsidR="009825E3" w:rsidRPr="00322C59" w:rsidRDefault="009825E3" w:rsidP="009825E3">
      <w:pPr>
        <w:pStyle w:val="Ingetavstnd"/>
        <w:rPr>
          <w:i/>
        </w:rPr>
      </w:pPr>
    </w:p>
    <w:p w:rsidR="004E6547" w:rsidRDefault="004E6547" w:rsidP="0027367A">
      <w:pPr>
        <w:pStyle w:val="Ingetavstnd"/>
        <w:numPr>
          <w:ilvl w:val="0"/>
          <w:numId w:val="14"/>
        </w:numPr>
      </w:pPr>
      <w:r>
        <w:t xml:space="preserve">Arbetsmiljöplan, </w:t>
      </w:r>
      <w:proofErr w:type="spellStart"/>
      <w:r>
        <w:t>inkl</w:t>
      </w:r>
      <w:proofErr w:type="spellEnd"/>
      <w:r>
        <w:t xml:space="preserve"> tillståndsansvarig heta arbeten</w:t>
      </w:r>
    </w:p>
    <w:p w:rsidR="004E6547" w:rsidRPr="009C1B41" w:rsidRDefault="004E6547" w:rsidP="004E6547">
      <w:pPr>
        <w:pStyle w:val="Ingetavstnd"/>
        <w:rPr>
          <w:i/>
          <w:sz w:val="16"/>
          <w:szCs w:val="16"/>
        </w:rPr>
      </w:pPr>
      <w:r w:rsidRPr="009C1B41">
        <w:rPr>
          <w:i/>
          <w:sz w:val="16"/>
          <w:szCs w:val="16"/>
        </w:rPr>
        <w:t>Entreprenören redovisar</w:t>
      </w:r>
      <w:r w:rsidR="00624544" w:rsidRPr="009C1B41">
        <w:rPr>
          <w:i/>
          <w:sz w:val="16"/>
          <w:szCs w:val="16"/>
        </w:rPr>
        <w:t xml:space="preserve"> BAS-</w:t>
      </w:r>
      <w:r w:rsidRPr="009C1B41">
        <w:rPr>
          <w:i/>
          <w:sz w:val="16"/>
          <w:szCs w:val="16"/>
        </w:rPr>
        <w:t>U del</w:t>
      </w:r>
      <w:r w:rsidR="009C1B41" w:rsidRPr="009C1B41">
        <w:rPr>
          <w:i/>
          <w:sz w:val="16"/>
          <w:szCs w:val="16"/>
        </w:rPr>
        <w:t>egering, tider för skyddsronder</w:t>
      </w:r>
      <w:r w:rsidR="009C1B41">
        <w:rPr>
          <w:i/>
          <w:sz w:val="16"/>
          <w:szCs w:val="16"/>
        </w:rPr>
        <w:t xml:space="preserve"> mm</w:t>
      </w:r>
    </w:p>
    <w:p w:rsidR="004E6547" w:rsidRPr="009C1B41" w:rsidRDefault="002E085D" w:rsidP="004E6547">
      <w:pPr>
        <w:pStyle w:val="Ingetavstnd"/>
        <w:rPr>
          <w:i/>
          <w:sz w:val="16"/>
          <w:szCs w:val="16"/>
        </w:rPr>
      </w:pPr>
      <w:r w:rsidRPr="009C1B41">
        <w:rPr>
          <w:i/>
          <w:sz w:val="16"/>
          <w:szCs w:val="16"/>
        </w:rPr>
        <w:t>Entreprenören r</w:t>
      </w:r>
      <w:r w:rsidR="004E6547" w:rsidRPr="009C1B41">
        <w:rPr>
          <w:i/>
          <w:sz w:val="16"/>
          <w:szCs w:val="16"/>
        </w:rPr>
        <w:t>edovisa</w:t>
      </w:r>
      <w:r w:rsidRPr="009C1B41">
        <w:rPr>
          <w:i/>
          <w:sz w:val="16"/>
          <w:szCs w:val="16"/>
        </w:rPr>
        <w:t>r komplett</w:t>
      </w:r>
      <w:r w:rsidR="004E6547" w:rsidRPr="009C1B41">
        <w:rPr>
          <w:i/>
          <w:sz w:val="16"/>
          <w:szCs w:val="16"/>
        </w:rPr>
        <w:t xml:space="preserve"> underlag till förhandsanmälan om </w:t>
      </w:r>
      <w:r w:rsidR="0027367A" w:rsidRPr="009C1B41">
        <w:rPr>
          <w:i/>
          <w:sz w:val="16"/>
          <w:szCs w:val="16"/>
        </w:rPr>
        <w:t>den krävs</w:t>
      </w:r>
      <w:r w:rsidR="004E6547" w:rsidRPr="009C1B41">
        <w:rPr>
          <w:i/>
          <w:sz w:val="16"/>
          <w:szCs w:val="16"/>
        </w:rPr>
        <w:t xml:space="preserve"> enligt arbetsmiljöverket</w:t>
      </w:r>
      <w:r w:rsidR="00D615F6">
        <w:rPr>
          <w:i/>
          <w:sz w:val="16"/>
          <w:szCs w:val="16"/>
        </w:rPr>
        <w:t xml:space="preserve"> (Där arbete beräknas pågå i mer än 30 arbetsdagar och där fler än 20 personer vid något tillfälle sysselsätts samtidigt eller när det totala antalet persondagar beräknas överstiga 500)</w:t>
      </w:r>
      <w:r w:rsidR="00A17BF7" w:rsidRPr="009C1B41">
        <w:rPr>
          <w:i/>
          <w:sz w:val="16"/>
          <w:szCs w:val="16"/>
        </w:rPr>
        <w:t xml:space="preserve"> </w:t>
      </w:r>
      <w:r w:rsidR="00D615F6">
        <w:rPr>
          <w:i/>
          <w:sz w:val="16"/>
          <w:szCs w:val="16"/>
        </w:rPr>
        <w:br/>
        <w:t>Relevanta a</w:t>
      </w:r>
      <w:r w:rsidR="00A17BF7" w:rsidRPr="009C1B41">
        <w:rPr>
          <w:i/>
          <w:sz w:val="16"/>
          <w:szCs w:val="16"/>
        </w:rPr>
        <w:t>rbetsbevis</w:t>
      </w:r>
      <w:r w:rsidR="009C1B41">
        <w:rPr>
          <w:i/>
          <w:sz w:val="16"/>
          <w:szCs w:val="16"/>
        </w:rPr>
        <w:t xml:space="preserve"> </w:t>
      </w:r>
    </w:p>
    <w:p w:rsidR="004E6547" w:rsidRDefault="004E6547" w:rsidP="004E6547">
      <w:pPr>
        <w:pStyle w:val="Ingetavstnd"/>
      </w:pPr>
    </w:p>
    <w:p w:rsidR="004E6547" w:rsidRDefault="004E6547" w:rsidP="0027367A">
      <w:pPr>
        <w:pStyle w:val="Ingetavstnd"/>
        <w:numPr>
          <w:ilvl w:val="0"/>
          <w:numId w:val="14"/>
        </w:numPr>
      </w:pPr>
      <w:r>
        <w:t>K</w:t>
      </w:r>
      <w:r w:rsidRPr="004E6547">
        <w:t>valitets- och miljöplan</w:t>
      </w:r>
      <w:r>
        <w:t>, projektplan</w:t>
      </w:r>
    </w:p>
    <w:p w:rsidR="00F52308" w:rsidRPr="00412459" w:rsidRDefault="004E6547" w:rsidP="004E6547">
      <w:pPr>
        <w:pStyle w:val="Ingetavstnd"/>
        <w:rPr>
          <w:b/>
          <w:i/>
          <w:sz w:val="16"/>
          <w:szCs w:val="16"/>
        </w:rPr>
      </w:pPr>
      <w:r w:rsidRPr="00FE218A">
        <w:rPr>
          <w:i/>
          <w:sz w:val="16"/>
          <w:szCs w:val="16"/>
        </w:rPr>
        <w:t>Entreprenören redovisar</w:t>
      </w:r>
      <w:r w:rsidR="00F66E84" w:rsidRPr="00FE218A">
        <w:rPr>
          <w:i/>
          <w:sz w:val="16"/>
          <w:szCs w:val="16"/>
        </w:rPr>
        <w:t xml:space="preserve"> sin projektanpassade miljöplan</w:t>
      </w:r>
      <w:r w:rsidRPr="00FE218A">
        <w:rPr>
          <w:i/>
          <w:sz w:val="16"/>
          <w:szCs w:val="16"/>
        </w:rPr>
        <w:t xml:space="preserve">, tider för </w:t>
      </w:r>
      <w:proofErr w:type="spellStart"/>
      <w:r w:rsidR="00DC4573" w:rsidRPr="00FE218A">
        <w:rPr>
          <w:i/>
          <w:sz w:val="16"/>
          <w:szCs w:val="16"/>
        </w:rPr>
        <w:t>miljö</w:t>
      </w:r>
      <w:r w:rsidRPr="00FE218A">
        <w:rPr>
          <w:i/>
          <w:sz w:val="16"/>
          <w:szCs w:val="16"/>
        </w:rPr>
        <w:t>ronder</w:t>
      </w:r>
      <w:proofErr w:type="spellEnd"/>
      <w:r w:rsidR="00DC4573" w:rsidRPr="00FE218A">
        <w:rPr>
          <w:i/>
          <w:sz w:val="16"/>
          <w:szCs w:val="16"/>
        </w:rPr>
        <w:t>, p</w:t>
      </w:r>
      <w:r w:rsidR="0027367A" w:rsidRPr="00FE218A">
        <w:rPr>
          <w:i/>
          <w:sz w:val="16"/>
          <w:szCs w:val="16"/>
        </w:rPr>
        <w:t xml:space="preserve">lanerad hantering </w:t>
      </w:r>
      <w:r w:rsidR="00DA560E" w:rsidRPr="00FE218A">
        <w:rPr>
          <w:i/>
          <w:sz w:val="16"/>
          <w:szCs w:val="16"/>
        </w:rPr>
        <w:t>av myndighetsbeslut, rutin för underrättelse tillsynsmyndighet, restriktioner inom särskilt skyddsvärt område (</w:t>
      </w:r>
      <w:r w:rsidR="00A66A72" w:rsidRPr="00FE218A">
        <w:rPr>
          <w:i/>
          <w:sz w:val="16"/>
          <w:szCs w:val="16"/>
        </w:rPr>
        <w:t xml:space="preserve">Natura 2000, </w:t>
      </w:r>
      <w:r w:rsidR="00DA560E" w:rsidRPr="00FE218A">
        <w:rPr>
          <w:i/>
          <w:sz w:val="16"/>
          <w:szCs w:val="16"/>
        </w:rPr>
        <w:t xml:space="preserve">vattenskyddsområde </w:t>
      </w:r>
      <w:proofErr w:type="spellStart"/>
      <w:r w:rsidR="00DA560E" w:rsidRPr="00FE218A">
        <w:rPr>
          <w:i/>
          <w:sz w:val="16"/>
          <w:szCs w:val="16"/>
        </w:rPr>
        <w:t>etc</w:t>
      </w:r>
      <w:proofErr w:type="spellEnd"/>
      <w:r w:rsidR="00DA560E" w:rsidRPr="00FE218A">
        <w:rPr>
          <w:i/>
          <w:sz w:val="16"/>
          <w:szCs w:val="16"/>
        </w:rPr>
        <w:t xml:space="preserve">), hantering av överskottsvatten, hantering av tredjemansfrågor vid damning, </w:t>
      </w:r>
      <w:r w:rsidR="00DA560E" w:rsidRPr="00412459">
        <w:rPr>
          <w:i/>
          <w:sz w:val="16"/>
          <w:szCs w:val="16"/>
        </w:rPr>
        <w:t xml:space="preserve">bullrande arbete och </w:t>
      </w:r>
      <w:r w:rsidR="00A66A72" w:rsidRPr="00412459">
        <w:rPr>
          <w:i/>
          <w:sz w:val="16"/>
          <w:szCs w:val="16"/>
        </w:rPr>
        <w:t>markvibrationer</w:t>
      </w:r>
      <w:r w:rsidR="00FE218A" w:rsidRPr="00412459">
        <w:rPr>
          <w:i/>
          <w:sz w:val="16"/>
          <w:szCs w:val="16"/>
        </w:rPr>
        <w:t xml:space="preserve">, </w:t>
      </w:r>
      <w:r w:rsidR="00DA560E" w:rsidRPr="00412459">
        <w:rPr>
          <w:i/>
          <w:sz w:val="16"/>
          <w:szCs w:val="16"/>
        </w:rPr>
        <w:t>v</w:t>
      </w:r>
      <w:r w:rsidR="00A66A72" w:rsidRPr="00412459">
        <w:rPr>
          <w:i/>
          <w:sz w:val="16"/>
          <w:szCs w:val="16"/>
        </w:rPr>
        <w:t xml:space="preserve">al av maskiner, </w:t>
      </w:r>
      <w:proofErr w:type="gramStart"/>
      <w:r w:rsidR="00A66A72" w:rsidRPr="00412459">
        <w:rPr>
          <w:i/>
          <w:sz w:val="16"/>
          <w:szCs w:val="16"/>
        </w:rPr>
        <w:t>drivmedelsredovisning</w:t>
      </w:r>
      <w:r w:rsidR="0027367A" w:rsidRPr="00412459">
        <w:rPr>
          <w:i/>
          <w:sz w:val="16"/>
          <w:szCs w:val="16"/>
        </w:rPr>
        <w:t xml:space="preserve">, </w:t>
      </w:r>
      <w:r w:rsidR="00DA560E" w:rsidRPr="00412459">
        <w:rPr>
          <w:i/>
          <w:sz w:val="16"/>
          <w:szCs w:val="16"/>
        </w:rPr>
        <w:t xml:space="preserve"> r</w:t>
      </w:r>
      <w:r w:rsidR="00A66A72" w:rsidRPr="00412459">
        <w:rPr>
          <w:i/>
          <w:sz w:val="16"/>
          <w:szCs w:val="16"/>
        </w:rPr>
        <w:t>utiner</w:t>
      </w:r>
      <w:proofErr w:type="gramEnd"/>
      <w:r w:rsidR="00A66A72" w:rsidRPr="00412459">
        <w:rPr>
          <w:i/>
          <w:sz w:val="16"/>
          <w:szCs w:val="16"/>
        </w:rPr>
        <w:t xml:space="preserve"> </w:t>
      </w:r>
      <w:r w:rsidR="00DA560E" w:rsidRPr="00412459">
        <w:rPr>
          <w:i/>
          <w:sz w:val="16"/>
          <w:szCs w:val="16"/>
        </w:rPr>
        <w:t xml:space="preserve">för </w:t>
      </w:r>
      <w:r w:rsidR="00A66A72" w:rsidRPr="00412459">
        <w:rPr>
          <w:i/>
          <w:sz w:val="16"/>
          <w:szCs w:val="16"/>
        </w:rPr>
        <w:t xml:space="preserve">dagbok. </w:t>
      </w:r>
      <w:r w:rsidR="00DA560E" w:rsidRPr="00412459">
        <w:rPr>
          <w:i/>
          <w:sz w:val="16"/>
          <w:szCs w:val="16"/>
        </w:rPr>
        <w:t xml:space="preserve">Rutin för dokumentation vid leverans av natursten. Fullständig inspektionsrapport enligt AFC.151 krävs alltid vid leverans från Kina. </w:t>
      </w:r>
      <w:r w:rsidR="00B531E9" w:rsidRPr="00412459">
        <w:rPr>
          <w:i/>
          <w:sz w:val="16"/>
          <w:szCs w:val="16"/>
        </w:rPr>
        <w:t>Trafikkontorets miljöhandläggare ska kallas</w:t>
      </w:r>
      <w:r w:rsidR="00FE218A" w:rsidRPr="00412459">
        <w:rPr>
          <w:i/>
          <w:sz w:val="16"/>
          <w:szCs w:val="16"/>
        </w:rPr>
        <w:t xml:space="preserve">, se TH kap </w:t>
      </w:r>
      <w:r w:rsidR="00AD7386" w:rsidRPr="00412459">
        <w:rPr>
          <w:i/>
          <w:sz w:val="16"/>
          <w:szCs w:val="16"/>
        </w:rPr>
        <w:t>1C</w:t>
      </w:r>
      <w:r w:rsidR="00FE218A" w:rsidRPr="00412459">
        <w:rPr>
          <w:i/>
          <w:sz w:val="16"/>
          <w:szCs w:val="16"/>
        </w:rPr>
        <w:t xml:space="preserve"> </w:t>
      </w:r>
      <w:r w:rsidR="003B4BA6" w:rsidRPr="00412459">
        <w:rPr>
          <w:i/>
          <w:sz w:val="16"/>
          <w:szCs w:val="16"/>
        </w:rPr>
        <w:t>kompetens ”Miljöhandläggare”</w:t>
      </w:r>
    </w:p>
    <w:p w:rsidR="004E6547" w:rsidRPr="00412459" w:rsidRDefault="004E6547" w:rsidP="00A66A72">
      <w:pPr>
        <w:pStyle w:val="Ingetavstnd"/>
      </w:pPr>
    </w:p>
    <w:p w:rsidR="0099353C" w:rsidRPr="00412459" w:rsidRDefault="0099353C" w:rsidP="0099353C">
      <w:pPr>
        <w:pStyle w:val="Ingetavstnd"/>
        <w:numPr>
          <w:ilvl w:val="0"/>
          <w:numId w:val="14"/>
        </w:numPr>
      </w:pPr>
      <w:r w:rsidRPr="00412459">
        <w:t>APD-plan</w:t>
      </w:r>
    </w:p>
    <w:p w:rsidR="0099353C" w:rsidRPr="00412459" w:rsidRDefault="0099353C" w:rsidP="0099353C">
      <w:pPr>
        <w:pStyle w:val="Ingetavstnd"/>
        <w:rPr>
          <w:i/>
          <w:sz w:val="16"/>
          <w:szCs w:val="16"/>
        </w:rPr>
      </w:pPr>
      <w:r w:rsidRPr="00412459">
        <w:rPr>
          <w:i/>
          <w:sz w:val="16"/>
          <w:szCs w:val="16"/>
        </w:rPr>
        <w:t>Entreprenören redovisar massdispositionsplan och arbetsplatsdispositionsplan</w:t>
      </w:r>
    </w:p>
    <w:p w:rsidR="0099353C" w:rsidRPr="00412459" w:rsidRDefault="0099353C" w:rsidP="0099353C">
      <w:pPr>
        <w:pStyle w:val="Ingetavstnd"/>
        <w:rPr>
          <w:i/>
          <w:sz w:val="16"/>
          <w:szCs w:val="16"/>
        </w:rPr>
      </w:pPr>
    </w:p>
    <w:p w:rsidR="0099353C" w:rsidRPr="00412459" w:rsidRDefault="0099353C" w:rsidP="0099353C">
      <w:pPr>
        <w:pStyle w:val="Ingetavstnd"/>
        <w:numPr>
          <w:ilvl w:val="0"/>
          <w:numId w:val="14"/>
        </w:numPr>
      </w:pPr>
      <w:r w:rsidRPr="00412459">
        <w:t>Trafikanordningsplaner</w:t>
      </w:r>
    </w:p>
    <w:p w:rsidR="0099353C" w:rsidRPr="00412459" w:rsidRDefault="0099353C" w:rsidP="0099353C">
      <w:pPr>
        <w:pStyle w:val="Ingetavstnd"/>
        <w:rPr>
          <w:i/>
        </w:rPr>
      </w:pPr>
      <w:r w:rsidRPr="00412459">
        <w:rPr>
          <w:i/>
          <w:sz w:val="16"/>
          <w:szCs w:val="16"/>
        </w:rPr>
        <w:t>Entreprenören redovisar</w:t>
      </w:r>
      <w:r w:rsidRPr="00412459">
        <w:rPr>
          <w:i/>
        </w:rPr>
        <w:t xml:space="preserve"> </w:t>
      </w:r>
      <w:r w:rsidRPr="00412459">
        <w:rPr>
          <w:i/>
          <w:sz w:val="16"/>
          <w:szCs w:val="16"/>
        </w:rPr>
        <w:t>starttillstånd, samordning västtrafik, räddningstjänsten, spårstopp mm. Trafikkontorets planeringsledare ska kallas</w:t>
      </w:r>
      <w:r w:rsidR="003B4BA6" w:rsidRPr="00412459">
        <w:rPr>
          <w:i/>
          <w:sz w:val="16"/>
          <w:szCs w:val="16"/>
        </w:rPr>
        <w:t xml:space="preserve"> se TH kap </w:t>
      </w:r>
      <w:r w:rsidR="00AD7386" w:rsidRPr="00412459">
        <w:rPr>
          <w:i/>
          <w:sz w:val="16"/>
          <w:szCs w:val="16"/>
        </w:rPr>
        <w:t>1</w:t>
      </w:r>
      <w:proofErr w:type="gramStart"/>
      <w:r w:rsidR="00AD7386" w:rsidRPr="00412459">
        <w:rPr>
          <w:i/>
          <w:sz w:val="16"/>
          <w:szCs w:val="16"/>
        </w:rPr>
        <w:t xml:space="preserve">C </w:t>
      </w:r>
      <w:r w:rsidR="003B4BA6" w:rsidRPr="00412459">
        <w:rPr>
          <w:i/>
          <w:sz w:val="16"/>
          <w:szCs w:val="16"/>
        </w:rPr>
        <w:t xml:space="preserve"> kompetens</w:t>
      </w:r>
      <w:proofErr w:type="gramEnd"/>
      <w:r w:rsidR="003B4BA6" w:rsidRPr="00412459">
        <w:rPr>
          <w:i/>
          <w:sz w:val="16"/>
          <w:szCs w:val="16"/>
        </w:rPr>
        <w:t xml:space="preserve"> ”</w:t>
      </w:r>
      <w:r w:rsidR="00AD7386" w:rsidRPr="00412459">
        <w:rPr>
          <w:i/>
          <w:sz w:val="16"/>
          <w:szCs w:val="16"/>
        </w:rPr>
        <w:t>Trafikingenjör</w:t>
      </w:r>
      <w:r w:rsidR="00A94052" w:rsidRPr="00412459">
        <w:rPr>
          <w:i/>
          <w:sz w:val="16"/>
          <w:szCs w:val="16"/>
        </w:rPr>
        <w:t xml:space="preserve">” </w:t>
      </w:r>
      <w:r w:rsidR="00011937" w:rsidRPr="00412459">
        <w:rPr>
          <w:i/>
          <w:sz w:val="16"/>
          <w:szCs w:val="16"/>
        </w:rPr>
        <w:t>och</w:t>
      </w:r>
      <w:r w:rsidR="00321838" w:rsidRPr="00412459">
        <w:rPr>
          <w:i/>
          <w:sz w:val="16"/>
          <w:szCs w:val="16"/>
        </w:rPr>
        <w:t>/eller</w:t>
      </w:r>
      <w:r w:rsidR="00011937" w:rsidRPr="00412459">
        <w:rPr>
          <w:i/>
          <w:sz w:val="16"/>
          <w:szCs w:val="16"/>
        </w:rPr>
        <w:t xml:space="preserve"> ”P</w:t>
      </w:r>
      <w:r w:rsidR="00A94052" w:rsidRPr="00412459">
        <w:rPr>
          <w:i/>
          <w:sz w:val="16"/>
          <w:szCs w:val="16"/>
        </w:rPr>
        <w:t>laneringsledare för</w:t>
      </w:r>
      <w:r w:rsidR="00A94052" w:rsidRPr="00412459">
        <w:rPr>
          <w:rFonts w:ascii="Arial" w:eastAsia="Times New Roman" w:hAnsi="Arial" w:cs="Arial"/>
          <w:sz w:val="16"/>
          <w:szCs w:val="16"/>
          <w:lang w:eastAsia="sv-SE"/>
        </w:rPr>
        <w:t xml:space="preserve"> </w:t>
      </w:r>
      <w:r w:rsidR="00A94052" w:rsidRPr="00412459">
        <w:rPr>
          <w:i/>
          <w:sz w:val="16"/>
          <w:szCs w:val="16"/>
        </w:rPr>
        <w:t>operativ säkerhet för arbete i spår”</w:t>
      </w:r>
    </w:p>
    <w:p w:rsidR="0099353C" w:rsidRPr="00412459" w:rsidRDefault="0099353C" w:rsidP="0099353C">
      <w:pPr>
        <w:pStyle w:val="Ingetavstnd"/>
        <w:rPr>
          <w:i/>
        </w:rPr>
      </w:pPr>
      <w:r w:rsidRPr="00412459">
        <w:rPr>
          <w:i/>
          <w:sz w:val="16"/>
          <w:szCs w:val="16"/>
        </w:rPr>
        <w:t>Redovisa jour- och beredskapslista enligt AFC.172. Byggskylt uppsatt senast 2-veckor före byggstart</w:t>
      </w:r>
    </w:p>
    <w:p w:rsidR="0099353C" w:rsidRPr="00322C59" w:rsidRDefault="0099353C" w:rsidP="0099353C">
      <w:pPr>
        <w:pStyle w:val="Ingetavstnd"/>
        <w:rPr>
          <w:i/>
        </w:rPr>
      </w:pPr>
    </w:p>
    <w:p w:rsidR="0099353C" w:rsidRDefault="0099353C" w:rsidP="00A66A72">
      <w:pPr>
        <w:pStyle w:val="Ingetavstnd"/>
      </w:pPr>
    </w:p>
    <w:p w:rsidR="0027367A" w:rsidRDefault="0027367A" w:rsidP="00EE7B0A">
      <w:pPr>
        <w:pStyle w:val="Ingetavstnd"/>
        <w:numPr>
          <w:ilvl w:val="0"/>
          <w:numId w:val="13"/>
        </w:numPr>
        <w:rPr>
          <w:b/>
        </w:rPr>
      </w:pPr>
      <w:r w:rsidRPr="0040671A">
        <w:rPr>
          <w:b/>
        </w:rPr>
        <w:t xml:space="preserve">Teknikfrågor </w:t>
      </w:r>
    </w:p>
    <w:p w:rsidR="0027367A" w:rsidRPr="000F1510" w:rsidRDefault="0027367A" w:rsidP="0027367A">
      <w:pPr>
        <w:pStyle w:val="Ingetavstnd"/>
        <w:rPr>
          <w:i/>
          <w:sz w:val="16"/>
          <w:szCs w:val="16"/>
        </w:rPr>
      </w:pPr>
      <w:r w:rsidRPr="000F1510">
        <w:rPr>
          <w:i/>
          <w:sz w:val="16"/>
          <w:szCs w:val="16"/>
        </w:rPr>
        <w:t>Underlag, DWG,</w:t>
      </w:r>
      <w:r w:rsidR="000F1510" w:rsidRPr="000F1510">
        <w:rPr>
          <w:i/>
          <w:sz w:val="16"/>
          <w:szCs w:val="16"/>
        </w:rPr>
        <w:t xml:space="preserve"> t</w:t>
      </w:r>
      <w:r w:rsidRPr="000F1510">
        <w:rPr>
          <w:i/>
          <w:sz w:val="16"/>
          <w:szCs w:val="16"/>
        </w:rPr>
        <w:t xml:space="preserve">illståndsfrågor, avvägning </w:t>
      </w:r>
      <w:proofErr w:type="spellStart"/>
      <w:r w:rsidRPr="000F1510">
        <w:rPr>
          <w:i/>
          <w:sz w:val="16"/>
          <w:szCs w:val="16"/>
        </w:rPr>
        <w:t>markmodell</w:t>
      </w:r>
      <w:proofErr w:type="spellEnd"/>
      <w:r w:rsidRPr="000F1510">
        <w:rPr>
          <w:i/>
          <w:sz w:val="16"/>
          <w:szCs w:val="16"/>
        </w:rPr>
        <w:t>, anslutningsfrågor</w:t>
      </w:r>
      <w:r w:rsidR="000F1510" w:rsidRPr="000F1510">
        <w:rPr>
          <w:i/>
          <w:sz w:val="16"/>
          <w:szCs w:val="16"/>
        </w:rPr>
        <w:t>, geoteknik, vibrations</w:t>
      </w:r>
      <w:r w:rsidRPr="000F1510">
        <w:rPr>
          <w:i/>
          <w:sz w:val="16"/>
          <w:szCs w:val="16"/>
        </w:rPr>
        <w:t>mätningar, belysningsplan, bygglov, marklösen, tillstånd sprängning, tillfällig belysning, upptäckta felaktigheter, ark</w:t>
      </w:r>
      <w:r w:rsidR="000F1510" w:rsidRPr="000F1510">
        <w:rPr>
          <w:i/>
          <w:sz w:val="16"/>
          <w:szCs w:val="16"/>
        </w:rPr>
        <w:t>eologi, spontning, riskanalys mm</w:t>
      </w:r>
    </w:p>
    <w:p w:rsidR="0027367A" w:rsidRDefault="0027367A" w:rsidP="0027367A">
      <w:pPr>
        <w:pStyle w:val="Ingetavstnd"/>
      </w:pPr>
    </w:p>
    <w:p w:rsidR="004831BF" w:rsidRDefault="004831BF" w:rsidP="0027367A">
      <w:pPr>
        <w:pStyle w:val="Ingetavstnd"/>
      </w:pPr>
    </w:p>
    <w:p w:rsidR="004831BF" w:rsidRDefault="004831BF" w:rsidP="0027367A">
      <w:pPr>
        <w:pStyle w:val="Ingetavstnd"/>
      </w:pPr>
    </w:p>
    <w:p w:rsidR="004831BF" w:rsidRPr="0027367A" w:rsidRDefault="004831BF" w:rsidP="0027367A">
      <w:pPr>
        <w:pStyle w:val="Ingetavstnd"/>
      </w:pPr>
    </w:p>
    <w:p w:rsidR="00E425C3" w:rsidRPr="002E085D" w:rsidRDefault="00E425C3" w:rsidP="00EE7B0A">
      <w:pPr>
        <w:pStyle w:val="Ingetavstnd"/>
        <w:numPr>
          <w:ilvl w:val="0"/>
          <w:numId w:val="13"/>
        </w:numPr>
        <w:rPr>
          <w:b/>
        </w:rPr>
      </w:pPr>
      <w:r w:rsidRPr="002E085D">
        <w:rPr>
          <w:b/>
        </w:rPr>
        <w:t>Syn</w:t>
      </w:r>
      <w:r w:rsidR="002E085D" w:rsidRPr="002E085D">
        <w:rPr>
          <w:b/>
        </w:rPr>
        <w:t xml:space="preserve"> av arbetsområdet</w:t>
      </w:r>
    </w:p>
    <w:p w:rsidR="002E085D" w:rsidRPr="000F1510" w:rsidRDefault="000F1510" w:rsidP="002E085D">
      <w:pPr>
        <w:pStyle w:val="Ingetavstnd"/>
        <w:rPr>
          <w:i/>
          <w:sz w:val="16"/>
          <w:szCs w:val="16"/>
        </w:rPr>
      </w:pPr>
      <w:r w:rsidRPr="000F1510">
        <w:rPr>
          <w:i/>
          <w:sz w:val="16"/>
          <w:szCs w:val="16"/>
        </w:rPr>
        <w:t>Syn före arbetets påbörjande</w:t>
      </w:r>
    </w:p>
    <w:p w:rsidR="000F1510" w:rsidRDefault="000F1510" w:rsidP="002E085D">
      <w:pPr>
        <w:pStyle w:val="Ingetavstnd"/>
      </w:pPr>
    </w:p>
    <w:p w:rsidR="002E085D" w:rsidRPr="002E085D" w:rsidRDefault="002E085D" w:rsidP="00EE7B0A">
      <w:pPr>
        <w:pStyle w:val="Ingetavstnd"/>
        <w:numPr>
          <w:ilvl w:val="0"/>
          <w:numId w:val="13"/>
        </w:numPr>
        <w:rPr>
          <w:b/>
        </w:rPr>
      </w:pPr>
      <w:r w:rsidRPr="002E085D">
        <w:rPr>
          <w:b/>
        </w:rPr>
        <w:t xml:space="preserve">Besiktning </w:t>
      </w:r>
    </w:p>
    <w:p w:rsidR="003B4BA6" w:rsidRPr="000F1510" w:rsidRDefault="002E085D" w:rsidP="002E085D">
      <w:pPr>
        <w:pStyle w:val="Ingetavstnd"/>
        <w:rPr>
          <w:i/>
          <w:sz w:val="16"/>
          <w:szCs w:val="16"/>
        </w:rPr>
      </w:pPr>
      <w:r w:rsidRPr="000F1510">
        <w:rPr>
          <w:i/>
          <w:sz w:val="16"/>
          <w:szCs w:val="16"/>
        </w:rPr>
        <w:t>Preliminärt datum för slutbesiktning, observer</w:t>
      </w:r>
      <w:r w:rsidR="0027367A" w:rsidRPr="000F1510">
        <w:rPr>
          <w:i/>
          <w:sz w:val="16"/>
          <w:szCs w:val="16"/>
        </w:rPr>
        <w:t xml:space="preserve">a krav på leverans av </w:t>
      </w:r>
      <w:r w:rsidR="000F1510">
        <w:rPr>
          <w:i/>
          <w:sz w:val="16"/>
          <w:szCs w:val="16"/>
        </w:rPr>
        <w:t xml:space="preserve">underlag till </w:t>
      </w:r>
      <w:r w:rsidR="0027367A" w:rsidRPr="000F1510">
        <w:rPr>
          <w:i/>
          <w:sz w:val="16"/>
          <w:szCs w:val="16"/>
        </w:rPr>
        <w:t>relations</w:t>
      </w:r>
      <w:r w:rsidRPr="000F1510">
        <w:rPr>
          <w:i/>
          <w:sz w:val="16"/>
          <w:szCs w:val="16"/>
        </w:rPr>
        <w:t>han</w:t>
      </w:r>
      <w:r w:rsidR="00A17BF7" w:rsidRPr="000F1510">
        <w:rPr>
          <w:i/>
          <w:sz w:val="16"/>
          <w:szCs w:val="16"/>
        </w:rPr>
        <w:t>d</w:t>
      </w:r>
      <w:r w:rsidRPr="000F1510">
        <w:rPr>
          <w:i/>
          <w:sz w:val="16"/>
          <w:szCs w:val="16"/>
        </w:rPr>
        <w:t xml:space="preserve">ling 2 veckor före slutbesiktning, </w:t>
      </w:r>
      <w:r w:rsidR="0027367A" w:rsidRPr="000F1510">
        <w:rPr>
          <w:i/>
          <w:sz w:val="16"/>
          <w:szCs w:val="16"/>
        </w:rPr>
        <w:t xml:space="preserve">rutin </w:t>
      </w:r>
      <w:r w:rsidR="000F1510" w:rsidRPr="000F1510">
        <w:rPr>
          <w:i/>
          <w:sz w:val="16"/>
          <w:szCs w:val="16"/>
        </w:rPr>
        <w:t xml:space="preserve">ibruktagandebesiktning, </w:t>
      </w:r>
      <w:r w:rsidRPr="000F1510">
        <w:rPr>
          <w:i/>
          <w:sz w:val="16"/>
          <w:szCs w:val="16"/>
        </w:rPr>
        <w:t xml:space="preserve">syner, delbesiktningar, förbesiktningar, </w:t>
      </w:r>
      <w:r w:rsidR="0027367A" w:rsidRPr="000F1510">
        <w:rPr>
          <w:i/>
          <w:sz w:val="16"/>
          <w:szCs w:val="16"/>
        </w:rPr>
        <w:t xml:space="preserve">ev. </w:t>
      </w:r>
      <w:r w:rsidRPr="000F1510">
        <w:rPr>
          <w:i/>
          <w:sz w:val="16"/>
          <w:szCs w:val="16"/>
        </w:rPr>
        <w:t>besiktningar av huvuddelar</w:t>
      </w:r>
      <w:r w:rsidR="00A17BF7" w:rsidRPr="000F1510">
        <w:rPr>
          <w:i/>
          <w:sz w:val="16"/>
          <w:szCs w:val="16"/>
        </w:rPr>
        <w:t>, övertagandebesked, nöjdförklaringar</w:t>
      </w:r>
    </w:p>
    <w:p w:rsidR="002E085D" w:rsidRPr="000F1510" w:rsidRDefault="002E085D" w:rsidP="002E085D">
      <w:pPr>
        <w:pStyle w:val="Ingetavstnd"/>
        <w:rPr>
          <w:i/>
        </w:rPr>
      </w:pPr>
    </w:p>
    <w:p w:rsidR="002E085D" w:rsidRPr="002E085D" w:rsidRDefault="002E085D" w:rsidP="00EE7B0A">
      <w:pPr>
        <w:pStyle w:val="Ingetavstnd"/>
        <w:numPr>
          <w:ilvl w:val="0"/>
          <w:numId w:val="13"/>
        </w:numPr>
        <w:rPr>
          <w:b/>
        </w:rPr>
      </w:pPr>
      <w:r w:rsidRPr="002E085D">
        <w:rPr>
          <w:b/>
        </w:rPr>
        <w:t>Ekonomi</w:t>
      </w:r>
    </w:p>
    <w:p w:rsidR="002E085D" w:rsidRPr="00E91B8B" w:rsidRDefault="00BE09B7" w:rsidP="002E085D">
      <w:pPr>
        <w:pStyle w:val="Ingetavstnd"/>
        <w:rPr>
          <w:i/>
          <w:sz w:val="16"/>
          <w:szCs w:val="16"/>
        </w:rPr>
      </w:pPr>
      <w:r w:rsidRPr="00E91B8B">
        <w:rPr>
          <w:i/>
          <w:sz w:val="16"/>
          <w:szCs w:val="16"/>
        </w:rPr>
        <w:t xml:space="preserve">Leverans av </w:t>
      </w:r>
      <w:r w:rsidR="002E085D" w:rsidRPr="00E91B8B">
        <w:rPr>
          <w:i/>
          <w:sz w:val="16"/>
          <w:szCs w:val="16"/>
        </w:rPr>
        <w:t>bevis om för</w:t>
      </w:r>
      <w:r w:rsidR="00E91B8B">
        <w:rPr>
          <w:i/>
          <w:sz w:val="16"/>
          <w:szCs w:val="16"/>
        </w:rPr>
        <w:t>säkring enligt AB 04 kap 5 § 22</w:t>
      </w:r>
    </w:p>
    <w:p w:rsidR="002E085D" w:rsidRPr="00E91B8B" w:rsidRDefault="00BE09B7" w:rsidP="002E085D">
      <w:pPr>
        <w:pStyle w:val="Ingetavstnd"/>
        <w:rPr>
          <w:i/>
          <w:sz w:val="16"/>
          <w:szCs w:val="16"/>
        </w:rPr>
      </w:pPr>
      <w:r w:rsidRPr="00E91B8B">
        <w:rPr>
          <w:i/>
          <w:sz w:val="16"/>
          <w:szCs w:val="16"/>
          <w:highlight w:val="yellow"/>
        </w:rPr>
        <w:t>Leverans av s</w:t>
      </w:r>
      <w:r w:rsidR="002E085D" w:rsidRPr="00E91B8B">
        <w:rPr>
          <w:i/>
          <w:sz w:val="16"/>
          <w:szCs w:val="16"/>
          <w:highlight w:val="yellow"/>
        </w:rPr>
        <w:t>äkerhet på förskott enligt AFC.631</w:t>
      </w:r>
    </w:p>
    <w:p w:rsidR="00B830F8" w:rsidRDefault="00B830F8" w:rsidP="00B830F8">
      <w:pPr>
        <w:pStyle w:val="Ingetavstnd"/>
        <w:rPr>
          <w:sz w:val="16"/>
          <w:szCs w:val="16"/>
        </w:rPr>
      </w:pPr>
      <w:r w:rsidRPr="00E91B8B">
        <w:rPr>
          <w:i/>
          <w:sz w:val="16"/>
          <w:szCs w:val="16"/>
        </w:rPr>
        <w:t>Redovisning av önskad betalplan</w:t>
      </w:r>
      <w:r>
        <w:rPr>
          <w:sz w:val="16"/>
          <w:szCs w:val="16"/>
        </w:rPr>
        <w:t xml:space="preserve"> </w:t>
      </w:r>
    </w:p>
    <w:p w:rsidR="002E085D" w:rsidRDefault="002E085D" w:rsidP="00BE09B7">
      <w:pPr>
        <w:pStyle w:val="Ingetavstnd"/>
      </w:pPr>
    </w:p>
    <w:p w:rsidR="00E425C3" w:rsidRPr="0027367A" w:rsidRDefault="00BE09B7" w:rsidP="00EE7B0A">
      <w:pPr>
        <w:pStyle w:val="Ingetavstnd"/>
        <w:numPr>
          <w:ilvl w:val="0"/>
          <w:numId w:val="13"/>
        </w:numPr>
        <w:rPr>
          <w:b/>
        </w:rPr>
      </w:pPr>
      <w:r w:rsidRPr="0027367A">
        <w:rPr>
          <w:b/>
        </w:rPr>
        <w:t>Övriga frågor</w:t>
      </w:r>
    </w:p>
    <w:p w:rsidR="008C0E24" w:rsidRDefault="00B830F8" w:rsidP="008C0E24">
      <w:pPr>
        <w:pStyle w:val="Ingetavstnd"/>
        <w:rPr>
          <w:i/>
          <w:sz w:val="16"/>
          <w:szCs w:val="16"/>
        </w:rPr>
      </w:pPr>
      <w:r w:rsidRPr="00E91B8B">
        <w:rPr>
          <w:i/>
          <w:sz w:val="16"/>
          <w:szCs w:val="16"/>
        </w:rPr>
        <w:t>Rutiner för hantering av kontraktsadministrationen, ÄTA, Frågor och svar, underrättelser, PM-hantering</w:t>
      </w:r>
      <w:r w:rsidR="00E91B8B" w:rsidRPr="00E91B8B">
        <w:rPr>
          <w:i/>
          <w:sz w:val="16"/>
          <w:szCs w:val="16"/>
        </w:rPr>
        <w:t xml:space="preserve"> mm</w:t>
      </w:r>
    </w:p>
    <w:p w:rsidR="008C0E24" w:rsidRDefault="008C0E24" w:rsidP="008C0E24">
      <w:pPr>
        <w:pStyle w:val="Ingetavstnd"/>
      </w:pPr>
    </w:p>
    <w:p w:rsidR="008C0E24" w:rsidRPr="00C208E6" w:rsidRDefault="00EB35F0" w:rsidP="008C0E24">
      <w:pPr>
        <w:pStyle w:val="Ingetavstnd"/>
        <w:numPr>
          <w:ilvl w:val="0"/>
          <w:numId w:val="13"/>
        </w:numPr>
        <w:rPr>
          <w:i/>
          <w:sz w:val="16"/>
          <w:szCs w:val="16"/>
        </w:rPr>
      </w:pPr>
      <w:r w:rsidRPr="00C208E6">
        <w:rPr>
          <w:b/>
        </w:rPr>
        <w:t>Kommunikation</w:t>
      </w:r>
    </w:p>
    <w:p w:rsidR="00BE09B7" w:rsidRPr="00593B05" w:rsidRDefault="00EB35F0" w:rsidP="008C0E24">
      <w:pPr>
        <w:pStyle w:val="Ingetavstnd"/>
        <w:rPr>
          <w:i/>
          <w:sz w:val="16"/>
          <w:szCs w:val="16"/>
        </w:rPr>
      </w:pPr>
      <w:r w:rsidRPr="00EE7B0A">
        <w:rPr>
          <w:i/>
          <w:sz w:val="16"/>
          <w:szCs w:val="16"/>
        </w:rPr>
        <w:t>Kommunikationsplan,</w:t>
      </w:r>
      <w:r w:rsidRPr="00EB35F0">
        <w:rPr>
          <w:i/>
          <w:sz w:val="16"/>
          <w:szCs w:val="16"/>
        </w:rPr>
        <w:t xml:space="preserve"> </w:t>
      </w:r>
      <w:proofErr w:type="spellStart"/>
      <w:r w:rsidRPr="00EB35F0">
        <w:rPr>
          <w:i/>
          <w:sz w:val="16"/>
          <w:szCs w:val="16"/>
        </w:rPr>
        <w:t>trafiknytt</w:t>
      </w:r>
      <w:proofErr w:type="spellEnd"/>
      <w:r w:rsidRPr="00EB35F0">
        <w:rPr>
          <w:i/>
          <w:sz w:val="16"/>
          <w:szCs w:val="16"/>
        </w:rPr>
        <w:t xml:space="preserve">, </w:t>
      </w:r>
      <w:r w:rsidRPr="00593B05">
        <w:rPr>
          <w:i/>
          <w:sz w:val="16"/>
          <w:szCs w:val="16"/>
        </w:rPr>
        <w:t>informationsskyltar</w:t>
      </w:r>
      <w:r w:rsidR="006E5518" w:rsidRPr="00593B05">
        <w:rPr>
          <w:i/>
          <w:sz w:val="16"/>
          <w:szCs w:val="16"/>
        </w:rPr>
        <w:t>, uppdatering av Nystart och informera Trafik Göteborg</w:t>
      </w:r>
      <w:r w:rsidRPr="00593B05">
        <w:rPr>
          <w:i/>
          <w:sz w:val="16"/>
          <w:szCs w:val="16"/>
        </w:rPr>
        <w:t xml:space="preserve"> mm</w:t>
      </w:r>
      <w:r w:rsidRPr="00593B05">
        <w:rPr>
          <w:i/>
          <w:sz w:val="16"/>
          <w:szCs w:val="16"/>
        </w:rPr>
        <w:br/>
      </w:r>
    </w:p>
    <w:p w:rsidR="0027367A" w:rsidRDefault="0027367A" w:rsidP="00BE09B7">
      <w:pPr>
        <w:pStyle w:val="Ingetavstnd"/>
      </w:pPr>
    </w:p>
    <w:p w:rsidR="002E085D" w:rsidRPr="0027367A" w:rsidRDefault="002E085D" w:rsidP="00EE7B0A">
      <w:pPr>
        <w:pStyle w:val="Ingetavstnd"/>
        <w:numPr>
          <w:ilvl w:val="0"/>
          <w:numId w:val="13"/>
        </w:numPr>
        <w:rPr>
          <w:b/>
        </w:rPr>
      </w:pPr>
      <w:r w:rsidRPr="0027367A">
        <w:rPr>
          <w:b/>
        </w:rPr>
        <w:t>Kommande möten</w:t>
      </w:r>
    </w:p>
    <w:p w:rsidR="002E085D" w:rsidRDefault="002E085D" w:rsidP="00BE09B7">
      <w:pPr>
        <w:pStyle w:val="Ingetavstnd"/>
        <w:rPr>
          <w:i/>
          <w:sz w:val="16"/>
          <w:szCs w:val="16"/>
        </w:rPr>
      </w:pPr>
      <w:r w:rsidRPr="00EB35F0">
        <w:rPr>
          <w:i/>
          <w:sz w:val="16"/>
          <w:szCs w:val="16"/>
        </w:rPr>
        <w:t>Mötesrutiner</w:t>
      </w:r>
      <w:r w:rsidR="00B830F8" w:rsidRPr="00EB35F0">
        <w:rPr>
          <w:i/>
          <w:sz w:val="16"/>
          <w:szCs w:val="16"/>
        </w:rPr>
        <w:t>, arbetsplatsmöten, ekonomi</w:t>
      </w:r>
      <w:r w:rsidR="0099353C">
        <w:rPr>
          <w:i/>
          <w:sz w:val="16"/>
          <w:szCs w:val="16"/>
        </w:rPr>
        <w:t>möten, arbets- och miljömöten, d</w:t>
      </w:r>
      <w:r w:rsidR="00E91B8B" w:rsidRPr="00EB35F0">
        <w:rPr>
          <w:i/>
          <w:sz w:val="16"/>
          <w:szCs w:val="16"/>
        </w:rPr>
        <w:t>atum för kommande byggmöte</w:t>
      </w:r>
      <w:r w:rsidR="0099353C">
        <w:rPr>
          <w:i/>
          <w:sz w:val="16"/>
          <w:szCs w:val="16"/>
        </w:rPr>
        <w:t xml:space="preserve"> mm</w:t>
      </w:r>
    </w:p>
    <w:p w:rsidR="003B4BA6" w:rsidRDefault="003B4BA6" w:rsidP="00BE09B7">
      <w:pPr>
        <w:pStyle w:val="Ingetavstnd"/>
        <w:rPr>
          <w:i/>
          <w:sz w:val="16"/>
          <w:szCs w:val="16"/>
        </w:rPr>
      </w:pPr>
    </w:p>
    <w:p w:rsidR="003B4BA6" w:rsidRPr="00EB35F0" w:rsidRDefault="003B4BA6" w:rsidP="00BE09B7">
      <w:pPr>
        <w:pStyle w:val="Ingetavstnd"/>
        <w:rPr>
          <w:i/>
          <w:sz w:val="16"/>
          <w:szCs w:val="16"/>
        </w:rPr>
      </w:pPr>
    </w:p>
    <w:p w:rsidR="006B1AAA" w:rsidRDefault="006B1AAA" w:rsidP="00BE09B7">
      <w:pPr>
        <w:pStyle w:val="Ingetavstnd"/>
      </w:pPr>
    </w:p>
    <w:p w:rsidR="00B830F8" w:rsidRDefault="00B830F8" w:rsidP="004D0135">
      <w:pPr>
        <w:rPr>
          <w:b/>
          <w:sz w:val="20"/>
        </w:rPr>
      </w:pPr>
    </w:p>
    <w:p w:rsidR="00B830F8" w:rsidRDefault="00B830F8" w:rsidP="004D0135">
      <w:pPr>
        <w:rPr>
          <w:b/>
          <w:sz w:val="20"/>
        </w:rPr>
      </w:pPr>
    </w:p>
    <w:p w:rsidR="004D0135" w:rsidRDefault="004E6547" w:rsidP="004D0135">
      <w:pPr>
        <w:rPr>
          <w:b/>
          <w:sz w:val="20"/>
        </w:rPr>
      </w:pPr>
      <w:r>
        <w:rPr>
          <w:b/>
          <w:sz w:val="20"/>
        </w:rPr>
        <w:t>Vid protokollet</w:t>
      </w:r>
    </w:p>
    <w:p w:rsidR="004E6547" w:rsidRDefault="004E6547" w:rsidP="004D0135">
      <w:pPr>
        <w:rPr>
          <w:b/>
          <w:sz w:val="20"/>
        </w:rPr>
      </w:pPr>
    </w:p>
    <w:p w:rsidR="004E6547" w:rsidRDefault="004E6547" w:rsidP="004D0135">
      <w:pPr>
        <w:rPr>
          <w:b/>
          <w:sz w:val="20"/>
        </w:rPr>
      </w:pPr>
      <w:r>
        <w:rPr>
          <w:b/>
          <w:sz w:val="20"/>
        </w:rPr>
        <w:t>………………………………………………..</w:t>
      </w:r>
    </w:p>
    <w:p w:rsidR="004E6547" w:rsidRDefault="004E6547" w:rsidP="004D0135">
      <w:pPr>
        <w:rPr>
          <w:b/>
          <w:sz w:val="20"/>
        </w:rPr>
      </w:pPr>
      <w:proofErr w:type="spellStart"/>
      <w:r>
        <w:rPr>
          <w:b/>
          <w:sz w:val="20"/>
        </w:rPr>
        <w:t>Xxxxxxxxx</w:t>
      </w:r>
      <w:proofErr w:type="spellEnd"/>
      <w:r>
        <w:rPr>
          <w:b/>
          <w:sz w:val="20"/>
        </w:rPr>
        <w:t>(entreprenören)</w:t>
      </w:r>
    </w:p>
    <w:p w:rsidR="004E6547" w:rsidRDefault="004E6547" w:rsidP="004D0135">
      <w:pPr>
        <w:rPr>
          <w:b/>
          <w:sz w:val="20"/>
        </w:rPr>
      </w:pPr>
      <w:r>
        <w:rPr>
          <w:b/>
          <w:sz w:val="20"/>
        </w:rPr>
        <w:t>Justeras</w:t>
      </w:r>
      <w:bookmarkStart w:id="0" w:name="_GoBack"/>
      <w:bookmarkEnd w:id="0"/>
    </w:p>
    <w:p w:rsidR="004E6547" w:rsidRDefault="004E6547" w:rsidP="004D0135">
      <w:pPr>
        <w:rPr>
          <w:b/>
          <w:sz w:val="20"/>
        </w:rPr>
      </w:pPr>
    </w:p>
    <w:p w:rsidR="004E6547" w:rsidRDefault="004E6547" w:rsidP="004D0135">
      <w:pPr>
        <w:rPr>
          <w:b/>
          <w:sz w:val="20"/>
        </w:rPr>
      </w:pPr>
      <w:r>
        <w:rPr>
          <w:b/>
          <w:sz w:val="20"/>
        </w:rPr>
        <w:t>………………………………………………..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B830F8">
        <w:rPr>
          <w:b/>
          <w:sz w:val="20"/>
        </w:rPr>
        <w:t>………………………………………………..</w:t>
      </w:r>
    </w:p>
    <w:p w:rsidR="004E6547" w:rsidRDefault="004E6547" w:rsidP="004D0135">
      <w:pPr>
        <w:rPr>
          <w:b/>
          <w:sz w:val="20"/>
        </w:rPr>
      </w:pPr>
      <w:proofErr w:type="spellStart"/>
      <w:r>
        <w:rPr>
          <w:b/>
          <w:sz w:val="20"/>
        </w:rPr>
        <w:t>Xxxxxxxx</w:t>
      </w:r>
      <w:proofErr w:type="spellEnd"/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xxxxxxxxxx</w:t>
      </w:r>
      <w:proofErr w:type="spellEnd"/>
    </w:p>
    <w:p w:rsidR="004E6547" w:rsidRDefault="004E6547" w:rsidP="004D0135">
      <w:pPr>
        <w:rPr>
          <w:b/>
          <w:sz w:val="20"/>
        </w:rPr>
      </w:pPr>
      <w:r>
        <w:rPr>
          <w:b/>
          <w:sz w:val="20"/>
        </w:rPr>
        <w:t>För beställaren(ombud)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För Entreprenören(ombud)</w:t>
      </w:r>
    </w:p>
    <w:sectPr w:rsidR="004E6547" w:rsidSect="00D707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626" w:rsidRDefault="00B30626" w:rsidP="004E6547">
      <w:pPr>
        <w:spacing w:after="0" w:line="240" w:lineRule="auto"/>
      </w:pPr>
      <w:r>
        <w:separator/>
      </w:r>
    </w:p>
  </w:endnote>
  <w:endnote w:type="continuationSeparator" w:id="0">
    <w:p w:rsidR="00B30626" w:rsidRDefault="00B30626" w:rsidP="004E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63351"/>
      <w:docPartObj>
        <w:docPartGallery w:val="Page Numbers (Bottom of Page)"/>
        <w:docPartUnique/>
      </w:docPartObj>
    </w:sdtPr>
    <w:sdtEndPr/>
    <w:sdtContent>
      <w:p w:rsidR="006E5518" w:rsidRDefault="00E107A2">
        <w:pPr>
          <w:pStyle w:val="Sidfo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9D2">
          <w:rPr>
            <w:noProof/>
          </w:rPr>
          <w:t>3</w:t>
        </w:r>
        <w:r>
          <w:rPr>
            <w:noProof/>
          </w:rPr>
          <w:fldChar w:fldCharType="end"/>
        </w:r>
        <w:r w:rsidR="006E5518">
          <w:t>(3)</w:t>
        </w:r>
      </w:p>
    </w:sdtContent>
  </w:sdt>
  <w:p w:rsidR="006E5518" w:rsidRPr="00FA49D2" w:rsidRDefault="006E5518">
    <w:pPr>
      <w:pStyle w:val="Sidfot"/>
      <w:rPr>
        <w:sz w:val="16"/>
        <w:szCs w:val="16"/>
      </w:rPr>
    </w:pPr>
    <w:r>
      <w:rPr>
        <w:sz w:val="16"/>
        <w:szCs w:val="16"/>
      </w:rPr>
      <w:t xml:space="preserve">Mall startmötesprotokoll </w:t>
    </w:r>
    <w:r w:rsidRPr="00031FE9">
      <w:rPr>
        <w:sz w:val="16"/>
        <w:szCs w:val="16"/>
      </w:rPr>
      <w:t xml:space="preserve">daterad </w:t>
    </w:r>
    <w:r w:rsidR="00321838" w:rsidRPr="0006301F">
      <w:rPr>
        <w:sz w:val="16"/>
        <w:szCs w:val="16"/>
      </w:rPr>
      <w:t>17-04-</w:t>
    </w:r>
    <w:r w:rsidR="00321838" w:rsidRPr="00FA49D2">
      <w:rPr>
        <w:sz w:val="16"/>
        <w:szCs w:val="16"/>
      </w:rPr>
      <w:t>18</w:t>
    </w:r>
    <w:r w:rsidR="00970158" w:rsidRPr="00FA49D2">
      <w:rPr>
        <w:sz w:val="16"/>
        <w:szCs w:val="16"/>
      </w:rPr>
      <w:t xml:space="preserve"> </w:t>
    </w:r>
    <w:r w:rsidR="0006301F" w:rsidRPr="00FA49D2">
      <w:rPr>
        <w:sz w:val="16"/>
        <w:szCs w:val="16"/>
      </w:rPr>
      <w:t xml:space="preserve">Senast rev. </w:t>
    </w:r>
    <w:r w:rsidR="00970158" w:rsidRPr="00FA49D2">
      <w:rPr>
        <w:sz w:val="16"/>
        <w:szCs w:val="16"/>
      </w:rPr>
      <w:t>1</w:t>
    </w:r>
    <w:r w:rsidR="00412459">
      <w:rPr>
        <w:sz w:val="16"/>
        <w:szCs w:val="16"/>
      </w:rPr>
      <w:t>9-10-15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626" w:rsidRDefault="00B30626" w:rsidP="004E6547">
      <w:pPr>
        <w:spacing w:after="0" w:line="240" w:lineRule="auto"/>
      </w:pPr>
      <w:r>
        <w:separator/>
      </w:r>
    </w:p>
  </w:footnote>
  <w:footnote w:type="continuationSeparator" w:id="0">
    <w:p w:rsidR="00B30626" w:rsidRDefault="00B30626" w:rsidP="004E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518" w:rsidRDefault="006E5518">
    <w:pPr>
      <w:pStyle w:val="Sidhuvud"/>
    </w:pPr>
    <w:r w:rsidRPr="004E6547">
      <w:rPr>
        <w:noProof/>
        <w:lang w:eastAsia="sv-SE"/>
      </w:rPr>
      <w:drawing>
        <wp:inline distT="0" distB="0" distL="0" distR="0">
          <wp:extent cx="2305050" cy="552450"/>
          <wp:effectExtent l="19050" t="0" r="0" b="0"/>
          <wp:docPr id="1" name="Bild 1" descr="trafikkont_c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 descr="trafikkont_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761"/>
    <w:multiLevelType w:val="hybridMultilevel"/>
    <w:tmpl w:val="BACE29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2C92"/>
    <w:multiLevelType w:val="hybridMultilevel"/>
    <w:tmpl w:val="1CA0AA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06EE7"/>
    <w:multiLevelType w:val="hybridMultilevel"/>
    <w:tmpl w:val="634029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85689"/>
    <w:multiLevelType w:val="hybridMultilevel"/>
    <w:tmpl w:val="14185F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F5FAA"/>
    <w:multiLevelType w:val="hybridMultilevel"/>
    <w:tmpl w:val="B67E96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207ED"/>
    <w:multiLevelType w:val="hybridMultilevel"/>
    <w:tmpl w:val="04A4891E"/>
    <w:lvl w:ilvl="0" w:tplc="C94274EE">
      <w:start w:val="1"/>
      <w:numFmt w:val="decimal"/>
      <w:lvlText w:val="%1."/>
      <w:lvlJc w:val="left"/>
      <w:pPr>
        <w:ind w:left="425" w:hanging="425"/>
      </w:pPr>
      <w:rPr>
        <w:rFonts w:hint="default"/>
        <w:b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E48C1"/>
    <w:multiLevelType w:val="hybridMultilevel"/>
    <w:tmpl w:val="9CEC8A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D55A8"/>
    <w:multiLevelType w:val="hybridMultilevel"/>
    <w:tmpl w:val="C36A3B6C"/>
    <w:lvl w:ilvl="0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8C235B7"/>
    <w:multiLevelType w:val="hybridMultilevel"/>
    <w:tmpl w:val="E40C48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108BF"/>
    <w:multiLevelType w:val="hybridMultilevel"/>
    <w:tmpl w:val="4816CB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92751"/>
    <w:multiLevelType w:val="hybridMultilevel"/>
    <w:tmpl w:val="00D8C0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55D34"/>
    <w:multiLevelType w:val="hybridMultilevel"/>
    <w:tmpl w:val="BE568E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73F0E"/>
    <w:multiLevelType w:val="hybridMultilevel"/>
    <w:tmpl w:val="72E64CA8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 w15:restartNumberingAfterBreak="0">
    <w:nsid w:val="5CC3757E"/>
    <w:multiLevelType w:val="hybridMultilevel"/>
    <w:tmpl w:val="68A4B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C0EA2"/>
    <w:multiLevelType w:val="hybridMultilevel"/>
    <w:tmpl w:val="021A2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B799E"/>
    <w:multiLevelType w:val="hybridMultilevel"/>
    <w:tmpl w:val="D42055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71BC8"/>
    <w:multiLevelType w:val="hybridMultilevel"/>
    <w:tmpl w:val="05D40E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4"/>
  </w:num>
  <w:num w:numId="5">
    <w:abstractNumId w:val="6"/>
  </w:num>
  <w:num w:numId="6">
    <w:abstractNumId w:val="3"/>
  </w:num>
  <w:num w:numId="7">
    <w:abstractNumId w:val="14"/>
  </w:num>
  <w:num w:numId="8">
    <w:abstractNumId w:val="1"/>
  </w:num>
  <w:num w:numId="9">
    <w:abstractNumId w:val="10"/>
  </w:num>
  <w:num w:numId="10">
    <w:abstractNumId w:val="8"/>
  </w:num>
  <w:num w:numId="11">
    <w:abstractNumId w:val="12"/>
  </w:num>
  <w:num w:numId="12">
    <w:abstractNumId w:val="7"/>
  </w:num>
  <w:num w:numId="13">
    <w:abstractNumId w:val="5"/>
  </w:num>
  <w:num w:numId="14">
    <w:abstractNumId w:val="16"/>
  </w:num>
  <w:num w:numId="15">
    <w:abstractNumId w:val="13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C3"/>
    <w:rsid w:val="00002359"/>
    <w:rsid w:val="00011937"/>
    <w:rsid w:val="00031FE9"/>
    <w:rsid w:val="0006301F"/>
    <w:rsid w:val="00074B36"/>
    <w:rsid w:val="00090A59"/>
    <w:rsid w:val="000B3879"/>
    <w:rsid w:val="000C6948"/>
    <w:rsid w:val="000E7DFE"/>
    <w:rsid w:val="000F1510"/>
    <w:rsid w:val="00117768"/>
    <w:rsid w:val="00122C7E"/>
    <w:rsid w:val="0013522A"/>
    <w:rsid w:val="001414D7"/>
    <w:rsid w:val="00152E88"/>
    <w:rsid w:val="00181D4D"/>
    <w:rsid w:val="001C2989"/>
    <w:rsid w:val="001D795D"/>
    <w:rsid w:val="001F3486"/>
    <w:rsid w:val="00200433"/>
    <w:rsid w:val="0021197E"/>
    <w:rsid w:val="002165ED"/>
    <w:rsid w:val="00251147"/>
    <w:rsid w:val="00257B76"/>
    <w:rsid w:val="0027367A"/>
    <w:rsid w:val="002A70DC"/>
    <w:rsid w:val="002D2E71"/>
    <w:rsid w:val="002E085D"/>
    <w:rsid w:val="002F0C2C"/>
    <w:rsid w:val="0031770E"/>
    <w:rsid w:val="00321838"/>
    <w:rsid w:val="00322AD8"/>
    <w:rsid w:val="00322C59"/>
    <w:rsid w:val="00341551"/>
    <w:rsid w:val="00352AAB"/>
    <w:rsid w:val="00363A0F"/>
    <w:rsid w:val="003B4BA6"/>
    <w:rsid w:val="003D2F93"/>
    <w:rsid w:val="003D6903"/>
    <w:rsid w:val="003D7940"/>
    <w:rsid w:val="003E4D65"/>
    <w:rsid w:val="003E5F4D"/>
    <w:rsid w:val="0040671A"/>
    <w:rsid w:val="00412459"/>
    <w:rsid w:val="004831BF"/>
    <w:rsid w:val="004A61D7"/>
    <w:rsid w:val="004D0135"/>
    <w:rsid w:val="004E06E1"/>
    <w:rsid w:val="004E6547"/>
    <w:rsid w:val="005140FB"/>
    <w:rsid w:val="00536495"/>
    <w:rsid w:val="00544331"/>
    <w:rsid w:val="00593B05"/>
    <w:rsid w:val="005A1352"/>
    <w:rsid w:val="005B44F4"/>
    <w:rsid w:val="005F2C86"/>
    <w:rsid w:val="00603500"/>
    <w:rsid w:val="00624544"/>
    <w:rsid w:val="00664612"/>
    <w:rsid w:val="0068339B"/>
    <w:rsid w:val="006B1AAA"/>
    <w:rsid w:val="006B6726"/>
    <w:rsid w:val="006E5518"/>
    <w:rsid w:val="0073142D"/>
    <w:rsid w:val="00733032"/>
    <w:rsid w:val="00745DCF"/>
    <w:rsid w:val="0077054B"/>
    <w:rsid w:val="007714B1"/>
    <w:rsid w:val="007757DA"/>
    <w:rsid w:val="0078389C"/>
    <w:rsid w:val="0079190F"/>
    <w:rsid w:val="007B4383"/>
    <w:rsid w:val="007E07ED"/>
    <w:rsid w:val="00834E94"/>
    <w:rsid w:val="00860BBC"/>
    <w:rsid w:val="00862FCE"/>
    <w:rsid w:val="00871B7D"/>
    <w:rsid w:val="00886485"/>
    <w:rsid w:val="008B3480"/>
    <w:rsid w:val="008C0E24"/>
    <w:rsid w:val="008C4541"/>
    <w:rsid w:val="009126F7"/>
    <w:rsid w:val="00926BAD"/>
    <w:rsid w:val="00970158"/>
    <w:rsid w:val="00977290"/>
    <w:rsid w:val="009825E3"/>
    <w:rsid w:val="0099353C"/>
    <w:rsid w:val="009C1B41"/>
    <w:rsid w:val="009E1F4D"/>
    <w:rsid w:val="009E3501"/>
    <w:rsid w:val="009F2698"/>
    <w:rsid w:val="00A15928"/>
    <w:rsid w:val="00A17BF7"/>
    <w:rsid w:val="00A23718"/>
    <w:rsid w:val="00A66A72"/>
    <w:rsid w:val="00A72E9D"/>
    <w:rsid w:val="00A75656"/>
    <w:rsid w:val="00A91364"/>
    <w:rsid w:val="00A94052"/>
    <w:rsid w:val="00AD7386"/>
    <w:rsid w:val="00B30626"/>
    <w:rsid w:val="00B531E9"/>
    <w:rsid w:val="00B830F8"/>
    <w:rsid w:val="00B849F0"/>
    <w:rsid w:val="00BD22A8"/>
    <w:rsid w:val="00BD6DC9"/>
    <w:rsid w:val="00BD70BB"/>
    <w:rsid w:val="00BE09B7"/>
    <w:rsid w:val="00BF7D12"/>
    <w:rsid w:val="00C12E21"/>
    <w:rsid w:val="00C208E6"/>
    <w:rsid w:val="00C30201"/>
    <w:rsid w:val="00C6541D"/>
    <w:rsid w:val="00C94E36"/>
    <w:rsid w:val="00C95910"/>
    <w:rsid w:val="00CB5D55"/>
    <w:rsid w:val="00CC02FC"/>
    <w:rsid w:val="00CD6915"/>
    <w:rsid w:val="00CF0B6B"/>
    <w:rsid w:val="00D07BC0"/>
    <w:rsid w:val="00D615F6"/>
    <w:rsid w:val="00D62C1E"/>
    <w:rsid w:val="00D70758"/>
    <w:rsid w:val="00DA2FA5"/>
    <w:rsid w:val="00DA5470"/>
    <w:rsid w:val="00DA560E"/>
    <w:rsid w:val="00DB29BF"/>
    <w:rsid w:val="00DC4573"/>
    <w:rsid w:val="00DD26A6"/>
    <w:rsid w:val="00DF5E7A"/>
    <w:rsid w:val="00E107A2"/>
    <w:rsid w:val="00E236D9"/>
    <w:rsid w:val="00E3531D"/>
    <w:rsid w:val="00E37880"/>
    <w:rsid w:val="00E425C3"/>
    <w:rsid w:val="00E86540"/>
    <w:rsid w:val="00E91B8B"/>
    <w:rsid w:val="00EA293E"/>
    <w:rsid w:val="00EA51E2"/>
    <w:rsid w:val="00EB35F0"/>
    <w:rsid w:val="00EB5BB6"/>
    <w:rsid w:val="00ED3C4B"/>
    <w:rsid w:val="00ED40A9"/>
    <w:rsid w:val="00EE2216"/>
    <w:rsid w:val="00EE7B0A"/>
    <w:rsid w:val="00EF4F2B"/>
    <w:rsid w:val="00F04F0F"/>
    <w:rsid w:val="00F509D1"/>
    <w:rsid w:val="00F52097"/>
    <w:rsid w:val="00F52308"/>
    <w:rsid w:val="00F66E84"/>
    <w:rsid w:val="00F75D39"/>
    <w:rsid w:val="00F956C6"/>
    <w:rsid w:val="00FA49D2"/>
    <w:rsid w:val="00FA5AB8"/>
    <w:rsid w:val="00FB0BB7"/>
    <w:rsid w:val="00FB5171"/>
    <w:rsid w:val="00FB6482"/>
    <w:rsid w:val="00FE218A"/>
    <w:rsid w:val="00FE7821"/>
    <w:rsid w:val="00F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F9500F"/>
  <w15:docId w15:val="{764E0CC8-7C7A-4278-8357-27D02AD7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75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671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E6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E6547"/>
  </w:style>
  <w:style w:type="paragraph" w:styleId="Sidfot">
    <w:name w:val="footer"/>
    <w:basedOn w:val="Normal"/>
    <w:link w:val="SidfotChar"/>
    <w:uiPriority w:val="99"/>
    <w:unhideWhenUsed/>
    <w:rsid w:val="004E6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E6547"/>
  </w:style>
  <w:style w:type="paragraph" w:styleId="Ballongtext">
    <w:name w:val="Balloon Text"/>
    <w:basedOn w:val="Normal"/>
    <w:link w:val="BallongtextChar"/>
    <w:uiPriority w:val="99"/>
    <w:semiHidden/>
    <w:unhideWhenUsed/>
    <w:rsid w:val="004E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6547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E6547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4E6547"/>
    <w:rPr>
      <w:color w:val="0000FF" w:themeColor="hyperlink"/>
      <w:u w:val="single"/>
    </w:rPr>
  </w:style>
  <w:style w:type="paragraph" w:customStyle="1" w:styleId="Standardstycketecken">
    <w:name w:val="Standardstycketecken"/>
    <w:link w:val="StandardstycketeckenChar"/>
    <w:rsid w:val="00A72E9D"/>
    <w:pPr>
      <w:widowControl w:val="0"/>
      <w:tabs>
        <w:tab w:val="left" w:pos="1134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StandardstycketeckenChar">
    <w:name w:val="Standardstycketecken Char"/>
    <w:basedOn w:val="Standardstycketeckensnitt"/>
    <w:link w:val="Standardstycketecken"/>
    <w:rsid w:val="00A72E9D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F75D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2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1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d06.se/UserFiles/Blanketter/overlatelse_elektronisk_personalliggar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40B8BC7F.dotm</Template>
  <TotalTime>0</TotalTime>
  <Pages>3</Pages>
  <Words>866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yermon0126</dc:creator>
  <cp:lastModifiedBy>Cecilia Tisell</cp:lastModifiedBy>
  <cp:revision>4</cp:revision>
  <dcterms:created xsi:type="dcterms:W3CDTF">2019-05-29T12:17:00Z</dcterms:created>
  <dcterms:modified xsi:type="dcterms:W3CDTF">2019-09-04T09:22:00Z</dcterms:modified>
</cp:coreProperties>
</file>