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4836E" w14:textId="77777777" w:rsidR="00C84C63" w:rsidRDefault="00C84C63" w:rsidP="00386316">
      <w:pPr>
        <w:pStyle w:val="Rubrik"/>
        <w:rPr>
          <w:rFonts w:ascii="Arial" w:hAnsi="Arial" w:cs="Arial"/>
          <w:sz w:val="32"/>
          <w:szCs w:val="32"/>
        </w:rPr>
      </w:pPr>
    </w:p>
    <w:p w14:paraId="3112FB0A" w14:textId="77777777" w:rsidR="00C84C63" w:rsidRDefault="00C84C63" w:rsidP="00386316">
      <w:pPr>
        <w:pStyle w:val="Rubrik"/>
        <w:rPr>
          <w:rFonts w:ascii="Arial" w:hAnsi="Arial" w:cs="Arial"/>
          <w:sz w:val="32"/>
          <w:szCs w:val="32"/>
        </w:rPr>
      </w:pPr>
    </w:p>
    <w:p w14:paraId="40356D93" w14:textId="77777777" w:rsidR="00C84C63" w:rsidRDefault="00C84C63" w:rsidP="00386316">
      <w:pPr>
        <w:pStyle w:val="Rubrik"/>
        <w:rPr>
          <w:rFonts w:ascii="Arial" w:hAnsi="Arial" w:cs="Arial"/>
          <w:sz w:val="32"/>
          <w:szCs w:val="32"/>
        </w:rPr>
      </w:pPr>
    </w:p>
    <w:p w14:paraId="5CB96A0E" w14:textId="77777777" w:rsidR="00C84C63" w:rsidRDefault="00C84C63" w:rsidP="00386316">
      <w:pPr>
        <w:pStyle w:val="Rubrik"/>
        <w:rPr>
          <w:rFonts w:ascii="Arial" w:hAnsi="Arial" w:cs="Arial"/>
          <w:sz w:val="32"/>
          <w:szCs w:val="32"/>
        </w:rPr>
      </w:pPr>
    </w:p>
    <w:p w14:paraId="50268A21" w14:textId="77777777" w:rsidR="007B7911" w:rsidRDefault="007B7911" w:rsidP="007B7911"/>
    <w:p w14:paraId="718DF52B" w14:textId="77777777" w:rsidR="007B7911" w:rsidRDefault="007B7911" w:rsidP="007B7911"/>
    <w:p w14:paraId="6E036303" w14:textId="77777777" w:rsidR="007B7911" w:rsidRPr="007B7911" w:rsidRDefault="007B7911" w:rsidP="007B7911"/>
    <w:p w14:paraId="12FA559D" w14:textId="77777777" w:rsidR="007B7911" w:rsidRPr="007B7911" w:rsidRDefault="00243DD2" w:rsidP="007B7911">
      <w:pPr>
        <w:pStyle w:val="Rubrik"/>
        <w:rPr>
          <w:rFonts w:ascii="Arial" w:hAnsi="Arial" w:cs="Arial"/>
          <w:sz w:val="32"/>
          <w:szCs w:val="32"/>
        </w:rPr>
      </w:pPr>
      <w:sdt>
        <w:sdtPr>
          <w:rPr>
            <w:rFonts w:ascii="Arial" w:eastAsia="Times New Roman" w:hAnsi="Arial" w:cs="Arial"/>
            <w:sz w:val="64"/>
          </w:rPr>
          <w:alias w:val="Titel"/>
          <w:tag w:val="Titel"/>
          <w:id w:val="1846129465"/>
          <w:placeholder>
            <w:docPart w:val="EEF6598690194B2AA0CE6D9FF625245E"/>
          </w:placeholder>
          <w:dataBinding w:prefixMappings="xmlns:ns0='http://purl.org/dc/elements/1.1/' xmlns:ns1='http://schemas.openxmlformats.org/package/2006/metadata/core-properties' " w:xpath="/ns1:coreProperties[1]/ns0:title[1]" w:storeItemID="{6C3C8BC8-F283-45AE-878A-BAB7291924A1}"/>
          <w:text/>
        </w:sdtPr>
        <w:sdtEndPr/>
        <w:sdtContent>
          <w:r w:rsidR="007B7911" w:rsidRPr="007B7911">
            <w:rPr>
              <w:rFonts w:ascii="Arial" w:eastAsia="Times New Roman" w:hAnsi="Arial" w:cs="Arial"/>
              <w:sz w:val="64"/>
            </w:rPr>
            <w:t>Mall för mobilitets- och parkeringsutredning</w:t>
          </w:r>
        </w:sdtContent>
      </w:sdt>
    </w:p>
    <w:p w14:paraId="28B334B0" w14:textId="1C52C2F3" w:rsidR="008953BB" w:rsidRPr="008953BB" w:rsidRDefault="00243DD2" w:rsidP="008953BB">
      <w:pPr>
        <w:pStyle w:val="Underrubrik"/>
        <w:spacing w:before="360" w:after="100" w:afterAutospacing="1"/>
        <w:rPr>
          <w:rFonts w:ascii="Arial" w:eastAsia="Times New Roman" w:hAnsi="Arial" w:cs="Times New Roman"/>
          <w:b/>
          <w:sz w:val="34"/>
          <w:szCs w:val="24"/>
        </w:rPr>
      </w:pPr>
      <w:sdt>
        <w:sdtPr>
          <w:rPr>
            <w:rFonts w:ascii="Arial" w:eastAsia="Times New Roman" w:hAnsi="Arial" w:cs="Times New Roman"/>
            <w:b/>
            <w:sz w:val="34"/>
            <w:szCs w:val="24"/>
          </w:rPr>
          <w:alias w:val="Projektnamn"/>
          <w:tag w:val="Projektnamn"/>
          <w:id w:val="1405955682"/>
          <w:placeholder>
            <w:docPart w:val="F55B4BA9F14642B5999B6BF02E21AA19"/>
          </w:placeholder>
          <w:dataBinding w:prefixMappings="xmlns:ns0='http://purl.org/dc/elements/1.1/' xmlns:ns1='http://schemas.openxmlformats.org/package/2006/metadata/core-properties' " w:xpath="/ns1:coreProperties[1]/ns0:subject[1]" w:storeItemID="{6C3C8BC8-F283-45AE-878A-BAB7291924A1}"/>
          <w:text/>
        </w:sdtPr>
        <w:sdtEndPr/>
        <w:sdtContent>
          <w:r w:rsidR="008953BB">
            <w:rPr>
              <w:rFonts w:ascii="Arial" w:eastAsia="Times New Roman" w:hAnsi="Arial" w:cs="Times New Roman"/>
              <w:b/>
              <w:sz w:val="34"/>
              <w:szCs w:val="24"/>
            </w:rPr>
            <w:t>Version 2.</w:t>
          </w:r>
          <w:r w:rsidR="00B92712">
            <w:rPr>
              <w:rFonts w:ascii="Arial" w:eastAsia="Times New Roman" w:hAnsi="Arial" w:cs="Times New Roman"/>
              <w:b/>
              <w:sz w:val="34"/>
              <w:szCs w:val="24"/>
            </w:rPr>
            <w:t>2</w:t>
          </w:r>
        </w:sdtContent>
      </w:sdt>
    </w:p>
    <w:p w14:paraId="7DF916CE" w14:textId="77777777" w:rsidR="001C1500" w:rsidRPr="000A5EB6" w:rsidRDefault="001C1500" w:rsidP="001C1500">
      <w:pPr>
        <w:pStyle w:val="Underrubrik"/>
        <w:spacing w:before="360" w:after="100" w:afterAutospacing="1"/>
      </w:pPr>
    </w:p>
    <w:p w14:paraId="57ECD8FE" w14:textId="77777777" w:rsidR="00A6190F" w:rsidRPr="00386316" w:rsidRDefault="00A6190F" w:rsidP="00386316">
      <w:pPr>
        <w:keepNext/>
        <w:keepLines/>
        <w:spacing w:after="0" w:line="240" w:lineRule="auto"/>
        <w:rPr>
          <w:rFonts w:ascii="Times New Roman" w:hAnsi="Times New Roman" w:cs="Times New Roman"/>
          <w:sz w:val="24"/>
          <w:szCs w:val="24"/>
        </w:rPr>
      </w:pPr>
    </w:p>
    <w:p w14:paraId="7DE8DBBC" w14:textId="77777777" w:rsidR="004B2C8D" w:rsidRDefault="004B2C8D" w:rsidP="00CF3AB9">
      <w:pPr>
        <w:keepNext/>
        <w:keepLines/>
        <w:spacing w:after="40"/>
        <w:rPr>
          <w:rFonts w:ascii="Times New Roman" w:hAnsi="Times New Roman" w:cs="Times New Roman"/>
          <w:szCs w:val="24"/>
        </w:rPr>
      </w:pPr>
    </w:p>
    <w:p w14:paraId="6942AC23" w14:textId="77777777" w:rsidR="0054493D" w:rsidRPr="0054493D" w:rsidRDefault="0054493D" w:rsidP="0054493D">
      <w:pPr>
        <w:spacing w:line="276" w:lineRule="auto"/>
        <w:rPr>
          <w:rFonts w:ascii="Arial" w:eastAsia="Times New Roman" w:hAnsi="Arial" w:cs="Arial"/>
          <w:b/>
          <w:sz w:val="24"/>
          <w:szCs w:val="24"/>
        </w:rPr>
      </w:pPr>
      <w:r w:rsidRPr="0054493D">
        <w:rPr>
          <w:rFonts w:ascii="Arial" w:eastAsia="Times New Roman" w:hAnsi="Arial" w:cs="Arial"/>
          <w:b/>
          <w:sz w:val="24"/>
          <w:szCs w:val="24"/>
        </w:rPr>
        <w:t>Versionshantering</w:t>
      </w:r>
    </w:p>
    <w:tbl>
      <w:tblPr>
        <w:tblStyle w:val="Tabellrutnt1"/>
        <w:tblW w:w="0" w:type="auto"/>
        <w:tblCellMar>
          <w:top w:w="57" w:type="dxa"/>
          <w:bottom w:w="57" w:type="dxa"/>
        </w:tblCellMar>
        <w:tblLook w:val="04A0" w:firstRow="1" w:lastRow="0" w:firstColumn="1" w:lastColumn="0" w:noHBand="0" w:noVBand="1"/>
        <w:tblCaption w:val="Tabell versionshantering"/>
        <w:tblDescription w:val="Datum, version beskrivning och ändrat av."/>
      </w:tblPr>
      <w:tblGrid>
        <w:gridCol w:w="1129"/>
        <w:gridCol w:w="993"/>
        <w:gridCol w:w="3185"/>
        <w:gridCol w:w="1769"/>
      </w:tblGrid>
      <w:tr w:rsidR="004B2C8D" w:rsidRPr="004B2C8D" w14:paraId="5633A56C" w14:textId="77777777" w:rsidTr="004B2C8D">
        <w:trPr>
          <w:cnfStyle w:val="100000000000" w:firstRow="1" w:lastRow="0" w:firstColumn="0" w:lastColumn="0" w:oddVBand="0" w:evenVBand="0" w:oddHBand="0" w:evenHBand="0" w:firstRowFirstColumn="0" w:firstRowLastColumn="0" w:lastRowFirstColumn="0" w:lastRowLastColumn="0"/>
        </w:trPr>
        <w:tc>
          <w:tcPr>
            <w:tcW w:w="1129" w:type="dxa"/>
          </w:tcPr>
          <w:p w14:paraId="3DD2A9D5" w14:textId="77777777" w:rsidR="004B2C8D" w:rsidRPr="004B2C8D" w:rsidRDefault="004B2C8D" w:rsidP="004B2C8D">
            <w:pPr>
              <w:spacing w:line="276" w:lineRule="auto"/>
              <w:rPr>
                <w:rFonts w:cs="Times New Roman"/>
                <w:sz w:val="17"/>
                <w:szCs w:val="17"/>
              </w:rPr>
            </w:pPr>
            <w:r w:rsidRPr="004B2C8D">
              <w:rPr>
                <w:rFonts w:cs="Times New Roman"/>
                <w:sz w:val="17"/>
                <w:szCs w:val="17"/>
              </w:rPr>
              <w:t>Datum</w:t>
            </w:r>
          </w:p>
        </w:tc>
        <w:tc>
          <w:tcPr>
            <w:tcW w:w="993" w:type="dxa"/>
          </w:tcPr>
          <w:p w14:paraId="55CA3887" w14:textId="77777777" w:rsidR="004B2C8D" w:rsidRPr="004B2C8D" w:rsidRDefault="004B2C8D" w:rsidP="004B2C8D">
            <w:pPr>
              <w:spacing w:line="276" w:lineRule="auto"/>
              <w:rPr>
                <w:rFonts w:cs="Times New Roman"/>
                <w:sz w:val="17"/>
                <w:szCs w:val="17"/>
              </w:rPr>
            </w:pPr>
            <w:r w:rsidRPr="004B2C8D">
              <w:rPr>
                <w:rFonts w:cs="Times New Roman"/>
                <w:sz w:val="17"/>
                <w:szCs w:val="17"/>
              </w:rPr>
              <w:t>Version</w:t>
            </w:r>
          </w:p>
        </w:tc>
        <w:tc>
          <w:tcPr>
            <w:tcW w:w="3185" w:type="dxa"/>
          </w:tcPr>
          <w:p w14:paraId="49E77F50" w14:textId="77777777" w:rsidR="004B2C8D" w:rsidRPr="004B2C8D" w:rsidRDefault="004B2C8D" w:rsidP="004B2C8D">
            <w:pPr>
              <w:spacing w:line="276" w:lineRule="auto"/>
              <w:rPr>
                <w:rFonts w:cs="Times New Roman"/>
                <w:sz w:val="17"/>
                <w:szCs w:val="17"/>
              </w:rPr>
            </w:pPr>
            <w:r w:rsidRPr="004B2C8D">
              <w:rPr>
                <w:rFonts w:cs="Times New Roman"/>
                <w:sz w:val="17"/>
                <w:szCs w:val="17"/>
              </w:rPr>
              <w:t>Beskrivning</w:t>
            </w:r>
          </w:p>
        </w:tc>
        <w:tc>
          <w:tcPr>
            <w:tcW w:w="1769" w:type="dxa"/>
          </w:tcPr>
          <w:p w14:paraId="510C0BF5" w14:textId="77777777" w:rsidR="004B2C8D" w:rsidRPr="004B2C8D" w:rsidRDefault="004B2C8D" w:rsidP="004B2C8D">
            <w:pPr>
              <w:spacing w:line="276" w:lineRule="auto"/>
              <w:rPr>
                <w:rFonts w:cs="Times New Roman"/>
                <w:sz w:val="17"/>
                <w:szCs w:val="17"/>
              </w:rPr>
            </w:pPr>
            <w:r w:rsidRPr="004B2C8D">
              <w:rPr>
                <w:rFonts w:cs="Times New Roman"/>
                <w:sz w:val="17"/>
                <w:szCs w:val="17"/>
              </w:rPr>
              <w:t>Ändrat av</w:t>
            </w:r>
          </w:p>
        </w:tc>
      </w:tr>
      <w:tr w:rsidR="004B2C8D" w:rsidRPr="004B2C8D" w14:paraId="18960508" w14:textId="77777777" w:rsidTr="00D749A0">
        <w:tc>
          <w:tcPr>
            <w:tcW w:w="1129" w:type="dxa"/>
          </w:tcPr>
          <w:p w14:paraId="165DFDE6" w14:textId="1ACB706F" w:rsidR="004B2C8D" w:rsidRPr="00FD7B5F" w:rsidRDefault="00243DD2" w:rsidP="004B2C8D">
            <w:pPr>
              <w:spacing w:line="276" w:lineRule="auto"/>
              <w:rPr>
                <w:rFonts w:cs="Arial"/>
                <w:sz w:val="17"/>
                <w:szCs w:val="17"/>
              </w:rPr>
            </w:pPr>
            <w:sdt>
              <w:sdtPr>
                <w:rPr>
                  <w:rFonts w:cs="Arial"/>
                  <w:sz w:val="17"/>
                  <w:szCs w:val="17"/>
                </w:rPr>
                <w:alias w:val="Publiceringsdatum"/>
                <w:tag w:val="Publiceringsdatum"/>
                <w:id w:val="237369286"/>
                <w:dataBinding w:prefixMappings="xmlns:ns0='http://schemas.microsoft.com/office/2006/coverPageProps' " w:xpath="/ns0:CoverPageProperties[1]/ns0:PublishDate[1]" w:storeItemID="{55AF091B-3C7A-41E3-B477-F2FDAA23CFDA}"/>
                <w:date w:fullDate="2019-08-22T00:00:00Z">
                  <w:dateFormat w:val="yyyy-MM-dd"/>
                  <w:lid w:val="sv-SE"/>
                  <w:storeMappedDataAs w:val="dateTime"/>
                  <w:calendar w:val="gregorian"/>
                </w:date>
              </w:sdtPr>
              <w:sdtEndPr/>
              <w:sdtContent>
                <w:r w:rsidR="00130AFA">
                  <w:rPr>
                    <w:rFonts w:cs="Arial"/>
                    <w:sz w:val="17"/>
                    <w:szCs w:val="17"/>
                  </w:rPr>
                  <w:t>2019-08-22</w:t>
                </w:r>
              </w:sdtContent>
            </w:sdt>
          </w:p>
        </w:tc>
        <w:tc>
          <w:tcPr>
            <w:tcW w:w="993" w:type="dxa"/>
          </w:tcPr>
          <w:p w14:paraId="2EE215FB" w14:textId="77777777" w:rsidR="004B2C8D" w:rsidRPr="00FD7B5F" w:rsidRDefault="008A57E8" w:rsidP="004B2C8D">
            <w:pPr>
              <w:spacing w:line="276" w:lineRule="auto"/>
              <w:rPr>
                <w:rFonts w:cs="Arial"/>
                <w:sz w:val="17"/>
                <w:szCs w:val="17"/>
              </w:rPr>
            </w:pPr>
            <w:r w:rsidRPr="00FD7B5F">
              <w:rPr>
                <w:rFonts w:cs="Arial"/>
                <w:sz w:val="17"/>
                <w:szCs w:val="17"/>
              </w:rPr>
              <w:t>2.0</w:t>
            </w:r>
          </w:p>
        </w:tc>
        <w:tc>
          <w:tcPr>
            <w:tcW w:w="3185" w:type="dxa"/>
          </w:tcPr>
          <w:p w14:paraId="32720537" w14:textId="77777777" w:rsidR="004B2C8D" w:rsidRPr="00FD7B5F" w:rsidRDefault="008A57E8" w:rsidP="004B2C8D">
            <w:pPr>
              <w:spacing w:line="276" w:lineRule="auto"/>
              <w:rPr>
                <w:rFonts w:cs="Arial"/>
                <w:sz w:val="17"/>
                <w:szCs w:val="17"/>
              </w:rPr>
            </w:pPr>
            <w:r w:rsidRPr="00FD7B5F">
              <w:rPr>
                <w:rFonts w:cs="Arial"/>
                <w:sz w:val="17"/>
                <w:szCs w:val="17"/>
              </w:rPr>
              <w:t>Reviderad struktur</w:t>
            </w:r>
          </w:p>
        </w:tc>
        <w:tc>
          <w:tcPr>
            <w:tcW w:w="1769" w:type="dxa"/>
          </w:tcPr>
          <w:p w14:paraId="5B3EF050" w14:textId="77777777" w:rsidR="004B2C8D" w:rsidRPr="00FD7B5F" w:rsidRDefault="00960F7F" w:rsidP="004B2C8D">
            <w:pPr>
              <w:spacing w:line="276" w:lineRule="auto"/>
              <w:rPr>
                <w:rFonts w:cs="Arial"/>
                <w:sz w:val="17"/>
                <w:szCs w:val="17"/>
              </w:rPr>
            </w:pPr>
            <w:r w:rsidRPr="00FD7B5F">
              <w:rPr>
                <w:rFonts w:cs="Arial"/>
                <w:sz w:val="17"/>
                <w:szCs w:val="17"/>
              </w:rPr>
              <w:t>Oskar Löf</w:t>
            </w:r>
          </w:p>
        </w:tc>
      </w:tr>
      <w:tr w:rsidR="004B2C8D" w:rsidRPr="004B2C8D" w14:paraId="13577434" w14:textId="77777777" w:rsidTr="00D749A0">
        <w:tc>
          <w:tcPr>
            <w:tcW w:w="1129" w:type="dxa"/>
          </w:tcPr>
          <w:p w14:paraId="4E4BC0D3" w14:textId="7782A817" w:rsidR="004B2C8D" w:rsidRPr="004B2C8D" w:rsidRDefault="0057618F" w:rsidP="004B2C8D">
            <w:pPr>
              <w:spacing w:line="276" w:lineRule="auto"/>
              <w:rPr>
                <w:rFonts w:cs="Times New Roman"/>
                <w:sz w:val="17"/>
                <w:szCs w:val="17"/>
              </w:rPr>
            </w:pPr>
            <w:r>
              <w:rPr>
                <w:rFonts w:cs="Times New Roman"/>
                <w:sz w:val="17"/>
                <w:szCs w:val="17"/>
              </w:rPr>
              <w:t>2019-10-15</w:t>
            </w:r>
          </w:p>
        </w:tc>
        <w:tc>
          <w:tcPr>
            <w:tcW w:w="993" w:type="dxa"/>
          </w:tcPr>
          <w:p w14:paraId="4B312BFA" w14:textId="1476CE15" w:rsidR="004B2C8D" w:rsidRPr="004B2C8D" w:rsidRDefault="0057618F" w:rsidP="004B2C8D">
            <w:pPr>
              <w:spacing w:line="276" w:lineRule="auto"/>
              <w:rPr>
                <w:rFonts w:cs="Times New Roman"/>
                <w:sz w:val="17"/>
                <w:szCs w:val="17"/>
              </w:rPr>
            </w:pPr>
            <w:r>
              <w:rPr>
                <w:rFonts w:cs="Times New Roman"/>
                <w:sz w:val="17"/>
                <w:szCs w:val="17"/>
              </w:rPr>
              <w:t>2.1</w:t>
            </w:r>
          </w:p>
        </w:tc>
        <w:tc>
          <w:tcPr>
            <w:tcW w:w="3185" w:type="dxa"/>
          </w:tcPr>
          <w:p w14:paraId="3871010B" w14:textId="3A573F5B" w:rsidR="004B2C8D" w:rsidRPr="004B2C8D" w:rsidRDefault="0057618F" w:rsidP="004B2C8D">
            <w:pPr>
              <w:spacing w:line="276" w:lineRule="auto"/>
              <w:rPr>
                <w:rFonts w:cs="Times New Roman"/>
                <w:sz w:val="17"/>
                <w:szCs w:val="17"/>
              </w:rPr>
            </w:pPr>
            <w:r>
              <w:rPr>
                <w:rFonts w:cs="Times New Roman"/>
                <w:sz w:val="17"/>
                <w:szCs w:val="17"/>
              </w:rPr>
              <w:t xml:space="preserve">Förtydligande under avsnitt </w:t>
            </w:r>
            <w:r w:rsidRPr="0057618F">
              <w:rPr>
                <w:rFonts w:cs="Times New Roman"/>
                <w:i/>
                <w:sz w:val="17"/>
                <w:szCs w:val="17"/>
              </w:rPr>
              <w:t>”Förutsättningar för kostnadstäckning”</w:t>
            </w:r>
          </w:p>
        </w:tc>
        <w:tc>
          <w:tcPr>
            <w:tcW w:w="1769" w:type="dxa"/>
          </w:tcPr>
          <w:p w14:paraId="6241DA10" w14:textId="79146CD4" w:rsidR="004B2C8D" w:rsidRPr="004B2C8D" w:rsidRDefault="0057618F" w:rsidP="004B2C8D">
            <w:pPr>
              <w:spacing w:line="276" w:lineRule="auto"/>
              <w:rPr>
                <w:rFonts w:cs="Times New Roman"/>
                <w:sz w:val="17"/>
                <w:szCs w:val="17"/>
              </w:rPr>
            </w:pPr>
            <w:r>
              <w:rPr>
                <w:rFonts w:cs="Times New Roman"/>
                <w:sz w:val="17"/>
                <w:szCs w:val="17"/>
              </w:rPr>
              <w:t>Hans Magnusson</w:t>
            </w:r>
          </w:p>
        </w:tc>
      </w:tr>
      <w:tr w:rsidR="004B2C8D" w:rsidRPr="004B2C8D" w14:paraId="40DDB381" w14:textId="77777777" w:rsidTr="00D749A0">
        <w:tc>
          <w:tcPr>
            <w:tcW w:w="1129" w:type="dxa"/>
          </w:tcPr>
          <w:p w14:paraId="1D11A0F2" w14:textId="23C828B4" w:rsidR="004B2C8D" w:rsidRPr="004B2C8D" w:rsidRDefault="00087084" w:rsidP="004B2C8D">
            <w:pPr>
              <w:spacing w:line="276" w:lineRule="auto"/>
              <w:rPr>
                <w:rFonts w:cs="Times New Roman"/>
                <w:sz w:val="17"/>
                <w:szCs w:val="17"/>
              </w:rPr>
            </w:pPr>
            <w:r>
              <w:rPr>
                <w:rFonts w:cs="Times New Roman"/>
                <w:sz w:val="17"/>
                <w:szCs w:val="17"/>
              </w:rPr>
              <w:t>2020-</w:t>
            </w:r>
            <w:r w:rsidR="00A5135C">
              <w:rPr>
                <w:rFonts w:cs="Times New Roman"/>
                <w:sz w:val="17"/>
                <w:szCs w:val="17"/>
              </w:rPr>
              <w:t>04-15</w:t>
            </w:r>
          </w:p>
        </w:tc>
        <w:tc>
          <w:tcPr>
            <w:tcW w:w="993" w:type="dxa"/>
          </w:tcPr>
          <w:p w14:paraId="48582447" w14:textId="53FF3A9D" w:rsidR="004B2C8D" w:rsidRPr="004B2C8D" w:rsidRDefault="00087084" w:rsidP="004B2C8D">
            <w:pPr>
              <w:spacing w:line="276" w:lineRule="auto"/>
              <w:rPr>
                <w:rFonts w:cs="Times New Roman"/>
                <w:sz w:val="17"/>
                <w:szCs w:val="17"/>
              </w:rPr>
            </w:pPr>
            <w:r>
              <w:rPr>
                <w:rFonts w:cs="Times New Roman"/>
                <w:sz w:val="17"/>
                <w:szCs w:val="17"/>
              </w:rPr>
              <w:t>2.2</w:t>
            </w:r>
          </w:p>
        </w:tc>
        <w:tc>
          <w:tcPr>
            <w:tcW w:w="3185" w:type="dxa"/>
          </w:tcPr>
          <w:p w14:paraId="787492C1" w14:textId="7EB70F24" w:rsidR="004B2C8D" w:rsidRPr="004B2C8D" w:rsidRDefault="00087084" w:rsidP="004B2C8D">
            <w:pPr>
              <w:spacing w:line="276" w:lineRule="auto"/>
              <w:rPr>
                <w:rFonts w:cs="Times New Roman"/>
                <w:sz w:val="17"/>
                <w:szCs w:val="17"/>
              </w:rPr>
            </w:pPr>
            <w:r>
              <w:rPr>
                <w:rFonts w:cs="Times New Roman"/>
                <w:sz w:val="17"/>
                <w:szCs w:val="17"/>
              </w:rPr>
              <w:t>Ändra</w:t>
            </w:r>
            <w:r w:rsidR="000177CA">
              <w:rPr>
                <w:rFonts w:cs="Times New Roman"/>
                <w:sz w:val="17"/>
                <w:szCs w:val="17"/>
              </w:rPr>
              <w:t>t</w:t>
            </w:r>
            <w:r>
              <w:rPr>
                <w:rFonts w:cs="Times New Roman"/>
                <w:sz w:val="17"/>
                <w:szCs w:val="17"/>
              </w:rPr>
              <w:t xml:space="preserve"> hänvisningar till teknisk handbok</w:t>
            </w:r>
          </w:p>
        </w:tc>
        <w:tc>
          <w:tcPr>
            <w:tcW w:w="1769" w:type="dxa"/>
          </w:tcPr>
          <w:p w14:paraId="2B2EE396" w14:textId="2FA9F32B" w:rsidR="004B2C8D" w:rsidRPr="004B2C8D" w:rsidRDefault="00087084" w:rsidP="004B2C8D">
            <w:pPr>
              <w:spacing w:line="276" w:lineRule="auto"/>
              <w:rPr>
                <w:rFonts w:cs="Times New Roman"/>
                <w:sz w:val="17"/>
                <w:szCs w:val="17"/>
              </w:rPr>
            </w:pPr>
            <w:r>
              <w:rPr>
                <w:rFonts w:cs="Times New Roman"/>
                <w:sz w:val="17"/>
                <w:szCs w:val="17"/>
              </w:rPr>
              <w:t>Oskar Löf</w:t>
            </w:r>
          </w:p>
        </w:tc>
      </w:tr>
    </w:tbl>
    <w:p w14:paraId="143C36AE" w14:textId="77777777" w:rsidR="00C84C63" w:rsidRDefault="00C84C63">
      <w:pPr>
        <w:rPr>
          <w:rFonts w:asciiTheme="majorHAnsi" w:eastAsiaTheme="majorEastAsia" w:hAnsiTheme="majorHAnsi" w:cstheme="majorBidi"/>
          <w:b/>
          <w:sz w:val="32"/>
          <w:szCs w:val="32"/>
        </w:rPr>
      </w:pPr>
      <w:r>
        <w:br w:type="page"/>
      </w:r>
      <w:bookmarkStart w:id="0" w:name="_GoBack"/>
      <w:bookmarkEnd w:id="0"/>
    </w:p>
    <w:p w14:paraId="650A6A61" w14:textId="77777777" w:rsidR="0081452A" w:rsidRPr="00386316" w:rsidRDefault="00C84C63" w:rsidP="0081452A">
      <w:pPr>
        <w:pStyle w:val="Rubrik1"/>
      </w:pPr>
      <w:bookmarkStart w:id="1" w:name="_Toc17295922"/>
      <w:bookmarkStart w:id="2" w:name="_Toc17367023"/>
      <w:r>
        <w:lastRenderedPageBreak/>
        <w:t>(</w:t>
      </w:r>
      <w:r w:rsidR="00B335FA">
        <w:t>På försättsbladet</w:t>
      </w:r>
      <w:r w:rsidR="008E7EFC" w:rsidRPr="008E7EFC">
        <w:t>)</w:t>
      </w:r>
      <w:bookmarkEnd w:id="1"/>
      <w:bookmarkEnd w:id="2"/>
    </w:p>
    <w:p w14:paraId="5B9FFBC7" w14:textId="77777777" w:rsidR="00A52B07" w:rsidRPr="00C71983" w:rsidRDefault="00A52B07" w:rsidP="00A52B07">
      <w:pPr>
        <w:spacing w:after="0"/>
        <w:rPr>
          <w:rStyle w:val="Diskretbetoning"/>
        </w:rPr>
      </w:pPr>
      <w:r w:rsidRPr="00C71983">
        <w:rPr>
          <w:rStyle w:val="Diskretbetoning"/>
        </w:rPr>
        <w:t xml:space="preserve">Titel: </w:t>
      </w:r>
      <w:proofErr w:type="spellStart"/>
      <w:r w:rsidRPr="00C71983">
        <w:rPr>
          <w:rStyle w:val="Diskretbetoning"/>
        </w:rPr>
        <w:t>Lorem</w:t>
      </w:r>
      <w:proofErr w:type="spellEnd"/>
      <w:r w:rsidRPr="00C71983">
        <w:rPr>
          <w:rStyle w:val="Diskretbetoning"/>
        </w:rPr>
        <w:t xml:space="preserve"> </w:t>
      </w:r>
      <w:proofErr w:type="spellStart"/>
      <w:r w:rsidRPr="00C71983">
        <w:rPr>
          <w:rStyle w:val="Diskretbetoning"/>
        </w:rPr>
        <w:t>ipsum</w:t>
      </w:r>
      <w:proofErr w:type="spellEnd"/>
      <w:r w:rsidRPr="00C71983">
        <w:rPr>
          <w:rStyle w:val="Diskretbetoning"/>
        </w:rPr>
        <w:t xml:space="preserve"> </w:t>
      </w:r>
      <w:proofErr w:type="spellStart"/>
      <w:r w:rsidRPr="00C71983">
        <w:rPr>
          <w:rStyle w:val="Diskretbetoning"/>
        </w:rPr>
        <w:t>dolor</w:t>
      </w:r>
      <w:proofErr w:type="spellEnd"/>
      <w:r w:rsidRPr="00C71983">
        <w:rPr>
          <w:rStyle w:val="Diskretbetoning"/>
        </w:rPr>
        <w:t xml:space="preserve"> </w:t>
      </w:r>
      <w:proofErr w:type="spellStart"/>
      <w:r w:rsidRPr="00C71983">
        <w:rPr>
          <w:rStyle w:val="Diskretbetoning"/>
        </w:rPr>
        <w:t>sit</w:t>
      </w:r>
      <w:proofErr w:type="spellEnd"/>
      <w:r w:rsidRPr="00C71983">
        <w:rPr>
          <w:rStyle w:val="Diskretbetoning"/>
        </w:rPr>
        <w:t xml:space="preserve"> </w:t>
      </w:r>
      <w:proofErr w:type="spellStart"/>
      <w:r w:rsidRPr="00C71983">
        <w:rPr>
          <w:rStyle w:val="Diskretbetoning"/>
        </w:rPr>
        <w:t>amet</w:t>
      </w:r>
      <w:proofErr w:type="spellEnd"/>
      <w:r w:rsidRPr="00C71983">
        <w:rPr>
          <w:rStyle w:val="Diskretbetoning"/>
        </w:rPr>
        <w:tab/>
      </w:r>
    </w:p>
    <w:p w14:paraId="238AFAC1" w14:textId="77777777" w:rsidR="00A52B07" w:rsidRPr="00C71983" w:rsidRDefault="00A52B07" w:rsidP="00A52B07">
      <w:pPr>
        <w:spacing w:after="0"/>
        <w:rPr>
          <w:rStyle w:val="Diskretbetoning"/>
        </w:rPr>
      </w:pPr>
      <w:r w:rsidRPr="00C71983">
        <w:rPr>
          <w:rStyle w:val="Diskretbetoning"/>
        </w:rPr>
        <w:t xml:space="preserve">Författare: </w:t>
      </w:r>
      <w:r w:rsidR="00AD1D32" w:rsidRPr="00C71983">
        <w:rPr>
          <w:rStyle w:val="Diskretbetoning"/>
        </w:rPr>
        <w:t>Namn</w:t>
      </w:r>
      <w:r w:rsidR="00251842" w:rsidRPr="00C71983">
        <w:rPr>
          <w:rStyle w:val="Diskretbetoning"/>
        </w:rPr>
        <w:t xml:space="preserve"> och </w:t>
      </w:r>
      <w:r w:rsidR="00F279FC" w:rsidRPr="00C71983">
        <w:rPr>
          <w:rStyle w:val="Diskretbetoning"/>
        </w:rPr>
        <w:t>e-postadress</w:t>
      </w:r>
    </w:p>
    <w:p w14:paraId="25C28273" w14:textId="77777777" w:rsidR="00A52B07" w:rsidRPr="00C71983" w:rsidRDefault="00A52B07" w:rsidP="00A52B07">
      <w:pPr>
        <w:spacing w:after="0"/>
        <w:rPr>
          <w:rStyle w:val="Diskretbetoning"/>
        </w:rPr>
      </w:pPr>
      <w:r w:rsidRPr="00C71983">
        <w:rPr>
          <w:rStyle w:val="Diskretbetoning"/>
        </w:rPr>
        <w:t>Kontaktperson: Om annan än författare</w:t>
      </w:r>
    </w:p>
    <w:p w14:paraId="3213426E" w14:textId="77777777" w:rsidR="00A52B07" w:rsidRPr="00C71983" w:rsidRDefault="00A52B07" w:rsidP="00A52B07">
      <w:pPr>
        <w:spacing w:after="0"/>
        <w:rPr>
          <w:rStyle w:val="Diskretbetoning"/>
        </w:rPr>
      </w:pPr>
      <w:r w:rsidRPr="00C71983">
        <w:rPr>
          <w:rStyle w:val="Diskretbetoning"/>
        </w:rPr>
        <w:t>Beställare: I förekommande fall</w:t>
      </w:r>
    </w:p>
    <w:p w14:paraId="27E848D5" w14:textId="77777777" w:rsidR="00502222" w:rsidRPr="00C71983" w:rsidRDefault="00F279FC" w:rsidP="00A52B07">
      <w:pPr>
        <w:spacing w:after="0"/>
        <w:rPr>
          <w:rStyle w:val="Diskretbetoning"/>
        </w:rPr>
      </w:pPr>
      <w:r w:rsidRPr="00C71983">
        <w:rPr>
          <w:rStyle w:val="Diskretbetoning"/>
        </w:rPr>
        <w:t xml:space="preserve">Ange vilken version av </w:t>
      </w:r>
      <w:r w:rsidRPr="00724249">
        <w:rPr>
          <w:rStyle w:val="Diskretbetoning"/>
          <w:i/>
        </w:rPr>
        <w:t>”</w:t>
      </w:r>
      <w:r w:rsidR="00502222" w:rsidRPr="00724249">
        <w:rPr>
          <w:rStyle w:val="Diskretbetoning"/>
          <w:i/>
        </w:rPr>
        <w:t>Anvisningar till Riktlinjer för mobilitet och parkering</w:t>
      </w:r>
      <w:r w:rsidRPr="00724249">
        <w:rPr>
          <w:rStyle w:val="Diskretbetoning"/>
          <w:i/>
        </w:rPr>
        <w:t>”</w:t>
      </w:r>
      <w:r w:rsidRPr="00C71983">
        <w:rPr>
          <w:rStyle w:val="Diskretbetoning"/>
        </w:rPr>
        <w:t xml:space="preserve"> som utredningen följt</w:t>
      </w:r>
    </w:p>
    <w:p w14:paraId="153EE92D" w14:textId="77777777" w:rsidR="00502222" w:rsidRPr="00C71983" w:rsidRDefault="00502222" w:rsidP="00A52B07">
      <w:pPr>
        <w:spacing w:after="0"/>
        <w:rPr>
          <w:rStyle w:val="Diskretbetoning"/>
        </w:rPr>
      </w:pPr>
    </w:p>
    <w:p w14:paraId="29841600" w14:textId="77777777" w:rsidR="00A52B07" w:rsidRPr="00C71983" w:rsidRDefault="00A52B07" w:rsidP="00A52B07">
      <w:pPr>
        <w:spacing w:after="0"/>
        <w:rPr>
          <w:rStyle w:val="Diskretbetoning"/>
          <w:lang w:val="de-DE"/>
        </w:rPr>
      </w:pPr>
      <w:r w:rsidRPr="00C71983">
        <w:rPr>
          <w:rStyle w:val="Diskretbetoning"/>
          <w:lang w:val="de-DE"/>
        </w:rPr>
        <w:t>Dokumenthistorik:</w:t>
      </w:r>
      <w:r w:rsidRPr="00C71983">
        <w:rPr>
          <w:rStyle w:val="Diskretbetoning"/>
          <w:lang w:val="de-DE"/>
        </w:rPr>
        <w:tab/>
      </w:r>
      <w:r w:rsidRPr="00C71983">
        <w:rPr>
          <w:rStyle w:val="Diskretbetoning"/>
          <w:lang w:val="de-DE"/>
        </w:rPr>
        <w:tab/>
      </w:r>
    </w:p>
    <w:p w14:paraId="4B4CCFBF" w14:textId="77777777" w:rsidR="00754183" w:rsidRPr="00C71983" w:rsidRDefault="00A52B07" w:rsidP="00A52B07">
      <w:pPr>
        <w:spacing w:after="0"/>
        <w:rPr>
          <w:rStyle w:val="Diskretbetoning"/>
          <w:lang w:val="de-DE"/>
        </w:rPr>
      </w:pPr>
      <w:r w:rsidRPr="00C71983">
        <w:rPr>
          <w:rStyle w:val="Diskretbetoning"/>
          <w:lang w:val="de-DE"/>
        </w:rPr>
        <w:t>Version</w:t>
      </w:r>
      <w:r w:rsidRPr="00C71983">
        <w:rPr>
          <w:rStyle w:val="Diskretbetoning"/>
          <w:lang w:val="de-DE"/>
        </w:rPr>
        <w:tab/>
        <w:t>Datum</w:t>
      </w:r>
      <w:r w:rsidRPr="00C71983">
        <w:rPr>
          <w:rStyle w:val="Diskretbetoning"/>
          <w:lang w:val="de-DE"/>
        </w:rPr>
        <w:tab/>
      </w:r>
    </w:p>
    <w:p w14:paraId="5CCAB2BE" w14:textId="77777777" w:rsidR="00776AD9" w:rsidRPr="00C71983" w:rsidRDefault="00502222" w:rsidP="00A52B07">
      <w:pPr>
        <w:spacing w:after="0"/>
        <w:rPr>
          <w:rStyle w:val="Diskretbetoning"/>
          <w:lang w:val="de-DE"/>
        </w:rPr>
      </w:pPr>
      <w:r w:rsidRPr="00C71983">
        <w:rPr>
          <w:rStyle w:val="Diskretbetoning"/>
          <w:lang w:val="de-DE"/>
        </w:rPr>
        <w:t>1</w:t>
      </w:r>
      <w:r w:rsidR="00A52B07" w:rsidRPr="00C71983">
        <w:rPr>
          <w:rStyle w:val="Diskretbetoning"/>
          <w:lang w:val="de-DE"/>
        </w:rPr>
        <w:t>.</w:t>
      </w:r>
      <w:r w:rsidRPr="00C71983">
        <w:rPr>
          <w:rStyle w:val="Diskretbetoning"/>
          <w:lang w:val="de-DE"/>
        </w:rPr>
        <w:t>0</w:t>
      </w:r>
      <w:r w:rsidR="00A52B07" w:rsidRPr="00C71983">
        <w:rPr>
          <w:rStyle w:val="Diskretbetoning"/>
          <w:lang w:val="de-DE"/>
        </w:rPr>
        <w:tab/>
      </w:r>
      <w:proofErr w:type="spellStart"/>
      <w:r w:rsidR="00AD1D32" w:rsidRPr="00C71983">
        <w:rPr>
          <w:rStyle w:val="Diskretbetoning"/>
          <w:lang w:val="de-DE"/>
        </w:rPr>
        <w:t>åååå</w:t>
      </w:r>
      <w:proofErr w:type="spellEnd"/>
      <w:r w:rsidR="00AD1D32" w:rsidRPr="00C71983">
        <w:rPr>
          <w:rStyle w:val="Diskretbetoning"/>
          <w:lang w:val="de-DE"/>
        </w:rPr>
        <w:t>-mm-</w:t>
      </w:r>
      <w:proofErr w:type="spellStart"/>
      <w:r w:rsidR="00AD1D32" w:rsidRPr="00C71983">
        <w:rPr>
          <w:rStyle w:val="Diskretbetoning"/>
          <w:lang w:val="de-DE"/>
        </w:rPr>
        <w:t>dd</w:t>
      </w:r>
      <w:proofErr w:type="spellEnd"/>
    </w:p>
    <w:p w14:paraId="6738137D" w14:textId="77777777" w:rsidR="003B7C6B" w:rsidRPr="00A216F5" w:rsidRDefault="003B7C6B">
      <w:pPr>
        <w:rPr>
          <w:rFonts w:asciiTheme="majorHAnsi" w:eastAsiaTheme="majorEastAsia" w:hAnsiTheme="majorHAnsi" w:cstheme="majorBidi"/>
          <w:b/>
          <w:sz w:val="32"/>
          <w:szCs w:val="32"/>
          <w:lang w:val="de-DE"/>
        </w:rPr>
      </w:pPr>
      <w:r w:rsidRPr="00A216F5">
        <w:rPr>
          <w:lang w:val="de-DE"/>
        </w:rPr>
        <w:br w:type="page"/>
      </w:r>
    </w:p>
    <w:p w14:paraId="6D5094E6" w14:textId="77777777" w:rsidR="002600AC" w:rsidRPr="00386316" w:rsidRDefault="002600AC" w:rsidP="008C2FBE">
      <w:pPr>
        <w:pStyle w:val="Rubrik1"/>
      </w:pPr>
      <w:bookmarkStart w:id="3" w:name="_Toc17295923"/>
      <w:bookmarkStart w:id="4" w:name="_Toc17367024"/>
      <w:r w:rsidRPr="008E7EFC">
        <w:lastRenderedPageBreak/>
        <w:t>Sammanfattning</w:t>
      </w:r>
      <w:bookmarkEnd w:id="3"/>
      <w:bookmarkEnd w:id="4"/>
    </w:p>
    <w:p w14:paraId="476D2A60" w14:textId="4DE4A657" w:rsidR="001B4DF2" w:rsidRDefault="00A47DB5">
      <w:pPr>
        <w:rPr>
          <w:rStyle w:val="Diskretbetoning"/>
        </w:rPr>
      </w:pPr>
      <w:r w:rsidRPr="00386316">
        <w:rPr>
          <w:rStyle w:val="Diskretbetoning"/>
        </w:rPr>
        <w:t>Sammanfattni</w:t>
      </w:r>
      <w:r w:rsidR="00AE16F3" w:rsidRPr="00386316">
        <w:rPr>
          <w:rStyle w:val="Diskretbetoning"/>
        </w:rPr>
        <w:t xml:space="preserve">ngen ska kunna läsas fristående och </w:t>
      </w:r>
      <w:r w:rsidR="00386316" w:rsidRPr="00386316">
        <w:rPr>
          <w:rStyle w:val="Diskretbetoning"/>
        </w:rPr>
        <w:t>ge underlag för texten till</w:t>
      </w:r>
      <w:r w:rsidR="005B6F80" w:rsidRPr="00386316">
        <w:rPr>
          <w:rStyle w:val="Diskretbetoning"/>
        </w:rPr>
        <w:t xml:space="preserve"> planbeskrivning</w:t>
      </w:r>
      <w:r w:rsidR="00386316" w:rsidRPr="00386316">
        <w:rPr>
          <w:rStyle w:val="Diskretbetoning"/>
        </w:rPr>
        <w:t>en</w:t>
      </w:r>
      <w:r w:rsidR="00AE16F3" w:rsidRPr="00386316">
        <w:rPr>
          <w:rStyle w:val="Diskretbetoning"/>
        </w:rPr>
        <w:t>.</w:t>
      </w:r>
      <w:r w:rsidR="00386316" w:rsidRPr="00386316">
        <w:rPr>
          <w:rStyle w:val="Diskretbetoning"/>
        </w:rPr>
        <w:t xml:space="preserve"> Den </w:t>
      </w:r>
      <w:r w:rsidR="00F317AD">
        <w:rPr>
          <w:rStyle w:val="Diskretbetoning"/>
        </w:rPr>
        <w:t xml:space="preserve">ska sammanfatta </w:t>
      </w:r>
      <w:r w:rsidR="006E4128">
        <w:rPr>
          <w:rStyle w:val="Diskretbetoning"/>
        </w:rPr>
        <w:t>kapitlen</w:t>
      </w:r>
      <w:r w:rsidR="00D82958">
        <w:rPr>
          <w:rStyle w:val="Diskretbetoning"/>
          <w:i/>
        </w:rPr>
        <w:t xml:space="preserve"> </w:t>
      </w:r>
      <w:r w:rsidR="00D82958" w:rsidRPr="00D82958">
        <w:rPr>
          <w:rStyle w:val="Diskretbetoning"/>
          <w:i/>
        </w:rPr>
        <w:fldChar w:fldCharType="begin"/>
      </w:r>
      <w:r w:rsidR="00D82958" w:rsidRPr="00D82958">
        <w:rPr>
          <w:rStyle w:val="Diskretbetoning"/>
          <w:i/>
        </w:rPr>
        <w:instrText xml:space="preserve"> REF _Ref17367247 \h  \* MERGEFORMAT </w:instrText>
      </w:r>
      <w:r w:rsidR="00D82958" w:rsidRPr="00D82958">
        <w:rPr>
          <w:rStyle w:val="Diskretbetoning"/>
          <w:i/>
        </w:rPr>
      </w:r>
      <w:r w:rsidR="00D82958" w:rsidRPr="00D82958">
        <w:rPr>
          <w:rStyle w:val="Diskretbetoning"/>
          <w:i/>
        </w:rPr>
        <w:fldChar w:fldCharType="separate"/>
      </w:r>
      <w:r w:rsidR="009D36AA" w:rsidRPr="009D36AA">
        <w:rPr>
          <w:i/>
        </w:rPr>
        <w:t>P-tal</w:t>
      </w:r>
      <w:r w:rsidR="00D82958" w:rsidRPr="00D82958">
        <w:rPr>
          <w:rStyle w:val="Diskretbetoning"/>
          <w:i/>
        </w:rPr>
        <w:fldChar w:fldCharType="end"/>
      </w:r>
      <w:r w:rsidR="00386316" w:rsidRPr="00386316">
        <w:rPr>
          <w:rStyle w:val="Diskretbetoning"/>
        </w:rPr>
        <w:t xml:space="preserve">, </w:t>
      </w:r>
      <w:r w:rsidR="00D82958" w:rsidRPr="00D82958">
        <w:rPr>
          <w:rStyle w:val="Diskretbetoning"/>
          <w:i/>
        </w:rPr>
        <w:fldChar w:fldCharType="begin"/>
      </w:r>
      <w:r w:rsidR="00D82958" w:rsidRPr="00D82958">
        <w:rPr>
          <w:rStyle w:val="Diskretbetoning"/>
          <w:i/>
        </w:rPr>
        <w:instrText xml:space="preserve"> REF _Ref17367267 \h </w:instrText>
      </w:r>
      <w:r w:rsidR="00D82958">
        <w:rPr>
          <w:rStyle w:val="Diskretbetoning"/>
          <w:i/>
        </w:rPr>
        <w:instrText xml:space="preserve"> \* MERGEFORMAT </w:instrText>
      </w:r>
      <w:r w:rsidR="00D82958" w:rsidRPr="00D82958">
        <w:rPr>
          <w:rStyle w:val="Diskretbetoning"/>
          <w:i/>
        </w:rPr>
      </w:r>
      <w:r w:rsidR="00D82958" w:rsidRPr="00D82958">
        <w:rPr>
          <w:rStyle w:val="Diskretbetoning"/>
          <w:i/>
        </w:rPr>
        <w:fldChar w:fldCharType="separate"/>
      </w:r>
      <w:r w:rsidR="009D36AA" w:rsidRPr="009D36AA">
        <w:rPr>
          <w:i/>
        </w:rPr>
        <w:t>Parkeringsplatser</w:t>
      </w:r>
      <w:r w:rsidR="00D82958" w:rsidRPr="00D82958">
        <w:rPr>
          <w:rStyle w:val="Diskretbetoning"/>
          <w:i/>
        </w:rPr>
        <w:fldChar w:fldCharType="end"/>
      </w:r>
      <w:r w:rsidR="00D82958">
        <w:rPr>
          <w:rStyle w:val="Diskretbetoning"/>
        </w:rPr>
        <w:t xml:space="preserve"> samt </w:t>
      </w:r>
      <w:r w:rsidR="00D82958" w:rsidRPr="00D82958">
        <w:rPr>
          <w:rStyle w:val="Diskretbetoning"/>
          <w:i/>
        </w:rPr>
        <w:fldChar w:fldCharType="begin"/>
      </w:r>
      <w:r w:rsidR="00D82958" w:rsidRPr="00D82958">
        <w:rPr>
          <w:rStyle w:val="Diskretbetoning"/>
          <w:i/>
        </w:rPr>
        <w:instrText xml:space="preserve"> REF _Ref17367292 \h </w:instrText>
      </w:r>
      <w:r w:rsidR="00D82958">
        <w:rPr>
          <w:rStyle w:val="Diskretbetoning"/>
          <w:i/>
        </w:rPr>
        <w:instrText xml:space="preserve"> \* MERGEFORMAT </w:instrText>
      </w:r>
      <w:r w:rsidR="00D82958" w:rsidRPr="00D82958">
        <w:rPr>
          <w:rStyle w:val="Diskretbetoning"/>
          <w:i/>
        </w:rPr>
      </w:r>
      <w:r w:rsidR="00D82958" w:rsidRPr="00D82958">
        <w:rPr>
          <w:rStyle w:val="Diskretbetoning"/>
          <w:i/>
        </w:rPr>
        <w:fldChar w:fldCharType="separate"/>
      </w:r>
      <w:r w:rsidR="009D36AA" w:rsidRPr="009D36AA">
        <w:rPr>
          <w:i/>
        </w:rPr>
        <w:t>Reglering, kostnadstäckning och byggskede</w:t>
      </w:r>
      <w:r w:rsidR="00D82958" w:rsidRPr="00D82958">
        <w:rPr>
          <w:rStyle w:val="Diskretbetoning"/>
          <w:i/>
        </w:rPr>
        <w:fldChar w:fldCharType="end"/>
      </w:r>
      <w:r w:rsidR="00D82958">
        <w:rPr>
          <w:rStyle w:val="Diskretbetoning"/>
        </w:rPr>
        <w:t xml:space="preserve">. </w:t>
      </w:r>
      <w:bookmarkStart w:id="5" w:name="_Hlk524943813"/>
    </w:p>
    <w:p w14:paraId="41FF713A" w14:textId="77777777" w:rsidR="001B4DF2" w:rsidRDefault="001B4DF2">
      <w:pPr>
        <w:rPr>
          <w:rStyle w:val="Diskretbetoning"/>
        </w:rPr>
      </w:pPr>
      <w:r>
        <w:rPr>
          <w:rStyle w:val="Diskretbetoning"/>
        </w:rPr>
        <w:br w:type="page"/>
      </w:r>
    </w:p>
    <w:sdt>
      <w:sdtPr>
        <w:rPr>
          <w:rFonts w:asciiTheme="minorHAnsi" w:eastAsiaTheme="minorHAnsi" w:hAnsiTheme="minorHAnsi" w:cstheme="minorBidi"/>
          <w:color w:val="auto"/>
          <w:sz w:val="22"/>
          <w:szCs w:val="22"/>
          <w:lang w:eastAsia="en-US"/>
        </w:rPr>
        <w:id w:val="-293593237"/>
        <w:docPartObj>
          <w:docPartGallery w:val="Table of Contents"/>
          <w:docPartUnique/>
        </w:docPartObj>
      </w:sdtPr>
      <w:sdtEndPr>
        <w:rPr>
          <w:rFonts w:ascii="Times New Roman" w:hAnsi="Times New Roman" w:cs="Times New Roman"/>
          <w:b/>
          <w:bCs/>
        </w:rPr>
      </w:sdtEndPr>
      <w:sdtContent>
        <w:p w14:paraId="7FA79B6D" w14:textId="77777777" w:rsidR="00B6587F" w:rsidRPr="00A532F2" w:rsidRDefault="00B6587F">
          <w:pPr>
            <w:pStyle w:val="Innehllsfrteckningsrubrik"/>
            <w:rPr>
              <w:rStyle w:val="Rubrik1Char"/>
            </w:rPr>
          </w:pPr>
          <w:r w:rsidRPr="00A532F2">
            <w:rPr>
              <w:rStyle w:val="Rubrik1Char"/>
            </w:rPr>
            <w:t>Innehåll</w:t>
          </w:r>
          <w:r w:rsidR="005E66AF" w:rsidRPr="00A532F2">
            <w:rPr>
              <w:rStyle w:val="Rubrik1Char"/>
            </w:rPr>
            <w:t>sförteckning</w:t>
          </w:r>
        </w:p>
        <w:p w14:paraId="428E5A94" w14:textId="50E6F99A" w:rsidR="00E85D4B" w:rsidRDefault="00B6587F" w:rsidP="00E85D4B">
          <w:pPr>
            <w:pStyle w:val="Innehll1"/>
            <w:tabs>
              <w:tab w:val="right" w:leader="dot" w:pos="9062"/>
            </w:tabs>
            <w:spacing w:after="0"/>
            <w:rPr>
              <w:rFonts w:eastAsiaTheme="minorEastAsia"/>
              <w:noProof/>
              <w:lang w:eastAsia="sv-SE"/>
            </w:rPr>
          </w:pPr>
          <w:r w:rsidRPr="002441B6">
            <w:rPr>
              <w:rFonts w:ascii="Times New Roman" w:hAnsi="Times New Roman" w:cs="Times New Roman"/>
              <w:b/>
              <w:bCs/>
            </w:rPr>
            <w:fldChar w:fldCharType="begin"/>
          </w:r>
          <w:r w:rsidRPr="002441B6">
            <w:rPr>
              <w:rFonts w:ascii="Times New Roman" w:hAnsi="Times New Roman" w:cs="Times New Roman"/>
              <w:b/>
              <w:bCs/>
            </w:rPr>
            <w:instrText xml:space="preserve"> TOC \o "1-3" \h \z \u </w:instrText>
          </w:r>
          <w:r w:rsidRPr="002441B6">
            <w:rPr>
              <w:rFonts w:ascii="Times New Roman" w:hAnsi="Times New Roman" w:cs="Times New Roman"/>
              <w:b/>
              <w:bCs/>
            </w:rPr>
            <w:fldChar w:fldCharType="separate"/>
          </w:r>
          <w:hyperlink w:anchor="_Toc17367025" w:history="1">
            <w:r w:rsidR="00E85D4B" w:rsidRPr="00C16CCD">
              <w:rPr>
                <w:rStyle w:val="Hyperlnk"/>
                <w:noProof/>
              </w:rPr>
              <w:t>Inledning</w:t>
            </w:r>
            <w:r w:rsidR="00E85D4B">
              <w:rPr>
                <w:noProof/>
                <w:webHidden/>
              </w:rPr>
              <w:tab/>
            </w:r>
            <w:r w:rsidR="00E85D4B">
              <w:rPr>
                <w:noProof/>
                <w:webHidden/>
              </w:rPr>
              <w:fldChar w:fldCharType="begin"/>
            </w:r>
            <w:r w:rsidR="00E85D4B">
              <w:rPr>
                <w:noProof/>
                <w:webHidden/>
              </w:rPr>
              <w:instrText xml:space="preserve"> PAGEREF _Toc17367025 \h </w:instrText>
            </w:r>
            <w:r w:rsidR="00E85D4B">
              <w:rPr>
                <w:noProof/>
                <w:webHidden/>
              </w:rPr>
            </w:r>
            <w:r w:rsidR="00E85D4B">
              <w:rPr>
                <w:noProof/>
                <w:webHidden/>
              </w:rPr>
              <w:fldChar w:fldCharType="separate"/>
            </w:r>
            <w:r w:rsidR="009D36AA">
              <w:rPr>
                <w:noProof/>
                <w:webHidden/>
              </w:rPr>
              <w:t>1</w:t>
            </w:r>
            <w:r w:rsidR="00E85D4B">
              <w:rPr>
                <w:noProof/>
                <w:webHidden/>
              </w:rPr>
              <w:fldChar w:fldCharType="end"/>
            </w:r>
          </w:hyperlink>
        </w:p>
        <w:p w14:paraId="6A35A778" w14:textId="217A2954" w:rsidR="00E85D4B" w:rsidRDefault="00243DD2" w:rsidP="00E85D4B">
          <w:pPr>
            <w:pStyle w:val="Innehll1"/>
            <w:tabs>
              <w:tab w:val="right" w:leader="dot" w:pos="9062"/>
            </w:tabs>
            <w:spacing w:after="0"/>
            <w:rPr>
              <w:rFonts w:eastAsiaTheme="minorEastAsia"/>
              <w:noProof/>
              <w:lang w:eastAsia="sv-SE"/>
            </w:rPr>
          </w:pPr>
          <w:hyperlink w:anchor="_Toc17367026" w:history="1">
            <w:r w:rsidR="00E85D4B" w:rsidRPr="00C16CCD">
              <w:rPr>
                <w:rStyle w:val="Hyperlnk"/>
                <w:noProof/>
              </w:rPr>
              <w:t>P-tal</w:t>
            </w:r>
            <w:r w:rsidR="00E85D4B">
              <w:rPr>
                <w:noProof/>
                <w:webHidden/>
              </w:rPr>
              <w:tab/>
            </w:r>
            <w:r w:rsidR="00E85D4B">
              <w:rPr>
                <w:noProof/>
                <w:webHidden/>
              </w:rPr>
              <w:fldChar w:fldCharType="begin"/>
            </w:r>
            <w:r w:rsidR="00E85D4B">
              <w:rPr>
                <w:noProof/>
                <w:webHidden/>
              </w:rPr>
              <w:instrText xml:space="preserve"> PAGEREF _Toc17367026 \h </w:instrText>
            </w:r>
            <w:r w:rsidR="00E85D4B">
              <w:rPr>
                <w:noProof/>
                <w:webHidden/>
              </w:rPr>
            </w:r>
            <w:r w:rsidR="00E85D4B">
              <w:rPr>
                <w:noProof/>
                <w:webHidden/>
              </w:rPr>
              <w:fldChar w:fldCharType="separate"/>
            </w:r>
            <w:r w:rsidR="009D36AA">
              <w:rPr>
                <w:noProof/>
                <w:webHidden/>
              </w:rPr>
              <w:t>2</w:t>
            </w:r>
            <w:r w:rsidR="00E85D4B">
              <w:rPr>
                <w:noProof/>
                <w:webHidden/>
              </w:rPr>
              <w:fldChar w:fldCharType="end"/>
            </w:r>
          </w:hyperlink>
        </w:p>
        <w:p w14:paraId="2766A047" w14:textId="45FA05D7" w:rsidR="00E85D4B" w:rsidRDefault="00243DD2" w:rsidP="00E85D4B">
          <w:pPr>
            <w:pStyle w:val="Innehll2"/>
            <w:rPr>
              <w:rFonts w:eastAsiaTheme="minorEastAsia"/>
              <w:noProof/>
              <w:lang w:eastAsia="sv-SE"/>
            </w:rPr>
          </w:pPr>
          <w:hyperlink w:anchor="_Toc17367027" w:history="1">
            <w:r w:rsidR="00E85D4B" w:rsidRPr="00C16CCD">
              <w:rPr>
                <w:rStyle w:val="Hyperlnk"/>
                <w:noProof/>
              </w:rPr>
              <w:t>Startvärde</w:t>
            </w:r>
            <w:r w:rsidR="00E85D4B">
              <w:rPr>
                <w:noProof/>
                <w:webHidden/>
              </w:rPr>
              <w:tab/>
            </w:r>
            <w:r w:rsidR="00E85D4B">
              <w:rPr>
                <w:noProof/>
                <w:webHidden/>
              </w:rPr>
              <w:fldChar w:fldCharType="begin"/>
            </w:r>
            <w:r w:rsidR="00E85D4B">
              <w:rPr>
                <w:noProof/>
                <w:webHidden/>
              </w:rPr>
              <w:instrText xml:space="preserve"> PAGEREF _Toc17367027 \h </w:instrText>
            </w:r>
            <w:r w:rsidR="00E85D4B">
              <w:rPr>
                <w:noProof/>
                <w:webHidden/>
              </w:rPr>
            </w:r>
            <w:r w:rsidR="00E85D4B">
              <w:rPr>
                <w:noProof/>
                <w:webHidden/>
              </w:rPr>
              <w:fldChar w:fldCharType="separate"/>
            </w:r>
            <w:r w:rsidR="009D36AA">
              <w:rPr>
                <w:noProof/>
                <w:webHidden/>
              </w:rPr>
              <w:t>2</w:t>
            </w:r>
            <w:r w:rsidR="00E85D4B">
              <w:rPr>
                <w:noProof/>
                <w:webHidden/>
              </w:rPr>
              <w:fldChar w:fldCharType="end"/>
            </w:r>
          </w:hyperlink>
        </w:p>
        <w:p w14:paraId="271F9D09" w14:textId="6CCA72F2" w:rsidR="00E85D4B" w:rsidRDefault="00243DD2" w:rsidP="00E85D4B">
          <w:pPr>
            <w:pStyle w:val="Innehll3"/>
            <w:tabs>
              <w:tab w:val="right" w:leader="dot" w:pos="9062"/>
            </w:tabs>
            <w:spacing w:after="0"/>
            <w:rPr>
              <w:rFonts w:eastAsiaTheme="minorEastAsia"/>
              <w:noProof/>
              <w:lang w:eastAsia="sv-SE"/>
            </w:rPr>
          </w:pPr>
          <w:hyperlink w:anchor="_Toc17367028" w:history="1">
            <w:r w:rsidR="00E85D4B" w:rsidRPr="00C16CCD">
              <w:rPr>
                <w:rStyle w:val="Hyperlnk"/>
                <w:noProof/>
              </w:rPr>
              <w:t>Fastställ zon</w:t>
            </w:r>
            <w:r w:rsidR="00E85D4B">
              <w:rPr>
                <w:noProof/>
                <w:webHidden/>
              </w:rPr>
              <w:tab/>
            </w:r>
            <w:r w:rsidR="00E85D4B">
              <w:rPr>
                <w:noProof/>
                <w:webHidden/>
              </w:rPr>
              <w:fldChar w:fldCharType="begin"/>
            </w:r>
            <w:r w:rsidR="00E85D4B">
              <w:rPr>
                <w:noProof/>
                <w:webHidden/>
              </w:rPr>
              <w:instrText xml:space="preserve"> PAGEREF _Toc17367028 \h </w:instrText>
            </w:r>
            <w:r w:rsidR="00E85D4B">
              <w:rPr>
                <w:noProof/>
                <w:webHidden/>
              </w:rPr>
            </w:r>
            <w:r w:rsidR="00E85D4B">
              <w:rPr>
                <w:noProof/>
                <w:webHidden/>
              </w:rPr>
              <w:fldChar w:fldCharType="separate"/>
            </w:r>
            <w:r w:rsidR="009D36AA">
              <w:rPr>
                <w:noProof/>
                <w:webHidden/>
              </w:rPr>
              <w:t>2</w:t>
            </w:r>
            <w:r w:rsidR="00E85D4B">
              <w:rPr>
                <w:noProof/>
                <w:webHidden/>
              </w:rPr>
              <w:fldChar w:fldCharType="end"/>
            </w:r>
          </w:hyperlink>
        </w:p>
        <w:p w14:paraId="02D82290" w14:textId="39EA9521" w:rsidR="00E85D4B" w:rsidRDefault="00243DD2" w:rsidP="00E85D4B">
          <w:pPr>
            <w:pStyle w:val="Innehll3"/>
            <w:tabs>
              <w:tab w:val="right" w:leader="dot" w:pos="9062"/>
            </w:tabs>
            <w:spacing w:after="0"/>
            <w:rPr>
              <w:rFonts w:eastAsiaTheme="minorEastAsia"/>
              <w:noProof/>
              <w:lang w:eastAsia="sv-SE"/>
            </w:rPr>
          </w:pPr>
          <w:hyperlink w:anchor="_Toc17367029" w:history="1">
            <w:r w:rsidR="00E85D4B" w:rsidRPr="00C16CCD">
              <w:rPr>
                <w:rStyle w:val="Hyperlnk"/>
                <w:noProof/>
              </w:rPr>
              <w:t>Startvärde för bilparkering</w:t>
            </w:r>
            <w:r w:rsidR="00E85D4B">
              <w:rPr>
                <w:noProof/>
                <w:webHidden/>
              </w:rPr>
              <w:tab/>
            </w:r>
            <w:r w:rsidR="00E85D4B">
              <w:rPr>
                <w:noProof/>
                <w:webHidden/>
              </w:rPr>
              <w:fldChar w:fldCharType="begin"/>
            </w:r>
            <w:r w:rsidR="00E85D4B">
              <w:rPr>
                <w:noProof/>
                <w:webHidden/>
              </w:rPr>
              <w:instrText xml:space="preserve"> PAGEREF _Toc17367029 \h </w:instrText>
            </w:r>
            <w:r w:rsidR="00E85D4B">
              <w:rPr>
                <w:noProof/>
                <w:webHidden/>
              </w:rPr>
            </w:r>
            <w:r w:rsidR="00E85D4B">
              <w:rPr>
                <w:noProof/>
                <w:webHidden/>
              </w:rPr>
              <w:fldChar w:fldCharType="separate"/>
            </w:r>
            <w:r w:rsidR="009D36AA">
              <w:rPr>
                <w:noProof/>
                <w:webHidden/>
              </w:rPr>
              <w:t>2</w:t>
            </w:r>
            <w:r w:rsidR="00E85D4B">
              <w:rPr>
                <w:noProof/>
                <w:webHidden/>
              </w:rPr>
              <w:fldChar w:fldCharType="end"/>
            </w:r>
          </w:hyperlink>
        </w:p>
        <w:p w14:paraId="38B29BF2" w14:textId="6A1D655D" w:rsidR="00E85D4B" w:rsidRDefault="00243DD2" w:rsidP="00E85D4B">
          <w:pPr>
            <w:pStyle w:val="Innehll3"/>
            <w:tabs>
              <w:tab w:val="right" w:leader="dot" w:pos="9062"/>
            </w:tabs>
            <w:spacing w:after="0"/>
            <w:rPr>
              <w:rFonts w:eastAsiaTheme="minorEastAsia"/>
              <w:noProof/>
              <w:lang w:eastAsia="sv-SE"/>
            </w:rPr>
          </w:pPr>
          <w:hyperlink w:anchor="_Toc17367030" w:history="1">
            <w:r w:rsidR="00E85D4B" w:rsidRPr="00C16CCD">
              <w:rPr>
                <w:rStyle w:val="Hyperlnk"/>
                <w:noProof/>
              </w:rPr>
              <w:t>Startvärde för cykelparkering</w:t>
            </w:r>
            <w:r w:rsidR="00E85D4B">
              <w:rPr>
                <w:noProof/>
                <w:webHidden/>
              </w:rPr>
              <w:tab/>
            </w:r>
            <w:r w:rsidR="00E85D4B">
              <w:rPr>
                <w:noProof/>
                <w:webHidden/>
              </w:rPr>
              <w:fldChar w:fldCharType="begin"/>
            </w:r>
            <w:r w:rsidR="00E85D4B">
              <w:rPr>
                <w:noProof/>
                <w:webHidden/>
              </w:rPr>
              <w:instrText xml:space="preserve"> PAGEREF _Toc17367030 \h </w:instrText>
            </w:r>
            <w:r w:rsidR="00E85D4B">
              <w:rPr>
                <w:noProof/>
                <w:webHidden/>
              </w:rPr>
            </w:r>
            <w:r w:rsidR="00E85D4B">
              <w:rPr>
                <w:noProof/>
                <w:webHidden/>
              </w:rPr>
              <w:fldChar w:fldCharType="separate"/>
            </w:r>
            <w:r w:rsidR="009D36AA">
              <w:rPr>
                <w:noProof/>
                <w:webHidden/>
              </w:rPr>
              <w:t>2</w:t>
            </w:r>
            <w:r w:rsidR="00E85D4B">
              <w:rPr>
                <w:noProof/>
                <w:webHidden/>
              </w:rPr>
              <w:fldChar w:fldCharType="end"/>
            </w:r>
          </w:hyperlink>
        </w:p>
        <w:p w14:paraId="37155E25" w14:textId="52ADA07F" w:rsidR="00E85D4B" w:rsidRDefault="00243DD2" w:rsidP="00E85D4B">
          <w:pPr>
            <w:pStyle w:val="Innehll3"/>
            <w:tabs>
              <w:tab w:val="right" w:leader="dot" w:pos="9062"/>
            </w:tabs>
            <w:spacing w:after="0"/>
            <w:rPr>
              <w:rFonts w:eastAsiaTheme="minorEastAsia"/>
              <w:noProof/>
              <w:lang w:eastAsia="sv-SE"/>
            </w:rPr>
          </w:pPr>
          <w:hyperlink w:anchor="_Toc17367031" w:history="1">
            <w:r w:rsidR="00E85D4B" w:rsidRPr="00C16CCD">
              <w:rPr>
                <w:rStyle w:val="Hyperlnk"/>
                <w:noProof/>
              </w:rPr>
              <w:t>Resultat startvärde</w:t>
            </w:r>
            <w:r w:rsidR="00E85D4B">
              <w:rPr>
                <w:noProof/>
                <w:webHidden/>
              </w:rPr>
              <w:tab/>
            </w:r>
            <w:r w:rsidR="00E85D4B">
              <w:rPr>
                <w:noProof/>
                <w:webHidden/>
              </w:rPr>
              <w:fldChar w:fldCharType="begin"/>
            </w:r>
            <w:r w:rsidR="00E85D4B">
              <w:rPr>
                <w:noProof/>
                <w:webHidden/>
              </w:rPr>
              <w:instrText xml:space="preserve"> PAGEREF _Toc17367031 \h </w:instrText>
            </w:r>
            <w:r w:rsidR="00E85D4B">
              <w:rPr>
                <w:noProof/>
                <w:webHidden/>
              </w:rPr>
            </w:r>
            <w:r w:rsidR="00E85D4B">
              <w:rPr>
                <w:noProof/>
                <w:webHidden/>
              </w:rPr>
              <w:fldChar w:fldCharType="separate"/>
            </w:r>
            <w:r w:rsidR="009D36AA">
              <w:rPr>
                <w:noProof/>
                <w:webHidden/>
              </w:rPr>
              <w:t>2</w:t>
            </w:r>
            <w:r w:rsidR="00E85D4B">
              <w:rPr>
                <w:noProof/>
                <w:webHidden/>
              </w:rPr>
              <w:fldChar w:fldCharType="end"/>
            </w:r>
          </w:hyperlink>
        </w:p>
        <w:p w14:paraId="49C98A02" w14:textId="2B0720D7" w:rsidR="00E85D4B" w:rsidRDefault="00243DD2" w:rsidP="00E85D4B">
          <w:pPr>
            <w:pStyle w:val="Innehll2"/>
            <w:rPr>
              <w:rFonts w:eastAsiaTheme="minorEastAsia"/>
              <w:noProof/>
              <w:lang w:eastAsia="sv-SE"/>
            </w:rPr>
          </w:pPr>
          <w:hyperlink w:anchor="_Toc17367032" w:history="1">
            <w:r w:rsidR="00E85D4B" w:rsidRPr="00C16CCD">
              <w:rPr>
                <w:rStyle w:val="Hyperlnk"/>
                <w:noProof/>
              </w:rPr>
              <w:t>Lägesbedömning</w:t>
            </w:r>
            <w:r w:rsidR="00E85D4B">
              <w:rPr>
                <w:noProof/>
                <w:webHidden/>
              </w:rPr>
              <w:tab/>
            </w:r>
            <w:r w:rsidR="00E85D4B">
              <w:rPr>
                <w:noProof/>
                <w:webHidden/>
              </w:rPr>
              <w:fldChar w:fldCharType="begin"/>
            </w:r>
            <w:r w:rsidR="00E85D4B">
              <w:rPr>
                <w:noProof/>
                <w:webHidden/>
              </w:rPr>
              <w:instrText xml:space="preserve"> PAGEREF _Toc17367032 \h </w:instrText>
            </w:r>
            <w:r w:rsidR="00E85D4B">
              <w:rPr>
                <w:noProof/>
                <w:webHidden/>
              </w:rPr>
            </w:r>
            <w:r w:rsidR="00E85D4B">
              <w:rPr>
                <w:noProof/>
                <w:webHidden/>
              </w:rPr>
              <w:fldChar w:fldCharType="separate"/>
            </w:r>
            <w:r w:rsidR="009D36AA">
              <w:rPr>
                <w:noProof/>
                <w:webHidden/>
              </w:rPr>
              <w:t>3</w:t>
            </w:r>
            <w:r w:rsidR="00E85D4B">
              <w:rPr>
                <w:noProof/>
                <w:webHidden/>
              </w:rPr>
              <w:fldChar w:fldCharType="end"/>
            </w:r>
          </w:hyperlink>
        </w:p>
        <w:p w14:paraId="53C03D07" w14:textId="1140DCC9" w:rsidR="00E85D4B" w:rsidRDefault="00243DD2" w:rsidP="00E85D4B">
          <w:pPr>
            <w:pStyle w:val="Innehll3"/>
            <w:tabs>
              <w:tab w:val="right" w:leader="dot" w:pos="9062"/>
            </w:tabs>
            <w:spacing w:after="0"/>
            <w:rPr>
              <w:rFonts w:eastAsiaTheme="minorEastAsia"/>
              <w:noProof/>
              <w:lang w:eastAsia="sv-SE"/>
            </w:rPr>
          </w:pPr>
          <w:hyperlink w:anchor="_Toc17367033" w:history="1">
            <w:r w:rsidR="00E85D4B" w:rsidRPr="00C16CCD">
              <w:rPr>
                <w:rStyle w:val="Hyperlnk"/>
                <w:iCs/>
                <w:noProof/>
              </w:rPr>
              <w:t>Bilparkering bostäder</w:t>
            </w:r>
            <w:r w:rsidR="00E85D4B">
              <w:rPr>
                <w:noProof/>
                <w:webHidden/>
              </w:rPr>
              <w:tab/>
            </w:r>
            <w:r w:rsidR="00E85D4B">
              <w:rPr>
                <w:noProof/>
                <w:webHidden/>
              </w:rPr>
              <w:fldChar w:fldCharType="begin"/>
            </w:r>
            <w:r w:rsidR="00E85D4B">
              <w:rPr>
                <w:noProof/>
                <w:webHidden/>
              </w:rPr>
              <w:instrText xml:space="preserve"> PAGEREF _Toc17367033 \h </w:instrText>
            </w:r>
            <w:r w:rsidR="00E85D4B">
              <w:rPr>
                <w:noProof/>
                <w:webHidden/>
              </w:rPr>
            </w:r>
            <w:r w:rsidR="00E85D4B">
              <w:rPr>
                <w:noProof/>
                <w:webHidden/>
              </w:rPr>
              <w:fldChar w:fldCharType="separate"/>
            </w:r>
            <w:r w:rsidR="009D36AA">
              <w:rPr>
                <w:noProof/>
                <w:webHidden/>
              </w:rPr>
              <w:t>3</w:t>
            </w:r>
            <w:r w:rsidR="00E85D4B">
              <w:rPr>
                <w:noProof/>
                <w:webHidden/>
              </w:rPr>
              <w:fldChar w:fldCharType="end"/>
            </w:r>
          </w:hyperlink>
        </w:p>
        <w:p w14:paraId="10F20844" w14:textId="6915CA14" w:rsidR="00E85D4B" w:rsidRDefault="00243DD2" w:rsidP="00E85D4B">
          <w:pPr>
            <w:pStyle w:val="Innehll3"/>
            <w:tabs>
              <w:tab w:val="right" w:leader="dot" w:pos="9062"/>
            </w:tabs>
            <w:spacing w:after="0"/>
            <w:rPr>
              <w:rFonts w:eastAsiaTheme="minorEastAsia"/>
              <w:noProof/>
              <w:lang w:eastAsia="sv-SE"/>
            </w:rPr>
          </w:pPr>
          <w:hyperlink w:anchor="_Toc17367034" w:history="1">
            <w:r w:rsidR="00E85D4B" w:rsidRPr="00C16CCD">
              <w:rPr>
                <w:rStyle w:val="Hyperlnk"/>
                <w:noProof/>
              </w:rPr>
              <w:t>Bilparkering verksamheter</w:t>
            </w:r>
            <w:r w:rsidR="00E85D4B">
              <w:rPr>
                <w:noProof/>
                <w:webHidden/>
              </w:rPr>
              <w:tab/>
            </w:r>
            <w:r w:rsidR="00E85D4B">
              <w:rPr>
                <w:noProof/>
                <w:webHidden/>
              </w:rPr>
              <w:fldChar w:fldCharType="begin"/>
            </w:r>
            <w:r w:rsidR="00E85D4B">
              <w:rPr>
                <w:noProof/>
                <w:webHidden/>
              </w:rPr>
              <w:instrText xml:space="preserve"> PAGEREF _Toc17367034 \h </w:instrText>
            </w:r>
            <w:r w:rsidR="00E85D4B">
              <w:rPr>
                <w:noProof/>
                <w:webHidden/>
              </w:rPr>
            </w:r>
            <w:r w:rsidR="00E85D4B">
              <w:rPr>
                <w:noProof/>
                <w:webHidden/>
              </w:rPr>
              <w:fldChar w:fldCharType="separate"/>
            </w:r>
            <w:r w:rsidR="009D36AA">
              <w:rPr>
                <w:noProof/>
                <w:webHidden/>
              </w:rPr>
              <w:t>3</w:t>
            </w:r>
            <w:r w:rsidR="00E85D4B">
              <w:rPr>
                <w:noProof/>
                <w:webHidden/>
              </w:rPr>
              <w:fldChar w:fldCharType="end"/>
            </w:r>
          </w:hyperlink>
        </w:p>
        <w:p w14:paraId="3033E090" w14:textId="1DAFDC89" w:rsidR="00E85D4B" w:rsidRDefault="00243DD2" w:rsidP="00E85D4B">
          <w:pPr>
            <w:pStyle w:val="Innehll3"/>
            <w:tabs>
              <w:tab w:val="right" w:leader="dot" w:pos="9062"/>
            </w:tabs>
            <w:spacing w:after="0"/>
            <w:rPr>
              <w:rFonts w:eastAsiaTheme="minorEastAsia"/>
              <w:noProof/>
              <w:lang w:eastAsia="sv-SE"/>
            </w:rPr>
          </w:pPr>
          <w:hyperlink w:anchor="_Toc17367035" w:history="1">
            <w:r w:rsidR="00E85D4B" w:rsidRPr="00C16CCD">
              <w:rPr>
                <w:rStyle w:val="Hyperlnk"/>
                <w:noProof/>
              </w:rPr>
              <w:t>Cykelparkering bostäder</w:t>
            </w:r>
            <w:r w:rsidR="00E85D4B">
              <w:rPr>
                <w:noProof/>
                <w:webHidden/>
              </w:rPr>
              <w:tab/>
            </w:r>
            <w:r w:rsidR="00E85D4B">
              <w:rPr>
                <w:noProof/>
                <w:webHidden/>
              </w:rPr>
              <w:fldChar w:fldCharType="begin"/>
            </w:r>
            <w:r w:rsidR="00E85D4B">
              <w:rPr>
                <w:noProof/>
                <w:webHidden/>
              </w:rPr>
              <w:instrText xml:space="preserve"> PAGEREF _Toc17367035 \h </w:instrText>
            </w:r>
            <w:r w:rsidR="00E85D4B">
              <w:rPr>
                <w:noProof/>
                <w:webHidden/>
              </w:rPr>
            </w:r>
            <w:r w:rsidR="00E85D4B">
              <w:rPr>
                <w:noProof/>
                <w:webHidden/>
              </w:rPr>
              <w:fldChar w:fldCharType="separate"/>
            </w:r>
            <w:r w:rsidR="009D36AA">
              <w:rPr>
                <w:noProof/>
                <w:webHidden/>
              </w:rPr>
              <w:t>4</w:t>
            </w:r>
            <w:r w:rsidR="00E85D4B">
              <w:rPr>
                <w:noProof/>
                <w:webHidden/>
              </w:rPr>
              <w:fldChar w:fldCharType="end"/>
            </w:r>
          </w:hyperlink>
        </w:p>
        <w:p w14:paraId="513AAF35" w14:textId="2DE8E7DF" w:rsidR="00E85D4B" w:rsidRDefault="00243DD2" w:rsidP="00E85D4B">
          <w:pPr>
            <w:pStyle w:val="Innehll3"/>
            <w:tabs>
              <w:tab w:val="right" w:leader="dot" w:pos="9062"/>
            </w:tabs>
            <w:spacing w:after="0"/>
            <w:rPr>
              <w:rFonts w:eastAsiaTheme="minorEastAsia"/>
              <w:noProof/>
              <w:lang w:eastAsia="sv-SE"/>
            </w:rPr>
          </w:pPr>
          <w:hyperlink w:anchor="_Toc17367036" w:history="1">
            <w:r w:rsidR="00E85D4B" w:rsidRPr="00C16CCD">
              <w:rPr>
                <w:rStyle w:val="Hyperlnk"/>
                <w:noProof/>
              </w:rPr>
              <w:t>Cykelparkering verksamheter</w:t>
            </w:r>
            <w:r w:rsidR="00E85D4B">
              <w:rPr>
                <w:noProof/>
                <w:webHidden/>
              </w:rPr>
              <w:tab/>
            </w:r>
            <w:r w:rsidR="00E85D4B">
              <w:rPr>
                <w:noProof/>
                <w:webHidden/>
              </w:rPr>
              <w:fldChar w:fldCharType="begin"/>
            </w:r>
            <w:r w:rsidR="00E85D4B">
              <w:rPr>
                <w:noProof/>
                <w:webHidden/>
              </w:rPr>
              <w:instrText xml:space="preserve"> PAGEREF _Toc17367036 \h </w:instrText>
            </w:r>
            <w:r w:rsidR="00E85D4B">
              <w:rPr>
                <w:noProof/>
                <w:webHidden/>
              </w:rPr>
            </w:r>
            <w:r w:rsidR="00E85D4B">
              <w:rPr>
                <w:noProof/>
                <w:webHidden/>
              </w:rPr>
              <w:fldChar w:fldCharType="separate"/>
            </w:r>
            <w:r w:rsidR="009D36AA">
              <w:rPr>
                <w:noProof/>
                <w:webHidden/>
              </w:rPr>
              <w:t>4</w:t>
            </w:r>
            <w:r w:rsidR="00E85D4B">
              <w:rPr>
                <w:noProof/>
                <w:webHidden/>
              </w:rPr>
              <w:fldChar w:fldCharType="end"/>
            </w:r>
          </w:hyperlink>
        </w:p>
        <w:p w14:paraId="53605540" w14:textId="2C43C07F" w:rsidR="00E85D4B" w:rsidRDefault="00243DD2" w:rsidP="00E85D4B">
          <w:pPr>
            <w:pStyle w:val="Innehll3"/>
            <w:tabs>
              <w:tab w:val="right" w:leader="dot" w:pos="9062"/>
            </w:tabs>
            <w:spacing w:after="0"/>
            <w:rPr>
              <w:rFonts w:eastAsiaTheme="minorEastAsia"/>
              <w:noProof/>
              <w:lang w:eastAsia="sv-SE"/>
            </w:rPr>
          </w:pPr>
          <w:hyperlink w:anchor="_Toc17367037" w:history="1">
            <w:r w:rsidR="00E85D4B" w:rsidRPr="00C16CCD">
              <w:rPr>
                <w:rStyle w:val="Hyperlnk"/>
                <w:noProof/>
              </w:rPr>
              <w:t>Resultat lägesbedömning</w:t>
            </w:r>
            <w:r w:rsidR="00E85D4B">
              <w:rPr>
                <w:noProof/>
                <w:webHidden/>
              </w:rPr>
              <w:tab/>
            </w:r>
            <w:r w:rsidR="00E85D4B">
              <w:rPr>
                <w:noProof/>
                <w:webHidden/>
              </w:rPr>
              <w:fldChar w:fldCharType="begin"/>
            </w:r>
            <w:r w:rsidR="00E85D4B">
              <w:rPr>
                <w:noProof/>
                <w:webHidden/>
              </w:rPr>
              <w:instrText xml:space="preserve"> PAGEREF _Toc17367037 \h </w:instrText>
            </w:r>
            <w:r w:rsidR="00E85D4B">
              <w:rPr>
                <w:noProof/>
                <w:webHidden/>
              </w:rPr>
            </w:r>
            <w:r w:rsidR="00E85D4B">
              <w:rPr>
                <w:noProof/>
                <w:webHidden/>
              </w:rPr>
              <w:fldChar w:fldCharType="separate"/>
            </w:r>
            <w:r w:rsidR="009D36AA">
              <w:rPr>
                <w:noProof/>
                <w:webHidden/>
              </w:rPr>
              <w:t>4</w:t>
            </w:r>
            <w:r w:rsidR="00E85D4B">
              <w:rPr>
                <w:noProof/>
                <w:webHidden/>
              </w:rPr>
              <w:fldChar w:fldCharType="end"/>
            </w:r>
          </w:hyperlink>
        </w:p>
        <w:p w14:paraId="31B35FA7" w14:textId="338CAE9E" w:rsidR="00E85D4B" w:rsidRDefault="00243DD2" w:rsidP="00E85D4B">
          <w:pPr>
            <w:pStyle w:val="Innehll2"/>
            <w:rPr>
              <w:rFonts w:eastAsiaTheme="minorEastAsia"/>
              <w:noProof/>
              <w:lang w:eastAsia="sv-SE"/>
            </w:rPr>
          </w:pPr>
          <w:hyperlink w:anchor="_Toc17367038" w:history="1">
            <w:r w:rsidR="00E85D4B" w:rsidRPr="00C16CCD">
              <w:rPr>
                <w:rStyle w:val="Hyperlnk"/>
                <w:noProof/>
              </w:rPr>
              <w:t>Projektanpassning</w:t>
            </w:r>
            <w:r w:rsidR="00E85D4B">
              <w:rPr>
                <w:noProof/>
                <w:webHidden/>
              </w:rPr>
              <w:tab/>
            </w:r>
            <w:r w:rsidR="00E85D4B">
              <w:rPr>
                <w:noProof/>
                <w:webHidden/>
              </w:rPr>
              <w:fldChar w:fldCharType="begin"/>
            </w:r>
            <w:r w:rsidR="00E85D4B">
              <w:rPr>
                <w:noProof/>
                <w:webHidden/>
              </w:rPr>
              <w:instrText xml:space="preserve"> PAGEREF _Toc17367038 \h </w:instrText>
            </w:r>
            <w:r w:rsidR="00E85D4B">
              <w:rPr>
                <w:noProof/>
                <w:webHidden/>
              </w:rPr>
            </w:r>
            <w:r w:rsidR="00E85D4B">
              <w:rPr>
                <w:noProof/>
                <w:webHidden/>
              </w:rPr>
              <w:fldChar w:fldCharType="separate"/>
            </w:r>
            <w:r w:rsidR="009D36AA">
              <w:rPr>
                <w:noProof/>
                <w:webHidden/>
              </w:rPr>
              <w:t>4</w:t>
            </w:r>
            <w:r w:rsidR="00E85D4B">
              <w:rPr>
                <w:noProof/>
                <w:webHidden/>
              </w:rPr>
              <w:fldChar w:fldCharType="end"/>
            </w:r>
          </w:hyperlink>
        </w:p>
        <w:p w14:paraId="4969569E" w14:textId="0C2A1502" w:rsidR="00E85D4B" w:rsidRDefault="00243DD2" w:rsidP="00E85D4B">
          <w:pPr>
            <w:pStyle w:val="Innehll3"/>
            <w:tabs>
              <w:tab w:val="right" w:leader="dot" w:pos="9062"/>
            </w:tabs>
            <w:spacing w:after="0"/>
            <w:rPr>
              <w:rFonts w:eastAsiaTheme="minorEastAsia"/>
              <w:noProof/>
              <w:lang w:eastAsia="sv-SE"/>
            </w:rPr>
          </w:pPr>
          <w:hyperlink w:anchor="_Toc17367039" w:history="1">
            <w:r w:rsidR="00E85D4B" w:rsidRPr="00C16CCD">
              <w:rPr>
                <w:rStyle w:val="Hyperlnk"/>
                <w:noProof/>
              </w:rPr>
              <w:t>Bilparkering bostäder</w:t>
            </w:r>
            <w:r w:rsidR="00E85D4B">
              <w:rPr>
                <w:noProof/>
                <w:webHidden/>
              </w:rPr>
              <w:tab/>
            </w:r>
            <w:r w:rsidR="00E85D4B">
              <w:rPr>
                <w:noProof/>
                <w:webHidden/>
              </w:rPr>
              <w:fldChar w:fldCharType="begin"/>
            </w:r>
            <w:r w:rsidR="00E85D4B">
              <w:rPr>
                <w:noProof/>
                <w:webHidden/>
              </w:rPr>
              <w:instrText xml:space="preserve"> PAGEREF _Toc17367039 \h </w:instrText>
            </w:r>
            <w:r w:rsidR="00E85D4B">
              <w:rPr>
                <w:noProof/>
                <w:webHidden/>
              </w:rPr>
            </w:r>
            <w:r w:rsidR="00E85D4B">
              <w:rPr>
                <w:noProof/>
                <w:webHidden/>
              </w:rPr>
              <w:fldChar w:fldCharType="separate"/>
            </w:r>
            <w:r w:rsidR="009D36AA">
              <w:rPr>
                <w:noProof/>
                <w:webHidden/>
              </w:rPr>
              <w:t>4</w:t>
            </w:r>
            <w:r w:rsidR="00E85D4B">
              <w:rPr>
                <w:noProof/>
                <w:webHidden/>
              </w:rPr>
              <w:fldChar w:fldCharType="end"/>
            </w:r>
          </w:hyperlink>
        </w:p>
        <w:p w14:paraId="692CDA24" w14:textId="25566534" w:rsidR="00E85D4B" w:rsidRDefault="00243DD2" w:rsidP="00E85D4B">
          <w:pPr>
            <w:pStyle w:val="Innehll3"/>
            <w:tabs>
              <w:tab w:val="right" w:leader="dot" w:pos="9062"/>
            </w:tabs>
            <w:spacing w:after="0"/>
            <w:rPr>
              <w:rFonts w:eastAsiaTheme="minorEastAsia"/>
              <w:noProof/>
              <w:lang w:eastAsia="sv-SE"/>
            </w:rPr>
          </w:pPr>
          <w:hyperlink w:anchor="_Toc17367040" w:history="1">
            <w:r w:rsidR="00E85D4B" w:rsidRPr="00C16CCD">
              <w:rPr>
                <w:rStyle w:val="Hyperlnk"/>
                <w:noProof/>
              </w:rPr>
              <w:t>Bilparkering verksamheter</w:t>
            </w:r>
            <w:r w:rsidR="00E85D4B">
              <w:rPr>
                <w:noProof/>
                <w:webHidden/>
              </w:rPr>
              <w:tab/>
            </w:r>
            <w:r w:rsidR="00E85D4B">
              <w:rPr>
                <w:noProof/>
                <w:webHidden/>
              </w:rPr>
              <w:fldChar w:fldCharType="begin"/>
            </w:r>
            <w:r w:rsidR="00E85D4B">
              <w:rPr>
                <w:noProof/>
                <w:webHidden/>
              </w:rPr>
              <w:instrText xml:space="preserve"> PAGEREF _Toc17367040 \h </w:instrText>
            </w:r>
            <w:r w:rsidR="00E85D4B">
              <w:rPr>
                <w:noProof/>
                <w:webHidden/>
              </w:rPr>
            </w:r>
            <w:r w:rsidR="00E85D4B">
              <w:rPr>
                <w:noProof/>
                <w:webHidden/>
              </w:rPr>
              <w:fldChar w:fldCharType="separate"/>
            </w:r>
            <w:r w:rsidR="009D36AA">
              <w:rPr>
                <w:noProof/>
                <w:webHidden/>
              </w:rPr>
              <w:t>4</w:t>
            </w:r>
            <w:r w:rsidR="00E85D4B">
              <w:rPr>
                <w:noProof/>
                <w:webHidden/>
              </w:rPr>
              <w:fldChar w:fldCharType="end"/>
            </w:r>
          </w:hyperlink>
        </w:p>
        <w:p w14:paraId="78B982BF" w14:textId="746CCF5D" w:rsidR="00E85D4B" w:rsidRDefault="00243DD2" w:rsidP="00E85D4B">
          <w:pPr>
            <w:pStyle w:val="Innehll3"/>
            <w:tabs>
              <w:tab w:val="right" w:leader="dot" w:pos="9062"/>
            </w:tabs>
            <w:spacing w:after="0"/>
            <w:rPr>
              <w:rFonts w:eastAsiaTheme="minorEastAsia"/>
              <w:noProof/>
              <w:lang w:eastAsia="sv-SE"/>
            </w:rPr>
          </w:pPr>
          <w:hyperlink w:anchor="_Toc17367041" w:history="1">
            <w:r w:rsidR="00E85D4B" w:rsidRPr="00C16CCD">
              <w:rPr>
                <w:rStyle w:val="Hyperlnk"/>
                <w:noProof/>
              </w:rPr>
              <w:t>Cykelparkering bostäder</w:t>
            </w:r>
            <w:r w:rsidR="00E85D4B">
              <w:rPr>
                <w:noProof/>
                <w:webHidden/>
              </w:rPr>
              <w:tab/>
            </w:r>
            <w:r w:rsidR="00E85D4B">
              <w:rPr>
                <w:noProof/>
                <w:webHidden/>
              </w:rPr>
              <w:fldChar w:fldCharType="begin"/>
            </w:r>
            <w:r w:rsidR="00E85D4B">
              <w:rPr>
                <w:noProof/>
                <w:webHidden/>
              </w:rPr>
              <w:instrText xml:space="preserve"> PAGEREF _Toc17367041 \h </w:instrText>
            </w:r>
            <w:r w:rsidR="00E85D4B">
              <w:rPr>
                <w:noProof/>
                <w:webHidden/>
              </w:rPr>
            </w:r>
            <w:r w:rsidR="00E85D4B">
              <w:rPr>
                <w:noProof/>
                <w:webHidden/>
              </w:rPr>
              <w:fldChar w:fldCharType="separate"/>
            </w:r>
            <w:r w:rsidR="009D36AA">
              <w:rPr>
                <w:noProof/>
                <w:webHidden/>
              </w:rPr>
              <w:t>4</w:t>
            </w:r>
            <w:r w:rsidR="00E85D4B">
              <w:rPr>
                <w:noProof/>
                <w:webHidden/>
              </w:rPr>
              <w:fldChar w:fldCharType="end"/>
            </w:r>
          </w:hyperlink>
        </w:p>
        <w:p w14:paraId="7FD9DA43" w14:textId="22219C62" w:rsidR="00E85D4B" w:rsidRDefault="00243DD2" w:rsidP="00E85D4B">
          <w:pPr>
            <w:pStyle w:val="Innehll3"/>
            <w:tabs>
              <w:tab w:val="right" w:leader="dot" w:pos="9062"/>
            </w:tabs>
            <w:spacing w:after="0"/>
            <w:rPr>
              <w:rFonts w:eastAsiaTheme="minorEastAsia"/>
              <w:noProof/>
              <w:lang w:eastAsia="sv-SE"/>
            </w:rPr>
          </w:pPr>
          <w:hyperlink w:anchor="_Toc17367042" w:history="1">
            <w:r w:rsidR="00E85D4B" w:rsidRPr="00C16CCD">
              <w:rPr>
                <w:rStyle w:val="Hyperlnk"/>
                <w:noProof/>
              </w:rPr>
              <w:t>Cykelparkering verksamheter</w:t>
            </w:r>
            <w:r w:rsidR="00E85D4B">
              <w:rPr>
                <w:noProof/>
                <w:webHidden/>
              </w:rPr>
              <w:tab/>
            </w:r>
            <w:r w:rsidR="00E85D4B">
              <w:rPr>
                <w:noProof/>
                <w:webHidden/>
              </w:rPr>
              <w:fldChar w:fldCharType="begin"/>
            </w:r>
            <w:r w:rsidR="00E85D4B">
              <w:rPr>
                <w:noProof/>
                <w:webHidden/>
              </w:rPr>
              <w:instrText xml:space="preserve"> PAGEREF _Toc17367042 \h </w:instrText>
            </w:r>
            <w:r w:rsidR="00E85D4B">
              <w:rPr>
                <w:noProof/>
                <w:webHidden/>
              </w:rPr>
            </w:r>
            <w:r w:rsidR="00E85D4B">
              <w:rPr>
                <w:noProof/>
                <w:webHidden/>
              </w:rPr>
              <w:fldChar w:fldCharType="separate"/>
            </w:r>
            <w:r w:rsidR="009D36AA">
              <w:rPr>
                <w:noProof/>
                <w:webHidden/>
              </w:rPr>
              <w:t>5</w:t>
            </w:r>
            <w:r w:rsidR="00E85D4B">
              <w:rPr>
                <w:noProof/>
                <w:webHidden/>
              </w:rPr>
              <w:fldChar w:fldCharType="end"/>
            </w:r>
          </w:hyperlink>
        </w:p>
        <w:p w14:paraId="6397265D" w14:textId="099CB1E4" w:rsidR="00E85D4B" w:rsidRDefault="00243DD2" w:rsidP="00E85D4B">
          <w:pPr>
            <w:pStyle w:val="Innehll3"/>
            <w:tabs>
              <w:tab w:val="right" w:leader="dot" w:pos="9062"/>
            </w:tabs>
            <w:spacing w:after="0"/>
            <w:rPr>
              <w:rFonts w:eastAsiaTheme="minorEastAsia"/>
              <w:noProof/>
              <w:lang w:eastAsia="sv-SE"/>
            </w:rPr>
          </w:pPr>
          <w:hyperlink w:anchor="_Toc17367043" w:history="1">
            <w:r w:rsidR="00E85D4B" w:rsidRPr="00C16CCD">
              <w:rPr>
                <w:rStyle w:val="Hyperlnk"/>
                <w:noProof/>
              </w:rPr>
              <w:t>Resultat projektanpassning</w:t>
            </w:r>
            <w:r w:rsidR="00E85D4B">
              <w:rPr>
                <w:noProof/>
                <w:webHidden/>
              </w:rPr>
              <w:tab/>
            </w:r>
            <w:r w:rsidR="00E85D4B">
              <w:rPr>
                <w:noProof/>
                <w:webHidden/>
              </w:rPr>
              <w:fldChar w:fldCharType="begin"/>
            </w:r>
            <w:r w:rsidR="00E85D4B">
              <w:rPr>
                <w:noProof/>
                <w:webHidden/>
              </w:rPr>
              <w:instrText xml:space="preserve"> PAGEREF _Toc17367043 \h </w:instrText>
            </w:r>
            <w:r w:rsidR="00E85D4B">
              <w:rPr>
                <w:noProof/>
                <w:webHidden/>
              </w:rPr>
            </w:r>
            <w:r w:rsidR="00E85D4B">
              <w:rPr>
                <w:noProof/>
                <w:webHidden/>
              </w:rPr>
              <w:fldChar w:fldCharType="separate"/>
            </w:r>
            <w:r w:rsidR="009D36AA">
              <w:rPr>
                <w:noProof/>
                <w:webHidden/>
              </w:rPr>
              <w:t>5</w:t>
            </w:r>
            <w:r w:rsidR="00E85D4B">
              <w:rPr>
                <w:noProof/>
                <w:webHidden/>
              </w:rPr>
              <w:fldChar w:fldCharType="end"/>
            </w:r>
          </w:hyperlink>
        </w:p>
        <w:p w14:paraId="38A79886" w14:textId="3C2E4555" w:rsidR="00E85D4B" w:rsidRDefault="00243DD2" w:rsidP="00E85D4B">
          <w:pPr>
            <w:pStyle w:val="Innehll2"/>
            <w:rPr>
              <w:rFonts w:eastAsiaTheme="minorEastAsia"/>
              <w:noProof/>
              <w:lang w:eastAsia="sv-SE"/>
            </w:rPr>
          </w:pPr>
          <w:hyperlink w:anchor="_Toc17367044" w:history="1">
            <w:r w:rsidR="00E85D4B" w:rsidRPr="00C16CCD">
              <w:rPr>
                <w:rStyle w:val="Hyperlnk"/>
                <w:noProof/>
              </w:rPr>
              <w:t>Mobilitetslösningar</w:t>
            </w:r>
            <w:r w:rsidR="00E85D4B">
              <w:rPr>
                <w:noProof/>
                <w:webHidden/>
              </w:rPr>
              <w:tab/>
            </w:r>
            <w:r w:rsidR="00E85D4B">
              <w:rPr>
                <w:noProof/>
                <w:webHidden/>
              </w:rPr>
              <w:fldChar w:fldCharType="begin"/>
            </w:r>
            <w:r w:rsidR="00E85D4B">
              <w:rPr>
                <w:noProof/>
                <w:webHidden/>
              </w:rPr>
              <w:instrText xml:space="preserve"> PAGEREF _Toc17367044 \h </w:instrText>
            </w:r>
            <w:r w:rsidR="00E85D4B">
              <w:rPr>
                <w:noProof/>
                <w:webHidden/>
              </w:rPr>
            </w:r>
            <w:r w:rsidR="00E85D4B">
              <w:rPr>
                <w:noProof/>
                <w:webHidden/>
              </w:rPr>
              <w:fldChar w:fldCharType="separate"/>
            </w:r>
            <w:r w:rsidR="009D36AA">
              <w:rPr>
                <w:noProof/>
                <w:webHidden/>
              </w:rPr>
              <w:t>5</w:t>
            </w:r>
            <w:r w:rsidR="00E85D4B">
              <w:rPr>
                <w:noProof/>
                <w:webHidden/>
              </w:rPr>
              <w:fldChar w:fldCharType="end"/>
            </w:r>
          </w:hyperlink>
        </w:p>
        <w:p w14:paraId="10932540" w14:textId="23FD0F85" w:rsidR="00E85D4B" w:rsidRDefault="00243DD2" w:rsidP="00E85D4B">
          <w:pPr>
            <w:pStyle w:val="Innehll3"/>
            <w:tabs>
              <w:tab w:val="right" w:leader="dot" w:pos="9062"/>
            </w:tabs>
            <w:spacing w:after="0"/>
            <w:rPr>
              <w:rFonts w:eastAsiaTheme="minorEastAsia"/>
              <w:noProof/>
              <w:lang w:eastAsia="sv-SE"/>
            </w:rPr>
          </w:pPr>
          <w:hyperlink w:anchor="_Toc17367045" w:history="1">
            <w:r w:rsidR="00E85D4B" w:rsidRPr="00C16CCD">
              <w:rPr>
                <w:rStyle w:val="Hyperlnk"/>
                <w:noProof/>
              </w:rPr>
              <w:t>Bostäder</w:t>
            </w:r>
            <w:r w:rsidR="00E85D4B">
              <w:rPr>
                <w:noProof/>
                <w:webHidden/>
              </w:rPr>
              <w:tab/>
            </w:r>
            <w:r w:rsidR="00E85D4B">
              <w:rPr>
                <w:noProof/>
                <w:webHidden/>
              </w:rPr>
              <w:fldChar w:fldCharType="begin"/>
            </w:r>
            <w:r w:rsidR="00E85D4B">
              <w:rPr>
                <w:noProof/>
                <w:webHidden/>
              </w:rPr>
              <w:instrText xml:space="preserve"> PAGEREF _Toc17367045 \h </w:instrText>
            </w:r>
            <w:r w:rsidR="00E85D4B">
              <w:rPr>
                <w:noProof/>
                <w:webHidden/>
              </w:rPr>
            </w:r>
            <w:r w:rsidR="00E85D4B">
              <w:rPr>
                <w:noProof/>
                <w:webHidden/>
              </w:rPr>
              <w:fldChar w:fldCharType="separate"/>
            </w:r>
            <w:r w:rsidR="009D36AA">
              <w:rPr>
                <w:noProof/>
                <w:webHidden/>
              </w:rPr>
              <w:t>5</w:t>
            </w:r>
            <w:r w:rsidR="00E85D4B">
              <w:rPr>
                <w:noProof/>
                <w:webHidden/>
              </w:rPr>
              <w:fldChar w:fldCharType="end"/>
            </w:r>
          </w:hyperlink>
        </w:p>
        <w:p w14:paraId="7808B02F" w14:textId="149E4232" w:rsidR="00E85D4B" w:rsidRDefault="00243DD2" w:rsidP="00E85D4B">
          <w:pPr>
            <w:pStyle w:val="Innehll3"/>
            <w:tabs>
              <w:tab w:val="right" w:leader="dot" w:pos="9062"/>
            </w:tabs>
            <w:spacing w:after="0"/>
            <w:rPr>
              <w:rFonts w:eastAsiaTheme="minorEastAsia"/>
              <w:noProof/>
              <w:lang w:eastAsia="sv-SE"/>
            </w:rPr>
          </w:pPr>
          <w:hyperlink w:anchor="_Toc17367046" w:history="1">
            <w:r w:rsidR="00E85D4B" w:rsidRPr="00C16CCD">
              <w:rPr>
                <w:rStyle w:val="Hyperlnk"/>
                <w:noProof/>
              </w:rPr>
              <w:t>Verksamheter</w:t>
            </w:r>
            <w:r w:rsidR="00E85D4B">
              <w:rPr>
                <w:noProof/>
                <w:webHidden/>
              </w:rPr>
              <w:tab/>
            </w:r>
            <w:r w:rsidR="00E85D4B">
              <w:rPr>
                <w:noProof/>
                <w:webHidden/>
              </w:rPr>
              <w:fldChar w:fldCharType="begin"/>
            </w:r>
            <w:r w:rsidR="00E85D4B">
              <w:rPr>
                <w:noProof/>
                <w:webHidden/>
              </w:rPr>
              <w:instrText xml:space="preserve"> PAGEREF _Toc17367046 \h </w:instrText>
            </w:r>
            <w:r w:rsidR="00E85D4B">
              <w:rPr>
                <w:noProof/>
                <w:webHidden/>
              </w:rPr>
            </w:r>
            <w:r w:rsidR="00E85D4B">
              <w:rPr>
                <w:noProof/>
                <w:webHidden/>
              </w:rPr>
              <w:fldChar w:fldCharType="separate"/>
            </w:r>
            <w:r w:rsidR="009D36AA">
              <w:rPr>
                <w:noProof/>
                <w:webHidden/>
              </w:rPr>
              <w:t>6</w:t>
            </w:r>
            <w:r w:rsidR="00E85D4B">
              <w:rPr>
                <w:noProof/>
                <w:webHidden/>
              </w:rPr>
              <w:fldChar w:fldCharType="end"/>
            </w:r>
          </w:hyperlink>
        </w:p>
        <w:p w14:paraId="005BF42A" w14:textId="39605A59" w:rsidR="00E85D4B" w:rsidRDefault="00243DD2" w:rsidP="00E85D4B">
          <w:pPr>
            <w:pStyle w:val="Innehll3"/>
            <w:tabs>
              <w:tab w:val="right" w:leader="dot" w:pos="9062"/>
            </w:tabs>
            <w:spacing w:after="0"/>
            <w:rPr>
              <w:rFonts w:eastAsiaTheme="minorEastAsia"/>
              <w:noProof/>
              <w:lang w:eastAsia="sv-SE"/>
            </w:rPr>
          </w:pPr>
          <w:hyperlink w:anchor="_Toc17367047" w:history="1">
            <w:r w:rsidR="00E85D4B" w:rsidRPr="00C16CCD">
              <w:rPr>
                <w:rStyle w:val="Hyperlnk"/>
                <w:noProof/>
              </w:rPr>
              <w:t>Resultat mobilitetslösningar</w:t>
            </w:r>
            <w:r w:rsidR="00E85D4B">
              <w:rPr>
                <w:noProof/>
                <w:webHidden/>
              </w:rPr>
              <w:tab/>
            </w:r>
            <w:r w:rsidR="00E85D4B">
              <w:rPr>
                <w:noProof/>
                <w:webHidden/>
              </w:rPr>
              <w:fldChar w:fldCharType="begin"/>
            </w:r>
            <w:r w:rsidR="00E85D4B">
              <w:rPr>
                <w:noProof/>
                <w:webHidden/>
              </w:rPr>
              <w:instrText xml:space="preserve"> PAGEREF _Toc17367047 \h </w:instrText>
            </w:r>
            <w:r w:rsidR="00E85D4B">
              <w:rPr>
                <w:noProof/>
                <w:webHidden/>
              </w:rPr>
            </w:r>
            <w:r w:rsidR="00E85D4B">
              <w:rPr>
                <w:noProof/>
                <w:webHidden/>
              </w:rPr>
              <w:fldChar w:fldCharType="separate"/>
            </w:r>
            <w:r w:rsidR="009D36AA">
              <w:rPr>
                <w:noProof/>
                <w:webHidden/>
              </w:rPr>
              <w:t>6</w:t>
            </w:r>
            <w:r w:rsidR="00E85D4B">
              <w:rPr>
                <w:noProof/>
                <w:webHidden/>
              </w:rPr>
              <w:fldChar w:fldCharType="end"/>
            </w:r>
          </w:hyperlink>
        </w:p>
        <w:p w14:paraId="62B290C0" w14:textId="2CDDB780" w:rsidR="00E85D4B" w:rsidRDefault="00243DD2" w:rsidP="00E85D4B">
          <w:pPr>
            <w:pStyle w:val="Innehll2"/>
            <w:rPr>
              <w:rFonts w:eastAsiaTheme="minorEastAsia"/>
              <w:noProof/>
              <w:lang w:eastAsia="sv-SE"/>
            </w:rPr>
          </w:pPr>
          <w:hyperlink w:anchor="_Toc17367048" w:history="1">
            <w:r w:rsidR="00E85D4B" w:rsidRPr="00C16CCD">
              <w:rPr>
                <w:rStyle w:val="Hyperlnk"/>
                <w:noProof/>
              </w:rPr>
              <w:t>Resultat P-tal</w:t>
            </w:r>
            <w:r w:rsidR="00E85D4B">
              <w:rPr>
                <w:noProof/>
                <w:webHidden/>
              </w:rPr>
              <w:tab/>
            </w:r>
            <w:r w:rsidR="00E85D4B">
              <w:rPr>
                <w:noProof/>
                <w:webHidden/>
              </w:rPr>
              <w:fldChar w:fldCharType="begin"/>
            </w:r>
            <w:r w:rsidR="00E85D4B">
              <w:rPr>
                <w:noProof/>
                <w:webHidden/>
              </w:rPr>
              <w:instrText xml:space="preserve"> PAGEREF _Toc17367048 \h </w:instrText>
            </w:r>
            <w:r w:rsidR="00E85D4B">
              <w:rPr>
                <w:noProof/>
                <w:webHidden/>
              </w:rPr>
            </w:r>
            <w:r w:rsidR="00E85D4B">
              <w:rPr>
                <w:noProof/>
                <w:webHidden/>
              </w:rPr>
              <w:fldChar w:fldCharType="separate"/>
            </w:r>
            <w:r w:rsidR="009D36AA">
              <w:rPr>
                <w:noProof/>
                <w:webHidden/>
              </w:rPr>
              <w:t>7</w:t>
            </w:r>
            <w:r w:rsidR="00E85D4B">
              <w:rPr>
                <w:noProof/>
                <w:webHidden/>
              </w:rPr>
              <w:fldChar w:fldCharType="end"/>
            </w:r>
          </w:hyperlink>
        </w:p>
        <w:p w14:paraId="7767F701" w14:textId="297B7985" w:rsidR="00E85D4B" w:rsidRDefault="00243DD2" w:rsidP="00E85D4B">
          <w:pPr>
            <w:pStyle w:val="Innehll3"/>
            <w:tabs>
              <w:tab w:val="right" w:leader="dot" w:pos="9062"/>
            </w:tabs>
            <w:spacing w:after="0"/>
            <w:rPr>
              <w:rFonts w:eastAsiaTheme="minorEastAsia"/>
              <w:noProof/>
              <w:lang w:eastAsia="sv-SE"/>
            </w:rPr>
          </w:pPr>
          <w:hyperlink w:anchor="_Toc17367049" w:history="1">
            <w:r w:rsidR="00E85D4B" w:rsidRPr="00C16CCD">
              <w:rPr>
                <w:rStyle w:val="Hyperlnk"/>
                <w:noProof/>
              </w:rPr>
              <w:t>P-tal bil</w:t>
            </w:r>
            <w:r w:rsidR="00E85D4B">
              <w:rPr>
                <w:noProof/>
                <w:webHidden/>
              </w:rPr>
              <w:tab/>
            </w:r>
            <w:r w:rsidR="00E85D4B">
              <w:rPr>
                <w:noProof/>
                <w:webHidden/>
              </w:rPr>
              <w:fldChar w:fldCharType="begin"/>
            </w:r>
            <w:r w:rsidR="00E85D4B">
              <w:rPr>
                <w:noProof/>
                <w:webHidden/>
              </w:rPr>
              <w:instrText xml:space="preserve"> PAGEREF _Toc17367049 \h </w:instrText>
            </w:r>
            <w:r w:rsidR="00E85D4B">
              <w:rPr>
                <w:noProof/>
                <w:webHidden/>
              </w:rPr>
            </w:r>
            <w:r w:rsidR="00E85D4B">
              <w:rPr>
                <w:noProof/>
                <w:webHidden/>
              </w:rPr>
              <w:fldChar w:fldCharType="separate"/>
            </w:r>
            <w:r w:rsidR="009D36AA">
              <w:rPr>
                <w:noProof/>
                <w:webHidden/>
              </w:rPr>
              <w:t>7</w:t>
            </w:r>
            <w:r w:rsidR="00E85D4B">
              <w:rPr>
                <w:noProof/>
                <w:webHidden/>
              </w:rPr>
              <w:fldChar w:fldCharType="end"/>
            </w:r>
          </w:hyperlink>
        </w:p>
        <w:p w14:paraId="6A7BE71C" w14:textId="54F838F2" w:rsidR="00E85D4B" w:rsidRDefault="00243DD2" w:rsidP="00E85D4B">
          <w:pPr>
            <w:pStyle w:val="Innehll3"/>
            <w:tabs>
              <w:tab w:val="right" w:leader="dot" w:pos="9062"/>
            </w:tabs>
            <w:spacing w:after="0"/>
            <w:rPr>
              <w:rFonts w:eastAsiaTheme="minorEastAsia"/>
              <w:noProof/>
              <w:lang w:eastAsia="sv-SE"/>
            </w:rPr>
          </w:pPr>
          <w:hyperlink w:anchor="_Toc17367050" w:history="1">
            <w:r w:rsidR="00E85D4B" w:rsidRPr="00C16CCD">
              <w:rPr>
                <w:rStyle w:val="Hyperlnk"/>
                <w:noProof/>
              </w:rPr>
              <w:t>P-tal cykel</w:t>
            </w:r>
            <w:r w:rsidR="00E85D4B">
              <w:rPr>
                <w:noProof/>
                <w:webHidden/>
              </w:rPr>
              <w:tab/>
            </w:r>
            <w:r w:rsidR="00E85D4B">
              <w:rPr>
                <w:noProof/>
                <w:webHidden/>
              </w:rPr>
              <w:fldChar w:fldCharType="begin"/>
            </w:r>
            <w:r w:rsidR="00E85D4B">
              <w:rPr>
                <w:noProof/>
                <w:webHidden/>
              </w:rPr>
              <w:instrText xml:space="preserve"> PAGEREF _Toc17367050 \h </w:instrText>
            </w:r>
            <w:r w:rsidR="00E85D4B">
              <w:rPr>
                <w:noProof/>
                <w:webHidden/>
              </w:rPr>
            </w:r>
            <w:r w:rsidR="00E85D4B">
              <w:rPr>
                <w:noProof/>
                <w:webHidden/>
              </w:rPr>
              <w:fldChar w:fldCharType="separate"/>
            </w:r>
            <w:r w:rsidR="009D36AA">
              <w:rPr>
                <w:noProof/>
                <w:webHidden/>
              </w:rPr>
              <w:t>7</w:t>
            </w:r>
            <w:r w:rsidR="00E85D4B">
              <w:rPr>
                <w:noProof/>
                <w:webHidden/>
              </w:rPr>
              <w:fldChar w:fldCharType="end"/>
            </w:r>
          </w:hyperlink>
        </w:p>
        <w:p w14:paraId="2E5DFFDB" w14:textId="053DD941" w:rsidR="00E85D4B" w:rsidRDefault="00243DD2" w:rsidP="00E85D4B">
          <w:pPr>
            <w:pStyle w:val="Innehll1"/>
            <w:tabs>
              <w:tab w:val="right" w:leader="dot" w:pos="9062"/>
            </w:tabs>
            <w:spacing w:after="0"/>
            <w:rPr>
              <w:rFonts w:eastAsiaTheme="minorEastAsia"/>
              <w:noProof/>
              <w:lang w:eastAsia="sv-SE"/>
            </w:rPr>
          </w:pPr>
          <w:hyperlink w:anchor="_Toc17367051" w:history="1">
            <w:r w:rsidR="00E85D4B" w:rsidRPr="00C16CCD">
              <w:rPr>
                <w:rStyle w:val="Hyperlnk"/>
                <w:noProof/>
              </w:rPr>
              <w:t>Parkeringsplatser</w:t>
            </w:r>
            <w:r w:rsidR="00E85D4B">
              <w:rPr>
                <w:noProof/>
                <w:webHidden/>
              </w:rPr>
              <w:tab/>
            </w:r>
            <w:r w:rsidR="00E85D4B">
              <w:rPr>
                <w:noProof/>
                <w:webHidden/>
              </w:rPr>
              <w:fldChar w:fldCharType="begin"/>
            </w:r>
            <w:r w:rsidR="00E85D4B">
              <w:rPr>
                <w:noProof/>
                <w:webHidden/>
              </w:rPr>
              <w:instrText xml:space="preserve"> PAGEREF _Toc17367051 \h </w:instrText>
            </w:r>
            <w:r w:rsidR="00E85D4B">
              <w:rPr>
                <w:noProof/>
                <w:webHidden/>
              </w:rPr>
            </w:r>
            <w:r w:rsidR="00E85D4B">
              <w:rPr>
                <w:noProof/>
                <w:webHidden/>
              </w:rPr>
              <w:fldChar w:fldCharType="separate"/>
            </w:r>
            <w:r w:rsidR="009D36AA">
              <w:rPr>
                <w:noProof/>
                <w:webHidden/>
              </w:rPr>
              <w:t>8</w:t>
            </w:r>
            <w:r w:rsidR="00E85D4B">
              <w:rPr>
                <w:noProof/>
                <w:webHidden/>
              </w:rPr>
              <w:fldChar w:fldCharType="end"/>
            </w:r>
          </w:hyperlink>
        </w:p>
        <w:p w14:paraId="672D3080" w14:textId="7623421E" w:rsidR="00E85D4B" w:rsidRDefault="00243DD2" w:rsidP="00E85D4B">
          <w:pPr>
            <w:pStyle w:val="Innehll2"/>
            <w:rPr>
              <w:rFonts w:eastAsiaTheme="minorEastAsia"/>
              <w:noProof/>
              <w:lang w:eastAsia="sv-SE"/>
            </w:rPr>
          </w:pPr>
          <w:hyperlink w:anchor="_Toc17367052" w:history="1">
            <w:r w:rsidR="00E85D4B" w:rsidRPr="00C16CCD">
              <w:rPr>
                <w:rStyle w:val="Hyperlnk"/>
                <w:noProof/>
              </w:rPr>
              <w:t>Bilparkering</w:t>
            </w:r>
            <w:r w:rsidR="00E85D4B">
              <w:rPr>
                <w:noProof/>
                <w:webHidden/>
              </w:rPr>
              <w:tab/>
            </w:r>
            <w:r w:rsidR="00E85D4B">
              <w:rPr>
                <w:noProof/>
                <w:webHidden/>
              </w:rPr>
              <w:fldChar w:fldCharType="begin"/>
            </w:r>
            <w:r w:rsidR="00E85D4B">
              <w:rPr>
                <w:noProof/>
                <w:webHidden/>
              </w:rPr>
              <w:instrText xml:space="preserve"> PAGEREF _Toc17367052 \h </w:instrText>
            </w:r>
            <w:r w:rsidR="00E85D4B">
              <w:rPr>
                <w:noProof/>
                <w:webHidden/>
              </w:rPr>
            </w:r>
            <w:r w:rsidR="00E85D4B">
              <w:rPr>
                <w:noProof/>
                <w:webHidden/>
              </w:rPr>
              <w:fldChar w:fldCharType="separate"/>
            </w:r>
            <w:r w:rsidR="009D36AA">
              <w:rPr>
                <w:noProof/>
                <w:webHidden/>
              </w:rPr>
              <w:t>8</w:t>
            </w:r>
            <w:r w:rsidR="00E85D4B">
              <w:rPr>
                <w:noProof/>
                <w:webHidden/>
              </w:rPr>
              <w:fldChar w:fldCharType="end"/>
            </w:r>
          </w:hyperlink>
        </w:p>
        <w:p w14:paraId="4BAA8454" w14:textId="0F641AFE" w:rsidR="00E85D4B" w:rsidRDefault="00243DD2" w:rsidP="00E85D4B">
          <w:pPr>
            <w:pStyle w:val="Innehll3"/>
            <w:tabs>
              <w:tab w:val="right" w:leader="dot" w:pos="9062"/>
            </w:tabs>
            <w:spacing w:after="0"/>
            <w:rPr>
              <w:rFonts w:eastAsiaTheme="minorEastAsia"/>
              <w:noProof/>
              <w:lang w:eastAsia="sv-SE"/>
            </w:rPr>
          </w:pPr>
          <w:hyperlink w:anchor="_Toc17367053" w:history="1">
            <w:r w:rsidR="00E85D4B" w:rsidRPr="00C16CCD">
              <w:rPr>
                <w:rStyle w:val="Hyperlnk"/>
                <w:noProof/>
              </w:rPr>
              <w:t>Antal platser från P-tal</w:t>
            </w:r>
            <w:r w:rsidR="00E85D4B">
              <w:rPr>
                <w:noProof/>
                <w:webHidden/>
              </w:rPr>
              <w:tab/>
            </w:r>
            <w:r w:rsidR="00E85D4B">
              <w:rPr>
                <w:noProof/>
                <w:webHidden/>
              </w:rPr>
              <w:fldChar w:fldCharType="begin"/>
            </w:r>
            <w:r w:rsidR="00E85D4B">
              <w:rPr>
                <w:noProof/>
                <w:webHidden/>
              </w:rPr>
              <w:instrText xml:space="preserve"> PAGEREF _Toc17367053 \h </w:instrText>
            </w:r>
            <w:r w:rsidR="00E85D4B">
              <w:rPr>
                <w:noProof/>
                <w:webHidden/>
              </w:rPr>
            </w:r>
            <w:r w:rsidR="00E85D4B">
              <w:rPr>
                <w:noProof/>
                <w:webHidden/>
              </w:rPr>
              <w:fldChar w:fldCharType="separate"/>
            </w:r>
            <w:r w:rsidR="009D36AA">
              <w:rPr>
                <w:noProof/>
                <w:webHidden/>
              </w:rPr>
              <w:t>8</w:t>
            </w:r>
            <w:r w:rsidR="00E85D4B">
              <w:rPr>
                <w:noProof/>
                <w:webHidden/>
              </w:rPr>
              <w:fldChar w:fldCharType="end"/>
            </w:r>
          </w:hyperlink>
        </w:p>
        <w:p w14:paraId="67A35E95" w14:textId="6A4DE1CA" w:rsidR="00E85D4B" w:rsidRDefault="00243DD2" w:rsidP="00E85D4B">
          <w:pPr>
            <w:pStyle w:val="Innehll3"/>
            <w:tabs>
              <w:tab w:val="right" w:leader="dot" w:pos="9062"/>
            </w:tabs>
            <w:spacing w:after="0"/>
            <w:rPr>
              <w:rFonts w:eastAsiaTheme="minorEastAsia"/>
              <w:noProof/>
              <w:lang w:eastAsia="sv-SE"/>
            </w:rPr>
          </w:pPr>
          <w:hyperlink w:anchor="_Toc17367054" w:history="1">
            <w:r w:rsidR="00E85D4B" w:rsidRPr="00C16CCD">
              <w:rPr>
                <w:rStyle w:val="Hyperlnk"/>
                <w:noProof/>
              </w:rPr>
              <w:t>Parkeringslösning</w:t>
            </w:r>
            <w:r w:rsidR="00E85D4B">
              <w:rPr>
                <w:noProof/>
                <w:webHidden/>
              </w:rPr>
              <w:tab/>
            </w:r>
            <w:r w:rsidR="00E85D4B">
              <w:rPr>
                <w:noProof/>
                <w:webHidden/>
              </w:rPr>
              <w:fldChar w:fldCharType="begin"/>
            </w:r>
            <w:r w:rsidR="00E85D4B">
              <w:rPr>
                <w:noProof/>
                <w:webHidden/>
              </w:rPr>
              <w:instrText xml:space="preserve"> PAGEREF _Toc17367054 \h </w:instrText>
            </w:r>
            <w:r w:rsidR="00E85D4B">
              <w:rPr>
                <w:noProof/>
                <w:webHidden/>
              </w:rPr>
            </w:r>
            <w:r w:rsidR="00E85D4B">
              <w:rPr>
                <w:noProof/>
                <w:webHidden/>
              </w:rPr>
              <w:fldChar w:fldCharType="separate"/>
            </w:r>
            <w:r w:rsidR="009D36AA">
              <w:rPr>
                <w:noProof/>
                <w:webHidden/>
              </w:rPr>
              <w:t>8</w:t>
            </w:r>
            <w:r w:rsidR="00E85D4B">
              <w:rPr>
                <w:noProof/>
                <w:webHidden/>
              </w:rPr>
              <w:fldChar w:fldCharType="end"/>
            </w:r>
          </w:hyperlink>
        </w:p>
        <w:p w14:paraId="017072B1" w14:textId="36B31BD6" w:rsidR="00E85D4B" w:rsidRDefault="00243DD2" w:rsidP="00E85D4B">
          <w:pPr>
            <w:pStyle w:val="Innehll2"/>
            <w:rPr>
              <w:rFonts w:eastAsiaTheme="minorEastAsia"/>
              <w:noProof/>
              <w:lang w:eastAsia="sv-SE"/>
            </w:rPr>
          </w:pPr>
          <w:hyperlink w:anchor="_Toc17367055" w:history="1">
            <w:r w:rsidR="00E85D4B" w:rsidRPr="00C16CCD">
              <w:rPr>
                <w:rStyle w:val="Hyperlnk"/>
                <w:noProof/>
              </w:rPr>
              <w:t>Cykelparkering</w:t>
            </w:r>
            <w:r w:rsidR="00E85D4B">
              <w:rPr>
                <w:noProof/>
                <w:webHidden/>
              </w:rPr>
              <w:tab/>
            </w:r>
            <w:r w:rsidR="00E85D4B">
              <w:rPr>
                <w:noProof/>
                <w:webHidden/>
              </w:rPr>
              <w:fldChar w:fldCharType="begin"/>
            </w:r>
            <w:r w:rsidR="00E85D4B">
              <w:rPr>
                <w:noProof/>
                <w:webHidden/>
              </w:rPr>
              <w:instrText xml:space="preserve"> PAGEREF _Toc17367055 \h </w:instrText>
            </w:r>
            <w:r w:rsidR="00E85D4B">
              <w:rPr>
                <w:noProof/>
                <w:webHidden/>
              </w:rPr>
            </w:r>
            <w:r w:rsidR="00E85D4B">
              <w:rPr>
                <w:noProof/>
                <w:webHidden/>
              </w:rPr>
              <w:fldChar w:fldCharType="separate"/>
            </w:r>
            <w:r w:rsidR="009D36AA">
              <w:rPr>
                <w:noProof/>
                <w:webHidden/>
              </w:rPr>
              <w:t>9</w:t>
            </w:r>
            <w:r w:rsidR="00E85D4B">
              <w:rPr>
                <w:noProof/>
                <w:webHidden/>
              </w:rPr>
              <w:fldChar w:fldCharType="end"/>
            </w:r>
          </w:hyperlink>
        </w:p>
        <w:p w14:paraId="51ECADBE" w14:textId="756A7461" w:rsidR="00E85D4B" w:rsidRDefault="00243DD2" w:rsidP="00E85D4B">
          <w:pPr>
            <w:pStyle w:val="Innehll3"/>
            <w:tabs>
              <w:tab w:val="right" w:leader="dot" w:pos="9062"/>
            </w:tabs>
            <w:spacing w:after="0"/>
            <w:rPr>
              <w:rFonts w:eastAsiaTheme="minorEastAsia"/>
              <w:noProof/>
              <w:lang w:eastAsia="sv-SE"/>
            </w:rPr>
          </w:pPr>
          <w:hyperlink w:anchor="_Toc17367056" w:history="1">
            <w:r w:rsidR="00E85D4B" w:rsidRPr="00C16CCD">
              <w:rPr>
                <w:rStyle w:val="Hyperlnk"/>
                <w:noProof/>
              </w:rPr>
              <w:t>Parkering för ny bebyggelse</w:t>
            </w:r>
            <w:r w:rsidR="00E85D4B">
              <w:rPr>
                <w:noProof/>
                <w:webHidden/>
              </w:rPr>
              <w:tab/>
            </w:r>
            <w:r w:rsidR="00E85D4B">
              <w:rPr>
                <w:noProof/>
                <w:webHidden/>
              </w:rPr>
              <w:fldChar w:fldCharType="begin"/>
            </w:r>
            <w:r w:rsidR="00E85D4B">
              <w:rPr>
                <w:noProof/>
                <w:webHidden/>
              </w:rPr>
              <w:instrText xml:space="preserve"> PAGEREF _Toc17367056 \h </w:instrText>
            </w:r>
            <w:r w:rsidR="00E85D4B">
              <w:rPr>
                <w:noProof/>
                <w:webHidden/>
              </w:rPr>
            </w:r>
            <w:r w:rsidR="00E85D4B">
              <w:rPr>
                <w:noProof/>
                <w:webHidden/>
              </w:rPr>
              <w:fldChar w:fldCharType="separate"/>
            </w:r>
            <w:r w:rsidR="009D36AA">
              <w:rPr>
                <w:noProof/>
                <w:webHidden/>
              </w:rPr>
              <w:t>9</w:t>
            </w:r>
            <w:r w:rsidR="00E85D4B">
              <w:rPr>
                <w:noProof/>
                <w:webHidden/>
              </w:rPr>
              <w:fldChar w:fldCharType="end"/>
            </w:r>
          </w:hyperlink>
        </w:p>
        <w:p w14:paraId="7FD229C3" w14:textId="5D1E0BB3" w:rsidR="00E85D4B" w:rsidRDefault="00243DD2" w:rsidP="00E85D4B">
          <w:pPr>
            <w:pStyle w:val="Innehll3"/>
            <w:tabs>
              <w:tab w:val="right" w:leader="dot" w:pos="9062"/>
            </w:tabs>
            <w:spacing w:after="0"/>
            <w:rPr>
              <w:rFonts w:eastAsiaTheme="minorEastAsia"/>
              <w:noProof/>
              <w:lang w:eastAsia="sv-SE"/>
            </w:rPr>
          </w:pPr>
          <w:hyperlink w:anchor="_Toc17367057" w:history="1">
            <w:r w:rsidR="00E85D4B" w:rsidRPr="00C16CCD">
              <w:rPr>
                <w:rStyle w:val="Hyperlnk"/>
                <w:noProof/>
              </w:rPr>
              <w:t>Lokalisering och utformning av parkeringen</w:t>
            </w:r>
            <w:r w:rsidR="00E85D4B">
              <w:rPr>
                <w:noProof/>
                <w:webHidden/>
              </w:rPr>
              <w:tab/>
            </w:r>
            <w:r w:rsidR="00E85D4B">
              <w:rPr>
                <w:noProof/>
                <w:webHidden/>
              </w:rPr>
              <w:fldChar w:fldCharType="begin"/>
            </w:r>
            <w:r w:rsidR="00E85D4B">
              <w:rPr>
                <w:noProof/>
                <w:webHidden/>
              </w:rPr>
              <w:instrText xml:space="preserve"> PAGEREF _Toc17367057 \h </w:instrText>
            </w:r>
            <w:r w:rsidR="00E85D4B">
              <w:rPr>
                <w:noProof/>
                <w:webHidden/>
              </w:rPr>
            </w:r>
            <w:r w:rsidR="00E85D4B">
              <w:rPr>
                <w:noProof/>
                <w:webHidden/>
              </w:rPr>
              <w:fldChar w:fldCharType="separate"/>
            </w:r>
            <w:r w:rsidR="009D36AA">
              <w:rPr>
                <w:noProof/>
                <w:webHidden/>
              </w:rPr>
              <w:t>9</w:t>
            </w:r>
            <w:r w:rsidR="00E85D4B">
              <w:rPr>
                <w:noProof/>
                <w:webHidden/>
              </w:rPr>
              <w:fldChar w:fldCharType="end"/>
            </w:r>
          </w:hyperlink>
        </w:p>
        <w:p w14:paraId="3C991E0B" w14:textId="5B5F5A9F" w:rsidR="00E85D4B" w:rsidRDefault="00243DD2" w:rsidP="00E85D4B">
          <w:pPr>
            <w:pStyle w:val="Innehll3"/>
            <w:tabs>
              <w:tab w:val="right" w:leader="dot" w:pos="9062"/>
            </w:tabs>
            <w:spacing w:after="0"/>
            <w:rPr>
              <w:rFonts w:eastAsiaTheme="minorEastAsia"/>
              <w:noProof/>
              <w:lang w:eastAsia="sv-SE"/>
            </w:rPr>
          </w:pPr>
          <w:hyperlink w:anchor="_Toc17367058" w:history="1">
            <w:r w:rsidR="00E85D4B" w:rsidRPr="00C16CCD">
              <w:rPr>
                <w:rStyle w:val="Hyperlnk"/>
                <w:noProof/>
              </w:rPr>
              <w:t>Samnyttjande</w:t>
            </w:r>
            <w:r w:rsidR="00E85D4B">
              <w:rPr>
                <w:noProof/>
                <w:webHidden/>
              </w:rPr>
              <w:tab/>
            </w:r>
            <w:r w:rsidR="00E85D4B">
              <w:rPr>
                <w:noProof/>
                <w:webHidden/>
              </w:rPr>
              <w:fldChar w:fldCharType="begin"/>
            </w:r>
            <w:r w:rsidR="00E85D4B">
              <w:rPr>
                <w:noProof/>
                <w:webHidden/>
              </w:rPr>
              <w:instrText xml:space="preserve"> PAGEREF _Toc17367058 \h </w:instrText>
            </w:r>
            <w:r w:rsidR="00E85D4B">
              <w:rPr>
                <w:noProof/>
                <w:webHidden/>
              </w:rPr>
            </w:r>
            <w:r w:rsidR="00E85D4B">
              <w:rPr>
                <w:noProof/>
                <w:webHidden/>
              </w:rPr>
              <w:fldChar w:fldCharType="separate"/>
            </w:r>
            <w:r w:rsidR="009D36AA">
              <w:rPr>
                <w:noProof/>
                <w:webHidden/>
              </w:rPr>
              <w:t>9</w:t>
            </w:r>
            <w:r w:rsidR="00E85D4B">
              <w:rPr>
                <w:noProof/>
                <w:webHidden/>
              </w:rPr>
              <w:fldChar w:fldCharType="end"/>
            </w:r>
          </w:hyperlink>
        </w:p>
        <w:p w14:paraId="59225DBE" w14:textId="34B62EA0" w:rsidR="00E85D4B" w:rsidRDefault="00243DD2" w:rsidP="00E85D4B">
          <w:pPr>
            <w:pStyle w:val="Innehll1"/>
            <w:tabs>
              <w:tab w:val="right" w:leader="dot" w:pos="9062"/>
            </w:tabs>
            <w:spacing w:after="0"/>
            <w:rPr>
              <w:rFonts w:eastAsiaTheme="minorEastAsia"/>
              <w:noProof/>
              <w:lang w:eastAsia="sv-SE"/>
            </w:rPr>
          </w:pPr>
          <w:hyperlink w:anchor="_Toc17367059" w:history="1">
            <w:r w:rsidR="00E85D4B" w:rsidRPr="00C16CCD">
              <w:rPr>
                <w:rStyle w:val="Hyperlnk"/>
                <w:noProof/>
              </w:rPr>
              <w:t>Reglering, kostnadstäckning och byggskede</w:t>
            </w:r>
            <w:r w:rsidR="00E85D4B">
              <w:rPr>
                <w:noProof/>
                <w:webHidden/>
              </w:rPr>
              <w:tab/>
            </w:r>
            <w:r w:rsidR="00E85D4B">
              <w:rPr>
                <w:noProof/>
                <w:webHidden/>
              </w:rPr>
              <w:fldChar w:fldCharType="begin"/>
            </w:r>
            <w:r w:rsidR="00E85D4B">
              <w:rPr>
                <w:noProof/>
                <w:webHidden/>
              </w:rPr>
              <w:instrText xml:space="preserve"> PAGEREF _Toc17367059 \h </w:instrText>
            </w:r>
            <w:r w:rsidR="00E85D4B">
              <w:rPr>
                <w:noProof/>
                <w:webHidden/>
              </w:rPr>
            </w:r>
            <w:r w:rsidR="00E85D4B">
              <w:rPr>
                <w:noProof/>
                <w:webHidden/>
              </w:rPr>
              <w:fldChar w:fldCharType="separate"/>
            </w:r>
            <w:r w:rsidR="009D36AA">
              <w:rPr>
                <w:noProof/>
                <w:webHidden/>
              </w:rPr>
              <w:t>10</w:t>
            </w:r>
            <w:r w:rsidR="00E85D4B">
              <w:rPr>
                <w:noProof/>
                <w:webHidden/>
              </w:rPr>
              <w:fldChar w:fldCharType="end"/>
            </w:r>
          </w:hyperlink>
        </w:p>
        <w:p w14:paraId="16732262" w14:textId="206F423D" w:rsidR="00E85D4B" w:rsidRDefault="00243DD2" w:rsidP="00E85D4B">
          <w:pPr>
            <w:pStyle w:val="Innehll2"/>
            <w:rPr>
              <w:rFonts w:eastAsiaTheme="minorEastAsia"/>
              <w:noProof/>
              <w:lang w:eastAsia="sv-SE"/>
            </w:rPr>
          </w:pPr>
          <w:hyperlink w:anchor="_Toc17367060" w:history="1">
            <w:r w:rsidR="00E85D4B" w:rsidRPr="00C16CCD">
              <w:rPr>
                <w:rStyle w:val="Hyperlnk"/>
                <w:noProof/>
              </w:rPr>
              <w:t>Parkering på gatumark</w:t>
            </w:r>
            <w:r w:rsidR="00E85D4B">
              <w:rPr>
                <w:noProof/>
                <w:webHidden/>
              </w:rPr>
              <w:tab/>
            </w:r>
            <w:r w:rsidR="00E85D4B">
              <w:rPr>
                <w:noProof/>
                <w:webHidden/>
              </w:rPr>
              <w:fldChar w:fldCharType="begin"/>
            </w:r>
            <w:r w:rsidR="00E85D4B">
              <w:rPr>
                <w:noProof/>
                <w:webHidden/>
              </w:rPr>
              <w:instrText xml:space="preserve"> PAGEREF _Toc17367060 \h </w:instrText>
            </w:r>
            <w:r w:rsidR="00E85D4B">
              <w:rPr>
                <w:noProof/>
                <w:webHidden/>
              </w:rPr>
            </w:r>
            <w:r w:rsidR="00E85D4B">
              <w:rPr>
                <w:noProof/>
                <w:webHidden/>
              </w:rPr>
              <w:fldChar w:fldCharType="separate"/>
            </w:r>
            <w:r w:rsidR="009D36AA">
              <w:rPr>
                <w:noProof/>
                <w:webHidden/>
              </w:rPr>
              <w:t>10</w:t>
            </w:r>
            <w:r w:rsidR="00E85D4B">
              <w:rPr>
                <w:noProof/>
                <w:webHidden/>
              </w:rPr>
              <w:fldChar w:fldCharType="end"/>
            </w:r>
          </w:hyperlink>
        </w:p>
        <w:p w14:paraId="59FAD3B4" w14:textId="098066FA" w:rsidR="00E85D4B" w:rsidRDefault="00243DD2" w:rsidP="00E85D4B">
          <w:pPr>
            <w:pStyle w:val="Innehll2"/>
            <w:rPr>
              <w:rFonts w:eastAsiaTheme="minorEastAsia"/>
              <w:noProof/>
              <w:lang w:eastAsia="sv-SE"/>
            </w:rPr>
          </w:pPr>
          <w:hyperlink w:anchor="_Toc17367061" w:history="1">
            <w:r w:rsidR="00E85D4B" w:rsidRPr="00C16CCD">
              <w:rPr>
                <w:rStyle w:val="Hyperlnk"/>
                <w:noProof/>
              </w:rPr>
              <w:t>Förutsättningar för kostnadstäckning</w:t>
            </w:r>
            <w:r w:rsidR="00E85D4B">
              <w:rPr>
                <w:noProof/>
                <w:webHidden/>
              </w:rPr>
              <w:tab/>
            </w:r>
            <w:r w:rsidR="00E85D4B">
              <w:rPr>
                <w:noProof/>
                <w:webHidden/>
              </w:rPr>
              <w:fldChar w:fldCharType="begin"/>
            </w:r>
            <w:r w:rsidR="00E85D4B">
              <w:rPr>
                <w:noProof/>
                <w:webHidden/>
              </w:rPr>
              <w:instrText xml:space="preserve"> PAGEREF _Toc17367061 \h </w:instrText>
            </w:r>
            <w:r w:rsidR="00E85D4B">
              <w:rPr>
                <w:noProof/>
                <w:webHidden/>
              </w:rPr>
            </w:r>
            <w:r w:rsidR="00E85D4B">
              <w:rPr>
                <w:noProof/>
                <w:webHidden/>
              </w:rPr>
              <w:fldChar w:fldCharType="separate"/>
            </w:r>
            <w:r w:rsidR="009D36AA">
              <w:rPr>
                <w:noProof/>
                <w:webHidden/>
              </w:rPr>
              <w:t>10</w:t>
            </w:r>
            <w:r w:rsidR="00E85D4B">
              <w:rPr>
                <w:noProof/>
                <w:webHidden/>
              </w:rPr>
              <w:fldChar w:fldCharType="end"/>
            </w:r>
          </w:hyperlink>
        </w:p>
        <w:p w14:paraId="6B84C45A" w14:textId="4921937D" w:rsidR="00B6587F" w:rsidRPr="002441B6" w:rsidRDefault="00243DD2" w:rsidP="00E85D4B">
          <w:pPr>
            <w:pStyle w:val="Innehll2"/>
            <w:rPr>
              <w:rFonts w:ascii="Times New Roman" w:hAnsi="Times New Roman" w:cs="Times New Roman"/>
            </w:rPr>
          </w:pPr>
          <w:hyperlink w:anchor="_Toc17367062" w:history="1">
            <w:r w:rsidR="00E85D4B" w:rsidRPr="00C16CCD">
              <w:rPr>
                <w:rStyle w:val="Hyperlnk"/>
                <w:noProof/>
              </w:rPr>
              <w:t>Hantering av parkering inom projektområdet under byggskedet</w:t>
            </w:r>
            <w:r w:rsidR="00E85D4B">
              <w:rPr>
                <w:noProof/>
                <w:webHidden/>
              </w:rPr>
              <w:tab/>
            </w:r>
            <w:r w:rsidR="00E85D4B">
              <w:rPr>
                <w:noProof/>
                <w:webHidden/>
              </w:rPr>
              <w:fldChar w:fldCharType="begin"/>
            </w:r>
            <w:r w:rsidR="00E85D4B">
              <w:rPr>
                <w:noProof/>
                <w:webHidden/>
              </w:rPr>
              <w:instrText xml:space="preserve"> PAGEREF _Toc17367062 \h </w:instrText>
            </w:r>
            <w:r w:rsidR="00E85D4B">
              <w:rPr>
                <w:noProof/>
                <w:webHidden/>
              </w:rPr>
            </w:r>
            <w:r w:rsidR="00E85D4B">
              <w:rPr>
                <w:noProof/>
                <w:webHidden/>
              </w:rPr>
              <w:fldChar w:fldCharType="separate"/>
            </w:r>
            <w:r w:rsidR="009D36AA">
              <w:rPr>
                <w:noProof/>
                <w:webHidden/>
              </w:rPr>
              <w:t>10</w:t>
            </w:r>
            <w:r w:rsidR="00E85D4B">
              <w:rPr>
                <w:noProof/>
                <w:webHidden/>
              </w:rPr>
              <w:fldChar w:fldCharType="end"/>
            </w:r>
          </w:hyperlink>
          <w:r w:rsidR="00B6587F" w:rsidRPr="002441B6">
            <w:rPr>
              <w:rFonts w:ascii="Times New Roman" w:hAnsi="Times New Roman" w:cs="Times New Roman"/>
              <w:b/>
              <w:bCs/>
            </w:rPr>
            <w:fldChar w:fldCharType="end"/>
          </w:r>
        </w:p>
      </w:sdtContent>
    </w:sdt>
    <w:p w14:paraId="5F6D9A58" w14:textId="77777777" w:rsidR="00B6587F" w:rsidRDefault="00B6587F" w:rsidP="00B6587F">
      <w:pPr>
        <w:tabs>
          <w:tab w:val="left" w:pos="3120"/>
        </w:tabs>
      </w:pPr>
      <w:r>
        <w:tab/>
      </w:r>
    </w:p>
    <w:p w14:paraId="0AC7004F" w14:textId="77777777" w:rsidR="007507FC" w:rsidRPr="00B6587F" w:rsidRDefault="00B6587F" w:rsidP="00B6587F">
      <w:pPr>
        <w:tabs>
          <w:tab w:val="left" w:pos="3120"/>
        </w:tabs>
        <w:sectPr w:rsidR="007507FC" w:rsidRPr="00B6587F" w:rsidSect="00C72EBF">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tab/>
      </w:r>
    </w:p>
    <w:p w14:paraId="0F637E1D" w14:textId="77777777" w:rsidR="002600AC" w:rsidRPr="00386316" w:rsidRDefault="002600AC" w:rsidP="008C2FBE">
      <w:pPr>
        <w:pStyle w:val="Rubrik1"/>
      </w:pPr>
      <w:bookmarkStart w:id="6" w:name="_Toc17367025"/>
      <w:r w:rsidRPr="008E7EFC">
        <w:lastRenderedPageBreak/>
        <w:t>Inledning</w:t>
      </w:r>
      <w:bookmarkEnd w:id="6"/>
    </w:p>
    <w:bookmarkEnd w:id="5"/>
    <w:p w14:paraId="76E9E6D7" w14:textId="0E210B62" w:rsidR="008C6482" w:rsidRDefault="00505361" w:rsidP="00735EC8">
      <w:pPr>
        <w:rPr>
          <w:rStyle w:val="Diskretbetoning"/>
        </w:rPr>
      </w:pPr>
      <w:r w:rsidRPr="00386316">
        <w:rPr>
          <w:rStyle w:val="Diskretbetoning"/>
        </w:rPr>
        <w:t>Beskriv</w:t>
      </w:r>
      <w:r w:rsidR="007739AC" w:rsidRPr="00386316">
        <w:rPr>
          <w:rStyle w:val="Diskretbetoning"/>
        </w:rPr>
        <w:t xml:space="preserve"> kortfattat</w:t>
      </w:r>
      <w:r w:rsidR="00A33718" w:rsidRPr="00386316">
        <w:rPr>
          <w:rStyle w:val="Diskretbetoning"/>
        </w:rPr>
        <w:t xml:space="preserve"> projektets</w:t>
      </w:r>
      <w:r w:rsidRPr="00386316">
        <w:rPr>
          <w:rStyle w:val="Diskretbetoning"/>
        </w:rPr>
        <w:t xml:space="preserve"> </w:t>
      </w:r>
      <w:r w:rsidR="00CB7C21" w:rsidRPr="00386316">
        <w:rPr>
          <w:rStyle w:val="Diskretbetoning"/>
        </w:rPr>
        <w:t xml:space="preserve">bakgrund och </w:t>
      </w:r>
      <w:r w:rsidR="007739AC" w:rsidRPr="00386316">
        <w:rPr>
          <w:rStyle w:val="Diskretbetoning"/>
        </w:rPr>
        <w:t xml:space="preserve">syfte </w:t>
      </w:r>
      <w:r w:rsidR="00A33718" w:rsidRPr="00386316">
        <w:rPr>
          <w:rStyle w:val="Diskretbetoning"/>
        </w:rPr>
        <w:t xml:space="preserve">utifrån </w:t>
      </w:r>
      <w:r w:rsidR="00735EC8" w:rsidRPr="00386316">
        <w:rPr>
          <w:rStyle w:val="Diskretbetoning"/>
        </w:rPr>
        <w:t>den planerade exploateringen</w:t>
      </w:r>
      <w:r w:rsidR="0057189D" w:rsidRPr="006F2738">
        <w:rPr>
          <w:rStyle w:val="Diskretbetoning"/>
        </w:rPr>
        <w:t>s</w:t>
      </w:r>
      <w:r w:rsidR="0057189D">
        <w:rPr>
          <w:rStyle w:val="Diskretbetoning"/>
        </w:rPr>
        <w:t xml:space="preserve"> </w:t>
      </w:r>
      <w:r w:rsidR="00735EC8" w:rsidRPr="00386316">
        <w:rPr>
          <w:rStyle w:val="Diskretbetoning"/>
        </w:rPr>
        <w:t>mest sannolika användning.</w:t>
      </w:r>
      <w:r w:rsidR="00B40328" w:rsidRPr="00386316">
        <w:rPr>
          <w:rStyle w:val="Diskretbetoning"/>
        </w:rPr>
        <w:t xml:space="preserve"> Var sker exploateringen, visa projektområdet, ange </w:t>
      </w:r>
      <w:r w:rsidR="003F0016" w:rsidRPr="00386316">
        <w:rPr>
          <w:rStyle w:val="Diskretbetoning"/>
        </w:rPr>
        <w:t xml:space="preserve">antal lägenheter eller </w:t>
      </w:r>
      <w:r w:rsidR="00B40328" w:rsidRPr="00386316">
        <w:rPr>
          <w:rStyle w:val="Diskretbetoning"/>
        </w:rPr>
        <w:t xml:space="preserve">BTA för bostäder </w:t>
      </w:r>
      <w:r w:rsidR="005F0680" w:rsidRPr="00386316">
        <w:rPr>
          <w:rStyle w:val="Diskretbetoning"/>
        </w:rPr>
        <w:t>och BTA för</w:t>
      </w:r>
      <w:r w:rsidR="003F0016" w:rsidRPr="00386316">
        <w:rPr>
          <w:rStyle w:val="Diskretbetoning"/>
        </w:rPr>
        <w:t xml:space="preserve"> verksamheter </w:t>
      </w:r>
      <w:r w:rsidR="005F4638">
        <w:rPr>
          <w:rStyle w:val="Diskretbetoning"/>
        </w:rPr>
        <w:t>med mera</w:t>
      </w:r>
      <w:r w:rsidR="003F0016" w:rsidRPr="00386316">
        <w:rPr>
          <w:rStyle w:val="Diskretbetoning"/>
        </w:rPr>
        <w:t>. V</w:t>
      </w:r>
      <w:r w:rsidR="00B40328" w:rsidRPr="00386316">
        <w:rPr>
          <w:rStyle w:val="Diskretbetoning"/>
        </w:rPr>
        <w:t xml:space="preserve">ad </w:t>
      </w:r>
      <w:r w:rsidR="003F0016" w:rsidRPr="00386316">
        <w:rPr>
          <w:rStyle w:val="Diskretbetoning"/>
        </w:rPr>
        <w:t>har framkommit i mobilitetsmötet?</w:t>
      </w:r>
      <w:r w:rsidR="008C6482">
        <w:rPr>
          <w:rStyle w:val="Diskretbetoning"/>
        </w:rPr>
        <w:t xml:space="preserve"> Presentera gärna projektområdet i </w:t>
      </w:r>
      <w:r w:rsidR="009F41C2">
        <w:rPr>
          <w:rStyle w:val="Diskretbetoning"/>
        </w:rPr>
        <w:t>en kartbild</w:t>
      </w:r>
      <w:r w:rsidR="008C6482">
        <w:rPr>
          <w:rStyle w:val="Diskretbetoning"/>
        </w:rPr>
        <w:t>.</w:t>
      </w:r>
    </w:p>
    <w:p w14:paraId="0649AAD0" w14:textId="77777777" w:rsidR="003B7C6B" w:rsidRDefault="003B7C6B">
      <w:pPr>
        <w:rPr>
          <w:rFonts w:asciiTheme="majorHAnsi" w:eastAsiaTheme="majorEastAsia" w:hAnsiTheme="majorHAnsi" w:cstheme="majorBidi"/>
          <w:b/>
          <w:sz w:val="32"/>
          <w:szCs w:val="32"/>
        </w:rPr>
      </w:pPr>
      <w:r>
        <w:br w:type="page"/>
      </w:r>
    </w:p>
    <w:p w14:paraId="532AA5D5" w14:textId="32FA1FD3" w:rsidR="001158A6" w:rsidRPr="001158A6" w:rsidRDefault="000C2A08" w:rsidP="00590C60">
      <w:pPr>
        <w:pStyle w:val="Rubrik1"/>
      </w:pPr>
      <w:bookmarkStart w:id="7" w:name="_Toc17367026"/>
      <w:bookmarkStart w:id="8" w:name="_Ref17367247"/>
      <w:r w:rsidRPr="00D85F29">
        <w:lastRenderedPageBreak/>
        <w:t>P-tal</w:t>
      </w:r>
      <w:bookmarkEnd w:id="7"/>
      <w:bookmarkEnd w:id="8"/>
    </w:p>
    <w:p w14:paraId="2628C608" w14:textId="77777777" w:rsidR="002600AC" w:rsidRPr="008E7EFC" w:rsidRDefault="00651EA8" w:rsidP="001158A6">
      <w:pPr>
        <w:pStyle w:val="Rubrik2"/>
      </w:pPr>
      <w:bookmarkStart w:id="9" w:name="_Toc17367027"/>
      <w:r w:rsidRPr="00D85F29">
        <w:t>Startvärde</w:t>
      </w:r>
      <w:bookmarkEnd w:id="9"/>
    </w:p>
    <w:p w14:paraId="0541D8BB" w14:textId="77777777" w:rsidR="00177039" w:rsidRPr="00386316" w:rsidRDefault="00177039" w:rsidP="00177039">
      <w:pPr>
        <w:rPr>
          <w:rStyle w:val="Diskretbetoning"/>
        </w:rPr>
      </w:pPr>
      <w:r w:rsidRPr="00386316">
        <w:rPr>
          <w:rStyle w:val="Diskretbetoning"/>
        </w:rPr>
        <w:t xml:space="preserve">I detta avsnitt </w:t>
      </w:r>
      <w:r w:rsidR="00D55B78">
        <w:rPr>
          <w:rStyle w:val="Diskretbetoning"/>
        </w:rPr>
        <w:t>bestäms</w:t>
      </w:r>
      <w:r w:rsidR="007057F0" w:rsidRPr="00386316">
        <w:rPr>
          <w:rStyle w:val="Diskretbetoning"/>
        </w:rPr>
        <w:t xml:space="preserve"> startvärden för bil</w:t>
      </w:r>
      <w:r w:rsidR="003D36D0" w:rsidRPr="00386316">
        <w:rPr>
          <w:rStyle w:val="Diskretbetoning"/>
        </w:rPr>
        <w:t xml:space="preserve"> och cykel</w:t>
      </w:r>
      <w:r w:rsidR="007057F0" w:rsidRPr="00386316">
        <w:rPr>
          <w:rStyle w:val="Diskretbetoning"/>
        </w:rPr>
        <w:t>.</w:t>
      </w:r>
    </w:p>
    <w:p w14:paraId="4A243DC6" w14:textId="77777777" w:rsidR="002E4924" w:rsidRDefault="00105B63">
      <w:pPr>
        <w:rPr>
          <w:rFonts w:asciiTheme="majorHAnsi" w:eastAsiaTheme="majorEastAsia" w:hAnsiTheme="majorHAnsi" w:cstheme="majorBidi"/>
          <w:sz w:val="28"/>
          <w:szCs w:val="24"/>
        </w:rPr>
      </w:pPr>
      <w:bookmarkStart w:id="10" w:name="_Toc17367028"/>
      <w:r w:rsidRPr="001158A6">
        <w:rPr>
          <w:rStyle w:val="Rubrik3Char"/>
        </w:rPr>
        <w:t>Fastställ</w:t>
      </w:r>
      <w:r w:rsidR="0089482C" w:rsidRPr="001158A6">
        <w:rPr>
          <w:rStyle w:val="Rubrik3Char"/>
        </w:rPr>
        <w:t xml:space="preserve"> zon</w:t>
      </w:r>
      <w:bookmarkEnd w:id="10"/>
      <w:r w:rsidR="0089482C" w:rsidRPr="00386316">
        <w:rPr>
          <w:rFonts w:asciiTheme="majorHAnsi" w:eastAsiaTheme="majorEastAsia" w:hAnsiTheme="majorHAnsi" w:cstheme="majorBidi"/>
          <w:sz w:val="28"/>
          <w:szCs w:val="24"/>
        </w:rPr>
        <w:br/>
      </w:r>
      <w:r w:rsidR="005F0680" w:rsidRPr="00386316">
        <w:rPr>
          <w:rStyle w:val="Diskretbetoning"/>
        </w:rPr>
        <w:t>Illustrera</w:t>
      </w:r>
      <w:r w:rsidR="008E7EFC">
        <w:rPr>
          <w:rStyle w:val="Diskretbetoning"/>
        </w:rPr>
        <w:t xml:space="preserve"> med kartbild</w:t>
      </w:r>
      <w:r w:rsidR="005F0680" w:rsidRPr="00386316">
        <w:rPr>
          <w:rStyle w:val="Diskretbetoning"/>
        </w:rPr>
        <w:t xml:space="preserve"> och </w:t>
      </w:r>
      <w:r w:rsidR="001E3C49">
        <w:rPr>
          <w:rStyle w:val="Diskretbetoning"/>
        </w:rPr>
        <w:t>fastställ</w:t>
      </w:r>
      <w:r w:rsidR="00B33952" w:rsidRPr="00386316">
        <w:rPr>
          <w:rStyle w:val="Diskretbetoning"/>
        </w:rPr>
        <w:t xml:space="preserve"> inom vilken zon</w:t>
      </w:r>
      <w:r w:rsidR="00160527">
        <w:rPr>
          <w:rStyle w:val="Diskretbetoning"/>
        </w:rPr>
        <w:t xml:space="preserve"> för bostäder/verksamheter som</w:t>
      </w:r>
      <w:r w:rsidR="00B33952" w:rsidRPr="00386316">
        <w:rPr>
          <w:rStyle w:val="Diskretbetoning"/>
        </w:rPr>
        <w:t xml:space="preserve"> projektet ligger inom. Om projektet </w:t>
      </w:r>
      <w:r w:rsidR="008E7EFC">
        <w:rPr>
          <w:rStyle w:val="Diskretbetoning"/>
        </w:rPr>
        <w:t>överlappar</w:t>
      </w:r>
      <w:r w:rsidR="00B33952" w:rsidRPr="00386316">
        <w:rPr>
          <w:rStyle w:val="Diskretbetoning"/>
        </w:rPr>
        <w:t xml:space="preserve"> två</w:t>
      </w:r>
      <w:r w:rsidR="00B63E13">
        <w:rPr>
          <w:rStyle w:val="Diskretbetoning"/>
        </w:rPr>
        <w:t xml:space="preserve"> eller fler</w:t>
      </w:r>
      <w:r w:rsidR="00B33952" w:rsidRPr="00386316">
        <w:rPr>
          <w:rStyle w:val="Diskretbetoning"/>
        </w:rPr>
        <w:t xml:space="preserve"> områden </w:t>
      </w:r>
      <w:r w:rsidR="005F0680" w:rsidRPr="00386316">
        <w:rPr>
          <w:rStyle w:val="Diskretbetoning"/>
        </w:rPr>
        <w:t xml:space="preserve">motivera val av </w:t>
      </w:r>
      <w:r w:rsidR="0089482C" w:rsidRPr="00386316">
        <w:rPr>
          <w:rStyle w:val="Diskretbetoning"/>
        </w:rPr>
        <w:t>zon</w:t>
      </w:r>
      <w:r w:rsidR="008E7EFC">
        <w:rPr>
          <w:rStyle w:val="Diskretbetoning"/>
        </w:rPr>
        <w:t xml:space="preserve"> enligt avsnitt </w:t>
      </w:r>
      <w:r w:rsidR="008E7EFC" w:rsidRPr="00724249">
        <w:rPr>
          <w:rStyle w:val="Diskretbetoning"/>
          <w:i/>
        </w:rPr>
        <w:t>”Hantering av gräns mellan zoner”</w:t>
      </w:r>
      <w:r w:rsidR="008E7EFC" w:rsidRPr="008E7EFC">
        <w:rPr>
          <w:rStyle w:val="Diskretbetoning"/>
        </w:rPr>
        <w:t xml:space="preserve"> i </w:t>
      </w:r>
      <w:r w:rsidR="008E7EFC" w:rsidRPr="00724249">
        <w:rPr>
          <w:rStyle w:val="Diskretbetoning"/>
          <w:i/>
        </w:rPr>
        <w:t>”Anvisningar till Riktlinjer för mobilitet och parkering”</w:t>
      </w:r>
      <w:r w:rsidR="008E7EFC">
        <w:rPr>
          <w:rStyle w:val="Diskretbetoning"/>
        </w:rPr>
        <w:t>.</w:t>
      </w:r>
      <w:r w:rsidR="005F0680" w:rsidRPr="00386316">
        <w:rPr>
          <w:rStyle w:val="Diskretbetoning"/>
        </w:rPr>
        <w:t xml:space="preserve"> </w:t>
      </w:r>
    </w:p>
    <w:p w14:paraId="6B62A57A" w14:textId="77777777" w:rsidR="002600AC" w:rsidRPr="00386316" w:rsidRDefault="00917CD8" w:rsidP="00A5767D">
      <w:pPr>
        <w:pStyle w:val="Rubrik3"/>
      </w:pPr>
      <w:bookmarkStart w:id="11" w:name="_Toc17367029"/>
      <w:r>
        <w:t>S</w:t>
      </w:r>
      <w:r w:rsidR="003D36D0" w:rsidRPr="00386316">
        <w:t>tartvärde för bilparkering</w:t>
      </w:r>
      <w:bookmarkEnd w:id="11"/>
    </w:p>
    <w:p w14:paraId="42731D46" w14:textId="77777777" w:rsidR="00A17CC0" w:rsidRPr="00386316" w:rsidRDefault="00C85F65" w:rsidP="007469A8">
      <w:pPr>
        <w:rPr>
          <w:rStyle w:val="Diskretbetoning"/>
        </w:rPr>
      </w:pPr>
      <w:r>
        <w:rPr>
          <w:rStyle w:val="Diskretbetoning"/>
        </w:rPr>
        <w:t>A</w:t>
      </w:r>
      <w:r w:rsidRPr="00386316">
        <w:rPr>
          <w:rStyle w:val="Diskretbetoning"/>
        </w:rPr>
        <w:t xml:space="preserve">nge </w:t>
      </w:r>
      <w:r>
        <w:rPr>
          <w:rStyle w:val="Diskretbetoning"/>
        </w:rPr>
        <w:t>u</w:t>
      </w:r>
      <w:r w:rsidR="00D2194D">
        <w:rPr>
          <w:rStyle w:val="Diskretbetoning"/>
        </w:rPr>
        <w:t>tifrån fastställd zo</w:t>
      </w:r>
      <w:r>
        <w:rPr>
          <w:rStyle w:val="Diskretbetoning"/>
        </w:rPr>
        <w:t>n,</w:t>
      </w:r>
      <w:r w:rsidR="00D2194D">
        <w:rPr>
          <w:rStyle w:val="Diskretbetoning"/>
        </w:rPr>
        <w:t xml:space="preserve"> </w:t>
      </w:r>
      <w:r w:rsidR="003D36D0" w:rsidRPr="00386316">
        <w:rPr>
          <w:rStyle w:val="Diskretbetoning"/>
        </w:rPr>
        <w:t>startvärde</w:t>
      </w:r>
      <w:r w:rsidR="00A47DB5" w:rsidRPr="00386316">
        <w:rPr>
          <w:rStyle w:val="Diskretbetoning"/>
        </w:rPr>
        <w:t xml:space="preserve"> </w:t>
      </w:r>
      <w:r w:rsidR="00177039" w:rsidRPr="00386316">
        <w:rPr>
          <w:rStyle w:val="Diskretbetoning"/>
        </w:rPr>
        <w:t>enligt</w:t>
      </w:r>
      <w:r w:rsidR="00A47DB5" w:rsidRPr="00386316">
        <w:rPr>
          <w:rStyle w:val="Diskretbetoning"/>
        </w:rPr>
        <w:t xml:space="preserve"> </w:t>
      </w:r>
      <w:r w:rsidR="007469A8" w:rsidRPr="00724249">
        <w:rPr>
          <w:rStyle w:val="Diskretbetoning"/>
          <w:i/>
        </w:rPr>
        <w:t>”Riktlinjer för</w:t>
      </w:r>
      <w:r w:rsidR="00177039" w:rsidRPr="00724249">
        <w:rPr>
          <w:rStyle w:val="Diskretbetoning"/>
          <w:i/>
        </w:rPr>
        <w:t xml:space="preserve"> mobilitet och</w:t>
      </w:r>
      <w:r w:rsidR="007469A8" w:rsidRPr="00724249">
        <w:rPr>
          <w:rStyle w:val="Diskretbetoning"/>
          <w:i/>
        </w:rPr>
        <w:t xml:space="preserve"> parkering </w:t>
      </w:r>
      <w:r w:rsidR="00177039" w:rsidRPr="00724249">
        <w:rPr>
          <w:rStyle w:val="Diskretbetoning"/>
          <w:i/>
        </w:rPr>
        <w:t>i Göteborgs Stad</w:t>
      </w:r>
      <w:r w:rsidR="00A47DB5" w:rsidRPr="00724249">
        <w:rPr>
          <w:rStyle w:val="Diskretbetoning"/>
          <w:i/>
        </w:rPr>
        <w:t>”</w:t>
      </w:r>
      <w:r w:rsidR="00A47DB5" w:rsidRPr="00386316">
        <w:rPr>
          <w:rStyle w:val="Diskretbetoning"/>
        </w:rPr>
        <w:t xml:space="preserve"> samt tillhörande anvisningar</w:t>
      </w:r>
      <w:r w:rsidR="00177039" w:rsidRPr="00386316">
        <w:rPr>
          <w:rStyle w:val="Diskretbetoning"/>
        </w:rPr>
        <w:t>.</w:t>
      </w:r>
      <w:r w:rsidR="00A47DB5" w:rsidRPr="00386316">
        <w:rPr>
          <w:rStyle w:val="Diskretbetoning"/>
        </w:rPr>
        <w:t xml:space="preserve"> </w:t>
      </w:r>
      <w:r w:rsidR="00080978">
        <w:rPr>
          <w:rStyle w:val="Diskretbetoning"/>
        </w:rPr>
        <w:t>Fastställ</w:t>
      </w:r>
      <w:r w:rsidR="0089482C" w:rsidRPr="00386316">
        <w:rPr>
          <w:rStyle w:val="Diskretbetoning"/>
        </w:rPr>
        <w:t xml:space="preserve"> startvärdena för bostäder samt för respektive verksamhet.</w:t>
      </w:r>
    </w:p>
    <w:p w14:paraId="2DE6339E" w14:textId="35E42DE4" w:rsidR="00CF2128" w:rsidRPr="00CF2128" w:rsidRDefault="00CF2128" w:rsidP="007469A8">
      <w:pPr>
        <w:rPr>
          <w:rStyle w:val="Diskretbetoning"/>
          <w:rFonts w:asciiTheme="minorHAnsi" w:hAnsiTheme="minorHAnsi"/>
          <w:iCs w:val="0"/>
        </w:rPr>
      </w:pPr>
      <w:r>
        <w:rPr>
          <w:rStyle w:val="Diskretbetoning"/>
        </w:rPr>
        <w:t xml:space="preserve">För de verksamheter som inte har ett startvärde i </w:t>
      </w:r>
      <w:r>
        <w:rPr>
          <w:rStyle w:val="Diskretbetoning"/>
          <w:i/>
          <w:iCs w:val="0"/>
        </w:rPr>
        <w:t xml:space="preserve">”Anvisningar till Riktlinjer för mobilitet och parkering” </w:t>
      </w:r>
      <w:r>
        <w:rPr>
          <w:rStyle w:val="Diskretbetoning"/>
        </w:rPr>
        <w:t xml:space="preserve">ska en särskild parkeringsutredning göras. Utredningen ersätter avsnitten Startvärde, Lägesbedömning, Projektanpassning och Mobilitetslösningar i denna utredning. </w:t>
      </w:r>
      <w:r w:rsidR="00E04F09">
        <w:rPr>
          <w:rStyle w:val="Diskretbetoning"/>
        </w:rPr>
        <w:t>I Göteborgs Teknisk handbok på webben finn</w:t>
      </w:r>
      <w:r w:rsidR="000C18B4">
        <w:rPr>
          <w:rStyle w:val="Diskretbetoning"/>
        </w:rPr>
        <w:t>s</w:t>
      </w:r>
      <w:r w:rsidR="00E04F09">
        <w:rPr>
          <w:rStyle w:val="Diskretbetoning"/>
        </w:rPr>
        <w:t xml:space="preserve"> en mall för särskild parkeringsutredning under </w:t>
      </w:r>
      <w:r w:rsidR="002B65C4">
        <w:rPr>
          <w:rStyle w:val="Diskretbetoning"/>
        </w:rPr>
        <w:t>avsnitt</w:t>
      </w:r>
      <w:r w:rsidR="00E04F09">
        <w:rPr>
          <w:rStyle w:val="Diskretbetoning"/>
        </w:rPr>
        <w:t xml:space="preserve"> </w:t>
      </w:r>
      <w:hyperlink r:id="rId13" w:history="1">
        <w:r w:rsidR="00E04F09" w:rsidRPr="000C18B4">
          <w:rPr>
            <w:rStyle w:val="Hyperlnk"/>
            <w:rFonts w:ascii="Times New Roman" w:hAnsi="Times New Roman"/>
            <w:i/>
          </w:rPr>
          <w:t>2I</w:t>
        </w:r>
        <w:r w:rsidR="000C18B4" w:rsidRPr="000C18B4">
          <w:rPr>
            <w:rStyle w:val="Hyperlnk"/>
            <w:rFonts w:ascii="Times New Roman" w:hAnsi="Times New Roman"/>
            <w:i/>
          </w:rPr>
          <w:t>F</w:t>
        </w:r>
        <w:r w:rsidR="00E04F09" w:rsidRPr="000C18B4">
          <w:rPr>
            <w:rStyle w:val="Hyperlnk"/>
            <w:rFonts w:ascii="Times New Roman" w:hAnsi="Times New Roman"/>
            <w:i/>
          </w:rPr>
          <w:t xml:space="preserve"> Mobilitets- och parkeringsutredning</w:t>
        </w:r>
      </w:hyperlink>
      <w:r w:rsidR="00E04F09">
        <w:rPr>
          <w:rStyle w:val="Diskretbetoning"/>
        </w:rPr>
        <w:t xml:space="preserve">. </w:t>
      </w:r>
      <w:r>
        <w:rPr>
          <w:rStyle w:val="Diskretbetoning"/>
        </w:rPr>
        <w:t xml:space="preserve">Resultatet </w:t>
      </w:r>
      <w:r w:rsidRPr="00CF2128">
        <w:rPr>
          <w:rStyle w:val="Diskretbetoning"/>
        </w:rPr>
        <w:t>av den</w:t>
      </w:r>
      <w:r>
        <w:rPr>
          <w:rStyle w:val="Diskretbetoning"/>
        </w:rPr>
        <w:t xml:space="preserve"> förs in i avsnitt</w:t>
      </w:r>
      <w:r w:rsidR="00124DDE">
        <w:rPr>
          <w:rStyle w:val="Diskretbetoning"/>
          <w:i/>
          <w:iCs w:val="0"/>
        </w:rPr>
        <w:t xml:space="preserve"> </w:t>
      </w:r>
      <w:r w:rsidR="00FA2FB8" w:rsidRPr="00FA2FB8">
        <w:rPr>
          <w:rStyle w:val="Diskretbetoning"/>
          <w:i/>
          <w:iCs w:val="0"/>
        </w:rPr>
        <w:fldChar w:fldCharType="begin"/>
      </w:r>
      <w:r w:rsidR="00FA2FB8" w:rsidRPr="00FA2FB8">
        <w:rPr>
          <w:rStyle w:val="Diskretbetoning"/>
          <w:i/>
          <w:iCs w:val="0"/>
        </w:rPr>
        <w:instrText xml:space="preserve"> REF _Ref17367483 \h  \* MERGEFORMAT </w:instrText>
      </w:r>
      <w:r w:rsidR="00FA2FB8" w:rsidRPr="00FA2FB8">
        <w:rPr>
          <w:rStyle w:val="Diskretbetoning"/>
          <w:i/>
          <w:iCs w:val="0"/>
        </w:rPr>
      </w:r>
      <w:r w:rsidR="00FA2FB8" w:rsidRPr="00FA2FB8">
        <w:rPr>
          <w:rStyle w:val="Diskretbetoning"/>
          <w:i/>
          <w:iCs w:val="0"/>
        </w:rPr>
        <w:fldChar w:fldCharType="separate"/>
      </w:r>
      <w:r w:rsidR="009D36AA" w:rsidRPr="009D36AA">
        <w:rPr>
          <w:i/>
        </w:rPr>
        <w:t>Resultat P-tal</w:t>
      </w:r>
      <w:r w:rsidR="00FA2FB8" w:rsidRPr="00FA2FB8">
        <w:rPr>
          <w:rStyle w:val="Diskretbetoning"/>
          <w:i/>
          <w:iCs w:val="0"/>
        </w:rPr>
        <w:fldChar w:fldCharType="end"/>
      </w:r>
      <w:r>
        <w:rPr>
          <w:rStyle w:val="Diskretbetoning"/>
          <w:i/>
          <w:iCs w:val="0"/>
        </w:rPr>
        <w:t>.</w:t>
      </w:r>
      <w:r>
        <w:rPr>
          <w:rStyle w:val="Diskretbetoning"/>
        </w:rPr>
        <w:t xml:space="preserve"> I de fall då denna verksamhet är en del av en större plan med bostäder eller verksamheter som har startvärden, läggs denna utredning som bilaga till denna plans mobilitet- och parkeringsutredning</w:t>
      </w:r>
      <w:r>
        <w:t>.</w:t>
      </w:r>
    </w:p>
    <w:p w14:paraId="3712740C" w14:textId="77777777" w:rsidR="003D36D0" w:rsidRPr="00386316" w:rsidRDefault="00ED226B" w:rsidP="003D36D0">
      <w:pPr>
        <w:pStyle w:val="Rubrik3"/>
      </w:pPr>
      <w:bookmarkStart w:id="12" w:name="_Toc17367030"/>
      <w:r>
        <w:t>S</w:t>
      </w:r>
      <w:r w:rsidR="003D36D0" w:rsidRPr="00386316">
        <w:t xml:space="preserve">tartvärde </w:t>
      </w:r>
      <w:r w:rsidR="005F0680" w:rsidRPr="00386316">
        <w:t xml:space="preserve">för </w:t>
      </w:r>
      <w:r w:rsidR="003D36D0" w:rsidRPr="00386316">
        <w:t>cykelparkering</w:t>
      </w:r>
      <w:bookmarkEnd w:id="12"/>
    </w:p>
    <w:p w14:paraId="59FAC28E" w14:textId="77777777" w:rsidR="00A6400F" w:rsidRPr="00F30A5E" w:rsidRDefault="001A3C2A" w:rsidP="003D36D0">
      <w:pPr>
        <w:rPr>
          <w:rStyle w:val="Diskretbetoning"/>
        </w:rPr>
      </w:pPr>
      <w:r>
        <w:rPr>
          <w:rStyle w:val="Diskretbetoning"/>
        </w:rPr>
        <w:t>Fastställ</w:t>
      </w:r>
      <w:r w:rsidR="0089482C" w:rsidRPr="00386316">
        <w:rPr>
          <w:rStyle w:val="Diskretbetoning"/>
        </w:rPr>
        <w:t xml:space="preserve"> startvärdena för bostäder samt för respektive </w:t>
      </w:r>
      <w:r w:rsidR="00B33952" w:rsidRPr="00386316">
        <w:rPr>
          <w:rStyle w:val="Diskretbetoning"/>
        </w:rPr>
        <w:t xml:space="preserve">typ av </w:t>
      </w:r>
      <w:r w:rsidR="0089482C" w:rsidRPr="00386316">
        <w:rPr>
          <w:rStyle w:val="Diskretbetoning"/>
        </w:rPr>
        <w:t>verksamhet.</w:t>
      </w:r>
    </w:p>
    <w:p w14:paraId="0406A565" w14:textId="77777777" w:rsidR="001A5785" w:rsidRDefault="00C35BE0" w:rsidP="00D2194D">
      <w:pPr>
        <w:rPr>
          <w:rStyle w:val="Diskretbetoning"/>
        </w:rPr>
      </w:pPr>
      <w:r w:rsidRPr="00F30A5E">
        <w:rPr>
          <w:rStyle w:val="Diskretbetoning"/>
        </w:rPr>
        <w:t xml:space="preserve">För verksamheter beräknas </w:t>
      </w:r>
      <w:r w:rsidR="005A209F">
        <w:rPr>
          <w:rStyle w:val="Diskretbetoning"/>
        </w:rPr>
        <w:t xml:space="preserve">startvärdet för </w:t>
      </w:r>
      <w:r w:rsidR="00D2194D">
        <w:rPr>
          <w:rStyle w:val="Diskretbetoning"/>
        </w:rPr>
        <w:t>cykelparkeringsplatser</w:t>
      </w:r>
      <w:r w:rsidRPr="00F30A5E">
        <w:rPr>
          <w:rStyle w:val="Diskretbetoning"/>
        </w:rPr>
        <w:t xml:space="preserve"> enligt kapitel </w:t>
      </w:r>
      <w:r w:rsidRPr="00724249">
        <w:rPr>
          <w:rStyle w:val="Diskretbetoning"/>
          <w:i/>
        </w:rPr>
        <w:t>"</w:t>
      </w:r>
      <w:r w:rsidR="00D2194D" w:rsidRPr="00724249">
        <w:rPr>
          <w:rStyle w:val="Diskretbetoning"/>
          <w:i/>
        </w:rPr>
        <w:t>Beräkning för verksamheter av färdmedelsandel för cykel</w:t>
      </w:r>
      <w:r w:rsidRPr="00724249">
        <w:rPr>
          <w:rStyle w:val="Diskretbetoning"/>
          <w:i/>
        </w:rPr>
        <w:t xml:space="preserve">" </w:t>
      </w:r>
      <w:r w:rsidRPr="00F30A5E">
        <w:rPr>
          <w:rStyle w:val="Diskretbetoning"/>
        </w:rPr>
        <w:t xml:space="preserve">i </w:t>
      </w:r>
      <w:r w:rsidR="00F30A5E" w:rsidRPr="00724249">
        <w:rPr>
          <w:rStyle w:val="Diskretbetoning"/>
          <w:i/>
        </w:rPr>
        <w:t>”Anvisningar till Riktlinjer för mobilitet och parkering”</w:t>
      </w:r>
      <w:r w:rsidRPr="00F30A5E">
        <w:rPr>
          <w:rStyle w:val="Diskretbetoning"/>
        </w:rPr>
        <w:t>. Där redovisas färdmedelsandelarna per stadsdel.</w:t>
      </w:r>
    </w:p>
    <w:p w14:paraId="0E03C513" w14:textId="77777777" w:rsidR="00724249" w:rsidRDefault="00A47DB5" w:rsidP="00724249">
      <w:pPr>
        <w:pStyle w:val="Rubrik3"/>
      </w:pPr>
      <w:bookmarkStart w:id="13" w:name="_Toc17367031"/>
      <w:r w:rsidRPr="00386316">
        <w:t xml:space="preserve">Resultat </w:t>
      </w:r>
      <w:r w:rsidR="002A695C">
        <w:t>startvärde</w:t>
      </w:r>
      <w:bookmarkEnd w:id="13"/>
    </w:p>
    <w:p w14:paraId="41AC11EA" w14:textId="77777777" w:rsidR="00D2194D" w:rsidRPr="00724249" w:rsidRDefault="00A47DB5" w:rsidP="00D2194D">
      <w:pPr>
        <w:rPr>
          <w:rFonts w:ascii="Times New Roman" w:hAnsi="Times New Roman"/>
          <w:iCs/>
          <w:sz w:val="20"/>
        </w:rPr>
      </w:pPr>
      <w:r w:rsidRPr="00724249">
        <w:rPr>
          <w:rStyle w:val="Diskretbetoning"/>
        </w:rPr>
        <w:t>Redovisa startvärde för</w:t>
      </w:r>
      <w:r w:rsidR="003D36D0" w:rsidRPr="00724249">
        <w:rPr>
          <w:rStyle w:val="Diskretbetoning"/>
        </w:rPr>
        <w:t xml:space="preserve"> bil och</w:t>
      </w:r>
      <w:r w:rsidRPr="00724249">
        <w:rPr>
          <w:rStyle w:val="Diskretbetoning"/>
        </w:rPr>
        <w:t xml:space="preserve"> cykel</w:t>
      </w:r>
      <w:r w:rsidR="00B40328" w:rsidRPr="00724249">
        <w:rPr>
          <w:rStyle w:val="Diskretbetoning"/>
        </w:rPr>
        <w:t xml:space="preserve"> uppdelat på bostäder respektive verksamheter</w:t>
      </w:r>
      <w:r w:rsidR="00980789" w:rsidRPr="00724249">
        <w:rPr>
          <w:rStyle w:val="Diskretbetoning"/>
        </w:rPr>
        <w:t xml:space="preserve"> </w:t>
      </w:r>
      <w:r w:rsidR="000955F0" w:rsidRPr="00724249">
        <w:rPr>
          <w:rStyle w:val="Diskretbetoning"/>
        </w:rPr>
        <w:t xml:space="preserve">(och eventuellt per byggaktör eller etapp) </w:t>
      </w:r>
      <w:r w:rsidR="00D2194D" w:rsidRPr="00724249">
        <w:rPr>
          <w:rStyle w:val="Diskretbetoning"/>
        </w:rPr>
        <w:t>likt tabell nedan</w:t>
      </w:r>
      <w:r w:rsidRPr="00724249">
        <w:rPr>
          <w:rStyle w:val="Diskretbetoning"/>
        </w:rPr>
        <w:t>.</w:t>
      </w:r>
      <w:r w:rsidR="005E1A7C" w:rsidRPr="00724249">
        <w:rPr>
          <w:rStyle w:val="Diskretbetoning"/>
        </w:rPr>
        <w:t xml:space="preserve"> </w:t>
      </w:r>
      <w:r w:rsidR="003D176C" w:rsidRPr="00724249">
        <w:rPr>
          <w:rStyle w:val="Diskretbetoning"/>
        </w:rPr>
        <w:t xml:space="preserve">Denna tabell fylls i successivt efter varje </w:t>
      </w:r>
      <w:r w:rsidR="00F30A5E" w:rsidRPr="00724249">
        <w:rPr>
          <w:rStyle w:val="Diskretbetoning"/>
        </w:rPr>
        <w:t>analyssteg</w:t>
      </w:r>
      <w:r w:rsidR="00A55B77" w:rsidRPr="00724249">
        <w:rPr>
          <w:rStyle w:val="Diskretbetoning"/>
        </w:rPr>
        <w:t>.</w:t>
      </w:r>
    </w:p>
    <w:tbl>
      <w:tblPr>
        <w:tblStyle w:val="Tabellrutnt"/>
        <w:tblW w:w="0" w:type="auto"/>
        <w:tblLayout w:type="fixed"/>
        <w:tblCellMar>
          <w:left w:w="28" w:type="dxa"/>
          <w:right w:w="28" w:type="dxa"/>
        </w:tblCellMar>
        <w:tblLook w:val="04A0" w:firstRow="1" w:lastRow="0" w:firstColumn="1" w:lastColumn="0" w:noHBand="0" w:noVBand="1"/>
      </w:tblPr>
      <w:tblGrid>
        <w:gridCol w:w="1365"/>
        <w:gridCol w:w="1324"/>
        <w:gridCol w:w="1559"/>
        <w:gridCol w:w="1482"/>
        <w:gridCol w:w="1636"/>
        <w:gridCol w:w="1696"/>
      </w:tblGrid>
      <w:tr w:rsidR="0012129C" w14:paraId="2FE2DAE5" w14:textId="77777777" w:rsidTr="007A47F5">
        <w:tc>
          <w:tcPr>
            <w:tcW w:w="1365" w:type="dxa"/>
            <w:tcBorders>
              <w:bottom w:val="single" w:sz="12" w:space="0" w:color="auto"/>
            </w:tcBorders>
          </w:tcPr>
          <w:p w14:paraId="013817B3" w14:textId="77777777" w:rsidR="00B54839" w:rsidRPr="00422F76" w:rsidRDefault="00B54839" w:rsidP="00B54839">
            <w:pPr>
              <w:rPr>
                <w:rStyle w:val="Diskretbetoning"/>
                <w:rFonts w:cs="Times New Roman"/>
                <w:sz w:val="20"/>
                <w:szCs w:val="20"/>
              </w:rPr>
            </w:pPr>
          </w:p>
        </w:tc>
        <w:tc>
          <w:tcPr>
            <w:tcW w:w="1324" w:type="dxa"/>
            <w:tcBorders>
              <w:bottom w:val="single" w:sz="12" w:space="0" w:color="auto"/>
            </w:tcBorders>
            <w:vAlign w:val="center"/>
          </w:tcPr>
          <w:p w14:paraId="5FF1F1C3" w14:textId="77777777" w:rsidR="00B54839" w:rsidRPr="00422F76" w:rsidRDefault="00B54839" w:rsidP="00B54839">
            <w:pPr>
              <w:jc w:val="center"/>
              <w:rPr>
                <w:rStyle w:val="Diskretbetoning"/>
                <w:rFonts w:cs="Times New Roman"/>
                <w:sz w:val="20"/>
                <w:szCs w:val="20"/>
              </w:rPr>
            </w:pPr>
            <w:r w:rsidRPr="00422F76">
              <w:rPr>
                <w:rStyle w:val="Diskretbetoning"/>
                <w:rFonts w:cs="Times New Roman"/>
                <w:sz w:val="20"/>
                <w:szCs w:val="20"/>
              </w:rPr>
              <w:t>Startvärde</w:t>
            </w:r>
          </w:p>
        </w:tc>
        <w:tc>
          <w:tcPr>
            <w:tcW w:w="1559" w:type="dxa"/>
            <w:tcBorders>
              <w:bottom w:val="single" w:sz="12" w:space="0" w:color="auto"/>
            </w:tcBorders>
            <w:vAlign w:val="center"/>
          </w:tcPr>
          <w:p w14:paraId="5FD4A779" w14:textId="77777777" w:rsidR="00B54839" w:rsidRPr="00422F76" w:rsidRDefault="00B54839" w:rsidP="00B54839">
            <w:pPr>
              <w:jc w:val="center"/>
              <w:rPr>
                <w:rStyle w:val="Diskretbetoning"/>
                <w:rFonts w:cs="Times New Roman"/>
                <w:sz w:val="20"/>
                <w:szCs w:val="20"/>
              </w:rPr>
            </w:pPr>
            <w:r w:rsidRPr="00422F76">
              <w:rPr>
                <w:rStyle w:val="Diskretbetoning"/>
                <w:rFonts w:cs="Times New Roman"/>
                <w:sz w:val="20"/>
                <w:szCs w:val="20"/>
              </w:rPr>
              <w:t>Stort Stadsdelscentrum</w:t>
            </w:r>
          </w:p>
        </w:tc>
        <w:tc>
          <w:tcPr>
            <w:tcW w:w="1482" w:type="dxa"/>
            <w:tcBorders>
              <w:bottom w:val="single" w:sz="12" w:space="0" w:color="auto"/>
            </w:tcBorders>
            <w:vAlign w:val="center"/>
          </w:tcPr>
          <w:p w14:paraId="7C29A5E5" w14:textId="77777777" w:rsidR="00B54839" w:rsidRPr="00422F76" w:rsidRDefault="00B54839" w:rsidP="00B54839">
            <w:pPr>
              <w:jc w:val="center"/>
              <w:rPr>
                <w:rStyle w:val="Diskretbetoning"/>
                <w:rFonts w:cs="Times New Roman"/>
                <w:sz w:val="20"/>
                <w:szCs w:val="20"/>
              </w:rPr>
            </w:pPr>
            <w:r w:rsidRPr="00422F76">
              <w:rPr>
                <w:rStyle w:val="Diskretbetoning"/>
                <w:rFonts w:cs="Times New Roman"/>
                <w:sz w:val="20"/>
                <w:szCs w:val="20"/>
              </w:rPr>
              <w:t>Lägesbedömning</w:t>
            </w:r>
          </w:p>
        </w:tc>
        <w:tc>
          <w:tcPr>
            <w:tcW w:w="1636" w:type="dxa"/>
            <w:tcBorders>
              <w:bottom w:val="single" w:sz="12" w:space="0" w:color="auto"/>
            </w:tcBorders>
            <w:vAlign w:val="center"/>
          </w:tcPr>
          <w:p w14:paraId="64CE3355" w14:textId="77777777" w:rsidR="00B54839" w:rsidRPr="00422F76" w:rsidRDefault="00B54839" w:rsidP="00B54839">
            <w:pPr>
              <w:jc w:val="center"/>
              <w:rPr>
                <w:rStyle w:val="Diskretbetoning"/>
                <w:rFonts w:cs="Times New Roman"/>
                <w:sz w:val="20"/>
                <w:szCs w:val="20"/>
              </w:rPr>
            </w:pPr>
            <w:r w:rsidRPr="00422F76">
              <w:rPr>
                <w:rStyle w:val="Diskretbetoning"/>
                <w:rFonts w:cs="Times New Roman"/>
                <w:sz w:val="20"/>
                <w:szCs w:val="20"/>
              </w:rPr>
              <w:t>Projektanpassning</w:t>
            </w:r>
          </w:p>
        </w:tc>
        <w:tc>
          <w:tcPr>
            <w:tcW w:w="1696" w:type="dxa"/>
            <w:tcBorders>
              <w:bottom w:val="single" w:sz="12" w:space="0" w:color="auto"/>
            </w:tcBorders>
            <w:vAlign w:val="center"/>
          </w:tcPr>
          <w:p w14:paraId="55942882" w14:textId="77777777" w:rsidR="00B54839" w:rsidRPr="00422F76" w:rsidRDefault="00B54839" w:rsidP="00B54839">
            <w:pPr>
              <w:jc w:val="center"/>
              <w:rPr>
                <w:rStyle w:val="Diskretbetoning"/>
                <w:rFonts w:cs="Times New Roman"/>
                <w:sz w:val="20"/>
                <w:szCs w:val="20"/>
              </w:rPr>
            </w:pPr>
            <w:r w:rsidRPr="00422F76">
              <w:rPr>
                <w:rStyle w:val="Diskretbetoning"/>
                <w:rFonts w:cs="Times New Roman"/>
                <w:sz w:val="20"/>
                <w:szCs w:val="20"/>
              </w:rPr>
              <w:t>Mobilitetslösning</w:t>
            </w:r>
            <w:r w:rsidR="007A47F5" w:rsidRPr="00422F76">
              <w:rPr>
                <w:rStyle w:val="Diskretbetoning"/>
                <w:rFonts w:cs="Times New Roman"/>
                <w:sz w:val="20"/>
                <w:szCs w:val="20"/>
              </w:rPr>
              <w:t>ar</w:t>
            </w:r>
          </w:p>
        </w:tc>
      </w:tr>
      <w:tr w:rsidR="00D2194D" w14:paraId="0A7E0F09" w14:textId="77777777" w:rsidTr="007A47F5">
        <w:tc>
          <w:tcPr>
            <w:tcW w:w="1365" w:type="dxa"/>
            <w:tcBorders>
              <w:top w:val="single" w:sz="12" w:space="0" w:color="auto"/>
              <w:bottom w:val="single" w:sz="12" w:space="0" w:color="auto"/>
              <w:right w:val="nil"/>
            </w:tcBorders>
          </w:tcPr>
          <w:p w14:paraId="2CF44A99" w14:textId="77777777" w:rsidR="00D2194D" w:rsidRPr="00422F76" w:rsidRDefault="00D2194D" w:rsidP="00D2194D">
            <w:pPr>
              <w:rPr>
                <w:rStyle w:val="Diskretbetoning"/>
                <w:rFonts w:cs="Times New Roman"/>
                <w:b/>
                <w:sz w:val="20"/>
                <w:szCs w:val="20"/>
              </w:rPr>
            </w:pPr>
            <w:r w:rsidRPr="00422F76">
              <w:rPr>
                <w:rStyle w:val="Diskretbetoning"/>
                <w:rFonts w:cs="Times New Roman"/>
                <w:b/>
                <w:sz w:val="20"/>
                <w:szCs w:val="20"/>
              </w:rPr>
              <w:t>Bil</w:t>
            </w:r>
          </w:p>
        </w:tc>
        <w:tc>
          <w:tcPr>
            <w:tcW w:w="1324" w:type="dxa"/>
            <w:tcBorders>
              <w:top w:val="single" w:sz="12" w:space="0" w:color="auto"/>
              <w:left w:val="nil"/>
              <w:bottom w:val="single" w:sz="12" w:space="0" w:color="auto"/>
              <w:right w:val="nil"/>
            </w:tcBorders>
          </w:tcPr>
          <w:p w14:paraId="32DEAD65" w14:textId="77777777" w:rsidR="00D2194D" w:rsidRPr="00422F76" w:rsidRDefault="00D2194D" w:rsidP="00D2194D">
            <w:pPr>
              <w:rPr>
                <w:rStyle w:val="Diskretbetoning"/>
                <w:rFonts w:cs="Times New Roman"/>
                <w:sz w:val="20"/>
                <w:szCs w:val="20"/>
              </w:rPr>
            </w:pPr>
          </w:p>
        </w:tc>
        <w:tc>
          <w:tcPr>
            <w:tcW w:w="1559" w:type="dxa"/>
            <w:tcBorders>
              <w:top w:val="single" w:sz="12" w:space="0" w:color="auto"/>
              <w:left w:val="nil"/>
              <w:bottom w:val="single" w:sz="12" w:space="0" w:color="auto"/>
              <w:right w:val="nil"/>
            </w:tcBorders>
          </w:tcPr>
          <w:p w14:paraId="23AEBF0E" w14:textId="77777777" w:rsidR="00D2194D" w:rsidRPr="00422F76" w:rsidRDefault="00D2194D" w:rsidP="00D2194D">
            <w:pPr>
              <w:rPr>
                <w:rStyle w:val="Diskretbetoning"/>
                <w:rFonts w:cs="Times New Roman"/>
                <w:sz w:val="20"/>
                <w:szCs w:val="20"/>
              </w:rPr>
            </w:pPr>
          </w:p>
        </w:tc>
        <w:tc>
          <w:tcPr>
            <w:tcW w:w="1482" w:type="dxa"/>
            <w:tcBorders>
              <w:top w:val="single" w:sz="12" w:space="0" w:color="auto"/>
              <w:left w:val="nil"/>
              <w:bottom w:val="single" w:sz="12" w:space="0" w:color="auto"/>
              <w:right w:val="nil"/>
            </w:tcBorders>
          </w:tcPr>
          <w:p w14:paraId="01E43AE1" w14:textId="77777777" w:rsidR="00D2194D" w:rsidRPr="00422F76" w:rsidRDefault="00D2194D" w:rsidP="00D2194D">
            <w:pPr>
              <w:rPr>
                <w:rStyle w:val="Diskretbetoning"/>
                <w:rFonts w:cs="Times New Roman"/>
                <w:sz w:val="20"/>
                <w:szCs w:val="20"/>
              </w:rPr>
            </w:pPr>
          </w:p>
        </w:tc>
        <w:tc>
          <w:tcPr>
            <w:tcW w:w="1636" w:type="dxa"/>
            <w:tcBorders>
              <w:top w:val="single" w:sz="12" w:space="0" w:color="auto"/>
              <w:left w:val="nil"/>
              <w:bottom w:val="single" w:sz="12" w:space="0" w:color="auto"/>
              <w:right w:val="nil"/>
            </w:tcBorders>
          </w:tcPr>
          <w:p w14:paraId="2BB38575" w14:textId="77777777" w:rsidR="00D2194D" w:rsidRPr="00422F76" w:rsidRDefault="00D2194D" w:rsidP="00D2194D">
            <w:pPr>
              <w:rPr>
                <w:rStyle w:val="Diskretbetoning"/>
                <w:rFonts w:cs="Times New Roman"/>
                <w:sz w:val="20"/>
                <w:szCs w:val="20"/>
              </w:rPr>
            </w:pPr>
          </w:p>
        </w:tc>
        <w:tc>
          <w:tcPr>
            <w:tcW w:w="1696" w:type="dxa"/>
            <w:tcBorders>
              <w:top w:val="single" w:sz="12" w:space="0" w:color="auto"/>
              <w:left w:val="nil"/>
              <w:bottom w:val="single" w:sz="12" w:space="0" w:color="auto"/>
            </w:tcBorders>
          </w:tcPr>
          <w:p w14:paraId="2113AA6E" w14:textId="77777777" w:rsidR="00D2194D" w:rsidRPr="00422F76" w:rsidRDefault="00D2194D" w:rsidP="00D2194D">
            <w:pPr>
              <w:rPr>
                <w:rStyle w:val="Diskretbetoning"/>
                <w:rFonts w:cs="Times New Roman"/>
                <w:sz w:val="20"/>
                <w:szCs w:val="20"/>
              </w:rPr>
            </w:pPr>
          </w:p>
        </w:tc>
      </w:tr>
      <w:tr w:rsidR="00D2194D" w14:paraId="0CF93C18" w14:textId="77777777" w:rsidTr="007A47F5">
        <w:tc>
          <w:tcPr>
            <w:tcW w:w="1365" w:type="dxa"/>
            <w:tcBorders>
              <w:top w:val="single" w:sz="12" w:space="0" w:color="auto"/>
            </w:tcBorders>
          </w:tcPr>
          <w:p w14:paraId="21139447" w14:textId="77777777" w:rsidR="00D2194D" w:rsidRPr="00422F76" w:rsidRDefault="00D2194D" w:rsidP="00D2194D">
            <w:pPr>
              <w:rPr>
                <w:rStyle w:val="Diskretbetoning"/>
                <w:rFonts w:cs="Times New Roman"/>
                <w:sz w:val="20"/>
                <w:szCs w:val="20"/>
              </w:rPr>
            </w:pPr>
            <w:r w:rsidRPr="00422F76">
              <w:rPr>
                <w:rStyle w:val="Diskretbetoning"/>
                <w:rFonts w:cs="Times New Roman"/>
                <w:sz w:val="20"/>
                <w:szCs w:val="20"/>
              </w:rPr>
              <w:t>Bostäder</w:t>
            </w:r>
          </w:p>
        </w:tc>
        <w:tc>
          <w:tcPr>
            <w:tcW w:w="1324" w:type="dxa"/>
            <w:tcBorders>
              <w:top w:val="single" w:sz="12" w:space="0" w:color="auto"/>
            </w:tcBorders>
          </w:tcPr>
          <w:p w14:paraId="072C30A1" w14:textId="77777777" w:rsidR="00D2194D" w:rsidRPr="00422F76" w:rsidRDefault="00483A5E" w:rsidP="00E7145B">
            <w:pPr>
              <w:jc w:val="center"/>
              <w:rPr>
                <w:rStyle w:val="Diskretbetoning"/>
                <w:rFonts w:cs="Times New Roman"/>
                <w:sz w:val="20"/>
                <w:szCs w:val="20"/>
              </w:rPr>
            </w:pPr>
            <w:r w:rsidRPr="00422F76">
              <w:rPr>
                <w:rStyle w:val="Diskretbetoning"/>
                <w:rFonts w:cs="Times New Roman"/>
                <w:sz w:val="20"/>
                <w:szCs w:val="20"/>
              </w:rPr>
              <w:t>X</w:t>
            </w:r>
            <w:r w:rsidRPr="00422F76">
              <w:rPr>
                <w:rStyle w:val="Diskretbetoning"/>
                <w:rFonts w:cs="Times New Roman"/>
                <w:sz w:val="20"/>
                <w:szCs w:val="20"/>
                <w:vertAlign w:val="subscript"/>
              </w:rPr>
              <w:t>1</w:t>
            </w:r>
          </w:p>
        </w:tc>
        <w:tc>
          <w:tcPr>
            <w:tcW w:w="1559" w:type="dxa"/>
            <w:tcBorders>
              <w:top w:val="single" w:sz="12" w:space="0" w:color="auto"/>
              <w:bottom w:val="single" w:sz="4" w:space="0" w:color="auto"/>
            </w:tcBorders>
          </w:tcPr>
          <w:p w14:paraId="455232E1" w14:textId="77777777" w:rsidR="00D2194D" w:rsidRPr="00422F76" w:rsidRDefault="00D2194D" w:rsidP="00E7145B">
            <w:pPr>
              <w:jc w:val="center"/>
              <w:rPr>
                <w:rStyle w:val="Diskretbetoning"/>
                <w:rFonts w:cs="Times New Roman"/>
                <w:sz w:val="20"/>
                <w:szCs w:val="20"/>
              </w:rPr>
            </w:pPr>
          </w:p>
        </w:tc>
        <w:tc>
          <w:tcPr>
            <w:tcW w:w="1482" w:type="dxa"/>
            <w:tcBorders>
              <w:top w:val="single" w:sz="12" w:space="0" w:color="auto"/>
            </w:tcBorders>
          </w:tcPr>
          <w:p w14:paraId="7D76C9E3" w14:textId="77777777" w:rsidR="00D2194D" w:rsidRPr="00422F76" w:rsidRDefault="00D2194D" w:rsidP="00D2194D">
            <w:pPr>
              <w:rPr>
                <w:rStyle w:val="Diskretbetoning"/>
                <w:rFonts w:cs="Times New Roman"/>
                <w:sz w:val="20"/>
                <w:szCs w:val="20"/>
              </w:rPr>
            </w:pPr>
          </w:p>
        </w:tc>
        <w:tc>
          <w:tcPr>
            <w:tcW w:w="1636" w:type="dxa"/>
            <w:tcBorders>
              <w:top w:val="single" w:sz="12" w:space="0" w:color="auto"/>
            </w:tcBorders>
          </w:tcPr>
          <w:p w14:paraId="512BF5BC" w14:textId="77777777" w:rsidR="00D2194D" w:rsidRPr="00422F76" w:rsidRDefault="00D2194D" w:rsidP="00D2194D">
            <w:pPr>
              <w:rPr>
                <w:rStyle w:val="Diskretbetoning"/>
                <w:rFonts w:cs="Times New Roman"/>
                <w:sz w:val="20"/>
                <w:szCs w:val="20"/>
              </w:rPr>
            </w:pPr>
          </w:p>
        </w:tc>
        <w:tc>
          <w:tcPr>
            <w:tcW w:w="1696" w:type="dxa"/>
            <w:tcBorders>
              <w:top w:val="single" w:sz="12" w:space="0" w:color="auto"/>
            </w:tcBorders>
          </w:tcPr>
          <w:p w14:paraId="1E7F1945" w14:textId="77777777" w:rsidR="00D2194D" w:rsidRPr="00422F76" w:rsidRDefault="00D2194D" w:rsidP="00D2194D">
            <w:pPr>
              <w:rPr>
                <w:rStyle w:val="Diskretbetoning"/>
                <w:rFonts w:cs="Times New Roman"/>
                <w:sz w:val="20"/>
                <w:szCs w:val="20"/>
              </w:rPr>
            </w:pPr>
          </w:p>
        </w:tc>
      </w:tr>
      <w:tr w:rsidR="00D2194D" w14:paraId="09F00484" w14:textId="77777777" w:rsidTr="007A47F5">
        <w:tc>
          <w:tcPr>
            <w:tcW w:w="1365" w:type="dxa"/>
          </w:tcPr>
          <w:p w14:paraId="508317E5" w14:textId="77777777" w:rsidR="00D2194D" w:rsidRPr="00422F76" w:rsidRDefault="00D2194D" w:rsidP="00D2194D">
            <w:pPr>
              <w:rPr>
                <w:rStyle w:val="Diskretbetoning"/>
                <w:rFonts w:cs="Times New Roman"/>
                <w:sz w:val="20"/>
                <w:szCs w:val="20"/>
              </w:rPr>
            </w:pPr>
            <w:r w:rsidRPr="00422F76">
              <w:rPr>
                <w:rStyle w:val="Diskretbetoning"/>
                <w:rFonts w:cs="Times New Roman"/>
                <w:sz w:val="20"/>
                <w:szCs w:val="20"/>
              </w:rPr>
              <w:t>Verksamheter</w:t>
            </w:r>
          </w:p>
        </w:tc>
        <w:tc>
          <w:tcPr>
            <w:tcW w:w="1324" w:type="dxa"/>
            <w:tcBorders>
              <w:bottom w:val="single" w:sz="4" w:space="0" w:color="auto"/>
            </w:tcBorders>
          </w:tcPr>
          <w:p w14:paraId="5038885A" w14:textId="77777777" w:rsidR="00D2194D" w:rsidRPr="00422F76" w:rsidRDefault="00D2194D" w:rsidP="00E7145B">
            <w:pPr>
              <w:jc w:val="center"/>
              <w:rPr>
                <w:rStyle w:val="Diskretbetoning"/>
                <w:rFonts w:cs="Times New Roman"/>
                <w:sz w:val="20"/>
                <w:szCs w:val="20"/>
              </w:rPr>
            </w:pPr>
          </w:p>
        </w:tc>
        <w:tc>
          <w:tcPr>
            <w:tcW w:w="1559" w:type="dxa"/>
            <w:tcBorders>
              <w:bottom w:val="single" w:sz="4" w:space="0" w:color="auto"/>
              <w:tl2br w:val="single" w:sz="4" w:space="0" w:color="auto"/>
              <w:tr2bl w:val="single" w:sz="4" w:space="0" w:color="auto"/>
            </w:tcBorders>
          </w:tcPr>
          <w:p w14:paraId="23D3CE92" w14:textId="77777777" w:rsidR="00D2194D" w:rsidRPr="00422F76" w:rsidRDefault="00D2194D" w:rsidP="00E7145B">
            <w:pPr>
              <w:jc w:val="center"/>
              <w:rPr>
                <w:rStyle w:val="Diskretbetoning"/>
                <w:rFonts w:cs="Times New Roman"/>
                <w:sz w:val="20"/>
                <w:szCs w:val="20"/>
              </w:rPr>
            </w:pPr>
          </w:p>
        </w:tc>
        <w:tc>
          <w:tcPr>
            <w:tcW w:w="1482" w:type="dxa"/>
            <w:tcBorders>
              <w:bottom w:val="single" w:sz="4" w:space="0" w:color="auto"/>
            </w:tcBorders>
          </w:tcPr>
          <w:p w14:paraId="0FA883C5" w14:textId="77777777" w:rsidR="00D2194D" w:rsidRPr="00422F76" w:rsidRDefault="00D2194D" w:rsidP="00D2194D">
            <w:pPr>
              <w:rPr>
                <w:rStyle w:val="Diskretbetoning"/>
                <w:rFonts w:cs="Times New Roman"/>
                <w:sz w:val="20"/>
                <w:szCs w:val="20"/>
              </w:rPr>
            </w:pPr>
          </w:p>
        </w:tc>
        <w:tc>
          <w:tcPr>
            <w:tcW w:w="1636" w:type="dxa"/>
            <w:tcBorders>
              <w:bottom w:val="single" w:sz="4" w:space="0" w:color="auto"/>
            </w:tcBorders>
          </w:tcPr>
          <w:p w14:paraId="4ED3D00B" w14:textId="77777777" w:rsidR="00D2194D" w:rsidRPr="00422F76" w:rsidRDefault="00D2194D" w:rsidP="00D2194D">
            <w:pPr>
              <w:rPr>
                <w:rStyle w:val="Diskretbetoning"/>
                <w:rFonts w:cs="Times New Roman"/>
                <w:sz w:val="20"/>
                <w:szCs w:val="20"/>
              </w:rPr>
            </w:pPr>
          </w:p>
        </w:tc>
        <w:tc>
          <w:tcPr>
            <w:tcW w:w="1696" w:type="dxa"/>
            <w:tcBorders>
              <w:bottom w:val="single" w:sz="4" w:space="0" w:color="auto"/>
            </w:tcBorders>
          </w:tcPr>
          <w:p w14:paraId="2EE107AB" w14:textId="77777777" w:rsidR="00D2194D" w:rsidRPr="00422F76" w:rsidRDefault="00D2194D" w:rsidP="00D2194D">
            <w:pPr>
              <w:rPr>
                <w:rStyle w:val="Diskretbetoning"/>
                <w:rFonts w:cs="Times New Roman"/>
                <w:sz w:val="20"/>
                <w:szCs w:val="20"/>
              </w:rPr>
            </w:pPr>
          </w:p>
        </w:tc>
      </w:tr>
      <w:tr w:rsidR="00D2194D" w14:paraId="5ACA721F" w14:textId="77777777" w:rsidTr="007A47F5">
        <w:tc>
          <w:tcPr>
            <w:tcW w:w="1365" w:type="dxa"/>
            <w:tcBorders>
              <w:bottom w:val="single" w:sz="12" w:space="0" w:color="auto"/>
            </w:tcBorders>
          </w:tcPr>
          <w:p w14:paraId="57E9E3D0" w14:textId="77777777" w:rsidR="00D2194D" w:rsidRPr="00422F76" w:rsidRDefault="00D2194D" w:rsidP="00D2194D">
            <w:pPr>
              <w:rPr>
                <w:rStyle w:val="Diskretbetoning"/>
                <w:rFonts w:cs="Times New Roman"/>
                <w:sz w:val="20"/>
                <w:szCs w:val="20"/>
              </w:rPr>
            </w:pPr>
            <w:r w:rsidRPr="00422F76">
              <w:rPr>
                <w:rStyle w:val="Diskretbetoning"/>
                <w:rFonts w:cs="Times New Roman"/>
                <w:sz w:val="20"/>
                <w:szCs w:val="20"/>
              </w:rPr>
              <w:t>Och så vidare…</w:t>
            </w:r>
          </w:p>
        </w:tc>
        <w:tc>
          <w:tcPr>
            <w:tcW w:w="1324" w:type="dxa"/>
            <w:tcBorders>
              <w:bottom w:val="single" w:sz="12" w:space="0" w:color="auto"/>
            </w:tcBorders>
          </w:tcPr>
          <w:p w14:paraId="42D594AE" w14:textId="77777777" w:rsidR="00D2194D" w:rsidRPr="00422F76" w:rsidRDefault="00D2194D" w:rsidP="00E7145B">
            <w:pPr>
              <w:jc w:val="center"/>
              <w:rPr>
                <w:rStyle w:val="Diskretbetoning"/>
                <w:rFonts w:cs="Times New Roman"/>
                <w:sz w:val="20"/>
                <w:szCs w:val="20"/>
              </w:rPr>
            </w:pPr>
          </w:p>
        </w:tc>
        <w:tc>
          <w:tcPr>
            <w:tcW w:w="1559" w:type="dxa"/>
            <w:tcBorders>
              <w:bottom w:val="single" w:sz="12" w:space="0" w:color="auto"/>
              <w:tl2br w:val="single" w:sz="4" w:space="0" w:color="auto"/>
              <w:tr2bl w:val="single" w:sz="4" w:space="0" w:color="auto"/>
            </w:tcBorders>
          </w:tcPr>
          <w:p w14:paraId="16B5A331" w14:textId="77777777" w:rsidR="00D2194D" w:rsidRPr="00422F76" w:rsidRDefault="00D2194D" w:rsidP="00E7145B">
            <w:pPr>
              <w:jc w:val="center"/>
              <w:rPr>
                <w:rStyle w:val="Diskretbetoning"/>
                <w:rFonts w:cs="Times New Roman"/>
                <w:sz w:val="20"/>
                <w:szCs w:val="20"/>
              </w:rPr>
            </w:pPr>
          </w:p>
        </w:tc>
        <w:tc>
          <w:tcPr>
            <w:tcW w:w="1482" w:type="dxa"/>
            <w:tcBorders>
              <w:bottom w:val="single" w:sz="12" w:space="0" w:color="auto"/>
            </w:tcBorders>
          </w:tcPr>
          <w:p w14:paraId="51424952" w14:textId="77777777" w:rsidR="00D2194D" w:rsidRPr="00422F76" w:rsidRDefault="00D2194D" w:rsidP="00D2194D">
            <w:pPr>
              <w:rPr>
                <w:rStyle w:val="Diskretbetoning"/>
                <w:rFonts w:cs="Times New Roman"/>
                <w:sz w:val="20"/>
                <w:szCs w:val="20"/>
              </w:rPr>
            </w:pPr>
          </w:p>
        </w:tc>
        <w:tc>
          <w:tcPr>
            <w:tcW w:w="1636" w:type="dxa"/>
            <w:tcBorders>
              <w:bottom w:val="single" w:sz="12" w:space="0" w:color="auto"/>
            </w:tcBorders>
          </w:tcPr>
          <w:p w14:paraId="7703A34E" w14:textId="77777777" w:rsidR="00D2194D" w:rsidRPr="00422F76" w:rsidRDefault="00D2194D" w:rsidP="00D2194D">
            <w:pPr>
              <w:rPr>
                <w:rStyle w:val="Diskretbetoning"/>
                <w:rFonts w:cs="Times New Roman"/>
                <w:sz w:val="20"/>
                <w:szCs w:val="20"/>
              </w:rPr>
            </w:pPr>
          </w:p>
        </w:tc>
        <w:tc>
          <w:tcPr>
            <w:tcW w:w="1696" w:type="dxa"/>
            <w:tcBorders>
              <w:bottom w:val="single" w:sz="12" w:space="0" w:color="auto"/>
            </w:tcBorders>
          </w:tcPr>
          <w:p w14:paraId="619CE357" w14:textId="77777777" w:rsidR="00D2194D" w:rsidRPr="00422F76" w:rsidRDefault="00D2194D" w:rsidP="00D2194D">
            <w:pPr>
              <w:rPr>
                <w:rStyle w:val="Diskretbetoning"/>
                <w:rFonts w:cs="Times New Roman"/>
                <w:sz w:val="20"/>
                <w:szCs w:val="20"/>
              </w:rPr>
            </w:pPr>
          </w:p>
        </w:tc>
      </w:tr>
      <w:tr w:rsidR="00D2194D" w14:paraId="60CC3A75" w14:textId="77777777" w:rsidTr="00EF24FE">
        <w:tc>
          <w:tcPr>
            <w:tcW w:w="1365" w:type="dxa"/>
            <w:tcBorders>
              <w:top w:val="single" w:sz="12" w:space="0" w:color="auto"/>
              <w:bottom w:val="single" w:sz="12" w:space="0" w:color="auto"/>
            </w:tcBorders>
          </w:tcPr>
          <w:p w14:paraId="2388F039" w14:textId="77777777" w:rsidR="00D2194D" w:rsidRPr="00422F76" w:rsidRDefault="00D2194D" w:rsidP="00D2194D">
            <w:pPr>
              <w:rPr>
                <w:rStyle w:val="Diskretbetoning"/>
                <w:rFonts w:cs="Times New Roman"/>
                <w:sz w:val="20"/>
                <w:szCs w:val="20"/>
              </w:rPr>
            </w:pPr>
            <w:r w:rsidRPr="00422F76">
              <w:rPr>
                <w:rStyle w:val="Diskretbetoning"/>
                <w:rFonts w:cs="Times New Roman"/>
                <w:b/>
                <w:sz w:val="20"/>
                <w:szCs w:val="20"/>
              </w:rPr>
              <w:t>Cykel</w:t>
            </w:r>
          </w:p>
        </w:tc>
        <w:tc>
          <w:tcPr>
            <w:tcW w:w="1324" w:type="dxa"/>
            <w:tcBorders>
              <w:top w:val="single" w:sz="12" w:space="0" w:color="auto"/>
              <w:bottom w:val="single" w:sz="12" w:space="0" w:color="auto"/>
            </w:tcBorders>
          </w:tcPr>
          <w:p w14:paraId="57746FD5" w14:textId="77777777" w:rsidR="00D2194D" w:rsidRPr="00422F76" w:rsidRDefault="00D2194D" w:rsidP="00E7145B">
            <w:pPr>
              <w:jc w:val="center"/>
              <w:rPr>
                <w:rStyle w:val="Diskretbetoning"/>
                <w:rFonts w:cs="Times New Roman"/>
                <w:sz w:val="20"/>
                <w:szCs w:val="20"/>
              </w:rPr>
            </w:pPr>
          </w:p>
        </w:tc>
        <w:tc>
          <w:tcPr>
            <w:tcW w:w="1559" w:type="dxa"/>
            <w:tcBorders>
              <w:top w:val="single" w:sz="12" w:space="0" w:color="auto"/>
              <w:bottom w:val="single" w:sz="12" w:space="0" w:color="auto"/>
            </w:tcBorders>
          </w:tcPr>
          <w:p w14:paraId="28F30FE7" w14:textId="77777777" w:rsidR="00D2194D" w:rsidRPr="00422F76" w:rsidRDefault="00D2194D" w:rsidP="00E7145B">
            <w:pPr>
              <w:jc w:val="center"/>
              <w:rPr>
                <w:rStyle w:val="Diskretbetoning"/>
                <w:rFonts w:cs="Times New Roman"/>
                <w:sz w:val="20"/>
                <w:szCs w:val="20"/>
              </w:rPr>
            </w:pPr>
          </w:p>
        </w:tc>
        <w:tc>
          <w:tcPr>
            <w:tcW w:w="1482" w:type="dxa"/>
            <w:tcBorders>
              <w:top w:val="single" w:sz="12" w:space="0" w:color="auto"/>
              <w:bottom w:val="single" w:sz="12" w:space="0" w:color="auto"/>
            </w:tcBorders>
          </w:tcPr>
          <w:p w14:paraId="0FB5DC60" w14:textId="77777777" w:rsidR="00D2194D" w:rsidRPr="00422F76" w:rsidRDefault="00D2194D" w:rsidP="00D2194D">
            <w:pPr>
              <w:rPr>
                <w:rStyle w:val="Diskretbetoning"/>
                <w:rFonts w:cs="Times New Roman"/>
                <w:sz w:val="20"/>
                <w:szCs w:val="20"/>
              </w:rPr>
            </w:pPr>
          </w:p>
        </w:tc>
        <w:tc>
          <w:tcPr>
            <w:tcW w:w="1636" w:type="dxa"/>
            <w:tcBorders>
              <w:top w:val="single" w:sz="12" w:space="0" w:color="auto"/>
              <w:bottom w:val="single" w:sz="12" w:space="0" w:color="auto"/>
            </w:tcBorders>
          </w:tcPr>
          <w:p w14:paraId="4ED3FEFA" w14:textId="77777777" w:rsidR="00D2194D" w:rsidRPr="00422F76" w:rsidRDefault="00D2194D" w:rsidP="00D2194D">
            <w:pPr>
              <w:rPr>
                <w:rStyle w:val="Diskretbetoning"/>
                <w:rFonts w:cs="Times New Roman"/>
                <w:sz w:val="20"/>
                <w:szCs w:val="20"/>
              </w:rPr>
            </w:pPr>
          </w:p>
        </w:tc>
        <w:tc>
          <w:tcPr>
            <w:tcW w:w="1696" w:type="dxa"/>
            <w:tcBorders>
              <w:top w:val="single" w:sz="12" w:space="0" w:color="auto"/>
              <w:bottom w:val="single" w:sz="12" w:space="0" w:color="auto"/>
            </w:tcBorders>
          </w:tcPr>
          <w:p w14:paraId="35E9AE30" w14:textId="77777777" w:rsidR="00D2194D" w:rsidRPr="00422F76" w:rsidRDefault="00D2194D" w:rsidP="00D2194D">
            <w:pPr>
              <w:rPr>
                <w:rStyle w:val="Diskretbetoning"/>
                <w:rFonts w:cs="Times New Roman"/>
                <w:sz w:val="20"/>
                <w:szCs w:val="20"/>
              </w:rPr>
            </w:pPr>
          </w:p>
        </w:tc>
      </w:tr>
      <w:tr w:rsidR="00D2194D" w14:paraId="26C6D91A" w14:textId="77777777" w:rsidTr="00EF24FE">
        <w:tc>
          <w:tcPr>
            <w:tcW w:w="1365" w:type="dxa"/>
            <w:tcBorders>
              <w:top w:val="single" w:sz="12" w:space="0" w:color="auto"/>
              <w:bottom w:val="single" w:sz="4" w:space="0" w:color="auto"/>
            </w:tcBorders>
          </w:tcPr>
          <w:p w14:paraId="15EB7E3D" w14:textId="77777777" w:rsidR="00D2194D" w:rsidRPr="00422F76" w:rsidRDefault="00D2194D" w:rsidP="00D2194D">
            <w:pPr>
              <w:rPr>
                <w:rStyle w:val="Diskretbetoning"/>
                <w:rFonts w:cs="Times New Roman"/>
                <w:b/>
                <w:sz w:val="20"/>
                <w:szCs w:val="20"/>
              </w:rPr>
            </w:pPr>
            <w:r w:rsidRPr="00422F76">
              <w:rPr>
                <w:rStyle w:val="Diskretbetoning"/>
                <w:rFonts w:cs="Times New Roman"/>
                <w:sz w:val="20"/>
                <w:szCs w:val="20"/>
              </w:rPr>
              <w:t>Bostäder</w:t>
            </w:r>
          </w:p>
        </w:tc>
        <w:tc>
          <w:tcPr>
            <w:tcW w:w="1324" w:type="dxa"/>
            <w:tcBorders>
              <w:top w:val="single" w:sz="12" w:space="0" w:color="auto"/>
              <w:bottom w:val="single" w:sz="4" w:space="0" w:color="auto"/>
            </w:tcBorders>
          </w:tcPr>
          <w:p w14:paraId="06569493" w14:textId="77777777" w:rsidR="00D2194D" w:rsidRPr="00422F76" w:rsidRDefault="00B7345B" w:rsidP="00E7145B">
            <w:pPr>
              <w:jc w:val="center"/>
              <w:rPr>
                <w:rStyle w:val="Diskretbetoning"/>
                <w:rFonts w:cs="Times New Roman"/>
                <w:sz w:val="20"/>
                <w:szCs w:val="20"/>
                <w:vertAlign w:val="subscript"/>
              </w:rPr>
            </w:pPr>
            <w:r w:rsidRPr="00422F76">
              <w:rPr>
                <w:rStyle w:val="Diskretbetoning"/>
                <w:rFonts w:cs="Times New Roman"/>
                <w:sz w:val="20"/>
                <w:szCs w:val="20"/>
              </w:rPr>
              <w:t>Y</w:t>
            </w:r>
            <w:r w:rsidRPr="00422F76">
              <w:rPr>
                <w:rStyle w:val="Diskretbetoning"/>
                <w:rFonts w:cs="Times New Roman"/>
                <w:sz w:val="20"/>
                <w:szCs w:val="20"/>
                <w:vertAlign w:val="subscript"/>
              </w:rPr>
              <w:t>1</w:t>
            </w:r>
          </w:p>
        </w:tc>
        <w:tc>
          <w:tcPr>
            <w:tcW w:w="1559" w:type="dxa"/>
            <w:tcBorders>
              <w:top w:val="single" w:sz="12" w:space="0" w:color="auto"/>
              <w:bottom w:val="single" w:sz="4" w:space="0" w:color="auto"/>
              <w:tl2br w:val="single" w:sz="4" w:space="0" w:color="auto"/>
              <w:tr2bl w:val="single" w:sz="4" w:space="0" w:color="auto"/>
            </w:tcBorders>
          </w:tcPr>
          <w:p w14:paraId="428E7789" w14:textId="77777777" w:rsidR="00D2194D" w:rsidRPr="00422F76" w:rsidRDefault="00D2194D" w:rsidP="00E7145B">
            <w:pPr>
              <w:jc w:val="center"/>
              <w:rPr>
                <w:rStyle w:val="Diskretbetoning"/>
                <w:rFonts w:cs="Times New Roman"/>
                <w:sz w:val="20"/>
                <w:szCs w:val="20"/>
              </w:rPr>
            </w:pPr>
          </w:p>
        </w:tc>
        <w:tc>
          <w:tcPr>
            <w:tcW w:w="1482" w:type="dxa"/>
            <w:tcBorders>
              <w:top w:val="single" w:sz="12" w:space="0" w:color="auto"/>
              <w:bottom w:val="single" w:sz="4" w:space="0" w:color="auto"/>
            </w:tcBorders>
          </w:tcPr>
          <w:p w14:paraId="6E8C9C15" w14:textId="77777777" w:rsidR="00D2194D" w:rsidRPr="00422F76" w:rsidRDefault="00D2194D" w:rsidP="00D2194D">
            <w:pPr>
              <w:rPr>
                <w:rStyle w:val="Diskretbetoning"/>
                <w:rFonts w:cs="Times New Roman"/>
                <w:sz w:val="20"/>
                <w:szCs w:val="20"/>
              </w:rPr>
            </w:pPr>
          </w:p>
        </w:tc>
        <w:tc>
          <w:tcPr>
            <w:tcW w:w="1636" w:type="dxa"/>
            <w:tcBorders>
              <w:top w:val="single" w:sz="12" w:space="0" w:color="auto"/>
              <w:bottom w:val="single" w:sz="4" w:space="0" w:color="auto"/>
            </w:tcBorders>
          </w:tcPr>
          <w:p w14:paraId="234CBF40" w14:textId="77777777" w:rsidR="00D2194D" w:rsidRPr="00422F76" w:rsidRDefault="00D2194D" w:rsidP="00D2194D">
            <w:pPr>
              <w:rPr>
                <w:rStyle w:val="Diskretbetoning"/>
                <w:rFonts w:cs="Times New Roman"/>
                <w:sz w:val="20"/>
                <w:szCs w:val="20"/>
              </w:rPr>
            </w:pPr>
          </w:p>
        </w:tc>
        <w:tc>
          <w:tcPr>
            <w:tcW w:w="1696" w:type="dxa"/>
            <w:tcBorders>
              <w:top w:val="single" w:sz="12" w:space="0" w:color="auto"/>
              <w:bottom w:val="single" w:sz="4" w:space="0" w:color="auto"/>
              <w:tl2br w:val="single" w:sz="4" w:space="0" w:color="auto"/>
              <w:tr2bl w:val="single" w:sz="4" w:space="0" w:color="auto"/>
            </w:tcBorders>
          </w:tcPr>
          <w:p w14:paraId="5251CA33" w14:textId="77777777" w:rsidR="00D2194D" w:rsidRPr="00422F76" w:rsidRDefault="00D2194D" w:rsidP="00D2194D">
            <w:pPr>
              <w:rPr>
                <w:rStyle w:val="Diskretbetoning"/>
                <w:rFonts w:cs="Times New Roman"/>
                <w:sz w:val="20"/>
                <w:szCs w:val="20"/>
              </w:rPr>
            </w:pPr>
          </w:p>
        </w:tc>
      </w:tr>
      <w:tr w:rsidR="00D2194D" w14:paraId="45E81D27" w14:textId="77777777" w:rsidTr="00EF24FE">
        <w:tc>
          <w:tcPr>
            <w:tcW w:w="1365" w:type="dxa"/>
            <w:tcBorders>
              <w:top w:val="single" w:sz="4" w:space="0" w:color="auto"/>
              <w:bottom w:val="single" w:sz="4" w:space="0" w:color="auto"/>
            </w:tcBorders>
            <w:vAlign w:val="center"/>
          </w:tcPr>
          <w:p w14:paraId="3583745E" w14:textId="77777777" w:rsidR="00D2194D" w:rsidRPr="00422F76" w:rsidRDefault="00D2194D" w:rsidP="00D2194D">
            <w:pPr>
              <w:rPr>
                <w:rStyle w:val="Diskretbetoning"/>
                <w:rFonts w:cs="Times New Roman"/>
                <w:sz w:val="20"/>
                <w:szCs w:val="20"/>
              </w:rPr>
            </w:pPr>
            <w:r w:rsidRPr="00422F76">
              <w:rPr>
                <w:rStyle w:val="Diskretbetoning"/>
                <w:rFonts w:cs="Times New Roman"/>
                <w:sz w:val="20"/>
                <w:szCs w:val="20"/>
              </w:rPr>
              <w:t>Verksamhet</w:t>
            </w:r>
            <w:r w:rsidR="00E630B2" w:rsidRPr="00422F76">
              <w:rPr>
                <w:rStyle w:val="Diskretbetoning"/>
                <w:rFonts w:cs="Times New Roman"/>
                <w:sz w:val="20"/>
                <w:szCs w:val="20"/>
              </w:rPr>
              <w:t xml:space="preserve"> 1</w:t>
            </w:r>
          </w:p>
          <w:p w14:paraId="0F13FD4A" w14:textId="77777777" w:rsidR="00E630B2" w:rsidRPr="00422F76" w:rsidRDefault="00E630B2" w:rsidP="00D2194D">
            <w:pPr>
              <w:rPr>
                <w:rStyle w:val="Diskretbetoning"/>
                <w:rFonts w:cs="Times New Roman"/>
                <w:sz w:val="20"/>
                <w:szCs w:val="20"/>
              </w:rPr>
            </w:pPr>
            <w:r w:rsidRPr="00422F76">
              <w:rPr>
                <w:rStyle w:val="Diskretbetoning"/>
                <w:rFonts w:cs="Times New Roman"/>
                <w:sz w:val="20"/>
                <w:szCs w:val="20"/>
              </w:rPr>
              <w:t>Anställda</w:t>
            </w:r>
          </w:p>
        </w:tc>
        <w:tc>
          <w:tcPr>
            <w:tcW w:w="1324" w:type="dxa"/>
            <w:tcBorders>
              <w:top w:val="single" w:sz="4" w:space="0" w:color="auto"/>
              <w:bottom w:val="single" w:sz="4" w:space="0" w:color="auto"/>
            </w:tcBorders>
          </w:tcPr>
          <w:p w14:paraId="0CE8A9C5" w14:textId="77777777" w:rsidR="00D2194D" w:rsidRPr="00422F76" w:rsidRDefault="00D2194D" w:rsidP="00E7145B">
            <w:pPr>
              <w:jc w:val="center"/>
              <w:rPr>
                <w:rStyle w:val="Diskretbetoning"/>
                <w:rFonts w:cs="Times New Roman"/>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54C5B2A5" w14:textId="77777777" w:rsidR="00D2194D" w:rsidRPr="00422F76" w:rsidRDefault="00D2194D" w:rsidP="00E7145B">
            <w:pPr>
              <w:jc w:val="center"/>
              <w:rPr>
                <w:rStyle w:val="Diskretbetoning"/>
                <w:rFonts w:cs="Times New Roman"/>
                <w:sz w:val="20"/>
                <w:szCs w:val="20"/>
              </w:rPr>
            </w:pPr>
          </w:p>
        </w:tc>
        <w:tc>
          <w:tcPr>
            <w:tcW w:w="1482" w:type="dxa"/>
            <w:tcBorders>
              <w:top w:val="single" w:sz="4" w:space="0" w:color="auto"/>
              <w:bottom w:val="single" w:sz="4" w:space="0" w:color="auto"/>
            </w:tcBorders>
          </w:tcPr>
          <w:p w14:paraId="3F635A1B" w14:textId="77777777" w:rsidR="00D2194D" w:rsidRPr="00422F76" w:rsidRDefault="00D2194D" w:rsidP="00D2194D">
            <w:pPr>
              <w:rPr>
                <w:rStyle w:val="Diskretbetoning"/>
                <w:rFonts w:cs="Times New Roman"/>
                <w:sz w:val="20"/>
                <w:szCs w:val="20"/>
              </w:rPr>
            </w:pPr>
          </w:p>
        </w:tc>
        <w:tc>
          <w:tcPr>
            <w:tcW w:w="1636" w:type="dxa"/>
            <w:tcBorders>
              <w:top w:val="single" w:sz="4" w:space="0" w:color="auto"/>
              <w:bottom w:val="single" w:sz="4" w:space="0" w:color="auto"/>
            </w:tcBorders>
          </w:tcPr>
          <w:p w14:paraId="61848271" w14:textId="77777777" w:rsidR="00D2194D" w:rsidRPr="00422F76" w:rsidRDefault="00D2194D" w:rsidP="00D2194D">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338D1194" w14:textId="77777777" w:rsidR="00D2194D" w:rsidRPr="00422F76" w:rsidRDefault="00D2194D" w:rsidP="00D2194D">
            <w:pPr>
              <w:rPr>
                <w:rStyle w:val="Diskretbetoning"/>
                <w:rFonts w:cs="Times New Roman"/>
                <w:sz w:val="20"/>
                <w:szCs w:val="20"/>
              </w:rPr>
            </w:pPr>
          </w:p>
        </w:tc>
      </w:tr>
      <w:tr w:rsidR="00E630B2" w14:paraId="050B1514" w14:textId="77777777" w:rsidTr="00EF24FE">
        <w:tc>
          <w:tcPr>
            <w:tcW w:w="1365" w:type="dxa"/>
            <w:tcBorders>
              <w:top w:val="single" w:sz="4" w:space="0" w:color="auto"/>
              <w:bottom w:val="single" w:sz="4" w:space="0" w:color="auto"/>
            </w:tcBorders>
            <w:vAlign w:val="center"/>
          </w:tcPr>
          <w:p w14:paraId="74B33875" w14:textId="77777777" w:rsidR="00E630B2" w:rsidRPr="00422F76" w:rsidRDefault="00E630B2" w:rsidP="00E630B2">
            <w:pPr>
              <w:rPr>
                <w:rStyle w:val="Diskretbetoning"/>
                <w:rFonts w:cs="Times New Roman"/>
                <w:sz w:val="20"/>
                <w:szCs w:val="20"/>
              </w:rPr>
            </w:pPr>
            <w:r w:rsidRPr="00422F76">
              <w:rPr>
                <w:rStyle w:val="Diskretbetoning"/>
                <w:rFonts w:cs="Times New Roman"/>
                <w:sz w:val="20"/>
                <w:szCs w:val="20"/>
              </w:rPr>
              <w:t>Verksamhet 1</w:t>
            </w:r>
          </w:p>
          <w:p w14:paraId="1A89D1CC" w14:textId="77777777" w:rsidR="00E630B2" w:rsidRPr="00422F76" w:rsidRDefault="00E630B2" w:rsidP="00E630B2">
            <w:pPr>
              <w:rPr>
                <w:rStyle w:val="Diskretbetoning"/>
                <w:rFonts w:cs="Times New Roman"/>
                <w:sz w:val="20"/>
                <w:szCs w:val="20"/>
              </w:rPr>
            </w:pPr>
            <w:r w:rsidRPr="00422F76">
              <w:rPr>
                <w:rStyle w:val="Diskretbetoning"/>
                <w:rFonts w:cs="Times New Roman"/>
                <w:sz w:val="20"/>
                <w:szCs w:val="20"/>
              </w:rPr>
              <w:t>Besökande</w:t>
            </w:r>
          </w:p>
        </w:tc>
        <w:tc>
          <w:tcPr>
            <w:tcW w:w="1324" w:type="dxa"/>
            <w:tcBorders>
              <w:top w:val="single" w:sz="4" w:space="0" w:color="auto"/>
              <w:bottom w:val="single" w:sz="4" w:space="0" w:color="auto"/>
            </w:tcBorders>
          </w:tcPr>
          <w:p w14:paraId="34424B2A" w14:textId="77777777" w:rsidR="00E630B2" w:rsidRPr="00422F76" w:rsidRDefault="00E630B2" w:rsidP="00E7145B">
            <w:pPr>
              <w:jc w:val="center"/>
              <w:rPr>
                <w:rStyle w:val="Diskretbetoning"/>
                <w:rFonts w:cs="Times New Roman"/>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6E4A4BBE" w14:textId="77777777" w:rsidR="00E630B2" w:rsidRPr="00422F76" w:rsidRDefault="00E630B2" w:rsidP="00E7145B">
            <w:pPr>
              <w:jc w:val="center"/>
              <w:rPr>
                <w:rStyle w:val="Diskretbetoning"/>
                <w:rFonts w:cs="Times New Roman"/>
                <w:sz w:val="20"/>
                <w:szCs w:val="20"/>
              </w:rPr>
            </w:pPr>
          </w:p>
        </w:tc>
        <w:tc>
          <w:tcPr>
            <w:tcW w:w="1482" w:type="dxa"/>
            <w:tcBorders>
              <w:top w:val="single" w:sz="4" w:space="0" w:color="auto"/>
              <w:bottom w:val="single" w:sz="4" w:space="0" w:color="auto"/>
            </w:tcBorders>
          </w:tcPr>
          <w:p w14:paraId="3348AEC9" w14:textId="77777777" w:rsidR="00E630B2" w:rsidRPr="00422F76" w:rsidRDefault="00E630B2" w:rsidP="00D2194D">
            <w:pPr>
              <w:rPr>
                <w:rStyle w:val="Diskretbetoning"/>
                <w:rFonts w:cs="Times New Roman"/>
                <w:sz w:val="20"/>
                <w:szCs w:val="20"/>
              </w:rPr>
            </w:pPr>
          </w:p>
        </w:tc>
        <w:tc>
          <w:tcPr>
            <w:tcW w:w="1636" w:type="dxa"/>
            <w:tcBorders>
              <w:top w:val="single" w:sz="4" w:space="0" w:color="auto"/>
              <w:bottom w:val="single" w:sz="4" w:space="0" w:color="auto"/>
            </w:tcBorders>
          </w:tcPr>
          <w:p w14:paraId="06662B1E" w14:textId="77777777" w:rsidR="00E630B2" w:rsidRPr="00422F76" w:rsidRDefault="00E630B2" w:rsidP="00D2194D">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1890C610" w14:textId="77777777" w:rsidR="00E630B2" w:rsidRPr="00422F76" w:rsidRDefault="00E630B2" w:rsidP="00D2194D">
            <w:pPr>
              <w:rPr>
                <w:rStyle w:val="Diskretbetoning"/>
                <w:rFonts w:cs="Times New Roman"/>
                <w:sz w:val="20"/>
                <w:szCs w:val="20"/>
              </w:rPr>
            </w:pPr>
          </w:p>
        </w:tc>
      </w:tr>
      <w:tr w:rsidR="00D2194D" w14:paraId="1D61A612" w14:textId="77777777" w:rsidTr="00EF24FE">
        <w:tc>
          <w:tcPr>
            <w:tcW w:w="1365" w:type="dxa"/>
            <w:tcBorders>
              <w:top w:val="single" w:sz="4" w:space="0" w:color="auto"/>
              <w:bottom w:val="single" w:sz="4" w:space="0" w:color="auto"/>
            </w:tcBorders>
          </w:tcPr>
          <w:p w14:paraId="15345BC3" w14:textId="77777777" w:rsidR="00D2194D" w:rsidRPr="00422F76" w:rsidRDefault="00D2194D" w:rsidP="00D2194D">
            <w:pPr>
              <w:rPr>
                <w:rStyle w:val="Diskretbetoning"/>
                <w:rFonts w:cs="Times New Roman"/>
                <w:sz w:val="20"/>
                <w:szCs w:val="20"/>
              </w:rPr>
            </w:pPr>
            <w:r w:rsidRPr="00422F76">
              <w:rPr>
                <w:rStyle w:val="Diskretbetoning"/>
                <w:rFonts w:cs="Times New Roman"/>
                <w:sz w:val="20"/>
                <w:szCs w:val="20"/>
              </w:rPr>
              <w:t>Och så vidare...</w:t>
            </w:r>
          </w:p>
        </w:tc>
        <w:tc>
          <w:tcPr>
            <w:tcW w:w="1324" w:type="dxa"/>
            <w:tcBorders>
              <w:top w:val="single" w:sz="4" w:space="0" w:color="auto"/>
              <w:bottom w:val="single" w:sz="4" w:space="0" w:color="auto"/>
            </w:tcBorders>
          </w:tcPr>
          <w:p w14:paraId="14B103DC" w14:textId="77777777" w:rsidR="00D2194D" w:rsidRPr="00422F76" w:rsidRDefault="00D2194D" w:rsidP="00E7145B">
            <w:pPr>
              <w:jc w:val="center"/>
              <w:rPr>
                <w:rStyle w:val="Diskretbetoning"/>
                <w:rFonts w:cs="Times New Roman"/>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65EDD55A" w14:textId="77777777" w:rsidR="00D2194D" w:rsidRPr="00422F76" w:rsidRDefault="00D2194D" w:rsidP="00E7145B">
            <w:pPr>
              <w:jc w:val="center"/>
              <w:rPr>
                <w:rStyle w:val="Diskretbetoning"/>
                <w:rFonts w:cs="Times New Roman"/>
                <w:sz w:val="20"/>
                <w:szCs w:val="20"/>
              </w:rPr>
            </w:pPr>
          </w:p>
        </w:tc>
        <w:tc>
          <w:tcPr>
            <w:tcW w:w="1482" w:type="dxa"/>
            <w:tcBorders>
              <w:top w:val="single" w:sz="4" w:space="0" w:color="auto"/>
              <w:bottom w:val="single" w:sz="4" w:space="0" w:color="auto"/>
            </w:tcBorders>
          </w:tcPr>
          <w:p w14:paraId="701ED401" w14:textId="77777777" w:rsidR="00D2194D" w:rsidRPr="00422F76" w:rsidRDefault="00D2194D" w:rsidP="00D2194D">
            <w:pPr>
              <w:rPr>
                <w:rStyle w:val="Diskretbetoning"/>
                <w:rFonts w:cs="Times New Roman"/>
                <w:sz w:val="20"/>
                <w:szCs w:val="20"/>
              </w:rPr>
            </w:pPr>
          </w:p>
        </w:tc>
        <w:tc>
          <w:tcPr>
            <w:tcW w:w="1636" w:type="dxa"/>
            <w:tcBorders>
              <w:top w:val="single" w:sz="4" w:space="0" w:color="auto"/>
              <w:bottom w:val="single" w:sz="4" w:space="0" w:color="auto"/>
            </w:tcBorders>
          </w:tcPr>
          <w:p w14:paraId="69B8234C" w14:textId="77777777" w:rsidR="00D2194D" w:rsidRPr="00422F76" w:rsidRDefault="00D2194D" w:rsidP="00D2194D">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582EFB0A" w14:textId="77777777" w:rsidR="00D2194D" w:rsidRPr="00422F76" w:rsidRDefault="00D2194D" w:rsidP="00D2194D">
            <w:pPr>
              <w:rPr>
                <w:rStyle w:val="Diskretbetoning"/>
                <w:rFonts w:cs="Times New Roman"/>
                <w:sz w:val="20"/>
                <w:szCs w:val="20"/>
              </w:rPr>
            </w:pPr>
          </w:p>
        </w:tc>
      </w:tr>
    </w:tbl>
    <w:p w14:paraId="462CC88C" w14:textId="77777777" w:rsidR="002600AC" w:rsidRPr="00B40A14" w:rsidRDefault="002C01A3" w:rsidP="00B40A14">
      <w:pPr>
        <w:pStyle w:val="Rubrik2"/>
        <w:rPr>
          <w:rFonts w:ascii="Times New Roman" w:hAnsi="Times New Roman"/>
          <w:iCs/>
          <w:sz w:val="20"/>
        </w:rPr>
      </w:pPr>
      <w:bookmarkStart w:id="14" w:name="_Toc17367032"/>
      <w:r w:rsidRPr="00205622">
        <w:lastRenderedPageBreak/>
        <w:t>Lägesbedömning</w:t>
      </w:r>
      <w:bookmarkEnd w:id="14"/>
    </w:p>
    <w:p w14:paraId="3F166BB1" w14:textId="77777777" w:rsidR="00166771" w:rsidRPr="00166771" w:rsidRDefault="007057F0" w:rsidP="00166771">
      <w:pPr>
        <w:rPr>
          <w:rFonts w:ascii="Times New Roman" w:hAnsi="Times New Roman"/>
          <w:i/>
          <w:iCs/>
          <w:sz w:val="20"/>
        </w:rPr>
      </w:pPr>
      <w:r>
        <w:rPr>
          <w:rStyle w:val="Diskretbetoning"/>
        </w:rPr>
        <w:t>I</w:t>
      </w:r>
      <w:r w:rsidR="00166771">
        <w:rPr>
          <w:rStyle w:val="Diskretbetoning"/>
        </w:rPr>
        <w:t xml:space="preserve"> detta avsnitt </w:t>
      </w:r>
      <w:r>
        <w:rPr>
          <w:rStyle w:val="Diskretbetoning"/>
        </w:rPr>
        <w:t>bedöms läget mer i detalj</w:t>
      </w:r>
      <w:r w:rsidR="00166771">
        <w:rPr>
          <w:rStyle w:val="Diskretbetoning"/>
        </w:rPr>
        <w:t>.</w:t>
      </w:r>
      <w:r w:rsidR="00723797">
        <w:rPr>
          <w:rStyle w:val="Diskretbetoning"/>
        </w:rPr>
        <w:t xml:space="preserve"> Lägesbedömningen kan ge avdrag på parkeringstalet</w:t>
      </w:r>
      <w:r w:rsidR="00B74C05">
        <w:rPr>
          <w:rStyle w:val="Diskretbetoning"/>
        </w:rPr>
        <w:t xml:space="preserve"> för bil samt </w:t>
      </w:r>
      <w:r w:rsidR="007A5F9D">
        <w:rPr>
          <w:rStyle w:val="Diskretbetoning"/>
        </w:rPr>
        <w:t xml:space="preserve">både </w:t>
      </w:r>
      <w:r w:rsidR="00B74C05">
        <w:rPr>
          <w:rStyle w:val="Diskretbetoning"/>
        </w:rPr>
        <w:t>påslag och avdrag på parkeringstalet för cykel</w:t>
      </w:r>
      <w:r w:rsidR="00723797">
        <w:rPr>
          <w:rStyle w:val="Diskretbetoning"/>
        </w:rPr>
        <w:t>.</w:t>
      </w:r>
    </w:p>
    <w:p w14:paraId="5A2E2E0E" w14:textId="77777777" w:rsidR="005F0680" w:rsidRPr="00386316" w:rsidRDefault="005F0680" w:rsidP="005F0680">
      <w:pPr>
        <w:pStyle w:val="Rubrik3"/>
        <w:rPr>
          <w:iCs/>
        </w:rPr>
      </w:pPr>
      <w:bookmarkStart w:id="15" w:name="_Toc17367033"/>
      <w:r w:rsidRPr="00386316">
        <w:rPr>
          <w:iCs/>
        </w:rPr>
        <w:t>Bilparkering</w:t>
      </w:r>
      <w:r w:rsidR="0089482C" w:rsidRPr="00386316">
        <w:rPr>
          <w:iCs/>
        </w:rPr>
        <w:t xml:space="preserve"> bostäder</w:t>
      </w:r>
      <w:bookmarkEnd w:id="15"/>
    </w:p>
    <w:p w14:paraId="38A9B73D" w14:textId="77777777" w:rsidR="005F0680" w:rsidRPr="00386316" w:rsidRDefault="005F0680" w:rsidP="005F0680">
      <w:pPr>
        <w:rPr>
          <w:rStyle w:val="Diskretbetoning"/>
        </w:rPr>
      </w:pPr>
      <w:r w:rsidRPr="00386316">
        <w:rPr>
          <w:rStyle w:val="Diskretbetoning"/>
        </w:rPr>
        <w:t xml:space="preserve">I detta avsnitt anpassas parkeringstalet </w:t>
      </w:r>
      <w:r w:rsidR="00B74C05">
        <w:rPr>
          <w:rStyle w:val="Diskretbetoning"/>
        </w:rPr>
        <w:t>för bil utifrån platsen</w:t>
      </w:r>
      <w:r w:rsidR="009B777A">
        <w:rPr>
          <w:rStyle w:val="Diskretbetoning"/>
        </w:rPr>
        <w:t>s</w:t>
      </w:r>
      <w:r w:rsidR="00B74C05">
        <w:rPr>
          <w:rStyle w:val="Diskretbetoning"/>
        </w:rPr>
        <w:t xml:space="preserve"> läge och dess förutsättninga</w:t>
      </w:r>
      <w:r w:rsidR="009B777A">
        <w:rPr>
          <w:rStyle w:val="Diskretbetoning"/>
        </w:rPr>
        <w:t>r.</w:t>
      </w:r>
    </w:p>
    <w:p w14:paraId="61E76511" w14:textId="77777777" w:rsidR="009D5679" w:rsidRPr="00386316" w:rsidRDefault="00167D87" w:rsidP="00B40A14">
      <w:pPr>
        <w:pStyle w:val="Rubrik4"/>
      </w:pPr>
      <w:r>
        <w:t>Stort stadsdelscentrum</w:t>
      </w:r>
    </w:p>
    <w:p w14:paraId="051D2914" w14:textId="77777777" w:rsidR="009D5679" w:rsidRPr="00386316" w:rsidRDefault="00E62046" w:rsidP="008922A3">
      <w:pPr>
        <w:ind w:left="567"/>
        <w:rPr>
          <w:rStyle w:val="Diskretbetoning"/>
        </w:rPr>
      </w:pPr>
      <w:r>
        <w:rPr>
          <w:rStyle w:val="Diskretbetoning"/>
        </w:rPr>
        <w:t xml:space="preserve">Enbart relevant för </w:t>
      </w:r>
      <w:r w:rsidR="00B33952" w:rsidRPr="001E57C8">
        <w:rPr>
          <w:rStyle w:val="Diskretbetoning"/>
        </w:rPr>
        <w:t>bostäder i</w:t>
      </w:r>
      <w:r w:rsidR="00B33952" w:rsidRPr="00386316">
        <w:rPr>
          <w:rStyle w:val="Diskretbetoning"/>
        </w:rPr>
        <w:t xml:space="preserve"> zon C och D. </w:t>
      </w:r>
      <w:r w:rsidR="00B74C05">
        <w:rPr>
          <w:rStyle w:val="Diskretbetoning"/>
        </w:rPr>
        <w:t xml:space="preserve">Se </w:t>
      </w:r>
      <w:r w:rsidR="00B74C05" w:rsidRPr="00724249">
        <w:rPr>
          <w:rStyle w:val="Diskretbetoning"/>
          <w:i/>
        </w:rPr>
        <w:t>”Anvisningar till Riktlinjer för mobilitet och parkering”</w:t>
      </w:r>
      <w:r w:rsidR="00B33952" w:rsidRPr="00386316">
        <w:rPr>
          <w:rStyle w:val="Diskretbetoning"/>
        </w:rPr>
        <w:t xml:space="preserve">. </w:t>
      </w:r>
      <w:r w:rsidR="009D5679" w:rsidRPr="00386316">
        <w:rPr>
          <w:rStyle w:val="Diskretbetoning"/>
        </w:rPr>
        <w:t xml:space="preserve">Ange om projektet ligger </w:t>
      </w:r>
      <w:r w:rsidR="00A83A59">
        <w:rPr>
          <w:rStyle w:val="Diskretbetoning"/>
        </w:rPr>
        <w:t xml:space="preserve">inom direkt närhet från ett </w:t>
      </w:r>
      <w:r w:rsidR="00167D87">
        <w:rPr>
          <w:rStyle w:val="Diskretbetoning"/>
        </w:rPr>
        <w:t>stort stadsdelscentrum</w:t>
      </w:r>
      <w:r w:rsidR="00BD1292">
        <w:rPr>
          <w:rStyle w:val="Diskretbetoning"/>
        </w:rPr>
        <w:t xml:space="preserve"> och vilket detta är</w:t>
      </w:r>
      <w:r w:rsidR="003D36D0" w:rsidRPr="00386316">
        <w:rPr>
          <w:rStyle w:val="Diskretbetoning"/>
        </w:rPr>
        <w:t>.</w:t>
      </w:r>
    </w:p>
    <w:p w14:paraId="4ABD86F5" w14:textId="77777777" w:rsidR="002C01A3" w:rsidRPr="00386316" w:rsidRDefault="002845E4" w:rsidP="00B40A14">
      <w:pPr>
        <w:pStyle w:val="Rubrik4"/>
      </w:pPr>
      <w:r w:rsidRPr="00B40A14">
        <w:t>Sammanvägd</w:t>
      </w:r>
      <w:r w:rsidRPr="00386316">
        <w:t xml:space="preserve"> tillgänglighet</w:t>
      </w:r>
    </w:p>
    <w:p w14:paraId="63EF42AA" w14:textId="77777777" w:rsidR="00B40328" w:rsidRPr="00386316" w:rsidRDefault="00B40328" w:rsidP="008922A3">
      <w:pPr>
        <w:ind w:left="567"/>
        <w:rPr>
          <w:rStyle w:val="Diskretbetoning"/>
        </w:rPr>
      </w:pPr>
      <w:r w:rsidRPr="00386316">
        <w:rPr>
          <w:rStyle w:val="Diskretbetoning"/>
        </w:rPr>
        <w:t>Tillämpas inte</w:t>
      </w:r>
      <w:r w:rsidR="00A826A2">
        <w:rPr>
          <w:rStyle w:val="Diskretbetoning"/>
        </w:rPr>
        <w:t xml:space="preserve"> i de fall då</w:t>
      </w:r>
      <w:r w:rsidRPr="00386316">
        <w:rPr>
          <w:rStyle w:val="Diskretbetoning"/>
        </w:rPr>
        <w:t xml:space="preserve"> </w:t>
      </w:r>
      <w:r w:rsidR="00355D1C" w:rsidRPr="00386316">
        <w:rPr>
          <w:rStyle w:val="Diskretbetoning"/>
        </w:rPr>
        <w:t>parkerings</w:t>
      </w:r>
      <w:r w:rsidRPr="00386316">
        <w:rPr>
          <w:rStyle w:val="Diskretbetoning"/>
        </w:rPr>
        <w:t>tal</w:t>
      </w:r>
      <w:r w:rsidR="00A826A2">
        <w:rPr>
          <w:rStyle w:val="Diskretbetoning"/>
        </w:rPr>
        <w:t xml:space="preserve">et bestämts enligt </w:t>
      </w:r>
      <w:r w:rsidR="00A826A2" w:rsidRPr="009F3DD5">
        <w:rPr>
          <w:rStyle w:val="Diskretbetoning"/>
          <w:i/>
        </w:rPr>
        <w:t>”Anvisningar till Riktlinjer för mobilitet och parkering”</w:t>
      </w:r>
      <w:r w:rsidR="00A826A2">
        <w:rPr>
          <w:rStyle w:val="Diskretbetoning"/>
        </w:rPr>
        <w:t xml:space="preserve"> till att vara </w:t>
      </w:r>
      <w:r w:rsidRPr="009F3DD5">
        <w:rPr>
          <w:rStyle w:val="Diskretbetoning"/>
          <w:i/>
        </w:rPr>
        <w:t>”nära noll</w:t>
      </w:r>
      <w:r w:rsidR="009B777A" w:rsidRPr="009F3DD5">
        <w:rPr>
          <w:rStyle w:val="Diskretbetoning"/>
          <w:i/>
        </w:rPr>
        <w:t>”</w:t>
      </w:r>
      <w:r w:rsidR="00A33E80" w:rsidRPr="009F3DD5">
        <w:rPr>
          <w:rStyle w:val="Diskretbetoning"/>
          <w:i/>
        </w:rPr>
        <w:t>.</w:t>
      </w:r>
    </w:p>
    <w:p w14:paraId="6CDD4F8B" w14:textId="77777777" w:rsidR="002845E4" w:rsidRPr="00386316" w:rsidRDefault="002845E4" w:rsidP="00B40A14">
      <w:pPr>
        <w:pStyle w:val="Rubrik5"/>
      </w:pPr>
      <w:r w:rsidRPr="00386316">
        <w:t>Kollektivtrafik</w:t>
      </w:r>
    </w:p>
    <w:p w14:paraId="014174E5" w14:textId="77777777" w:rsidR="00CB3841" w:rsidRPr="00386316" w:rsidRDefault="00A17D67" w:rsidP="008922A3">
      <w:pPr>
        <w:rPr>
          <w:rStyle w:val="Diskretbetoning"/>
        </w:rPr>
      </w:pPr>
      <w:r>
        <w:rPr>
          <w:rStyle w:val="Diskretbetoning"/>
        </w:rPr>
        <w:t xml:space="preserve">Redovisa </w:t>
      </w:r>
      <w:r w:rsidR="00EE6C0A">
        <w:rPr>
          <w:rStyle w:val="Diskretbetoning"/>
        </w:rPr>
        <w:t>ifall</w:t>
      </w:r>
      <w:r w:rsidR="003D36D0" w:rsidRPr="00386316">
        <w:rPr>
          <w:rStyle w:val="Diskretbetoning"/>
        </w:rPr>
        <w:t xml:space="preserve"> projektet </w:t>
      </w:r>
      <w:r w:rsidR="00EA46AA" w:rsidRPr="004B0973">
        <w:rPr>
          <w:rStyle w:val="Diskretbetoning"/>
        </w:rPr>
        <w:t>enligt definitionen</w:t>
      </w:r>
      <w:r w:rsidR="00EA46AA" w:rsidRPr="00386316">
        <w:rPr>
          <w:rStyle w:val="Diskretbetoning"/>
        </w:rPr>
        <w:t xml:space="preserve"> </w:t>
      </w:r>
      <w:r w:rsidR="003D36D0" w:rsidRPr="00386316">
        <w:rPr>
          <w:rStyle w:val="Diskretbetoning"/>
        </w:rPr>
        <w:t xml:space="preserve">har direkt närhet till god </w:t>
      </w:r>
      <w:r w:rsidR="00B13C4F" w:rsidRPr="00386316">
        <w:rPr>
          <w:rStyle w:val="Diskretbetoning"/>
        </w:rPr>
        <w:t>kollektivtrafik</w:t>
      </w:r>
      <w:r>
        <w:rPr>
          <w:rStyle w:val="Diskretbetoning"/>
        </w:rPr>
        <w:t xml:space="preserve"> eller inte</w:t>
      </w:r>
      <w:r w:rsidRPr="004B0973">
        <w:rPr>
          <w:rStyle w:val="Diskretbetoning"/>
        </w:rPr>
        <w:t>.</w:t>
      </w:r>
    </w:p>
    <w:p w14:paraId="472E3029" w14:textId="77777777" w:rsidR="002845E4" w:rsidRPr="00386316" w:rsidRDefault="002845E4" w:rsidP="00B40A14">
      <w:pPr>
        <w:pStyle w:val="Rubrik5"/>
      </w:pPr>
      <w:r w:rsidRPr="00386316">
        <w:t>Cykel</w:t>
      </w:r>
    </w:p>
    <w:p w14:paraId="51FA6CDC" w14:textId="77777777" w:rsidR="00CB3841" w:rsidRPr="00386316" w:rsidRDefault="00A17D67" w:rsidP="008922A3">
      <w:pPr>
        <w:rPr>
          <w:rFonts w:ascii="Times New Roman" w:hAnsi="Times New Roman"/>
          <w:i/>
          <w:iCs/>
          <w:sz w:val="20"/>
        </w:rPr>
      </w:pPr>
      <w:r>
        <w:rPr>
          <w:rStyle w:val="Diskretbetoning"/>
        </w:rPr>
        <w:t>Redovisa</w:t>
      </w:r>
      <w:r w:rsidR="00CB3841" w:rsidRPr="00386316">
        <w:rPr>
          <w:rStyle w:val="Diskretbetoning"/>
        </w:rPr>
        <w:t xml:space="preserve"> </w:t>
      </w:r>
      <w:r w:rsidR="00EE6C0A">
        <w:rPr>
          <w:rStyle w:val="Diskretbetoning"/>
        </w:rPr>
        <w:t>ifall</w:t>
      </w:r>
      <w:r w:rsidRPr="00386316">
        <w:rPr>
          <w:rStyle w:val="Diskretbetoning"/>
        </w:rPr>
        <w:t xml:space="preserve"> </w:t>
      </w:r>
      <w:r>
        <w:rPr>
          <w:rStyle w:val="Diskretbetoning"/>
        </w:rPr>
        <w:t xml:space="preserve">projektet </w:t>
      </w:r>
      <w:r w:rsidR="00EA46AA" w:rsidRPr="004B0973">
        <w:rPr>
          <w:rStyle w:val="Diskretbetoning"/>
        </w:rPr>
        <w:t>enligt definitionen</w:t>
      </w:r>
      <w:r w:rsidR="00EA46AA">
        <w:rPr>
          <w:rStyle w:val="Diskretbetoning"/>
        </w:rPr>
        <w:t xml:space="preserve"> </w:t>
      </w:r>
      <w:r>
        <w:rPr>
          <w:rStyle w:val="Diskretbetoning"/>
        </w:rPr>
        <w:t xml:space="preserve">har </w:t>
      </w:r>
      <w:r w:rsidR="003D36D0" w:rsidRPr="00386316">
        <w:rPr>
          <w:rStyle w:val="Diskretbetoning"/>
        </w:rPr>
        <w:t xml:space="preserve">direkt närhet till </w:t>
      </w:r>
      <w:r w:rsidR="00B13C4F">
        <w:rPr>
          <w:rStyle w:val="Diskretbetoning"/>
        </w:rPr>
        <w:t>god</w:t>
      </w:r>
      <w:r w:rsidR="003D36D0" w:rsidRPr="00386316">
        <w:rPr>
          <w:rStyle w:val="Diskretbetoning"/>
        </w:rPr>
        <w:t xml:space="preserve"> cykelinfrastruktur</w:t>
      </w:r>
      <w:r>
        <w:rPr>
          <w:rStyle w:val="Diskretbetoning"/>
        </w:rPr>
        <w:t xml:space="preserve"> eller </w:t>
      </w:r>
      <w:r w:rsidRPr="004B0973">
        <w:rPr>
          <w:rStyle w:val="Diskretbetoning"/>
        </w:rPr>
        <w:t>inte</w:t>
      </w:r>
      <w:r w:rsidR="003D36D0" w:rsidRPr="004B0973">
        <w:rPr>
          <w:rStyle w:val="Diskretbetoning"/>
        </w:rPr>
        <w:t>.</w:t>
      </w:r>
    </w:p>
    <w:p w14:paraId="0F2F22AB" w14:textId="77777777" w:rsidR="000F742E" w:rsidRPr="00386316" w:rsidRDefault="002845E4" w:rsidP="00B40A14">
      <w:pPr>
        <w:pStyle w:val="Rubrik5"/>
      </w:pPr>
      <w:r w:rsidRPr="00386316">
        <w:t>Service och andra urbana verksamheter</w:t>
      </w:r>
    </w:p>
    <w:p w14:paraId="1E51BF6F" w14:textId="77777777" w:rsidR="00CB3841" w:rsidRPr="00A17D67" w:rsidRDefault="00A17D67" w:rsidP="008922A3">
      <w:pPr>
        <w:rPr>
          <w:rStyle w:val="Diskretbetoning"/>
          <w:strike/>
        </w:rPr>
      </w:pPr>
      <w:r>
        <w:rPr>
          <w:rStyle w:val="Diskretbetoning"/>
        </w:rPr>
        <w:t>Redovisa</w:t>
      </w:r>
      <w:bookmarkStart w:id="16" w:name="_Hlk523903318"/>
      <w:r w:rsidR="004B0973">
        <w:rPr>
          <w:rStyle w:val="Diskretbetoning"/>
        </w:rPr>
        <w:t xml:space="preserve">, </w:t>
      </w:r>
      <w:r w:rsidR="00BF46A3" w:rsidRPr="004B0973">
        <w:rPr>
          <w:rStyle w:val="Diskretbetoning"/>
        </w:rPr>
        <w:t>med hjälp av en kartbild</w:t>
      </w:r>
      <w:r w:rsidR="004B0973" w:rsidRPr="004B0973">
        <w:rPr>
          <w:rStyle w:val="Diskretbetoning"/>
        </w:rPr>
        <w:t>,</w:t>
      </w:r>
      <w:r w:rsidR="00BF46A3" w:rsidRPr="004B0973">
        <w:rPr>
          <w:rStyle w:val="Diskretbetoning"/>
        </w:rPr>
        <w:t xml:space="preserve"> vilken service och vilka urbana verksamheter som projektet </w:t>
      </w:r>
      <w:r w:rsidR="00C62FD0" w:rsidRPr="004B0973">
        <w:rPr>
          <w:rStyle w:val="Diskretbetoning"/>
        </w:rPr>
        <w:t xml:space="preserve">enligt definitionerna </w:t>
      </w:r>
      <w:r w:rsidR="00BF46A3" w:rsidRPr="004B0973">
        <w:rPr>
          <w:rStyle w:val="Diskretbetoning"/>
        </w:rPr>
        <w:t>har direkt närhet till.</w:t>
      </w:r>
      <w:bookmarkEnd w:id="16"/>
    </w:p>
    <w:p w14:paraId="4129B979" w14:textId="77777777" w:rsidR="000F742E" w:rsidRPr="00386316" w:rsidRDefault="000F742E" w:rsidP="00B40A14">
      <w:pPr>
        <w:pStyle w:val="Rubrik5"/>
      </w:pPr>
      <w:r w:rsidRPr="00386316">
        <w:t>Övrigt</w:t>
      </w:r>
    </w:p>
    <w:p w14:paraId="78BD40FA" w14:textId="77777777" w:rsidR="000F742E" w:rsidRDefault="00A17D67" w:rsidP="008922A3">
      <w:pPr>
        <w:rPr>
          <w:rStyle w:val="Diskretbetoning"/>
        </w:rPr>
      </w:pPr>
      <w:r w:rsidRPr="007962C2">
        <w:rPr>
          <w:rStyle w:val="Diskretbetoning"/>
        </w:rPr>
        <w:t xml:space="preserve">Redovisa övriga </w:t>
      </w:r>
      <w:r w:rsidR="00682DDB" w:rsidRPr="007962C2">
        <w:rPr>
          <w:rStyle w:val="Diskretbetoning"/>
        </w:rPr>
        <w:t>förutsättningar</w:t>
      </w:r>
      <w:r w:rsidR="002845E4" w:rsidRPr="007962C2">
        <w:rPr>
          <w:rStyle w:val="Diskretbetoning"/>
        </w:rPr>
        <w:t xml:space="preserve"> som </w:t>
      </w:r>
      <w:r w:rsidR="009D5679" w:rsidRPr="007962C2">
        <w:rPr>
          <w:rStyle w:val="Diskretbetoning"/>
        </w:rPr>
        <w:t>påverk</w:t>
      </w:r>
      <w:r w:rsidR="00CB3841" w:rsidRPr="007962C2">
        <w:rPr>
          <w:rStyle w:val="Diskretbetoning"/>
        </w:rPr>
        <w:t>ar mobilitet</w:t>
      </w:r>
      <w:r w:rsidRPr="007962C2">
        <w:rPr>
          <w:rStyle w:val="Diskretbetoning"/>
        </w:rPr>
        <w:t>en</w:t>
      </w:r>
      <w:r w:rsidR="00CB3841" w:rsidRPr="007962C2">
        <w:rPr>
          <w:rStyle w:val="Diskretbetoning"/>
        </w:rPr>
        <w:t xml:space="preserve"> och tillgänglighet</w:t>
      </w:r>
      <w:r w:rsidRPr="007962C2">
        <w:rPr>
          <w:rStyle w:val="Diskretbetoning"/>
        </w:rPr>
        <w:t>en</w:t>
      </w:r>
      <w:r w:rsidR="00CB3841" w:rsidRPr="007962C2">
        <w:rPr>
          <w:rStyle w:val="Diskretbetoning"/>
        </w:rPr>
        <w:t xml:space="preserve"> </w:t>
      </w:r>
      <w:r w:rsidRPr="007962C2">
        <w:rPr>
          <w:rStyle w:val="Diskretbetoning"/>
        </w:rPr>
        <w:t>för projektområdet</w:t>
      </w:r>
      <w:r w:rsidR="00682DDB" w:rsidRPr="007962C2">
        <w:rPr>
          <w:rStyle w:val="Diskretbetoning"/>
        </w:rPr>
        <w:t xml:space="preserve">, </w:t>
      </w:r>
      <w:proofErr w:type="gramStart"/>
      <w:r w:rsidR="00682DDB" w:rsidRPr="007962C2">
        <w:rPr>
          <w:rStyle w:val="Diskretbetoning"/>
        </w:rPr>
        <w:t>t.ex.</w:t>
      </w:r>
      <w:proofErr w:type="gramEnd"/>
      <w:r w:rsidR="00682DDB" w:rsidRPr="007962C2">
        <w:rPr>
          <w:rStyle w:val="Diskretbetoning"/>
        </w:rPr>
        <w:t xml:space="preserve"> bilpooler</w:t>
      </w:r>
      <w:r w:rsidR="00B40328" w:rsidRPr="007962C2">
        <w:rPr>
          <w:rStyle w:val="Diskretbetoning"/>
        </w:rPr>
        <w:t xml:space="preserve"> </w:t>
      </w:r>
      <w:r w:rsidR="0058570F" w:rsidRPr="007962C2">
        <w:rPr>
          <w:rStyle w:val="Diskretbetoning"/>
        </w:rPr>
        <w:t>(</w:t>
      </w:r>
      <w:r w:rsidR="00B40328" w:rsidRPr="007962C2">
        <w:rPr>
          <w:rStyle w:val="Diskretbetoning"/>
        </w:rPr>
        <w:t>o</w:t>
      </w:r>
      <w:r w:rsidR="0058570F" w:rsidRPr="007962C2">
        <w:rPr>
          <w:rStyle w:val="Diskretbetoning"/>
        </w:rPr>
        <w:t xml:space="preserve">peratör, antal </w:t>
      </w:r>
      <w:r w:rsidR="00B40328" w:rsidRPr="007962C2">
        <w:rPr>
          <w:rStyle w:val="Diskretbetoning"/>
        </w:rPr>
        <w:t>och avstånd</w:t>
      </w:r>
      <w:r w:rsidR="0058570F" w:rsidRPr="007962C2">
        <w:rPr>
          <w:rStyle w:val="Diskretbetoning"/>
        </w:rPr>
        <w:t>)</w:t>
      </w:r>
      <w:r w:rsidR="00CB3841" w:rsidRPr="007962C2">
        <w:rPr>
          <w:rStyle w:val="Diskretbetoning"/>
        </w:rPr>
        <w:t>.</w:t>
      </w:r>
    </w:p>
    <w:p w14:paraId="0F72B7DA" w14:textId="77777777" w:rsidR="007231C3" w:rsidRDefault="007231C3" w:rsidP="007231C3">
      <w:pPr>
        <w:pStyle w:val="Rubrik5"/>
        <w:rPr>
          <w:iCs/>
        </w:rPr>
      </w:pPr>
      <w:r w:rsidRPr="007231C3">
        <w:rPr>
          <w:iCs/>
        </w:rPr>
        <w:t>Sammanfattning</w:t>
      </w:r>
    </w:p>
    <w:p w14:paraId="3F03D194" w14:textId="77777777" w:rsidR="007231C3" w:rsidRPr="007231C3" w:rsidRDefault="007231C3" w:rsidP="007231C3">
      <w:pPr>
        <w:rPr>
          <w:rStyle w:val="Diskretbetoning"/>
        </w:rPr>
      </w:pPr>
      <w:r w:rsidRPr="007231C3">
        <w:rPr>
          <w:rStyle w:val="Diskretbetoning"/>
        </w:rPr>
        <w:t xml:space="preserve">Redovisa om </w:t>
      </w:r>
      <w:r>
        <w:rPr>
          <w:rStyle w:val="Diskretbetoning"/>
        </w:rPr>
        <w:t xml:space="preserve">samtliga kriterier är uppfyllda och </w:t>
      </w:r>
      <w:r w:rsidR="00D8184C">
        <w:rPr>
          <w:rStyle w:val="Diskretbetoning"/>
        </w:rPr>
        <w:t>om justering</w:t>
      </w:r>
      <w:r>
        <w:rPr>
          <w:rStyle w:val="Diskretbetoning"/>
        </w:rPr>
        <w:t xml:space="preserve"> därför får göras.</w:t>
      </w:r>
    </w:p>
    <w:p w14:paraId="108BFB20" w14:textId="77777777" w:rsidR="0089482C" w:rsidRPr="00386316" w:rsidRDefault="0089482C" w:rsidP="00F47574">
      <w:pPr>
        <w:pStyle w:val="Rubrik3"/>
      </w:pPr>
      <w:bookmarkStart w:id="17" w:name="_Toc17367034"/>
      <w:r w:rsidRPr="00F47574">
        <w:t>Bilparkering</w:t>
      </w:r>
      <w:r w:rsidRPr="00386316">
        <w:t xml:space="preserve"> verksamheter</w:t>
      </w:r>
      <w:bookmarkEnd w:id="17"/>
    </w:p>
    <w:p w14:paraId="652DC4BA" w14:textId="77777777" w:rsidR="00A17D67" w:rsidRPr="00386316" w:rsidRDefault="00A17D67" w:rsidP="00A17D67">
      <w:pPr>
        <w:rPr>
          <w:rStyle w:val="Diskretbetoning"/>
        </w:rPr>
      </w:pPr>
      <w:r w:rsidRPr="00386316">
        <w:rPr>
          <w:rStyle w:val="Diskretbetoning"/>
        </w:rPr>
        <w:t xml:space="preserve">I detta avsnitt anpassas parkeringstalet </w:t>
      </w:r>
      <w:r>
        <w:rPr>
          <w:rStyle w:val="Diskretbetoning"/>
        </w:rPr>
        <w:t xml:space="preserve">för bil utifrån platsen läge och dess förutsättningar </w:t>
      </w:r>
    </w:p>
    <w:p w14:paraId="27E10610" w14:textId="77777777" w:rsidR="0089482C" w:rsidRPr="00386316" w:rsidRDefault="0089482C" w:rsidP="00F47574">
      <w:pPr>
        <w:pStyle w:val="Rubrik4"/>
      </w:pPr>
      <w:r w:rsidRPr="007E0E7C">
        <w:t>Sammanvägd</w:t>
      </w:r>
      <w:r w:rsidRPr="00386316">
        <w:t xml:space="preserve"> tillgänglighet</w:t>
      </w:r>
    </w:p>
    <w:p w14:paraId="7EB25C44" w14:textId="77777777" w:rsidR="0089482C" w:rsidRPr="00386316" w:rsidRDefault="0089482C" w:rsidP="00F47574">
      <w:pPr>
        <w:pStyle w:val="Rubrik5"/>
      </w:pPr>
      <w:r w:rsidRPr="00D9427C">
        <w:t>Kollektivtrafik</w:t>
      </w:r>
    </w:p>
    <w:p w14:paraId="1B8A8F59" w14:textId="77777777" w:rsidR="00A17D67" w:rsidRPr="00386316" w:rsidRDefault="00A17D67" w:rsidP="008922A3">
      <w:pPr>
        <w:rPr>
          <w:rStyle w:val="Diskretbetoning"/>
        </w:rPr>
      </w:pPr>
      <w:r>
        <w:rPr>
          <w:rStyle w:val="Diskretbetoning"/>
        </w:rPr>
        <w:t xml:space="preserve">Redovisa </w:t>
      </w:r>
      <w:r w:rsidR="00A02395">
        <w:rPr>
          <w:rStyle w:val="Diskretbetoning"/>
        </w:rPr>
        <w:t>ifall</w:t>
      </w:r>
      <w:r w:rsidRPr="00386316">
        <w:rPr>
          <w:rStyle w:val="Diskretbetoning"/>
        </w:rPr>
        <w:t xml:space="preserve"> projektet </w:t>
      </w:r>
      <w:r w:rsidR="00D9427C" w:rsidRPr="004B0973">
        <w:rPr>
          <w:rStyle w:val="Diskretbetoning"/>
        </w:rPr>
        <w:t>enligt definitionen</w:t>
      </w:r>
      <w:r w:rsidR="00D9427C" w:rsidRPr="00386316">
        <w:rPr>
          <w:rStyle w:val="Diskretbetoning"/>
        </w:rPr>
        <w:t xml:space="preserve"> </w:t>
      </w:r>
      <w:r w:rsidRPr="00386316">
        <w:rPr>
          <w:rStyle w:val="Diskretbetoning"/>
        </w:rPr>
        <w:t>har direkt närhet till god kollektivtrafik</w:t>
      </w:r>
      <w:r>
        <w:rPr>
          <w:rStyle w:val="Diskretbetoning"/>
        </w:rPr>
        <w:t xml:space="preserve"> eller inte.</w:t>
      </w:r>
    </w:p>
    <w:p w14:paraId="2DA9F983" w14:textId="77777777" w:rsidR="0089482C" w:rsidRPr="00386316" w:rsidRDefault="0089482C" w:rsidP="00F47574">
      <w:pPr>
        <w:pStyle w:val="Rubrik5"/>
      </w:pPr>
      <w:r w:rsidRPr="007E0E7C">
        <w:t>Cykel</w:t>
      </w:r>
    </w:p>
    <w:p w14:paraId="6CD5E88F" w14:textId="77777777" w:rsidR="00A17D67" w:rsidRPr="004B0973" w:rsidRDefault="00A17D67" w:rsidP="008922A3">
      <w:pPr>
        <w:rPr>
          <w:rStyle w:val="Diskretbetoning"/>
          <w:i/>
          <w:iCs w:val="0"/>
        </w:rPr>
      </w:pPr>
      <w:r>
        <w:rPr>
          <w:rStyle w:val="Diskretbetoning"/>
        </w:rPr>
        <w:t>Redovisa</w:t>
      </w:r>
      <w:r w:rsidRPr="00386316">
        <w:rPr>
          <w:rStyle w:val="Diskretbetoning"/>
        </w:rPr>
        <w:t xml:space="preserve"> </w:t>
      </w:r>
      <w:r w:rsidR="00A02395">
        <w:rPr>
          <w:rStyle w:val="Diskretbetoning"/>
        </w:rPr>
        <w:t>ifall</w:t>
      </w:r>
      <w:r w:rsidRPr="00386316">
        <w:rPr>
          <w:rStyle w:val="Diskretbetoning"/>
        </w:rPr>
        <w:t xml:space="preserve"> </w:t>
      </w:r>
      <w:r>
        <w:rPr>
          <w:rStyle w:val="Diskretbetoning"/>
        </w:rPr>
        <w:t xml:space="preserve">projektet </w:t>
      </w:r>
      <w:r w:rsidR="00B56C7D" w:rsidRPr="004B0973">
        <w:rPr>
          <w:rStyle w:val="Diskretbetoning"/>
        </w:rPr>
        <w:t>enligt definitionen</w:t>
      </w:r>
      <w:r w:rsidR="00B56C7D">
        <w:rPr>
          <w:rStyle w:val="Diskretbetoning"/>
        </w:rPr>
        <w:t xml:space="preserve"> </w:t>
      </w:r>
      <w:r>
        <w:rPr>
          <w:rStyle w:val="Diskretbetoning"/>
        </w:rPr>
        <w:t xml:space="preserve">har </w:t>
      </w:r>
      <w:r w:rsidRPr="00386316">
        <w:rPr>
          <w:rStyle w:val="Diskretbetoning"/>
        </w:rPr>
        <w:t xml:space="preserve">direkt närhet till </w:t>
      </w:r>
      <w:r>
        <w:rPr>
          <w:rStyle w:val="Diskretbetoning"/>
        </w:rPr>
        <w:t>god</w:t>
      </w:r>
      <w:r w:rsidRPr="00386316">
        <w:rPr>
          <w:rStyle w:val="Diskretbetoning"/>
        </w:rPr>
        <w:t xml:space="preserve"> cykelinfrastruktur</w:t>
      </w:r>
      <w:r>
        <w:rPr>
          <w:rStyle w:val="Diskretbetoning"/>
        </w:rPr>
        <w:t xml:space="preserve"> eller inte</w:t>
      </w:r>
      <w:r w:rsidR="000955F0">
        <w:rPr>
          <w:rStyle w:val="Diskretbetoning"/>
        </w:rPr>
        <w:t>.</w:t>
      </w:r>
    </w:p>
    <w:p w14:paraId="6547AB36" w14:textId="77777777" w:rsidR="0089482C" w:rsidRPr="00386316" w:rsidRDefault="0089482C" w:rsidP="00F47574">
      <w:pPr>
        <w:pStyle w:val="Rubrik5"/>
      </w:pPr>
      <w:r w:rsidRPr="007E0E7C">
        <w:t>Övrigt</w:t>
      </w:r>
    </w:p>
    <w:p w14:paraId="09801ACD" w14:textId="77777777" w:rsidR="0089482C" w:rsidRDefault="0089482C" w:rsidP="008922A3">
      <w:pPr>
        <w:rPr>
          <w:rFonts w:ascii="Times New Roman" w:hAnsi="Times New Roman" w:cs="Times New Roman"/>
          <w:i/>
          <w:sz w:val="20"/>
        </w:rPr>
      </w:pPr>
      <w:r w:rsidRPr="00386316">
        <w:rPr>
          <w:rFonts w:ascii="Times New Roman" w:hAnsi="Times New Roman" w:cs="Times New Roman"/>
          <w:i/>
          <w:sz w:val="20"/>
        </w:rPr>
        <w:t>Beskriv andra förutsättningar som påverkar mobilitet</w:t>
      </w:r>
      <w:r w:rsidR="0054749A">
        <w:rPr>
          <w:rFonts w:ascii="Times New Roman" w:hAnsi="Times New Roman" w:cs="Times New Roman"/>
          <w:i/>
          <w:sz w:val="20"/>
        </w:rPr>
        <w:t>en</w:t>
      </w:r>
      <w:r w:rsidRPr="00386316">
        <w:rPr>
          <w:rFonts w:ascii="Times New Roman" w:hAnsi="Times New Roman" w:cs="Times New Roman"/>
          <w:i/>
          <w:sz w:val="20"/>
        </w:rPr>
        <w:t xml:space="preserve"> och tillgänglighet</w:t>
      </w:r>
      <w:r w:rsidR="0054749A">
        <w:rPr>
          <w:rFonts w:ascii="Times New Roman" w:hAnsi="Times New Roman" w:cs="Times New Roman"/>
          <w:i/>
          <w:sz w:val="20"/>
        </w:rPr>
        <w:t>en</w:t>
      </w:r>
      <w:r w:rsidRPr="00386316">
        <w:rPr>
          <w:rFonts w:ascii="Times New Roman" w:hAnsi="Times New Roman" w:cs="Times New Roman"/>
          <w:i/>
          <w:sz w:val="20"/>
        </w:rPr>
        <w:t xml:space="preserve"> inom utredningsområdet, </w:t>
      </w:r>
      <w:proofErr w:type="gramStart"/>
      <w:r w:rsidRPr="00386316">
        <w:rPr>
          <w:rFonts w:ascii="Times New Roman" w:hAnsi="Times New Roman" w:cs="Times New Roman"/>
          <w:i/>
          <w:sz w:val="20"/>
        </w:rPr>
        <w:t>t.ex.</w:t>
      </w:r>
      <w:proofErr w:type="gramEnd"/>
      <w:r w:rsidRPr="00386316">
        <w:rPr>
          <w:rFonts w:ascii="Times New Roman" w:hAnsi="Times New Roman" w:cs="Times New Roman"/>
          <w:i/>
          <w:sz w:val="20"/>
        </w:rPr>
        <w:t xml:space="preserve"> bilpooler </w:t>
      </w:r>
      <w:r w:rsidR="0054749A" w:rsidRPr="00386316">
        <w:rPr>
          <w:rFonts w:ascii="Times New Roman" w:hAnsi="Times New Roman" w:cs="Times New Roman"/>
          <w:i/>
          <w:sz w:val="18"/>
        </w:rPr>
        <w:t>(</w:t>
      </w:r>
      <w:r w:rsidR="0054749A">
        <w:rPr>
          <w:rFonts w:ascii="Times New Roman" w:hAnsi="Times New Roman" w:cs="Times New Roman"/>
          <w:i/>
          <w:sz w:val="18"/>
        </w:rPr>
        <w:t xml:space="preserve">operatör, </w:t>
      </w:r>
      <w:r w:rsidR="0054749A" w:rsidRPr="00386316">
        <w:rPr>
          <w:rFonts w:ascii="Times New Roman" w:hAnsi="Times New Roman" w:cs="Times New Roman"/>
          <w:i/>
          <w:sz w:val="20"/>
        </w:rPr>
        <w:t>antal och avstånd).</w:t>
      </w:r>
    </w:p>
    <w:p w14:paraId="1290D855" w14:textId="77777777" w:rsidR="005578EF" w:rsidRDefault="005578EF" w:rsidP="005578EF">
      <w:pPr>
        <w:pStyle w:val="Rubrik5"/>
        <w:rPr>
          <w:iCs/>
        </w:rPr>
      </w:pPr>
      <w:r w:rsidRPr="007231C3">
        <w:rPr>
          <w:iCs/>
        </w:rPr>
        <w:lastRenderedPageBreak/>
        <w:t>Sammanfattning</w:t>
      </w:r>
    </w:p>
    <w:p w14:paraId="59C7EEA6" w14:textId="77777777" w:rsidR="005578EF" w:rsidRPr="005578EF" w:rsidRDefault="005578EF" w:rsidP="008922A3">
      <w:pPr>
        <w:rPr>
          <w:rFonts w:ascii="Times New Roman" w:hAnsi="Times New Roman"/>
          <w:iCs/>
          <w:sz w:val="20"/>
        </w:rPr>
      </w:pPr>
      <w:r w:rsidRPr="007231C3">
        <w:rPr>
          <w:rStyle w:val="Diskretbetoning"/>
        </w:rPr>
        <w:t xml:space="preserve">Redovisa om </w:t>
      </w:r>
      <w:r>
        <w:rPr>
          <w:rStyle w:val="Diskretbetoning"/>
        </w:rPr>
        <w:t>samtliga kriterier är uppfyllda och om justering därför får göras.</w:t>
      </w:r>
    </w:p>
    <w:p w14:paraId="661B31DD" w14:textId="77777777" w:rsidR="005F0680" w:rsidRPr="00386316" w:rsidRDefault="005F0680" w:rsidP="005F0680">
      <w:pPr>
        <w:pStyle w:val="Rubrik3"/>
      </w:pPr>
      <w:bookmarkStart w:id="18" w:name="_Toc17367035"/>
      <w:r w:rsidRPr="00386316">
        <w:t>Cykelparkering</w:t>
      </w:r>
      <w:r w:rsidR="00B33952" w:rsidRPr="00386316">
        <w:t xml:space="preserve"> bostäder</w:t>
      </w:r>
      <w:bookmarkEnd w:id="18"/>
    </w:p>
    <w:p w14:paraId="3C54EA24" w14:textId="77777777" w:rsidR="005F0680" w:rsidRPr="00386316" w:rsidRDefault="005F0680" w:rsidP="005F0680">
      <w:pPr>
        <w:rPr>
          <w:rStyle w:val="Diskretbetoning"/>
        </w:rPr>
      </w:pPr>
      <w:r w:rsidRPr="00386316">
        <w:rPr>
          <w:rStyle w:val="Diskretbetoning"/>
        </w:rPr>
        <w:t>I detta avsnitt justeras eventuellt parkeringstalet för cykelparkering</w:t>
      </w:r>
      <w:r w:rsidR="00B33952" w:rsidRPr="00386316">
        <w:rPr>
          <w:rStyle w:val="Diskretbetoning"/>
        </w:rPr>
        <w:t xml:space="preserve"> för bostäder</w:t>
      </w:r>
      <w:r w:rsidR="00355D1C" w:rsidRPr="00386316">
        <w:rPr>
          <w:rStyle w:val="Diskretbetoning"/>
        </w:rPr>
        <w:t xml:space="preserve">, se </w:t>
      </w:r>
      <w:r w:rsidR="00A17D67" w:rsidRPr="00C71541">
        <w:rPr>
          <w:rStyle w:val="Diskretbetoning"/>
          <w:i/>
        </w:rPr>
        <w:t>”Anvisningar till Riktlinjer för mobilitet och parkering”</w:t>
      </w:r>
      <w:r w:rsidRPr="00386316">
        <w:rPr>
          <w:rStyle w:val="Diskretbetoning"/>
        </w:rPr>
        <w:t>.</w:t>
      </w:r>
    </w:p>
    <w:p w14:paraId="20A72E69" w14:textId="77777777" w:rsidR="00B33952" w:rsidRPr="00386316" w:rsidRDefault="00B33952" w:rsidP="00A17D67">
      <w:pPr>
        <w:pStyle w:val="Rubrik3"/>
      </w:pPr>
      <w:bookmarkStart w:id="19" w:name="_Toc17367036"/>
      <w:r w:rsidRPr="00A17D67">
        <w:t>Cykelparkering verksamheter</w:t>
      </w:r>
      <w:bookmarkEnd w:id="19"/>
    </w:p>
    <w:p w14:paraId="48AC48FC" w14:textId="77777777" w:rsidR="00A17D67" w:rsidRPr="00386316" w:rsidRDefault="00A17D67" w:rsidP="00A17D67">
      <w:pPr>
        <w:rPr>
          <w:rStyle w:val="Diskretbetoning"/>
        </w:rPr>
      </w:pPr>
      <w:r w:rsidRPr="00386316">
        <w:rPr>
          <w:rStyle w:val="Diskretbetoning"/>
        </w:rPr>
        <w:t xml:space="preserve">I detta avsnitt justeras eventuellt parkeringstalet för cykelparkering </w:t>
      </w:r>
      <w:r>
        <w:rPr>
          <w:rStyle w:val="Diskretbetoning"/>
        </w:rPr>
        <w:t>för</w:t>
      </w:r>
      <w:r w:rsidRPr="00386316">
        <w:rPr>
          <w:rStyle w:val="Diskretbetoning"/>
        </w:rPr>
        <w:t xml:space="preserve"> </w:t>
      </w:r>
      <w:r>
        <w:rPr>
          <w:rStyle w:val="Diskretbetoning"/>
        </w:rPr>
        <w:t>verksamheter</w:t>
      </w:r>
      <w:r w:rsidRPr="00386316">
        <w:rPr>
          <w:rStyle w:val="Diskretbetoning"/>
        </w:rPr>
        <w:t xml:space="preserve">, se </w:t>
      </w:r>
      <w:r w:rsidRPr="00907FF4">
        <w:rPr>
          <w:rStyle w:val="Diskretbetoning"/>
          <w:i/>
        </w:rPr>
        <w:t>”Anvisningar till Riktlinjer för mobilitet och parkering”</w:t>
      </w:r>
      <w:r w:rsidRPr="00386316">
        <w:rPr>
          <w:rStyle w:val="Diskretbetoning"/>
        </w:rPr>
        <w:t>.</w:t>
      </w:r>
    </w:p>
    <w:p w14:paraId="1478D965" w14:textId="77777777" w:rsidR="002845E4" w:rsidRDefault="00CB3841" w:rsidP="000F742E">
      <w:pPr>
        <w:pStyle w:val="Rubrik3"/>
      </w:pPr>
      <w:bookmarkStart w:id="20" w:name="_Toc17367037"/>
      <w:r w:rsidRPr="00386316">
        <w:t xml:space="preserve">Resultat </w:t>
      </w:r>
      <w:r w:rsidR="003A6DD8">
        <w:t>lägesbedömning</w:t>
      </w:r>
      <w:bookmarkEnd w:id="20"/>
    </w:p>
    <w:p w14:paraId="7B38B61A" w14:textId="77777777" w:rsidR="00CB3841" w:rsidRDefault="004B0973" w:rsidP="009609FA">
      <w:pPr>
        <w:rPr>
          <w:rStyle w:val="Diskretbetoning"/>
        </w:rPr>
      </w:pPr>
      <w:r w:rsidRPr="004B0973">
        <w:rPr>
          <w:rStyle w:val="Diskretbetoning"/>
        </w:rPr>
        <w:t xml:space="preserve">Fortsätt på tabellen från avsnittet </w:t>
      </w:r>
      <w:r w:rsidRPr="00907FF4">
        <w:rPr>
          <w:rStyle w:val="Diskretbetoning"/>
          <w:i/>
        </w:rPr>
        <w:t xml:space="preserve">”Resultat </w:t>
      </w:r>
      <w:r w:rsidR="002730B4" w:rsidRPr="00907FF4">
        <w:rPr>
          <w:rStyle w:val="Diskretbetoning"/>
          <w:i/>
        </w:rPr>
        <w:t>startvärde</w:t>
      </w:r>
      <w:r w:rsidRPr="00907FF4">
        <w:rPr>
          <w:rStyle w:val="Diskretbetoning"/>
          <w:i/>
        </w:rPr>
        <w:t>”</w:t>
      </w:r>
      <w:r w:rsidRPr="004B0973">
        <w:rPr>
          <w:rStyle w:val="Diskretbetoning"/>
        </w:rPr>
        <w:t xml:space="preserve"> och fyll i eventuella justeringar av P-tale</w:t>
      </w:r>
      <w:r w:rsidR="00707C87">
        <w:rPr>
          <w:rStyle w:val="Diskretbetoning"/>
        </w:rPr>
        <w:t>n</w:t>
      </w:r>
      <w:r w:rsidRPr="004B0973">
        <w:rPr>
          <w:rStyle w:val="Diskretbetoning"/>
        </w:rPr>
        <w:t xml:space="preserve"> som analyssteget medgav.</w:t>
      </w:r>
    </w:p>
    <w:tbl>
      <w:tblPr>
        <w:tblStyle w:val="Tabellrutnt"/>
        <w:tblW w:w="0" w:type="auto"/>
        <w:tblLayout w:type="fixed"/>
        <w:tblCellMar>
          <w:left w:w="28" w:type="dxa"/>
          <w:right w:w="28" w:type="dxa"/>
        </w:tblCellMar>
        <w:tblLook w:val="04A0" w:firstRow="1" w:lastRow="0" w:firstColumn="1" w:lastColumn="0" w:noHBand="0" w:noVBand="1"/>
      </w:tblPr>
      <w:tblGrid>
        <w:gridCol w:w="1365"/>
        <w:gridCol w:w="1040"/>
        <w:gridCol w:w="1701"/>
        <w:gridCol w:w="1624"/>
        <w:gridCol w:w="1636"/>
        <w:gridCol w:w="1696"/>
      </w:tblGrid>
      <w:tr w:rsidR="004B0973" w14:paraId="281F8599" w14:textId="77777777" w:rsidTr="00637D48">
        <w:tc>
          <w:tcPr>
            <w:tcW w:w="1365" w:type="dxa"/>
            <w:tcBorders>
              <w:bottom w:val="single" w:sz="12" w:space="0" w:color="auto"/>
            </w:tcBorders>
            <w:vAlign w:val="center"/>
          </w:tcPr>
          <w:p w14:paraId="49AF0F69" w14:textId="77777777" w:rsidR="004B0973" w:rsidRPr="001351EB" w:rsidRDefault="004B0973" w:rsidP="00EF1F5E">
            <w:pPr>
              <w:jc w:val="center"/>
              <w:rPr>
                <w:rStyle w:val="Diskretbetoning"/>
                <w:rFonts w:cs="Times New Roman"/>
                <w:sz w:val="20"/>
                <w:szCs w:val="20"/>
              </w:rPr>
            </w:pPr>
          </w:p>
        </w:tc>
        <w:tc>
          <w:tcPr>
            <w:tcW w:w="1040" w:type="dxa"/>
            <w:tcBorders>
              <w:bottom w:val="single" w:sz="12" w:space="0" w:color="auto"/>
            </w:tcBorders>
            <w:vAlign w:val="center"/>
          </w:tcPr>
          <w:p w14:paraId="5BEF14AC" w14:textId="77777777" w:rsidR="004B0973" w:rsidRPr="001351EB" w:rsidRDefault="004B0973" w:rsidP="003556EC">
            <w:pPr>
              <w:jc w:val="center"/>
              <w:rPr>
                <w:rStyle w:val="Diskretbetoning"/>
                <w:rFonts w:cs="Times New Roman"/>
                <w:sz w:val="20"/>
                <w:szCs w:val="20"/>
              </w:rPr>
            </w:pPr>
            <w:r w:rsidRPr="001351EB">
              <w:rPr>
                <w:rStyle w:val="Diskretbetoning"/>
                <w:rFonts w:cs="Times New Roman"/>
                <w:sz w:val="20"/>
                <w:szCs w:val="20"/>
              </w:rPr>
              <w:t>Startvärde</w:t>
            </w:r>
          </w:p>
        </w:tc>
        <w:tc>
          <w:tcPr>
            <w:tcW w:w="1701" w:type="dxa"/>
            <w:tcBorders>
              <w:bottom w:val="single" w:sz="12" w:space="0" w:color="auto"/>
            </w:tcBorders>
            <w:vAlign w:val="center"/>
          </w:tcPr>
          <w:p w14:paraId="7DF8E90A" w14:textId="77777777" w:rsidR="004B0973" w:rsidRPr="001351EB" w:rsidRDefault="004B0973" w:rsidP="003556EC">
            <w:pPr>
              <w:jc w:val="center"/>
              <w:rPr>
                <w:rStyle w:val="Diskretbetoning"/>
                <w:rFonts w:cs="Times New Roman"/>
                <w:sz w:val="20"/>
                <w:szCs w:val="20"/>
              </w:rPr>
            </w:pPr>
            <w:r w:rsidRPr="001351EB">
              <w:rPr>
                <w:rStyle w:val="Diskretbetoning"/>
                <w:rFonts w:cs="Times New Roman"/>
                <w:sz w:val="20"/>
                <w:szCs w:val="20"/>
              </w:rPr>
              <w:t>Stort Stadsdelscentrum</w:t>
            </w:r>
          </w:p>
        </w:tc>
        <w:tc>
          <w:tcPr>
            <w:tcW w:w="1624" w:type="dxa"/>
            <w:tcBorders>
              <w:bottom w:val="single" w:sz="12" w:space="0" w:color="auto"/>
            </w:tcBorders>
            <w:vAlign w:val="center"/>
          </w:tcPr>
          <w:p w14:paraId="51112DAD" w14:textId="77777777" w:rsidR="004B0973" w:rsidRPr="001351EB" w:rsidRDefault="004B0973" w:rsidP="003556EC">
            <w:pPr>
              <w:jc w:val="center"/>
              <w:rPr>
                <w:rStyle w:val="Diskretbetoning"/>
                <w:rFonts w:cs="Times New Roman"/>
                <w:sz w:val="20"/>
                <w:szCs w:val="20"/>
              </w:rPr>
            </w:pPr>
            <w:r w:rsidRPr="001351EB">
              <w:rPr>
                <w:rStyle w:val="Diskretbetoning"/>
                <w:rFonts w:cs="Times New Roman"/>
                <w:sz w:val="20"/>
                <w:szCs w:val="20"/>
              </w:rPr>
              <w:t>Lägesbedömning</w:t>
            </w:r>
          </w:p>
        </w:tc>
        <w:tc>
          <w:tcPr>
            <w:tcW w:w="1636" w:type="dxa"/>
            <w:tcBorders>
              <w:bottom w:val="single" w:sz="12" w:space="0" w:color="auto"/>
            </w:tcBorders>
            <w:vAlign w:val="center"/>
          </w:tcPr>
          <w:p w14:paraId="1B12283B" w14:textId="77777777" w:rsidR="004B0973" w:rsidRPr="001351EB" w:rsidRDefault="004B0973" w:rsidP="003556EC">
            <w:pPr>
              <w:jc w:val="center"/>
              <w:rPr>
                <w:rStyle w:val="Diskretbetoning"/>
                <w:rFonts w:cs="Times New Roman"/>
                <w:sz w:val="20"/>
                <w:szCs w:val="20"/>
              </w:rPr>
            </w:pPr>
            <w:r w:rsidRPr="001351EB">
              <w:rPr>
                <w:rStyle w:val="Diskretbetoning"/>
                <w:rFonts w:cs="Times New Roman"/>
                <w:sz w:val="20"/>
                <w:szCs w:val="20"/>
              </w:rPr>
              <w:t>Projektanpassning</w:t>
            </w:r>
          </w:p>
        </w:tc>
        <w:tc>
          <w:tcPr>
            <w:tcW w:w="1696" w:type="dxa"/>
            <w:tcBorders>
              <w:bottom w:val="single" w:sz="12" w:space="0" w:color="auto"/>
            </w:tcBorders>
            <w:vAlign w:val="center"/>
          </w:tcPr>
          <w:p w14:paraId="229E25DE" w14:textId="77777777" w:rsidR="004B0973" w:rsidRPr="001351EB" w:rsidRDefault="004B0973" w:rsidP="003556EC">
            <w:pPr>
              <w:jc w:val="center"/>
              <w:rPr>
                <w:rStyle w:val="Diskretbetoning"/>
                <w:rFonts w:cs="Times New Roman"/>
                <w:sz w:val="20"/>
                <w:szCs w:val="20"/>
              </w:rPr>
            </w:pPr>
            <w:r w:rsidRPr="001351EB">
              <w:rPr>
                <w:rStyle w:val="Diskretbetoning"/>
                <w:rFonts w:cs="Times New Roman"/>
                <w:sz w:val="20"/>
                <w:szCs w:val="20"/>
              </w:rPr>
              <w:t>Mobilitetslösning</w:t>
            </w:r>
            <w:r w:rsidR="007A47F5" w:rsidRPr="001351EB">
              <w:rPr>
                <w:rStyle w:val="Diskretbetoning"/>
                <w:rFonts w:cs="Times New Roman"/>
                <w:sz w:val="20"/>
                <w:szCs w:val="20"/>
              </w:rPr>
              <w:t>ar</w:t>
            </w:r>
          </w:p>
        </w:tc>
      </w:tr>
      <w:tr w:rsidR="00921A0F" w14:paraId="71395BCF" w14:textId="77777777" w:rsidTr="00637D48">
        <w:tc>
          <w:tcPr>
            <w:tcW w:w="1365" w:type="dxa"/>
            <w:tcBorders>
              <w:top w:val="single" w:sz="12" w:space="0" w:color="auto"/>
              <w:bottom w:val="single" w:sz="12" w:space="0" w:color="auto"/>
              <w:right w:val="nil"/>
            </w:tcBorders>
          </w:tcPr>
          <w:p w14:paraId="5C551127" w14:textId="77777777" w:rsidR="00921A0F" w:rsidRPr="001351EB" w:rsidRDefault="00921A0F" w:rsidP="00921A0F">
            <w:pPr>
              <w:rPr>
                <w:rStyle w:val="Diskretbetoning"/>
                <w:rFonts w:cs="Times New Roman"/>
                <w:b/>
                <w:sz w:val="20"/>
                <w:szCs w:val="20"/>
              </w:rPr>
            </w:pPr>
            <w:r w:rsidRPr="001351EB">
              <w:rPr>
                <w:rStyle w:val="Diskretbetoning"/>
                <w:rFonts w:cs="Times New Roman"/>
                <w:b/>
                <w:sz w:val="20"/>
                <w:szCs w:val="20"/>
              </w:rPr>
              <w:t>Bil</w:t>
            </w:r>
          </w:p>
        </w:tc>
        <w:tc>
          <w:tcPr>
            <w:tcW w:w="1040" w:type="dxa"/>
            <w:tcBorders>
              <w:top w:val="single" w:sz="12" w:space="0" w:color="auto"/>
              <w:left w:val="nil"/>
              <w:bottom w:val="single" w:sz="12" w:space="0" w:color="auto"/>
              <w:right w:val="nil"/>
            </w:tcBorders>
          </w:tcPr>
          <w:p w14:paraId="467FE573" w14:textId="77777777" w:rsidR="00921A0F" w:rsidRPr="001351EB" w:rsidRDefault="00921A0F" w:rsidP="00921A0F">
            <w:pPr>
              <w:rPr>
                <w:rStyle w:val="Diskretbetoning"/>
                <w:rFonts w:cs="Times New Roman"/>
                <w:sz w:val="20"/>
                <w:szCs w:val="20"/>
              </w:rPr>
            </w:pPr>
          </w:p>
        </w:tc>
        <w:tc>
          <w:tcPr>
            <w:tcW w:w="1701" w:type="dxa"/>
            <w:tcBorders>
              <w:top w:val="single" w:sz="12" w:space="0" w:color="auto"/>
              <w:left w:val="nil"/>
              <w:bottom w:val="single" w:sz="12" w:space="0" w:color="auto"/>
              <w:right w:val="nil"/>
            </w:tcBorders>
          </w:tcPr>
          <w:p w14:paraId="33925647" w14:textId="77777777" w:rsidR="00921A0F" w:rsidRPr="001351EB" w:rsidRDefault="00921A0F" w:rsidP="00921A0F">
            <w:pPr>
              <w:rPr>
                <w:rStyle w:val="Diskretbetoning"/>
                <w:rFonts w:cs="Times New Roman"/>
                <w:sz w:val="20"/>
                <w:szCs w:val="20"/>
              </w:rPr>
            </w:pPr>
          </w:p>
        </w:tc>
        <w:tc>
          <w:tcPr>
            <w:tcW w:w="1624" w:type="dxa"/>
            <w:tcBorders>
              <w:top w:val="single" w:sz="12" w:space="0" w:color="auto"/>
              <w:left w:val="nil"/>
              <w:bottom w:val="single" w:sz="12" w:space="0" w:color="auto"/>
              <w:right w:val="nil"/>
            </w:tcBorders>
          </w:tcPr>
          <w:p w14:paraId="1004B20B" w14:textId="77777777" w:rsidR="00921A0F" w:rsidRPr="001351EB" w:rsidRDefault="00921A0F" w:rsidP="00921A0F">
            <w:pPr>
              <w:rPr>
                <w:rStyle w:val="Diskretbetoning"/>
                <w:rFonts w:cs="Times New Roman"/>
                <w:sz w:val="20"/>
                <w:szCs w:val="20"/>
              </w:rPr>
            </w:pPr>
          </w:p>
        </w:tc>
        <w:tc>
          <w:tcPr>
            <w:tcW w:w="1636" w:type="dxa"/>
            <w:tcBorders>
              <w:top w:val="single" w:sz="12" w:space="0" w:color="auto"/>
              <w:left w:val="nil"/>
              <w:bottom w:val="single" w:sz="12" w:space="0" w:color="auto"/>
              <w:right w:val="nil"/>
            </w:tcBorders>
          </w:tcPr>
          <w:p w14:paraId="1F2F1814" w14:textId="77777777" w:rsidR="00921A0F" w:rsidRPr="001351EB" w:rsidRDefault="00921A0F" w:rsidP="00921A0F">
            <w:pPr>
              <w:rPr>
                <w:rStyle w:val="Diskretbetoning"/>
                <w:rFonts w:cs="Times New Roman"/>
                <w:sz w:val="20"/>
                <w:szCs w:val="20"/>
              </w:rPr>
            </w:pPr>
          </w:p>
        </w:tc>
        <w:tc>
          <w:tcPr>
            <w:tcW w:w="1696" w:type="dxa"/>
            <w:tcBorders>
              <w:top w:val="single" w:sz="12" w:space="0" w:color="auto"/>
              <w:left w:val="nil"/>
              <w:bottom w:val="single" w:sz="12" w:space="0" w:color="auto"/>
            </w:tcBorders>
          </w:tcPr>
          <w:p w14:paraId="6CBB8710" w14:textId="77777777" w:rsidR="00921A0F" w:rsidRPr="001351EB" w:rsidRDefault="00921A0F" w:rsidP="00921A0F">
            <w:pPr>
              <w:rPr>
                <w:rStyle w:val="Diskretbetoning"/>
                <w:rFonts w:cs="Times New Roman"/>
                <w:sz w:val="20"/>
                <w:szCs w:val="20"/>
              </w:rPr>
            </w:pPr>
          </w:p>
        </w:tc>
      </w:tr>
      <w:tr w:rsidR="003A0D57" w14:paraId="3B858603" w14:textId="77777777" w:rsidTr="00637D48">
        <w:tc>
          <w:tcPr>
            <w:tcW w:w="1365" w:type="dxa"/>
            <w:tcBorders>
              <w:top w:val="single" w:sz="12" w:space="0" w:color="auto"/>
            </w:tcBorders>
          </w:tcPr>
          <w:p w14:paraId="4083FCB9" w14:textId="77777777" w:rsidR="003A0D57" w:rsidRPr="001351EB" w:rsidRDefault="003A0D57" w:rsidP="003A0D57">
            <w:pPr>
              <w:rPr>
                <w:rStyle w:val="Diskretbetoning"/>
                <w:rFonts w:cs="Times New Roman"/>
                <w:sz w:val="20"/>
                <w:szCs w:val="20"/>
              </w:rPr>
            </w:pPr>
            <w:r w:rsidRPr="001351EB">
              <w:rPr>
                <w:rStyle w:val="Diskretbetoning"/>
                <w:rFonts w:cs="Times New Roman"/>
                <w:sz w:val="20"/>
                <w:szCs w:val="20"/>
              </w:rPr>
              <w:t>Bostäder</w:t>
            </w:r>
          </w:p>
        </w:tc>
        <w:tc>
          <w:tcPr>
            <w:tcW w:w="1040" w:type="dxa"/>
            <w:tcBorders>
              <w:top w:val="single" w:sz="12" w:space="0" w:color="auto"/>
            </w:tcBorders>
          </w:tcPr>
          <w:p w14:paraId="22832E09" w14:textId="77777777" w:rsidR="003A0D57" w:rsidRPr="001351EB" w:rsidRDefault="003A0D57" w:rsidP="003A0D57">
            <w:pPr>
              <w:rPr>
                <w:rStyle w:val="Diskretbetoning"/>
                <w:rFonts w:cs="Times New Roman"/>
                <w:sz w:val="20"/>
                <w:szCs w:val="20"/>
                <w:vertAlign w:val="subscript"/>
              </w:rPr>
            </w:pPr>
            <w:r w:rsidRPr="001351EB">
              <w:rPr>
                <w:rStyle w:val="Diskretbetoning"/>
                <w:rFonts w:cs="Times New Roman"/>
                <w:sz w:val="20"/>
                <w:szCs w:val="20"/>
              </w:rPr>
              <w:t>X</w:t>
            </w:r>
            <w:r w:rsidRPr="001351EB">
              <w:rPr>
                <w:rStyle w:val="Diskretbetoning"/>
                <w:rFonts w:cs="Times New Roman"/>
                <w:sz w:val="20"/>
                <w:szCs w:val="20"/>
                <w:vertAlign w:val="subscript"/>
              </w:rPr>
              <w:t>1</w:t>
            </w:r>
          </w:p>
        </w:tc>
        <w:tc>
          <w:tcPr>
            <w:tcW w:w="1701" w:type="dxa"/>
            <w:tcBorders>
              <w:top w:val="single" w:sz="12" w:space="0" w:color="auto"/>
              <w:bottom w:val="single" w:sz="4" w:space="0" w:color="auto"/>
            </w:tcBorders>
          </w:tcPr>
          <w:p w14:paraId="1D89C72B" w14:textId="77777777" w:rsidR="00AA64BC" w:rsidRPr="001351EB" w:rsidRDefault="00AA64BC" w:rsidP="003A0D57">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 xml:space="preserve">2 </w:t>
            </w:r>
            <w:r w:rsidRPr="001351EB">
              <w:rPr>
                <w:rStyle w:val="Diskretbetoning"/>
                <w:rFonts w:cs="Times New Roman"/>
                <w:sz w:val="20"/>
                <w:szCs w:val="20"/>
              </w:rPr>
              <w:t xml:space="preserve">= </w:t>
            </w:r>
          </w:p>
          <w:p w14:paraId="49AA836E" w14:textId="77777777" w:rsidR="003A0D57" w:rsidRPr="001351EB" w:rsidRDefault="003A0D57" w:rsidP="003A0D57">
            <w:pPr>
              <w:rPr>
                <w:rStyle w:val="Diskretbetoning"/>
                <w:rFonts w:cs="Times New Roman"/>
                <w:sz w:val="20"/>
                <w:szCs w:val="20"/>
              </w:rPr>
            </w:pPr>
            <w:r w:rsidRPr="001351EB">
              <w:rPr>
                <w:rStyle w:val="Diskretbetoning"/>
                <w:rFonts w:cs="Times New Roman"/>
                <w:sz w:val="20"/>
                <w:szCs w:val="20"/>
              </w:rPr>
              <w:t>X</w:t>
            </w:r>
            <w:r w:rsidR="008851D5" w:rsidRPr="001351EB">
              <w:rPr>
                <w:rStyle w:val="Diskretbetoning"/>
                <w:rFonts w:cs="Times New Roman"/>
                <w:sz w:val="20"/>
                <w:szCs w:val="20"/>
                <w:vertAlign w:val="subscript"/>
              </w:rPr>
              <w:t xml:space="preserve">1 </w:t>
            </w:r>
            <w:r w:rsidR="008851D5" w:rsidRPr="001351EB">
              <w:rPr>
                <w:rStyle w:val="Diskretbetoning"/>
                <w:rFonts w:cs="Times New Roman"/>
                <w:sz w:val="20"/>
                <w:szCs w:val="20"/>
              </w:rPr>
              <w:t xml:space="preserve">– </w:t>
            </w:r>
            <w:r w:rsidRPr="001351EB">
              <w:rPr>
                <w:rStyle w:val="Diskretbetoning"/>
                <w:rFonts w:cs="Times New Roman"/>
                <w:sz w:val="20"/>
                <w:szCs w:val="20"/>
              </w:rPr>
              <w:t>ev. justering</w:t>
            </w:r>
          </w:p>
        </w:tc>
        <w:tc>
          <w:tcPr>
            <w:tcW w:w="1624" w:type="dxa"/>
            <w:tcBorders>
              <w:top w:val="single" w:sz="12" w:space="0" w:color="auto"/>
            </w:tcBorders>
          </w:tcPr>
          <w:p w14:paraId="2D80DF64" w14:textId="77777777" w:rsidR="00AA64BC" w:rsidRPr="001351EB" w:rsidRDefault="00AA64BC" w:rsidP="003A0D57">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3</w:t>
            </w:r>
            <w:r w:rsidRPr="001351EB">
              <w:rPr>
                <w:rStyle w:val="Diskretbetoning"/>
                <w:rFonts w:cs="Times New Roman"/>
                <w:sz w:val="20"/>
                <w:szCs w:val="20"/>
              </w:rPr>
              <w:t xml:space="preserve"> = </w:t>
            </w:r>
          </w:p>
          <w:p w14:paraId="4406BD4B" w14:textId="77777777" w:rsidR="003A0D57" w:rsidRPr="001351EB" w:rsidRDefault="003A0D57" w:rsidP="003A0D57">
            <w:pPr>
              <w:rPr>
                <w:rStyle w:val="Diskretbetoning"/>
                <w:rFonts w:cs="Times New Roman"/>
                <w:sz w:val="20"/>
                <w:szCs w:val="20"/>
              </w:rPr>
            </w:pPr>
            <w:r w:rsidRPr="001351EB">
              <w:rPr>
                <w:rStyle w:val="Diskretbetoning"/>
                <w:rFonts w:cs="Times New Roman"/>
                <w:sz w:val="20"/>
                <w:szCs w:val="20"/>
              </w:rPr>
              <w:t>X</w:t>
            </w:r>
            <w:r w:rsidR="00AA64BC" w:rsidRPr="001351EB">
              <w:rPr>
                <w:rStyle w:val="Diskretbetoning"/>
                <w:rFonts w:cs="Times New Roman"/>
                <w:sz w:val="20"/>
                <w:szCs w:val="20"/>
                <w:vertAlign w:val="subscript"/>
              </w:rPr>
              <w:t>2</w:t>
            </w:r>
            <w:r w:rsidRPr="001351EB">
              <w:rPr>
                <w:rStyle w:val="Diskretbetoning"/>
                <w:rFonts w:cs="Times New Roman"/>
                <w:sz w:val="20"/>
                <w:szCs w:val="20"/>
                <w:vertAlign w:val="subscript"/>
              </w:rPr>
              <w:t xml:space="preserve"> </w:t>
            </w:r>
            <w:r w:rsidRPr="001351EB">
              <w:rPr>
                <w:rStyle w:val="Diskretbetoning"/>
                <w:rFonts w:cs="Times New Roman"/>
                <w:sz w:val="20"/>
                <w:szCs w:val="20"/>
              </w:rPr>
              <w:t>–</w:t>
            </w:r>
            <w:r w:rsidR="008851D5" w:rsidRPr="001351EB">
              <w:rPr>
                <w:rStyle w:val="Diskretbetoning"/>
                <w:rFonts w:cs="Times New Roman"/>
                <w:sz w:val="20"/>
                <w:szCs w:val="20"/>
              </w:rPr>
              <w:t xml:space="preserve"> </w:t>
            </w:r>
            <w:r w:rsidRPr="001351EB">
              <w:rPr>
                <w:rStyle w:val="Diskretbetoning"/>
                <w:rFonts w:cs="Times New Roman"/>
                <w:sz w:val="20"/>
                <w:szCs w:val="20"/>
              </w:rPr>
              <w:t>ev. justering</w:t>
            </w:r>
          </w:p>
        </w:tc>
        <w:tc>
          <w:tcPr>
            <w:tcW w:w="1636" w:type="dxa"/>
            <w:tcBorders>
              <w:top w:val="single" w:sz="12" w:space="0" w:color="auto"/>
            </w:tcBorders>
          </w:tcPr>
          <w:p w14:paraId="5198C867" w14:textId="77777777" w:rsidR="003A0D57" w:rsidRPr="001351EB" w:rsidRDefault="003A0D57" w:rsidP="003A0D57">
            <w:pPr>
              <w:rPr>
                <w:rStyle w:val="Diskretbetoning"/>
                <w:rFonts w:cs="Times New Roman"/>
                <w:sz w:val="20"/>
                <w:szCs w:val="20"/>
              </w:rPr>
            </w:pPr>
          </w:p>
        </w:tc>
        <w:tc>
          <w:tcPr>
            <w:tcW w:w="1696" w:type="dxa"/>
            <w:tcBorders>
              <w:top w:val="single" w:sz="12" w:space="0" w:color="auto"/>
            </w:tcBorders>
          </w:tcPr>
          <w:p w14:paraId="6D4CEF4E" w14:textId="77777777" w:rsidR="003A0D57" w:rsidRPr="001351EB" w:rsidRDefault="003A0D57" w:rsidP="003A0D57">
            <w:pPr>
              <w:rPr>
                <w:rStyle w:val="Diskretbetoning"/>
                <w:rFonts w:cs="Times New Roman"/>
                <w:sz w:val="20"/>
                <w:szCs w:val="20"/>
              </w:rPr>
            </w:pPr>
          </w:p>
        </w:tc>
      </w:tr>
      <w:tr w:rsidR="003A0D57" w14:paraId="7B83B80E" w14:textId="77777777" w:rsidTr="00637D48">
        <w:tc>
          <w:tcPr>
            <w:tcW w:w="1365" w:type="dxa"/>
          </w:tcPr>
          <w:p w14:paraId="0C72F28A" w14:textId="77777777" w:rsidR="003A0D57" w:rsidRPr="001351EB" w:rsidRDefault="003A0D57" w:rsidP="003A0D57">
            <w:pPr>
              <w:rPr>
                <w:rStyle w:val="Diskretbetoning"/>
                <w:rFonts w:cs="Times New Roman"/>
                <w:sz w:val="20"/>
                <w:szCs w:val="20"/>
              </w:rPr>
            </w:pPr>
            <w:r w:rsidRPr="001351EB">
              <w:rPr>
                <w:rStyle w:val="Diskretbetoning"/>
                <w:rFonts w:cs="Times New Roman"/>
                <w:sz w:val="20"/>
                <w:szCs w:val="20"/>
              </w:rPr>
              <w:t>Verksamhet</w:t>
            </w:r>
          </w:p>
        </w:tc>
        <w:tc>
          <w:tcPr>
            <w:tcW w:w="1040" w:type="dxa"/>
            <w:tcBorders>
              <w:bottom w:val="single" w:sz="4" w:space="0" w:color="auto"/>
            </w:tcBorders>
          </w:tcPr>
          <w:p w14:paraId="30CF5C9E" w14:textId="77777777" w:rsidR="003A0D57" w:rsidRPr="001351EB" w:rsidRDefault="003A0D57" w:rsidP="003A0D57">
            <w:pPr>
              <w:rPr>
                <w:rStyle w:val="Diskretbetoning"/>
                <w:rFonts w:cs="Times New Roman"/>
                <w:sz w:val="20"/>
                <w:szCs w:val="20"/>
                <w:vertAlign w:val="subscript"/>
              </w:rPr>
            </w:pPr>
          </w:p>
        </w:tc>
        <w:tc>
          <w:tcPr>
            <w:tcW w:w="1701" w:type="dxa"/>
            <w:tcBorders>
              <w:bottom w:val="single" w:sz="4" w:space="0" w:color="auto"/>
              <w:tl2br w:val="single" w:sz="4" w:space="0" w:color="auto"/>
              <w:tr2bl w:val="single" w:sz="4" w:space="0" w:color="auto"/>
            </w:tcBorders>
          </w:tcPr>
          <w:p w14:paraId="1E20F3FD" w14:textId="77777777" w:rsidR="003A0D57" w:rsidRPr="001351EB" w:rsidRDefault="003A0D57" w:rsidP="003A0D57">
            <w:pPr>
              <w:rPr>
                <w:rStyle w:val="Diskretbetoning"/>
                <w:rFonts w:cs="Times New Roman"/>
                <w:sz w:val="20"/>
                <w:szCs w:val="20"/>
              </w:rPr>
            </w:pPr>
          </w:p>
        </w:tc>
        <w:tc>
          <w:tcPr>
            <w:tcW w:w="1624" w:type="dxa"/>
            <w:tcBorders>
              <w:bottom w:val="single" w:sz="4" w:space="0" w:color="auto"/>
            </w:tcBorders>
          </w:tcPr>
          <w:p w14:paraId="713CFB89" w14:textId="77777777" w:rsidR="003A0D57" w:rsidRPr="001351EB" w:rsidRDefault="003A0D57" w:rsidP="003A0D57">
            <w:pPr>
              <w:rPr>
                <w:rStyle w:val="Diskretbetoning"/>
                <w:rFonts w:cs="Times New Roman"/>
                <w:sz w:val="20"/>
                <w:szCs w:val="20"/>
              </w:rPr>
            </w:pPr>
          </w:p>
        </w:tc>
        <w:tc>
          <w:tcPr>
            <w:tcW w:w="1636" w:type="dxa"/>
            <w:tcBorders>
              <w:bottom w:val="single" w:sz="4" w:space="0" w:color="auto"/>
            </w:tcBorders>
          </w:tcPr>
          <w:p w14:paraId="4B8AB3AD" w14:textId="77777777" w:rsidR="003A0D57" w:rsidRPr="001351EB" w:rsidRDefault="003A0D57" w:rsidP="003A0D57">
            <w:pPr>
              <w:rPr>
                <w:rStyle w:val="Diskretbetoning"/>
                <w:rFonts w:cs="Times New Roman"/>
                <w:sz w:val="20"/>
                <w:szCs w:val="20"/>
              </w:rPr>
            </w:pPr>
          </w:p>
        </w:tc>
        <w:tc>
          <w:tcPr>
            <w:tcW w:w="1696" w:type="dxa"/>
            <w:tcBorders>
              <w:bottom w:val="single" w:sz="4" w:space="0" w:color="auto"/>
            </w:tcBorders>
          </w:tcPr>
          <w:p w14:paraId="231BC5E5" w14:textId="77777777" w:rsidR="003A0D57" w:rsidRPr="001351EB" w:rsidRDefault="003A0D57" w:rsidP="003A0D57">
            <w:pPr>
              <w:rPr>
                <w:rStyle w:val="Diskretbetoning"/>
                <w:rFonts w:cs="Times New Roman"/>
                <w:sz w:val="20"/>
                <w:szCs w:val="20"/>
              </w:rPr>
            </w:pPr>
          </w:p>
        </w:tc>
      </w:tr>
      <w:tr w:rsidR="003A0D57" w14:paraId="2CEC880C" w14:textId="77777777" w:rsidTr="00637D48">
        <w:tc>
          <w:tcPr>
            <w:tcW w:w="1365" w:type="dxa"/>
            <w:tcBorders>
              <w:bottom w:val="single" w:sz="12" w:space="0" w:color="auto"/>
            </w:tcBorders>
          </w:tcPr>
          <w:p w14:paraId="0738F770" w14:textId="77777777" w:rsidR="003A0D57" w:rsidRPr="001351EB" w:rsidRDefault="003A0D57" w:rsidP="003A0D57">
            <w:pPr>
              <w:rPr>
                <w:rStyle w:val="Diskretbetoning"/>
                <w:rFonts w:cs="Times New Roman"/>
                <w:sz w:val="20"/>
                <w:szCs w:val="20"/>
              </w:rPr>
            </w:pPr>
            <w:r w:rsidRPr="001351EB">
              <w:rPr>
                <w:rStyle w:val="Diskretbetoning"/>
                <w:rFonts w:cs="Times New Roman"/>
                <w:sz w:val="20"/>
                <w:szCs w:val="20"/>
              </w:rPr>
              <w:t>Och så vidare…</w:t>
            </w:r>
          </w:p>
        </w:tc>
        <w:tc>
          <w:tcPr>
            <w:tcW w:w="1040" w:type="dxa"/>
            <w:tcBorders>
              <w:bottom w:val="single" w:sz="12" w:space="0" w:color="auto"/>
            </w:tcBorders>
          </w:tcPr>
          <w:p w14:paraId="2F792B07" w14:textId="77777777" w:rsidR="003A0D57" w:rsidRPr="001351EB" w:rsidRDefault="003A0D57" w:rsidP="003A0D57">
            <w:pPr>
              <w:rPr>
                <w:rStyle w:val="Diskretbetoning"/>
                <w:rFonts w:cs="Times New Roman"/>
                <w:sz w:val="20"/>
                <w:szCs w:val="20"/>
              </w:rPr>
            </w:pPr>
          </w:p>
        </w:tc>
        <w:tc>
          <w:tcPr>
            <w:tcW w:w="1701" w:type="dxa"/>
            <w:tcBorders>
              <w:bottom w:val="single" w:sz="12" w:space="0" w:color="auto"/>
              <w:tl2br w:val="single" w:sz="4" w:space="0" w:color="auto"/>
              <w:tr2bl w:val="single" w:sz="4" w:space="0" w:color="auto"/>
            </w:tcBorders>
          </w:tcPr>
          <w:p w14:paraId="56746CE1" w14:textId="77777777" w:rsidR="003A0D57" w:rsidRPr="001351EB" w:rsidRDefault="003A0D57" w:rsidP="003A0D57">
            <w:pPr>
              <w:rPr>
                <w:rStyle w:val="Diskretbetoning"/>
                <w:rFonts w:cs="Times New Roman"/>
                <w:sz w:val="20"/>
                <w:szCs w:val="20"/>
              </w:rPr>
            </w:pPr>
          </w:p>
        </w:tc>
        <w:tc>
          <w:tcPr>
            <w:tcW w:w="1624" w:type="dxa"/>
            <w:tcBorders>
              <w:bottom w:val="single" w:sz="12" w:space="0" w:color="auto"/>
            </w:tcBorders>
          </w:tcPr>
          <w:p w14:paraId="4B81DC90" w14:textId="77777777" w:rsidR="003A0D57" w:rsidRPr="001351EB" w:rsidRDefault="003A0D57" w:rsidP="003A0D57">
            <w:pPr>
              <w:rPr>
                <w:rStyle w:val="Diskretbetoning"/>
                <w:rFonts w:cs="Times New Roman"/>
                <w:sz w:val="20"/>
                <w:szCs w:val="20"/>
              </w:rPr>
            </w:pPr>
          </w:p>
        </w:tc>
        <w:tc>
          <w:tcPr>
            <w:tcW w:w="1636" w:type="dxa"/>
            <w:tcBorders>
              <w:bottom w:val="single" w:sz="12" w:space="0" w:color="auto"/>
            </w:tcBorders>
          </w:tcPr>
          <w:p w14:paraId="4FF75E92" w14:textId="77777777" w:rsidR="003A0D57" w:rsidRPr="001351EB" w:rsidRDefault="003A0D57" w:rsidP="003A0D57">
            <w:pPr>
              <w:rPr>
                <w:rStyle w:val="Diskretbetoning"/>
                <w:rFonts w:cs="Times New Roman"/>
                <w:sz w:val="20"/>
                <w:szCs w:val="20"/>
              </w:rPr>
            </w:pPr>
          </w:p>
        </w:tc>
        <w:tc>
          <w:tcPr>
            <w:tcW w:w="1696" w:type="dxa"/>
            <w:tcBorders>
              <w:bottom w:val="single" w:sz="12" w:space="0" w:color="auto"/>
            </w:tcBorders>
          </w:tcPr>
          <w:p w14:paraId="5FF3F435" w14:textId="77777777" w:rsidR="003A0D57" w:rsidRPr="001351EB" w:rsidRDefault="003A0D57" w:rsidP="003A0D57">
            <w:pPr>
              <w:rPr>
                <w:rStyle w:val="Diskretbetoning"/>
                <w:rFonts w:cs="Times New Roman"/>
                <w:sz w:val="20"/>
                <w:szCs w:val="20"/>
              </w:rPr>
            </w:pPr>
          </w:p>
        </w:tc>
      </w:tr>
      <w:tr w:rsidR="003A0D57" w14:paraId="0A4DF1F9" w14:textId="77777777" w:rsidTr="00637D48">
        <w:tc>
          <w:tcPr>
            <w:tcW w:w="1365" w:type="dxa"/>
            <w:tcBorders>
              <w:top w:val="single" w:sz="12" w:space="0" w:color="auto"/>
              <w:bottom w:val="single" w:sz="12" w:space="0" w:color="auto"/>
            </w:tcBorders>
          </w:tcPr>
          <w:p w14:paraId="092BF254" w14:textId="77777777" w:rsidR="003A0D57" w:rsidRPr="001351EB" w:rsidRDefault="003A0D57" w:rsidP="003A0D57">
            <w:pPr>
              <w:rPr>
                <w:rStyle w:val="Diskretbetoning"/>
                <w:rFonts w:cs="Times New Roman"/>
                <w:sz w:val="20"/>
                <w:szCs w:val="20"/>
              </w:rPr>
            </w:pPr>
            <w:r w:rsidRPr="001351EB">
              <w:rPr>
                <w:rStyle w:val="Diskretbetoning"/>
                <w:rFonts w:cs="Times New Roman"/>
                <w:b/>
                <w:sz w:val="20"/>
                <w:szCs w:val="20"/>
              </w:rPr>
              <w:t>Cykel</w:t>
            </w:r>
          </w:p>
        </w:tc>
        <w:tc>
          <w:tcPr>
            <w:tcW w:w="1040" w:type="dxa"/>
            <w:tcBorders>
              <w:top w:val="single" w:sz="12" w:space="0" w:color="auto"/>
              <w:bottom w:val="single" w:sz="12" w:space="0" w:color="auto"/>
            </w:tcBorders>
          </w:tcPr>
          <w:p w14:paraId="75FC3C4E" w14:textId="77777777" w:rsidR="003A0D57" w:rsidRPr="001351EB" w:rsidRDefault="003A0D57" w:rsidP="003A0D57">
            <w:pPr>
              <w:rPr>
                <w:rStyle w:val="Diskretbetoning"/>
                <w:rFonts w:cs="Times New Roman"/>
                <w:sz w:val="20"/>
                <w:szCs w:val="20"/>
              </w:rPr>
            </w:pPr>
          </w:p>
        </w:tc>
        <w:tc>
          <w:tcPr>
            <w:tcW w:w="1701" w:type="dxa"/>
            <w:tcBorders>
              <w:top w:val="single" w:sz="12" w:space="0" w:color="auto"/>
              <w:bottom w:val="single" w:sz="12" w:space="0" w:color="auto"/>
            </w:tcBorders>
          </w:tcPr>
          <w:p w14:paraId="68A27A97" w14:textId="77777777" w:rsidR="003A0D57" w:rsidRPr="001351EB" w:rsidRDefault="003A0D57" w:rsidP="003A0D57">
            <w:pPr>
              <w:rPr>
                <w:rStyle w:val="Diskretbetoning"/>
                <w:rFonts w:cs="Times New Roman"/>
                <w:sz w:val="20"/>
                <w:szCs w:val="20"/>
              </w:rPr>
            </w:pPr>
          </w:p>
        </w:tc>
        <w:tc>
          <w:tcPr>
            <w:tcW w:w="1624" w:type="dxa"/>
            <w:tcBorders>
              <w:top w:val="single" w:sz="12" w:space="0" w:color="auto"/>
              <w:bottom w:val="single" w:sz="12" w:space="0" w:color="auto"/>
            </w:tcBorders>
          </w:tcPr>
          <w:p w14:paraId="3C45CF3E" w14:textId="77777777" w:rsidR="003A0D57" w:rsidRPr="001351EB" w:rsidRDefault="003A0D57" w:rsidP="003A0D57">
            <w:pPr>
              <w:rPr>
                <w:rStyle w:val="Diskretbetoning"/>
                <w:rFonts w:cs="Times New Roman"/>
                <w:sz w:val="20"/>
                <w:szCs w:val="20"/>
              </w:rPr>
            </w:pPr>
          </w:p>
        </w:tc>
        <w:tc>
          <w:tcPr>
            <w:tcW w:w="1636" w:type="dxa"/>
            <w:tcBorders>
              <w:top w:val="single" w:sz="12" w:space="0" w:color="auto"/>
              <w:bottom w:val="single" w:sz="12" w:space="0" w:color="auto"/>
            </w:tcBorders>
          </w:tcPr>
          <w:p w14:paraId="5D2C55F0" w14:textId="77777777" w:rsidR="003A0D57" w:rsidRPr="001351EB" w:rsidRDefault="003A0D57" w:rsidP="003A0D57">
            <w:pPr>
              <w:rPr>
                <w:rStyle w:val="Diskretbetoning"/>
                <w:rFonts w:cs="Times New Roman"/>
                <w:sz w:val="20"/>
                <w:szCs w:val="20"/>
              </w:rPr>
            </w:pPr>
          </w:p>
        </w:tc>
        <w:tc>
          <w:tcPr>
            <w:tcW w:w="1696" w:type="dxa"/>
            <w:tcBorders>
              <w:top w:val="single" w:sz="12" w:space="0" w:color="auto"/>
              <w:bottom w:val="single" w:sz="12" w:space="0" w:color="auto"/>
            </w:tcBorders>
          </w:tcPr>
          <w:p w14:paraId="08E9BEEB" w14:textId="77777777" w:rsidR="003A0D57" w:rsidRPr="001351EB" w:rsidRDefault="003A0D57" w:rsidP="003A0D57">
            <w:pPr>
              <w:rPr>
                <w:rStyle w:val="Diskretbetoning"/>
                <w:rFonts w:cs="Times New Roman"/>
                <w:sz w:val="20"/>
                <w:szCs w:val="20"/>
              </w:rPr>
            </w:pPr>
          </w:p>
        </w:tc>
      </w:tr>
      <w:tr w:rsidR="00E609F0" w14:paraId="1C28CBDE" w14:textId="77777777" w:rsidTr="00637D48">
        <w:tc>
          <w:tcPr>
            <w:tcW w:w="1365" w:type="dxa"/>
            <w:tcBorders>
              <w:top w:val="single" w:sz="12" w:space="0" w:color="auto"/>
              <w:bottom w:val="single" w:sz="4" w:space="0" w:color="auto"/>
            </w:tcBorders>
          </w:tcPr>
          <w:p w14:paraId="6B48A490" w14:textId="77777777" w:rsidR="00E609F0" w:rsidRPr="001351EB" w:rsidRDefault="00E609F0" w:rsidP="00E609F0">
            <w:pPr>
              <w:rPr>
                <w:rStyle w:val="Diskretbetoning"/>
                <w:rFonts w:cs="Times New Roman"/>
                <w:b/>
                <w:sz w:val="20"/>
                <w:szCs w:val="20"/>
              </w:rPr>
            </w:pPr>
            <w:r w:rsidRPr="001351EB">
              <w:rPr>
                <w:rStyle w:val="Diskretbetoning"/>
                <w:rFonts w:cs="Times New Roman"/>
                <w:sz w:val="20"/>
                <w:szCs w:val="20"/>
              </w:rPr>
              <w:t>Bostäder</w:t>
            </w:r>
          </w:p>
        </w:tc>
        <w:tc>
          <w:tcPr>
            <w:tcW w:w="1040" w:type="dxa"/>
            <w:tcBorders>
              <w:top w:val="single" w:sz="12" w:space="0" w:color="auto"/>
              <w:bottom w:val="single" w:sz="4" w:space="0" w:color="auto"/>
            </w:tcBorders>
          </w:tcPr>
          <w:p w14:paraId="5CDE109C"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Y</w:t>
            </w:r>
            <w:r w:rsidRPr="001351EB">
              <w:rPr>
                <w:rStyle w:val="Diskretbetoning"/>
                <w:rFonts w:cs="Times New Roman"/>
                <w:sz w:val="20"/>
                <w:szCs w:val="20"/>
                <w:vertAlign w:val="subscript"/>
              </w:rPr>
              <w:t>1</w:t>
            </w:r>
          </w:p>
        </w:tc>
        <w:tc>
          <w:tcPr>
            <w:tcW w:w="1701" w:type="dxa"/>
            <w:tcBorders>
              <w:top w:val="single" w:sz="12" w:space="0" w:color="auto"/>
              <w:bottom w:val="single" w:sz="4" w:space="0" w:color="auto"/>
              <w:tl2br w:val="single" w:sz="4" w:space="0" w:color="auto"/>
              <w:tr2bl w:val="single" w:sz="4" w:space="0" w:color="auto"/>
            </w:tcBorders>
          </w:tcPr>
          <w:p w14:paraId="4E302AE1" w14:textId="77777777" w:rsidR="00E609F0" w:rsidRPr="001351EB" w:rsidRDefault="00E609F0" w:rsidP="00E609F0">
            <w:pPr>
              <w:rPr>
                <w:rStyle w:val="Diskretbetoning"/>
                <w:rFonts w:cs="Times New Roman"/>
                <w:sz w:val="20"/>
                <w:szCs w:val="20"/>
              </w:rPr>
            </w:pPr>
          </w:p>
        </w:tc>
        <w:tc>
          <w:tcPr>
            <w:tcW w:w="1624" w:type="dxa"/>
            <w:tcBorders>
              <w:top w:val="single" w:sz="12" w:space="0" w:color="auto"/>
              <w:bottom w:val="single" w:sz="4" w:space="0" w:color="auto"/>
            </w:tcBorders>
          </w:tcPr>
          <w:p w14:paraId="28E9DD65"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Y</w:t>
            </w:r>
            <w:r w:rsidR="002B09D3" w:rsidRPr="001351EB">
              <w:rPr>
                <w:rStyle w:val="Diskretbetoning"/>
                <w:rFonts w:cs="Times New Roman"/>
                <w:sz w:val="20"/>
                <w:szCs w:val="20"/>
                <w:vertAlign w:val="subscript"/>
              </w:rPr>
              <w:t>2</w:t>
            </w:r>
            <w:r w:rsidRPr="001351EB">
              <w:rPr>
                <w:rStyle w:val="Diskretbetoning"/>
                <w:rFonts w:cs="Times New Roman"/>
                <w:sz w:val="20"/>
                <w:szCs w:val="20"/>
              </w:rPr>
              <w:t xml:space="preserve"> = </w:t>
            </w:r>
          </w:p>
          <w:p w14:paraId="2EDF357F"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Y</w:t>
            </w:r>
            <w:r w:rsidR="002B09D3" w:rsidRPr="001351EB">
              <w:rPr>
                <w:rStyle w:val="Diskretbetoning"/>
                <w:rFonts w:cs="Times New Roman"/>
                <w:sz w:val="20"/>
                <w:szCs w:val="20"/>
                <w:vertAlign w:val="subscript"/>
              </w:rPr>
              <w:t>1</w:t>
            </w:r>
            <w:r w:rsidRPr="001351EB">
              <w:rPr>
                <w:rStyle w:val="Diskretbetoning"/>
                <w:rFonts w:cs="Times New Roman"/>
                <w:sz w:val="20"/>
                <w:szCs w:val="20"/>
                <w:vertAlign w:val="subscript"/>
              </w:rPr>
              <w:t xml:space="preserve"> </w:t>
            </w:r>
            <w:r w:rsidRPr="001351EB">
              <w:rPr>
                <w:rStyle w:val="Diskretbetoning"/>
                <w:rFonts w:cs="Times New Roman"/>
                <w:sz w:val="20"/>
                <w:szCs w:val="20"/>
              </w:rPr>
              <w:t>– ev. justering</w:t>
            </w:r>
          </w:p>
        </w:tc>
        <w:tc>
          <w:tcPr>
            <w:tcW w:w="1636" w:type="dxa"/>
            <w:tcBorders>
              <w:top w:val="single" w:sz="12" w:space="0" w:color="auto"/>
              <w:bottom w:val="single" w:sz="4" w:space="0" w:color="auto"/>
            </w:tcBorders>
          </w:tcPr>
          <w:p w14:paraId="44141FC1" w14:textId="77777777" w:rsidR="00E609F0" w:rsidRPr="001351EB" w:rsidRDefault="00E609F0" w:rsidP="00E609F0">
            <w:pPr>
              <w:rPr>
                <w:rStyle w:val="Diskretbetoning"/>
                <w:rFonts w:cs="Times New Roman"/>
                <w:sz w:val="20"/>
                <w:szCs w:val="20"/>
              </w:rPr>
            </w:pPr>
          </w:p>
        </w:tc>
        <w:tc>
          <w:tcPr>
            <w:tcW w:w="1696" w:type="dxa"/>
            <w:tcBorders>
              <w:top w:val="single" w:sz="12" w:space="0" w:color="auto"/>
              <w:bottom w:val="single" w:sz="4" w:space="0" w:color="auto"/>
              <w:tl2br w:val="single" w:sz="4" w:space="0" w:color="auto"/>
              <w:tr2bl w:val="single" w:sz="4" w:space="0" w:color="auto"/>
            </w:tcBorders>
          </w:tcPr>
          <w:p w14:paraId="5313080D" w14:textId="77777777" w:rsidR="00E609F0" w:rsidRPr="001351EB" w:rsidRDefault="00E609F0" w:rsidP="00E609F0">
            <w:pPr>
              <w:rPr>
                <w:rStyle w:val="Diskretbetoning"/>
                <w:rFonts w:cs="Times New Roman"/>
                <w:sz w:val="20"/>
                <w:szCs w:val="20"/>
              </w:rPr>
            </w:pPr>
          </w:p>
        </w:tc>
      </w:tr>
      <w:tr w:rsidR="00C90066" w14:paraId="5189D57B" w14:textId="77777777" w:rsidTr="00637D48">
        <w:tc>
          <w:tcPr>
            <w:tcW w:w="1365" w:type="dxa"/>
            <w:tcBorders>
              <w:top w:val="single" w:sz="4" w:space="0" w:color="auto"/>
              <w:bottom w:val="single" w:sz="4" w:space="0" w:color="auto"/>
            </w:tcBorders>
            <w:vAlign w:val="center"/>
          </w:tcPr>
          <w:p w14:paraId="6421C1C3" w14:textId="77777777" w:rsidR="00C90066" w:rsidRPr="001351EB" w:rsidRDefault="00C90066" w:rsidP="00C90066">
            <w:pPr>
              <w:rPr>
                <w:rStyle w:val="Diskretbetoning"/>
                <w:rFonts w:cs="Times New Roman"/>
                <w:sz w:val="20"/>
                <w:szCs w:val="20"/>
              </w:rPr>
            </w:pPr>
            <w:r w:rsidRPr="001351EB">
              <w:rPr>
                <w:rStyle w:val="Diskretbetoning"/>
                <w:rFonts w:cs="Times New Roman"/>
                <w:sz w:val="20"/>
                <w:szCs w:val="20"/>
              </w:rPr>
              <w:t>Verksamhet 1</w:t>
            </w:r>
          </w:p>
          <w:p w14:paraId="7E1345EE" w14:textId="77777777" w:rsidR="00C90066" w:rsidRPr="001351EB" w:rsidRDefault="00C90066" w:rsidP="00C90066">
            <w:pPr>
              <w:rPr>
                <w:rStyle w:val="Diskretbetoning"/>
                <w:rFonts w:cs="Times New Roman"/>
                <w:sz w:val="20"/>
                <w:szCs w:val="20"/>
              </w:rPr>
            </w:pPr>
            <w:r w:rsidRPr="001351EB">
              <w:rPr>
                <w:rStyle w:val="Diskretbetoning"/>
                <w:rFonts w:cs="Times New Roman"/>
                <w:sz w:val="20"/>
                <w:szCs w:val="20"/>
              </w:rPr>
              <w:t>Anställda</w:t>
            </w:r>
          </w:p>
        </w:tc>
        <w:tc>
          <w:tcPr>
            <w:tcW w:w="1040" w:type="dxa"/>
            <w:tcBorders>
              <w:top w:val="single" w:sz="4" w:space="0" w:color="auto"/>
              <w:bottom w:val="single" w:sz="4" w:space="0" w:color="auto"/>
            </w:tcBorders>
          </w:tcPr>
          <w:p w14:paraId="446EB179" w14:textId="77777777" w:rsidR="00C90066" w:rsidRPr="001351EB" w:rsidRDefault="00C90066" w:rsidP="00C90066">
            <w:pPr>
              <w:jc w:val="center"/>
              <w:rPr>
                <w:rStyle w:val="Diskretbetoning"/>
                <w:rFonts w:cs="Times New Roman"/>
                <w:sz w:val="20"/>
                <w:szCs w:val="20"/>
              </w:rPr>
            </w:pPr>
          </w:p>
        </w:tc>
        <w:tc>
          <w:tcPr>
            <w:tcW w:w="1701" w:type="dxa"/>
            <w:tcBorders>
              <w:top w:val="single" w:sz="4" w:space="0" w:color="auto"/>
              <w:bottom w:val="single" w:sz="4" w:space="0" w:color="auto"/>
              <w:tl2br w:val="single" w:sz="4" w:space="0" w:color="auto"/>
              <w:tr2bl w:val="single" w:sz="4" w:space="0" w:color="auto"/>
            </w:tcBorders>
          </w:tcPr>
          <w:p w14:paraId="659B4C17" w14:textId="77777777" w:rsidR="00C90066" w:rsidRPr="001351EB" w:rsidRDefault="00C90066" w:rsidP="00C90066">
            <w:pPr>
              <w:jc w:val="center"/>
              <w:rPr>
                <w:rStyle w:val="Diskretbetoning"/>
                <w:rFonts w:cs="Times New Roman"/>
                <w:sz w:val="20"/>
                <w:szCs w:val="20"/>
              </w:rPr>
            </w:pPr>
          </w:p>
        </w:tc>
        <w:tc>
          <w:tcPr>
            <w:tcW w:w="1624" w:type="dxa"/>
            <w:tcBorders>
              <w:top w:val="single" w:sz="4" w:space="0" w:color="auto"/>
              <w:bottom w:val="single" w:sz="4" w:space="0" w:color="auto"/>
            </w:tcBorders>
          </w:tcPr>
          <w:p w14:paraId="11C30618" w14:textId="77777777" w:rsidR="00C90066" w:rsidRPr="001351EB" w:rsidRDefault="00C90066" w:rsidP="00C90066">
            <w:pPr>
              <w:rPr>
                <w:rStyle w:val="Diskretbetoning"/>
                <w:rFonts w:cs="Times New Roman"/>
                <w:sz w:val="20"/>
                <w:szCs w:val="20"/>
              </w:rPr>
            </w:pPr>
          </w:p>
        </w:tc>
        <w:tc>
          <w:tcPr>
            <w:tcW w:w="1636" w:type="dxa"/>
            <w:tcBorders>
              <w:top w:val="single" w:sz="4" w:space="0" w:color="auto"/>
              <w:bottom w:val="single" w:sz="4" w:space="0" w:color="auto"/>
            </w:tcBorders>
          </w:tcPr>
          <w:p w14:paraId="01CD843D" w14:textId="77777777" w:rsidR="00C90066" w:rsidRPr="001351EB" w:rsidRDefault="00C90066" w:rsidP="00C90066">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4456D082" w14:textId="77777777" w:rsidR="00C90066" w:rsidRPr="001351EB" w:rsidRDefault="00C90066" w:rsidP="00C90066">
            <w:pPr>
              <w:rPr>
                <w:rStyle w:val="Diskretbetoning"/>
                <w:rFonts w:cs="Times New Roman"/>
                <w:sz w:val="20"/>
                <w:szCs w:val="20"/>
              </w:rPr>
            </w:pPr>
          </w:p>
        </w:tc>
      </w:tr>
      <w:tr w:rsidR="00C90066" w14:paraId="7AFCA1C5" w14:textId="77777777" w:rsidTr="00637D48">
        <w:tc>
          <w:tcPr>
            <w:tcW w:w="1365" w:type="dxa"/>
            <w:tcBorders>
              <w:top w:val="single" w:sz="4" w:space="0" w:color="auto"/>
              <w:bottom w:val="single" w:sz="4" w:space="0" w:color="auto"/>
            </w:tcBorders>
            <w:vAlign w:val="center"/>
          </w:tcPr>
          <w:p w14:paraId="2FCFC0C0" w14:textId="77777777" w:rsidR="00C90066" w:rsidRPr="001351EB" w:rsidRDefault="00C90066" w:rsidP="00C90066">
            <w:pPr>
              <w:rPr>
                <w:rStyle w:val="Diskretbetoning"/>
                <w:rFonts w:cs="Times New Roman"/>
                <w:sz w:val="20"/>
                <w:szCs w:val="20"/>
              </w:rPr>
            </w:pPr>
            <w:r w:rsidRPr="001351EB">
              <w:rPr>
                <w:rStyle w:val="Diskretbetoning"/>
                <w:rFonts w:cs="Times New Roman"/>
                <w:sz w:val="20"/>
                <w:szCs w:val="20"/>
              </w:rPr>
              <w:t>Verksamhet 1</w:t>
            </w:r>
          </w:p>
          <w:p w14:paraId="50226343" w14:textId="77777777" w:rsidR="00C90066" w:rsidRPr="001351EB" w:rsidRDefault="00C90066" w:rsidP="00C90066">
            <w:pPr>
              <w:rPr>
                <w:rStyle w:val="Diskretbetoning"/>
                <w:rFonts w:cs="Times New Roman"/>
                <w:sz w:val="20"/>
                <w:szCs w:val="20"/>
              </w:rPr>
            </w:pPr>
            <w:r w:rsidRPr="001351EB">
              <w:rPr>
                <w:rStyle w:val="Diskretbetoning"/>
                <w:rFonts w:cs="Times New Roman"/>
                <w:sz w:val="20"/>
                <w:szCs w:val="20"/>
              </w:rPr>
              <w:t>Besökande</w:t>
            </w:r>
          </w:p>
        </w:tc>
        <w:tc>
          <w:tcPr>
            <w:tcW w:w="1040" w:type="dxa"/>
            <w:tcBorders>
              <w:top w:val="single" w:sz="4" w:space="0" w:color="auto"/>
              <w:bottom w:val="single" w:sz="4" w:space="0" w:color="auto"/>
            </w:tcBorders>
          </w:tcPr>
          <w:p w14:paraId="5246CF31" w14:textId="77777777" w:rsidR="00C90066" w:rsidRPr="001351EB" w:rsidRDefault="00C90066" w:rsidP="00C90066">
            <w:pPr>
              <w:jc w:val="center"/>
              <w:rPr>
                <w:rStyle w:val="Diskretbetoning"/>
                <w:rFonts w:cs="Times New Roman"/>
                <w:sz w:val="20"/>
                <w:szCs w:val="20"/>
              </w:rPr>
            </w:pPr>
          </w:p>
        </w:tc>
        <w:tc>
          <w:tcPr>
            <w:tcW w:w="1701" w:type="dxa"/>
            <w:tcBorders>
              <w:top w:val="single" w:sz="4" w:space="0" w:color="auto"/>
              <w:bottom w:val="single" w:sz="4" w:space="0" w:color="auto"/>
              <w:tl2br w:val="single" w:sz="4" w:space="0" w:color="auto"/>
              <w:tr2bl w:val="single" w:sz="4" w:space="0" w:color="auto"/>
            </w:tcBorders>
          </w:tcPr>
          <w:p w14:paraId="01875A14" w14:textId="77777777" w:rsidR="00C90066" w:rsidRPr="001351EB" w:rsidRDefault="00C90066" w:rsidP="00C90066">
            <w:pPr>
              <w:jc w:val="center"/>
              <w:rPr>
                <w:rStyle w:val="Diskretbetoning"/>
                <w:rFonts w:cs="Times New Roman"/>
                <w:sz w:val="20"/>
                <w:szCs w:val="20"/>
              </w:rPr>
            </w:pPr>
          </w:p>
        </w:tc>
        <w:tc>
          <w:tcPr>
            <w:tcW w:w="1624" w:type="dxa"/>
            <w:tcBorders>
              <w:top w:val="single" w:sz="4" w:space="0" w:color="auto"/>
              <w:bottom w:val="single" w:sz="4" w:space="0" w:color="auto"/>
            </w:tcBorders>
          </w:tcPr>
          <w:p w14:paraId="40976B7C" w14:textId="77777777" w:rsidR="00C90066" w:rsidRPr="001351EB" w:rsidRDefault="00C90066" w:rsidP="00C90066">
            <w:pPr>
              <w:rPr>
                <w:rStyle w:val="Diskretbetoning"/>
                <w:rFonts w:cs="Times New Roman"/>
                <w:sz w:val="20"/>
                <w:szCs w:val="20"/>
              </w:rPr>
            </w:pPr>
          </w:p>
        </w:tc>
        <w:tc>
          <w:tcPr>
            <w:tcW w:w="1636" w:type="dxa"/>
            <w:tcBorders>
              <w:top w:val="single" w:sz="4" w:space="0" w:color="auto"/>
              <w:bottom w:val="single" w:sz="4" w:space="0" w:color="auto"/>
            </w:tcBorders>
          </w:tcPr>
          <w:p w14:paraId="0C035310" w14:textId="77777777" w:rsidR="00C90066" w:rsidRPr="001351EB" w:rsidRDefault="00C90066" w:rsidP="00C90066">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769631AD" w14:textId="77777777" w:rsidR="00C90066" w:rsidRPr="001351EB" w:rsidRDefault="00C90066" w:rsidP="00C90066">
            <w:pPr>
              <w:rPr>
                <w:rStyle w:val="Diskretbetoning"/>
                <w:rFonts w:cs="Times New Roman"/>
                <w:sz w:val="20"/>
                <w:szCs w:val="20"/>
              </w:rPr>
            </w:pPr>
          </w:p>
        </w:tc>
      </w:tr>
      <w:tr w:rsidR="00E609F0" w14:paraId="53D23BED" w14:textId="77777777" w:rsidTr="00637D48">
        <w:tc>
          <w:tcPr>
            <w:tcW w:w="1365" w:type="dxa"/>
            <w:tcBorders>
              <w:top w:val="single" w:sz="4" w:space="0" w:color="auto"/>
              <w:bottom w:val="single" w:sz="4" w:space="0" w:color="auto"/>
            </w:tcBorders>
          </w:tcPr>
          <w:p w14:paraId="48D7005F"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Och så vidare...</w:t>
            </w:r>
          </w:p>
        </w:tc>
        <w:tc>
          <w:tcPr>
            <w:tcW w:w="1040" w:type="dxa"/>
            <w:tcBorders>
              <w:top w:val="single" w:sz="4" w:space="0" w:color="auto"/>
              <w:bottom w:val="single" w:sz="4" w:space="0" w:color="auto"/>
            </w:tcBorders>
          </w:tcPr>
          <w:p w14:paraId="7B361573" w14:textId="77777777" w:rsidR="00E609F0" w:rsidRPr="001351EB" w:rsidRDefault="00E609F0" w:rsidP="00E609F0">
            <w:pPr>
              <w:rPr>
                <w:rStyle w:val="Diskretbetoning"/>
                <w:rFonts w:cs="Times New Roman"/>
                <w:sz w:val="20"/>
                <w:szCs w:val="20"/>
              </w:rPr>
            </w:pPr>
          </w:p>
        </w:tc>
        <w:tc>
          <w:tcPr>
            <w:tcW w:w="1701" w:type="dxa"/>
            <w:tcBorders>
              <w:top w:val="single" w:sz="4" w:space="0" w:color="auto"/>
              <w:bottom w:val="single" w:sz="4" w:space="0" w:color="auto"/>
              <w:tl2br w:val="single" w:sz="4" w:space="0" w:color="auto"/>
              <w:tr2bl w:val="single" w:sz="4" w:space="0" w:color="auto"/>
            </w:tcBorders>
          </w:tcPr>
          <w:p w14:paraId="64E1CDEB" w14:textId="77777777" w:rsidR="00E609F0" w:rsidRPr="001351EB" w:rsidRDefault="00E609F0" w:rsidP="00E609F0">
            <w:pPr>
              <w:rPr>
                <w:rStyle w:val="Diskretbetoning"/>
                <w:rFonts w:cs="Times New Roman"/>
                <w:sz w:val="20"/>
                <w:szCs w:val="20"/>
              </w:rPr>
            </w:pPr>
          </w:p>
        </w:tc>
        <w:tc>
          <w:tcPr>
            <w:tcW w:w="1624" w:type="dxa"/>
            <w:tcBorders>
              <w:top w:val="single" w:sz="4" w:space="0" w:color="auto"/>
              <w:bottom w:val="single" w:sz="4" w:space="0" w:color="auto"/>
            </w:tcBorders>
          </w:tcPr>
          <w:p w14:paraId="45A59500" w14:textId="77777777" w:rsidR="00E609F0" w:rsidRPr="001351EB" w:rsidRDefault="00E609F0" w:rsidP="00E609F0">
            <w:pPr>
              <w:rPr>
                <w:rStyle w:val="Diskretbetoning"/>
                <w:rFonts w:cs="Times New Roman"/>
                <w:sz w:val="20"/>
                <w:szCs w:val="20"/>
              </w:rPr>
            </w:pPr>
          </w:p>
        </w:tc>
        <w:tc>
          <w:tcPr>
            <w:tcW w:w="1636" w:type="dxa"/>
            <w:tcBorders>
              <w:top w:val="single" w:sz="4" w:space="0" w:color="auto"/>
              <w:bottom w:val="single" w:sz="4" w:space="0" w:color="auto"/>
            </w:tcBorders>
          </w:tcPr>
          <w:p w14:paraId="7C51F8AA" w14:textId="77777777" w:rsidR="00E609F0" w:rsidRPr="001351EB" w:rsidRDefault="00E609F0" w:rsidP="00E609F0">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6FBD7F86" w14:textId="77777777" w:rsidR="00E609F0" w:rsidRPr="001351EB" w:rsidRDefault="00E609F0" w:rsidP="00E609F0">
            <w:pPr>
              <w:rPr>
                <w:rStyle w:val="Diskretbetoning"/>
                <w:rFonts w:cs="Times New Roman"/>
                <w:sz w:val="20"/>
                <w:szCs w:val="20"/>
              </w:rPr>
            </w:pPr>
          </w:p>
        </w:tc>
      </w:tr>
    </w:tbl>
    <w:p w14:paraId="4351E3DD" w14:textId="77777777" w:rsidR="001A5785" w:rsidRDefault="001A5785" w:rsidP="00894883">
      <w:pPr>
        <w:pStyle w:val="Rubrik2"/>
      </w:pPr>
      <w:bookmarkStart w:id="21" w:name="_Hlk12350569"/>
    </w:p>
    <w:p w14:paraId="379F7D49" w14:textId="77777777" w:rsidR="002845E4" w:rsidRPr="001D277E" w:rsidRDefault="002845E4" w:rsidP="00894883">
      <w:pPr>
        <w:pStyle w:val="Rubrik2"/>
      </w:pPr>
      <w:bookmarkStart w:id="22" w:name="_Toc17367038"/>
      <w:r w:rsidRPr="001D277E">
        <w:t>Projektanpassning</w:t>
      </w:r>
      <w:bookmarkEnd w:id="22"/>
    </w:p>
    <w:p w14:paraId="7C9637DA" w14:textId="77777777" w:rsidR="00896E2A" w:rsidRPr="001B13E6" w:rsidRDefault="00682DDB" w:rsidP="00723797">
      <w:pPr>
        <w:rPr>
          <w:rStyle w:val="Diskretbetoning"/>
        </w:rPr>
      </w:pPr>
      <w:bookmarkStart w:id="23" w:name="_Hlk12351108"/>
      <w:r w:rsidRPr="00386316">
        <w:rPr>
          <w:rStyle w:val="Diskretbetoning"/>
        </w:rPr>
        <w:t>I</w:t>
      </w:r>
      <w:r w:rsidR="00723797" w:rsidRPr="00386316">
        <w:rPr>
          <w:rStyle w:val="Diskretbetoning"/>
        </w:rPr>
        <w:t xml:space="preserve"> detta avsni</w:t>
      </w:r>
      <w:r w:rsidR="007E0E7C">
        <w:rPr>
          <w:rStyle w:val="Diskretbetoning"/>
        </w:rPr>
        <w:t>tt</w:t>
      </w:r>
      <w:r w:rsidR="00723797" w:rsidRPr="00386316">
        <w:rPr>
          <w:rStyle w:val="Diskretbetoning"/>
        </w:rPr>
        <w:t xml:space="preserve"> </w:t>
      </w:r>
      <w:r w:rsidRPr="00386316">
        <w:rPr>
          <w:rStyle w:val="Diskretbetoning"/>
        </w:rPr>
        <w:t xml:space="preserve">redovisas </w:t>
      </w:r>
      <w:r w:rsidR="00896E2A">
        <w:rPr>
          <w:rStyle w:val="Diskretbetoning"/>
        </w:rPr>
        <w:t>projektets</w:t>
      </w:r>
      <w:r w:rsidR="00707C87">
        <w:rPr>
          <w:rStyle w:val="Diskretbetoning"/>
        </w:rPr>
        <w:t xml:space="preserve"> </w:t>
      </w:r>
      <w:r w:rsidR="007E0E7C" w:rsidRPr="00386316">
        <w:rPr>
          <w:rStyle w:val="Diskretbetoning"/>
        </w:rPr>
        <w:t>karaktär</w:t>
      </w:r>
      <w:r w:rsidR="007E0E7C">
        <w:rPr>
          <w:rStyle w:val="Diskretbetoning"/>
        </w:rPr>
        <w:t>/</w:t>
      </w:r>
      <w:r w:rsidR="00391D1F" w:rsidRPr="00386316">
        <w:rPr>
          <w:rStyle w:val="Diskretbetoning"/>
        </w:rPr>
        <w:t>verksamhetstyp</w:t>
      </w:r>
      <w:r w:rsidR="007E0E7C">
        <w:rPr>
          <w:rStyle w:val="Diskretbetoning"/>
        </w:rPr>
        <w:t xml:space="preserve"> och utifrån de egenskaper som är kopplade till dessa kan </w:t>
      </w:r>
      <w:bookmarkStart w:id="24" w:name="_Hlk15979494"/>
      <w:r w:rsidR="001B13E6" w:rsidRPr="00386316">
        <w:rPr>
          <w:rStyle w:val="Diskretbetoning"/>
        </w:rPr>
        <w:t xml:space="preserve">avdrag </w:t>
      </w:r>
      <w:r w:rsidR="001B13E6">
        <w:rPr>
          <w:rStyle w:val="Diskretbetoning"/>
        </w:rPr>
        <w:t xml:space="preserve">och påslag </w:t>
      </w:r>
      <w:bookmarkEnd w:id="24"/>
      <w:r w:rsidR="007E0E7C">
        <w:rPr>
          <w:rStyle w:val="Diskretbetoning"/>
        </w:rPr>
        <w:t>göras på P-talen</w:t>
      </w:r>
      <w:r w:rsidR="001B13E6" w:rsidRPr="001B13E6">
        <w:rPr>
          <w:rStyle w:val="Diskretbetoning"/>
        </w:rPr>
        <w:t>.</w:t>
      </w:r>
    </w:p>
    <w:p w14:paraId="29E99A56" w14:textId="77777777" w:rsidR="005F0680" w:rsidRDefault="005F0680" w:rsidP="005F0680">
      <w:pPr>
        <w:pStyle w:val="Rubrik3"/>
      </w:pPr>
      <w:bookmarkStart w:id="25" w:name="_Toc17367039"/>
      <w:bookmarkEnd w:id="21"/>
      <w:bookmarkEnd w:id="23"/>
      <w:r w:rsidRPr="00386316">
        <w:t>Bilparkering</w:t>
      </w:r>
      <w:r w:rsidR="00DE1688" w:rsidRPr="00DE1688">
        <w:t xml:space="preserve"> </w:t>
      </w:r>
      <w:r w:rsidR="00733A5B">
        <w:t>b</w:t>
      </w:r>
      <w:r w:rsidR="00DE1688" w:rsidRPr="00386316">
        <w:t>ostäder</w:t>
      </w:r>
      <w:bookmarkEnd w:id="25"/>
    </w:p>
    <w:p w14:paraId="01D29DB4" w14:textId="77777777" w:rsidR="00DE1688" w:rsidRPr="00DE1688" w:rsidRDefault="00DE1688" w:rsidP="00C72844">
      <w:pPr>
        <w:rPr>
          <w:rFonts w:ascii="Times New Roman" w:hAnsi="Times New Roman"/>
          <w:i/>
          <w:iCs/>
          <w:sz w:val="20"/>
        </w:rPr>
      </w:pPr>
      <w:r>
        <w:rPr>
          <w:rStyle w:val="Diskretbetoning"/>
        </w:rPr>
        <w:t>Redovisa</w:t>
      </w:r>
      <w:r w:rsidRPr="007D32C6">
        <w:rPr>
          <w:rStyle w:val="Diskretbetoning"/>
        </w:rPr>
        <w:t xml:space="preserve"> </w:t>
      </w:r>
      <w:r w:rsidRPr="00386316">
        <w:rPr>
          <w:rStyle w:val="Diskretbetoning"/>
        </w:rPr>
        <w:t xml:space="preserve">projektets sannolika </w:t>
      </w:r>
      <w:r>
        <w:rPr>
          <w:rStyle w:val="Diskretbetoning"/>
        </w:rPr>
        <w:t>l</w:t>
      </w:r>
      <w:r w:rsidRPr="007D32C6">
        <w:rPr>
          <w:rStyle w:val="Diskretbetoning"/>
        </w:rPr>
        <w:t xml:space="preserve">ägenhetsfördelning </w:t>
      </w:r>
      <w:r>
        <w:rPr>
          <w:rStyle w:val="Diskretbetoning"/>
        </w:rPr>
        <w:t xml:space="preserve">och justera parkeringstalet därefter. Är fördelningen </w:t>
      </w:r>
      <w:r w:rsidR="00C72844">
        <w:rPr>
          <w:rStyle w:val="Diskretbetoning"/>
        </w:rPr>
        <w:t>inte</w:t>
      </w:r>
      <w:r>
        <w:rPr>
          <w:rStyle w:val="Diskretbetoning"/>
        </w:rPr>
        <w:t xml:space="preserve"> bestämd görs ingen justering.</w:t>
      </w:r>
    </w:p>
    <w:p w14:paraId="07F8A84F" w14:textId="77777777" w:rsidR="00DE1688" w:rsidRDefault="00DE1688" w:rsidP="00DE1688">
      <w:pPr>
        <w:pStyle w:val="Rubrik3"/>
      </w:pPr>
      <w:bookmarkStart w:id="26" w:name="_Toc17367040"/>
      <w:r w:rsidRPr="00386316">
        <w:t>Bilparkering</w:t>
      </w:r>
      <w:r w:rsidRPr="00DE1688">
        <w:t xml:space="preserve"> </w:t>
      </w:r>
      <w:r w:rsidR="00733A5B">
        <w:t>v</w:t>
      </w:r>
      <w:r>
        <w:t>erksamheter</w:t>
      </w:r>
      <w:bookmarkEnd w:id="26"/>
    </w:p>
    <w:p w14:paraId="695D8EBA" w14:textId="77777777" w:rsidR="00776F93" w:rsidRPr="002A7F11" w:rsidRDefault="00776F93" w:rsidP="002A7F11">
      <w:pPr>
        <w:rPr>
          <w:rStyle w:val="Diskretbetoning"/>
          <w:iCs w:val="0"/>
        </w:rPr>
      </w:pPr>
      <w:r w:rsidRPr="002A7F11">
        <w:rPr>
          <w:rStyle w:val="Diskretbetoning"/>
          <w:iCs w:val="0"/>
        </w:rPr>
        <w:t xml:space="preserve">Beskriv verksamheternas typ och karaktär. Avviker </w:t>
      </w:r>
      <w:r w:rsidR="00B372D8">
        <w:rPr>
          <w:rStyle w:val="Diskretbetoning"/>
          <w:iCs w:val="0"/>
        </w:rPr>
        <w:t xml:space="preserve">verksamheternas </w:t>
      </w:r>
      <w:r w:rsidRPr="002A7F11">
        <w:rPr>
          <w:rStyle w:val="Diskretbetoning"/>
          <w:iCs w:val="0"/>
        </w:rPr>
        <w:t xml:space="preserve">bilanvändande mot ett </w:t>
      </w:r>
      <w:r w:rsidRPr="005476EB">
        <w:rPr>
          <w:rStyle w:val="Diskretbetoning"/>
          <w:i/>
          <w:iCs w:val="0"/>
        </w:rPr>
        <w:t>”normalfall”</w:t>
      </w:r>
      <w:r w:rsidRPr="002A7F11">
        <w:rPr>
          <w:rStyle w:val="Diskretbetoning"/>
          <w:iCs w:val="0"/>
        </w:rPr>
        <w:t xml:space="preserve"> som kan motivera en justering av P-talet?</w:t>
      </w:r>
    </w:p>
    <w:p w14:paraId="453976F6" w14:textId="77777777" w:rsidR="005F0680" w:rsidRDefault="005F0680" w:rsidP="007E0E7C">
      <w:pPr>
        <w:pStyle w:val="Rubrik3"/>
      </w:pPr>
      <w:bookmarkStart w:id="27" w:name="_Toc17367041"/>
      <w:r w:rsidRPr="007E0E7C">
        <w:t>Cykelparkering</w:t>
      </w:r>
      <w:r w:rsidR="0001348A">
        <w:t xml:space="preserve"> bostäder</w:t>
      </w:r>
      <w:bookmarkEnd w:id="27"/>
    </w:p>
    <w:p w14:paraId="4895A085" w14:textId="77777777" w:rsidR="007D32C6" w:rsidRPr="00A17D67" w:rsidRDefault="007D32C6" w:rsidP="000555B1">
      <w:pPr>
        <w:rPr>
          <w:rStyle w:val="Diskretbetoning"/>
        </w:rPr>
      </w:pPr>
      <w:r>
        <w:rPr>
          <w:rStyle w:val="Diskretbetoning"/>
        </w:rPr>
        <w:t>Redovisa</w:t>
      </w:r>
      <w:r w:rsidRPr="007D32C6">
        <w:rPr>
          <w:rStyle w:val="Diskretbetoning"/>
        </w:rPr>
        <w:t xml:space="preserve"> </w:t>
      </w:r>
      <w:r w:rsidRPr="00386316">
        <w:rPr>
          <w:rStyle w:val="Diskretbetoning"/>
        </w:rPr>
        <w:t xml:space="preserve">projektets sannolika </w:t>
      </w:r>
      <w:r>
        <w:rPr>
          <w:rStyle w:val="Diskretbetoning"/>
        </w:rPr>
        <w:t>l</w:t>
      </w:r>
      <w:r w:rsidRPr="007D32C6">
        <w:rPr>
          <w:rStyle w:val="Diskretbetoning"/>
        </w:rPr>
        <w:t xml:space="preserve">ägenhetsfördelning </w:t>
      </w:r>
      <w:r>
        <w:rPr>
          <w:rStyle w:val="Diskretbetoning"/>
        </w:rPr>
        <w:t xml:space="preserve">och justera parkeringstalet därefter. Är fördelningen </w:t>
      </w:r>
      <w:r w:rsidR="00B125ED">
        <w:rPr>
          <w:rStyle w:val="Diskretbetoning"/>
        </w:rPr>
        <w:t>inte</w:t>
      </w:r>
      <w:r>
        <w:rPr>
          <w:rStyle w:val="Diskretbetoning"/>
        </w:rPr>
        <w:t xml:space="preserve"> bestämd görs ingen justering.</w:t>
      </w:r>
    </w:p>
    <w:p w14:paraId="2F3BF066" w14:textId="77777777" w:rsidR="00B33952" w:rsidRPr="00386316" w:rsidRDefault="00B33952" w:rsidP="0001348A">
      <w:pPr>
        <w:pStyle w:val="Rubrik3"/>
      </w:pPr>
      <w:bookmarkStart w:id="28" w:name="_Toc17367042"/>
      <w:r w:rsidRPr="00386316">
        <w:lastRenderedPageBreak/>
        <w:t>Cykelparkering verksamheter</w:t>
      </w:r>
      <w:bookmarkEnd w:id="28"/>
    </w:p>
    <w:p w14:paraId="298249FB" w14:textId="77777777" w:rsidR="00CC6E74" w:rsidRPr="003556EC" w:rsidRDefault="00B33952" w:rsidP="000555B1">
      <w:pPr>
        <w:rPr>
          <w:rFonts w:ascii="Times New Roman" w:hAnsi="Times New Roman"/>
          <w:i/>
          <w:iCs/>
          <w:sz w:val="20"/>
        </w:rPr>
      </w:pPr>
      <w:r w:rsidRPr="00386316">
        <w:rPr>
          <w:rStyle w:val="Diskretbetoning"/>
        </w:rPr>
        <w:t>I detta avsnitt justeras eventuellt parkeringstalet för cykelparkering</w:t>
      </w:r>
      <w:r w:rsidR="00A43863">
        <w:rPr>
          <w:rStyle w:val="Diskretbetoning"/>
        </w:rPr>
        <w:t>.</w:t>
      </w:r>
    </w:p>
    <w:p w14:paraId="065CDC42" w14:textId="77777777" w:rsidR="00A657DA" w:rsidRPr="00F47574" w:rsidRDefault="00A657DA" w:rsidP="00F47574">
      <w:pPr>
        <w:pStyle w:val="Rubrik3"/>
        <w:rPr>
          <w:b/>
          <w:i/>
          <w:szCs w:val="26"/>
        </w:rPr>
      </w:pPr>
      <w:bookmarkStart w:id="29" w:name="_Toc17367043"/>
      <w:r w:rsidRPr="00386316">
        <w:t xml:space="preserve">Resultat </w:t>
      </w:r>
      <w:r w:rsidR="006F2563">
        <w:t>projektanpassning</w:t>
      </w:r>
      <w:bookmarkEnd w:id="29"/>
    </w:p>
    <w:p w14:paraId="337A7AB0" w14:textId="77777777" w:rsidR="003556EC" w:rsidRDefault="0071218A" w:rsidP="00542868">
      <w:pPr>
        <w:rPr>
          <w:rStyle w:val="Diskretbetoning"/>
        </w:rPr>
      </w:pPr>
      <w:r w:rsidRPr="0071218A">
        <w:rPr>
          <w:rStyle w:val="Diskretbetoning"/>
        </w:rPr>
        <w:t xml:space="preserve">Fortsätt på tabellen från avsnittet </w:t>
      </w:r>
      <w:r w:rsidRPr="00E4046A">
        <w:rPr>
          <w:rStyle w:val="Diskretbetoning"/>
          <w:i/>
        </w:rPr>
        <w:t>”Resultat lägesbedömning”</w:t>
      </w:r>
      <w:r w:rsidRPr="0071218A">
        <w:rPr>
          <w:rStyle w:val="Diskretbetoning"/>
        </w:rPr>
        <w:t xml:space="preserve"> och fyll i eventuella justeringar av P-talen som analyssteget medgav.</w:t>
      </w:r>
    </w:p>
    <w:tbl>
      <w:tblPr>
        <w:tblStyle w:val="Tabellrutnt"/>
        <w:tblW w:w="0" w:type="auto"/>
        <w:tblLayout w:type="fixed"/>
        <w:tblCellMar>
          <w:left w:w="28" w:type="dxa"/>
          <w:right w:w="28" w:type="dxa"/>
        </w:tblCellMar>
        <w:tblLook w:val="04A0" w:firstRow="1" w:lastRow="0" w:firstColumn="1" w:lastColumn="0" w:noHBand="0" w:noVBand="1"/>
      </w:tblPr>
      <w:tblGrid>
        <w:gridCol w:w="1365"/>
        <w:gridCol w:w="1324"/>
        <w:gridCol w:w="1559"/>
        <w:gridCol w:w="1482"/>
        <w:gridCol w:w="1636"/>
        <w:gridCol w:w="1696"/>
      </w:tblGrid>
      <w:tr w:rsidR="003556EC" w14:paraId="616699CA" w14:textId="77777777" w:rsidTr="007A47F5">
        <w:tc>
          <w:tcPr>
            <w:tcW w:w="1365" w:type="dxa"/>
            <w:tcBorders>
              <w:bottom w:val="single" w:sz="12" w:space="0" w:color="auto"/>
            </w:tcBorders>
            <w:vAlign w:val="center"/>
          </w:tcPr>
          <w:p w14:paraId="7CC179F1" w14:textId="77777777" w:rsidR="003556EC" w:rsidRPr="001351EB" w:rsidRDefault="003556EC" w:rsidP="00C83E1D">
            <w:pPr>
              <w:jc w:val="center"/>
              <w:rPr>
                <w:rStyle w:val="Diskretbetoning"/>
                <w:rFonts w:cs="Times New Roman"/>
                <w:sz w:val="20"/>
                <w:szCs w:val="20"/>
              </w:rPr>
            </w:pPr>
          </w:p>
        </w:tc>
        <w:tc>
          <w:tcPr>
            <w:tcW w:w="1324" w:type="dxa"/>
            <w:tcBorders>
              <w:bottom w:val="single" w:sz="12" w:space="0" w:color="auto"/>
            </w:tcBorders>
            <w:vAlign w:val="center"/>
          </w:tcPr>
          <w:p w14:paraId="257001BF" w14:textId="77777777" w:rsidR="003556EC" w:rsidRPr="001351EB" w:rsidRDefault="003556EC" w:rsidP="003556EC">
            <w:pPr>
              <w:jc w:val="center"/>
              <w:rPr>
                <w:rStyle w:val="Diskretbetoning"/>
                <w:rFonts w:cs="Times New Roman"/>
                <w:sz w:val="20"/>
                <w:szCs w:val="20"/>
              </w:rPr>
            </w:pPr>
            <w:r w:rsidRPr="001351EB">
              <w:rPr>
                <w:rStyle w:val="Diskretbetoning"/>
                <w:rFonts w:cs="Times New Roman"/>
                <w:sz w:val="20"/>
                <w:szCs w:val="20"/>
              </w:rPr>
              <w:t>Startvärde</w:t>
            </w:r>
          </w:p>
        </w:tc>
        <w:tc>
          <w:tcPr>
            <w:tcW w:w="1559" w:type="dxa"/>
            <w:tcBorders>
              <w:bottom w:val="single" w:sz="12" w:space="0" w:color="auto"/>
            </w:tcBorders>
            <w:vAlign w:val="center"/>
          </w:tcPr>
          <w:p w14:paraId="54FFC524" w14:textId="77777777" w:rsidR="003556EC" w:rsidRPr="001351EB" w:rsidRDefault="003556EC" w:rsidP="003556EC">
            <w:pPr>
              <w:jc w:val="center"/>
              <w:rPr>
                <w:rStyle w:val="Diskretbetoning"/>
                <w:rFonts w:cs="Times New Roman"/>
                <w:sz w:val="20"/>
                <w:szCs w:val="20"/>
              </w:rPr>
            </w:pPr>
            <w:r w:rsidRPr="001351EB">
              <w:rPr>
                <w:rStyle w:val="Diskretbetoning"/>
                <w:rFonts w:cs="Times New Roman"/>
                <w:sz w:val="20"/>
                <w:szCs w:val="20"/>
              </w:rPr>
              <w:t>Stort Stadsdelscentrum</w:t>
            </w:r>
          </w:p>
        </w:tc>
        <w:tc>
          <w:tcPr>
            <w:tcW w:w="1482" w:type="dxa"/>
            <w:tcBorders>
              <w:bottom w:val="single" w:sz="12" w:space="0" w:color="auto"/>
            </w:tcBorders>
            <w:vAlign w:val="center"/>
          </w:tcPr>
          <w:p w14:paraId="733ADE3A" w14:textId="77777777" w:rsidR="003556EC" w:rsidRPr="001351EB" w:rsidRDefault="003556EC" w:rsidP="003556EC">
            <w:pPr>
              <w:jc w:val="center"/>
              <w:rPr>
                <w:rStyle w:val="Diskretbetoning"/>
                <w:rFonts w:cs="Times New Roman"/>
                <w:sz w:val="20"/>
                <w:szCs w:val="20"/>
              </w:rPr>
            </w:pPr>
            <w:r w:rsidRPr="001351EB">
              <w:rPr>
                <w:rStyle w:val="Diskretbetoning"/>
                <w:rFonts w:cs="Times New Roman"/>
                <w:sz w:val="20"/>
                <w:szCs w:val="20"/>
              </w:rPr>
              <w:t>Lägesbedömning</w:t>
            </w:r>
          </w:p>
        </w:tc>
        <w:tc>
          <w:tcPr>
            <w:tcW w:w="1636" w:type="dxa"/>
            <w:tcBorders>
              <w:bottom w:val="single" w:sz="12" w:space="0" w:color="auto"/>
            </w:tcBorders>
            <w:vAlign w:val="center"/>
          </w:tcPr>
          <w:p w14:paraId="346C4358" w14:textId="77777777" w:rsidR="003556EC" w:rsidRPr="001351EB" w:rsidRDefault="003556EC" w:rsidP="003556EC">
            <w:pPr>
              <w:jc w:val="center"/>
              <w:rPr>
                <w:rStyle w:val="Diskretbetoning"/>
                <w:rFonts w:cs="Times New Roman"/>
                <w:sz w:val="20"/>
                <w:szCs w:val="20"/>
              </w:rPr>
            </w:pPr>
            <w:r w:rsidRPr="001351EB">
              <w:rPr>
                <w:rStyle w:val="Diskretbetoning"/>
                <w:rFonts w:cs="Times New Roman"/>
                <w:sz w:val="20"/>
                <w:szCs w:val="20"/>
              </w:rPr>
              <w:t>Projektanpassning</w:t>
            </w:r>
          </w:p>
        </w:tc>
        <w:tc>
          <w:tcPr>
            <w:tcW w:w="1696" w:type="dxa"/>
            <w:tcBorders>
              <w:bottom w:val="single" w:sz="12" w:space="0" w:color="auto"/>
            </w:tcBorders>
            <w:vAlign w:val="center"/>
          </w:tcPr>
          <w:p w14:paraId="38604C94" w14:textId="77777777" w:rsidR="003556EC" w:rsidRPr="001351EB" w:rsidRDefault="003556EC" w:rsidP="003556EC">
            <w:pPr>
              <w:jc w:val="center"/>
              <w:rPr>
                <w:rStyle w:val="Diskretbetoning"/>
                <w:rFonts w:cs="Times New Roman"/>
                <w:sz w:val="20"/>
                <w:szCs w:val="20"/>
              </w:rPr>
            </w:pPr>
            <w:r w:rsidRPr="001351EB">
              <w:rPr>
                <w:rStyle w:val="Diskretbetoning"/>
                <w:rFonts w:cs="Times New Roman"/>
                <w:sz w:val="20"/>
                <w:szCs w:val="20"/>
              </w:rPr>
              <w:t>Mobilitetslösning</w:t>
            </w:r>
            <w:r w:rsidR="007A47F5" w:rsidRPr="001351EB">
              <w:rPr>
                <w:rStyle w:val="Diskretbetoning"/>
                <w:rFonts w:cs="Times New Roman"/>
                <w:sz w:val="20"/>
                <w:szCs w:val="20"/>
              </w:rPr>
              <w:t>ar</w:t>
            </w:r>
          </w:p>
        </w:tc>
      </w:tr>
      <w:tr w:rsidR="00E609F0" w14:paraId="3B52F158" w14:textId="77777777" w:rsidTr="007A47F5">
        <w:tc>
          <w:tcPr>
            <w:tcW w:w="1365" w:type="dxa"/>
            <w:tcBorders>
              <w:top w:val="single" w:sz="12" w:space="0" w:color="auto"/>
              <w:bottom w:val="single" w:sz="12" w:space="0" w:color="auto"/>
              <w:right w:val="nil"/>
            </w:tcBorders>
          </w:tcPr>
          <w:p w14:paraId="3826B3EC" w14:textId="77777777" w:rsidR="00E609F0" w:rsidRPr="001351EB" w:rsidRDefault="00E609F0" w:rsidP="00E609F0">
            <w:pPr>
              <w:rPr>
                <w:rStyle w:val="Diskretbetoning"/>
                <w:rFonts w:cs="Times New Roman"/>
                <w:b/>
                <w:sz w:val="20"/>
                <w:szCs w:val="20"/>
              </w:rPr>
            </w:pPr>
            <w:r w:rsidRPr="001351EB">
              <w:rPr>
                <w:rStyle w:val="Diskretbetoning"/>
                <w:rFonts w:cs="Times New Roman"/>
                <w:b/>
                <w:sz w:val="20"/>
                <w:szCs w:val="20"/>
              </w:rPr>
              <w:t>Bil</w:t>
            </w:r>
          </w:p>
        </w:tc>
        <w:tc>
          <w:tcPr>
            <w:tcW w:w="1324" w:type="dxa"/>
            <w:tcBorders>
              <w:top w:val="single" w:sz="12" w:space="0" w:color="auto"/>
              <w:left w:val="nil"/>
              <w:bottom w:val="single" w:sz="12" w:space="0" w:color="auto"/>
              <w:right w:val="nil"/>
            </w:tcBorders>
          </w:tcPr>
          <w:p w14:paraId="3FD140E6" w14:textId="77777777" w:rsidR="00E609F0" w:rsidRPr="001351EB" w:rsidRDefault="00E609F0" w:rsidP="00E609F0">
            <w:pPr>
              <w:rPr>
                <w:rStyle w:val="Diskretbetoning"/>
                <w:rFonts w:cs="Times New Roman"/>
                <w:sz w:val="20"/>
                <w:szCs w:val="20"/>
              </w:rPr>
            </w:pPr>
          </w:p>
        </w:tc>
        <w:tc>
          <w:tcPr>
            <w:tcW w:w="1559" w:type="dxa"/>
            <w:tcBorders>
              <w:top w:val="single" w:sz="12" w:space="0" w:color="auto"/>
              <w:left w:val="nil"/>
              <w:bottom w:val="single" w:sz="12" w:space="0" w:color="auto"/>
              <w:right w:val="nil"/>
            </w:tcBorders>
          </w:tcPr>
          <w:p w14:paraId="59B37B10" w14:textId="77777777" w:rsidR="00E609F0" w:rsidRPr="001351EB" w:rsidRDefault="00E609F0" w:rsidP="00E609F0">
            <w:pPr>
              <w:rPr>
                <w:rStyle w:val="Diskretbetoning"/>
                <w:rFonts w:cs="Times New Roman"/>
                <w:sz w:val="20"/>
                <w:szCs w:val="20"/>
              </w:rPr>
            </w:pPr>
          </w:p>
        </w:tc>
        <w:tc>
          <w:tcPr>
            <w:tcW w:w="1482" w:type="dxa"/>
            <w:tcBorders>
              <w:top w:val="single" w:sz="12" w:space="0" w:color="auto"/>
              <w:left w:val="nil"/>
              <w:bottom w:val="single" w:sz="12" w:space="0" w:color="auto"/>
              <w:right w:val="nil"/>
            </w:tcBorders>
          </w:tcPr>
          <w:p w14:paraId="558507E7" w14:textId="77777777" w:rsidR="00E609F0" w:rsidRPr="001351EB" w:rsidRDefault="00E609F0" w:rsidP="00E609F0">
            <w:pPr>
              <w:rPr>
                <w:rStyle w:val="Diskretbetoning"/>
                <w:rFonts w:cs="Times New Roman"/>
                <w:sz w:val="20"/>
                <w:szCs w:val="20"/>
              </w:rPr>
            </w:pPr>
          </w:p>
        </w:tc>
        <w:tc>
          <w:tcPr>
            <w:tcW w:w="1636" w:type="dxa"/>
            <w:tcBorders>
              <w:top w:val="single" w:sz="12" w:space="0" w:color="auto"/>
              <w:left w:val="nil"/>
              <w:bottom w:val="single" w:sz="12" w:space="0" w:color="auto"/>
              <w:right w:val="nil"/>
            </w:tcBorders>
          </w:tcPr>
          <w:p w14:paraId="6B8D02C1" w14:textId="77777777" w:rsidR="00E609F0" w:rsidRPr="001351EB" w:rsidRDefault="00E609F0" w:rsidP="00E609F0">
            <w:pPr>
              <w:rPr>
                <w:rStyle w:val="Diskretbetoning"/>
                <w:rFonts w:cs="Times New Roman"/>
                <w:sz w:val="20"/>
                <w:szCs w:val="20"/>
              </w:rPr>
            </w:pPr>
          </w:p>
        </w:tc>
        <w:tc>
          <w:tcPr>
            <w:tcW w:w="1696" w:type="dxa"/>
            <w:tcBorders>
              <w:top w:val="single" w:sz="12" w:space="0" w:color="auto"/>
              <w:left w:val="nil"/>
              <w:bottom w:val="single" w:sz="12" w:space="0" w:color="auto"/>
            </w:tcBorders>
          </w:tcPr>
          <w:p w14:paraId="1BAF9E27" w14:textId="77777777" w:rsidR="00E609F0" w:rsidRPr="001351EB" w:rsidRDefault="00E609F0" w:rsidP="00E609F0">
            <w:pPr>
              <w:rPr>
                <w:rStyle w:val="Diskretbetoning"/>
                <w:rFonts w:cs="Times New Roman"/>
                <w:sz w:val="20"/>
                <w:szCs w:val="20"/>
              </w:rPr>
            </w:pPr>
          </w:p>
        </w:tc>
      </w:tr>
      <w:tr w:rsidR="00E609F0" w14:paraId="73FB1B79" w14:textId="77777777" w:rsidTr="007A47F5">
        <w:tc>
          <w:tcPr>
            <w:tcW w:w="1365" w:type="dxa"/>
            <w:tcBorders>
              <w:top w:val="single" w:sz="12" w:space="0" w:color="auto"/>
            </w:tcBorders>
          </w:tcPr>
          <w:p w14:paraId="78019921"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Bostäder</w:t>
            </w:r>
          </w:p>
        </w:tc>
        <w:tc>
          <w:tcPr>
            <w:tcW w:w="1324" w:type="dxa"/>
            <w:tcBorders>
              <w:top w:val="single" w:sz="12" w:space="0" w:color="auto"/>
            </w:tcBorders>
          </w:tcPr>
          <w:p w14:paraId="705C70DC"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1</w:t>
            </w:r>
          </w:p>
        </w:tc>
        <w:tc>
          <w:tcPr>
            <w:tcW w:w="1559" w:type="dxa"/>
            <w:tcBorders>
              <w:top w:val="single" w:sz="12" w:space="0" w:color="auto"/>
              <w:bottom w:val="single" w:sz="4" w:space="0" w:color="auto"/>
            </w:tcBorders>
          </w:tcPr>
          <w:p w14:paraId="25629B17"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 xml:space="preserve">2 </w:t>
            </w:r>
          </w:p>
          <w:p w14:paraId="52E47BE0" w14:textId="77777777" w:rsidR="00E609F0" w:rsidRPr="001351EB" w:rsidRDefault="00E609F0" w:rsidP="00E609F0">
            <w:pPr>
              <w:rPr>
                <w:rStyle w:val="Diskretbetoning"/>
                <w:rFonts w:cs="Times New Roman"/>
                <w:sz w:val="20"/>
                <w:szCs w:val="20"/>
              </w:rPr>
            </w:pPr>
          </w:p>
        </w:tc>
        <w:tc>
          <w:tcPr>
            <w:tcW w:w="1482" w:type="dxa"/>
            <w:tcBorders>
              <w:top w:val="single" w:sz="12" w:space="0" w:color="auto"/>
            </w:tcBorders>
          </w:tcPr>
          <w:p w14:paraId="227114E5"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3</w:t>
            </w:r>
          </w:p>
        </w:tc>
        <w:tc>
          <w:tcPr>
            <w:tcW w:w="1636" w:type="dxa"/>
            <w:tcBorders>
              <w:top w:val="single" w:sz="12" w:space="0" w:color="auto"/>
            </w:tcBorders>
          </w:tcPr>
          <w:p w14:paraId="673B6AD5"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4</w:t>
            </w:r>
            <w:r w:rsidRPr="001351EB">
              <w:rPr>
                <w:rStyle w:val="Diskretbetoning"/>
                <w:rFonts w:cs="Times New Roman"/>
                <w:sz w:val="20"/>
                <w:szCs w:val="20"/>
              </w:rPr>
              <w:t xml:space="preserve"> = </w:t>
            </w:r>
          </w:p>
          <w:p w14:paraId="6D7E5ED1"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 xml:space="preserve">3 </w:t>
            </w:r>
            <w:r w:rsidRPr="001351EB">
              <w:rPr>
                <w:rStyle w:val="Diskretbetoning"/>
                <w:rFonts w:cs="Times New Roman"/>
                <w:sz w:val="20"/>
                <w:szCs w:val="20"/>
              </w:rPr>
              <w:t>– ev. justering</w:t>
            </w:r>
          </w:p>
        </w:tc>
        <w:tc>
          <w:tcPr>
            <w:tcW w:w="1696" w:type="dxa"/>
            <w:tcBorders>
              <w:top w:val="single" w:sz="12" w:space="0" w:color="auto"/>
            </w:tcBorders>
          </w:tcPr>
          <w:p w14:paraId="24087848" w14:textId="77777777" w:rsidR="00E609F0" w:rsidRPr="001351EB" w:rsidRDefault="00E609F0" w:rsidP="00E609F0">
            <w:pPr>
              <w:rPr>
                <w:rStyle w:val="Diskretbetoning"/>
                <w:rFonts w:cs="Times New Roman"/>
                <w:sz w:val="20"/>
                <w:szCs w:val="20"/>
              </w:rPr>
            </w:pPr>
          </w:p>
        </w:tc>
      </w:tr>
      <w:tr w:rsidR="00E609F0" w14:paraId="7AFCA1B2" w14:textId="77777777" w:rsidTr="007A47F5">
        <w:tc>
          <w:tcPr>
            <w:tcW w:w="1365" w:type="dxa"/>
          </w:tcPr>
          <w:p w14:paraId="0359EF71"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Verksamhet</w:t>
            </w:r>
          </w:p>
        </w:tc>
        <w:tc>
          <w:tcPr>
            <w:tcW w:w="1324" w:type="dxa"/>
            <w:tcBorders>
              <w:bottom w:val="single" w:sz="4" w:space="0" w:color="auto"/>
            </w:tcBorders>
          </w:tcPr>
          <w:p w14:paraId="2C43668B" w14:textId="77777777" w:rsidR="00E609F0" w:rsidRPr="001351EB" w:rsidRDefault="00E609F0" w:rsidP="00E609F0">
            <w:pPr>
              <w:jc w:val="center"/>
              <w:rPr>
                <w:rStyle w:val="Diskretbetoning"/>
                <w:rFonts w:cs="Times New Roman"/>
                <w:sz w:val="20"/>
                <w:szCs w:val="20"/>
              </w:rPr>
            </w:pPr>
          </w:p>
        </w:tc>
        <w:tc>
          <w:tcPr>
            <w:tcW w:w="1559" w:type="dxa"/>
            <w:tcBorders>
              <w:bottom w:val="single" w:sz="4" w:space="0" w:color="auto"/>
              <w:tl2br w:val="single" w:sz="4" w:space="0" w:color="auto"/>
              <w:tr2bl w:val="single" w:sz="4" w:space="0" w:color="auto"/>
            </w:tcBorders>
          </w:tcPr>
          <w:p w14:paraId="30C1A795" w14:textId="77777777" w:rsidR="00E609F0" w:rsidRPr="001351EB" w:rsidRDefault="00E609F0" w:rsidP="00E609F0">
            <w:pPr>
              <w:rPr>
                <w:rStyle w:val="Diskretbetoning"/>
                <w:rFonts w:cs="Times New Roman"/>
                <w:sz w:val="20"/>
                <w:szCs w:val="20"/>
              </w:rPr>
            </w:pPr>
          </w:p>
        </w:tc>
        <w:tc>
          <w:tcPr>
            <w:tcW w:w="1482" w:type="dxa"/>
            <w:tcBorders>
              <w:bottom w:val="single" w:sz="4" w:space="0" w:color="auto"/>
            </w:tcBorders>
          </w:tcPr>
          <w:p w14:paraId="1046C4BE" w14:textId="77777777" w:rsidR="00E609F0" w:rsidRPr="001351EB" w:rsidRDefault="00E609F0" w:rsidP="00E609F0">
            <w:pPr>
              <w:rPr>
                <w:rStyle w:val="Diskretbetoning"/>
                <w:rFonts w:cs="Times New Roman"/>
                <w:sz w:val="20"/>
                <w:szCs w:val="20"/>
              </w:rPr>
            </w:pPr>
          </w:p>
        </w:tc>
        <w:tc>
          <w:tcPr>
            <w:tcW w:w="1636" w:type="dxa"/>
            <w:tcBorders>
              <w:bottom w:val="single" w:sz="4" w:space="0" w:color="auto"/>
            </w:tcBorders>
          </w:tcPr>
          <w:p w14:paraId="05F656B0" w14:textId="77777777" w:rsidR="00E609F0" w:rsidRPr="001351EB" w:rsidRDefault="00E609F0" w:rsidP="00E609F0">
            <w:pPr>
              <w:rPr>
                <w:rStyle w:val="Diskretbetoning"/>
                <w:rFonts w:cs="Times New Roman"/>
                <w:sz w:val="20"/>
                <w:szCs w:val="20"/>
              </w:rPr>
            </w:pPr>
          </w:p>
        </w:tc>
        <w:tc>
          <w:tcPr>
            <w:tcW w:w="1696" w:type="dxa"/>
            <w:tcBorders>
              <w:bottom w:val="single" w:sz="4" w:space="0" w:color="auto"/>
            </w:tcBorders>
          </w:tcPr>
          <w:p w14:paraId="5668511D" w14:textId="77777777" w:rsidR="00E609F0" w:rsidRPr="001351EB" w:rsidRDefault="00E609F0" w:rsidP="00E609F0">
            <w:pPr>
              <w:rPr>
                <w:rStyle w:val="Diskretbetoning"/>
                <w:rFonts w:cs="Times New Roman"/>
                <w:sz w:val="20"/>
                <w:szCs w:val="20"/>
              </w:rPr>
            </w:pPr>
          </w:p>
        </w:tc>
      </w:tr>
      <w:tr w:rsidR="00E609F0" w14:paraId="552413CD" w14:textId="77777777" w:rsidTr="007A47F5">
        <w:tc>
          <w:tcPr>
            <w:tcW w:w="1365" w:type="dxa"/>
            <w:tcBorders>
              <w:bottom w:val="single" w:sz="12" w:space="0" w:color="auto"/>
            </w:tcBorders>
          </w:tcPr>
          <w:p w14:paraId="48D4138A"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Och så vidare…</w:t>
            </w:r>
          </w:p>
        </w:tc>
        <w:tc>
          <w:tcPr>
            <w:tcW w:w="1324" w:type="dxa"/>
            <w:tcBorders>
              <w:bottom w:val="single" w:sz="12" w:space="0" w:color="auto"/>
            </w:tcBorders>
          </w:tcPr>
          <w:p w14:paraId="0AFE61F0" w14:textId="77777777" w:rsidR="00E609F0" w:rsidRPr="001351EB" w:rsidRDefault="00E609F0" w:rsidP="00E609F0">
            <w:pPr>
              <w:jc w:val="center"/>
              <w:rPr>
                <w:rStyle w:val="Diskretbetoning"/>
                <w:rFonts w:cs="Times New Roman"/>
                <w:sz w:val="20"/>
                <w:szCs w:val="20"/>
              </w:rPr>
            </w:pPr>
          </w:p>
        </w:tc>
        <w:tc>
          <w:tcPr>
            <w:tcW w:w="1559" w:type="dxa"/>
            <w:tcBorders>
              <w:bottom w:val="single" w:sz="12" w:space="0" w:color="auto"/>
              <w:tl2br w:val="single" w:sz="4" w:space="0" w:color="auto"/>
              <w:tr2bl w:val="single" w:sz="4" w:space="0" w:color="auto"/>
            </w:tcBorders>
          </w:tcPr>
          <w:p w14:paraId="5BFFEEA1" w14:textId="77777777" w:rsidR="00E609F0" w:rsidRPr="001351EB" w:rsidRDefault="00E609F0" w:rsidP="00E609F0">
            <w:pPr>
              <w:rPr>
                <w:rStyle w:val="Diskretbetoning"/>
                <w:rFonts w:cs="Times New Roman"/>
                <w:sz w:val="20"/>
                <w:szCs w:val="20"/>
              </w:rPr>
            </w:pPr>
          </w:p>
        </w:tc>
        <w:tc>
          <w:tcPr>
            <w:tcW w:w="1482" w:type="dxa"/>
            <w:tcBorders>
              <w:bottom w:val="single" w:sz="12" w:space="0" w:color="auto"/>
            </w:tcBorders>
          </w:tcPr>
          <w:p w14:paraId="04728A68" w14:textId="77777777" w:rsidR="00E609F0" w:rsidRPr="001351EB" w:rsidRDefault="00E609F0" w:rsidP="00E609F0">
            <w:pPr>
              <w:rPr>
                <w:rStyle w:val="Diskretbetoning"/>
                <w:rFonts w:cs="Times New Roman"/>
                <w:sz w:val="20"/>
                <w:szCs w:val="20"/>
              </w:rPr>
            </w:pPr>
          </w:p>
        </w:tc>
        <w:tc>
          <w:tcPr>
            <w:tcW w:w="1636" w:type="dxa"/>
            <w:tcBorders>
              <w:bottom w:val="single" w:sz="12" w:space="0" w:color="auto"/>
            </w:tcBorders>
          </w:tcPr>
          <w:p w14:paraId="39346B2F" w14:textId="77777777" w:rsidR="00E609F0" w:rsidRPr="001351EB" w:rsidRDefault="00E609F0" w:rsidP="00E609F0">
            <w:pPr>
              <w:rPr>
                <w:rStyle w:val="Diskretbetoning"/>
                <w:rFonts w:cs="Times New Roman"/>
                <w:sz w:val="20"/>
                <w:szCs w:val="20"/>
              </w:rPr>
            </w:pPr>
          </w:p>
        </w:tc>
        <w:tc>
          <w:tcPr>
            <w:tcW w:w="1696" w:type="dxa"/>
            <w:tcBorders>
              <w:bottom w:val="single" w:sz="12" w:space="0" w:color="auto"/>
            </w:tcBorders>
          </w:tcPr>
          <w:p w14:paraId="2B00B4C8" w14:textId="77777777" w:rsidR="00E609F0" w:rsidRPr="001351EB" w:rsidRDefault="00E609F0" w:rsidP="00E609F0">
            <w:pPr>
              <w:rPr>
                <w:rStyle w:val="Diskretbetoning"/>
                <w:rFonts w:cs="Times New Roman"/>
                <w:sz w:val="20"/>
                <w:szCs w:val="20"/>
              </w:rPr>
            </w:pPr>
          </w:p>
        </w:tc>
      </w:tr>
      <w:tr w:rsidR="00E609F0" w14:paraId="57E0176D" w14:textId="77777777" w:rsidTr="00EF24FE">
        <w:tc>
          <w:tcPr>
            <w:tcW w:w="1365" w:type="dxa"/>
            <w:tcBorders>
              <w:top w:val="single" w:sz="12" w:space="0" w:color="auto"/>
              <w:bottom w:val="single" w:sz="12" w:space="0" w:color="auto"/>
            </w:tcBorders>
          </w:tcPr>
          <w:p w14:paraId="641893AF" w14:textId="77777777" w:rsidR="00E609F0" w:rsidRPr="001351EB" w:rsidRDefault="00E609F0" w:rsidP="00E609F0">
            <w:pPr>
              <w:rPr>
                <w:rStyle w:val="Diskretbetoning"/>
                <w:rFonts w:cs="Times New Roman"/>
                <w:sz w:val="20"/>
                <w:szCs w:val="20"/>
              </w:rPr>
            </w:pPr>
            <w:r w:rsidRPr="001351EB">
              <w:rPr>
                <w:rStyle w:val="Diskretbetoning"/>
                <w:rFonts w:cs="Times New Roman"/>
                <w:b/>
                <w:sz w:val="20"/>
                <w:szCs w:val="20"/>
              </w:rPr>
              <w:t>Cykel</w:t>
            </w:r>
          </w:p>
        </w:tc>
        <w:tc>
          <w:tcPr>
            <w:tcW w:w="1324" w:type="dxa"/>
            <w:tcBorders>
              <w:top w:val="single" w:sz="12" w:space="0" w:color="auto"/>
              <w:bottom w:val="single" w:sz="12" w:space="0" w:color="auto"/>
            </w:tcBorders>
          </w:tcPr>
          <w:p w14:paraId="1DE69637" w14:textId="77777777" w:rsidR="00E609F0" w:rsidRPr="001351EB" w:rsidRDefault="00E609F0" w:rsidP="00E609F0">
            <w:pPr>
              <w:rPr>
                <w:rStyle w:val="Diskretbetoning"/>
                <w:rFonts w:cs="Times New Roman"/>
                <w:sz w:val="20"/>
                <w:szCs w:val="20"/>
              </w:rPr>
            </w:pPr>
          </w:p>
        </w:tc>
        <w:tc>
          <w:tcPr>
            <w:tcW w:w="1559" w:type="dxa"/>
            <w:tcBorders>
              <w:top w:val="single" w:sz="12" w:space="0" w:color="auto"/>
              <w:bottom w:val="single" w:sz="12" w:space="0" w:color="auto"/>
            </w:tcBorders>
          </w:tcPr>
          <w:p w14:paraId="321D7633" w14:textId="77777777" w:rsidR="00E609F0" w:rsidRPr="001351EB" w:rsidRDefault="00E609F0" w:rsidP="00E609F0">
            <w:pPr>
              <w:rPr>
                <w:rStyle w:val="Diskretbetoning"/>
                <w:rFonts w:cs="Times New Roman"/>
                <w:sz w:val="20"/>
                <w:szCs w:val="20"/>
              </w:rPr>
            </w:pPr>
          </w:p>
        </w:tc>
        <w:tc>
          <w:tcPr>
            <w:tcW w:w="1482" w:type="dxa"/>
            <w:tcBorders>
              <w:top w:val="single" w:sz="12" w:space="0" w:color="auto"/>
              <w:bottom w:val="single" w:sz="12" w:space="0" w:color="auto"/>
            </w:tcBorders>
          </w:tcPr>
          <w:p w14:paraId="2F4C618A" w14:textId="77777777" w:rsidR="00E609F0" w:rsidRPr="001351EB" w:rsidRDefault="00E609F0" w:rsidP="00E609F0">
            <w:pPr>
              <w:rPr>
                <w:rStyle w:val="Diskretbetoning"/>
                <w:rFonts w:cs="Times New Roman"/>
                <w:sz w:val="20"/>
                <w:szCs w:val="20"/>
              </w:rPr>
            </w:pPr>
          </w:p>
        </w:tc>
        <w:tc>
          <w:tcPr>
            <w:tcW w:w="1636" w:type="dxa"/>
            <w:tcBorders>
              <w:top w:val="single" w:sz="12" w:space="0" w:color="auto"/>
              <w:bottom w:val="single" w:sz="12" w:space="0" w:color="auto"/>
            </w:tcBorders>
          </w:tcPr>
          <w:p w14:paraId="2046AAE6" w14:textId="77777777" w:rsidR="00E609F0" w:rsidRPr="001351EB" w:rsidRDefault="00E609F0" w:rsidP="00E609F0">
            <w:pPr>
              <w:rPr>
                <w:rStyle w:val="Diskretbetoning"/>
                <w:rFonts w:cs="Times New Roman"/>
                <w:sz w:val="20"/>
                <w:szCs w:val="20"/>
              </w:rPr>
            </w:pPr>
          </w:p>
        </w:tc>
        <w:tc>
          <w:tcPr>
            <w:tcW w:w="1696" w:type="dxa"/>
            <w:tcBorders>
              <w:top w:val="single" w:sz="12" w:space="0" w:color="auto"/>
              <w:bottom w:val="single" w:sz="12" w:space="0" w:color="auto"/>
            </w:tcBorders>
          </w:tcPr>
          <w:p w14:paraId="52170322" w14:textId="77777777" w:rsidR="00E609F0" w:rsidRPr="001351EB" w:rsidRDefault="00E609F0" w:rsidP="00E609F0">
            <w:pPr>
              <w:rPr>
                <w:rStyle w:val="Diskretbetoning"/>
                <w:rFonts w:cs="Times New Roman"/>
                <w:sz w:val="20"/>
                <w:szCs w:val="20"/>
              </w:rPr>
            </w:pPr>
          </w:p>
        </w:tc>
      </w:tr>
      <w:tr w:rsidR="00E609F0" w14:paraId="6FAD71FA" w14:textId="77777777" w:rsidTr="00EF24FE">
        <w:tc>
          <w:tcPr>
            <w:tcW w:w="1365" w:type="dxa"/>
            <w:tcBorders>
              <w:top w:val="single" w:sz="12" w:space="0" w:color="auto"/>
              <w:bottom w:val="single" w:sz="4" w:space="0" w:color="auto"/>
            </w:tcBorders>
          </w:tcPr>
          <w:p w14:paraId="4AEF95E6" w14:textId="77777777" w:rsidR="00E609F0" w:rsidRPr="001351EB" w:rsidRDefault="00E609F0" w:rsidP="00E609F0">
            <w:pPr>
              <w:rPr>
                <w:rStyle w:val="Diskretbetoning"/>
                <w:rFonts w:cs="Times New Roman"/>
                <w:b/>
                <w:sz w:val="20"/>
                <w:szCs w:val="20"/>
              </w:rPr>
            </w:pPr>
            <w:r w:rsidRPr="001351EB">
              <w:rPr>
                <w:rStyle w:val="Diskretbetoning"/>
                <w:rFonts w:cs="Times New Roman"/>
                <w:sz w:val="20"/>
                <w:szCs w:val="20"/>
              </w:rPr>
              <w:t>Bostäder</w:t>
            </w:r>
          </w:p>
        </w:tc>
        <w:tc>
          <w:tcPr>
            <w:tcW w:w="1324" w:type="dxa"/>
            <w:tcBorders>
              <w:top w:val="single" w:sz="12" w:space="0" w:color="auto"/>
              <w:bottom w:val="single" w:sz="4" w:space="0" w:color="auto"/>
            </w:tcBorders>
          </w:tcPr>
          <w:p w14:paraId="64568892"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Y</w:t>
            </w:r>
            <w:r w:rsidRPr="001351EB">
              <w:rPr>
                <w:rStyle w:val="Diskretbetoning"/>
                <w:rFonts w:cs="Times New Roman"/>
                <w:sz w:val="20"/>
                <w:szCs w:val="20"/>
                <w:vertAlign w:val="subscript"/>
              </w:rPr>
              <w:t>1</w:t>
            </w:r>
          </w:p>
        </w:tc>
        <w:tc>
          <w:tcPr>
            <w:tcW w:w="1559" w:type="dxa"/>
            <w:tcBorders>
              <w:top w:val="single" w:sz="12" w:space="0" w:color="auto"/>
              <w:bottom w:val="single" w:sz="4" w:space="0" w:color="auto"/>
              <w:tl2br w:val="single" w:sz="4" w:space="0" w:color="auto"/>
              <w:tr2bl w:val="single" w:sz="4" w:space="0" w:color="auto"/>
            </w:tcBorders>
          </w:tcPr>
          <w:p w14:paraId="66C23815" w14:textId="77777777" w:rsidR="00E609F0" w:rsidRPr="001351EB" w:rsidRDefault="00E609F0" w:rsidP="00E609F0">
            <w:pPr>
              <w:rPr>
                <w:rStyle w:val="Diskretbetoning"/>
                <w:rFonts w:cs="Times New Roman"/>
                <w:sz w:val="20"/>
                <w:szCs w:val="20"/>
              </w:rPr>
            </w:pPr>
          </w:p>
        </w:tc>
        <w:tc>
          <w:tcPr>
            <w:tcW w:w="1482" w:type="dxa"/>
            <w:tcBorders>
              <w:top w:val="single" w:sz="12" w:space="0" w:color="auto"/>
              <w:bottom w:val="single" w:sz="4" w:space="0" w:color="auto"/>
            </w:tcBorders>
          </w:tcPr>
          <w:p w14:paraId="43EE5ED0"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Y</w:t>
            </w:r>
            <w:r w:rsidR="009C268C" w:rsidRPr="001351EB">
              <w:rPr>
                <w:rStyle w:val="Diskretbetoning"/>
                <w:rFonts w:cs="Times New Roman"/>
                <w:sz w:val="20"/>
                <w:szCs w:val="20"/>
                <w:vertAlign w:val="subscript"/>
              </w:rPr>
              <w:t>2</w:t>
            </w:r>
          </w:p>
        </w:tc>
        <w:tc>
          <w:tcPr>
            <w:tcW w:w="1636" w:type="dxa"/>
            <w:tcBorders>
              <w:top w:val="single" w:sz="12" w:space="0" w:color="auto"/>
              <w:bottom w:val="single" w:sz="4" w:space="0" w:color="auto"/>
            </w:tcBorders>
          </w:tcPr>
          <w:p w14:paraId="2AB81B98"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Y</w:t>
            </w:r>
            <w:r w:rsidR="009C268C" w:rsidRPr="001351EB">
              <w:rPr>
                <w:rStyle w:val="Diskretbetoning"/>
                <w:rFonts w:cs="Times New Roman"/>
                <w:sz w:val="20"/>
                <w:szCs w:val="20"/>
                <w:vertAlign w:val="subscript"/>
              </w:rPr>
              <w:t>3</w:t>
            </w:r>
            <w:r w:rsidRPr="001351EB">
              <w:rPr>
                <w:rStyle w:val="Diskretbetoning"/>
                <w:rFonts w:cs="Times New Roman"/>
                <w:sz w:val="20"/>
                <w:szCs w:val="20"/>
              </w:rPr>
              <w:t xml:space="preserve"> = </w:t>
            </w:r>
          </w:p>
          <w:p w14:paraId="74075B60"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Y</w:t>
            </w:r>
            <w:r w:rsidR="009C268C" w:rsidRPr="001351EB">
              <w:rPr>
                <w:rStyle w:val="Diskretbetoning"/>
                <w:rFonts w:cs="Times New Roman"/>
                <w:sz w:val="20"/>
                <w:szCs w:val="20"/>
                <w:vertAlign w:val="subscript"/>
              </w:rPr>
              <w:t>2</w:t>
            </w:r>
            <w:r w:rsidRPr="001351EB">
              <w:rPr>
                <w:rStyle w:val="Diskretbetoning"/>
                <w:rFonts w:cs="Times New Roman"/>
                <w:sz w:val="20"/>
                <w:szCs w:val="20"/>
                <w:vertAlign w:val="subscript"/>
              </w:rPr>
              <w:t xml:space="preserve"> </w:t>
            </w:r>
            <w:r w:rsidRPr="001351EB">
              <w:rPr>
                <w:rStyle w:val="Diskretbetoning"/>
                <w:rFonts w:cs="Times New Roman"/>
                <w:sz w:val="20"/>
                <w:szCs w:val="20"/>
              </w:rPr>
              <w:t>– ev. justering</w:t>
            </w:r>
          </w:p>
        </w:tc>
        <w:tc>
          <w:tcPr>
            <w:tcW w:w="1696" w:type="dxa"/>
            <w:tcBorders>
              <w:top w:val="single" w:sz="12" w:space="0" w:color="auto"/>
              <w:bottom w:val="single" w:sz="4" w:space="0" w:color="auto"/>
              <w:tl2br w:val="single" w:sz="4" w:space="0" w:color="auto"/>
              <w:tr2bl w:val="single" w:sz="4" w:space="0" w:color="auto"/>
            </w:tcBorders>
          </w:tcPr>
          <w:p w14:paraId="594964D0" w14:textId="77777777" w:rsidR="00E609F0" w:rsidRPr="001351EB" w:rsidRDefault="00E609F0" w:rsidP="00E609F0">
            <w:pPr>
              <w:rPr>
                <w:rStyle w:val="Diskretbetoning"/>
                <w:rFonts w:cs="Times New Roman"/>
                <w:sz w:val="20"/>
                <w:szCs w:val="20"/>
              </w:rPr>
            </w:pPr>
          </w:p>
        </w:tc>
      </w:tr>
      <w:tr w:rsidR="00E609F0" w14:paraId="508FCD11" w14:textId="77777777" w:rsidTr="00EF24FE">
        <w:tc>
          <w:tcPr>
            <w:tcW w:w="1365" w:type="dxa"/>
            <w:tcBorders>
              <w:top w:val="single" w:sz="4" w:space="0" w:color="auto"/>
              <w:bottom w:val="single" w:sz="4" w:space="0" w:color="auto"/>
            </w:tcBorders>
            <w:vAlign w:val="center"/>
          </w:tcPr>
          <w:p w14:paraId="6BFA6BAB" w14:textId="77777777" w:rsidR="00C90066" w:rsidRPr="001351EB" w:rsidRDefault="00C90066" w:rsidP="00C90066">
            <w:pPr>
              <w:rPr>
                <w:rStyle w:val="Diskretbetoning"/>
                <w:rFonts w:cs="Times New Roman"/>
                <w:sz w:val="20"/>
                <w:szCs w:val="20"/>
              </w:rPr>
            </w:pPr>
            <w:r w:rsidRPr="001351EB">
              <w:rPr>
                <w:rStyle w:val="Diskretbetoning"/>
                <w:rFonts w:cs="Times New Roman"/>
                <w:sz w:val="20"/>
                <w:szCs w:val="20"/>
              </w:rPr>
              <w:t>Verksamhet 1</w:t>
            </w:r>
          </w:p>
          <w:p w14:paraId="01017609" w14:textId="77777777" w:rsidR="00E609F0" w:rsidRPr="001351EB" w:rsidRDefault="00C90066" w:rsidP="00C90066">
            <w:pPr>
              <w:rPr>
                <w:rStyle w:val="Diskretbetoning"/>
                <w:rFonts w:cs="Times New Roman"/>
                <w:sz w:val="20"/>
                <w:szCs w:val="20"/>
              </w:rPr>
            </w:pPr>
            <w:r w:rsidRPr="001351EB">
              <w:rPr>
                <w:rStyle w:val="Diskretbetoning"/>
                <w:rFonts w:cs="Times New Roman"/>
                <w:sz w:val="20"/>
                <w:szCs w:val="20"/>
              </w:rPr>
              <w:t>Anställda</w:t>
            </w:r>
          </w:p>
        </w:tc>
        <w:tc>
          <w:tcPr>
            <w:tcW w:w="1324" w:type="dxa"/>
            <w:tcBorders>
              <w:top w:val="single" w:sz="4" w:space="0" w:color="auto"/>
              <w:bottom w:val="single" w:sz="4" w:space="0" w:color="auto"/>
            </w:tcBorders>
          </w:tcPr>
          <w:p w14:paraId="3019F4F0" w14:textId="77777777" w:rsidR="00E609F0" w:rsidRPr="001351EB" w:rsidRDefault="00E609F0" w:rsidP="00E609F0">
            <w:pPr>
              <w:rPr>
                <w:rStyle w:val="Diskretbetoning"/>
                <w:rFonts w:cs="Times New Roman"/>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6ED66178" w14:textId="77777777" w:rsidR="00E609F0" w:rsidRPr="001351EB" w:rsidRDefault="00E609F0" w:rsidP="00E609F0">
            <w:pPr>
              <w:rPr>
                <w:rStyle w:val="Diskretbetoning"/>
                <w:rFonts w:cs="Times New Roman"/>
                <w:sz w:val="20"/>
                <w:szCs w:val="20"/>
              </w:rPr>
            </w:pPr>
          </w:p>
        </w:tc>
        <w:tc>
          <w:tcPr>
            <w:tcW w:w="1482" w:type="dxa"/>
            <w:tcBorders>
              <w:top w:val="single" w:sz="4" w:space="0" w:color="auto"/>
              <w:bottom w:val="single" w:sz="4" w:space="0" w:color="auto"/>
            </w:tcBorders>
          </w:tcPr>
          <w:p w14:paraId="31662C79" w14:textId="77777777" w:rsidR="00E609F0" w:rsidRPr="001351EB" w:rsidRDefault="00E609F0" w:rsidP="00E609F0">
            <w:pPr>
              <w:rPr>
                <w:rStyle w:val="Diskretbetoning"/>
                <w:rFonts w:cs="Times New Roman"/>
                <w:sz w:val="20"/>
                <w:szCs w:val="20"/>
              </w:rPr>
            </w:pPr>
          </w:p>
        </w:tc>
        <w:tc>
          <w:tcPr>
            <w:tcW w:w="1636" w:type="dxa"/>
            <w:tcBorders>
              <w:top w:val="single" w:sz="4" w:space="0" w:color="auto"/>
              <w:bottom w:val="single" w:sz="4" w:space="0" w:color="auto"/>
            </w:tcBorders>
          </w:tcPr>
          <w:p w14:paraId="37C4E12B" w14:textId="77777777" w:rsidR="00E609F0" w:rsidRPr="001351EB" w:rsidRDefault="00E609F0" w:rsidP="00E609F0">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16FF05D7" w14:textId="77777777" w:rsidR="00E609F0" w:rsidRPr="001351EB" w:rsidRDefault="00E609F0" w:rsidP="00E609F0">
            <w:pPr>
              <w:rPr>
                <w:rStyle w:val="Diskretbetoning"/>
                <w:rFonts w:cs="Times New Roman"/>
                <w:sz w:val="20"/>
                <w:szCs w:val="20"/>
              </w:rPr>
            </w:pPr>
          </w:p>
        </w:tc>
      </w:tr>
      <w:tr w:rsidR="00C90066" w14:paraId="6D7CE1DB" w14:textId="77777777" w:rsidTr="00EF24FE">
        <w:tc>
          <w:tcPr>
            <w:tcW w:w="1365" w:type="dxa"/>
            <w:tcBorders>
              <w:top w:val="single" w:sz="4" w:space="0" w:color="auto"/>
              <w:bottom w:val="single" w:sz="4" w:space="0" w:color="auto"/>
            </w:tcBorders>
            <w:vAlign w:val="center"/>
          </w:tcPr>
          <w:p w14:paraId="37BAD55A" w14:textId="77777777" w:rsidR="00C90066" w:rsidRPr="001351EB" w:rsidRDefault="00C90066" w:rsidP="00C90066">
            <w:pPr>
              <w:rPr>
                <w:rStyle w:val="Diskretbetoning"/>
                <w:rFonts w:cs="Times New Roman"/>
                <w:sz w:val="20"/>
                <w:szCs w:val="20"/>
              </w:rPr>
            </w:pPr>
            <w:r w:rsidRPr="001351EB">
              <w:rPr>
                <w:rStyle w:val="Diskretbetoning"/>
                <w:rFonts w:cs="Times New Roman"/>
                <w:sz w:val="20"/>
                <w:szCs w:val="20"/>
              </w:rPr>
              <w:t>Verksamhet 1</w:t>
            </w:r>
          </w:p>
          <w:p w14:paraId="15979ED0" w14:textId="77777777" w:rsidR="00C90066" w:rsidRPr="001351EB" w:rsidRDefault="00C90066" w:rsidP="00C90066">
            <w:pPr>
              <w:rPr>
                <w:rStyle w:val="Diskretbetoning"/>
                <w:rFonts w:cs="Times New Roman"/>
                <w:sz w:val="20"/>
                <w:szCs w:val="20"/>
              </w:rPr>
            </w:pPr>
            <w:r w:rsidRPr="001351EB">
              <w:rPr>
                <w:rStyle w:val="Diskretbetoning"/>
                <w:rFonts w:cs="Times New Roman"/>
                <w:sz w:val="20"/>
                <w:szCs w:val="20"/>
              </w:rPr>
              <w:t>Besökande</w:t>
            </w:r>
          </w:p>
        </w:tc>
        <w:tc>
          <w:tcPr>
            <w:tcW w:w="1324" w:type="dxa"/>
            <w:tcBorders>
              <w:top w:val="single" w:sz="4" w:space="0" w:color="auto"/>
              <w:bottom w:val="single" w:sz="4" w:space="0" w:color="auto"/>
            </w:tcBorders>
          </w:tcPr>
          <w:p w14:paraId="74B43F1E" w14:textId="77777777" w:rsidR="00C90066" w:rsidRPr="001351EB" w:rsidRDefault="00C90066" w:rsidP="00E609F0">
            <w:pPr>
              <w:rPr>
                <w:rStyle w:val="Diskretbetoning"/>
                <w:rFonts w:cs="Times New Roman"/>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41E64C86" w14:textId="77777777" w:rsidR="00C90066" w:rsidRPr="001351EB" w:rsidRDefault="00C90066" w:rsidP="00E609F0">
            <w:pPr>
              <w:rPr>
                <w:rStyle w:val="Diskretbetoning"/>
                <w:rFonts w:cs="Times New Roman"/>
                <w:sz w:val="20"/>
                <w:szCs w:val="20"/>
              </w:rPr>
            </w:pPr>
          </w:p>
        </w:tc>
        <w:tc>
          <w:tcPr>
            <w:tcW w:w="1482" w:type="dxa"/>
            <w:tcBorders>
              <w:top w:val="single" w:sz="4" w:space="0" w:color="auto"/>
              <w:bottom w:val="single" w:sz="4" w:space="0" w:color="auto"/>
            </w:tcBorders>
          </w:tcPr>
          <w:p w14:paraId="3B127670" w14:textId="77777777" w:rsidR="00C90066" w:rsidRPr="001351EB" w:rsidRDefault="00C90066" w:rsidP="00E609F0">
            <w:pPr>
              <w:rPr>
                <w:rStyle w:val="Diskretbetoning"/>
                <w:rFonts w:cs="Times New Roman"/>
                <w:sz w:val="20"/>
                <w:szCs w:val="20"/>
              </w:rPr>
            </w:pPr>
          </w:p>
        </w:tc>
        <w:tc>
          <w:tcPr>
            <w:tcW w:w="1636" w:type="dxa"/>
            <w:tcBorders>
              <w:top w:val="single" w:sz="4" w:space="0" w:color="auto"/>
              <w:bottom w:val="single" w:sz="4" w:space="0" w:color="auto"/>
            </w:tcBorders>
          </w:tcPr>
          <w:p w14:paraId="4E5684A6" w14:textId="77777777" w:rsidR="00C90066" w:rsidRPr="001351EB" w:rsidRDefault="00C90066" w:rsidP="00E609F0">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682BA59A" w14:textId="77777777" w:rsidR="00C90066" w:rsidRPr="001351EB" w:rsidRDefault="00C90066" w:rsidP="00E609F0">
            <w:pPr>
              <w:rPr>
                <w:rStyle w:val="Diskretbetoning"/>
                <w:rFonts w:cs="Times New Roman"/>
                <w:sz w:val="20"/>
                <w:szCs w:val="20"/>
              </w:rPr>
            </w:pPr>
          </w:p>
        </w:tc>
      </w:tr>
      <w:tr w:rsidR="00E609F0" w14:paraId="47F84704" w14:textId="77777777" w:rsidTr="00EF24FE">
        <w:tc>
          <w:tcPr>
            <w:tcW w:w="1365" w:type="dxa"/>
            <w:tcBorders>
              <w:top w:val="single" w:sz="4" w:space="0" w:color="auto"/>
              <w:bottom w:val="single" w:sz="4" w:space="0" w:color="auto"/>
            </w:tcBorders>
          </w:tcPr>
          <w:p w14:paraId="6AF17163" w14:textId="77777777" w:rsidR="00E609F0" w:rsidRPr="001351EB" w:rsidRDefault="00E609F0" w:rsidP="00E609F0">
            <w:pPr>
              <w:rPr>
                <w:rStyle w:val="Diskretbetoning"/>
                <w:rFonts w:cs="Times New Roman"/>
                <w:sz w:val="20"/>
                <w:szCs w:val="20"/>
              </w:rPr>
            </w:pPr>
            <w:r w:rsidRPr="001351EB">
              <w:rPr>
                <w:rStyle w:val="Diskretbetoning"/>
                <w:rFonts w:cs="Times New Roman"/>
                <w:sz w:val="20"/>
                <w:szCs w:val="20"/>
              </w:rPr>
              <w:t>Och så vidare...</w:t>
            </w:r>
          </w:p>
        </w:tc>
        <w:tc>
          <w:tcPr>
            <w:tcW w:w="1324" w:type="dxa"/>
            <w:tcBorders>
              <w:top w:val="single" w:sz="4" w:space="0" w:color="auto"/>
              <w:bottom w:val="single" w:sz="4" w:space="0" w:color="auto"/>
            </w:tcBorders>
          </w:tcPr>
          <w:p w14:paraId="4B97D348" w14:textId="77777777" w:rsidR="00E609F0" w:rsidRPr="001351EB" w:rsidRDefault="00E609F0" w:rsidP="00E609F0">
            <w:pPr>
              <w:rPr>
                <w:rStyle w:val="Diskretbetoning"/>
                <w:rFonts w:cs="Times New Roman"/>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1A9155CA" w14:textId="77777777" w:rsidR="00E609F0" w:rsidRPr="001351EB" w:rsidRDefault="00E609F0" w:rsidP="00E609F0">
            <w:pPr>
              <w:rPr>
                <w:rStyle w:val="Diskretbetoning"/>
                <w:rFonts w:cs="Times New Roman"/>
                <w:sz w:val="20"/>
                <w:szCs w:val="20"/>
              </w:rPr>
            </w:pPr>
          </w:p>
        </w:tc>
        <w:tc>
          <w:tcPr>
            <w:tcW w:w="1482" w:type="dxa"/>
            <w:tcBorders>
              <w:top w:val="single" w:sz="4" w:space="0" w:color="auto"/>
              <w:bottom w:val="single" w:sz="4" w:space="0" w:color="auto"/>
            </w:tcBorders>
          </w:tcPr>
          <w:p w14:paraId="5494D7AF" w14:textId="77777777" w:rsidR="00E609F0" w:rsidRPr="001351EB" w:rsidRDefault="00E609F0" w:rsidP="00E609F0">
            <w:pPr>
              <w:rPr>
                <w:rStyle w:val="Diskretbetoning"/>
                <w:rFonts w:cs="Times New Roman"/>
                <w:sz w:val="20"/>
                <w:szCs w:val="20"/>
              </w:rPr>
            </w:pPr>
          </w:p>
        </w:tc>
        <w:tc>
          <w:tcPr>
            <w:tcW w:w="1636" w:type="dxa"/>
            <w:tcBorders>
              <w:top w:val="single" w:sz="4" w:space="0" w:color="auto"/>
              <w:bottom w:val="single" w:sz="4" w:space="0" w:color="auto"/>
            </w:tcBorders>
          </w:tcPr>
          <w:p w14:paraId="6D234257" w14:textId="77777777" w:rsidR="00E609F0" w:rsidRPr="001351EB" w:rsidRDefault="00E609F0" w:rsidP="00E609F0">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7CB507C7" w14:textId="77777777" w:rsidR="00E609F0" w:rsidRPr="001351EB" w:rsidRDefault="00E609F0" w:rsidP="00E609F0">
            <w:pPr>
              <w:rPr>
                <w:rStyle w:val="Diskretbetoning"/>
                <w:rFonts w:cs="Times New Roman"/>
                <w:sz w:val="20"/>
                <w:szCs w:val="20"/>
              </w:rPr>
            </w:pPr>
          </w:p>
        </w:tc>
      </w:tr>
    </w:tbl>
    <w:p w14:paraId="1AC949AF" w14:textId="77777777" w:rsidR="003556EC" w:rsidRDefault="003556EC" w:rsidP="00A657DA">
      <w:pPr>
        <w:rPr>
          <w:rStyle w:val="Diskretbetoning"/>
        </w:rPr>
      </w:pPr>
    </w:p>
    <w:p w14:paraId="371C8143" w14:textId="77777777" w:rsidR="002845E4" w:rsidRPr="001D277E" w:rsidRDefault="002845E4" w:rsidP="00894883">
      <w:pPr>
        <w:pStyle w:val="Rubrik2"/>
      </w:pPr>
      <w:bookmarkStart w:id="30" w:name="_Toc17367044"/>
      <w:bookmarkStart w:id="31" w:name="_Hlk12351260"/>
      <w:r w:rsidRPr="001D277E">
        <w:t>Mobilitets</w:t>
      </w:r>
      <w:r w:rsidR="00B16638" w:rsidRPr="001D277E">
        <w:t>l</w:t>
      </w:r>
      <w:r w:rsidR="000C63F5" w:rsidRPr="001D277E">
        <w:t>ösningar</w:t>
      </w:r>
      <w:bookmarkEnd w:id="30"/>
    </w:p>
    <w:bookmarkEnd w:id="31"/>
    <w:p w14:paraId="5B97B424" w14:textId="77777777" w:rsidR="00A43863" w:rsidRPr="00613E70" w:rsidRDefault="00A43863" w:rsidP="00A43863">
      <w:pPr>
        <w:rPr>
          <w:rStyle w:val="Diskretbetoning"/>
        </w:rPr>
      </w:pPr>
      <w:r w:rsidRPr="00613E70">
        <w:rPr>
          <w:rStyle w:val="Diskretbetoning"/>
        </w:rPr>
        <w:t>Mobilitetsåtgärder är frivilligt för byggaktören. I detta avsnitt redovisas</w:t>
      </w:r>
      <w:r w:rsidR="00BD72DC" w:rsidRPr="00613E70">
        <w:rPr>
          <w:rStyle w:val="Diskretbetoning"/>
        </w:rPr>
        <w:t xml:space="preserve"> om och i sådana fall</w:t>
      </w:r>
      <w:r w:rsidRPr="00613E70">
        <w:rPr>
          <w:rStyle w:val="Diskretbetoning"/>
        </w:rPr>
        <w:t xml:space="preserve"> vilka mobilitetsåtgärder byggaktören åtar sig att genomföra</w:t>
      </w:r>
      <w:r w:rsidR="00BD72DC" w:rsidRPr="00613E70">
        <w:rPr>
          <w:rStyle w:val="Diskretbetoning"/>
        </w:rPr>
        <w:t xml:space="preserve"> och hur de är tänkta att genomföras</w:t>
      </w:r>
      <w:r w:rsidRPr="00613E70">
        <w:rPr>
          <w:rStyle w:val="Diskretbetoning"/>
        </w:rPr>
        <w:t xml:space="preserve">. </w:t>
      </w:r>
      <w:r w:rsidR="0096541A" w:rsidRPr="00613E70">
        <w:rPr>
          <w:rStyle w:val="Diskretbetoning"/>
        </w:rPr>
        <w:t xml:space="preserve">Observera att sänkning av parkeringstalet i </w:t>
      </w:r>
      <w:r w:rsidR="0042572D" w:rsidRPr="00613E70">
        <w:rPr>
          <w:rStyle w:val="Diskretbetoning"/>
        </w:rPr>
        <w:t>detta steg</w:t>
      </w:r>
      <w:r w:rsidR="0096541A" w:rsidRPr="00613E70">
        <w:rPr>
          <w:rStyle w:val="Diskretbetoning"/>
        </w:rPr>
        <w:t xml:space="preserve"> inte kan tillgodoräknas innan påskrivet mobilitetsavtal finns på plats. Det ska finnas ett utkast till mobilitetsavtal inför granskningen av planen och det ska vara signerat inför antagandet.</w:t>
      </w:r>
    </w:p>
    <w:p w14:paraId="65E6A9E2" w14:textId="77777777" w:rsidR="00A43863" w:rsidRPr="00583B9C" w:rsidRDefault="00A43863" w:rsidP="00A43863">
      <w:pPr>
        <w:pStyle w:val="Rubrik3"/>
      </w:pPr>
      <w:bookmarkStart w:id="32" w:name="_Toc17367045"/>
      <w:r w:rsidRPr="00386316">
        <w:t>Bostäder</w:t>
      </w:r>
      <w:bookmarkEnd w:id="32"/>
    </w:p>
    <w:p w14:paraId="5D103704" w14:textId="77777777" w:rsidR="00A43863" w:rsidRPr="007B3009" w:rsidRDefault="00A43863" w:rsidP="00D9427C">
      <w:pPr>
        <w:pStyle w:val="Rubrik4"/>
      </w:pPr>
      <w:bookmarkStart w:id="33" w:name="_Hlk510008752"/>
      <w:r w:rsidRPr="00A43863">
        <w:t>Mobilitetåtgärder</w:t>
      </w:r>
      <w:r w:rsidRPr="007B3009">
        <w:t xml:space="preserve"> Baspaket</w:t>
      </w:r>
      <w:bookmarkEnd w:id="33"/>
    </w:p>
    <w:p w14:paraId="521B6E37" w14:textId="77777777" w:rsidR="00A43863" w:rsidRDefault="00A43863" w:rsidP="008D669B">
      <w:pPr>
        <w:spacing w:after="0" w:line="240" w:lineRule="auto"/>
        <w:ind w:firstLine="567"/>
        <w:rPr>
          <w:b/>
        </w:rPr>
      </w:pPr>
      <w:r w:rsidRPr="00EA51B2">
        <w:rPr>
          <w:b/>
        </w:rPr>
        <w:t>Startpaket till nyinflyttade</w:t>
      </w:r>
    </w:p>
    <w:p w14:paraId="0160250D" w14:textId="77777777" w:rsidR="00A43863" w:rsidRPr="00EA51B2" w:rsidRDefault="00A43863" w:rsidP="008D669B">
      <w:pPr>
        <w:spacing w:line="240" w:lineRule="auto"/>
        <w:ind w:firstLine="567"/>
        <w:rPr>
          <w:rStyle w:val="Diskretbetoning"/>
        </w:rPr>
      </w:pPr>
      <w:r w:rsidRPr="00EA51B2">
        <w:rPr>
          <w:rStyle w:val="Diskretbetoning"/>
        </w:rPr>
        <w:t xml:space="preserve">Beskriv </w:t>
      </w:r>
      <w:r w:rsidRPr="003235B3">
        <w:rPr>
          <w:rStyle w:val="Diskretbetoning"/>
          <w:iCs w:val="0"/>
        </w:rPr>
        <w:t>kort</w:t>
      </w:r>
      <w:r w:rsidRPr="00EA51B2">
        <w:rPr>
          <w:rStyle w:val="Diskretbetoning"/>
        </w:rPr>
        <w:t xml:space="preserve"> hur åtgärde</w:t>
      </w:r>
      <w:r>
        <w:rPr>
          <w:rStyle w:val="Diskretbetoning"/>
        </w:rPr>
        <w:t>n</w:t>
      </w:r>
      <w:r w:rsidRPr="00EA51B2">
        <w:rPr>
          <w:rStyle w:val="Diskretbetoning"/>
        </w:rPr>
        <w:t xml:space="preserve"> är tänkt att genomföras.</w:t>
      </w:r>
    </w:p>
    <w:p w14:paraId="607A1ADE" w14:textId="77777777" w:rsidR="00A43863" w:rsidRDefault="00A43863" w:rsidP="008D669B">
      <w:pPr>
        <w:spacing w:after="0" w:line="240" w:lineRule="auto"/>
        <w:ind w:firstLine="567"/>
        <w:rPr>
          <w:b/>
        </w:rPr>
      </w:pPr>
      <w:r w:rsidRPr="00EA51B2">
        <w:rPr>
          <w:b/>
        </w:rPr>
        <w:t xml:space="preserve">Löpande information om mobilitet </w:t>
      </w:r>
    </w:p>
    <w:p w14:paraId="4765AADD" w14:textId="77777777" w:rsidR="00A43863" w:rsidRPr="005F7BBF" w:rsidRDefault="00A43863" w:rsidP="008D669B">
      <w:pPr>
        <w:spacing w:line="240" w:lineRule="auto"/>
        <w:ind w:firstLine="567"/>
        <w:rPr>
          <w:rStyle w:val="Diskretbetoning"/>
        </w:rPr>
      </w:pPr>
      <w:r w:rsidRPr="005F7BBF">
        <w:rPr>
          <w:rStyle w:val="Diskretbetoning"/>
        </w:rPr>
        <w:t xml:space="preserve">Beskriv </w:t>
      </w:r>
      <w:r w:rsidRPr="003467EA">
        <w:rPr>
          <w:rStyle w:val="Diskretbetoning"/>
        </w:rPr>
        <w:t>kort</w:t>
      </w:r>
      <w:r w:rsidRPr="005F7BBF">
        <w:rPr>
          <w:rStyle w:val="Diskretbetoning"/>
        </w:rPr>
        <w:t xml:space="preserve"> hur åtgärde</w:t>
      </w:r>
      <w:r>
        <w:rPr>
          <w:rStyle w:val="Diskretbetoning"/>
        </w:rPr>
        <w:t>n</w:t>
      </w:r>
      <w:r w:rsidRPr="005F7BBF">
        <w:rPr>
          <w:rStyle w:val="Diskretbetoning"/>
        </w:rPr>
        <w:t xml:space="preserve"> är tänkt att genomföras.</w:t>
      </w:r>
    </w:p>
    <w:p w14:paraId="2258BB07" w14:textId="77777777" w:rsidR="00A43863" w:rsidRDefault="00A43863" w:rsidP="008D669B">
      <w:pPr>
        <w:spacing w:after="0" w:line="240" w:lineRule="auto"/>
        <w:ind w:firstLine="567"/>
        <w:rPr>
          <w:b/>
        </w:rPr>
      </w:pPr>
      <w:r w:rsidRPr="00EA51B2">
        <w:rPr>
          <w:b/>
        </w:rPr>
        <w:t xml:space="preserve">Kostnadsfritt kollektivtrafikkort 30 dagar för nyinflyttade  </w:t>
      </w:r>
    </w:p>
    <w:p w14:paraId="410BADBF" w14:textId="77777777" w:rsidR="00A43863" w:rsidRPr="005F7BBF" w:rsidRDefault="00A43863" w:rsidP="008D669B">
      <w:pPr>
        <w:spacing w:line="240" w:lineRule="auto"/>
        <w:ind w:firstLine="567"/>
        <w:rPr>
          <w:rStyle w:val="Diskretbetoning"/>
        </w:rPr>
      </w:pPr>
      <w:r w:rsidRPr="005F7BBF">
        <w:rPr>
          <w:rStyle w:val="Diskretbetoning"/>
        </w:rPr>
        <w:t>Beskriv kort hur åtgärde</w:t>
      </w:r>
      <w:r>
        <w:rPr>
          <w:rStyle w:val="Diskretbetoning"/>
        </w:rPr>
        <w:t>n</w:t>
      </w:r>
      <w:r w:rsidRPr="005F7BBF">
        <w:rPr>
          <w:rStyle w:val="Diskretbetoning"/>
        </w:rPr>
        <w:t xml:space="preserve"> är tänkt att genomföras.</w:t>
      </w:r>
    </w:p>
    <w:p w14:paraId="781546AF" w14:textId="77777777" w:rsidR="00A43863" w:rsidRDefault="00A43863" w:rsidP="008D669B">
      <w:pPr>
        <w:spacing w:after="0" w:line="240" w:lineRule="auto"/>
        <w:ind w:firstLine="567"/>
        <w:rPr>
          <w:b/>
        </w:rPr>
      </w:pPr>
      <w:r w:rsidRPr="00EA51B2">
        <w:rPr>
          <w:b/>
        </w:rPr>
        <w:t xml:space="preserve">Erbjuda god cykelparkering </w:t>
      </w:r>
    </w:p>
    <w:p w14:paraId="6345A0A8" w14:textId="77777777" w:rsidR="00A43863" w:rsidRPr="005F7BBF" w:rsidRDefault="00A43863" w:rsidP="008D669B">
      <w:pPr>
        <w:spacing w:line="240" w:lineRule="auto"/>
        <w:ind w:firstLine="567"/>
        <w:rPr>
          <w:rStyle w:val="Diskretbetoning"/>
        </w:rPr>
      </w:pPr>
      <w:r w:rsidRPr="005F7BBF">
        <w:rPr>
          <w:rStyle w:val="Diskretbetoning"/>
        </w:rPr>
        <w:t>Beskriv kort hur åtgärde</w:t>
      </w:r>
      <w:r>
        <w:rPr>
          <w:rStyle w:val="Diskretbetoning"/>
        </w:rPr>
        <w:t>n</w:t>
      </w:r>
      <w:r w:rsidRPr="005F7BBF">
        <w:rPr>
          <w:rStyle w:val="Diskretbetoning"/>
        </w:rPr>
        <w:t xml:space="preserve"> är tänkt att genomföras.</w:t>
      </w:r>
    </w:p>
    <w:p w14:paraId="01313B41" w14:textId="77777777" w:rsidR="00A43863" w:rsidRDefault="00A43863" w:rsidP="008D669B">
      <w:pPr>
        <w:spacing w:after="0" w:line="240" w:lineRule="auto"/>
        <w:ind w:firstLine="567"/>
        <w:rPr>
          <w:b/>
        </w:rPr>
      </w:pPr>
      <w:r w:rsidRPr="00EA51B2">
        <w:rPr>
          <w:b/>
        </w:rPr>
        <w:t xml:space="preserve">Lastcykelparkeringar  </w:t>
      </w:r>
    </w:p>
    <w:p w14:paraId="58BAE781" w14:textId="77777777" w:rsidR="00A43863" w:rsidRPr="00EA51B2" w:rsidRDefault="00A43863" w:rsidP="008D669B">
      <w:pPr>
        <w:spacing w:line="240" w:lineRule="auto"/>
        <w:ind w:firstLine="567"/>
        <w:rPr>
          <w:rFonts w:ascii="Times New Roman" w:hAnsi="Times New Roman"/>
          <w:i/>
          <w:iCs/>
          <w:sz w:val="20"/>
        </w:rPr>
      </w:pPr>
      <w:r w:rsidRPr="005F7BBF">
        <w:rPr>
          <w:rStyle w:val="Diskretbetoning"/>
        </w:rPr>
        <w:t>Beskriv kort hur åtgärde</w:t>
      </w:r>
      <w:r>
        <w:rPr>
          <w:rStyle w:val="Diskretbetoning"/>
        </w:rPr>
        <w:t>n</w:t>
      </w:r>
      <w:r w:rsidRPr="005F7BBF">
        <w:rPr>
          <w:rStyle w:val="Diskretbetoning"/>
        </w:rPr>
        <w:t xml:space="preserve"> är tänkt att genomföras.</w:t>
      </w:r>
    </w:p>
    <w:p w14:paraId="1550373A" w14:textId="77777777" w:rsidR="00A43863" w:rsidRDefault="00A43863" w:rsidP="008D669B">
      <w:pPr>
        <w:spacing w:after="0" w:line="240" w:lineRule="auto"/>
        <w:ind w:firstLine="567"/>
        <w:rPr>
          <w:b/>
        </w:rPr>
      </w:pPr>
      <w:r w:rsidRPr="00EA51B2">
        <w:rPr>
          <w:b/>
        </w:rPr>
        <w:lastRenderedPageBreak/>
        <w:t xml:space="preserve">Begränsning av fasta parkeringsplatser </w:t>
      </w:r>
    </w:p>
    <w:p w14:paraId="41637893" w14:textId="77777777" w:rsidR="00A43863" w:rsidRPr="00EA51B2" w:rsidRDefault="00A43863" w:rsidP="008D669B">
      <w:pPr>
        <w:spacing w:line="240" w:lineRule="auto"/>
        <w:ind w:firstLine="567"/>
        <w:rPr>
          <w:rFonts w:ascii="Times New Roman" w:hAnsi="Times New Roman"/>
          <w:i/>
          <w:iCs/>
          <w:sz w:val="20"/>
        </w:rPr>
      </w:pPr>
      <w:r w:rsidRPr="005F7BBF">
        <w:rPr>
          <w:rStyle w:val="Diskretbetoning"/>
        </w:rPr>
        <w:t>Beskriv kort hur åtgärde</w:t>
      </w:r>
      <w:r>
        <w:rPr>
          <w:rStyle w:val="Diskretbetoning"/>
        </w:rPr>
        <w:t>n</w:t>
      </w:r>
      <w:r w:rsidRPr="005F7BBF">
        <w:rPr>
          <w:rStyle w:val="Diskretbetoning"/>
        </w:rPr>
        <w:t xml:space="preserve"> är tänkt att genomföras.</w:t>
      </w:r>
    </w:p>
    <w:p w14:paraId="20156457" w14:textId="77777777" w:rsidR="00A43863" w:rsidRDefault="00A43863" w:rsidP="008D669B">
      <w:pPr>
        <w:spacing w:after="0" w:line="240" w:lineRule="auto"/>
        <w:ind w:firstLine="567"/>
        <w:rPr>
          <w:b/>
        </w:rPr>
      </w:pPr>
      <w:r w:rsidRPr="00EA51B2">
        <w:rPr>
          <w:b/>
        </w:rPr>
        <w:t xml:space="preserve">Parkeringshyran särredovisas </w:t>
      </w:r>
    </w:p>
    <w:p w14:paraId="6FB71546" w14:textId="77777777" w:rsidR="00A43863" w:rsidRPr="00EA51B2" w:rsidRDefault="00A43863" w:rsidP="008D669B">
      <w:pPr>
        <w:spacing w:line="240" w:lineRule="auto"/>
        <w:ind w:firstLine="567"/>
        <w:rPr>
          <w:rFonts w:ascii="Times New Roman" w:hAnsi="Times New Roman"/>
          <w:i/>
          <w:iCs/>
          <w:sz w:val="20"/>
        </w:rPr>
      </w:pPr>
      <w:r w:rsidRPr="005F7BBF">
        <w:rPr>
          <w:rStyle w:val="Diskretbetoning"/>
        </w:rPr>
        <w:t>Beskriv kort hur åtgärde</w:t>
      </w:r>
      <w:r>
        <w:rPr>
          <w:rStyle w:val="Diskretbetoning"/>
        </w:rPr>
        <w:t>n</w:t>
      </w:r>
      <w:r w:rsidRPr="005F7BBF">
        <w:rPr>
          <w:rStyle w:val="Diskretbetoning"/>
        </w:rPr>
        <w:t xml:space="preserve"> är tänkt att genomföras.</w:t>
      </w:r>
    </w:p>
    <w:p w14:paraId="5DB81D0F" w14:textId="77777777" w:rsidR="00A43863" w:rsidRDefault="00A43863" w:rsidP="008D669B">
      <w:pPr>
        <w:spacing w:after="0" w:line="240" w:lineRule="auto"/>
        <w:ind w:firstLine="567"/>
        <w:rPr>
          <w:b/>
        </w:rPr>
      </w:pPr>
      <w:r w:rsidRPr="00EA51B2">
        <w:rPr>
          <w:b/>
        </w:rPr>
        <w:t xml:space="preserve">Bilpoolsplatser  </w:t>
      </w:r>
    </w:p>
    <w:p w14:paraId="7B3FA163" w14:textId="77777777" w:rsidR="009D61D9" w:rsidRDefault="00A43863" w:rsidP="008D669B">
      <w:pPr>
        <w:spacing w:line="240" w:lineRule="auto"/>
        <w:ind w:firstLine="567"/>
        <w:rPr>
          <w:rStyle w:val="Diskretbetoning"/>
        </w:rPr>
      </w:pPr>
      <w:r w:rsidRPr="005F7BBF">
        <w:rPr>
          <w:rStyle w:val="Diskretbetoning"/>
        </w:rPr>
        <w:t>Beskriv kort hur åtgärde</w:t>
      </w:r>
      <w:r>
        <w:rPr>
          <w:rStyle w:val="Diskretbetoning"/>
        </w:rPr>
        <w:t>n</w:t>
      </w:r>
      <w:r w:rsidRPr="005F7BBF">
        <w:rPr>
          <w:rStyle w:val="Diskretbetoning"/>
        </w:rPr>
        <w:t xml:space="preserve"> är tänkt att genomföras.</w:t>
      </w:r>
      <w:r w:rsidR="009D61D9">
        <w:rPr>
          <w:rStyle w:val="Diskretbetoning"/>
        </w:rPr>
        <w:t xml:space="preserve"> </w:t>
      </w:r>
    </w:p>
    <w:p w14:paraId="531F441B" w14:textId="77777777" w:rsidR="003467EA" w:rsidRDefault="003467EA" w:rsidP="00D9427C">
      <w:pPr>
        <w:pStyle w:val="Rubrik4"/>
      </w:pPr>
    </w:p>
    <w:p w14:paraId="7184A46F" w14:textId="77777777" w:rsidR="00A43863" w:rsidRPr="00101A81" w:rsidRDefault="0088347E" w:rsidP="00101A81">
      <w:pPr>
        <w:pStyle w:val="Rubrik4"/>
      </w:pPr>
      <w:r>
        <w:t xml:space="preserve">Mobilitetsåtgärder </w:t>
      </w:r>
      <w:r w:rsidR="00A43863" w:rsidRPr="00EA51B2">
        <w:t>Stjärnpaket</w:t>
      </w:r>
    </w:p>
    <w:p w14:paraId="08A5345B" w14:textId="77777777" w:rsidR="00A43863" w:rsidRPr="00EA51B2" w:rsidRDefault="00A43863" w:rsidP="00C81D64">
      <w:pPr>
        <w:spacing w:line="240" w:lineRule="auto"/>
        <w:ind w:left="567"/>
        <w:rPr>
          <w:rStyle w:val="Diskretbetoning"/>
        </w:rPr>
      </w:pPr>
      <w:r w:rsidRPr="00EA51B2">
        <w:rPr>
          <w:rStyle w:val="Diskretbetoning"/>
        </w:rPr>
        <w:t>Om stjärnpaket väljs</w:t>
      </w:r>
      <w:r w:rsidRPr="00583B9C">
        <w:rPr>
          <w:rStyle w:val="Diskretbetoning"/>
        </w:rPr>
        <w:t xml:space="preserve"> för ytterligare avdrag på parkeringstalet, fyll på med åtgärder nedan enligt </w:t>
      </w:r>
      <w:r w:rsidR="007D32C6" w:rsidRPr="00477B31">
        <w:rPr>
          <w:rStyle w:val="Diskretbetoning"/>
          <w:i/>
        </w:rPr>
        <w:t>”</w:t>
      </w:r>
      <w:r w:rsidRPr="00477B31">
        <w:rPr>
          <w:rStyle w:val="Diskretbetoning"/>
          <w:i/>
        </w:rPr>
        <w:t xml:space="preserve">Anvisningar till </w:t>
      </w:r>
      <w:r w:rsidR="007D32C6" w:rsidRPr="00477B31">
        <w:rPr>
          <w:rStyle w:val="Diskretbetoning"/>
          <w:i/>
        </w:rPr>
        <w:t>R</w:t>
      </w:r>
      <w:r w:rsidRPr="00477B31">
        <w:rPr>
          <w:rStyle w:val="Diskretbetoning"/>
          <w:i/>
        </w:rPr>
        <w:t>iktlinjer för mobilitet och parkering i Göteborgs Stad</w:t>
      </w:r>
      <w:r w:rsidR="007D32C6" w:rsidRPr="00477B31">
        <w:rPr>
          <w:rStyle w:val="Diskretbetoning"/>
          <w:i/>
        </w:rPr>
        <w:t>”</w:t>
      </w:r>
      <w:r w:rsidRPr="00477B31">
        <w:rPr>
          <w:rStyle w:val="Diskretbetoning"/>
          <w:i/>
        </w:rPr>
        <w:t>.</w:t>
      </w:r>
      <w:r w:rsidRPr="00583B9C">
        <w:rPr>
          <w:rStyle w:val="Diskretbetoning"/>
        </w:rPr>
        <w:t xml:space="preserve"> Beskriv kort hur </w:t>
      </w:r>
      <w:r w:rsidR="003235B3">
        <w:rPr>
          <w:rStyle w:val="Diskretbetoning"/>
        </w:rPr>
        <w:t>respektive</w:t>
      </w:r>
      <w:r w:rsidRPr="00583B9C">
        <w:rPr>
          <w:rStyle w:val="Diskretbetoning"/>
        </w:rPr>
        <w:t xml:space="preserve"> åt</w:t>
      </w:r>
      <w:r w:rsidRPr="00A53B2C">
        <w:rPr>
          <w:rStyle w:val="Diskretbetoning"/>
        </w:rPr>
        <w:t>gärd är tänkta att genomföras</w:t>
      </w:r>
      <w:r w:rsidRPr="00583B9C">
        <w:rPr>
          <w:rStyle w:val="Diskretbetoning"/>
        </w:rPr>
        <w:t>.</w:t>
      </w:r>
      <w:r>
        <w:rPr>
          <w:rStyle w:val="Diskretbetoning"/>
        </w:rPr>
        <w:t xml:space="preserve"> Observera att det finns möjligheter för </w:t>
      </w:r>
      <w:r w:rsidR="003235B3">
        <w:rPr>
          <w:rStyle w:val="Diskretbetoning"/>
        </w:rPr>
        <w:t>byggaktören att komma med</w:t>
      </w:r>
      <w:r>
        <w:rPr>
          <w:rStyle w:val="Diskretbetoning"/>
        </w:rPr>
        <w:t xml:space="preserve"> egna förslag till mobilitetsåtgärder. Om egna åtgärder</w:t>
      </w:r>
      <w:r w:rsidR="003235B3">
        <w:rPr>
          <w:rStyle w:val="Diskretbetoning"/>
        </w:rPr>
        <w:t xml:space="preserve"> används,</w:t>
      </w:r>
      <w:r>
        <w:rPr>
          <w:rStyle w:val="Diskretbetoning"/>
        </w:rPr>
        <w:t xml:space="preserve"> hänvisa då till den dialog som har förts med Göteborgs Stad </w:t>
      </w:r>
      <w:r w:rsidR="003235B3">
        <w:rPr>
          <w:rStyle w:val="Diskretbetoning"/>
        </w:rPr>
        <w:t>vid</w:t>
      </w:r>
      <w:r>
        <w:rPr>
          <w:rStyle w:val="Diskretbetoning"/>
        </w:rPr>
        <w:t xml:space="preserve"> bedömning av åtgärden.</w:t>
      </w:r>
    </w:p>
    <w:p w14:paraId="44D64E9D" w14:textId="77777777" w:rsidR="00A43863" w:rsidRPr="00386316" w:rsidRDefault="00A43863" w:rsidP="00A43863">
      <w:pPr>
        <w:pStyle w:val="Rubrik3"/>
      </w:pPr>
      <w:bookmarkStart w:id="34" w:name="_Toc17367046"/>
      <w:r w:rsidRPr="00386316">
        <w:t>Verksamheter</w:t>
      </w:r>
      <w:bookmarkEnd w:id="34"/>
    </w:p>
    <w:p w14:paraId="6C92C8C8" w14:textId="77777777" w:rsidR="00D907FA" w:rsidRDefault="00D907FA" w:rsidP="00ED6692">
      <w:pPr>
        <w:rPr>
          <w:rStyle w:val="Diskretbetoning"/>
        </w:rPr>
      </w:pPr>
      <w:r>
        <w:rPr>
          <w:rStyle w:val="Diskretbetoning"/>
        </w:rPr>
        <w:t>Redogör för de mobilitetsåtgärder som byggaktören åtar sig</w:t>
      </w:r>
      <w:r w:rsidR="002946B7">
        <w:rPr>
          <w:rStyle w:val="Diskretbetoning"/>
        </w:rPr>
        <w:t xml:space="preserve"> och b</w:t>
      </w:r>
      <w:r w:rsidRPr="005F7BBF">
        <w:rPr>
          <w:rStyle w:val="Diskretbetoning"/>
        </w:rPr>
        <w:t>eskriv kort hur dessa åtgärder är tänkta att genomföras</w:t>
      </w:r>
      <w:r>
        <w:rPr>
          <w:rStyle w:val="Diskretbetoning"/>
        </w:rPr>
        <w:t>.</w:t>
      </w:r>
      <w:r w:rsidRPr="008722D8">
        <w:rPr>
          <w:rStyle w:val="Diskretbetoning"/>
        </w:rPr>
        <w:t xml:space="preserve"> </w:t>
      </w:r>
      <w:r w:rsidR="008722D8" w:rsidRPr="008722D8">
        <w:rPr>
          <w:rStyle w:val="Diskretbetoning"/>
        </w:rPr>
        <w:t xml:space="preserve">Redovisa </w:t>
      </w:r>
      <w:r w:rsidR="008722D8">
        <w:rPr>
          <w:rStyle w:val="Diskretbetoning"/>
        </w:rPr>
        <w:t>a</w:t>
      </w:r>
      <w:r w:rsidR="00B865FF" w:rsidRPr="00B865FF">
        <w:rPr>
          <w:rStyle w:val="Diskretbetoning"/>
        </w:rPr>
        <w:t>vdragen</w:t>
      </w:r>
      <w:r w:rsidR="008722D8">
        <w:rPr>
          <w:rStyle w:val="Diskretbetoning"/>
        </w:rPr>
        <w:t xml:space="preserve"> som</w:t>
      </w:r>
      <w:r w:rsidR="00B865FF" w:rsidRPr="00B865FF">
        <w:rPr>
          <w:rStyle w:val="Diskretbetoning"/>
        </w:rPr>
        <w:t xml:space="preserve"> </w:t>
      </w:r>
      <w:r w:rsidR="0011449E">
        <w:rPr>
          <w:rStyle w:val="Diskretbetoning"/>
        </w:rPr>
        <w:t>bestäm</w:t>
      </w:r>
      <w:r w:rsidR="008722D8">
        <w:rPr>
          <w:rStyle w:val="Diskretbetoning"/>
        </w:rPr>
        <w:t>ts</w:t>
      </w:r>
      <w:r>
        <w:rPr>
          <w:rStyle w:val="Diskretbetoning"/>
        </w:rPr>
        <w:t xml:space="preserve"> av </w:t>
      </w:r>
      <w:r w:rsidR="00005FD8">
        <w:rPr>
          <w:rStyle w:val="Diskretbetoning"/>
        </w:rPr>
        <w:t>s</w:t>
      </w:r>
      <w:r>
        <w:rPr>
          <w:rStyle w:val="Diskretbetoning"/>
        </w:rPr>
        <w:t>tadsbyggnadskontoret i dialog med berörda förvaltningar och bolag</w:t>
      </w:r>
      <w:r w:rsidR="008722D8">
        <w:rPr>
          <w:rStyle w:val="Diskretbetoning"/>
        </w:rPr>
        <w:t>.</w:t>
      </w:r>
    </w:p>
    <w:p w14:paraId="562D8223" w14:textId="77777777" w:rsidR="00A43863" w:rsidRDefault="00A43863" w:rsidP="00A43863">
      <w:pPr>
        <w:pStyle w:val="Rubrik3"/>
      </w:pPr>
      <w:bookmarkStart w:id="35" w:name="_Toc17367047"/>
      <w:r w:rsidRPr="00386316">
        <w:t xml:space="preserve">Resultat </w:t>
      </w:r>
      <w:r w:rsidR="004D3A5D">
        <w:t>mobilitetslösningar</w:t>
      </w:r>
      <w:bookmarkEnd w:id="35"/>
    </w:p>
    <w:p w14:paraId="2AE65EB2" w14:textId="77777777" w:rsidR="003556EC" w:rsidRDefault="003556EC" w:rsidP="009D61D9">
      <w:pPr>
        <w:rPr>
          <w:rStyle w:val="Diskretbetoning"/>
        </w:rPr>
      </w:pPr>
      <w:r w:rsidRPr="004B0973">
        <w:rPr>
          <w:rStyle w:val="Diskretbetoning"/>
        </w:rPr>
        <w:t xml:space="preserve">Fortsätt på tabellen från avsnittet </w:t>
      </w:r>
      <w:r w:rsidRPr="009C3176">
        <w:rPr>
          <w:rStyle w:val="Diskretbetoning"/>
          <w:i/>
        </w:rPr>
        <w:t xml:space="preserve">”Resultat </w:t>
      </w:r>
      <w:r w:rsidR="00B84BB5" w:rsidRPr="009C3176">
        <w:rPr>
          <w:rStyle w:val="Diskretbetoning"/>
          <w:i/>
        </w:rPr>
        <w:t>projektanpassning</w:t>
      </w:r>
      <w:r w:rsidRPr="009C3176">
        <w:rPr>
          <w:rStyle w:val="Diskretbetoning"/>
          <w:i/>
        </w:rPr>
        <w:t>”</w:t>
      </w:r>
      <w:r w:rsidRPr="004B0973">
        <w:rPr>
          <w:rStyle w:val="Diskretbetoning"/>
        </w:rPr>
        <w:t xml:space="preserve"> </w:t>
      </w:r>
      <w:r w:rsidR="00D6393B" w:rsidRPr="004B0973">
        <w:rPr>
          <w:rStyle w:val="Diskretbetoning"/>
        </w:rPr>
        <w:t>och fyll i eventuella justeringar av P-tale</w:t>
      </w:r>
      <w:r w:rsidR="00D6393B">
        <w:rPr>
          <w:rStyle w:val="Diskretbetoning"/>
        </w:rPr>
        <w:t>n</w:t>
      </w:r>
      <w:r w:rsidR="00D6393B" w:rsidRPr="004B0973">
        <w:rPr>
          <w:rStyle w:val="Diskretbetoning"/>
        </w:rPr>
        <w:t xml:space="preserve"> som analyssteget medgav</w:t>
      </w:r>
      <w:r>
        <w:rPr>
          <w:rStyle w:val="Diskretbetoning"/>
        </w:rPr>
        <w:t>.</w:t>
      </w:r>
      <w:r w:rsidRPr="00BD72DC">
        <w:rPr>
          <w:rStyle w:val="Diskretbetoning"/>
        </w:rPr>
        <w:t xml:space="preserve"> </w:t>
      </w:r>
      <w:r w:rsidR="009D61D9" w:rsidRPr="009D61D9">
        <w:rPr>
          <w:rStyle w:val="Diskretbetoning"/>
        </w:rPr>
        <w:t>Vid inrättande av bilpool</w:t>
      </w:r>
      <w:r w:rsidR="00BE52ED">
        <w:rPr>
          <w:rStyle w:val="Diskretbetoning"/>
        </w:rPr>
        <w:t>splatser</w:t>
      </w:r>
      <w:r w:rsidR="009D61D9" w:rsidRPr="009D61D9">
        <w:rPr>
          <w:rStyle w:val="Diskretbetoning"/>
        </w:rPr>
        <w:t xml:space="preserve"> </w:t>
      </w:r>
      <w:r w:rsidR="000E2C73">
        <w:rPr>
          <w:rStyle w:val="Diskretbetoning"/>
        </w:rPr>
        <w:t xml:space="preserve">vid bostäder </w:t>
      </w:r>
      <w:r w:rsidR="009D61D9" w:rsidRPr="009D61D9">
        <w:rPr>
          <w:rStyle w:val="Diskretbetoning"/>
        </w:rPr>
        <w:t>adderas 0.01 platser per lägenhet.</w:t>
      </w:r>
    </w:p>
    <w:tbl>
      <w:tblPr>
        <w:tblStyle w:val="Tabellrutnt"/>
        <w:tblW w:w="0" w:type="auto"/>
        <w:tblLayout w:type="fixed"/>
        <w:tblCellMar>
          <w:left w:w="28" w:type="dxa"/>
          <w:right w:w="28" w:type="dxa"/>
        </w:tblCellMar>
        <w:tblLook w:val="04A0" w:firstRow="1" w:lastRow="0" w:firstColumn="1" w:lastColumn="0" w:noHBand="0" w:noVBand="1"/>
      </w:tblPr>
      <w:tblGrid>
        <w:gridCol w:w="1365"/>
        <w:gridCol w:w="1324"/>
        <w:gridCol w:w="1559"/>
        <w:gridCol w:w="1482"/>
        <w:gridCol w:w="1636"/>
        <w:gridCol w:w="1696"/>
      </w:tblGrid>
      <w:tr w:rsidR="003556EC" w14:paraId="773A3298" w14:textId="77777777" w:rsidTr="007A47F5">
        <w:tc>
          <w:tcPr>
            <w:tcW w:w="1365" w:type="dxa"/>
            <w:tcBorders>
              <w:bottom w:val="single" w:sz="12" w:space="0" w:color="auto"/>
            </w:tcBorders>
          </w:tcPr>
          <w:p w14:paraId="62CB8E4E" w14:textId="77777777" w:rsidR="003556EC" w:rsidRPr="001351EB" w:rsidRDefault="003556EC" w:rsidP="003556EC">
            <w:pPr>
              <w:rPr>
                <w:rStyle w:val="Diskretbetoning"/>
                <w:rFonts w:cs="Times New Roman"/>
                <w:sz w:val="20"/>
                <w:szCs w:val="20"/>
              </w:rPr>
            </w:pPr>
          </w:p>
        </w:tc>
        <w:tc>
          <w:tcPr>
            <w:tcW w:w="1324" w:type="dxa"/>
            <w:tcBorders>
              <w:bottom w:val="single" w:sz="12" w:space="0" w:color="auto"/>
            </w:tcBorders>
            <w:vAlign w:val="center"/>
          </w:tcPr>
          <w:p w14:paraId="361F36A8" w14:textId="77777777" w:rsidR="003556EC" w:rsidRPr="001351EB" w:rsidRDefault="003556EC" w:rsidP="003556EC">
            <w:pPr>
              <w:jc w:val="center"/>
              <w:rPr>
                <w:rStyle w:val="Diskretbetoning"/>
                <w:rFonts w:cs="Times New Roman"/>
                <w:sz w:val="20"/>
                <w:szCs w:val="20"/>
              </w:rPr>
            </w:pPr>
            <w:r w:rsidRPr="001351EB">
              <w:rPr>
                <w:rStyle w:val="Diskretbetoning"/>
                <w:rFonts w:cs="Times New Roman"/>
                <w:sz w:val="20"/>
                <w:szCs w:val="20"/>
              </w:rPr>
              <w:t>Startvärde</w:t>
            </w:r>
          </w:p>
        </w:tc>
        <w:tc>
          <w:tcPr>
            <w:tcW w:w="1559" w:type="dxa"/>
            <w:tcBorders>
              <w:bottom w:val="single" w:sz="12" w:space="0" w:color="auto"/>
            </w:tcBorders>
            <w:vAlign w:val="center"/>
          </w:tcPr>
          <w:p w14:paraId="66808938" w14:textId="77777777" w:rsidR="003556EC" w:rsidRPr="001351EB" w:rsidRDefault="003556EC" w:rsidP="003556EC">
            <w:pPr>
              <w:jc w:val="center"/>
              <w:rPr>
                <w:rStyle w:val="Diskretbetoning"/>
                <w:rFonts w:cs="Times New Roman"/>
                <w:sz w:val="20"/>
                <w:szCs w:val="20"/>
              </w:rPr>
            </w:pPr>
            <w:r w:rsidRPr="001351EB">
              <w:rPr>
                <w:rStyle w:val="Diskretbetoning"/>
                <w:rFonts w:cs="Times New Roman"/>
                <w:sz w:val="20"/>
                <w:szCs w:val="20"/>
              </w:rPr>
              <w:t>Stort Stadsdelscentrum</w:t>
            </w:r>
          </w:p>
        </w:tc>
        <w:tc>
          <w:tcPr>
            <w:tcW w:w="1482" w:type="dxa"/>
            <w:tcBorders>
              <w:bottom w:val="single" w:sz="12" w:space="0" w:color="auto"/>
            </w:tcBorders>
            <w:vAlign w:val="center"/>
          </w:tcPr>
          <w:p w14:paraId="6C1D2067" w14:textId="77777777" w:rsidR="003556EC" w:rsidRPr="001351EB" w:rsidRDefault="003556EC" w:rsidP="003556EC">
            <w:pPr>
              <w:jc w:val="center"/>
              <w:rPr>
                <w:rStyle w:val="Diskretbetoning"/>
                <w:rFonts w:cs="Times New Roman"/>
                <w:sz w:val="20"/>
                <w:szCs w:val="20"/>
              </w:rPr>
            </w:pPr>
            <w:r w:rsidRPr="001351EB">
              <w:rPr>
                <w:rStyle w:val="Diskretbetoning"/>
                <w:rFonts w:cs="Times New Roman"/>
                <w:sz w:val="20"/>
                <w:szCs w:val="20"/>
              </w:rPr>
              <w:t>Lägesbedömning</w:t>
            </w:r>
          </w:p>
        </w:tc>
        <w:tc>
          <w:tcPr>
            <w:tcW w:w="1636" w:type="dxa"/>
            <w:tcBorders>
              <w:bottom w:val="single" w:sz="12" w:space="0" w:color="auto"/>
            </w:tcBorders>
            <w:vAlign w:val="center"/>
          </w:tcPr>
          <w:p w14:paraId="3471014F" w14:textId="77777777" w:rsidR="003556EC" w:rsidRPr="001351EB" w:rsidRDefault="003556EC" w:rsidP="003556EC">
            <w:pPr>
              <w:jc w:val="center"/>
              <w:rPr>
                <w:rStyle w:val="Diskretbetoning"/>
                <w:rFonts w:cs="Times New Roman"/>
                <w:sz w:val="20"/>
                <w:szCs w:val="20"/>
              </w:rPr>
            </w:pPr>
            <w:r w:rsidRPr="001351EB">
              <w:rPr>
                <w:rStyle w:val="Diskretbetoning"/>
                <w:rFonts w:cs="Times New Roman"/>
                <w:sz w:val="20"/>
                <w:szCs w:val="20"/>
              </w:rPr>
              <w:t>Projektanpassning</w:t>
            </w:r>
          </w:p>
        </w:tc>
        <w:tc>
          <w:tcPr>
            <w:tcW w:w="1696" w:type="dxa"/>
            <w:tcBorders>
              <w:bottom w:val="single" w:sz="12" w:space="0" w:color="auto"/>
            </w:tcBorders>
            <w:vAlign w:val="center"/>
          </w:tcPr>
          <w:p w14:paraId="6E4C1122" w14:textId="77777777" w:rsidR="003556EC" w:rsidRPr="001351EB" w:rsidRDefault="003556EC" w:rsidP="003556EC">
            <w:pPr>
              <w:jc w:val="center"/>
              <w:rPr>
                <w:rStyle w:val="Diskretbetoning"/>
                <w:rFonts w:cs="Times New Roman"/>
                <w:sz w:val="20"/>
                <w:szCs w:val="20"/>
              </w:rPr>
            </w:pPr>
            <w:r w:rsidRPr="001351EB">
              <w:rPr>
                <w:rStyle w:val="Diskretbetoning"/>
                <w:rFonts w:cs="Times New Roman"/>
                <w:sz w:val="20"/>
                <w:szCs w:val="20"/>
              </w:rPr>
              <w:t>Mobilitetslösning</w:t>
            </w:r>
            <w:r w:rsidR="007A47F5" w:rsidRPr="001351EB">
              <w:rPr>
                <w:rStyle w:val="Diskretbetoning"/>
                <w:rFonts w:cs="Times New Roman"/>
                <w:sz w:val="20"/>
                <w:szCs w:val="20"/>
              </w:rPr>
              <w:t>ar</w:t>
            </w:r>
          </w:p>
        </w:tc>
      </w:tr>
      <w:tr w:rsidR="00ED6692" w14:paraId="324091BA" w14:textId="77777777" w:rsidTr="007A47F5">
        <w:tc>
          <w:tcPr>
            <w:tcW w:w="1365" w:type="dxa"/>
            <w:tcBorders>
              <w:top w:val="single" w:sz="12" w:space="0" w:color="auto"/>
              <w:bottom w:val="single" w:sz="12" w:space="0" w:color="auto"/>
              <w:right w:val="nil"/>
            </w:tcBorders>
          </w:tcPr>
          <w:p w14:paraId="0EB3EB21" w14:textId="77777777" w:rsidR="00ED6692" w:rsidRPr="001351EB" w:rsidRDefault="00ED6692" w:rsidP="00ED6692">
            <w:pPr>
              <w:rPr>
                <w:rStyle w:val="Diskretbetoning"/>
                <w:rFonts w:cs="Times New Roman"/>
                <w:b/>
                <w:sz w:val="20"/>
                <w:szCs w:val="20"/>
              </w:rPr>
            </w:pPr>
            <w:r w:rsidRPr="001351EB">
              <w:rPr>
                <w:rStyle w:val="Diskretbetoning"/>
                <w:rFonts w:cs="Times New Roman"/>
                <w:b/>
                <w:sz w:val="20"/>
                <w:szCs w:val="20"/>
              </w:rPr>
              <w:t>Bil</w:t>
            </w:r>
          </w:p>
        </w:tc>
        <w:tc>
          <w:tcPr>
            <w:tcW w:w="1324" w:type="dxa"/>
            <w:tcBorders>
              <w:top w:val="single" w:sz="12" w:space="0" w:color="auto"/>
              <w:left w:val="nil"/>
              <w:bottom w:val="single" w:sz="12" w:space="0" w:color="auto"/>
              <w:right w:val="nil"/>
            </w:tcBorders>
          </w:tcPr>
          <w:p w14:paraId="275018D9" w14:textId="77777777" w:rsidR="00ED6692" w:rsidRPr="001351EB" w:rsidRDefault="00ED6692" w:rsidP="00ED6692">
            <w:pPr>
              <w:rPr>
                <w:rStyle w:val="Diskretbetoning"/>
                <w:rFonts w:cs="Times New Roman"/>
                <w:sz w:val="20"/>
                <w:szCs w:val="20"/>
              </w:rPr>
            </w:pPr>
          </w:p>
        </w:tc>
        <w:tc>
          <w:tcPr>
            <w:tcW w:w="1559" w:type="dxa"/>
            <w:tcBorders>
              <w:top w:val="single" w:sz="12" w:space="0" w:color="auto"/>
              <w:left w:val="nil"/>
              <w:bottom w:val="single" w:sz="12" w:space="0" w:color="auto"/>
              <w:right w:val="nil"/>
            </w:tcBorders>
          </w:tcPr>
          <w:p w14:paraId="46D5F7BA" w14:textId="77777777" w:rsidR="00ED6692" w:rsidRPr="001351EB" w:rsidRDefault="00ED6692" w:rsidP="00ED6692">
            <w:pPr>
              <w:rPr>
                <w:rStyle w:val="Diskretbetoning"/>
                <w:rFonts w:cs="Times New Roman"/>
                <w:sz w:val="20"/>
                <w:szCs w:val="20"/>
              </w:rPr>
            </w:pPr>
          </w:p>
        </w:tc>
        <w:tc>
          <w:tcPr>
            <w:tcW w:w="1482" w:type="dxa"/>
            <w:tcBorders>
              <w:top w:val="single" w:sz="12" w:space="0" w:color="auto"/>
              <w:left w:val="nil"/>
              <w:bottom w:val="single" w:sz="12" w:space="0" w:color="auto"/>
              <w:right w:val="nil"/>
            </w:tcBorders>
          </w:tcPr>
          <w:p w14:paraId="198D6B92" w14:textId="77777777" w:rsidR="00ED6692" w:rsidRPr="001351EB" w:rsidRDefault="00ED6692" w:rsidP="00ED6692">
            <w:pPr>
              <w:rPr>
                <w:rStyle w:val="Diskretbetoning"/>
                <w:rFonts w:cs="Times New Roman"/>
                <w:sz w:val="20"/>
                <w:szCs w:val="20"/>
              </w:rPr>
            </w:pPr>
          </w:p>
        </w:tc>
        <w:tc>
          <w:tcPr>
            <w:tcW w:w="1636" w:type="dxa"/>
            <w:tcBorders>
              <w:top w:val="single" w:sz="12" w:space="0" w:color="auto"/>
              <w:left w:val="nil"/>
              <w:bottom w:val="single" w:sz="12" w:space="0" w:color="auto"/>
              <w:right w:val="nil"/>
            </w:tcBorders>
          </w:tcPr>
          <w:p w14:paraId="61648113" w14:textId="77777777" w:rsidR="00ED6692" w:rsidRPr="001351EB" w:rsidRDefault="00ED6692" w:rsidP="00ED6692">
            <w:pPr>
              <w:rPr>
                <w:rStyle w:val="Diskretbetoning"/>
                <w:rFonts w:cs="Times New Roman"/>
                <w:sz w:val="20"/>
                <w:szCs w:val="20"/>
              </w:rPr>
            </w:pPr>
          </w:p>
        </w:tc>
        <w:tc>
          <w:tcPr>
            <w:tcW w:w="1696" w:type="dxa"/>
            <w:tcBorders>
              <w:top w:val="single" w:sz="12" w:space="0" w:color="auto"/>
              <w:left w:val="nil"/>
              <w:bottom w:val="single" w:sz="12" w:space="0" w:color="auto"/>
            </w:tcBorders>
          </w:tcPr>
          <w:p w14:paraId="67B8A937" w14:textId="77777777" w:rsidR="00ED6692" w:rsidRPr="001351EB" w:rsidRDefault="00ED6692" w:rsidP="00ED6692">
            <w:pPr>
              <w:rPr>
                <w:rStyle w:val="Diskretbetoning"/>
                <w:rFonts w:cs="Times New Roman"/>
                <w:sz w:val="20"/>
                <w:szCs w:val="20"/>
              </w:rPr>
            </w:pPr>
          </w:p>
        </w:tc>
      </w:tr>
      <w:tr w:rsidR="00ED6692" w14:paraId="2337D3AF" w14:textId="77777777" w:rsidTr="00BE5623">
        <w:tc>
          <w:tcPr>
            <w:tcW w:w="1365" w:type="dxa"/>
            <w:tcBorders>
              <w:top w:val="single" w:sz="12" w:space="0" w:color="auto"/>
            </w:tcBorders>
          </w:tcPr>
          <w:p w14:paraId="722351E0" w14:textId="77777777" w:rsidR="00ED6692" w:rsidRPr="001351EB" w:rsidRDefault="00ED6692" w:rsidP="00ED6692">
            <w:pPr>
              <w:rPr>
                <w:rStyle w:val="Diskretbetoning"/>
                <w:rFonts w:cs="Times New Roman"/>
                <w:sz w:val="20"/>
                <w:szCs w:val="20"/>
              </w:rPr>
            </w:pPr>
            <w:r w:rsidRPr="001351EB">
              <w:rPr>
                <w:rStyle w:val="Diskretbetoning"/>
                <w:rFonts w:cs="Times New Roman"/>
                <w:sz w:val="20"/>
                <w:szCs w:val="20"/>
              </w:rPr>
              <w:t>Bostäder</w:t>
            </w:r>
          </w:p>
        </w:tc>
        <w:tc>
          <w:tcPr>
            <w:tcW w:w="1324" w:type="dxa"/>
            <w:tcBorders>
              <w:top w:val="single" w:sz="12" w:space="0" w:color="auto"/>
            </w:tcBorders>
          </w:tcPr>
          <w:p w14:paraId="5008FF40" w14:textId="77777777" w:rsidR="00ED6692" w:rsidRPr="001351EB" w:rsidRDefault="00ED6692" w:rsidP="00ED6692">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1</w:t>
            </w:r>
          </w:p>
        </w:tc>
        <w:tc>
          <w:tcPr>
            <w:tcW w:w="1559" w:type="dxa"/>
            <w:tcBorders>
              <w:top w:val="single" w:sz="12" w:space="0" w:color="auto"/>
              <w:bottom w:val="single" w:sz="4" w:space="0" w:color="auto"/>
            </w:tcBorders>
          </w:tcPr>
          <w:p w14:paraId="04352447" w14:textId="77777777" w:rsidR="00ED6692" w:rsidRPr="001351EB" w:rsidRDefault="00ED6692" w:rsidP="00ED6692">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 xml:space="preserve">2 </w:t>
            </w:r>
          </w:p>
          <w:p w14:paraId="05BD6C19" w14:textId="77777777" w:rsidR="00ED6692" w:rsidRPr="001351EB" w:rsidRDefault="00ED6692" w:rsidP="00ED6692">
            <w:pPr>
              <w:rPr>
                <w:rStyle w:val="Diskretbetoning"/>
                <w:rFonts w:cs="Times New Roman"/>
                <w:sz w:val="20"/>
                <w:szCs w:val="20"/>
              </w:rPr>
            </w:pPr>
          </w:p>
        </w:tc>
        <w:tc>
          <w:tcPr>
            <w:tcW w:w="1482" w:type="dxa"/>
            <w:tcBorders>
              <w:top w:val="single" w:sz="12" w:space="0" w:color="auto"/>
            </w:tcBorders>
          </w:tcPr>
          <w:p w14:paraId="4EE8A651" w14:textId="77777777" w:rsidR="00ED6692" w:rsidRPr="001351EB" w:rsidRDefault="00ED6692" w:rsidP="00ED6692">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3</w:t>
            </w:r>
          </w:p>
        </w:tc>
        <w:tc>
          <w:tcPr>
            <w:tcW w:w="1636" w:type="dxa"/>
            <w:tcBorders>
              <w:top w:val="single" w:sz="12" w:space="0" w:color="auto"/>
            </w:tcBorders>
          </w:tcPr>
          <w:p w14:paraId="4E4143D9" w14:textId="77777777" w:rsidR="00572799" w:rsidRPr="001351EB" w:rsidRDefault="00ED6692" w:rsidP="00572799">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4</w:t>
            </w:r>
            <w:r w:rsidRPr="001351EB">
              <w:rPr>
                <w:rStyle w:val="Diskretbetoning"/>
                <w:rFonts w:cs="Times New Roman"/>
                <w:sz w:val="20"/>
                <w:szCs w:val="20"/>
              </w:rPr>
              <w:t xml:space="preserve"> </w:t>
            </w:r>
          </w:p>
          <w:p w14:paraId="38D4AE2E" w14:textId="77777777" w:rsidR="00ED6692" w:rsidRPr="001351EB" w:rsidRDefault="00ED6692" w:rsidP="00ED6692">
            <w:pPr>
              <w:rPr>
                <w:rStyle w:val="Diskretbetoning"/>
                <w:rFonts w:cs="Times New Roman"/>
                <w:sz w:val="20"/>
                <w:szCs w:val="20"/>
              </w:rPr>
            </w:pPr>
          </w:p>
        </w:tc>
        <w:tc>
          <w:tcPr>
            <w:tcW w:w="1696" w:type="dxa"/>
            <w:tcBorders>
              <w:top w:val="single" w:sz="12" w:space="0" w:color="auto"/>
            </w:tcBorders>
          </w:tcPr>
          <w:p w14:paraId="522AE617" w14:textId="77777777" w:rsidR="00572799" w:rsidRPr="001351EB" w:rsidRDefault="00572799" w:rsidP="00572799">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5</w:t>
            </w:r>
            <w:r w:rsidRPr="001351EB">
              <w:rPr>
                <w:rStyle w:val="Diskretbetoning"/>
                <w:rFonts w:cs="Times New Roman"/>
                <w:sz w:val="20"/>
                <w:szCs w:val="20"/>
              </w:rPr>
              <w:t xml:space="preserve"> = </w:t>
            </w:r>
          </w:p>
          <w:p w14:paraId="52C9CFDB" w14:textId="77777777" w:rsidR="00ED6692" w:rsidRPr="001351EB" w:rsidRDefault="00572799" w:rsidP="00572799">
            <w:pPr>
              <w:rPr>
                <w:rStyle w:val="Diskretbetoning"/>
                <w:rFonts w:cs="Times New Roman"/>
                <w:sz w:val="20"/>
                <w:szCs w:val="20"/>
              </w:rPr>
            </w:pPr>
            <w:r w:rsidRPr="001351EB">
              <w:rPr>
                <w:rStyle w:val="Diskretbetoning"/>
                <w:rFonts w:cs="Times New Roman"/>
                <w:sz w:val="20"/>
                <w:szCs w:val="20"/>
              </w:rPr>
              <w:t>X</w:t>
            </w:r>
            <w:r w:rsidRPr="001351EB">
              <w:rPr>
                <w:rStyle w:val="Diskretbetoning"/>
                <w:rFonts w:cs="Times New Roman"/>
                <w:sz w:val="20"/>
                <w:szCs w:val="20"/>
                <w:vertAlign w:val="subscript"/>
              </w:rPr>
              <w:t xml:space="preserve">4 </w:t>
            </w:r>
            <w:r w:rsidRPr="001351EB">
              <w:rPr>
                <w:rStyle w:val="Diskretbetoning"/>
                <w:rFonts w:cs="Times New Roman"/>
                <w:sz w:val="20"/>
                <w:szCs w:val="20"/>
              </w:rPr>
              <w:t>– ev. justering</w:t>
            </w:r>
          </w:p>
        </w:tc>
      </w:tr>
      <w:tr w:rsidR="00ED6692" w14:paraId="16654DC6" w14:textId="77777777" w:rsidTr="00BE5623">
        <w:tc>
          <w:tcPr>
            <w:tcW w:w="1365" w:type="dxa"/>
          </w:tcPr>
          <w:p w14:paraId="2FC0B339" w14:textId="77777777" w:rsidR="00ED6692" w:rsidRPr="001351EB" w:rsidRDefault="00ED6692" w:rsidP="00ED6692">
            <w:pPr>
              <w:rPr>
                <w:rStyle w:val="Diskretbetoning"/>
                <w:rFonts w:cs="Times New Roman"/>
                <w:sz w:val="20"/>
                <w:szCs w:val="20"/>
              </w:rPr>
            </w:pPr>
            <w:r w:rsidRPr="001351EB">
              <w:rPr>
                <w:rStyle w:val="Diskretbetoning"/>
                <w:rFonts w:cs="Times New Roman"/>
                <w:sz w:val="20"/>
                <w:szCs w:val="20"/>
              </w:rPr>
              <w:t>Verksamheter</w:t>
            </w:r>
          </w:p>
        </w:tc>
        <w:tc>
          <w:tcPr>
            <w:tcW w:w="1324" w:type="dxa"/>
            <w:tcBorders>
              <w:bottom w:val="single" w:sz="4" w:space="0" w:color="auto"/>
            </w:tcBorders>
          </w:tcPr>
          <w:p w14:paraId="0EA85299" w14:textId="77777777" w:rsidR="00ED6692" w:rsidRPr="001351EB" w:rsidRDefault="00ED6692" w:rsidP="00ED6692">
            <w:pPr>
              <w:jc w:val="center"/>
              <w:rPr>
                <w:rStyle w:val="Diskretbetoning"/>
                <w:rFonts w:cs="Times New Roman"/>
                <w:sz w:val="20"/>
                <w:szCs w:val="20"/>
              </w:rPr>
            </w:pPr>
          </w:p>
        </w:tc>
        <w:tc>
          <w:tcPr>
            <w:tcW w:w="1559" w:type="dxa"/>
            <w:tcBorders>
              <w:bottom w:val="single" w:sz="4" w:space="0" w:color="auto"/>
              <w:tl2br w:val="single" w:sz="4" w:space="0" w:color="auto"/>
              <w:tr2bl w:val="single" w:sz="4" w:space="0" w:color="auto"/>
            </w:tcBorders>
          </w:tcPr>
          <w:p w14:paraId="6A757698" w14:textId="77777777" w:rsidR="00ED6692" w:rsidRPr="001351EB" w:rsidRDefault="00ED6692" w:rsidP="00ED6692">
            <w:pPr>
              <w:rPr>
                <w:rStyle w:val="Diskretbetoning"/>
                <w:rFonts w:cs="Times New Roman"/>
                <w:sz w:val="20"/>
                <w:szCs w:val="20"/>
              </w:rPr>
            </w:pPr>
          </w:p>
        </w:tc>
        <w:tc>
          <w:tcPr>
            <w:tcW w:w="1482" w:type="dxa"/>
            <w:tcBorders>
              <w:bottom w:val="single" w:sz="4" w:space="0" w:color="auto"/>
            </w:tcBorders>
          </w:tcPr>
          <w:p w14:paraId="37539C35" w14:textId="77777777" w:rsidR="00ED6692" w:rsidRPr="001351EB" w:rsidRDefault="00ED6692" w:rsidP="00ED6692">
            <w:pPr>
              <w:rPr>
                <w:rStyle w:val="Diskretbetoning"/>
                <w:rFonts w:cs="Times New Roman"/>
                <w:sz w:val="20"/>
                <w:szCs w:val="20"/>
              </w:rPr>
            </w:pPr>
          </w:p>
        </w:tc>
        <w:tc>
          <w:tcPr>
            <w:tcW w:w="1636" w:type="dxa"/>
            <w:tcBorders>
              <w:bottom w:val="single" w:sz="4" w:space="0" w:color="auto"/>
            </w:tcBorders>
          </w:tcPr>
          <w:p w14:paraId="1D9C61D1" w14:textId="77777777" w:rsidR="00ED6692" w:rsidRPr="001351EB" w:rsidRDefault="00ED6692" w:rsidP="00ED6692">
            <w:pPr>
              <w:rPr>
                <w:rStyle w:val="Diskretbetoning"/>
                <w:rFonts w:cs="Times New Roman"/>
                <w:sz w:val="20"/>
                <w:szCs w:val="20"/>
              </w:rPr>
            </w:pPr>
          </w:p>
        </w:tc>
        <w:tc>
          <w:tcPr>
            <w:tcW w:w="1696" w:type="dxa"/>
            <w:tcBorders>
              <w:bottom w:val="single" w:sz="4" w:space="0" w:color="auto"/>
            </w:tcBorders>
          </w:tcPr>
          <w:p w14:paraId="13614A1F" w14:textId="77777777" w:rsidR="00ED6692" w:rsidRPr="001351EB" w:rsidRDefault="00ED6692" w:rsidP="00ED6692">
            <w:pPr>
              <w:rPr>
                <w:rStyle w:val="Diskretbetoning"/>
                <w:rFonts w:cs="Times New Roman"/>
                <w:sz w:val="20"/>
                <w:szCs w:val="20"/>
              </w:rPr>
            </w:pPr>
          </w:p>
        </w:tc>
      </w:tr>
      <w:tr w:rsidR="00ED6692" w14:paraId="0A6BE462" w14:textId="77777777" w:rsidTr="00BE5623">
        <w:tc>
          <w:tcPr>
            <w:tcW w:w="1365" w:type="dxa"/>
            <w:tcBorders>
              <w:bottom w:val="single" w:sz="12" w:space="0" w:color="auto"/>
            </w:tcBorders>
          </w:tcPr>
          <w:p w14:paraId="4765557C" w14:textId="77777777" w:rsidR="00ED6692" w:rsidRPr="001351EB" w:rsidRDefault="00ED6692" w:rsidP="00ED6692">
            <w:pPr>
              <w:rPr>
                <w:rStyle w:val="Diskretbetoning"/>
                <w:rFonts w:cs="Times New Roman"/>
                <w:sz w:val="20"/>
                <w:szCs w:val="20"/>
              </w:rPr>
            </w:pPr>
            <w:r w:rsidRPr="001351EB">
              <w:rPr>
                <w:rStyle w:val="Diskretbetoning"/>
                <w:rFonts w:cs="Times New Roman"/>
                <w:sz w:val="20"/>
                <w:szCs w:val="20"/>
              </w:rPr>
              <w:t>Och så vidare…</w:t>
            </w:r>
          </w:p>
        </w:tc>
        <w:tc>
          <w:tcPr>
            <w:tcW w:w="1324" w:type="dxa"/>
            <w:tcBorders>
              <w:bottom w:val="single" w:sz="12" w:space="0" w:color="auto"/>
            </w:tcBorders>
          </w:tcPr>
          <w:p w14:paraId="158D4480" w14:textId="77777777" w:rsidR="00ED6692" w:rsidRPr="001351EB" w:rsidRDefault="00ED6692" w:rsidP="00ED6692">
            <w:pPr>
              <w:jc w:val="center"/>
              <w:rPr>
                <w:rStyle w:val="Diskretbetoning"/>
                <w:rFonts w:cs="Times New Roman"/>
                <w:sz w:val="20"/>
                <w:szCs w:val="20"/>
              </w:rPr>
            </w:pPr>
          </w:p>
        </w:tc>
        <w:tc>
          <w:tcPr>
            <w:tcW w:w="1559" w:type="dxa"/>
            <w:tcBorders>
              <w:bottom w:val="single" w:sz="12" w:space="0" w:color="auto"/>
              <w:tl2br w:val="single" w:sz="4" w:space="0" w:color="auto"/>
              <w:tr2bl w:val="single" w:sz="4" w:space="0" w:color="auto"/>
            </w:tcBorders>
          </w:tcPr>
          <w:p w14:paraId="67899CCB" w14:textId="77777777" w:rsidR="00ED6692" w:rsidRPr="001351EB" w:rsidRDefault="00ED6692" w:rsidP="00ED6692">
            <w:pPr>
              <w:rPr>
                <w:rStyle w:val="Diskretbetoning"/>
                <w:rFonts w:cs="Times New Roman"/>
                <w:sz w:val="20"/>
                <w:szCs w:val="20"/>
              </w:rPr>
            </w:pPr>
          </w:p>
        </w:tc>
        <w:tc>
          <w:tcPr>
            <w:tcW w:w="1482" w:type="dxa"/>
            <w:tcBorders>
              <w:bottom w:val="single" w:sz="12" w:space="0" w:color="auto"/>
            </w:tcBorders>
          </w:tcPr>
          <w:p w14:paraId="2550FDBA" w14:textId="77777777" w:rsidR="00ED6692" w:rsidRPr="001351EB" w:rsidRDefault="00ED6692" w:rsidP="00ED6692">
            <w:pPr>
              <w:rPr>
                <w:rStyle w:val="Diskretbetoning"/>
                <w:rFonts w:cs="Times New Roman"/>
                <w:sz w:val="20"/>
                <w:szCs w:val="20"/>
              </w:rPr>
            </w:pPr>
          </w:p>
        </w:tc>
        <w:tc>
          <w:tcPr>
            <w:tcW w:w="1636" w:type="dxa"/>
            <w:tcBorders>
              <w:bottom w:val="single" w:sz="12" w:space="0" w:color="auto"/>
            </w:tcBorders>
          </w:tcPr>
          <w:p w14:paraId="2F228437" w14:textId="77777777" w:rsidR="00ED6692" w:rsidRPr="001351EB" w:rsidRDefault="00ED6692" w:rsidP="00ED6692">
            <w:pPr>
              <w:rPr>
                <w:rStyle w:val="Diskretbetoning"/>
                <w:rFonts w:cs="Times New Roman"/>
                <w:sz w:val="20"/>
                <w:szCs w:val="20"/>
              </w:rPr>
            </w:pPr>
          </w:p>
        </w:tc>
        <w:tc>
          <w:tcPr>
            <w:tcW w:w="1696" w:type="dxa"/>
            <w:tcBorders>
              <w:bottom w:val="single" w:sz="12" w:space="0" w:color="auto"/>
            </w:tcBorders>
          </w:tcPr>
          <w:p w14:paraId="5A36FBEF" w14:textId="77777777" w:rsidR="00ED6692" w:rsidRPr="001351EB" w:rsidRDefault="00ED6692" w:rsidP="00ED6692">
            <w:pPr>
              <w:rPr>
                <w:rStyle w:val="Diskretbetoning"/>
                <w:rFonts w:cs="Times New Roman"/>
                <w:sz w:val="20"/>
                <w:szCs w:val="20"/>
              </w:rPr>
            </w:pPr>
          </w:p>
        </w:tc>
      </w:tr>
      <w:tr w:rsidR="00ED6692" w14:paraId="0074DEDC" w14:textId="77777777" w:rsidTr="00F024B1">
        <w:tc>
          <w:tcPr>
            <w:tcW w:w="1365" w:type="dxa"/>
            <w:tcBorders>
              <w:top w:val="single" w:sz="12" w:space="0" w:color="auto"/>
              <w:bottom w:val="single" w:sz="12" w:space="0" w:color="auto"/>
            </w:tcBorders>
          </w:tcPr>
          <w:p w14:paraId="68252DEF" w14:textId="77777777" w:rsidR="00ED6692" w:rsidRPr="001351EB" w:rsidRDefault="00ED6692" w:rsidP="00ED6692">
            <w:pPr>
              <w:rPr>
                <w:rStyle w:val="Diskretbetoning"/>
                <w:rFonts w:cs="Times New Roman"/>
                <w:sz w:val="20"/>
                <w:szCs w:val="20"/>
              </w:rPr>
            </w:pPr>
            <w:r w:rsidRPr="001351EB">
              <w:rPr>
                <w:rStyle w:val="Diskretbetoning"/>
                <w:rFonts w:cs="Times New Roman"/>
                <w:b/>
                <w:sz w:val="20"/>
                <w:szCs w:val="20"/>
              </w:rPr>
              <w:t>Cykel</w:t>
            </w:r>
          </w:p>
        </w:tc>
        <w:tc>
          <w:tcPr>
            <w:tcW w:w="1324" w:type="dxa"/>
            <w:tcBorders>
              <w:top w:val="single" w:sz="12" w:space="0" w:color="auto"/>
              <w:bottom w:val="single" w:sz="12" w:space="0" w:color="auto"/>
            </w:tcBorders>
          </w:tcPr>
          <w:p w14:paraId="75601BB6" w14:textId="77777777" w:rsidR="00ED6692" w:rsidRPr="001351EB" w:rsidRDefault="00ED6692" w:rsidP="00ED6692">
            <w:pPr>
              <w:rPr>
                <w:rStyle w:val="Diskretbetoning"/>
                <w:rFonts w:cs="Times New Roman"/>
                <w:sz w:val="20"/>
                <w:szCs w:val="20"/>
              </w:rPr>
            </w:pPr>
          </w:p>
        </w:tc>
        <w:tc>
          <w:tcPr>
            <w:tcW w:w="1559" w:type="dxa"/>
            <w:tcBorders>
              <w:top w:val="single" w:sz="12" w:space="0" w:color="auto"/>
              <w:bottom w:val="single" w:sz="12" w:space="0" w:color="auto"/>
            </w:tcBorders>
          </w:tcPr>
          <w:p w14:paraId="031418EC" w14:textId="77777777" w:rsidR="00ED6692" w:rsidRPr="001351EB" w:rsidRDefault="00ED6692" w:rsidP="00ED6692">
            <w:pPr>
              <w:rPr>
                <w:rStyle w:val="Diskretbetoning"/>
                <w:rFonts w:cs="Times New Roman"/>
                <w:sz w:val="20"/>
                <w:szCs w:val="20"/>
              </w:rPr>
            </w:pPr>
          </w:p>
        </w:tc>
        <w:tc>
          <w:tcPr>
            <w:tcW w:w="1482" w:type="dxa"/>
            <w:tcBorders>
              <w:top w:val="single" w:sz="12" w:space="0" w:color="auto"/>
              <w:bottom w:val="single" w:sz="12" w:space="0" w:color="auto"/>
            </w:tcBorders>
          </w:tcPr>
          <w:p w14:paraId="350CB654" w14:textId="77777777" w:rsidR="00ED6692" w:rsidRPr="001351EB" w:rsidRDefault="00ED6692" w:rsidP="00ED6692">
            <w:pPr>
              <w:rPr>
                <w:rStyle w:val="Diskretbetoning"/>
                <w:rFonts w:cs="Times New Roman"/>
                <w:sz w:val="20"/>
                <w:szCs w:val="20"/>
              </w:rPr>
            </w:pPr>
          </w:p>
        </w:tc>
        <w:tc>
          <w:tcPr>
            <w:tcW w:w="1636" w:type="dxa"/>
            <w:tcBorders>
              <w:top w:val="single" w:sz="12" w:space="0" w:color="auto"/>
              <w:bottom w:val="single" w:sz="12" w:space="0" w:color="auto"/>
            </w:tcBorders>
          </w:tcPr>
          <w:p w14:paraId="43BB8EE2" w14:textId="77777777" w:rsidR="00ED6692" w:rsidRPr="001351EB" w:rsidRDefault="00ED6692" w:rsidP="00ED6692">
            <w:pPr>
              <w:rPr>
                <w:rStyle w:val="Diskretbetoning"/>
                <w:rFonts w:cs="Times New Roman"/>
                <w:sz w:val="20"/>
                <w:szCs w:val="20"/>
              </w:rPr>
            </w:pPr>
          </w:p>
        </w:tc>
        <w:tc>
          <w:tcPr>
            <w:tcW w:w="1696" w:type="dxa"/>
            <w:tcBorders>
              <w:top w:val="single" w:sz="12" w:space="0" w:color="auto"/>
              <w:bottom w:val="single" w:sz="12" w:space="0" w:color="auto"/>
            </w:tcBorders>
          </w:tcPr>
          <w:p w14:paraId="0D6540D5" w14:textId="77777777" w:rsidR="00ED6692" w:rsidRPr="001351EB" w:rsidRDefault="00ED6692" w:rsidP="00ED6692">
            <w:pPr>
              <w:rPr>
                <w:rStyle w:val="Diskretbetoning"/>
                <w:rFonts w:cs="Times New Roman"/>
                <w:sz w:val="20"/>
                <w:szCs w:val="20"/>
              </w:rPr>
            </w:pPr>
          </w:p>
        </w:tc>
      </w:tr>
      <w:tr w:rsidR="00ED6692" w14:paraId="04E49D5A" w14:textId="77777777" w:rsidTr="00F024B1">
        <w:tc>
          <w:tcPr>
            <w:tcW w:w="1365" w:type="dxa"/>
            <w:tcBorders>
              <w:top w:val="single" w:sz="12" w:space="0" w:color="auto"/>
              <w:bottom w:val="single" w:sz="4" w:space="0" w:color="auto"/>
            </w:tcBorders>
          </w:tcPr>
          <w:p w14:paraId="1E96493C" w14:textId="77777777" w:rsidR="00ED6692" w:rsidRPr="001351EB" w:rsidRDefault="00ED6692" w:rsidP="00ED6692">
            <w:pPr>
              <w:rPr>
                <w:rStyle w:val="Diskretbetoning"/>
                <w:rFonts w:cs="Times New Roman"/>
                <w:b/>
                <w:sz w:val="20"/>
                <w:szCs w:val="20"/>
              </w:rPr>
            </w:pPr>
            <w:r w:rsidRPr="001351EB">
              <w:rPr>
                <w:rStyle w:val="Diskretbetoning"/>
                <w:rFonts w:cs="Times New Roman"/>
                <w:sz w:val="20"/>
                <w:szCs w:val="20"/>
              </w:rPr>
              <w:t>Bostäder</w:t>
            </w:r>
          </w:p>
        </w:tc>
        <w:tc>
          <w:tcPr>
            <w:tcW w:w="1324" w:type="dxa"/>
            <w:tcBorders>
              <w:top w:val="single" w:sz="12" w:space="0" w:color="auto"/>
              <w:bottom w:val="single" w:sz="4" w:space="0" w:color="auto"/>
            </w:tcBorders>
          </w:tcPr>
          <w:p w14:paraId="068435D4" w14:textId="77777777" w:rsidR="00ED6692" w:rsidRPr="001351EB" w:rsidRDefault="00ED6692" w:rsidP="00ED6692">
            <w:pPr>
              <w:rPr>
                <w:rStyle w:val="Diskretbetoning"/>
                <w:rFonts w:cs="Times New Roman"/>
                <w:sz w:val="20"/>
                <w:szCs w:val="20"/>
              </w:rPr>
            </w:pPr>
            <w:r w:rsidRPr="001351EB">
              <w:rPr>
                <w:rStyle w:val="Diskretbetoning"/>
                <w:rFonts w:cs="Times New Roman"/>
                <w:sz w:val="20"/>
                <w:szCs w:val="20"/>
              </w:rPr>
              <w:t>Y</w:t>
            </w:r>
            <w:r w:rsidRPr="001351EB">
              <w:rPr>
                <w:rStyle w:val="Diskretbetoning"/>
                <w:rFonts w:cs="Times New Roman"/>
                <w:sz w:val="20"/>
                <w:szCs w:val="20"/>
                <w:vertAlign w:val="subscript"/>
              </w:rPr>
              <w:t>1</w:t>
            </w:r>
          </w:p>
        </w:tc>
        <w:tc>
          <w:tcPr>
            <w:tcW w:w="1559" w:type="dxa"/>
            <w:tcBorders>
              <w:top w:val="single" w:sz="12" w:space="0" w:color="auto"/>
              <w:bottom w:val="single" w:sz="4" w:space="0" w:color="auto"/>
              <w:tl2br w:val="single" w:sz="4" w:space="0" w:color="auto"/>
              <w:tr2bl w:val="single" w:sz="4" w:space="0" w:color="auto"/>
            </w:tcBorders>
          </w:tcPr>
          <w:p w14:paraId="1911B962" w14:textId="77777777" w:rsidR="00ED6692" w:rsidRPr="001351EB" w:rsidRDefault="00ED6692" w:rsidP="00ED6692">
            <w:pPr>
              <w:rPr>
                <w:rStyle w:val="Diskretbetoning"/>
                <w:rFonts w:cs="Times New Roman"/>
                <w:sz w:val="20"/>
                <w:szCs w:val="20"/>
              </w:rPr>
            </w:pPr>
          </w:p>
        </w:tc>
        <w:tc>
          <w:tcPr>
            <w:tcW w:w="1482" w:type="dxa"/>
            <w:tcBorders>
              <w:top w:val="single" w:sz="12" w:space="0" w:color="auto"/>
              <w:bottom w:val="single" w:sz="4" w:space="0" w:color="auto"/>
            </w:tcBorders>
          </w:tcPr>
          <w:p w14:paraId="580198A3" w14:textId="372543D2" w:rsidR="00ED6692" w:rsidRPr="001351EB" w:rsidRDefault="00ED6692" w:rsidP="00ED6692">
            <w:pPr>
              <w:rPr>
                <w:rStyle w:val="Diskretbetoning"/>
                <w:rFonts w:cs="Times New Roman"/>
                <w:sz w:val="20"/>
                <w:szCs w:val="20"/>
              </w:rPr>
            </w:pPr>
            <w:r w:rsidRPr="001351EB">
              <w:rPr>
                <w:rStyle w:val="Diskretbetoning"/>
                <w:rFonts w:cs="Times New Roman"/>
                <w:sz w:val="20"/>
                <w:szCs w:val="20"/>
              </w:rPr>
              <w:t>Y</w:t>
            </w:r>
            <w:r w:rsidR="00C9525C">
              <w:rPr>
                <w:rStyle w:val="Diskretbetoning"/>
                <w:rFonts w:cs="Times New Roman"/>
                <w:sz w:val="20"/>
                <w:szCs w:val="20"/>
                <w:vertAlign w:val="subscript"/>
              </w:rPr>
              <w:t>2</w:t>
            </w:r>
          </w:p>
        </w:tc>
        <w:tc>
          <w:tcPr>
            <w:tcW w:w="1636" w:type="dxa"/>
            <w:tcBorders>
              <w:top w:val="single" w:sz="12" w:space="0" w:color="auto"/>
              <w:bottom w:val="single" w:sz="4" w:space="0" w:color="auto"/>
            </w:tcBorders>
          </w:tcPr>
          <w:p w14:paraId="504997F8" w14:textId="0820499F" w:rsidR="00572799" w:rsidRPr="001351EB" w:rsidRDefault="00ED6692" w:rsidP="00572799">
            <w:pPr>
              <w:rPr>
                <w:rStyle w:val="Diskretbetoning"/>
                <w:rFonts w:cs="Times New Roman"/>
                <w:sz w:val="20"/>
                <w:szCs w:val="20"/>
              </w:rPr>
            </w:pPr>
            <w:r w:rsidRPr="001351EB">
              <w:rPr>
                <w:rStyle w:val="Diskretbetoning"/>
                <w:rFonts w:cs="Times New Roman"/>
                <w:sz w:val="20"/>
                <w:szCs w:val="20"/>
              </w:rPr>
              <w:t>Y</w:t>
            </w:r>
            <w:r w:rsidR="00C9525C">
              <w:rPr>
                <w:rStyle w:val="Diskretbetoning"/>
                <w:rFonts w:cs="Times New Roman"/>
                <w:sz w:val="20"/>
                <w:szCs w:val="20"/>
                <w:vertAlign w:val="subscript"/>
              </w:rPr>
              <w:t>3</w:t>
            </w:r>
            <w:r w:rsidRPr="001351EB">
              <w:rPr>
                <w:rStyle w:val="Diskretbetoning"/>
                <w:rFonts w:cs="Times New Roman"/>
                <w:sz w:val="20"/>
                <w:szCs w:val="20"/>
              </w:rPr>
              <w:t xml:space="preserve"> </w:t>
            </w:r>
          </w:p>
          <w:p w14:paraId="3257D2B8" w14:textId="77777777" w:rsidR="00ED6692" w:rsidRPr="001351EB" w:rsidRDefault="00ED6692" w:rsidP="00ED6692">
            <w:pPr>
              <w:rPr>
                <w:rStyle w:val="Diskretbetoning"/>
                <w:rFonts w:cs="Times New Roman"/>
                <w:sz w:val="20"/>
                <w:szCs w:val="20"/>
              </w:rPr>
            </w:pPr>
          </w:p>
        </w:tc>
        <w:tc>
          <w:tcPr>
            <w:tcW w:w="1696" w:type="dxa"/>
            <w:tcBorders>
              <w:top w:val="single" w:sz="12" w:space="0" w:color="auto"/>
              <w:bottom w:val="single" w:sz="4" w:space="0" w:color="auto"/>
              <w:tl2br w:val="single" w:sz="4" w:space="0" w:color="auto"/>
              <w:tr2bl w:val="single" w:sz="4" w:space="0" w:color="auto"/>
            </w:tcBorders>
          </w:tcPr>
          <w:p w14:paraId="6E3BBD93" w14:textId="77777777" w:rsidR="00ED6692" w:rsidRPr="001351EB" w:rsidRDefault="00ED6692" w:rsidP="00572799">
            <w:pPr>
              <w:rPr>
                <w:rStyle w:val="Diskretbetoning"/>
                <w:rFonts w:cs="Times New Roman"/>
                <w:sz w:val="20"/>
                <w:szCs w:val="20"/>
              </w:rPr>
            </w:pPr>
          </w:p>
        </w:tc>
      </w:tr>
      <w:tr w:rsidR="000F62C2" w14:paraId="42A045B6" w14:textId="77777777" w:rsidTr="00F024B1">
        <w:tc>
          <w:tcPr>
            <w:tcW w:w="1365" w:type="dxa"/>
            <w:tcBorders>
              <w:top w:val="single" w:sz="4" w:space="0" w:color="auto"/>
              <w:bottom w:val="single" w:sz="4" w:space="0" w:color="auto"/>
            </w:tcBorders>
            <w:vAlign w:val="center"/>
          </w:tcPr>
          <w:p w14:paraId="51753D5E" w14:textId="77777777" w:rsidR="000F62C2" w:rsidRPr="001351EB" w:rsidRDefault="000F62C2" w:rsidP="000F62C2">
            <w:pPr>
              <w:rPr>
                <w:rStyle w:val="Diskretbetoning"/>
                <w:rFonts w:cs="Times New Roman"/>
                <w:sz w:val="20"/>
                <w:szCs w:val="20"/>
              </w:rPr>
            </w:pPr>
            <w:r w:rsidRPr="001351EB">
              <w:rPr>
                <w:rStyle w:val="Diskretbetoning"/>
                <w:rFonts w:cs="Times New Roman"/>
                <w:sz w:val="20"/>
                <w:szCs w:val="20"/>
              </w:rPr>
              <w:t>Verksamhet 1</w:t>
            </w:r>
          </w:p>
          <w:p w14:paraId="19C0176B" w14:textId="77777777" w:rsidR="000F62C2" w:rsidRPr="001351EB" w:rsidRDefault="000F62C2" w:rsidP="000F62C2">
            <w:pPr>
              <w:rPr>
                <w:rStyle w:val="Diskretbetoning"/>
                <w:rFonts w:cs="Times New Roman"/>
                <w:sz w:val="20"/>
                <w:szCs w:val="20"/>
              </w:rPr>
            </w:pPr>
            <w:r w:rsidRPr="001351EB">
              <w:rPr>
                <w:rStyle w:val="Diskretbetoning"/>
                <w:rFonts w:cs="Times New Roman"/>
                <w:sz w:val="20"/>
                <w:szCs w:val="20"/>
              </w:rPr>
              <w:t>Anställda</w:t>
            </w:r>
          </w:p>
        </w:tc>
        <w:tc>
          <w:tcPr>
            <w:tcW w:w="1324" w:type="dxa"/>
            <w:tcBorders>
              <w:top w:val="single" w:sz="4" w:space="0" w:color="auto"/>
              <w:bottom w:val="single" w:sz="4" w:space="0" w:color="auto"/>
            </w:tcBorders>
          </w:tcPr>
          <w:p w14:paraId="794F164B" w14:textId="77777777" w:rsidR="000F62C2" w:rsidRPr="001351EB" w:rsidRDefault="000F62C2" w:rsidP="000F62C2">
            <w:pPr>
              <w:rPr>
                <w:rStyle w:val="Diskretbetoning"/>
                <w:rFonts w:cs="Times New Roman"/>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6A1744D0" w14:textId="77777777" w:rsidR="000F62C2" w:rsidRPr="001351EB" w:rsidRDefault="000F62C2" w:rsidP="000F62C2">
            <w:pPr>
              <w:rPr>
                <w:rStyle w:val="Diskretbetoning"/>
                <w:rFonts w:cs="Times New Roman"/>
                <w:sz w:val="20"/>
                <w:szCs w:val="20"/>
              </w:rPr>
            </w:pPr>
          </w:p>
        </w:tc>
        <w:tc>
          <w:tcPr>
            <w:tcW w:w="1482" w:type="dxa"/>
            <w:tcBorders>
              <w:top w:val="single" w:sz="4" w:space="0" w:color="auto"/>
              <w:bottom w:val="single" w:sz="4" w:space="0" w:color="auto"/>
            </w:tcBorders>
          </w:tcPr>
          <w:p w14:paraId="19B7CC49" w14:textId="77777777" w:rsidR="000F62C2" w:rsidRPr="001351EB" w:rsidRDefault="000F62C2" w:rsidP="000F62C2">
            <w:pPr>
              <w:rPr>
                <w:rStyle w:val="Diskretbetoning"/>
                <w:rFonts w:cs="Times New Roman"/>
                <w:sz w:val="20"/>
                <w:szCs w:val="20"/>
              </w:rPr>
            </w:pPr>
          </w:p>
        </w:tc>
        <w:tc>
          <w:tcPr>
            <w:tcW w:w="1636" w:type="dxa"/>
            <w:tcBorders>
              <w:top w:val="single" w:sz="4" w:space="0" w:color="auto"/>
              <w:bottom w:val="single" w:sz="4" w:space="0" w:color="auto"/>
            </w:tcBorders>
          </w:tcPr>
          <w:p w14:paraId="3B24D580" w14:textId="77777777" w:rsidR="000F62C2" w:rsidRPr="001351EB" w:rsidRDefault="000F62C2" w:rsidP="000F62C2">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0F1F6632" w14:textId="77777777" w:rsidR="000F62C2" w:rsidRPr="001351EB" w:rsidRDefault="000F62C2" w:rsidP="000F62C2">
            <w:pPr>
              <w:rPr>
                <w:rStyle w:val="Diskretbetoning"/>
                <w:rFonts w:cs="Times New Roman"/>
                <w:sz w:val="20"/>
                <w:szCs w:val="20"/>
              </w:rPr>
            </w:pPr>
          </w:p>
        </w:tc>
      </w:tr>
      <w:tr w:rsidR="000F62C2" w14:paraId="3BEDE031" w14:textId="77777777" w:rsidTr="00F024B1">
        <w:tc>
          <w:tcPr>
            <w:tcW w:w="1365" w:type="dxa"/>
            <w:tcBorders>
              <w:top w:val="single" w:sz="4" w:space="0" w:color="auto"/>
              <w:bottom w:val="single" w:sz="4" w:space="0" w:color="auto"/>
            </w:tcBorders>
            <w:vAlign w:val="center"/>
          </w:tcPr>
          <w:p w14:paraId="199F1DC7" w14:textId="77777777" w:rsidR="000F62C2" w:rsidRPr="001351EB" w:rsidRDefault="000F62C2" w:rsidP="000F62C2">
            <w:pPr>
              <w:rPr>
                <w:rStyle w:val="Diskretbetoning"/>
                <w:rFonts w:cs="Times New Roman"/>
                <w:sz w:val="20"/>
                <w:szCs w:val="20"/>
              </w:rPr>
            </w:pPr>
            <w:r w:rsidRPr="001351EB">
              <w:rPr>
                <w:rStyle w:val="Diskretbetoning"/>
                <w:rFonts w:cs="Times New Roman"/>
                <w:sz w:val="20"/>
                <w:szCs w:val="20"/>
              </w:rPr>
              <w:t>Verksamhet 1</w:t>
            </w:r>
          </w:p>
          <w:p w14:paraId="084619C9" w14:textId="77777777" w:rsidR="000F62C2" w:rsidRPr="001351EB" w:rsidRDefault="000F62C2" w:rsidP="000F62C2">
            <w:pPr>
              <w:rPr>
                <w:rStyle w:val="Diskretbetoning"/>
                <w:rFonts w:cs="Times New Roman"/>
                <w:sz w:val="20"/>
                <w:szCs w:val="20"/>
              </w:rPr>
            </w:pPr>
            <w:r w:rsidRPr="001351EB">
              <w:rPr>
                <w:rStyle w:val="Diskretbetoning"/>
                <w:rFonts w:cs="Times New Roman"/>
                <w:sz w:val="20"/>
                <w:szCs w:val="20"/>
              </w:rPr>
              <w:t>Besökande</w:t>
            </w:r>
          </w:p>
        </w:tc>
        <w:tc>
          <w:tcPr>
            <w:tcW w:w="1324" w:type="dxa"/>
            <w:tcBorders>
              <w:top w:val="single" w:sz="4" w:space="0" w:color="auto"/>
              <w:bottom w:val="single" w:sz="4" w:space="0" w:color="auto"/>
            </w:tcBorders>
          </w:tcPr>
          <w:p w14:paraId="0457FA3B" w14:textId="77777777" w:rsidR="000F62C2" w:rsidRPr="001351EB" w:rsidRDefault="000F62C2" w:rsidP="000F62C2">
            <w:pPr>
              <w:rPr>
                <w:rStyle w:val="Diskretbetoning"/>
                <w:rFonts w:cs="Times New Roman"/>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3E27647A" w14:textId="77777777" w:rsidR="000F62C2" w:rsidRPr="001351EB" w:rsidRDefault="000F62C2" w:rsidP="000F62C2">
            <w:pPr>
              <w:rPr>
                <w:rStyle w:val="Diskretbetoning"/>
                <w:rFonts w:cs="Times New Roman"/>
                <w:sz w:val="20"/>
                <w:szCs w:val="20"/>
              </w:rPr>
            </w:pPr>
          </w:p>
        </w:tc>
        <w:tc>
          <w:tcPr>
            <w:tcW w:w="1482" w:type="dxa"/>
            <w:tcBorders>
              <w:top w:val="single" w:sz="4" w:space="0" w:color="auto"/>
              <w:bottom w:val="single" w:sz="4" w:space="0" w:color="auto"/>
            </w:tcBorders>
          </w:tcPr>
          <w:p w14:paraId="08467B42" w14:textId="77777777" w:rsidR="000F62C2" w:rsidRPr="001351EB" w:rsidRDefault="000F62C2" w:rsidP="000F62C2">
            <w:pPr>
              <w:rPr>
                <w:rStyle w:val="Diskretbetoning"/>
                <w:rFonts w:cs="Times New Roman"/>
                <w:sz w:val="20"/>
                <w:szCs w:val="20"/>
              </w:rPr>
            </w:pPr>
          </w:p>
        </w:tc>
        <w:tc>
          <w:tcPr>
            <w:tcW w:w="1636" w:type="dxa"/>
            <w:tcBorders>
              <w:top w:val="single" w:sz="4" w:space="0" w:color="auto"/>
              <w:bottom w:val="single" w:sz="4" w:space="0" w:color="auto"/>
            </w:tcBorders>
          </w:tcPr>
          <w:p w14:paraId="12F34BC6" w14:textId="77777777" w:rsidR="000F62C2" w:rsidRPr="001351EB" w:rsidRDefault="000F62C2" w:rsidP="000F62C2">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1AAEB8A2" w14:textId="77777777" w:rsidR="000F62C2" w:rsidRPr="001351EB" w:rsidRDefault="000F62C2" w:rsidP="000F62C2">
            <w:pPr>
              <w:rPr>
                <w:rStyle w:val="Diskretbetoning"/>
                <w:rFonts w:cs="Times New Roman"/>
                <w:sz w:val="20"/>
                <w:szCs w:val="20"/>
              </w:rPr>
            </w:pPr>
          </w:p>
        </w:tc>
      </w:tr>
      <w:tr w:rsidR="000F62C2" w14:paraId="04AE5113" w14:textId="77777777" w:rsidTr="00F024B1">
        <w:tc>
          <w:tcPr>
            <w:tcW w:w="1365" w:type="dxa"/>
            <w:tcBorders>
              <w:top w:val="single" w:sz="4" w:space="0" w:color="auto"/>
              <w:bottom w:val="single" w:sz="4" w:space="0" w:color="auto"/>
            </w:tcBorders>
          </w:tcPr>
          <w:p w14:paraId="2FBE7A43" w14:textId="77777777" w:rsidR="000F62C2" w:rsidRPr="001351EB" w:rsidRDefault="000F62C2" w:rsidP="000F62C2">
            <w:pPr>
              <w:rPr>
                <w:rStyle w:val="Diskretbetoning"/>
                <w:rFonts w:cs="Times New Roman"/>
                <w:sz w:val="20"/>
                <w:szCs w:val="20"/>
              </w:rPr>
            </w:pPr>
            <w:r w:rsidRPr="001351EB">
              <w:rPr>
                <w:rStyle w:val="Diskretbetoning"/>
                <w:rFonts w:cs="Times New Roman"/>
                <w:sz w:val="20"/>
                <w:szCs w:val="20"/>
              </w:rPr>
              <w:t>Och så vidare...</w:t>
            </w:r>
          </w:p>
        </w:tc>
        <w:tc>
          <w:tcPr>
            <w:tcW w:w="1324" w:type="dxa"/>
            <w:tcBorders>
              <w:top w:val="single" w:sz="4" w:space="0" w:color="auto"/>
              <w:bottom w:val="single" w:sz="4" w:space="0" w:color="auto"/>
            </w:tcBorders>
          </w:tcPr>
          <w:p w14:paraId="39653A9A" w14:textId="77777777" w:rsidR="000F62C2" w:rsidRPr="001351EB" w:rsidRDefault="000F62C2" w:rsidP="000F62C2">
            <w:pPr>
              <w:rPr>
                <w:rStyle w:val="Diskretbetoning"/>
                <w:rFonts w:cs="Times New Roman"/>
                <w:sz w:val="20"/>
                <w:szCs w:val="20"/>
              </w:rPr>
            </w:pPr>
          </w:p>
        </w:tc>
        <w:tc>
          <w:tcPr>
            <w:tcW w:w="1559" w:type="dxa"/>
            <w:tcBorders>
              <w:top w:val="single" w:sz="4" w:space="0" w:color="auto"/>
              <w:bottom w:val="single" w:sz="4" w:space="0" w:color="auto"/>
              <w:tl2br w:val="single" w:sz="4" w:space="0" w:color="auto"/>
              <w:tr2bl w:val="single" w:sz="4" w:space="0" w:color="auto"/>
            </w:tcBorders>
          </w:tcPr>
          <w:p w14:paraId="7B85ECC0" w14:textId="77777777" w:rsidR="000F62C2" w:rsidRPr="001351EB" w:rsidRDefault="000F62C2" w:rsidP="000F62C2">
            <w:pPr>
              <w:rPr>
                <w:rStyle w:val="Diskretbetoning"/>
                <w:rFonts w:cs="Times New Roman"/>
                <w:sz w:val="20"/>
                <w:szCs w:val="20"/>
              </w:rPr>
            </w:pPr>
          </w:p>
        </w:tc>
        <w:tc>
          <w:tcPr>
            <w:tcW w:w="1482" w:type="dxa"/>
            <w:tcBorders>
              <w:top w:val="single" w:sz="4" w:space="0" w:color="auto"/>
              <w:bottom w:val="single" w:sz="4" w:space="0" w:color="auto"/>
            </w:tcBorders>
          </w:tcPr>
          <w:p w14:paraId="5BD8748A" w14:textId="77777777" w:rsidR="000F62C2" w:rsidRPr="001351EB" w:rsidRDefault="000F62C2" w:rsidP="000F62C2">
            <w:pPr>
              <w:rPr>
                <w:rStyle w:val="Diskretbetoning"/>
                <w:rFonts w:cs="Times New Roman"/>
                <w:sz w:val="20"/>
                <w:szCs w:val="20"/>
              </w:rPr>
            </w:pPr>
          </w:p>
        </w:tc>
        <w:tc>
          <w:tcPr>
            <w:tcW w:w="1636" w:type="dxa"/>
            <w:tcBorders>
              <w:top w:val="single" w:sz="4" w:space="0" w:color="auto"/>
              <w:bottom w:val="single" w:sz="4" w:space="0" w:color="auto"/>
            </w:tcBorders>
          </w:tcPr>
          <w:p w14:paraId="19FBB677" w14:textId="77777777" w:rsidR="000F62C2" w:rsidRPr="001351EB" w:rsidRDefault="000F62C2" w:rsidP="000F62C2">
            <w:pPr>
              <w:rPr>
                <w:rStyle w:val="Diskretbetoning"/>
                <w:rFonts w:cs="Times New Roman"/>
                <w:sz w:val="20"/>
                <w:szCs w:val="20"/>
              </w:rPr>
            </w:pPr>
          </w:p>
        </w:tc>
        <w:tc>
          <w:tcPr>
            <w:tcW w:w="1696" w:type="dxa"/>
            <w:tcBorders>
              <w:top w:val="single" w:sz="4" w:space="0" w:color="auto"/>
              <w:bottom w:val="single" w:sz="4" w:space="0" w:color="auto"/>
              <w:tl2br w:val="single" w:sz="4" w:space="0" w:color="auto"/>
              <w:tr2bl w:val="single" w:sz="4" w:space="0" w:color="auto"/>
            </w:tcBorders>
          </w:tcPr>
          <w:p w14:paraId="6893AF05" w14:textId="77777777" w:rsidR="000F62C2" w:rsidRPr="001351EB" w:rsidRDefault="000F62C2" w:rsidP="000F62C2">
            <w:pPr>
              <w:rPr>
                <w:rStyle w:val="Diskretbetoning"/>
                <w:rFonts w:cs="Times New Roman"/>
                <w:sz w:val="20"/>
                <w:szCs w:val="20"/>
              </w:rPr>
            </w:pPr>
          </w:p>
        </w:tc>
      </w:tr>
    </w:tbl>
    <w:p w14:paraId="2E68FBDA" w14:textId="77777777" w:rsidR="003235B3" w:rsidRDefault="003235B3">
      <w:pPr>
        <w:rPr>
          <w:rStyle w:val="Diskretbetoning"/>
        </w:rPr>
      </w:pPr>
    </w:p>
    <w:p w14:paraId="0C92ABA5" w14:textId="77777777" w:rsidR="00C0215C" w:rsidRDefault="00C0215C" w:rsidP="00BE5623">
      <w:pPr>
        <w:pStyle w:val="Rubrik2"/>
      </w:pPr>
      <w:bookmarkStart w:id="36" w:name="_Hlk12309551"/>
    </w:p>
    <w:p w14:paraId="71CF9D6C" w14:textId="77777777" w:rsidR="00C0215C" w:rsidRDefault="00C0215C">
      <w:pPr>
        <w:rPr>
          <w:rFonts w:asciiTheme="majorHAnsi" w:eastAsiaTheme="majorEastAsia" w:hAnsiTheme="majorHAnsi" w:cstheme="majorBidi"/>
          <w:b/>
          <w:i/>
          <w:sz w:val="28"/>
          <w:szCs w:val="26"/>
        </w:rPr>
      </w:pPr>
      <w:r>
        <w:br w:type="page"/>
      </w:r>
    </w:p>
    <w:p w14:paraId="44D73930" w14:textId="77777777" w:rsidR="00590C60" w:rsidRDefault="00BE5623" w:rsidP="00BE5623">
      <w:pPr>
        <w:pStyle w:val="Rubrik2"/>
      </w:pPr>
      <w:bookmarkStart w:id="37" w:name="_Toc17367048"/>
      <w:bookmarkStart w:id="38" w:name="_Ref17367483"/>
      <w:r>
        <w:lastRenderedPageBreak/>
        <w:t>Resultat P-tal</w:t>
      </w:r>
      <w:bookmarkEnd w:id="37"/>
      <w:bookmarkEnd w:id="38"/>
    </w:p>
    <w:p w14:paraId="0FB9B125" w14:textId="77777777" w:rsidR="00BE5623" w:rsidRPr="00BE5623" w:rsidRDefault="00BE5623" w:rsidP="00BE5623">
      <w:pPr>
        <w:rPr>
          <w:rStyle w:val="Diskretbetoning"/>
        </w:rPr>
      </w:pPr>
      <w:r w:rsidRPr="00BE5623">
        <w:rPr>
          <w:rStyle w:val="Diskretbetoning"/>
        </w:rPr>
        <w:t xml:space="preserve">I detta </w:t>
      </w:r>
      <w:r>
        <w:rPr>
          <w:rStyle w:val="Diskretbetoning"/>
        </w:rPr>
        <w:t>avsnitt presenteras resultatet av kapitlet.</w:t>
      </w:r>
    </w:p>
    <w:p w14:paraId="61CD8F96" w14:textId="77777777" w:rsidR="00BE5623" w:rsidRDefault="00BE5623" w:rsidP="00BE5623">
      <w:pPr>
        <w:pStyle w:val="Rubrik3"/>
      </w:pPr>
      <w:bookmarkStart w:id="39" w:name="_Toc17367049"/>
      <w:r>
        <w:t>P-tal bil</w:t>
      </w:r>
      <w:bookmarkEnd w:id="39"/>
    </w:p>
    <w:p w14:paraId="260A61B5" w14:textId="77777777" w:rsidR="00BE5623" w:rsidRPr="00BE5623" w:rsidRDefault="005B0A8A" w:rsidP="00BE5623">
      <w:r w:rsidRPr="005B0A8A">
        <w:rPr>
          <w:rStyle w:val="Diskretbetoning"/>
        </w:rPr>
        <w:t xml:space="preserve">Presentera en tabell </w:t>
      </w:r>
      <w:r w:rsidRPr="00724249">
        <w:rPr>
          <w:rStyle w:val="Diskretbetoning"/>
        </w:rPr>
        <w:t>uppdelat på bostäder respektive verksamheter</w:t>
      </w:r>
      <w:r w:rsidRPr="005B0A8A">
        <w:rPr>
          <w:rStyle w:val="Diskretbetoning"/>
        </w:rPr>
        <w:t xml:space="preserve"> över de</w:t>
      </w:r>
      <w:r>
        <w:rPr>
          <w:rStyle w:val="Diskretbetoning"/>
        </w:rPr>
        <w:t xml:space="preserve"> </w:t>
      </w:r>
      <w:r w:rsidRPr="005B0A8A">
        <w:rPr>
          <w:rStyle w:val="Diskretbetoning"/>
        </w:rPr>
        <w:t>slutgiltiga parkeringstale</w:t>
      </w:r>
      <w:r>
        <w:rPr>
          <w:rStyle w:val="Diskretbetoning"/>
        </w:rPr>
        <w:t xml:space="preserve">n </w:t>
      </w:r>
      <w:r w:rsidRPr="005B0A8A">
        <w:rPr>
          <w:rStyle w:val="Diskretbetoning"/>
        </w:rPr>
        <w:t xml:space="preserve">för bil </w:t>
      </w:r>
      <w:r>
        <w:rPr>
          <w:rStyle w:val="Diskretbetoning"/>
        </w:rPr>
        <w:t>som erhållits efter analysstegen.</w:t>
      </w:r>
    </w:p>
    <w:p w14:paraId="77532C06" w14:textId="77777777" w:rsidR="00BE5623" w:rsidRPr="00BE5623" w:rsidRDefault="00BE5623" w:rsidP="00BE5623">
      <w:pPr>
        <w:pStyle w:val="Rubrik3"/>
      </w:pPr>
      <w:bookmarkStart w:id="40" w:name="_Toc17367050"/>
      <w:r>
        <w:t>P-tal cykel</w:t>
      </w:r>
      <w:bookmarkEnd w:id="40"/>
    </w:p>
    <w:p w14:paraId="4CCCE920" w14:textId="77777777" w:rsidR="005B0A8A" w:rsidRPr="00BE5623" w:rsidRDefault="005B0A8A" w:rsidP="005B0A8A">
      <w:r w:rsidRPr="005B0A8A">
        <w:rPr>
          <w:rStyle w:val="Diskretbetoning"/>
        </w:rPr>
        <w:t xml:space="preserve">Presentera en tabell </w:t>
      </w:r>
      <w:r w:rsidRPr="00724249">
        <w:rPr>
          <w:rStyle w:val="Diskretbetoning"/>
        </w:rPr>
        <w:t>uppdelat på bostäder respektive verksamheter</w:t>
      </w:r>
      <w:r w:rsidRPr="005B0A8A">
        <w:rPr>
          <w:rStyle w:val="Diskretbetoning"/>
        </w:rPr>
        <w:t xml:space="preserve"> över de</w:t>
      </w:r>
      <w:r>
        <w:rPr>
          <w:rStyle w:val="Diskretbetoning"/>
        </w:rPr>
        <w:t xml:space="preserve"> </w:t>
      </w:r>
      <w:r w:rsidRPr="005B0A8A">
        <w:rPr>
          <w:rStyle w:val="Diskretbetoning"/>
        </w:rPr>
        <w:t>slutgiltiga parkeringstale</w:t>
      </w:r>
      <w:r>
        <w:rPr>
          <w:rStyle w:val="Diskretbetoning"/>
        </w:rPr>
        <w:t xml:space="preserve">n </w:t>
      </w:r>
      <w:r w:rsidRPr="005B0A8A">
        <w:rPr>
          <w:rStyle w:val="Diskretbetoning"/>
        </w:rPr>
        <w:t xml:space="preserve">för </w:t>
      </w:r>
      <w:r w:rsidR="001F118F">
        <w:rPr>
          <w:rStyle w:val="Diskretbetoning"/>
        </w:rPr>
        <w:t>cykel</w:t>
      </w:r>
      <w:r w:rsidRPr="005B0A8A">
        <w:rPr>
          <w:rStyle w:val="Diskretbetoning"/>
        </w:rPr>
        <w:t xml:space="preserve"> </w:t>
      </w:r>
      <w:r>
        <w:rPr>
          <w:rStyle w:val="Diskretbetoning"/>
        </w:rPr>
        <w:t>som erhållits efter analysstegen.</w:t>
      </w:r>
    </w:p>
    <w:p w14:paraId="6C184FB5" w14:textId="77777777" w:rsidR="00BE5623" w:rsidRDefault="00BE5623">
      <w:pPr>
        <w:rPr>
          <w:rFonts w:asciiTheme="majorHAnsi" w:eastAsiaTheme="majorEastAsia" w:hAnsiTheme="majorHAnsi" w:cstheme="majorBidi"/>
          <w:b/>
          <w:sz w:val="32"/>
          <w:szCs w:val="32"/>
        </w:rPr>
      </w:pPr>
    </w:p>
    <w:p w14:paraId="7BB6BFD9" w14:textId="77777777" w:rsidR="00E31DA7" w:rsidRDefault="00E31DA7">
      <w:pPr>
        <w:rPr>
          <w:rFonts w:asciiTheme="majorHAnsi" w:eastAsiaTheme="majorEastAsia" w:hAnsiTheme="majorHAnsi" w:cstheme="majorBidi"/>
          <w:b/>
          <w:i/>
          <w:sz w:val="28"/>
          <w:szCs w:val="26"/>
        </w:rPr>
      </w:pPr>
      <w:r>
        <w:br w:type="page"/>
      </w:r>
    </w:p>
    <w:p w14:paraId="2CEAD3A8" w14:textId="77777777" w:rsidR="00116195" w:rsidRPr="00116195" w:rsidRDefault="00E31DA7" w:rsidP="00410F92">
      <w:pPr>
        <w:pStyle w:val="Rubrik1"/>
      </w:pPr>
      <w:bookmarkStart w:id="41" w:name="_Toc17367051"/>
      <w:bookmarkStart w:id="42" w:name="_Ref17367267"/>
      <w:r>
        <w:lastRenderedPageBreak/>
        <w:t>P</w:t>
      </w:r>
      <w:r w:rsidR="00386316" w:rsidRPr="00590C60">
        <w:t>arkeringsplatser</w:t>
      </w:r>
      <w:bookmarkEnd w:id="41"/>
      <w:bookmarkEnd w:id="42"/>
    </w:p>
    <w:p w14:paraId="47C69631" w14:textId="77777777" w:rsidR="005A6299" w:rsidRDefault="005A6299" w:rsidP="00410F92">
      <w:pPr>
        <w:pStyle w:val="Rubrik2"/>
      </w:pPr>
      <w:bookmarkStart w:id="43" w:name="_Toc17367052"/>
      <w:bookmarkEnd w:id="36"/>
      <w:r w:rsidRPr="00386316">
        <w:t>Bilparkering</w:t>
      </w:r>
      <w:bookmarkEnd w:id="43"/>
    </w:p>
    <w:p w14:paraId="287CBE8D" w14:textId="77777777" w:rsidR="00116195" w:rsidRDefault="00116195" w:rsidP="00410F92">
      <w:pPr>
        <w:pStyle w:val="Rubrik3"/>
      </w:pPr>
      <w:bookmarkStart w:id="44" w:name="_Toc17367053"/>
      <w:r>
        <w:t>Antal platser från P-tal</w:t>
      </w:r>
      <w:bookmarkEnd w:id="44"/>
    </w:p>
    <w:p w14:paraId="54A6FE83" w14:textId="77777777" w:rsidR="00116195" w:rsidRPr="00116195" w:rsidRDefault="00116195" w:rsidP="00410F92">
      <w:pPr>
        <w:pStyle w:val="Rubrik4"/>
      </w:pPr>
      <w:r>
        <w:t>Platser för ny bebyggelse</w:t>
      </w:r>
    </w:p>
    <w:p w14:paraId="257ED8E2" w14:textId="77777777" w:rsidR="00093B1F" w:rsidRDefault="00116195" w:rsidP="00116195">
      <w:r>
        <w:rPr>
          <w:rStyle w:val="Diskretbetoning"/>
        </w:rPr>
        <w:t>B</w:t>
      </w:r>
      <w:r w:rsidRPr="007F27FA">
        <w:rPr>
          <w:rStyle w:val="Diskretbetoning"/>
        </w:rPr>
        <w:t xml:space="preserve">eräkna </w:t>
      </w:r>
      <w:r w:rsidRPr="00901E69">
        <w:rPr>
          <w:rStyle w:val="Diskretbetoning"/>
        </w:rPr>
        <w:t>antalet platser för exploateringen utifrån framräknade parkeringstal och exploateringens antal lägenheter</w:t>
      </w:r>
      <w:r w:rsidR="00EF24FE">
        <w:rPr>
          <w:rStyle w:val="Diskretbetoning"/>
        </w:rPr>
        <w:t>/</w:t>
      </w:r>
      <w:r w:rsidRPr="00901E69">
        <w:rPr>
          <w:rStyle w:val="Diskretbetoning"/>
        </w:rPr>
        <w:t xml:space="preserve">BTA, uppdelat på bostäder </w:t>
      </w:r>
      <w:r w:rsidRPr="00386316">
        <w:rPr>
          <w:rStyle w:val="Diskretbetoning"/>
        </w:rPr>
        <w:t>samt för respektive verksamhet</w:t>
      </w:r>
      <w:r w:rsidRPr="00901E69">
        <w:rPr>
          <w:rStyle w:val="Diskretbetoning"/>
        </w:rPr>
        <w:t xml:space="preserve"> och eventuellt per byggaktör eller etapp.</w:t>
      </w:r>
    </w:p>
    <w:tbl>
      <w:tblPr>
        <w:tblStyle w:val="Tabellrutnt"/>
        <w:tblW w:w="0" w:type="auto"/>
        <w:tblInd w:w="562" w:type="dxa"/>
        <w:tblLayout w:type="fixed"/>
        <w:tblCellMar>
          <w:left w:w="57" w:type="dxa"/>
          <w:right w:w="57" w:type="dxa"/>
        </w:tblCellMar>
        <w:tblLook w:val="04A0" w:firstRow="1" w:lastRow="0" w:firstColumn="1" w:lastColumn="0" w:noHBand="0" w:noVBand="1"/>
      </w:tblPr>
      <w:tblGrid>
        <w:gridCol w:w="1514"/>
        <w:gridCol w:w="2006"/>
        <w:gridCol w:w="1092"/>
        <w:gridCol w:w="2062"/>
      </w:tblGrid>
      <w:tr w:rsidR="00B335FA" w14:paraId="158D9D8F" w14:textId="77777777" w:rsidTr="001351EB">
        <w:tc>
          <w:tcPr>
            <w:tcW w:w="1514" w:type="dxa"/>
            <w:tcBorders>
              <w:bottom w:val="single" w:sz="12" w:space="0" w:color="auto"/>
            </w:tcBorders>
          </w:tcPr>
          <w:p w14:paraId="0E532228" w14:textId="77777777" w:rsidR="00B335FA" w:rsidRDefault="00780425" w:rsidP="00F257CD">
            <w:pPr>
              <w:rPr>
                <w:rStyle w:val="Diskretbetoning"/>
              </w:rPr>
            </w:pPr>
            <w:r w:rsidRPr="0012129C">
              <w:rPr>
                <w:rStyle w:val="Diskretbetoning"/>
                <w:b/>
              </w:rPr>
              <w:t>Bil</w:t>
            </w:r>
          </w:p>
        </w:tc>
        <w:tc>
          <w:tcPr>
            <w:tcW w:w="2006" w:type="dxa"/>
            <w:tcBorders>
              <w:bottom w:val="single" w:sz="12" w:space="0" w:color="auto"/>
            </w:tcBorders>
          </w:tcPr>
          <w:p w14:paraId="26521A05" w14:textId="77777777" w:rsidR="00B335FA" w:rsidRDefault="00B335FA" w:rsidP="00F257CD">
            <w:pPr>
              <w:rPr>
                <w:rStyle w:val="Diskretbetoning"/>
              </w:rPr>
            </w:pPr>
            <w:r>
              <w:rPr>
                <w:rStyle w:val="Diskretbetoning"/>
              </w:rPr>
              <w:t>Beräknat parkeringstal</w:t>
            </w:r>
          </w:p>
        </w:tc>
        <w:tc>
          <w:tcPr>
            <w:tcW w:w="1092" w:type="dxa"/>
            <w:tcBorders>
              <w:bottom w:val="single" w:sz="12" w:space="0" w:color="auto"/>
            </w:tcBorders>
          </w:tcPr>
          <w:p w14:paraId="36BD0237" w14:textId="77777777" w:rsidR="00B335FA" w:rsidRDefault="00A53771" w:rsidP="00F257CD">
            <w:pPr>
              <w:rPr>
                <w:rStyle w:val="Diskretbetoning"/>
              </w:rPr>
            </w:pPr>
            <w:r>
              <w:rPr>
                <w:rStyle w:val="Diskretbetoning"/>
              </w:rPr>
              <w:t>Antal/</w:t>
            </w:r>
            <w:r w:rsidR="00B335FA">
              <w:rPr>
                <w:rStyle w:val="Diskretbetoning"/>
              </w:rPr>
              <w:t>Yta</w:t>
            </w:r>
          </w:p>
        </w:tc>
        <w:tc>
          <w:tcPr>
            <w:tcW w:w="2062" w:type="dxa"/>
            <w:tcBorders>
              <w:bottom w:val="single" w:sz="12" w:space="0" w:color="auto"/>
            </w:tcBorders>
          </w:tcPr>
          <w:p w14:paraId="0C0ACE00" w14:textId="77777777" w:rsidR="00B335FA" w:rsidRDefault="00B335FA" w:rsidP="00F257CD">
            <w:pPr>
              <w:rPr>
                <w:rStyle w:val="Diskretbetoning"/>
              </w:rPr>
            </w:pPr>
            <w:r>
              <w:rPr>
                <w:rStyle w:val="Diskretbetoning"/>
              </w:rPr>
              <w:t>Antal parkeringsplatser</w:t>
            </w:r>
          </w:p>
        </w:tc>
      </w:tr>
      <w:tr w:rsidR="00780425" w14:paraId="669A47C4" w14:textId="77777777" w:rsidTr="001351EB">
        <w:tc>
          <w:tcPr>
            <w:tcW w:w="1514" w:type="dxa"/>
            <w:tcBorders>
              <w:top w:val="single" w:sz="12" w:space="0" w:color="auto"/>
              <w:bottom w:val="single" w:sz="4" w:space="0" w:color="auto"/>
            </w:tcBorders>
          </w:tcPr>
          <w:p w14:paraId="74E23C54" w14:textId="77777777" w:rsidR="00780425" w:rsidRDefault="00780425" w:rsidP="00F257CD">
            <w:pPr>
              <w:rPr>
                <w:rStyle w:val="Diskretbetoning"/>
              </w:rPr>
            </w:pPr>
            <w:r>
              <w:rPr>
                <w:rStyle w:val="Diskretbetoning"/>
              </w:rPr>
              <w:t>Bostäder</w:t>
            </w:r>
          </w:p>
        </w:tc>
        <w:tc>
          <w:tcPr>
            <w:tcW w:w="2006" w:type="dxa"/>
            <w:tcBorders>
              <w:top w:val="single" w:sz="12" w:space="0" w:color="auto"/>
              <w:bottom w:val="single" w:sz="4" w:space="0" w:color="auto"/>
            </w:tcBorders>
          </w:tcPr>
          <w:p w14:paraId="26316A5D" w14:textId="77777777" w:rsidR="00780425" w:rsidRPr="0012129C" w:rsidRDefault="00780425" w:rsidP="00F257CD">
            <w:pPr>
              <w:rPr>
                <w:rStyle w:val="Diskretbetoning"/>
                <w:b/>
              </w:rPr>
            </w:pPr>
            <w:r>
              <w:rPr>
                <w:rStyle w:val="Diskretbetoning"/>
              </w:rPr>
              <w:t>X</w:t>
            </w:r>
          </w:p>
        </w:tc>
        <w:tc>
          <w:tcPr>
            <w:tcW w:w="1092" w:type="dxa"/>
            <w:tcBorders>
              <w:top w:val="single" w:sz="12" w:space="0" w:color="auto"/>
              <w:bottom w:val="single" w:sz="4" w:space="0" w:color="auto"/>
            </w:tcBorders>
          </w:tcPr>
          <w:p w14:paraId="50CA3166" w14:textId="73001C14" w:rsidR="00780425" w:rsidRPr="0012129C" w:rsidRDefault="00CE141A" w:rsidP="00F257CD">
            <w:pPr>
              <w:rPr>
                <w:rStyle w:val="Diskretbetoning"/>
                <w:b/>
              </w:rPr>
            </w:pPr>
            <w:r>
              <w:rPr>
                <w:rStyle w:val="Diskretbetoning"/>
              </w:rPr>
              <w:t>Z</w:t>
            </w:r>
          </w:p>
        </w:tc>
        <w:tc>
          <w:tcPr>
            <w:tcW w:w="2062" w:type="dxa"/>
            <w:tcBorders>
              <w:top w:val="single" w:sz="12" w:space="0" w:color="auto"/>
              <w:bottom w:val="single" w:sz="4" w:space="0" w:color="auto"/>
            </w:tcBorders>
          </w:tcPr>
          <w:p w14:paraId="77D5F80F" w14:textId="420E395D" w:rsidR="00780425" w:rsidRPr="0012129C" w:rsidRDefault="00780425" w:rsidP="00F257CD">
            <w:pPr>
              <w:rPr>
                <w:rStyle w:val="Diskretbetoning"/>
                <w:b/>
              </w:rPr>
            </w:pPr>
            <w:r>
              <w:rPr>
                <w:rStyle w:val="Diskretbetoning"/>
              </w:rPr>
              <w:t>=X*</w:t>
            </w:r>
            <w:r w:rsidR="00CE141A">
              <w:rPr>
                <w:rStyle w:val="Diskretbetoning"/>
              </w:rPr>
              <w:t>Z</w:t>
            </w:r>
          </w:p>
        </w:tc>
      </w:tr>
      <w:tr w:rsidR="00780425" w:rsidRPr="0012129C" w14:paraId="3F112DD0" w14:textId="77777777" w:rsidTr="001351EB">
        <w:tc>
          <w:tcPr>
            <w:tcW w:w="1514" w:type="dxa"/>
            <w:tcBorders>
              <w:top w:val="single" w:sz="4" w:space="0" w:color="auto"/>
              <w:bottom w:val="single" w:sz="4" w:space="0" w:color="auto"/>
            </w:tcBorders>
          </w:tcPr>
          <w:p w14:paraId="47C00ED5" w14:textId="77777777" w:rsidR="00780425" w:rsidRPr="0012129C" w:rsidRDefault="00780425" w:rsidP="00F257CD">
            <w:pPr>
              <w:rPr>
                <w:rStyle w:val="Diskretbetoning"/>
                <w:b/>
              </w:rPr>
            </w:pPr>
            <w:r>
              <w:rPr>
                <w:rStyle w:val="Diskretbetoning"/>
              </w:rPr>
              <w:t>Verksamheter</w:t>
            </w:r>
          </w:p>
        </w:tc>
        <w:tc>
          <w:tcPr>
            <w:tcW w:w="2006" w:type="dxa"/>
            <w:tcBorders>
              <w:top w:val="single" w:sz="4" w:space="0" w:color="auto"/>
              <w:bottom w:val="single" w:sz="4" w:space="0" w:color="auto"/>
            </w:tcBorders>
          </w:tcPr>
          <w:p w14:paraId="2E05D90C" w14:textId="77777777" w:rsidR="00780425" w:rsidRDefault="00780425" w:rsidP="00F257CD">
            <w:pPr>
              <w:rPr>
                <w:rStyle w:val="Diskretbetoning"/>
              </w:rPr>
            </w:pPr>
          </w:p>
        </w:tc>
        <w:tc>
          <w:tcPr>
            <w:tcW w:w="1092" w:type="dxa"/>
            <w:tcBorders>
              <w:top w:val="single" w:sz="4" w:space="0" w:color="auto"/>
              <w:bottom w:val="single" w:sz="4" w:space="0" w:color="auto"/>
            </w:tcBorders>
          </w:tcPr>
          <w:p w14:paraId="316468C4" w14:textId="77777777" w:rsidR="00780425" w:rsidRDefault="00780425" w:rsidP="00F257CD">
            <w:pPr>
              <w:rPr>
                <w:rStyle w:val="Diskretbetoning"/>
              </w:rPr>
            </w:pPr>
          </w:p>
        </w:tc>
        <w:tc>
          <w:tcPr>
            <w:tcW w:w="2062" w:type="dxa"/>
            <w:tcBorders>
              <w:top w:val="single" w:sz="4" w:space="0" w:color="auto"/>
              <w:bottom w:val="single" w:sz="4" w:space="0" w:color="auto"/>
            </w:tcBorders>
          </w:tcPr>
          <w:p w14:paraId="74140503" w14:textId="77777777" w:rsidR="00780425" w:rsidRDefault="00780425" w:rsidP="00F257CD">
            <w:pPr>
              <w:rPr>
                <w:rStyle w:val="Diskretbetoning"/>
              </w:rPr>
            </w:pPr>
          </w:p>
        </w:tc>
      </w:tr>
      <w:tr w:rsidR="00780425" w14:paraId="1343B1E1" w14:textId="77777777" w:rsidTr="001351EB">
        <w:tc>
          <w:tcPr>
            <w:tcW w:w="1514" w:type="dxa"/>
            <w:tcBorders>
              <w:top w:val="single" w:sz="4" w:space="0" w:color="auto"/>
              <w:bottom w:val="single" w:sz="12" w:space="0" w:color="auto"/>
            </w:tcBorders>
          </w:tcPr>
          <w:p w14:paraId="111769CB" w14:textId="77777777" w:rsidR="00780425" w:rsidRDefault="00780425" w:rsidP="00F257CD">
            <w:pPr>
              <w:rPr>
                <w:rStyle w:val="Diskretbetoning"/>
              </w:rPr>
            </w:pPr>
            <w:r>
              <w:rPr>
                <w:rStyle w:val="Diskretbetoning"/>
              </w:rPr>
              <w:t>Och så vidare…</w:t>
            </w:r>
          </w:p>
        </w:tc>
        <w:tc>
          <w:tcPr>
            <w:tcW w:w="2006" w:type="dxa"/>
            <w:tcBorders>
              <w:top w:val="single" w:sz="4" w:space="0" w:color="auto"/>
              <w:bottom w:val="single" w:sz="12" w:space="0" w:color="auto"/>
            </w:tcBorders>
          </w:tcPr>
          <w:p w14:paraId="4A42536F" w14:textId="77777777" w:rsidR="00780425" w:rsidRDefault="00780425" w:rsidP="00F257CD">
            <w:pPr>
              <w:rPr>
                <w:rStyle w:val="Diskretbetoning"/>
              </w:rPr>
            </w:pPr>
          </w:p>
        </w:tc>
        <w:tc>
          <w:tcPr>
            <w:tcW w:w="1092" w:type="dxa"/>
            <w:tcBorders>
              <w:top w:val="single" w:sz="4" w:space="0" w:color="auto"/>
              <w:bottom w:val="single" w:sz="12" w:space="0" w:color="auto"/>
            </w:tcBorders>
          </w:tcPr>
          <w:p w14:paraId="6D879620" w14:textId="77777777" w:rsidR="00780425" w:rsidRDefault="00780425" w:rsidP="00F257CD">
            <w:pPr>
              <w:rPr>
                <w:rStyle w:val="Diskretbetoning"/>
              </w:rPr>
            </w:pPr>
          </w:p>
        </w:tc>
        <w:tc>
          <w:tcPr>
            <w:tcW w:w="2062" w:type="dxa"/>
            <w:tcBorders>
              <w:top w:val="single" w:sz="4" w:space="0" w:color="auto"/>
              <w:bottom w:val="single" w:sz="12" w:space="0" w:color="auto"/>
            </w:tcBorders>
          </w:tcPr>
          <w:p w14:paraId="05972A70" w14:textId="77777777" w:rsidR="00780425" w:rsidRDefault="00780425" w:rsidP="00F257CD">
            <w:pPr>
              <w:rPr>
                <w:rStyle w:val="Diskretbetoning"/>
              </w:rPr>
            </w:pPr>
          </w:p>
        </w:tc>
      </w:tr>
      <w:tr w:rsidR="00780425" w14:paraId="7BC2FD3A" w14:textId="77777777" w:rsidTr="001351EB">
        <w:tc>
          <w:tcPr>
            <w:tcW w:w="1514" w:type="dxa"/>
            <w:tcBorders>
              <w:top w:val="single" w:sz="12" w:space="0" w:color="auto"/>
              <w:bottom w:val="single" w:sz="4" w:space="0" w:color="auto"/>
            </w:tcBorders>
          </w:tcPr>
          <w:p w14:paraId="270BB824" w14:textId="77777777" w:rsidR="00780425" w:rsidRDefault="00780425" w:rsidP="00F257CD">
            <w:pPr>
              <w:rPr>
                <w:rStyle w:val="Diskretbetoning"/>
              </w:rPr>
            </w:pPr>
          </w:p>
        </w:tc>
        <w:tc>
          <w:tcPr>
            <w:tcW w:w="2006" w:type="dxa"/>
            <w:tcBorders>
              <w:top w:val="single" w:sz="12" w:space="0" w:color="auto"/>
              <w:bottom w:val="single" w:sz="4" w:space="0" w:color="auto"/>
            </w:tcBorders>
          </w:tcPr>
          <w:p w14:paraId="07A407C9" w14:textId="77777777" w:rsidR="00780425" w:rsidRDefault="00780425" w:rsidP="00F257CD">
            <w:pPr>
              <w:rPr>
                <w:rStyle w:val="Diskretbetoning"/>
              </w:rPr>
            </w:pPr>
          </w:p>
        </w:tc>
        <w:tc>
          <w:tcPr>
            <w:tcW w:w="1092" w:type="dxa"/>
            <w:tcBorders>
              <w:top w:val="single" w:sz="12" w:space="0" w:color="auto"/>
              <w:bottom w:val="single" w:sz="4" w:space="0" w:color="auto"/>
              <w:right w:val="single" w:sz="12" w:space="0" w:color="auto"/>
            </w:tcBorders>
          </w:tcPr>
          <w:p w14:paraId="3ACB612B" w14:textId="77777777" w:rsidR="00780425" w:rsidRDefault="00780425" w:rsidP="00F257CD">
            <w:pPr>
              <w:rPr>
                <w:rStyle w:val="Diskretbetoning"/>
              </w:rPr>
            </w:pPr>
            <w:r w:rsidRPr="00B335FA">
              <w:rPr>
                <w:rStyle w:val="Diskretbetoning"/>
                <w:b/>
              </w:rPr>
              <w:t>Summa</w:t>
            </w:r>
            <w:r>
              <w:rPr>
                <w:rStyle w:val="Diskretbetoning"/>
              </w:rPr>
              <w:t>:</w:t>
            </w:r>
          </w:p>
        </w:tc>
        <w:tc>
          <w:tcPr>
            <w:tcW w:w="2062" w:type="dxa"/>
            <w:tcBorders>
              <w:top w:val="single" w:sz="12" w:space="0" w:color="auto"/>
              <w:left w:val="single" w:sz="12" w:space="0" w:color="auto"/>
              <w:bottom w:val="single" w:sz="4" w:space="0" w:color="auto"/>
            </w:tcBorders>
          </w:tcPr>
          <w:p w14:paraId="275B7C79" w14:textId="77777777" w:rsidR="00780425" w:rsidRDefault="00780425" w:rsidP="00F257CD">
            <w:pPr>
              <w:rPr>
                <w:rStyle w:val="Diskretbetoning"/>
              </w:rPr>
            </w:pPr>
          </w:p>
        </w:tc>
      </w:tr>
    </w:tbl>
    <w:p w14:paraId="0279A105" w14:textId="77777777" w:rsidR="00410F92" w:rsidRDefault="00410F92" w:rsidP="00410F92">
      <w:pPr>
        <w:pStyle w:val="Rubrik4"/>
      </w:pPr>
    </w:p>
    <w:p w14:paraId="0F22F58A" w14:textId="77777777" w:rsidR="008D669B" w:rsidRDefault="00116195" w:rsidP="00410F92">
      <w:pPr>
        <w:pStyle w:val="Rubrik4"/>
      </w:pPr>
      <w:r>
        <w:t>Ersättningsplatser</w:t>
      </w:r>
    </w:p>
    <w:p w14:paraId="4B3275DE" w14:textId="47B82CDD" w:rsidR="00357E1D" w:rsidRDefault="00357E1D" w:rsidP="00357E1D">
      <w:pPr>
        <w:rPr>
          <w:rStyle w:val="Diskretbetoning"/>
          <w:i/>
        </w:rPr>
      </w:pPr>
      <w:r w:rsidRPr="00177F2D">
        <w:rPr>
          <w:rStyle w:val="Diskretbetoning"/>
        </w:rPr>
        <w:t>Redovisa om projektet tar i anspråk befintlig parkering som används av bostäder eller verksamheter</w:t>
      </w:r>
      <w:r w:rsidR="000C18B4">
        <w:rPr>
          <w:rStyle w:val="Diskretbetoning"/>
        </w:rPr>
        <w:t xml:space="preserve">, </w:t>
      </w:r>
      <w:r w:rsidRPr="00177F2D">
        <w:rPr>
          <w:rStyle w:val="Diskretbetoning"/>
        </w:rPr>
        <w:t>om/hur dessa ersättas</w:t>
      </w:r>
      <w:r w:rsidR="000C18B4">
        <w:rPr>
          <w:rStyle w:val="Diskretbetoning"/>
        </w:rPr>
        <w:t xml:space="preserve"> och beskriv hur de som använder parkeringsplatserna påverkas av att platserna tas bort eller blir färre samt hur det hanteras. </w:t>
      </w:r>
      <w:r w:rsidRPr="00177F2D">
        <w:rPr>
          <w:rStyle w:val="Diskretbetoning"/>
        </w:rPr>
        <w:t xml:space="preserve">Se avsnitt </w:t>
      </w:r>
      <w:r w:rsidRPr="00BF1481">
        <w:rPr>
          <w:rStyle w:val="Diskretbetoning"/>
          <w:i/>
        </w:rPr>
        <w:t>”Befintlig parkering inom projektområdet”</w:t>
      </w:r>
      <w:r w:rsidRPr="00177F2D">
        <w:rPr>
          <w:rStyle w:val="Diskretbetoning"/>
        </w:rPr>
        <w:t xml:space="preserve"> i </w:t>
      </w:r>
      <w:r w:rsidRPr="00BF1481">
        <w:rPr>
          <w:rStyle w:val="Diskretbetoning"/>
          <w:i/>
        </w:rPr>
        <w:t>”Anvisningarna till Riktlinjer för mobilitet och parkering”.</w:t>
      </w:r>
      <w:r w:rsidR="00846580">
        <w:rPr>
          <w:rStyle w:val="Diskretbetoning"/>
          <w:i/>
        </w:rPr>
        <w:t xml:space="preserve"> </w:t>
      </w:r>
      <w:r w:rsidR="00846580">
        <w:rPr>
          <w:rStyle w:val="Diskretbetoning"/>
        </w:rPr>
        <w:t xml:space="preserve">I Göteborgs Teknisk handbok på webben finns en vägledning för ersättningsutredning för befintlig parkering under </w:t>
      </w:r>
      <w:r w:rsidR="008E508E">
        <w:rPr>
          <w:rStyle w:val="Diskretbetoning"/>
        </w:rPr>
        <w:t>avsnitt</w:t>
      </w:r>
      <w:r w:rsidR="00846580">
        <w:rPr>
          <w:rStyle w:val="Diskretbetoning"/>
        </w:rPr>
        <w:t xml:space="preserve"> </w:t>
      </w:r>
      <w:hyperlink r:id="rId14" w:history="1">
        <w:r w:rsidR="00846580" w:rsidRPr="000C18B4">
          <w:rPr>
            <w:rStyle w:val="Hyperlnk"/>
            <w:rFonts w:ascii="Times New Roman" w:hAnsi="Times New Roman"/>
            <w:i/>
          </w:rPr>
          <w:t>2IF Mobilitets- och parkeringsutredning</w:t>
        </w:r>
      </w:hyperlink>
      <w:r w:rsidR="00846580">
        <w:rPr>
          <w:rStyle w:val="Diskretbetoning"/>
        </w:rPr>
        <w:t>.</w:t>
      </w:r>
    </w:p>
    <w:p w14:paraId="38E19B19" w14:textId="77777777" w:rsidR="00C02FAB" w:rsidRDefault="00763092" w:rsidP="00C02FAB">
      <w:pPr>
        <w:pStyle w:val="Rubrik4"/>
      </w:pPr>
      <w:r>
        <w:t>Sammanställ</w:t>
      </w:r>
      <w:r w:rsidR="000A2D10">
        <w:t>ning</w:t>
      </w:r>
    </w:p>
    <w:p w14:paraId="69B7EB8E" w14:textId="36781C47" w:rsidR="00E3376D" w:rsidRPr="00C02FAB" w:rsidRDefault="007A75B1" w:rsidP="00C02FAB">
      <w:pPr>
        <w:pStyle w:val="Rubrik4"/>
        <w:ind w:firstLine="0"/>
        <w:rPr>
          <w:rStyle w:val="Diskretbetoning"/>
          <w:rFonts w:asciiTheme="majorHAnsi" w:hAnsiTheme="majorHAnsi"/>
          <w:iCs/>
          <w:sz w:val="24"/>
        </w:rPr>
      </w:pPr>
      <w:r>
        <w:rPr>
          <w:rStyle w:val="Diskretbetoning"/>
          <w:rFonts w:eastAsiaTheme="minorHAnsi" w:cstheme="minorBidi"/>
          <w:i w:val="0"/>
          <w:iCs/>
        </w:rPr>
        <w:t xml:space="preserve">Sammanställ </w:t>
      </w:r>
      <w:r w:rsidRPr="007A75B1">
        <w:rPr>
          <w:rStyle w:val="Diskretbetoning"/>
          <w:rFonts w:eastAsiaTheme="minorHAnsi" w:cstheme="minorBidi"/>
          <w:i w:val="0"/>
          <w:iCs/>
        </w:rPr>
        <w:t>antalet parkeringsplatser för ny bebyggelse med eventuella parkeringsplatser som ska ersättas för befintlig parkering och redovisa dessa uppdelat på boende, verksamma, besökare och bilpoolsbilar.</w:t>
      </w:r>
    </w:p>
    <w:p w14:paraId="4FD48931" w14:textId="77777777" w:rsidR="0056489D" w:rsidRDefault="007A75B1" w:rsidP="007A75B1">
      <w:pPr>
        <w:pStyle w:val="Rubrik4"/>
        <w:ind w:firstLine="0"/>
        <w:rPr>
          <w:rStyle w:val="Diskretbetoning"/>
          <w:rFonts w:eastAsiaTheme="minorHAnsi" w:cstheme="minorBidi"/>
          <w:i w:val="0"/>
          <w:iCs/>
        </w:rPr>
      </w:pPr>
      <w:r w:rsidRPr="007A75B1">
        <w:rPr>
          <w:rStyle w:val="Diskretbetoning"/>
          <w:rFonts w:eastAsiaTheme="minorHAnsi" w:cstheme="minorBidi"/>
          <w:i w:val="0"/>
          <w:iCs/>
        </w:rPr>
        <w:t xml:space="preserve"> </w:t>
      </w:r>
    </w:p>
    <w:p w14:paraId="279FF824" w14:textId="77777777" w:rsidR="00357E1D" w:rsidRDefault="00357E1D" w:rsidP="00410F92">
      <w:pPr>
        <w:pStyle w:val="Rubrik3"/>
      </w:pPr>
      <w:bookmarkStart w:id="45" w:name="_Toc17367054"/>
      <w:r>
        <w:t>Parkeringslösning</w:t>
      </w:r>
      <w:bookmarkEnd w:id="45"/>
    </w:p>
    <w:p w14:paraId="3EFF40AA" w14:textId="77777777" w:rsidR="00357E1D" w:rsidRPr="000058A7" w:rsidRDefault="00357E1D" w:rsidP="00410F92">
      <w:pPr>
        <w:pStyle w:val="Rubrik4"/>
      </w:pPr>
      <w:r w:rsidRPr="000058A7">
        <w:t xml:space="preserve">Ledig kapacitet </w:t>
      </w:r>
      <w:r w:rsidR="00592DA4">
        <w:t>inom gångavstånd från projektområdet</w:t>
      </w:r>
    </w:p>
    <w:p w14:paraId="61608D73" w14:textId="243D9A13" w:rsidR="00357E1D" w:rsidRPr="000058A7" w:rsidRDefault="00357E1D" w:rsidP="00357E1D">
      <w:pPr>
        <w:rPr>
          <w:rStyle w:val="Diskretbetoning"/>
        </w:rPr>
      </w:pPr>
      <w:r w:rsidRPr="000058A7">
        <w:rPr>
          <w:rStyle w:val="Diskretbetoning"/>
        </w:rPr>
        <w:t>Redovisa om det finns ledig kapacitet i befintliga parkeringsanläggningar inom gångavstånd för</w:t>
      </w:r>
      <w:r>
        <w:rPr>
          <w:rStyle w:val="Diskretbetoning"/>
        </w:rPr>
        <w:t xml:space="preserve"> projektområdets</w:t>
      </w:r>
      <w:r w:rsidRPr="000058A7">
        <w:rPr>
          <w:rStyle w:val="Diskretbetoning"/>
        </w:rPr>
        <w:t xml:space="preserve"> besökare, boende och anställda</w:t>
      </w:r>
      <w:r>
        <w:rPr>
          <w:rStyle w:val="Diskretbetoning"/>
        </w:rPr>
        <w:t xml:space="preserve">. För acceptabla gångavstånd för respektive användare se </w:t>
      </w:r>
      <w:r w:rsidRPr="009C3176">
        <w:rPr>
          <w:rStyle w:val="Diskretbetoning"/>
          <w:i/>
        </w:rPr>
        <w:t>”Anvisningar till Riktlinjer för mobilitet och parkering”.</w:t>
      </w:r>
      <w:r>
        <w:rPr>
          <w:rStyle w:val="Diskretbetoning"/>
        </w:rPr>
        <w:t xml:space="preserve"> Har platser varit stadigvarande lediga i anläggningen kan dessa nyttjas istället för att bygga ytterligare parkeringar inom projektområdet. Om detta är aktuellt, beskriv hur dessa platser </w:t>
      </w:r>
      <w:r w:rsidRPr="0093179C">
        <w:rPr>
          <w:rStyle w:val="Diskretbetoning"/>
        </w:rPr>
        <w:t>säkras</w:t>
      </w:r>
      <w:r>
        <w:rPr>
          <w:rStyle w:val="Diskretbetoning"/>
        </w:rPr>
        <w:t xml:space="preserve"> över tid; </w:t>
      </w:r>
      <w:r w:rsidRPr="000058A7">
        <w:rPr>
          <w:rStyle w:val="Diskretbetoning"/>
        </w:rPr>
        <w:t xml:space="preserve">25-åriga </w:t>
      </w:r>
      <w:r w:rsidRPr="00901E69">
        <w:rPr>
          <w:rStyle w:val="Diskretbetoning"/>
        </w:rPr>
        <w:t>parkerings</w:t>
      </w:r>
      <w:r w:rsidRPr="000058A7">
        <w:rPr>
          <w:rStyle w:val="Diskretbetoning"/>
        </w:rPr>
        <w:t>avtal, P-</w:t>
      </w:r>
      <w:proofErr w:type="spellStart"/>
      <w:r w:rsidRPr="000058A7">
        <w:rPr>
          <w:rStyle w:val="Diskretbetoning"/>
        </w:rPr>
        <w:t>köp</w:t>
      </w:r>
      <w:r w:rsidRPr="00901E69">
        <w:rPr>
          <w:rStyle w:val="Diskretbetoning"/>
        </w:rPr>
        <w:t>savtal</w:t>
      </w:r>
      <w:proofErr w:type="spellEnd"/>
      <w:r w:rsidRPr="00901E69">
        <w:rPr>
          <w:rStyle w:val="Diskretbetoning"/>
        </w:rPr>
        <w:t>,</w:t>
      </w:r>
      <w:r w:rsidRPr="000058A7">
        <w:rPr>
          <w:rStyle w:val="Diskretbetoning"/>
        </w:rPr>
        <w:t xml:space="preserve"> </w:t>
      </w:r>
      <w:r w:rsidRPr="00901E69">
        <w:rPr>
          <w:rStyle w:val="Diskretbetoning"/>
        </w:rPr>
        <w:t xml:space="preserve">servitut eller gemensamhetsanläggning. </w:t>
      </w:r>
      <w:r w:rsidRPr="000058A7">
        <w:rPr>
          <w:rStyle w:val="Diskretbetoning"/>
        </w:rPr>
        <w:t>Utkast till parkeringsavtal ska finnas inför samråd och signerat inför antagande av planen eller inlämnande av bygglovshandlingar.</w:t>
      </w:r>
    </w:p>
    <w:p w14:paraId="501F70DC" w14:textId="77777777" w:rsidR="00C7194A" w:rsidRPr="00386316" w:rsidRDefault="00C7194A" w:rsidP="00410F92">
      <w:pPr>
        <w:pStyle w:val="Rubrik4"/>
      </w:pPr>
      <w:r w:rsidRPr="00386316">
        <w:t>Samverkan me</w:t>
      </w:r>
      <w:r>
        <w:t>llan flera exploatörer inom planen</w:t>
      </w:r>
    </w:p>
    <w:p w14:paraId="613979F7" w14:textId="77777777" w:rsidR="00C7194A" w:rsidRPr="0093179C" w:rsidRDefault="00C7194A" w:rsidP="00C7194A">
      <w:pPr>
        <w:rPr>
          <w:rStyle w:val="Diskretbetoning"/>
        </w:rPr>
      </w:pPr>
      <w:r w:rsidRPr="0093179C">
        <w:rPr>
          <w:rStyle w:val="Diskretbetoning"/>
        </w:rPr>
        <w:t xml:space="preserve">Är det möjligt att samverka mellan flera exploatörer inom planen? Hur ser olika aktörer på att etablera en gemensam parkeringsanläggning i området för att tillgodose det framtida behovet av parkering för </w:t>
      </w:r>
      <w:r w:rsidRPr="0093179C">
        <w:rPr>
          <w:rStyle w:val="Diskretbetoning"/>
        </w:rPr>
        <w:lastRenderedPageBreak/>
        <w:t>flera fastighetsägare. En sådan samlokalisering kan ske som en gemensamhetsanläggning, genom parkeringsköp eller parkeringsavtal. Praxis är att parkeringsavtal skrivs på 25 år. Därefter bör det finnas möjlighet att teckna nytt avtal. Inför planens granskning ska det finnas ett utkast till parkeringsavtal eller dylikt och det ska vara signerat inför antagandet.</w:t>
      </w:r>
    </w:p>
    <w:p w14:paraId="7508F4F5" w14:textId="77777777" w:rsidR="00160733" w:rsidRPr="00386316" w:rsidRDefault="00160733" w:rsidP="00410F92">
      <w:pPr>
        <w:pStyle w:val="Rubrik4"/>
      </w:pPr>
      <w:r>
        <w:t>S</w:t>
      </w:r>
      <w:r w:rsidRPr="00386316">
        <w:t>amnyttjande</w:t>
      </w:r>
    </w:p>
    <w:p w14:paraId="73AA6159" w14:textId="3C5F0966" w:rsidR="008A29C9" w:rsidRDefault="008A29C9" w:rsidP="009A6B9A">
      <w:pPr>
        <w:rPr>
          <w:rStyle w:val="Diskretbetoning"/>
        </w:rPr>
      </w:pPr>
      <w:r w:rsidRPr="008A29C9">
        <w:rPr>
          <w:rStyle w:val="Diskretbetoning"/>
        </w:rPr>
        <w:t>Ange hur antalet bilar till boende och respektive kategori av verksamhet varierar vid olika tidpunkter på dygnet och veckodag i parkeringsanläggningen. När är</w:t>
      </w:r>
      <w:r w:rsidR="00EB44E9">
        <w:rPr>
          <w:rStyle w:val="Diskretbetoning"/>
        </w:rPr>
        <w:t xml:space="preserve"> den totala</w:t>
      </w:r>
      <w:r w:rsidRPr="008A29C9">
        <w:rPr>
          <w:rStyle w:val="Diskretbetoning"/>
        </w:rPr>
        <w:t xml:space="preserve"> efterfrågan på parkering som högst och hur många platser behövs då?</w:t>
      </w:r>
      <w:r w:rsidR="002B65C4">
        <w:rPr>
          <w:rStyle w:val="Diskretbetoning"/>
          <w:i/>
        </w:rPr>
        <w:t xml:space="preserve"> </w:t>
      </w:r>
      <w:r w:rsidR="002B65C4">
        <w:rPr>
          <w:rStyle w:val="Diskretbetoning"/>
        </w:rPr>
        <w:t xml:space="preserve">I Göteborgs Teknisk handbok på webben finns Göteborgs modell för samnyttjande av parkeringsplatser under avsnitt </w:t>
      </w:r>
      <w:hyperlink r:id="rId15" w:history="1">
        <w:r w:rsidR="002B65C4" w:rsidRPr="000C18B4">
          <w:rPr>
            <w:rStyle w:val="Hyperlnk"/>
            <w:rFonts w:ascii="Times New Roman" w:hAnsi="Times New Roman"/>
            <w:i/>
          </w:rPr>
          <w:t>2IF Mobilitets- och parkeringsutredning</w:t>
        </w:r>
      </w:hyperlink>
      <w:r w:rsidR="002B65C4">
        <w:rPr>
          <w:rStyle w:val="Diskretbetoning"/>
        </w:rPr>
        <w:t>.</w:t>
      </w:r>
    </w:p>
    <w:p w14:paraId="6A658765" w14:textId="4CCEFF69" w:rsidR="00105998" w:rsidRDefault="00160733" w:rsidP="009A6B9A">
      <w:pPr>
        <w:rPr>
          <w:rStyle w:val="Diskretbetoning"/>
        </w:rPr>
      </w:pPr>
      <w:r w:rsidRPr="007E0E7C">
        <w:rPr>
          <w:rStyle w:val="Diskretbetoning"/>
        </w:rPr>
        <w:t xml:space="preserve">För projekt med </w:t>
      </w:r>
      <w:r w:rsidRPr="009A6B9A">
        <w:rPr>
          <w:rStyle w:val="Diskretbetoning"/>
        </w:rPr>
        <w:t>endast bostäder</w:t>
      </w:r>
      <w:r w:rsidRPr="007E0E7C">
        <w:rPr>
          <w:rStyle w:val="Diskretbetoning"/>
        </w:rPr>
        <w:t xml:space="preserve"> ska det råda </w:t>
      </w:r>
      <w:r>
        <w:rPr>
          <w:rStyle w:val="Diskretbetoning"/>
        </w:rPr>
        <w:t>särskilda</w:t>
      </w:r>
      <w:r w:rsidRPr="007E0E7C">
        <w:rPr>
          <w:rStyle w:val="Diskretbetoning"/>
        </w:rPr>
        <w:t xml:space="preserve"> förhållanden för samnyttjande, då boende ska kunna få tillgång till en dygnet-runt-plats och en viss grad av samnyttjande redan är medräknad i normalspannen</w:t>
      </w:r>
      <w:r w:rsidR="003E23D4">
        <w:rPr>
          <w:rStyle w:val="Diskretbetoning"/>
        </w:rPr>
        <w:t>.</w:t>
      </w:r>
    </w:p>
    <w:p w14:paraId="54081577" w14:textId="77777777" w:rsidR="00C5543C" w:rsidRPr="00386316" w:rsidRDefault="00C5543C" w:rsidP="00410F92">
      <w:pPr>
        <w:pStyle w:val="Rubrik4"/>
      </w:pPr>
      <w:bookmarkStart w:id="46" w:name="_Hlk761501"/>
      <w:r w:rsidRPr="00386316">
        <w:t xml:space="preserve">Lokalisering och utformning av parkering </w:t>
      </w:r>
    </w:p>
    <w:p w14:paraId="552C6606" w14:textId="7AD25CBD" w:rsidR="007C7029" w:rsidRPr="00ED6F8C" w:rsidRDefault="00C5543C" w:rsidP="000960CB">
      <w:pPr>
        <w:rPr>
          <w:rStyle w:val="Diskretbetoning"/>
        </w:rPr>
      </w:pPr>
      <w:r w:rsidRPr="0093179C">
        <w:rPr>
          <w:rStyle w:val="Diskretbetoning"/>
        </w:rPr>
        <w:t xml:space="preserve">Redovisa hur bilparkeringen löses (P-hus, garage, markparkering) liksom lokalisering och plats för angöring (lastning och lossning) och parkering för boende, verksamma, besökare, rörelsehindrade, bilpoolsbilar </w:t>
      </w:r>
      <w:proofErr w:type="gramStart"/>
      <w:r w:rsidRPr="0093179C">
        <w:rPr>
          <w:rStyle w:val="Diskretbetoning"/>
        </w:rPr>
        <w:t>etc.</w:t>
      </w:r>
      <w:proofErr w:type="gramEnd"/>
      <w:r w:rsidRPr="0093179C">
        <w:rPr>
          <w:rStyle w:val="Diskretbetoning"/>
        </w:rPr>
        <w:t xml:space="preserve"> </w:t>
      </w:r>
      <w:r w:rsidR="00ED6F8C">
        <w:rPr>
          <w:rStyle w:val="Diskretbetoning"/>
        </w:rPr>
        <w:t xml:space="preserve"> </w:t>
      </w:r>
      <w:r w:rsidR="004866D0">
        <w:rPr>
          <w:rStyle w:val="Diskretbetoning"/>
        </w:rPr>
        <w:t xml:space="preserve">Se exempel i </w:t>
      </w:r>
      <w:r w:rsidR="004866D0">
        <w:rPr>
          <w:rStyle w:val="Diskretbetoning"/>
        </w:rPr>
        <w:fldChar w:fldCharType="begin"/>
      </w:r>
      <w:r w:rsidR="004866D0">
        <w:rPr>
          <w:rStyle w:val="Diskretbetoning"/>
        </w:rPr>
        <w:instrText xml:space="preserve"> REF _Ref16074811 \h  \* MERGEFORMAT </w:instrText>
      </w:r>
      <w:r w:rsidR="004866D0">
        <w:rPr>
          <w:rStyle w:val="Diskretbetoning"/>
        </w:rPr>
      </w:r>
      <w:r w:rsidR="004866D0">
        <w:rPr>
          <w:rStyle w:val="Diskretbetoning"/>
        </w:rPr>
        <w:fldChar w:fldCharType="separate"/>
      </w:r>
      <w:r w:rsidR="009D36AA" w:rsidRPr="009D36AA">
        <w:rPr>
          <w:rStyle w:val="Diskretbetoning"/>
        </w:rPr>
        <w:t>Figur 1</w:t>
      </w:r>
      <w:r w:rsidR="004866D0">
        <w:rPr>
          <w:rStyle w:val="Diskretbetoning"/>
        </w:rPr>
        <w:fldChar w:fldCharType="end"/>
      </w:r>
      <w:r w:rsidR="004866D0">
        <w:rPr>
          <w:rStyle w:val="Diskretbetoning"/>
        </w:rPr>
        <w:t xml:space="preserve"> på sida </w:t>
      </w:r>
      <w:r w:rsidR="004866D0">
        <w:rPr>
          <w:rStyle w:val="Diskretbetoning"/>
        </w:rPr>
        <w:fldChar w:fldCharType="begin"/>
      </w:r>
      <w:r w:rsidR="004866D0">
        <w:rPr>
          <w:rStyle w:val="Diskretbetoning"/>
        </w:rPr>
        <w:instrText xml:space="preserve"> PAGEREF _Ref16075176 \h </w:instrText>
      </w:r>
      <w:r w:rsidR="004866D0">
        <w:rPr>
          <w:rStyle w:val="Diskretbetoning"/>
        </w:rPr>
      </w:r>
      <w:r w:rsidR="004866D0">
        <w:rPr>
          <w:rStyle w:val="Diskretbetoning"/>
        </w:rPr>
        <w:fldChar w:fldCharType="separate"/>
      </w:r>
      <w:r w:rsidR="009D36AA">
        <w:rPr>
          <w:rStyle w:val="Diskretbetoning"/>
          <w:noProof/>
        </w:rPr>
        <w:t>11</w:t>
      </w:r>
      <w:r w:rsidR="004866D0">
        <w:rPr>
          <w:rStyle w:val="Diskretbetoning"/>
        </w:rPr>
        <w:fldChar w:fldCharType="end"/>
      </w:r>
      <w:r w:rsidR="004866D0">
        <w:rPr>
          <w:rStyle w:val="Diskretbetoning"/>
        </w:rPr>
        <w:t>.</w:t>
      </w:r>
      <w:bookmarkEnd w:id="46"/>
    </w:p>
    <w:p w14:paraId="2352CE52" w14:textId="77777777" w:rsidR="005A6299" w:rsidRDefault="005A6299" w:rsidP="00410F92">
      <w:pPr>
        <w:pStyle w:val="Rubrik2"/>
      </w:pPr>
      <w:bookmarkStart w:id="47" w:name="_Toc17367055"/>
      <w:r w:rsidRPr="00386316">
        <w:t>Cykelparkering</w:t>
      </w:r>
      <w:bookmarkEnd w:id="47"/>
    </w:p>
    <w:p w14:paraId="3AC1E6F9" w14:textId="77777777" w:rsidR="00E32E7C" w:rsidRPr="00E32E7C" w:rsidRDefault="00E32E7C" w:rsidP="00410F92">
      <w:pPr>
        <w:pStyle w:val="Rubrik3"/>
      </w:pPr>
      <w:bookmarkStart w:id="48" w:name="_Toc17367056"/>
      <w:r w:rsidRPr="00386316">
        <w:t>Parkering för ny bebyggelse</w:t>
      </w:r>
      <w:bookmarkEnd w:id="48"/>
    </w:p>
    <w:p w14:paraId="3BC6A75D" w14:textId="77777777" w:rsidR="000058A7" w:rsidRDefault="000058A7" w:rsidP="007F700B">
      <w:pPr>
        <w:rPr>
          <w:rStyle w:val="Diskretbetoning"/>
        </w:rPr>
      </w:pPr>
      <w:r>
        <w:rPr>
          <w:rStyle w:val="Diskretbetoning"/>
        </w:rPr>
        <w:t xml:space="preserve">Summera antalet parkeringsplatser för ny bebyggelse redovisa dessa </w:t>
      </w:r>
      <w:r w:rsidRPr="00386316">
        <w:rPr>
          <w:rStyle w:val="Diskretbetoning"/>
        </w:rPr>
        <w:t>uppdelat på boende, verksamma, besökare</w:t>
      </w:r>
      <w:r w:rsidR="008121CF">
        <w:rPr>
          <w:rStyle w:val="Diskretbetoning"/>
        </w:rPr>
        <w:t xml:space="preserve"> </w:t>
      </w:r>
      <w:r w:rsidR="008121CF" w:rsidRPr="00CF3AB9">
        <w:rPr>
          <w:rStyle w:val="Diskretbetoning"/>
        </w:rPr>
        <w:t>(och eventuellt per byggaktör eller etapp)</w:t>
      </w:r>
      <w:r w:rsidRPr="00CF3AB9">
        <w:rPr>
          <w:rStyle w:val="Diskretbetoning"/>
        </w:rPr>
        <w:t>.</w:t>
      </w:r>
    </w:p>
    <w:tbl>
      <w:tblPr>
        <w:tblStyle w:val="Tabellrutnt"/>
        <w:tblW w:w="0" w:type="auto"/>
        <w:tblInd w:w="562" w:type="dxa"/>
        <w:tblLayout w:type="fixed"/>
        <w:tblCellMar>
          <w:left w:w="57" w:type="dxa"/>
          <w:right w:w="57" w:type="dxa"/>
        </w:tblCellMar>
        <w:tblLook w:val="04A0" w:firstRow="1" w:lastRow="0" w:firstColumn="1" w:lastColumn="0" w:noHBand="0" w:noVBand="1"/>
      </w:tblPr>
      <w:tblGrid>
        <w:gridCol w:w="1514"/>
        <w:gridCol w:w="2006"/>
        <w:gridCol w:w="1092"/>
        <w:gridCol w:w="2062"/>
      </w:tblGrid>
      <w:tr w:rsidR="00901E69" w14:paraId="490D5282" w14:textId="77777777" w:rsidTr="001351EB">
        <w:tc>
          <w:tcPr>
            <w:tcW w:w="1514" w:type="dxa"/>
            <w:tcBorders>
              <w:bottom w:val="single" w:sz="12" w:space="0" w:color="auto"/>
            </w:tcBorders>
          </w:tcPr>
          <w:p w14:paraId="4F0F6A82" w14:textId="77777777" w:rsidR="00901E69" w:rsidRDefault="00780425" w:rsidP="00F257CD">
            <w:pPr>
              <w:rPr>
                <w:rStyle w:val="Diskretbetoning"/>
              </w:rPr>
            </w:pPr>
            <w:r w:rsidRPr="0012129C">
              <w:rPr>
                <w:rStyle w:val="Diskretbetoning"/>
                <w:b/>
              </w:rPr>
              <w:t>Cykel</w:t>
            </w:r>
          </w:p>
        </w:tc>
        <w:tc>
          <w:tcPr>
            <w:tcW w:w="2006" w:type="dxa"/>
            <w:tcBorders>
              <w:bottom w:val="single" w:sz="12" w:space="0" w:color="auto"/>
            </w:tcBorders>
          </w:tcPr>
          <w:p w14:paraId="1D75E142" w14:textId="77777777" w:rsidR="00901E69" w:rsidRDefault="00901E69" w:rsidP="00F257CD">
            <w:pPr>
              <w:rPr>
                <w:rStyle w:val="Diskretbetoning"/>
              </w:rPr>
            </w:pPr>
            <w:r>
              <w:rPr>
                <w:rStyle w:val="Diskretbetoning"/>
              </w:rPr>
              <w:t>Beräknat parkeringstal</w:t>
            </w:r>
          </w:p>
        </w:tc>
        <w:tc>
          <w:tcPr>
            <w:tcW w:w="1092" w:type="dxa"/>
            <w:tcBorders>
              <w:bottom w:val="single" w:sz="12" w:space="0" w:color="auto"/>
            </w:tcBorders>
          </w:tcPr>
          <w:p w14:paraId="4E4F6742" w14:textId="77777777" w:rsidR="00901E69" w:rsidRDefault="00901E69" w:rsidP="00F257CD">
            <w:pPr>
              <w:rPr>
                <w:rStyle w:val="Diskretbetoning"/>
              </w:rPr>
            </w:pPr>
            <w:r>
              <w:rPr>
                <w:rStyle w:val="Diskretbetoning"/>
              </w:rPr>
              <w:t>Antal/Yta</w:t>
            </w:r>
          </w:p>
        </w:tc>
        <w:tc>
          <w:tcPr>
            <w:tcW w:w="2062" w:type="dxa"/>
            <w:tcBorders>
              <w:bottom w:val="single" w:sz="12" w:space="0" w:color="auto"/>
            </w:tcBorders>
          </w:tcPr>
          <w:p w14:paraId="5739375A" w14:textId="77777777" w:rsidR="00901E69" w:rsidRDefault="00901E69" w:rsidP="00F257CD">
            <w:pPr>
              <w:rPr>
                <w:rStyle w:val="Diskretbetoning"/>
              </w:rPr>
            </w:pPr>
            <w:r>
              <w:rPr>
                <w:rStyle w:val="Diskretbetoning"/>
              </w:rPr>
              <w:t>Antal parkeringsplatser</w:t>
            </w:r>
          </w:p>
        </w:tc>
      </w:tr>
      <w:tr w:rsidR="00780425" w:rsidRPr="0012129C" w14:paraId="27E0729F" w14:textId="77777777" w:rsidTr="001351EB">
        <w:tc>
          <w:tcPr>
            <w:tcW w:w="1514" w:type="dxa"/>
            <w:tcBorders>
              <w:top w:val="single" w:sz="12" w:space="0" w:color="auto"/>
              <w:bottom w:val="single" w:sz="12" w:space="0" w:color="auto"/>
            </w:tcBorders>
          </w:tcPr>
          <w:p w14:paraId="1F2324C3" w14:textId="77777777" w:rsidR="00780425" w:rsidRPr="0012129C" w:rsidRDefault="00780425" w:rsidP="00F257CD">
            <w:pPr>
              <w:rPr>
                <w:rStyle w:val="Diskretbetoning"/>
                <w:b/>
              </w:rPr>
            </w:pPr>
            <w:r>
              <w:rPr>
                <w:rStyle w:val="Diskretbetoning"/>
              </w:rPr>
              <w:t>Bostäder</w:t>
            </w:r>
          </w:p>
        </w:tc>
        <w:tc>
          <w:tcPr>
            <w:tcW w:w="2006" w:type="dxa"/>
            <w:tcBorders>
              <w:top w:val="single" w:sz="12" w:space="0" w:color="auto"/>
              <w:bottom w:val="single" w:sz="12" w:space="0" w:color="auto"/>
            </w:tcBorders>
          </w:tcPr>
          <w:p w14:paraId="22461705" w14:textId="65531A80" w:rsidR="00780425" w:rsidRPr="0012129C" w:rsidRDefault="006E514F" w:rsidP="00F257CD">
            <w:pPr>
              <w:rPr>
                <w:rStyle w:val="Diskretbetoning"/>
                <w:b/>
              </w:rPr>
            </w:pPr>
            <w:r>
              <w:rPr>
                <w:rStyle w:val="Diskretbetoning"/>
              </w:rPr>
              <w:t>Y</w:t>
            </w:r>
          </w:p>
        </w:tc>
        <w:tc>
          <w:tcPr>
            <w:tcW w:w="1092" w:type="dxa"/>
            <w:tcBorders>
              <w:top w:val="single" w:sz="12" w:space="0" w:color="auto"/>
              <w:bottom w:val="single" w:sz="12" w:space="0" w:color="auto"/>
            </w:tcBorders>
          </w:tcPr>
          <w:p w14:paraId="75EDEDE9" w14:textId="499EA9D1" w:rsidR="00780425" w:rsidRPr="0012129C" w:rsidRDefault="006E514F" w:rsidP="00F257CD">
            <w:pPr>
              <w:rPr>
                <w:rStyle w:val="Diskretbetoning"/>
                <w:b/>
              </w:rPr>
            </w:pPr>
            <w:r>
              <w:rPr>
                <w:rStyle w:val="Diskretbetoning"/>
              </w:rPr>
              <w:t>Z</w:t>
            </w:r>
          </w:p>
        </w:tc>
        <w:tc>
          <w:tcPr>
            <w:tcW w:w="2062" w:type="dxa"/>
            <w:tcBorders>
              <w:top w:val="single" w:sz="12" w:space="0" w:color="auto"/>
              <w:bottom w:val="single" w:sz="12" w:space="0" w:color="auto"/>
            </w:tcBorders>
          </w:tcPr>
          <w:p w14:paraId="43CCEE58" w14:textId="7B01DD4F" w:rsidR="00780425" w:rsidRPr="0012129C" w:rsidRDefault="00780425" w:rsidP="00F257CD">
            <w:pPr>
              <w:rPr>
                <w:rStyle w:val="Diskretbetoning"/>
                <w:b/>
              </w:rPr>
            </w:pPr>
            <w:r>
              <w:rPr>
                <w:rStyle w:val="Diskretbetoning"/>
              </w:rPr>
              <w:t>=Y</w:t>
            </w:r>
            <w:r w:rsidR="006E514F">
              <w:rPr>
                <w:rStyle w:val="Diskretbetoning"/>
              </w:rPr>
              <w:t>*Z</w:t>
            </w:r>
          </w:p>
        </w:tc>
      </w:tr>
      <w:tr w:rsidR="00780425" w14:paraId="4D724C1B" w14:textId="77777777" w:rsidTr="005812F9">
        <w:tc>
          <w:tcPr>
            <w:tcW w:w="1514" w:type="dxa"/>
            <w:tcBorders>
              <w:top w:val="single" w:sz="12" w:space="0" w:color="auto"/>
              <w:left w:val="single" w:sz="4" w:space="0" w:color="auto"/>
              <w:bottom w:val="single" w:sz="12" w:space="0" w:color="auto"/>
              <w:right w:val="single" w:sz="4" w:space="0" w:color="auto"/>
            </w:tcBorders>
            <w:vAlign w:val="center"/>
          </w:tcPr>
          <w:p w14:paraId="689A10A1" w14:textId="77777777" w:rsidR="00780425" w:rsidRDefault="00780425" w:rsidP="00F257CD">
            <w:pPr>
              <w:rPr>
                <w:rStyle w:val="Diskretbetoning"/>
              </w:rPr>
            </w:pPr>
            <w:r w:rsidRPr="00375DA6">
              <w:rPr>
                <w:rStyle w:val="Diskretbetoning"/>
                <w:b/>
              </w:rPr>
              <w:t>Verksamheter</w:t>
            </w:r>
          </w:p>
        </w:tc>
        <w:tc>
          <w:tcPr>
            <w:tcW w:w="2006" w:type="dxa"/>
            <w:tcBorders>
              <w:top w:val="single" w:sz="12" w:space="0" w:color="auto"/>
              <w:left w:val="single" w:sz="4" w:space="0" w:color="auto"/>
              <w:bottom w:val="single" w:sz="12" w:space="0" w:color="auto"/>
              <w:right w:val="single" w:sz="4" w:space="0" w:color="auto"/>
            </w:tcBorders>
          </w:tcPr>
          <w:p w14:paraId="797CECA4" w14:textId="77777777" w:rsidR="00780425" w:rsidRDefault="00780425" w:rsidP="00F257CD">
            <w:pPr>
              <w:rPr>
                <w:rStyle w:val="Diskretbetoning"/>
              </w:rPr>
            </w:pPr>
          </w:p>
        </w:tc>
        <w:tc>
          <w:tcPr>
            <w:tcW w:w="1092" w:type="dxa"/>
            <w:tcBorders>
              <w:top w:val="single" w:sz="12" w:space="0" w:color="auto"/>
              <w:left w:val="single" w:sz="4" w:space="0" w:color="auto"/>
              <w:bottom w:val="single" w:sz="12" w:space="0" w:color="auto"/>
              <w:right w:val="single" w:sz="4" w:space="0" w:color="auto"/>
            </w:tcBorders>
          </w:tcPr>
          <w:p w14:paraId="488F4EF5" w14:textId="77777777" w:rsidR="00780425" w:rsidRDefault="00780425" w:rsidP="00F257CD">
            <w:pPr>
              <w:rPr>
                <w:rStyle w:val="Diskretbetoning"/>
              </w:rPr>
            </w:pPr>
          </w:p>
        </w:tc>
        <w:tc>
          <w:tcPr>
            <w:tcW w:w="2062" w:type="dxa"/>
            <w:tcBorders>
              <w:top w:val="single" w:sz="12" w:space="0" w:color="auto"/>
              <w:left w:val="single" w:sz="4" w:space="0" w:color="auto"/>
              <w:bottom w:val="single" w:sz="12" w:space="0" w:color="auto"/>
              <w:right w:val="single" w:sz="4" w:space="0" w:color="auto"/>
            </w:tcBorders>
          </w:tcPr>
          <w:p w14:paraId="3CD4DEC0" w14:textId="77777777" w:rsidR="00780425" w:rsidRDefault="00780425" w:rsidP="00F257CD">
            <w:pPr>
              <w:rPr>
                <w:rStyle w:val="Diskretbetoning"/>
              </w:rPr>
            </w:pPr>
          </w:p>
        </w:tc>
      </w:tr>
      <w:tr w:rsidR="00780425" w14:paraId="39A402A9" w14:textId="77777777" w:rsidTr="005812F9">
        <w:tc>
          <w:tcPr>
            <w:tcW w:w="1514" w:type="dxa"/>
            <w:tcBorders>
              <w:top w:val="single" w:sz="12" w:space="0" w:color="auto"/>
            </w:tcBorders>
            <w:vAlign w:val="center"/>
          </w:tcPr>
          <w:p w14:paraId="34DE9847" w14:textId="77777777" w:rsidR="00780425" w:rsidRDefault="00780425" w:rsidP="00F257CD">
            <w:pPr>
              <w:rPr>
                <w:rStyle w:val="Diskretbetoning"/>
              </w:rPr>
            </w:pPr>
            <w:r>
              <w:rPr>
                <w:rStyle w:val="Diskretbetoning"/>
              </w:rPr>
              <w:t>Verksamhet 1 Anställda</w:t>
            </w:r>
          </w:p>
        </w:tc>
        <w:tc>
          <w:tcPr>
            <w:tcW w:w="2006" w:type="dxa"/>
            <w:tcBorders>
              <w:top w:val="single" w:sz="12" w:space="0" w:color="auto"/>
            </w:tcBorders>
          </w:tcPr>
          <w:p w14:paraId="5A84A7EB" w14:textId="77777777" w:rsidR="00780425" w:rsidRDefault="00780425" w:rsidP="00F257CD">
            <w:pPr>
              <w:rPr>
                <w:rStyle w:val="Diskretbetoning"/>
              </w:rPr>
            </w:pPr>
          </w:p>
        </w:tc>
        <w:tc>
          <w:tcPr>
            <w:tcW w:w="1092" w:type="dxa"/>
            <w:tcBorders>
              <w:top w:val="single" w:sz="12" w:space="0" w:color="auto"/>
            </w:tcBorders>
          </w:tcPr>
          <w:p w14:paraId="2E2AD131" w14:textId="77777777" w:rsidR="00780425" w:rsidRDefault="00780425" w:rsidP="00F257CD">
            <w:pPr>
              <w:rPr>
                <w:rStyle w:val="Diskretbetoning"/>
              </w:rPr>
            </w:pPr>
          </w:p>
        </w:tc>
        <w:tc>
          <w:tcPr>
            <w:tcW w:w="2062" w:type="dxa"/>
            <w:tcBorders>
              <w:top w:val="single" w:sz="12" w:space="0" w:color="auto"/>
            </w:tcBorders>
          </w:tcPr>
          <w:p w14:paraId="3BA81114" w14:textId="77777777" w:rsidR="00780425" w:rsidRDefault="00780425" w:rsidP="00F257CD">
            <w:pPr>
              <w:rPr>
                <w:rStyle w:val="Diskretbetoning"/>
              </w:rPr>
            </w:pPr>
          </w:p>
        </w:tc>
      </w:tr>
      <w:tr w:rsidR="00780425" w14:paraId="00A6DD90" w14:textId="77777777" w:rsidTr="001351EB">
        <w:tc>
          <w:tcPr>
            <w:tcW w:w="1514" w:type="dxa"/>
            <w:vAlign w:val="center"/>
          </w:tcPr>
          <w:p w14:paraId="6406D16D" w14:textId="77777777" w:rsidR="00780425" w:rsidRDefault="00780425" w:rsidP="00F257CD">
            <w:pPr>
              <w:rPr>
                <w:rStyle w:val="Diskretbetoning"/>
              </w:rPr>
            </w:pPr>
            <w:r>
              <w:rPr>
                <w:rStyle w:val="Diskretbetoning"/>
              </w:rPr>
              <w:t>Verksamhet 1</w:t>
            </w:r>
          </w:p>
          <w:p w14:paraId="749D401A" w14:textId="77777777" w:rsidR="00780425" w:rsidRDefault="00780425" w:rsidP="00F257CD">
            <w:pPr>
              <w:rPr>
                <w:rStyle w:val="Diskretbetoning"/>
              </w:rPr>
            </w:pPr>
            <w:r>
              <w:rPr>
                <w:rStyle w:val="Diskretbetoning"/>
              </w:rPr>
              <w:t>Besökare</w:t>
            </w:r>
          </w:p>
        </w:tc>
        <w:tc>
          <w:tcPr>
            <w:tcW w:w="2006" w:type="dxa"/>
          </w:tcPr>
          <w:p w14:paraId="4FB108CD" w14:textId="77777777" w:rsidR="00780425" w:rsidRDefault="00780425" w:rsidP="00F257CD">
            <w:pPr>
              <w:rPr>
                <w:rStyle w:val="Diskretbetoning"/>
              </w:rPr>
            </w:pPr>
          </w:p>
        </w:tc>
        <w:tc>
          <w:tcPr>
            <w:tcW w:w="1092" w:type="dxa"/>
          </w:tcPr>
          <w:p w14:paraId="55AB74EA" w14:textId="77777777" w:rsidR="00780425" w:rsidRDefault="00780425" w:rsidP="00F257CD">
            <w:pPr>
              <w:rPr>
                <w:rStyle w:val="Diskretbetoning"/>
              </w:rPr>
            </w:pPr>
          </w:p>
        </w:tc>
        <w:tc>
          <w:tcPr>
            <w:tcW w:w="2062" w:type="dxa"/>
          </w:tcPr>
          <w:p w14:paraId="2DB12A0C" w14:textId="77777777" w:rsidR="00780425" w:rsidRDefault="00780425" w:rsidP="00F257CD">
            <w:pPr>
              <w:rPr>
                <w:rStyle w:val="Diskretbetoning"/>
              </w:rPr>
            </w:pPr>
          </w:p>
        </w:tc>
      </w:tr>
      <w:tr w:rsidR="00780425" w14:paraId="468FC1B9" w14:textId="77777777" w:rsidTr="001351EB">
        <w:tc>
          <w:tcPr>
            <w:tcW w:w="1514" w:type="dxa"/>
            <w:tcBorders>
              <w:bottom w:val="single" w:sz="12" w:space="0" w:color="auto"/>
            </w:tcBorders>
          </w:tcPr>
          <w:p w14:paraId="1C8E9091" w14:textId="77777777" w:rsidR="00780425" w:rsidRDefault="00780425" w:rsidP="00F257CD">
            <w:pPr>
              <w:rPr>
                <w:rStyle w:val="Diskretbetoning"/>
              </w:rPr>
            </w:pPr>
            <w:r>
              <w:rPr>
                <w:rStyle w:val="Diskretbetoning"/>
              </w:rPr>
              <w:t>Och så vidare...</w:t>
            </w:r>
          </w:p>
        </w:tc>
        <w:tc>
          <w:tcPr>
            <w:tcW w:w="2006" w:type="dxa"/>
            <w:tcBorders>
              <w:bottom w:val="single" w:sz="12" w:space="0" w:color="auto"/>
            </w:tcBorders>
          </w:tcPr>
          <w:p w14:paraId="244CC772" w14:textId="77777777" w:rsidR="00780425" w:rsidRDefault="00780425" w:rsidP="00F257CD">
            <w:pPr>
              <w:rPr>
                <w:rStyle w:val="Diskretbetoning"/>
              </w:rPr>
            </w:pPr>
          </w:p>
        </w:tc>
        <w:tc>
          <w:tcPr>
            <w:tcW w:w="1092" w:type="dxa"/>
            <w:tcBorders>
              <w:bottom w:val="single" w:sz="12" w:space="0" w:color="auto"/>
            </w:tcBorders>
          </w:tcPr>
          <w:p w14:paraId="308C2B4E" w14:textId="77777777" w:rsidR="00780425" w:rsidRDefault="00780425" w:rsidP="00F257CD">
            <w:pPr>
              <w:rPr>
                <w:rStyle w:val="Diskretbetoning"/>
              </w:rPr>
            </w:pPr>
          </w:p>
        </w:tc>
        <w:tc>
          <w:tcPr>
            <w:tcW w:w="2062" w:type="dxa"/>
            <w:tcBorders>
              <w:bottom w:val="single" w:sz="12" w:space="0" w:color="auto"/>
            </w:tcBorders>
          </w:tcPr>
          <w:p w14:paraId="0C662B17" w14:textId="77777777" w:rsidR="00780425" w:rsidRDefault="00780425" w:rsidP="00F257CD">
            <w:pPr>
              <w:rPr>
                <w:rStyle w:val="Diskretbetoning"/>
              </w:rPr>
            </w:pPr>
          </w:p>
        </w:tc>
      </w:tr>
      <w:tr w:rsidR="00780425" w14:paraId="27D9E9D5" w14:textId="77777777" w:rsidTr="001351EB">
        <w:tc>
          <w:tcPr>
            <w:tcW w:w="1514" w:type="dxa"/>
            <w:tcBorders>
              <w:top w:val="single" w:sz="12" w:space="0" w:color="auto"/>
              <w:bottom w:val="single" w:sz="4" w:space="0" w:color="auto"/>
            </w:tcBorders>
          </w:tcPr>
          <w:p w14:paraId="1407A66C" w14:textId="1F518DCB" w:rsidR="00780425" w:rsidRDefault="00780425" w:rsidP="00F257CD">
            <w:pPr>
              <w:rPr>
                <w:rStyle w:val="Diskretbetoning"/>
              </w:rPr>
            </w:pPr>
          </w:p>
        </w:tc>
        <w:tc>
          <w:tcPr>
            <w:tcW w:w="2006" w:type="dxa"/>
            <w:tcBorders>
              <w:top w:val="single" w:sz="12" w:space="0" w:color="auto"/>
              <w:bottom w:val="single" w:sz="4" w:space="0" w:color="auto"/>
            </w:tcBorders>
          </w:tcPr>
          <w:p w14:paraId="04882EB1" w14:textId="77777777" w:rsidR="00780425" w:rsidRDefault="00780425" w:rsidP="00F257CD">
            <w:pPr>
              <w:rPr>
                <w:rStyle w:val="Diskretbetoning"/>
              </w:rPr>
            </w:pPr>
          </w:p>
        </w:tc>
        <w:tc>
          <w:tcPr>
            <w:tcW w:w="1092" w:type="dxa"/>
            <w:tcBorders>
              <w:top w:val="single" w:sz="12" w:space="0" w:color="auto"/>
              <w:bottom w:val="single" w:sz="4" w:space="0" w:color="auto"/>
              <w:right w:val="single" w:sz="12" w:space="0" w:color="auto"/>
            </w:tcBorders>
          </w:tcPr>
          <w:p w14:paraId="7773EB47" w14:textId="2A17132B" w:rsidR="00780425" w:rsidRDefault="00A741D7" w:rsidP="00F257CD">
            <w:pPr>
              <w:rPr>
                <w:rStyle w:val="Diskretbetoning"/>
              </w:rPr>
            </w:pPr>
            <w:r>
              <w:rPr>
                <w:rStyle w:val="Diskretbetoning"/>
                <w:b/>
              </w:rPr>
              <w:t>Summa:</w:t>
            </w:r>
          </w:p>
        </w:tc>
        <w:tc>
          <w:tcPr>
            <w:tcW w:w="2062" w:type="dxa"/>
            <w:tcBorders>
              <w:top w:val="single" w:sz="12" w:space="0" w:color="auto"/>
              <w:left w:val="single" w:sz="12" w:space="0" w:color="auto"/>
              <w:bottom w:val="single" w:sz="4" w:space="0" w:color="auto"/>
            </w:tcBorders>
          </w:tcPr>
          <w:p w14:paraId="3515FEBA" w14:textId="77777777" w:rsidR="00780425" w:rsidRDefault="00780425" w:rsidP="00F257CD">
            <w:pPr>
              <w:rPr>
                <w:rStyle w:val="Diskretbetoning"/>
              </w:rPr>
            </w:pPr>
          </w:p>
        </w:tc>
      </w:tr>
    </w:tbl>
    <w:p w14:paraId="6DEC560F" w14:textId="77777777" w:rsidR="00901E69" w:rsidRDefault="00901E69" w:rsidP="000058A7"/>
    <w:p w14:paraId="1EAE7ACE" w14:textId="77777777" w:rsidR="007C7029" w:rsidRPr="00386316" w:rsidRDefault="007C7029" w:rsidP="00410F92">
      <w:pPr>
        <w:pStyle w:val="Rubrik3"/>
      </w:pPr>
      <w:bookmarkStart w:id="49" w:name="_Toc17367057"/>
      <w:r w:rsidRPr="00386316">
        <w:t>Lokalisering och utformning av parkeringen</w:t>
      </w:r>
      <w:bookmarkEnd w:id="49"/>
      <w:r w:rsidRPr="00386316">
        <w:t xml:space="preserve"> </w:t>
      </w:r>
    </w:p>
    <w:p w14:paraId="26AA0655" w14:textId="77777777" w:rsidR="007C7029" w:rsidRPr="00410F92" w:rsidRDefault="007C7029" w:rsidP="007F700B">
      <w:pPr>
        <w:rPr>
          <w:rFonts w:ascii="Times New Roman" w:hAnsi="Times New Roman"/>
          <w:iCs/>
        </w:rPr>
      </w:pPr>
      <w:r w:rsidRPr="0093179C">
        <w:rPr>
          <w:rStyle w:val="Diskretbetoning"/>
        </w:rPr>
        <w:t>Redovisa hur cykelplatserna löses</w:t>
      </w:r>
      <w:r w:rsidR="007C090D">
        <w:rPr>
          <w:rStyle w:val="Diskretbetoning"/>
        </w:rPr>
        <w:t xml:space="preserve"> </w:t>
      </w:r>
      <w:r w:rsidR="00574CA6">
        <w:rPr>
          <w:rStyle w:val="Diskretbetoning"/>
        </w:rPr>
        <w:t>samt</w:t>
      </w:r>
      <w:r w:rsidR="007C090D">
        <w:rPr>
          <w:rStyle w:val="Diskretbetoning"/>
        </w:rPr>
        <w:t xml:space="preserve"> </w:t>
      </w:r>
      <w:r w:rsidR="00574CA6">
        <w:rPr>
          <w:rStyle w:val="Diskretbetoning"/>
        </w:rPr>
        <w:t>lokaliseras</w:t>
      </w:r>
      <w:r w:rsidRPr="0093179C">
        <w:rPr>
          <w:rStyle w:val="Diskretbetoning"/>
        </w:rPr>
        <w:t xml:space="preserve">. </w:t>
      </w:r>
    </w:p>
    <w:p w14:paraId="63C1A805" w14:textId="77777777" w:rsidR="005B1794" w:rsidRDefault="005B1794" w:rsidP="00410F92">
      <w:pPr>
        <w:pStyle w:val="Rubrik3"/>
      </w:pPr>
      <w:bookmarkStart w:id="50" w:name="_Toc17367058"/>
      <w:r>
        <w:t>Samnyttjande</w:t>
      </w:r>
      <w:bookmarkEnd w:id="50"/>
    </w:p>
    <w:p w14:paraId="1757AA0D" w14:textId="77777777" w:rsidR="00CD5732" w:rsidRPr="00433E00" w:rsidRDefault="00CD5732" w:rsidP="007F700B">
      <w:pPr>
        <w:rPr>
          <w:rStyle w:val="Diskretbetoning"/>
        </w:rPr>
      </w:pPr>
      <w:r>
        <w:rPr>
          <w:rStyle w:val="Diskretbetoning"/>
        </w:rPr>
        <w:t>I de fall då cykelparkeringsplatser ska samnyttjas skall detta beskrivas här.</w:t>
      </w:r>
      <w:r w:rsidRPr="007E0E7C">
        <w:rPr>
          <w:rStyle w:val="Diskretbetoning"/>
        </w:rPr>
        <w:t xml:space="preserve"> </w:t>
      </w:r>
      <w:r>
        <w:rPr>
          <w:rStyle w:val="Diskretbetoning"/>
        </w:rPr>
        <w:t>Vid beräknande av samnyttjande ska hänsyn</w:t>
      </w:r>
      <w:r w:rsidR="009E493C">
        <w:rPr>
          <w:rStyle w:val="Diskretbetoning"/>
        </w:rPr>
        <w:t xml:space="preserve"> tas till</w:t>
      </w:r>
      <w:r>
        <w:rPr>
          <w:rStyle w:val="Diskretbetoning"/>
        </w:rPr>
        <w:t xml:space="preserve"> </w:t>
      </w:r>
      <w:r w:rsidR="002B6E59">
        <w:rPr>
          <w:rStyle w:val="Diskretbetoning"/>
        </w:rPr>
        <w:t>såväl</w:t>
      </w:r>
      <w:r w:rsidR="009E493C">
        <w:rPr>
          <w:rStyle w:val="Diskretbetoning"/>
        </w:rPr>
        <w:t xml:space="preserve"> </w:t>
      </w:r>
      <w:r w:rsidR="00C275C1">
        <w:rPr>
          <w:rStyle w:val="Diskretbetoning"/>
        </w:rPr>
        <w:t>klockslag</w:t>
      </w:r>
      <w:r w:rsidR="009E493C">
        <w:rPr>
          <w:rStyle w:val="Diskretbetoning"/>
        </w:rPr>
        <w:t xml:space="preserve"> och</w:t>
      </w:r>
      <w:r>
        <w:rPr>
          <w:rStyle w:val="Diskretbetoning"/>
        </w:rPr>
        <w:t xml:space="preserve"> </w:t>
      </w:r>
      <w:r w:rsidR="00C275C1">
        <w:rPr>
          <w:rStyle w:val="Diskretbetoning"/>
        </w:rPr>
        <w:t>veckodag</w:t>
      </w:r>
      <w:r>
        <w:rPr>
          <w:rStyle w:val="Diskretbetoning"/>
        </w:rPr>
        <w:t xml:space="preserve"> </w:t>
      </w:r>
      <w:r w:rsidR="009E493C">
        <w:rPr>
          <w:rStyle w:val="Diskretbetoning"/>
        </w:rPr>
        <w:t>som</w:t>
      </w:r>
      <w:r>
        <w:rPr>
          <w:rStyle w:val="Diskretbetoning"/>
        </w:rPr>
        <w:t xml:space="preserve"> </w:t>
      </w:r>
      <w:r w:rsidR="009E493C">
        <w:rPr>
          <w:rStyle w:val="Diskretbetoning"/>
        </w:rPr>
        <w:t>säsong</w:t>
      </w:r>
      <w:r w:rsidR="00C275C1">
        <w:rPr>
          <w:rStyle w:val="Diskretbetoning"/>
        </w:rPr>
        <w:t>.</w:t>
      </w:r>
    </w:p>
    <w:p w14:paraId="19236D39" w14:textId="77777777" w:rsidR="00CD5732" w:rsidRDefault="00CD5732" w:rsidP="000B39AA">
      <w:pPr>
        <w:ind w:left="567"/>
        <w:rPr>
          <w:rStyle w:val="Diskretbetoning"/>
        </w:rPr>
      </w:pPr>
    </w:p>
    <w:p w14:paraId="5009BA97" w14:textId="77777777" w:rsidR="00724F26" w:rsidRPr="00AD3490" w:rsidRDefault="0093179C" w:rsidP="00085B4D">
      <w:pPr>
        <w:pStyle w:val="Rubrik1"/>
      </w:pPr>
      <w:bookmarkStart w:id="51" w:name="_Toc17367059"/>
      <w:bookmarkStart w:id="52" w:name="_Ref17367292"/>
      <w:r>
        <w:lastRenderedPageBreak/>
        <w:t>R</w:t>
      </w:r>
      <w:r w:rsidRPr="00AD3490">
        <w:t>eglering</w:t>
      </w:r>
      <w:r>
        <w:t>,</w:t>
      </w:r>
      <w:r w:rsidRPr="00AD3490">
        <w:t xml:space="preserve"> </w:t>
      </w:r>
      <w:r>
        <w:t>k</w:t>
      </w:r>
      <w:r w:rsidR="00724F26" w:rsidRPr="00AD3490">
        <w:t>ostnadstäckning och byggskede</w:t>
      </w:r>
      <w:bookmarkEnd w:id="51"/>
      <w:bookmarkEnd w:id="52"/>
    </w:p>
    <w:p w14:paraId="20481A2F" w14:textId="77777777" w:rsidR="00EC1E52" w:rsidRPr="00BA00AC" w:rsidRDefault="006D4C80" w:rsidP="00085B4D">
      <w:pPr>
        <w:pStyle w:val="Rubrik2"/>
        <w:rPr>
          <w:strike/>
          <w:color w:val="000000" w:themeColor="text1"/>
        </w:rPr>
      </w:pPr>
      <w:bookmarkStart w:id="53" w:name="_Toc17367060"/>
      <w:bookmarkStart w:id="54" w:name="_Hlk366363"/>
      <w:bookmarkStart w:id="55" w:name="_Hlk366216"/>
      <w:r w:rsidRPr="00BA00AC">
        <w:rPr>
          <w:color w:val="000000" w:themeColor="text1"/>
        </w:rPr>
        <w:t>Parkering på gatumark</w:t>
      </w:r>
      <w:bookmarkEnd w:id="53"/>
    </w:p>
    <w:p w14:paraId="09214310" w14:textId="77777777" w:rsidR="00EC1E52" w:rsidRPr="00C6033A" w:rsidRDefault="00EC1E52" w:rsidP="00EC1E52">
      <w:pPr>
        <w:rPr>
          <w:rStyle w:val="Diskretbetoning"/>
        </w:rPr>
      </w:pPr>
      <w:bookmarkStart w:id="56" w:name="_Hlk366336"/>
      <w:bookmarkEnd w:id="54"/>
      <w:r w:rsidRPr="00C6033A">
        <w:rPr>
          <w:rStyle w:val="Diskretbetoning"/>
        </w:rPr>
        <w:t xml:space="preserve">Redovisa generellt hur parkeringen på allmän plats är reglerad för att på så sätt beskriva </w:t>
      </w:r>
      <w:r w:rsidR="008121CF" w:rsidRPr="00C6033A">
        <w:rPr>
          <w:rStyle w:val="Diskretbetoning"/>
        </w:rPr>
        <w:t xml:space="preserve">risken </w:t>
      </w:r>
      <w:r w:rsidRPr="00C6033A">
        <w:rPr>
          <w:rStyle w:val="Diskretbetoning"/>
        </w:rPr>
        <w:t>att besökare, boende och verksamma</w:t>
      </w:r>
      <w:r w:rsidR="00D466FC" w:rsidRPr="00C6033A">
        <w:rPr>
          <w:rStyle w:val="Diskretbetoning"/>
        </w:rPr>
        <w:t xml:space="preserve"> </w:t>
      </w:r>
      <w:r w:rsidRPr="00C6033A">
        <w:rPr>
          <w:rStyle w:val="Diskretbetoning"/>
        </w:rPr>
        <w:t>kan tänkas nyttja allmän plats för parkering</w:t>
      </w:r>
      <w:r w:rsidR="008121CF" w:rsidRPr="00C6033A">
        <w:rPr>
          <w:rStyle w:val="Diskretbetoning"/>
        </w:rPr>
        <w:t xml:space="preserve"> istället för att hyra plats av hyresvärden</w:t>
      </w:r>
      <w:r w:rsidRPr="00C6033A">
        <w:rPr>
          <w:rStyle w:val="Diskretbetoning"/>
        </w:rPr>
        <w:t>.</w:t>
      </w:r>
      <w:r w:rsidR="00D466FC" w:rsidRPr="00C6033A">
        <w:rPr>
          <w:rStyle w:val="Diskretbetoning"/>
        </w:rPr>
        <w:t xml:space="preserve"> Använd tabellen </w:t>
      </w:r>
      <w:r w:rsidR="00D466FC" w:rsidRPr="006632A9">
        <w:rPr>
          <w:rStyle w:val="Diskretbetoning"/>
          <w:i/>
        </w:rPr>
        <w:t>”Längsta gångavstånd till bilparkering”</w:t>
      </w:r>
      <w:r w:rsidR="00D466FC" w:rsidRPr="00C6033A">
        <w:rPr>
          <w:rStyle w:val="Diskretbetoning"/>
        </w:rPr>
        <w:t xml:space="preserve"> från </w:t>
      </w:r>
      <w:r w:rsidR="00D466FC" w:rsidRPr="006632A9">
        <w:rPr>
          <w:rStyle w:val="Diskretbetoning"/>
          <w:i/>
        </w:rPr>
        <w:t>”Anvisningarna till Riktlinjer för mobilitet och parkering”</w:t>
      </w:r>
      <w:r w:rsidR="00D466FC" w:rsidRPr="00C6033A">
        <w:rPr>
          <w:rStyle w:val="Diskretbetoning"/>
        </w:rPr>
        <w:t xml:space="preserve"> för att </w:t>
      </w:r>
      <w:r w:rsidR="00DE6547" w:rsidRPr="00C6033A">
        <w:rPr>
          <w:rStyle w:val="Diskretbetoning"/>
        </w:rPr>
        <w:t xml:space="preserve">bestämma </w:t>
      </w:r>
      <w:r w:rsidR="00DF5391" w:rsidRPr="00C6033A">
        <w:rPr>
          <w:rStyle w:val="Diskretbetoning"/>
        </w:rPr>
        <w:t>hur långt bort från projektområde som regleringen på gatumark ska undersökas.</w:t>
      </w:r>
    </w:p>
    <w:p w14:paraId="5C1662F3" w14:textId="77777777" w:rsidR="00EC1E52" w:rsidRPr="00C6033A" w:rsidRDefault="00EC1E52" w:rsidP="00EC1E52">
      <w:pPr>
        <w:spacing w:after="0"/>
        <w:rPr>
          <w:rStyle w:val="Diskretbetoning"/>
        </w:rPr>
      </w:pPr>
      <w:r w:rsidRPr="00C6033A">
        <w:rPr>
          <w:rStyle w:val="Diskretbetoning"/>
        </w:rPr>
        <w:t xml:space="preserve">Frågor </w:t>
      </w:r>
      <w:r w:rsidR="008C4D40">
        <w:rPr>
          <w:rStyle w:val="Diskretbetoning"/>
        </w:rPr>
        <w:t xml:space="preserve">som ska redovisas </w:t>
      </w:r>
      <w:r w:rsidRPr="00C6033A">
        <w:rPr>
          <w:rStyle w:val="Diskretbetoning"/>
        </w:rPr>
        <w:t>i detta avsnitt</w:t>
      </w:r>
      <w:r w:rsidR="00E63C56">
        <w:rPr>
          <w:rStyle w:val="Diskretbetoning"/>
        </w:rPr>
        <w:t xml:space="preserve"> är</w:t>
      </w:r>
      <w:r w:rsidRPr="00C6033A">
        <w:rPr>
          <w:rStyle w:val="Diskretbetoning"/>
        </w:rPr>
        <w:t>:</w:t>
      </w:r>
    </w:p>
    <w:p w14:paraId="61DEEF93" w14:textId="77777777" w:rsidR="00E63C56" w:rsidRDefault="00E63C56" w:rsidP="00547207">
      <w:pPr>
        <w:pStyle w:val="Liststycke"/>
        <w:numPr>
          <w:ilvl w:val="0"/>
          <w:numId w:val="23"/>
        </w:numPr>
        <w:ind w:left="567" w:hanging="283"/>
        <w:rPr>
          <w:rStyle w:val="Diskretbetoning"/>
        </w:rPr>
      </w:pPr>
      <w:r>
        <w:rPr>
          <w:rStyle w:val="Diskretbetoning"/>
        </w:rPr>
        <w:t>n</w:t>
      </w:r>
      <w:r w:rsidR="0036165C">
        <w:rPr>
          <w:rStyle w:val="Diskretbetoning"/>
        </w:rPr>
        <w:t>ärområdets reglering</w:t>
      </w:r>
      <w:r w:rsidR="00104C28">
        <w:rPr>
          <w:rStyle w:val="Diskretbetoning"/>
        </w:rPr>
        <w:t>.</w:t>
      </w:r>
    </w:p>
    <w:p w14:paraId="4099B870" w14:textId="77777777" w:rsidR="0036165C" w:rsidRDefault="00E63C56" w:rsidP="00547207">
      <w:pPr>
        <w:pStyle w:val="Liststycke"/>
        <w:numPr>
          <w:ilvl w:val="0"/>
          <w:numId w:val="23"/>
        </w:numPr>
        <w:ind w:left="567" w:hanging="283"/>
        <w:rPr>
          <w:rStyle w:val="Diskretbetoning"/>
        </w:rPr>
      </w:pPr>
      <w:r>
        <w:rPr>
          <w:rStyle w:val="Diskretbetoning"/>
        </w:rPr>
        <w:t>om</w:t>
      </w:r>
      <w:r w:rsidR="0036165C">
        <w:rPr>
          <w:rStyle w:val="Diskretbetoning"/>
        </w:rPr>
        <w:t xml:space="preserve"> risken är hög eller låg för att parkeringsplatserna som byggs inte kommer nyttjas till följd av att parkeringen på gatan är mer attraktiv.</w:t>
      </w:r>
    </w:p>
    <w:p w14:paraId="644578F3" w14:textId="77777777" w:rsidR="00E63C56" w:rsidRPr="00C6033A" w:rsidRDefault="00E63C56" w:rsidP="00547207">
      <w:pPr>
        <w:pStyle w:val="Liststycke"/>
        <w:numPr>
          <w:ilvl w:val="0"/>
          <w:numId w:val="23"/>
        </w:numPr>
        <w:ind w:left="567" w:hanging="283"/>
        <w:rPr>
          <w:rStyle w:val="Diskretbetoning"/>
        </w:rPr>
      </w:pPr>
      <w:bookmarkStart w:id="57" w:name="_Hlk366496"/>
      <w:r>
        <w:rPr>
          <w:rStyle w:val="Diskretbetoning"/>
        </w:rPr>
        <w:t xml:space="preserve">hur de befintliga boende och verksamma i området </w:t>
      </w:r>
      <w:r w:rsidR="00FE6DD1">
        <w:rPr>
          <w:rStyle w:val="Diskretbetoning"/>
        </w:rPr>
        <w:t xml:space="preserve">kommer </w:t>
      </w:r>
      <w:r>
        <w:rPr>
          <w:rStyle w:val="Diskretbetoning"/>
        </w:rPr>
        <w:t>påverkas om parkeringen på gatan är mer attraktiv för exploateringen</w:t>
      </w:r>
      <w:r w:rsidR="00104C28">
        <w:rPr>
          <w:rStyle w:val="Diskretbetoning"/>
        </w:rPr>
        <w:t>.</w:t>
      </w:r>
    </w:p>
    <w:bookmarkEnd w:id="57"/>
    <w:p w14:paraId="583E016E" w14:textId="77777777" w:rsidR="00EC1E52" w:rsidRDefault="00FE6DD1" w:rsidP="00547207">
      <w:pPr>
        <w:pStyle w:val="Liststycke"/>
        <w:numPr>
          <w:ilvl w:val="0"/>
          <w:numId w:val="23"/>
        </w:numPr>
        <w:ind w:left="567" w:hanging="283"/>
        <w:rPr>
          <w:rStyle w:val="Diskretbetoning"/>
        </w:rPr>
      </w:pPr>
      <w:r>
        <w:rPr>
          <w:rStyle w:val="Diskretbetoning"/>
        </w:rPr>
        <w:t>om</w:t>
      </w:r>
      <w:r w:rsidR="00EC1E52" w:rsidRPr="00C6033A">
        <w:rPr>
          <w:rStyle w:val="Diskretbetoning"/>
        </w:rPr>
        <w:t xml:space="preserve"> kommunen </w:t>
      </w:r>
      <w:r>
        <w:rPr>
          <w:rStyle w:val="Diskretbetoning"/>
        </w:rPr>
        <w:t xml:space="preserve">har </w:t>
      </w:r>
      <w:r w:rsidR="00EC1E52" w:rsidRPr="00C6033A">
        <w:rPr>
          <w:rStyle w:val="Diskretbetoning"/>
        </w:rPr>
        <w:t>boendeparkering på gatumark</w:t>
      </w:r>
      <w:r w:rsidR="00104C28">
        <w:rPr>
          <w:rStyle w:val="Diskretbetoning"/>
        </w:rPr>
        <w:t>.</w:t>
      </w:r>
      <w:r w:rsidR="0036165C">
        <w:rPr>
          <w:rStyle w:val="Diskretbetoning"/>
        </w:rPr>
        <w:t xml:space="preserve"> Om ja, ange att den nytillkommande bebyggelsen inte kommer bli behörig till detta.</w:t>
      </w:r>
    </w:p>
    <w:p w14:paraId="5DC9BC2A" w14:textId="6E07D7C3" w:rsidR="009A1615" w:rsidRPr="00C6033A" w:rsidRDefault="009A1615" w:rsidP="009A1615">
      <w:pPr>
        <w:rPr>
          <w:rStyle w:val="Diskretbetoning"/>
        </w:rPr>
      </w:pPr>
      <w:r>
        <w:rPr>
          <w:rStyle w:val="Diskretbetoning"/>
        </w:rPr>
        <w:t xml:space="preserve">Vid omfattande exploateringar inom gratisområden kan en </w:t>
      </w:r>
      <w:r w:rsidR="00FA59E7">
        <w:rPr>
          <w:rStyle w:val="Diskretbetoning"/>
        </w:rPr>
        <w:t>fördjupande</w:t>
      </w:r>
      <w:r>
        <w:rPr>
          <w:rStyle w:val="Diskretbetoning"/>
        </w:rPr>
        <w:t xml:space="preserve"> gratisområdesutredning behöva genomföras. </w:t>
      </w:r>
      <w:r w:rsidR="00EA055C">
        <w:rPr>
          <w:rStyle w:val="Diskretbetoning"/>
        </w:rPr>
        <w:t xml:space="preserve">I Göteborgs Teknisk handbok på webben finns en mall för </w:t>
      </w:r>
      <w:proofErr w:type="spellStart"/>
      <w:r w:rsidR="00EA055C">
        <w:rPr>
          <w:rStyle w:val="Diskretbetoning"/>
        </w:rPr>
        <w:t>gratisområdeutredning</w:t>
      </w:r>
      <w:proofErr w:type="spellEnd"/>
      <w:r w:rsidR="00EA055C">
        <w:rPr>
          <w:rStyle w:val="Diskretbetoning"/>
        </w:rPr>
        <w:t xml:space="preserve"> under avsnitt </w:t>
      </w:r>
      <w:hyperlink r:id="rId16" w:history="1">
        <w:r w:rsidR="00EA055C" w:rsidRPr="000C18B4">
          <w:rPr>
            <w:rStyle w:val="Hyperlnk"/>
            <w:rFonts w:ascii="Times New Roman" w:hAnsi="Times New Roman"/>
            <w:i/>
          </w:rPr>
          <w:t>2IF Mobilitets- och parkeringsutredning</w:t>
        </w:r>
      </w:hyperlink>
      <w:r w:rsidR="00EA055C">
        <w:rPr>
          <w:rStyle w:val="Diskretbetoning"/>
        </w:rPr>
        <w:t>.</w:t>
      </w:r>
    </w:p>
    <w:p w14:paraId="1F4483FB" w14:textId="77777777" w:rsidR="00724F26" w:rsidRPr="00386316" w:rsidRDefault="00724F26" w:rsidP="00085B4D">
      <w:pPr>
        <w:pStyle w:val="Rubrik2"/>
      </w:pPr>
      <w:bookmarkStart w:id="58" w:name="_Toc17367061"/>
      <w:bookmarkEnd w:id="56"/>
      <w:r w:rsidRPr="00386316">
        <w:t>Förutsättningar för kostnadstäckning</w:t>
      </w:r>
      <w:bookmarkEnd w:id="58"/>
    </w:p>
    <w:p w14:paraId="2287FD2A" w14:textId="77777777" w:rsidR="00435F69" w:rsidRDefault="00435F69" w:rsidP="00435F69">
      <w:pPr>
        <w:rPr>
          <w:rStyle w:val="Diskretbetoning"/>
        </w:rPr>
      </w:pPr>
      <w:r>
        <w:rPr>
          <w:rStyle w:val="Diskretbetoning"/>
        </w:rPr>
        <w:t xml:space="preserve">I </w:t>
      </w:r>
      <w:r w:rsidRPr="006632A9">
        <w:rPr>
          <w:rStyle w:val="Diskretbetoning"/>
          <w:i/>
        </w:rPr>
        <w:t>”Riktlinjerna för mobilitet och parkering”</w:t>
      </w:r>
      <w:r>
        <w:rPr>
          <w:rStyle w:val="Diskretbetoning"/>
        </w:rPr>
        <w:t xml:space="preserve"> står </w:t>
      </w:r>
      <w:r w:rsidRPr="00435F69">
        <w:rPr>
          <w:rStyle w:val="Diskretbetoning"/>
          <w:i/>
        </w:rPr>
        <w:t>”Förutsättningar för att få hög kostnadstäckning för bilparkeringen bör också klarläggas. Kostnader för parkering bör belasta den som nyttjar parkeringsplatsen.</w:t>
      </w:r>
      <w:r>
        <w:rPr>
          <w:rStyle w:val="Diskretbetoning"/>
        </w:rPr>
        <w:t>”</w:t>
      </w:r>
      <w:r w:rsidRPr="00435F69">
        <w:rPr>
          <w:rStyle w:val="Diskretbetoning"/>
        </w:rPr>
        <w:t xml:space="preserve"> </w:t>
      </w:r>
      <w:r>
        <w:rPr>
          <w:rStyle w:val="Diskretbetoning"/>
        </w:rPr>
        <w:t>och detta ska göras i detta avsnitt genom att:</w:t>
      </w:r>
    </w:p>
    <w:p w14:paraId="56080AF3" w14:textId="7C28D50C" w:rsidR="007A6F4B" w:rsidRPr="00412022" w:rsidRDefault="00435F69" w:rsidP="00547207">
      <w:pPr>
        <w:pStyle w:val="Liststycke"/>
        <w:numPr>
          <w:ilvl w:val="0"/>
          <w:numId w:val="23"/>
        </w:numPr>
        <w:ind w:left="567" w:hanging="283"/>
        <w:rPr>
          <w:rStyle w:val="Diskretbetoning"/>
        </w:rPr>
      </w:pPr>
      <w:r w:rsidRPr="00412022">
        <w:rPr>
          <w:rStyle w:val="Diskretbetoning"/>
        </w:rPr>
        <w:t>u</w:t>
      </w:r>
      <w:r w:rsidR="007A6F4B" w:rsidRPr="00412022">
        <w:rPr>
          <w:rStyle w:val="Diskretbetoning"/>
        </w:rPr>
        <w:t>ppskatta kostnad</w:t>
      </w:r>
      <w:r w:rsidRPr="00412022">
        <w:rPr>
          <w:rStyle w:val="Diskretbetoning"/>
        </w:rPr>
        <w:t>en</w:t>
      </w:r>
      <w:r w:rsidR="007A6F4B" w:rsidRPr="00412022">
        <w:rPr>
          <w:rStyle w:val="Diskretbetoning"/>
        </w:rPr>
        <w:t xml:space="preserve"> </w:t>
      </w:r>
      <w:r w:rsidR="00D749A0" w:rsidRPr="00412022">
        <w:rPr>
          <w:rStyle w:val="Diskretbetoning"/>
        </w:rPr>
        <w:t xml:space="preserve">för investering och drift </w:t>
      </w:r>
      <w:r w:rsidR="00C31700" w:rsidRPr="00412022">
        <w:rPr>
          <w:rStyle w:val="Diskretbetoning"/>
        </w:rPr>
        <w:t xml:space="preserve">och vad </w:t>
      </w:r>
      <w:r w:rsidRPr="00412022">
        <w:rPr>
          <w:rStyle w:val="Diskretbetoning"/>
        </w:rPr>
        <w:t xml:space="preserve">det </w:t>
      </w:r>
      <w:r w:rsidR="00C31700" w:rsidRPr="00412022">
        <w:rPr>
          <w:rStyle w:val="Diskretbetoning"/>
        </w:rPr>
        <w:t>motsvarar för månadskostnad</w:t>
      </w:r>
      <w:r w:rsidR="00412022" w:rsidRPr="00412022">
        <w:rPr>
          <w:rStyle w:val="Diskretbetoning"/>
        </w:rPr>
        <w:t xml:space="preserve"> per parkeringsplats</w:t>
      </w:r>
      <w:r w:rsidR="00D749A0" w:rsidRPr="00412022">
        <w:rPr>
          <w:rStyle w:val="Diskretbetoning"/>
        </w:rPr>
        <w:t>,</w:t>
      </w:r>
    </w:p>
    <w:p w14:paraId="0D98EC30" w14:textId="02B99D3E" w:rsidR="00C31700" w:rsidRPr="00412022" w:rsidRDefault="00C8186F" w:rsidP="00547207">
      <w:pPr>
        <w:pStyle w:val="Liststycke"/>
        <w:numPr>
          <w:ilvl w:val="0"/>
          <w:numId w:val="23"/>
        </w:numPr>
        <w:ind w:left="567" w:hanging="283"/>
        <w:rPr>
          <w:rStyle w:val="Diskretbetoning"/>
        </w:rPr>
      </w:pPr>
      <w:r w:rsidRPr="00412022">
        <w:rPr>
          <w:rStyle w:val="Diskretbetoning"/>
        </w:rPr>
        <w:t>uppskatta</w:t>
      </w:r>
      <w:r w:rsidR="00435F69" w:rsidRPr="00412022">
        <w:rPr>
          <w:rStyle w:val="Diskretbetoning"/>
        </w:rPr>
        <w:t xml:space="preserve"> hur m</w:t>
      </w:r>
      <w:r w:rsidR="00C31700" w:rsidRPr="00412022">
        <w:rPr>
          <w:rStyle w:val="Diskretbetoning"/>
        </w:rPr>
        <w:t>ånadskostnaden</w:t>
      </w:r>
      <w:r w:rsidR="00435F69" w:rsidRPr="00412022">
        <w:rPr>
          <w:rStyle w:val="Diskretbetoning"/>
        </w:rPr>
        <w:t xml:space="preserve"> förhåller sig</w:t>
      </w:r>
      <w:r w:rsidR="00C31700" w:rsidRPr="00412022">
        <w:rPr>
          <w:rStyle w:val="Diskretbetoning"/>
        </w:rPr>
        <w:t xml:space="preserve"> till marknadspriset i området och </w:t>
      </w:r>
      <w:r w:rsidR="00D749A0" w:rsidRPr="00412022">
        <w:rPr>
          <w:rStyle w:val="Diskretbetoning"/>
        </w:rPr>
        <w:t>användarnas</w:t>
      </w:r>
      <w:r w:rsidR="00C31700" w:rsidRPr="00412022">
        <w:rPr>
          <w:rStyle w:val="Diskretbetoning"/>
        </w:rPr>
        <w:t xml:space="preserve"> betalningsvilja</w:t>
      </w:r>
      <w:r w:rsidR="00D749A0" w:rsidRPr="00412022">
        <w:rPr>
          <w:rStyle w:val="Diskretbetoning"/>
        </w:rPr>
        <w:t xml:space="preserve"> och</w:t>
      </w:r>
    </w:p>
    <w:p w14:paraId="3EA9B418" w14:textId="42341366" w:rsidR="00435F69" w:rsidRDefault="00435F69" w:rsidP="00547207">
      <w:pPr>
        <w:pStyle w:val="Liststycke"/>
        <w:numPr>
          <w:ilvl w:val="0"/>
          <w:numId w:val="23"/>
        </w:numPr>
        <w:ind w:left="567" w:hanging="283"/>
        <w:rPr>
          <w:rStyle w:val="Diskretbetoning"/>
        </w:rPr>
      </w:pPr>
      <w:r w:rsidRPr="00412022">
        <w:rPr>
          <w:rStyle w:val="Diskretbetoning"/>
        </w:rPr>
        <w:t>uppskatta sannolikheten för att en del av kostnaden för parkeringsanläggningen kommer att</w:t>
      </w:r>
      <w:r w:rsidR="007D530F" w:rsidRPr="00412022">
        <w:rPr>
          <w:rStyle w:val="Diskretbetoning"/>
        </w:rPr>
        <w:t xml:space="preserve"> behöva</w:t>
      </w:r>
      <w:r w:rsidRPr="00412022">
        <w:rPr>
          <w:rStyle w:val="Diskretbetoning"/>
        </w:rPr>
        <w:t xml:space="preserve"> delfinansieras av</w:t>
      </w:r>
      <w:r w:rsidR="007D530F" w:rsidRPr="00412022">
        <w:rPr>
          <w:rStyle w:val="Diskretbetoning"/>
        </w:rPr>
        <w:t xml:space="preserve"> </w:t>
      </w:r>
      <w:r w:rsidR="00D749A0" w:rsidRPr="00412022">
        <w:rPr>
          <w:rStyle w:val="Diskretbetoning"/>
        </w:rPr>
        <w:t>bostads-/lokal</w:t>
      </w:r>
      <w:r w:rsidR="007D530F" w:rsidRPr="00412022">
        <w:rPr>
          <w:rStyle w:val="Diskretbetoning"/>
        </w:rPr>
        <w:t xml:space="preserve">hyror och på så vis </w:t>
      </w:r>
      <w:r w:rsidR="00D749A0" w:rsidRPr="00412022">
        <w:rPr>
          <w:rStyle w:val="Diskretbetoning"/>
        </w:rPr>
        <w:t>subventionera kostnaden för</w:t>
      </w:r>
      <w:r w:rsidR="007D530F" w:rsidRPr="00412022">
        <w:rPr>
          <w:rStyle w:val="Diskretbetoning"/>
        </w:rPr>
        <w:t xml:space="preserve"> de som</w:t>
      </w:r>
      <w:r w:rsidR="007D530F">
        <w:rPr>
          <w:rStyle w:val="Diskretbetoning"/>
        </w:rPr>
        <w:t xml:space="preserve"> </w:t>
      </w:r>
      <w:r w:rsidR="008C3957">
        <w:rPr>
          <w:rStyle w:val="Diskretbetoning"/>
        </w:rPr>
        <w:t>har</w:t>
      </w:r>
      <w:r w:rsidR="007D530F">
        <w:rPr>
          <w:rStyle w:val="Diskretbetoning"/>
        </w:rPr>
        <w:t xml:space="preserve"> bil</w:t>
      </w:r>
      <w:r>
        <w:rPr>
          <w:rStyle w:val="Diskretbetoning"/>
        </w:rPr>
        <w:t>.</w:t>
      </w:r>
      <w:r w:rsidRPr="00435F69">
        <w:rPr>
          <w:rStyle w:val="Diskretbetoning"/>
        </w:rPr>
        <w:t xml:space="preserve"> </w:t>
      </w:r>
    </w:p>
    <w:p w14:paraId="0F6EE193" w14:textId="77777777" w:rsidR="00E277CC" w:rsidRPr="00E277CC" w:rsidRDefault="00724F26" w:rsidP="00085B4D">
      <w:pPr>
        <w:pStyle w:val="Rubrik2"/>
      </w:pPr>
      <w:bookmarkStart w:id="59" w:name="_Toc17367062"/>
      <w:bookmarkEnd w:id="55"/>
      <w:r w:rsidRPr="00386316">
        <w:t>Hantering av parkering inom projektområdet under byggskedet</w:t>
      </w:r>
      <w:bookmarkEnd w:id="59"/>
    </w:p>
    <w:p w14:paraId="2BD08A9D" w14:textId="29633629" w:rsidR="00A12D46" w:rsidRPr="008E4F56" w:rsidRDefault="00343B0C" w:rsidP="008E4F56">
      <w:pPr>
        <w:rPr>
          <w:rFonts w:ascii="Times New Roman" w:hAnsi="Times New Roman"/>
          <w:iCs/>
          <w:sz w:val="20"/>
        </w:rPr>
      </w:pPr>
      <w:r>
        <w:rPr>
          <w:rStyle w:val="Diskretbetoning"/>
        </w:rPr>
        <w:t>Beskriv</w:t>
      </w:r>
      <w:r w:rsidR="00724F26" w:rsidRPr="00386316">
        <w:rPr>
          <w:rStyle w:val="Diskretbetoning"/>
        </w:rPr>
        <w:t xml:space="preserve"> hur parkering </w:t>
      </w:r>
      <w:r w:rsidR="006A0050">
        <w:rPr>
          <w:rStyle w:val="Diskretbetoning"/>
        </w:rPr>
        <w:t>för</w:t>
      </w:r>
      <w:r w:rsidR="00724F26" w:rsidRPr="00386316">
        <w:rPr>
          <w:rStyle w:val="Diskretbetoning"/>
        </w:rPr>
        <w:t xml:space="preserve"> projektområdet </w:t>
      </w:r>
      <w:r w:rsidR="00E277CC">
        <w:rPr>
          <w:rStyle w:val="Diskretbetoning"/>
        </w:rPr>
        <w:t>löses</w:t>
      </w:r>
      <w:r w:rsidR="00724F26" w:rsidRPr="00386316">
        <w:rPr>
          <w:rStyle w:val="Diskretbetoning"/>
        </w:rPr>
        <w:t xml:space="preserve"> under byggskedet. Behöver utbyggnad av parkering i ske i etapper för att </w:t>
      </w:r>
      <w:r w:rsidR="009D06E6">
        <w:rPr>
          <w:rStyle w:val="Diskretbetoning"/>
        </w:rPr>
        <w:t>mobiliteten ska tillgodoses</w:t>
      </w:r>
      <w:r w:rsidR="00724F26" w:rsidRPr="00386316">
        <w:rPr>
          <w:rStyle w:val="Diskretbetoning"/>
        </w:rPr>
        <w:t xml:space="preserve"> under </w:t>
      </w:r>
      <w:r w:rsidR="009D06E6">
        <w:rPr>
          <w:rStyle w:val="Diskretbetoning"/>
        </w:rPr>
        <w:t xml:space="preserve">hela </w:t>
      </w:r>
      <w:r w:rsidR="00724F26" w:rsidRPr="00386316">
        <w:rPr>
          <w:rStyle w:val="Diskretbetoning"/>
        </w:rPr>
        <w:t>byggtid</w:t>
      </w:r>
      <w:r w:rsidR="009D06E6">
        <w:rPr>
          <w:rStyle w:val="Diskretbetoning"/>
        </w:rPr>
        <w:t>en</w:t>
      </w:r>
      <w:r w:rsidR="00724F26" w:rsidRPr="00386316">
        <w:rPr>
          <w:rStyle w:val="Diskretbetoning"/>
        </w:rPr>
        <w:t>?</w:t>
      </w:r>
      <w:r w:rsidR="00D749A0">
        <w:rPr>
          <w:rStyle w:val="Diskretbetoning"/>
        </w:rPr>
        <w:t xml:space="preserve"> </w:t>
      </w:r>
    </w:p>
    <w:p w14:paraId="7A626413" w14:textId="77777777" w:rsidR="00AD3490" w:rsidRDefault="00AD3490" w:rsidP="00AD3490">
      <w:pPr>
        <w:keepNext/>
      </w:pPr>
      <w:r>
        <w:rPr>
          <w:noProof/>
        </w:rPr>
        <w:lastRenderedPageBreak/>
        <w:drawing>
          <wp:inline distT="0" distB="0" distL="0" distR="0" wp14:anchorId="21E0ADC3" wp14:editId="4376E682">
            <wp:extent cx="5760720" cy="634562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754"/>
                    <a:stretch/>
                  </pic:blipFill>
                  <pic:spPr bwMode="auto">
                    <a:xfrm>
                      <a:off x="0" y="0"/>
                      <a:ext cx="5760720" cy="6345621"/>
                    </a:xfrm>
                    <a:prstGeom prst="rect">
                      <a:avLst/>
                    </a:prstGeom>
                    <a:ln>
                      <a:noFill/>
                    </a:ln>
                    <a:extLst>
                      <a:ext uri="{53640926-AAD7-44D8-BBD7-CCE9431645EC}">
                        <a14:shadowObscured xmlns:a14="http://schemas.microsoft.com/office/drawing/2010/main"/>
                      </a:ext>
                    </a:extLst>
                  </pic:spPr>
                </pic:pic>
              </a:graphicData>
            </a:graphic>
          </wp:inline>
        </w:drawing>
      </w:r>
    </w:p>
    <w:p w14:paraId="2BA63234" w14:textId="2D21FEEA" w:rsidR="00A12D46" w:rsidRPr="00A12D46" w:rsidRDefault="00AD3490" w:rsidP="00AD3490">
      <w:pPr>
        <w:pStyle w:val="Beskrivning"/>
        <w:rPr>
          <w:rStyle w:val="Diskretbetoning"/>
          <w:i w:val="0"/>
        </w:rPr>
      </w:pPr>
      <w:bookmarkStart w:id="60" w:name="_Ref16074811"/>
      <w:bookmarkStart w:id="61" w:name="_Ref16075176"/>
      <w:r>
        <w:t xml:space="preserve">Figur </w:t>
      </w:r>
      <w:r w:rsidR="00B0598D">
        <w:rPr>
          <w:noProof/>
        </w:rPr>
        <w:fldChar w:fldCharType="begin"/>
      </w:r>
      <w:r w:rsidR="00B0598D">
        <w:rPr>
          <w:noProof/>
        </w:rPr>
        <w:instrText xml:space="preserve"> SEQ Figur \* ARABIC </w:instrText>
      </w:r>
      <w:r w:rsidR="00B0598D">
        <w:rPr>
          <w:noProof/>
        </w:rPr>
        <w:fldChar w:fldCharType="separate"/>
      </w:r>
      <w:r w:rsidR="009D36AA">
        <w:rPr>
          <w:noProof/>
        </w:rPr>
        <w:t>1</w:t>
      </w:r>
      <w:r w:rsidR="00B0598D">
        <w:rPr>
          <w:noProof/>
        </w:rPr>
        <w:fldChar w:fldCharType="end"/>
      </w:r>
      <w:bookmarkEnd w:id="60"/>
      <w:r>
        <w:t xml:space="preserve"> - </w:t>
      </w:r>
      <w:r w:rsidRPr="00AD3490">
        <w:t>Illustration över bilparkeringsbehov</w:t>
      </w:r>
      <w:r>
        <w:t xml:space="preserve"> per kvarter samt var respektive kvarters parkering löses. (</w:t>
      </w:r>
      <w:r w:rsidR="00730068">
        <w:t>Figur p</w:t>
      </w:r>
      <w:r>
        <w:t>roducerad av Sweco)</w:t>
      </w:r>
      <w:bookmarkEnd w:id="61"/>
    </w:p>
    <w:sectPr w:rsidR="00A12D46" w:rsidRPr="00A12D46" w:rsidSect="00A84E43">
      <w:footerReference w:type="default" r:id="rId18"/>
      <w:footerReference w:type="first" r:id="rId1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E15F" w14:textId="77777777" w:rsidR="00243DD2" w:rsidRDefault="00243DD2" w:rsidP="00C11E98">
      <w:pPr>
        <w:spacing w:after="0" w:line="240" w:lineRule="auto"/>
      </w:pPr>
      <w:r>
        <w:separator/>
      </w:r>
    </w:p>
  </w:endnote>
  <w:endnote w:type="continuationSeparator" w:id="0">
    <w:p w14:paraId="1A511EF1" w14:textId="77777777" w:rsidR="00243DD2" w:rsidRDefault="00243DD2" w:rsidP="00C1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E04F09" w:rsidRPr="009B4E2A" w14:paraId="17634A79" w14:textId="77777777" w:rsidTr="00D749A0">
      <w:sdt>
        <w:sdtPr>
          <w:alias w:val="Titel"/>
          <w:tag w:val=""/>
          <w:id w:val="720481587"/>
          <w:dataBinding w:prefixMappings="xmlns:ns0='http://purl.org/dc/elements/1.1/' xmlns:ns1='http://schemas.openxmlformats.org/package/2006/metadata/core-properties' " w:xpath="/ns1:coreProperties[1]/ns0:title[1]" w:storeItemID="{6C3C8BC8-F283-45AE-878A-BAB7291924A1}"/>
          <w:text/>
        </w:sdtPr>
        <w:sdtEndPr/>
        <w:sdtContent>
          <w:tc>
            <w:tcPr>
              <w:tcW w:w="7106" w:type="dxa"/>
            </w:tcPr>
            <w:p w14:paraId="3C679708" w14:textId="77777777" w:rsidR="00E04F09" w:rsidRPr="00C4334D" w:rsidRDefault="00E04F09" w:rsidP="00A84E43">
              <w:pPr>
                <w:pStyle w:val="Sidfot"/>
              </w:pPr>
              <w:r>
                <w:t>Mall för mobilitets- och parkeringsutredning</w:t>
              </w:r>
            </w:p>
          </w:tc>
        </w:sdtContent>
      </w:sdt>
      <w:tc>
        <w:tcPr>
          <w:tcW w:w="1966" w:type="dxa"/>
        </w:tcPr>
        <w:p w14:paraId="6D19F1EF" w14:textId="77777777" w:rsidR="00E04F09" w:rsidRPr="009B4E2A" w:rsidRDefault="00E04F09" w:rsidP="00A84E43">
          <w:pPr>
            <w:pStyle w:val="Sidfot"/>
            <w:jc w:val="right"/>
          </w:pPr>
        </w:p>
      </w:tc>
    </w:tr>
    <w:tr w:rsidR="00E04F09" w14:paraId="40179899" w14:textId="77777777" w:rsidTr="00D749A0">
      <w:tc>
        <w:tcPr>
          <w:tcW w:w="7106" w:type="dxa"/>
        </w:tcPr>
        <w:sdt>
          <w:sdtPr>
            <w:alias w:val="Projektnamn"/>
            <w:tag w:val="Projektnamn"/>
            <w:id w:val="-18931269"/>
            <w:dataBinding w:prefixMappings="xmlns:ns0='http://purl.org/dc/elements/1.1/' xmlns:ns1='http://schemas.openxmlformats.org/package/2006/metadata/core-properties' " w:xpath="/ns1:coreProperties[1]/ns0:subject[1]" w:storeItemID="{6C3C8BC8-F283-45AE-878A-BAB7291924A1}"/>
            <w:text/>
          </w:sdtPr>
          <w:sdtEndPr/>
          <w:sdtContent>
            <w:p w14:paraId="572CC61E" w14:textId="4EB65058" w:rsidR="00E04F09" w:rsidRPr="00AE7954" w:rsidRDefault="00B92712" w:rsidP="00A84E43">
              <w:pPr>
                <w:pStyle w:val="Sidfot"/>
              </w:pPr>
              <w:r>
                <w:t>Version 2.2</w:t>
              </w:r>
            </w:p>
          </w:sdtContent>
        </w:sdt>
      </w:tc>
      <w:tc>
        <w:tcPr>
          <w:tcW w:w="1966" w:type="dxa"/>
        </w:tcPr>
        <w:p w14:paraId="6BB955A5" w14:textId="77777777" w:rsidR="00E04F09" w:rsidRPr="00AE7954" w:rsidRDefault="00E04F09" w:rsidP="00A84E43">
          <w:pPr>
            <w:pStyle w:val="Sidfot"/>
          </w:pPr>
        </w:p>
      </w:tc>
    </w:tr>
    <w:tr w:rsidR="00E04F09" w14:paraId="217AEE52" w14:textId="77777777" w:rsidTr="00D749A0">
      <w:tc>
        <w:tcPr>
          <w:tcW w:w="7106" w:type="dxa"/>
        </w:tcPr>
        <w:p w14:paraId="6445F095" w14:textId="77777777" w:rsidR="00E04F09" w:rsidRDefault="00E04F09" w:rsidP="00A84E43">
          <w:pPr>
            <w:pStyle w:val="Sidfot"/>
          </w:pPr>
          <w:r>
            <w:t>Göteborgs Stad, Trafikkontoret</w:t>
          </w:r>
        </w:p>
      </w:tc>
      <w:tc>
        <w:tcPr>
          <w:tcW w:w="1966" w:type="dxa"/>
        </w:tcPr>
        <w:p w14:paraId="6A2B7D83" w14:textId="7F99AF74" w:rsidR="00E04F09" w:rsidRPr="00A259FE" w:rsidRDefault="00243DD2" w:rsidP="00A84E43">
          <w:pPr>
            <w:pStyle w:val="Sidfot"/>
            <w:jc w:val="right"/>
          </w:pPr>
          <w:sdt>
            <w:sdtPr>
              <w:alias w:val="Publiceringsdatum"/>
              <w:tag w:val="Publiceringsdatum"/>
              <w:id w:val="1527215017"/>
              <w:dataBinding w:prefixMappings="xmlns:ns0='http://schemas.microsoft.com/office/2006/coverPageProps' " w:xpath="/ns0:CoverPageProperties[1]/ns0:PublishDate[1]" w:storeItemID="{55AF091B-3C7A-41E3-B477-F2FDAA23CFDA}"/>
              <w:date w:fullDate="2019-08-22T00:00:00Z">
                <w:dateFormat w:val="yyyy-MM-dd"/>
                <w:lid w:val="sv-SE"/>
                <w:storeMappedDataAs w:val="dateTime"/>
                <w:calendar w:val="gregorian"/>
              </w:date>
            </w:sdtPr>
            <w:sdtEndPr/>
            <w:sdtContent>
              <w:r w:rsidR="00E04F09">
                <w:t>2019-08-22</w:t>
              </w:r>
            </w:sdtContent>
          </w:sdt>
        </w:p>
      </w:tc>
    </w:tr>
  </w:tbl>
  <w:p w14:paraId="04159091" w14:textId="77777777" w:rsidR="00E04F09" w:rsidRDefault="00E04F09" w:rsidP="00C2145D">
    <w:pPr>
      <w:pStyle w:val="Sidfot"/>
    </w:pPr>
  </w:p>
  <w:p w14:paraId="4A57B6CF" w14:textId="77777777" w:rsidR="00E04F09" w:rsidRDefault="00E04F0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0F03" w14:textId="77777777" w:rsidR="00E04F09" w:rsidRDefault="00E04F09">
    <w:pPr>
      <w:pStyle w:val="Sidfot"/>
      <w:jc w:val="center"/>
    </w:pPr>
  </w:p>
  <w:p w14:paraId="0048C34E" w14:textId="77777777" w:rsidR="00E04F09" w:rsidRDefault="00E04F0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E04F09" w:rsidRPr="009B4E2A" w14:paraId="121F11EA" w14:textId="77777777" w:rsidTr="00D749A0">
      <w:sdt>
        <w:sdtPr>
          <w:alias w:val="Titel"/>
          <w:tag w:val=""/>
          <w:id w:val="-520243625"/>
          <w:dataBinding w:prefixMappings="xmlns:ns0='http://purl.org/dc/elements/1.1/' xmlns:ns1='http://schemas.openxmlformats.org/package/2006/metadata/core-properties' " w:xpath="/ns1:coreProperties[1]/ns0:title[1]" w:storeItemID="{6C3C8BC8-F283-45AE-878A-BAB7291924A1}"/>
          <w:text/>
        </w:sdtPr>
        <w:sdtEndPr/>
        <w:sdtContent>
          <w:tc>
            <w:tcPr>
              <w:tcW w:w="7106" w:type="dxa"/>
            </w:tcPr>
            <w:p w14:paraId="7F9891D2" w14:textId="77777777" w:rsidR="00E04F09" w:rsidRPr="00C4334D" w:rsidRDefault="00E04F09" w:rsidP="00A84E43">
              <w:pPr>
                <w:pStyle w:val="Sidfot"/>
              </w:pPr>
              <w:r>
                <w:t>Mall för mobilitets- och parkeringsutredning</w:t>
              </w:r>
            </w:p>
          </w:tc>
        </w:sdtContent>
      </w:sdt>
      <w:tc>
        <w:tcPr>
          <w:tcW w:w="1966" w:type="dxa"/>
        </w:tcPr>
        <w:p w14:paraId="1B1F12C0" w14:textId="5A1AB6F2" w:rsidR="00E04F09" w:rsidRPr="009B4E2A" w:rsidRDefault="00E04F09" w:rsidP="00A84E43">
          <w:pPr>
            <w:pStyle w:val="Sidfot"/>
            <w:jc w:val="right"/>
          </w:pPr>
          <w:r w:rsidRPr="009B4E2A">
            <w:fldChar w:fldCharType="begin"/>
          </w:r>
          <w:r w:rsidRPr="009B4E2A">
            <w:instrText xml:space="preserve"> PAGE   \* MERGEFORMAT </w:instrText>
          </w:r>
          <w:r w:rsidRPr="009B4E2A">
            <w:fldChar w:fldCharType="separate"/>
          </w:r>
          <w:r>
            <w:t>1</w:t>
          </w:r>
          <w:r w:rsidRPr="009B4E2A">
            <w:fldChar w:fldCharType="end"/>
          </w:r>
          <w:r w:rsidRPr="009B4E2A">
            <w:t xml:space="preserve"> (</w:t>
          </w:r>
          <w:r>
            <w:rPr>
              <w:noProof/>
            </w:rPr>
            <w:fldChar w:fldCharType="begin"/>
          </w:r>
          <w:r>
            <w:rPr>
              <w:noProof/>
            </w:rPr>
            <w:instrText xml:space="preserve"> SECTIONPAGES   \* MERGEFORMAT </w:instrText>
          </w:r>
          <w:r>
            <w:rPr>
              <w:noProof/>
            </w:rPr>
            <w:fldChar w:fldCharType="separate"/>
          </w:r>
          <w:r w:rsidR="009D36AA">
            <w:rPr>
              <w:noProof/>
            </w:rPr>
            <w:t>11</w:t>
          </w:r>
          <w:r>
            <w:rPr>
              <w:noProof/>
            </w:rPr>
            <w:fldChar w:fldCharType="end"/>
          </w:r>
          <w:r w:rsidRPr="009B4E2A">
            <w:t>)</w:t>
          </w:r>
        </w:p>
      </w:tc>
    </w:tr>
    <w:tr w:rsidR="00E04F09" w14:paraId="52890379" w14:textId="77777777" w:rsidTr="00D749A0">
      <w:tc>
        <w:tcPr>
          <w:tcW w:w="7106" w:type="dxa"/>
        </w:tcPr>
        <w:sdt>
          <w:sdtPr>
            <w:alias w:val="Projektnamn"/>
            <w:tag w:val="Projektnamn"/>
            <w:id w:val="-1790108220"/>
            <w:dataBinding w:prefixMappings="xmlns:ns0='http://purl.org/dc/elements/1.1/' xmlns:ns1='http://schemas.openxmlformats.org/package/2006/metadata/core-properties' " w:xpath="/ns1:coreProperties[1]/ns0:subject[1]" w:storeItemID="{6C3C8BC8-F283-45AE-878A-BAB7291924A1}"/>
            <w:text/>
          </w:sdtPr>
          <w:sdtEndPr/>
          <w:sdtContent>
            <w:p w14:paraId="4CFF0065" w14:textId="6A7905D9" w:rsidR="00E04F09" w:rsidRPr="00AE7954" w:rsidRDefault="00B92712" w:rsidP="00A84E43">
              <w:pPr>
                <w:pStyle w:val="Sidfot"/>
              </w:pPr>
              <w:r>
                <w:t>Version 2.2</w:t>
              </w:r>
            </w:p>
          </w:sdtContent>
        </w:sdt>
      </w:tc>
      <w:tc>
        <w:tcPr>
          <w:tcW w:w="1966" w:type="dxa"/>
        </w:tcPr>
        <w:p w14:paraId="6DBEF9FB" w14:textId="77777777" w:rsidR="00E04F09" w:rsidRPr="00AE7954" w:rsidRDefault="00E04F09" w:rsidP="00A84E43">
          <w:pPr>
            <w:pStyle w:val="Sidfot"/>
          </w:pPr>
        </w:p>
      </w:tc>
    </w:tr>
    <w:tr w:rsidR="00E04F09" w14:paraId="447E9755" w14:textId="77777777" w:rsidTr="00D749A0">
      <w:tc>
        <w:tcPr>
          <w:tcW w:w="7106" w:type="dxa"/>
        </w:tcPr>
        <w:p w14:paraId="6D572B5F" w14:textId="77777777" w:rsidR="00E04F09" w:rsidRDefault="00E04F09" w:rsidP="00A84E43">
          <w:pPr>
            <w:pStyle w:val="Sidfot"/>
          </w:pPr>
          <w:r>
            <w:t>Göteborgs Stad, Trafikkontoret</w:t>
          </w:r>
        </w:p>
      </w:tc>
      <w:tc>
        <w:tcPr>
          <w:tcW w:w="1966" w:type="dxa"/>
        </w:tcPr>
        <w:p w14:paraId="4427C35D" w14:textId="2730C168" w:rsidR="00E04F09" w:rsidRPr="00A259FE" w:rsidRDefault="00243DD2" w:rsidP="00A84E43">
          <w:pPr>
            <w:pStyle w:val="Sidfot"/>
            <w:jc w:val="right"/>
          </w:pPr>
          <w:sdt>
            <w:sdtPr>
              <w:alias w:val="Publiceringsdatum"/>
              <w:tag w:val="Publiceringsdatum"/>
              <w:id w:val="592047963"/>
              <w:dataBinding w:prefixMappings="xmlns:ns0='http://schemas.microsoft.com/office/2006/coverPageProps' " w:xpath="/ns0:CoverPageProperties[1]/ns0:PublishDate[1]" w:storeItemID="{55AF091B-3C7A-41E3-B477-F2FDAA23CFDA}"/>
              <w:date w:fullDate="2019-08-22T00:00:00Z">
                <w:dateFormat w:val="yyyy-MM-dd"/>
                <w:lid w:val="sv-SE"/>
                <w:storeMappedDataAs w:val="dateTime"/>
                <w:calendar w:val="gregorian"/>
              </w:date>
            </w:sdtPr>
            <w:sdtEndPr/>
            <w:sdtContent>
              <w:r w:rsidR="00E04F09">
                <w:t>2019-08-22</w:t>
              </w:r>
            </w:sdtContent>
          </w:sdt>
        </w:p>
      </w:tc>
    </w:tr>
  </w:tbl>
  <w:p w14:paraId="47807BD5" w14:textId="77777777" w:rsidR="00E04F09" w:rsidRDefault="00E04F09" w:rsidP="00C2145D">
    <w:pPr>
      <w:pStyle w:val="Sidfot"/>
    </w:pPr>
  </w:p>
  <w:p w14:paraId="271B800F" w14:textId="77777777" w:rsidR="00E04F09" w:rsidRDefault="00E04F0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892777"/>
      <w:docPartObj>
        <w:docPartGallery w:val="Page Numbers (Bottom of Page)"/>
        <w:docPartUnique/>
      </w:docPartObj>
    </w:sdtPr>
    <w:sdtEndPr/>
    <w:sdtContent>
      <w:p w14:paraId="2C6D7F92" w14:textId="77777777" w:rsidR="00E04F09" w:rsidRDefault="00E04F09">
        <w:pPr>
          <w:pStyle w:val="Sidfot"/>
          <w:jc w:val="center"/>
        </w:pPr>
      </w:p>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Caption w:val="Dokumentinformation i sidfot"/>
        </w:tblPr>
        <w:tblGrid>
          <w:gridCol w:w="7106"/>
          <w:gridCol w:w="1966"/>
        </w:tblGrid>
        <w:tr w:rsidR="00E04F09" w:rsidRPr="009B4E2A" w14:paraId="204CF825" w14:textId="77777777" w:rsidTr="00D749A0">
          <w:sdt>
            <w:sdtPr>
              <w:alias w:val="Titel"/>
              <w:tag w:val=""/>
              <w:id w:val="-2059070525"/>
              <w:dataBinding w:prefixMappings="xmlns:ns0='http://purl.org/dc/elements/1.1/' xmlns:ns1='http://schemas.openxmlformats.org/package/2006/metadata/core-properties' " w:xpath="/ns1:coreProperties[1]/ns0:title[1]" w:storeItemID="{6C3C8BC8-F283-45AE-878A-BAB7291924A1}"/>
              <w:text/>
            </w:sdtPr>
            <w:sdtEndPr/>
            <w:sdtContent>
              <w:tc>
                <w:tcPr>
                  <w:tcW w:w="7106" w:type="dxa"/>
                </w:tcPr>
                <w:p w14:paraId="7FC3C0BA" w14:textId="77777777" w:rsidR="00E04F09" w:rsidRPr="00C4334D" w:rsidRDefault="00E04F09" w:rsidP="00A84E43">
                  <w:pPr>
                    <w:pStyle w:val="Sidfot"/>
                  </w:pPr>
                  <w:r>
                    <w:t>Mall för mobilitets- och parkeringsutredning</w:t>
                  </w:r>
                </w:p>
              </w:tc>
            </w:sdtContent>
          </w:sdt>
          <w:tc>
            <w:tcPr>
              <w:tcW w:w="1966" w:type="dxa"/>
            </w:tcPr>
            <w:p w14:paraId="13C5A4B9" w14:textId="22E3ECE9" w:rsidR="00E04F09" w:rsidRPr="009B4E2A" w:rsidRDefault="00E04F09" w:rsidP="00A84E43">
              <w:pPr>
                <w:pStyle w:val="Sidfot"/>
                <w:jc w:val="right"/>
              </w:pPr>
              <w:r w:rsidRPr="009B4E2A">
                <w:fldChar w:fldCharType="begin"/>
              </w:r>
              <w:r w:rsidRPr="009B4E2A">
                <w:instrText xml:space="preserve"> PAGE   \* MERGEFORMAT </w:instrText>
              </w:r>
              <w:r w:rsidRPr="009B4E2A">
                <w:fldChar w:fldCharType="separate"/>
              </w:r>
              <w:r>
                <w:rPr>
                  <w:noProof/>
                </w:rPr>
                <w:t>2</w:t>
              </w:r>
              <w:r w:rsidRPr="009B4E2A">
                <w:fldChar w:fldCharType="end"/>
              </w:r>
              <w:r w:rsidRPr="009B4E2A">
                <w:t xml:space="preserve"> (</w:t>
              </w:r>
              <w:r>
                <w:rPr>
                  <w:noProof/>
                </w:rPr>
                <w:fldChar w:fldCharType="begin"/>
              </w:r>
              <w:r>
                <w:rPr>
                  <w:noProof/>
                </w:rPr>
                <w:instrText xml:space="preserve"> SECTIONPAGES   \* MERGEFORMAT </w:instrText>
              </w:r>
              <w:r>
                <w:rPr>
                  <w:noProof/>
                </w:rPr>
                <w:fldChar w:fldCharType="separate"/>
              </w:r>
              <w:r w:rsidR="009D36AA">
                <w:rPr>
                  <w:noProof/>
                </w:rPr>
                <w:t>11</w:t>
              </w:r>
              <w:r>
                <w:rPr>
                  <w:noProof/>
                </w:rPr>
                <w:fldChar w:fldCharType="end"/>
              </w:r>
              <w:r w:rsidRPr="009B4E2A">
                <w:t>)</w:t>
              </w:r>
            </w:p>
          </w:tc>
        </w:tr>
        <w:tr w:rsidR="00E04F09" w14:paraId="6C783FE6" w14:textId="77777777" w:rsidTr="00D749A0">
          <w:tc>
            <w:tcPr>
              <w:tcW w:w="7106" w:type="dxa"/>
            </w:tcPr>
            <w:sdt>
              <w:sdtPr>
                <w:alias w:val="Projektnamn"/>
                <w:tag w:val="Projektnamn"/>
                <w:id w:val="1859388004"/>
                <w:dataBinding w:prefixMappings="xmlns:ns0='http://purl.org/dc/elements/1.1/' xmlns:ns1='http://schemas.openxmlformats.org/package/2006/metadata/core-properties' " w:xpath="/ns1:coreProperties[1]/ns0:subject[1]" w:storeItemID="{6C3C8BC8-F283-45AE-878A-BAB7291924A1}"/>
                <w:text/>
              </w:sdtPr>
              <w:sdtEndPr/>
              <w:sdtContent>
                <w:p w14:paraId="43D859FD" w14:textId="65A19041" w:rsidR="00E04F09" w:rsidRPr="00AE7954" w:rsidRDefault="00B92712" w:rsidP="00A84E43">
                  <w:pPr>
                    <w:pStyle w:val="Sidfot"/>
                  </w:pPr>
                  <w:r>
                    <w:t>Version 2.2</w:t>
                  </w:r>
                </w:p>
              </w:sdtContent>
            </w:sdt>
          </w:tc>
          <w:tc>
            <w:tcPr>
              <w:tcW w:w="1966" w:type="dxa"/>
            </w:tcPr>
            <w:p w14:paraId="5E0121BD" w14:textId="77777777" w:rsidR="00E04F09" w:rsidRPr="00AE7954" w:rsidRDefault="00E04F09" w:rsidP="00A84E43">
              <w:pPr>
                <w:pStyle w:val="Sidfot"/>
              </w:pPr>
            </w:p>
          </w:tc>
        </w:tr>
        <w:tr w:rsidR="00E04F09" w14:paraId="63969799" w14:textId="77777777" w:rsidTr="00D749A0">
          <w:tc>
            <w:tcPr>
              <w:tcW w:w="7106" w:type="dxa"/>
            </w:tcPr>
            <w:p w14:paraId="5C385E81" w14:textId="77777777" w:rsidR="00E04F09" w:rsidRDefault="00E04F09" w:rsidP="00A84E43">
              <w:pPr>
                <w:pStyle w:val="Sidfot"/>
              </w:pPr>
              <w:r>
                <w:t>Göteborgs Stad, Trafikkontoret</w:t>
              </w:r>
            </w:p>
          </w:tc>
          <w:tc>
            <w:tcPr>
              <w:tcW w:w="1966" w:type="dxa"/>
            </w:tcPr>
            <w:p w14:paraId="798E4FC1" w14:textId="1841F5A1" w:rsidR="00E04F09" w:rsidRPr="00A259FE" w:rsidRDefault="00243DD2" w:rsidP="00A84E43">
              <w:pPr>
                <w:pStyle w:val="Sidfot"/>
                <w:jc w:val="right"/>
              </w:pPr>
              <w:sdt>
                <w:sdtPr>
                  <w:alias w:val="Publiceringsdatum"/>
                  <w:tag w:val="Publiceringsdatum"/>
                  <w:id w:val="-82296937"/>
                  <w:dataBinding w:prefixMappings="xmlns:ns0='http://schemas.microsoft.com/office/2006/coverPageProps' " w:xpath="/ns0:CoverPageProperties[1]/ns0:PublishDate[1]" w:storeItemID="{55AF091B-3C7A-41E3-B477-F2FDAA23CFDA}"/>
                  <w:date w:fullDate="2019-08-22T00:00:00Z">
                    <w:dateFormat w:val="yyyy-MM-dd"/>
                    <w:lid w:val="sv-SE"/>
                    <w:storeMappedDataAs w:val="dateTime"/>
                    <w:calendar w:val="gregorian"/>
                  </w:date>
                </w:sdtPr>
                <w:sdtEndPr/>
                <w:sdtContent>
                  <w:r w:rsidR="00E04F09">
                    <w:t>2019-08-22</w:t>
                  </w:r>
                </w:sdtContent>
              </w:sdt>
            </w:p>
          </w:tc>
        </w:tr>
      </w:tbl>
      <w:p w14:paraId="2342A56C" w14:textId="77777777" w:rsidR="00E04F09" w:rsidRDefault="00243DD2">
        <w:pPr>
          <w:pStyle w:val="Sidfot"/>
          <w:jc w:val="center"/>
        </w:pPr>
      </w:p>
    </w:sdtContent>
  </w:sdt>
  <w:p w14:paraId="4ED0D5BC" w14:textId="77777777" w:rsidR="00E04F09" w:rsidRDefault="00E04F0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3D0B1" w14:textId="77777777" w:rsidR="00243DD2" w:rsidRDefault="00243DD2" w:rsidP="00C11E98">
      <w:pPr>
        <w:spacing w:after="0" w:line="240" w:lineRule="auto"/>
      </w:pPr>
      <w:r>
        <w:separator/>
      </w:r>
    </w:p>
  </w:footnote>
  <w:footnote w:type="continuationSeparator" w:id="0">
    <w:p w14:paraId="2E864385" w14:textId="77777777" w:rsidR="00243DD2" w:rsidRDefault="00243DD2" w:rsidP="00C11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E04F09" w14:paraId="4435F0DB" w14:textId="77777777" w:rsidTr="00D749A0">
      <w:tc>
        <w:tcPr>
          <w:tcW w:w="5103" w:type="dxa"/>
          <w:tcBorders>
            <w:bottom w:val="nil"/>
          </w:tcBorders>
          <w:vAlign w:val="center"/>
        </w:tcPr>
        <w:p w14:paraId="354D1422" w14:textId="77777777" w:rsidR="00E04F09" w:rsidRDefault="00E04F09" w:rsidP="00C2145D">
          <w:pPr>
            <w:pStyle w:val="Sidhuvud"/>
            <w:spacing w:after="100"/>
          </w:pPr>
          <w:r>
            <w:t>Trafikkontoret</w:t>
          </w:r>
        </w:p>
      </w:tc>
      <w:tc>
        <w:tcPr>
          <w:tcW w:w="3969" w:type="dxa"/>
          <w:tcBorders>
            <w:bottom w:val="nil"/>
          </w:tcBorders>
        </w:tcPr>
        <w:p w14:paraId="690A1E36" w14:textId="77777777" w:rsidR="00E04F09" w:rsidRDefault="00E04F09" w:rsidP="00C2145D">
          <w:pPr>
            <w:pStyle w:val="Sidhuvud"/>
            <w:spacing w:after="100"/>
            <w:jc w:val="right"/>
          </w:pPr>
          <w:r>
            <w:rPr>
              <w:noProof/>
              <w:lang w:eastAsia="sv-SE"/>
            </w:rPr>
            <w:drawing>
              <wp:inline distT="0" distB="0" distL="0" distR="0" wp14:anchorId="65B603A1" wp14:editId="12B61740">
                <wp:extent cx="1441706" cy="481584"/>
                <wp:effectExtent l="0" t="0" r="8255" b="0"/>
                <wp:docPr id="1" name="Bildobjekt 1"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E04F09" w14:paraId="2B0B0DA0" w14:textId="77777777" w:rsidTr="00D749A0">
      <w:tc>
        <w:tcPr>
          <w:tcW w:w="5103" w:type="dxa"/>
          <w:tcBorders>
            <w:top w:val="nil"/>
            <w:bottom w:val="single" w:sz="4" w:space="0" w:color="auto"/>
          </w:tcBorders>
          <w:shd w:val="clear" w:color="auto" w:fill="auto"/>
        </w:tcPr>
        <w:p w14:paraId="6465E955" w14:textId="77777777" w:rsidR="00E04F09" w:rsidRDefault="00E04F09" w:rsidP="00C2145D">
          <w:pPr>
            <w:pStyle w:val="Sidhuvud"/>
            <w:spacing w:after="100"/>
          </w:pPr>
        </w:p>
      </w:tc>
      <w:tc>
        <w:tcPr>
          <w:tcW w:w="3969" w:type="dxa"/>
          <w:tcBorders>
            <w:bottom w:val="single" w:sz="4" w:space="0" w:color="auto"/>
          </w:tcBorders>
          <w:shd w:val="clear" w:color="auto" w:fill="auto"/>
        </w:tcPr>
        <w:p w14:paraId="34B551AC" w14:textId="77777777" w:rsidR="00E04F09" w:rsidRDefault="00E04F09" w:rsidP="00C2145D">
          <w:pPr>
            <w:pStyle w:val="Sidhuvud"/>
            <w:spacing w:after="100"/>
            <w:jc w:val="right"/>
          </w:pPr>
        </w:p>
      </w:tc>
    </w:tr>
  </w:tbl>
  <w:p w14:paraId="62167A4E" w14:textId="77777777" w:rsidR="00E04F09" w:rsidRPr="00C2145D" w:rsidRDefault="00E04F09">
    <w:pPr>
      <w:pStyle w:val="Sidhuvud"/>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E04F09" w14:paraId="1645CB61" w14:textId="77777777" w:rsidTr="00D749A0">
      <w:tc>
        <w:tcPr>
          <w:tcW w:w="5103" w:type="dxa"/>
          <w:tcBorders>
            <w:bottom w:val="nil"/>
          </w:tcBorders>
          <w:vAlign w:val="center"/>
        </w:tcPr>
        <w:p w14:paraId="67401B35" w14:textId="77777777" w:rsidR="00E04F09" w:rsidRDefault="00E04F09" w:rsidP="00C2145D">
          <w:pPr>
            <w:pStyle w:val="Sidhuvud"/>
            <w:spacing w:after="100"/>
          </w:pPr>
          <w:r>
            <w:t>Trafikkontoret</w:t>
          </w:r>
        </w:p>
      </w:tc>
      <w:tc>
        <w:tcPr>
          <w:tcW w:w="3969" w:type="dxa"/>
          <w:tcBorders>
            <w:bottom w:val="nil"/>
          </w:tcBorders>
        </w:tcPr>
        <w:p w14:paraId="2160B67E" w14:textId="77777777" w:rsidR="00E04F09" w:rsidRDefault="00E04F09" w:rsidP="00C2145D">
          <w:pPr>
            <w:pStyle w:val="Sidhuvud"/>
            <w:spacing w:after="100"/>
            <w:jc w:val="right"/>
          </w:pPr>
          <w:r>
            <w:rPr>
              <w:noProof/>
              <w:lang w:eastAsia="sv-SE"/>
            </w:rPr>
            <w:drawing>
              <wp:inline distT="0" distB="0" distL="0" distR="0" wp14:anchorId="6EA6AAF8" wp14:editId="0AF9D931">
                <wp:extent cx="1441706" cy="481584"/>
                <wp:effectExtent l="0" t="0" r="8255" b="0"/>
                <wp:docPr id="3" name="Bildobjekt 3"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E04F09" w14:paraId="1D509D25" w14:textId="77777777" w:rsidTr="00D749A0">
      <w:tc>
        <w:tcPr>
          <w:tcW w:w="5103" w:type="dxa"/>
          <w:tcBorders>
            <w:top w:val="nil"/>
            <w:bottom w:val="single" w:sz="4" w:space="0" w:color="auto"/>
          </w:tcBorders>
          <w:shd w:val="clear" w:color="auto" w:fill="auto"/>
        </w:tcPr>
        <w:p w14:paraId="0E980648" w14:textId="77777777" w:rsidR="00E04F09" w:rsidRDefault="00E04F09" w:rsidP="00C2145D">
          <w:pPr>
            <w:pStyle w:val="Sidhuvud"/>
            <w:spacing w:after="100"/>
          </w:pPr>
        </w:p>
      </w:tc>
      <w:tc>
        <w:tcPr>
          <w:tcW w:w="3969" w:type="dxa"/>
          <w:tcBorders>
            <w:bottom w:val="single" w:sz="4" w:space="0" w:color="auto"/>
          </w:tcBorders>
          <w:shd w:val="clear" w:color="auto" w:fill="auto"/>
        </w:tcPr>
        <w:p w14:paraId="7935BAEA" w14:textId="77777777" w:rsidR="00E04F09" w:rsidRDefault="00E04F09" w:rsidP="00C2145D">
          <w:pPr>
            <w:pStyle w:val="Sidhuvud"/>
            <w:spacing w:after="100"/>
            <w:jc w:val="right"/>
          </w:pPr>
        </w:p>
      </w:tc>
    </w:tr>
  </w:tbl>
  <w:p w14:paraId="38A94AEA" w14:textId="77777777" w:rsidR="00E04F09" w:rsidRDefault="00E04F09" w:rsidP="00C214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600C20"/>
    <w:lvl w:ilvl="0">
      <w:start w:val="1"/>
      <w:numFmt w:val="bullet"/>
      <w:pStyle w:val="Punktlista"/>
      <w:lvlText w:val=""/>
      <w:lvlJc w:val="left"/>
      <w:pPr>
        <w:ind w:left="644" w:hanging="360"/>
      </w:pPr>
      <w:rPr>
        <w:rFonts w:ascii="Wingdings 3" w:hAnsi="Wingdings 3" w:hint="default"/>
        <w:b w:val="0"/>
        <w:i w:val="0"/>
        <w:color w:val="4077BB"/>
        <w:sz w:val="18"/>
        <w:szCs w:val="18"/>
      </w:rPr>
    </w:lvl>
  </w:abstractNum>
  <w:abstractNum w:abstractNumId="1" w15:restartNumberingAfterBreak="0">
    <w:nsid w:val="08677C3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4E7842"/>
    <w:multiLevelType w:val="multilevel"/>
    <w:tmpl w:val="E91A0D36"/>
    <w:numStyleLink w:val="Formatmall1"/>
  </w:abstractNum>
  <w:abstractNum w:abstractNumId="3" w15:restartNumberingAfterBreak="0">
    <w:nsid w:val="150B69EC"/>
    <w:multiLevelType w:val="hybridMultilevel"/>
    <w:tmpl w:val="4FC0D89A"/>
    <w:lvl w:ilvl="0" w:tplc="B0A8B86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5750A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62755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20D29"/>
    <w:multiLevelType w:val="multilevel"/>
    <w:tmpl w:val="116CB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9F29C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6D32C6"/>
    <w:multiLevelType w:val="multilevel"/>
    <w:tmpl w:val="041D001D"/>
    <w:styleLink w:val="Formatmall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E66975"/>
    <w:multiLevelType w:val="multilevel"/>
    <w:tmpl w:val="041D001F"/>
    <w:styleLink w:val="Formatmal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0E652E"/>
    <w:multiLevelType w:val="hybridMultilevel"/>
    <w:tmpl w:val="C20853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F335BB5"/>
    <w:multiLevelType w:val="multilevel"/>
    <w:tmpl w:val="041D001D"/>
    <w:styleLink w:val="Formatmall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6C30D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A6316C"/>
    <w:multiLevelType w:val="multilevel"/>
    <w:tmpl w:val="5AA02D4E"/>
    <w:numStyleLink w:val="Formatmall2"/>
  </w:abstractNum>
  <w:abstractNum w:abstractNumId="14" w15:restartNumberingAfterBreak="0">
    <w:nsid w:val="466F5D87"/>
    <w:multiLevelType w:val="multilevel"/>
    <w:tmpl w:val="C23E67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F22D04"/>
    <w:multiLevelType w:val="multilevel"/>
    <w:tmpl w:val="041D001F"/>
    <w:numStyleLink w:val="Formatmall3"/>
  </w:abstractNum>
  <w:abstractNum w:abstractNumId="16" w15:restartNumberingAfterBreak="0">
    <w:nsid w:val="4D557FC1"/>
    <w:multiLevelType w:val="hybridMultilevel"/>
    <w:tmpl w:val="2CBCAF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0FA49DC"/>
    <w:multiLevelType w:val="multilevel"/>
    <w:tmpl w:val="E91A0D36"/>
    <w:numStyleLink w:val="Formatmall1"/>
  </w:abstractNum>
  <w:abstractNum w:abstractNumId="18" w15:restartNumberingAfterBreak="0">
    <w:nsid w:val="56037538"/>
    <w:multiLevelType w:val="multilevel"/>
    <w:tmpl w:val="116CB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58637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8B6017"/>
    <w:multiLevelType w:val="multilevel"/>
    <w:tmpl w:val="041D001D"/>
    <w:numStyleLink w:val="Formatmall4"/>
  </w:abstractNum>
  <w:abstractNum w:abstractNumId="21" w15:restartNumberingAfterBreak="0">
    <w:nsid w:val="6197248A"/>
    <w:multiLevelType w:val="multilevel"/>
    <w:tmpl w:val="041D001D"/>
    <w:numStyleLink w:val="Formatmall5"/>
  </w:abstractNum>
  <w:abstractNum w:abstractNumId="22" w15:restartNumberingAfterBreak="0">
    <w:nsid w:val="68280CA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5812B3"/>
    <w:multiLevelType w:val="hybridMultilevel"/>
    <w:tmpl w:val="05587A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B586170"/>
    <w:multiLevelType w:val="multilevel"/>
    <w:tmpl w:val="E91A0D36"/>
    <w:styleLink w:val="Formatmal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2D1B1A"/>
    <w:multiLevelType w:val="hybridMultilevel"/>
    <w:tmpl w:val="CD945ED0"/>
    <w:lvl w:ilvl="0" w:tplc="041D0001">
      <w:start w:val="1"/>
      <w:numFmt w:val="bullet"/>
      <w:lvlText w:val=""/>
      <w:lvlJc w:val="left"/>
      <w:pPr>
        <w:ind w:left="476" w:hanging="360"/>
      </w:pPr>
      <w:rPr>
        <w:rFonts w:ascii="Symbol" w:hAnsi="Symbol" w:hint="default"/>
      </w:rPr>
    </w:lvl>
    <w:lvl w:ilvl="1" w:tplc="041D0003" w:tentative="1">
      <w:start w:val="1"/>
      <w:numFmt w:val="bullet"/>
      <w:lvlText w:val="o"/>
      <w:lvlJc w:val="left"/>
      <w:pPr>
        <w:ind w:left="1196" w:hanging="360"/>
      </w:pPr>
      <w:rPr>
        <w:rFonts w:ascii="Courier New" w:hAnsi="Courier New" w:cs="Courier New" w:hint="default"/>
      </w:rPr>
    </w:lvl>
    <w:lvl w:ilvl="2" w:tplc="041D0005" w:tentative="1">
      <w:start w:val="1"/>
      <w:numFmt w:val="bullet"/>
      <w:lvlText w:val=""/>
      <w:lvlJc w:val="left"/>
      <w:pPr>
        <w:ind w:left="1916" w:hanging="360"/>
      </w:pPr>
      <w:rPr>
        <w:rFonts w:ascii="Wingdings" w:hAnsi="Wingdings" w:hint="default"/>
      </w:rPr>
    </w:lvl>
    <w:lvl w:ilvl="3" w:tplc="041D0001" w:tentative="1">
      <w:start w:val="1"/>
      <w:numFmt w:val="bullet"/>
      <w:lvlText w:val=""/>
      <w:lvlJc w:val="left"/>
      <w:pPr>
        <w:ind w:left="2636" w:hanging="360"/>
      </w:pPr>
      <w:rPr>
        <w:rFonts w:ascii="Symbol" w:hAnsi="Symbol" w:hint="default"/>
      </w:rPr>
    </w:lvl>
    <w:lvl w:ilvl="4" w:tplc="041D0003" w:tentative="1">
      <w:start w:val="1"/>
      <w:numFmt w:val="bullet"/>
      <w:lvlText w:val="o"/>
      <w:lvlJc w:val="left"/>
      <w:pPr>
        <w:ind w:left="3356" w:hanging="360"/>
      </w:pPr>
      <w:rPr>
        <w:rFonts w:ascii="Courier New" w:hAnsi="Courier New" w:cs="Courier New" w:hint="default"/>
      </w:rPr>
    </w:lvl>
    <w:lvl w:ilvl="5" w:tplc="041D0005" w:tentative="1">
      <w:start w:val="1"/>
      <w:numFmt w:val="bullet"/>
      <w:lvlText w:val=""/>
      <w:lvlJc w:val="left"/>
      <w:pPr>
        <w:ind w:left="4076" w:hanging="360"/>
      </w:pPr>
      <w:rPr>
        <w:rFonts w:ascii="Wingdings" w:hAnsi="Wingdings" w:hint="default"/>
      </w:rPr>
    </w:lvl>
    <w:lvl w:ilvl="6" w:tplc="041D0001" w:tentative="1">
      <w:start w:val="1"/>
      <w:numFmt w:val="bullet"/>
      <w:lvlText w:val=""/>
      <w:lvlJc w:val="left"/>
      <w:pPr>
        <w:ind w:left="4796" w:hanging="360"/>
      </w:pPr>
      <w:rPr>
        <w:rFonts w:ascii="Symbol" w:hAnsi="Symbol" w:hint="default"/>
      </w:rPr>
    </w:lvl>
    <w:lvl w:ilvl="7" w:tplc="041D0003" w:tentative="1">
      <w:start w:val="1"/>
      <w:numFmt w:val="bullet"/>
      <w:lvlText w:val="o"/>
      <w:lvlJc w:val="left"/>
      <w:pPr>
        <w:ind w:left="5516" w:hanging="360"/>
      </w:pPr>
      <w:rPr>
        <w:rFonts w:ascii="Courier New" w:hAnsi="Courier New" w:cs="Courier New" w:hint="default"/>
      </w:rPr>
    </w:lvl>
    <w:lvl w:ilvl="8" w:tplc="041D0005" w:tentative="1">
      <w:start w:val="1"/>
      <w:numFmt w:val="bullet"/>
      <w:lvlText w:val=""/>
      <w:lvlJc w:val="left"/>
      <w:pPr>
        <w:ind w:left="6236" w:hanging="360"/>
      </w:pPr>
      <w:rPr>
        <w:rFonts w:ascii="Wingdings" w:hAnsi="Wingdings" w:hint="default"/>
      </w:rPr>
    </w:lvl>
  </w:abstractNum>
  <w:abstractNum w:abstractNumId="26" w15:restartNumberingAfterBreak="0">
    <w:nsid w:val="7299244C"/>
    <w:multiLevelType w:val="multilevel"/>
    <w:tmpl w:val="5AA02D4E"/>
    <w:styleLink w:val="Formatmal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2"/>
  </w:num>
  <w:num w:numId="3">
    <w:abstractNumId w:val="17"/>
  </w:num>
  <w:num w:numId="4">
    <w:abstractNumId w:val="24"/>
  </w:num>
  <w:num w:numId="5">
    <w:abstractNumId w:val="12"/>
  </w:num>
  <w:num w:numId="6">
    <w:abstractNumId w:val="13"/>
  </w:num>
  <w:num w:numId="7">
    <w:abstractNumId w:val="26"/>
  </w:num>
  <w:num w:numId="8">
    <w:abstractNumId w:val="15"/>
  </w:num>
  <w:num w:numId="9">
    <w:abstractNumId w:val="9"/>
  </w:num>
  <w:num w:numId="10">
    <w:abstractNumId w:val="8"/>
  </w:num>
  <w:num w:numId="11">
    <w:abstractNumId w:val="20"/>
  </w:num>
  <w:num w:numId="12">
    <w:abstractNumId w:val="7"/>
  </w:num>
  <w:num w:numId="13">
    <w:abstractNumId w:val="14"/>
  </w:num>
  <w:num w:numId="14">
    <w:abstractNumId w:val="11"/>
  </w:num>
  <w:num w:numId="15">
    <w:abstractNumId w:val="21"/>
  </w:num>
  <w:num w:numId="16">
    <w:abstractNumId w:val="1"/>
  </w:num>
  <w:num w:numId="17">
    <w:abstractNumId w:val="2"/>
  </w:num>
  <w:num w:numId="18">
    <w:abstractNumId w:val="16"/>
  </w:num>
  <w:num w:numId="19">
    <w:abstractNumId w:val="5"/>
  </w:num>
  <w:num w:numId="20">
    <w:abstractNumId w:val="19"/>
  </w:num>
  <w:num w:numId="21">
    <w:abstractNumId w:val="4"/>
  </w:num>
  <w:num w:numId="22">
    <w:abstractNumId w:val="0"/>
  </w:num>
  <w:num w:numId="23">
    <w:abstractNumId w:val="25"/>
  </w:num>
  <w:num w:numId="24">
    <w:abstractNumId w:val="23"/>
  </w:num>
  <w:num w:numId="25">
    <w:abstractNumId w:val="10"/>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AC"/>
    <w:rsid w:val="0000166F"/>
    <w:rsid w:val="00002B27"/>
    <w:rsid w:val="000058A7"/>
    <w:rsid w:val="00005FD8"/>
    <w:rsid w:val="0001278D"/>
    <w:rsid w:val="0001348A"/>
    <w:rsid w:val="000177CA"/>
    <w:rsid w:val="00023726"/>
    <w:rsid w:val="00027355"/>
    <w:rsid w:val="00034D1F"/>
    <w:rsid w:val="000412EC"/>
    <w:rsid w:val="00053080"/>
    <w:rsid w:val="000555B1"/>
    <w:rsid w:val="00055B97"/>
    <w:rsid w:val="00063738"/>
    <w:rsid w:val="00063C06"/>
    <w:rsid w:val="000658F0"/>
    <w:rsid w:val="000720CD"/>
    <w:rsid w:val="000745CA"/>
    <w:rsid w:val="00077CB4"/>
    <w:rsid w:val="00080978"/>
    <w:rsid w:val="00084FCC"/>
    <w:rsid w:val="000850F0"/>
    <w:rsid w:val="00085B4D"/>
    <w:rsid w:val="00087084"/>
    <w:rsid w:val="0008762F"/>
    <w:rsid w:val="00092AAA"/>
    <w:rsid w:val="00093517"/>
    <w:rsid w:val="00093B1F"/>
    <w:rsid w:val="0009403B"/>
    <w:rsid w:val="00094E76"/>
    <w:rsid w:val="000955F0"/>
    <w:rsid w:val="00095E59"/>
    <w:rsid w:val="000960CB"/>
    <w:rsid w:val="000A05C3"/>
    <w:rsid w:val="000A2D10"/>
    <w:rsid w:val="000A3274"/>
    <w:rsid w:val="000B1C7F"/>
    <w:rsid w:val="000B39AA"/>
    <w:rsid w:val="000B515D"/>
    <w:rsid w:val="000C18B4"/>
    <w:rsid w:val="000C2A08"/>
    <w:rsid w:val="000C63F5"/>
    <w:rsid w:val="000D23F1"/>
    <w:rsid w:val="000E1C94"/>
    <w:rsid w:val="000E1E6E"/>
    <w:rsid w:val="000E2C73"/>
    <w:rsid w:val="000E3F88"/>
    <w:rsid w:val="000F4486"/>
    <w:rsid w:val="000F62C2"/>
    <w:rsid w:val="000F742E"/>
    <w:rsid w:val="00101A81"/>
    <w:rsid w:val="00103857"/>
    <w:rsid w:val="00104C28"/>
    <w:rsid w:val="00105998"/>
    <w:rsid w:val="00105B63"/>
    <w:rsid w:val="00107D1F"/>
    <w:rsid w:val="0011449E"/>
    <w:rsid w:val="0011490B"/>
    <w:rsid w:val="001158A6"/>
    <w:rsid w:val="00116195"/>
    <w:rsid w:val="00121200"/>
    <w:rsid w:val="0012129C"/>
    <w:rsid w:val="00121874"/>
    <w:rsid w:val="00124DDE"/>
    <w:rsid w:val="00130AFA"/>
    <w:rsid w:val="00130DF5"/>
    <w:rsid w:val="001351EB"/>
    <w:rsid w:val="00135D83"/>
    <w:rsid w:val="00144082"/>
    <w:rsid w:val="0014723C"/>
    <w:rsid w:val="001504D3"/>
    <w:rsid w:val="00150928"/>
    <w:rsid w:val="00151C06"/>
    <w:rsid w:val="001530AC"/>
    <w:rsid w:val="0015348E"/>
    <w:rsid w:val="00160527"/>
    <w:rsid w:val="00160733"/>
    <w:rsid w:val="00164224"/>
    <w:rsid w:val="00165E7D"/>
    <w:rsid w:val="00166771"/>
    <w:rsid w:val="00167D87"/>
    <w:rsid w:val="00177039"/>
    <w:rsid w:val="00177376"/>
    <w:rsid w:val="00177F2D"/>
    <w:rsid w:val="00187878"/>
    <w:rsid w:val="001959D7"/>
    <w:rsid w:val="00196026"/>
    <w:rsid w:val="001A3C2A"/>
    <w:rsid w:val="001A3D71"/>
    <w:rsid w:val="001A5785"/>
    <w:rsid w:val="001B13E6"/>
    <w:rsid w:val="001B3F7D"/>
    <w:rsid w:val="001B4DF2"/>
    <w:rsid w:val="001B65A9"/>
    <w:rsid w:val="001C1500"/>
    <w:rsid w:val="001C3C67"/>
    <w:rsid w:val="001D0D6D"/>
    <w:rsid w:val="001D277E"/>
    <w:rsid w:val="001D367B"/>
    <w:rsid w:val="001D5005"/>
    <w:rsid w:val="001D6372"/>
    <w:rsid w:val="001D6959"/>
    <w:rsid w:val="001E3C49"/>
    <w:rsid w:val="001E57C8"/>
    <w:rsid w:val="001F118F"/>
    <w:rsid w:val="001F521A"/>
    <w:rsid w:val="001F61B2"/>
    <w:rsid w:val="00201A49"/>
    <w:rsid w:val="00204E87"/>
    <w:rsid w:val="00205622"/>
    <w:rsid w:val="00206917"/>
    <w:rsid w:val="0021396E"/>
    <w:rsid w:val="00216B0F"/>
    <w:rsid w:val="00217F02"/>
    <w:rsid w:val="00231BCE"/>
    <w:rsid w:val="00233CB8"/>
    <w:rsid w:val="00237DA6"/>
    <w:rsid w:val="00243DD2"/>
    <w:rsid w:val="002441B6"/>
    <w:rsid w:val="00251478"/>
    <w:rsid w:val="00251842"/>
    <w:rsid w:val="00253201"/>
    <w:rsid w:val="002535C4"/>
    <w:rsid w:val="00254875"/>
    <w:rsid w:val="00256021"/>
    <w:rsid w:val="002600AC"/>
    <w:rsid w:val="00266A8B"/>
    <w:rsid w:val="002679DD"/>
    <w:rsid w:val="002720F4"/>
    <w:rsid w:val="002730B4"/>
    <w:rsid w:val="002837DF"/>
    <w:rsid w:val="002845E4"/>
    <w:rsid w:val="002946B7"/>
    <w:rsid w:val="0029620F"/>
    <w:rsid w:val="002A1B99"/>
    <w:rsid w:val="002A38D8"/>
    <w:rsid w:val="002A695C"/>
    <w:rsid w:val="002A7F11"/>
    <w:rsid w:val="002B09D3"/>
    <w:rsid w:val="002B334A"/>
    <w:rsid w:val="002B65C4"/>
    <w:rsid w:val="002B6E59"/>
    <w:rsid w:val="002C01A3"/>
    <w:rsid w:val="002C6EDE"/>
    <w:rsid w:val="002D4191"/>
    <w:rsid w:val="002D5A6D"/>
    <w:rsid w:val="002D7645"/>
    <w:rsid w:val="002E11C5"/>
    <w:rsid w:val="002E4924"/>
    <w:rsid w:val="002F40E8"/>
    <w:rsid w:val="002F6394"/>
    <w:rsid w:val="003010C9"/>
    <w:rsid w:val="003152EA"/>
    <w:rsid w:val="003178ED"/>
    <w:rsid w:val="003235B3"/>
    <w:rsid w:val="003247FB"/>
    <w:rsid w:val="003268E8"/>
    <w:rsid w:val="0033727F"/>
    <w:rsid w:val="00343B0C"/>
    <w:rsid w:val="003467EA"/>
    <w:rsid w:val="003556EC"/>
    <w:rsid w:val="00355B46"/>
    <w:rsid w:val="00355D1C"/>
    <w:rsid w:val="00357E1D"/>
    <w:rsid w:val="0036165C"/>
    <w:rsid w:val="00362A4D"/>
    <w:rsid w:val="003633AB"/>
    <w:rsid w:val="00370990"/>
    <w:rsid w:val="00372D80"/>
    <w:rsid w:val="00375DA6"/>
    <w:rsid w:val="00377AB0"/>
    <w:rsid w:val="003827C7"/>
    <w:rsid w:val="00386316"/>
    <w:rsid w:val="0039110F"/>
    <w:rsid w:val="0039186B"/>
    <w:rsid w:val="00391D1F"/>
    <w:rsid w:val="003A0D57"/>
    <w:rsid w:val="003A52D1"/>
    <w:rsid w:val="003A6DD8"/>
    <w:rsid w:val="003B165E"/>
    <w:rsid w:val="003B7C6B"/>
    <w:rsid w:val="003C649E"/>
    <w:rsid w:val="003D176C"/>
    <w:rsid w:val="003D36D0"/>
    <w:rsid w:val="003E0058"/>
    <w:rsid w:val="003E23D4"/>
    <w:rsid w:val="003E51C5"/>
    <w:rsid w:val="003E7290"/>
    <w:rsid w:val="003F0016"/>
    <w:rsid w:val="003F4B42"/>
    <w:rsid w:val="003F662B"/>
    <w:rsid w:val="00403226"/>
    <w:rsid w:val="00410F92"/>
    <w:rsid w:val="00412022"/>
    <w:rsid w:val="004221BC"/>
    <w:rsid w:val="00422277"/>
    <w:rsid w:val="00422F76"/>
    <w:rsid w:val="00423361"/>
    <w:rsid w:val="0042572D"/>
    <w:rsid w:val="0043170B"/>
    <w:rsid w:val="00433E00"/>
    <w:rsid w:val="00435F69"/>
    <w:rsid w:val="0043767D"/>
    <w:rsid w:val="00440994"/>
    <w:rsid w:val="00443E88"/>
    <w:rsid w:val="00446448"/>
    <w:rsid w:val="00451811"/>
    <w:rsid w:val="004556B3"/>
    <w:rsid w:val="0046147C"/>
    <w:rsid w:val="004750DD"/>
    <w:rsid w:val="00477B31"/>
    <w:rsid w:val="00482B75"/>
    <w:rsid w:val="00482DC1"/>
    <w:rsid w:val="00483A5E"/>
    <w:rsid w:val="004866D0"/>
    <w:rsid w:val="00486DEB"/>
    <w:rsid w:val="0048712D"/>
    <w:rsid w:val="00487439"/>
    <w:rsid w:val="0049620A"/>
    <w:rsid w:val="004A09F0"/>
    <w:rsid w:val="004A166B"/>
    <w:rsid w:val="004A2758"/>
    <w:rsid w:val="004A37E2"/>
    <w:rsid w:val="004A4A5F"/>
    <w:rsid w:val="004B0973"/>
    <w:rsid w:val="004B2C8D"/>
    <w:rsid w:val="004B535F"/>
    <w:rsid w:val="004B6F65"/>
    <w:rsid w:val="004C03EF"/>
    <w:rsid w:val="004C1CD4"/>
    <w:rsid w:val="004C3DED"/>
    <w:rsid w:val="004C79B4"/>
    <w:rsid w:val="004D2EE6"/>
    <w:rsid w:val="004D3A5D"/>
    <w:rsid w:val="004D5354"/>
    <w:rsid w:val="004E25F2"/>
    <w:rsid w:val="004E29E2"/>
    <w:rsid w:val="004E7241"/>
    <w:rsid w:val="004F0308"/>
    <w:rsid w:val="004F1056"/>
    <w:rsid w:val="004F4F5D"/>
    <w:rsid w:val="004F62D1"/>
    <w:rsid w:val="00502222"/>
    <w:rsid w:val="00505361"/>
    <w:rsid w:val="00505A7D"/>
    <w:rsid w:val="00506727"/>
    <w:rsid w:val="00506860"/>
    <w:rsid w:val="00507143"/>
    <w:rsid w:val="005108D5"/>
    <w:rsid w:val="00513978"/>
    <w:rsid w:val="00542868"/>
    <w:rsid w:val="00543551"/>
    <w:rsid w:val="0054493D"/>
    <w:rsid w:val="00545911"/>
    <w:rsid w:val="00547207"/>
    <w:rsid w:val="0054749A"/>
    <w:rsid w:val="005476EB"/>
    <w:rsid w:val="00550555"/>
    <w:rsid w:val="005533BF"/>
    <w:rsid w:val="0055484A"/>
    <w:rsid w:val="005578EF"/>
    <w:rsid w:val="0056489D"/>
    <w:rsid w:val="00564C10"/>
    <w:rsid w:val="00571159"/>
    <w:rsid w:val="0057189D"/>
    <w:rsid w:val="00572799"/>
    <w:rsid w:val="00574CA6"/>
    <w:rsid w:val="0057618F"/>
    <w:rsid w:val="005812F9"/>
    <w:rsid w:val="0058570F"/>
    <w:rsid w:val="00590C60"/>
    <w:rsid w:val="00592241"/>
    <w:rsid w:val="00592DA4"/>
    <w:rsid w:val="005A202A"/>
    <w:rsid w:val="005A209F"/>
    <w:rsid w:val="005A6299"/>
    <w:rsid w:val="005A693B"/>
    <w:rsid w:val="005B0A8A"/>
    <w:rsid w:val="005B1794"/>
    <w:rsid w:val="005B6D3B"/>
    <w:rsid w:val="005B6F80"/>
    <w:rsid w:val="005C10B9"/>
    <w:rsid w:val="005C6CCB"/>
    <w:rsid w:val="005D0DF7"/>
    <w:rsid w:val="005D329E"/>
    <w:rsid w:val="005D3DD5"/>
    <w:rsid w:val="005D480F"/>
    <w:rsid w:val="005D6F19"/>
    <w:rsid w:val="005D7E7D"/>
    <w:rsid w:val="005E1A7C"/>
    <w:rsid w:val="005E66AF"/>
    <w:rsid w:val="005E680C"/>
    <w:rsid w:val="005F0680"/>
    <w:rsid w:val="005F4638"/>
    <w:rsid w:val="00613E70"/>
    <w:rsid w:val="00616879"/>
    <w:rsid w:val="006202D9"/>
    <w:rsid w:val="0062400B"/>
    <w:rsid w:val="00630EB5"/>
    <w:rsid w:val="00637D48"/>
    <w:rsid w:val="0064275E"/>
    <w:rsid w:val="006450EF"/>
    <w:rsid w:val="00651E09"/>
    <w:rsid w:val="00651EA8"/>
    <w:rsid w:val="006521AF"/>
    <w:rsid w:val="00652D21"/>
    <w:rsid w:val="006610DB"/>
    <w:rsid w:val="00661CF9"/>
    <w:rsid w:val="006632A9"/>
    <w:rsid w:val="00663C11"/>
    <w:rsid w:val="0067462A"/>
    <w:rsid w:val="006761F6"/>
    <w:rsid w:val="00680BF7"/>
    <w:rsid w:val="00682DDB"/>
    <w:rsid w:val="0068456B"/>
    <w:rsid w:val="006868B8"/>
    <w:rsid w:val="006879BC"/>
    <w:rsid w:val="00692E7F"/>
    <w:rsid w:val="00693A06"/>
    <w:rsid w:val="00694D7D"/>
    <w:rsid w:val="006957E3"/>
    <w:rsid w:val="006A0050"/>
    <w:rsid w:val="006B5790"/>
    <w:rsid w:val="006B6BD4"/>
    <w:rsid w:val="006C0F30"/>
    <w:rsid w:val="006C4A23"/>
    <w:rsid w:val="006C5FB8"/>
    <w:rsid w:val="006D22B3"/>
    <w:rsid w:val="006D4C80"/>
    <w:rsid w:val="006D50F0"/>
    <w:rsid w:val="006D7234"/>
    <w:rsid w:val="006E13A1"/>
    <w:rsid w:val="006E4128"/>
    <w:rsid w:val="006E514F"/>
    <w:rsid w:val="006E6A42"/>
    <w:rsid w:val="006F2563"/>
    <w:rsid w:val="006F2738"/>
    <w:rsid w:val="0070575E"/>
    <w:rsid w:val="007057F0"/>
    <w:rsid w:val="00706367"/>
    <w:rsid w:val="00707C87"/>
    <w:rsid w:val="0071218A"/>
    <w:rsid w:val="007231C3"/>
    <w:rsid w:val="00723797"/>
    <w:rsid w:val="00724249"/>
    <w:rsid w:val="007247C4"/>
    <w:rsid w:val="00724F26"/>
    <w:rsid w:val="00726173"/>
    <w:rsid w:val="00730068"/>
    <w:rsid w:val="00733A5B"/>
    <w:rsid w:val="00735EC8"/>
    <w:rsid w:val="0073618B"/>
    <w:rsid w:val="00740504"/>
    <w:rsid w:val="0074269F"/>
    <w:rsid w:val="00742BC2"/>
    <w:rsid w:val="0074654C"/>
    <w:rsid w:val="00746561"/>
    <w:rsid w:val="007469A8"/>
    <w:rsid w:val="007479EA"/>
    <w:rsid w:val="007507FC"/>
    <w:rsid w:val="007512EF"/>
    <w:rsid w:val="00754183"/>
    <w:rsid w:val="0075463B"/>
    <w:rsid w:val="0076286B"/>
    <w:rsid w:val="00763092"/>
    <w:rsid w:val="007739AC"/>
    <w:rsid w:val="00776AD9"/>
    <w:rsid w:val="00776F93"/>
    <w:rsid w:val="00777FE8"/>
    <w:rsid w:val="00780425"/>
    <w:rsid w:val="007828B3"/>
    <w:rsid w:val="00785C8D"/>
    <w:rsid w:val="0079553F"/>
    <w:rsid w:val="007962C2"/>
    <w:rsid w:val="007A47F5"/>
    <w:rsid w:val="007A4843"/>
    <w:rsid w:val="007A5F9D"/>
    <w:rsid w:val="007A6F4B"/>
    <w:rsid w:val="007A75B1"/>
    <w:rsid w:val="007B3FB7"/>
    <w:rsid w:val="007B6896"/>
    <w:rsid w:val="007B7911"/>
    <w:rsid w:val="007B7A7B"/>
    <w:rsid w:val="007C090D"/>
    <w:rsid w:val="007C425A"/>
    <w:rsid w:val="007C7029"/>
    <w:rsid w:val="007D24E5"/>
    <w:rsid w:val="007D32C6"/>
    <w:rsid w:val="007D530F"/>
    <w:rsid w:val="007E0E7C"/>
    <w:rsid w:val="007E6152"/>
    <w:rsid w:val="007E6415"/>
    <w:rsid w:val="007F0E1D"/>
    <w:rsid w:val="007F27FA"/>
    <w:rsid w:val="007F700B"/>
    <w:rsid w:val="00807AFD"/>
    <w:rsid w:val="008121CF"/>
    <w:rsid w:val="0081452A"/>
    <w:rsid w:val="00816F48"/>
    <w:rsid w:val="008445D5"/>
    <w:rsid w:val="00846580"/>
    <w:rsid w:val="00853540"/>
    <w:rsid w:val="0085517C"/>
    <w:rsid w:val="008573B0"/>
    <w:rsid w:val="00860660"/>
    <w:rsid w:val="00861C6B"/>
    <w:rsid w:val="0086299F"/>
    <w:rsid w:val="00863E7A"/>
    <w:rsid w:val="008646E4"/>
    <w:rsid w:val="0086535E"/>
    <w:rsid w:val="008711A4"/>
    <w:rsid w:val="008722D8"/>
    <w:rsid w:val="008771D5"/>
    <w:rsid w:val="00877C45"/>
    <w:rsid w:val="0088347E"/>
    <w:rsid w:val="008851D5"/>
    <w:rsid w:val="00885936"/>
    <w:rsid w:val="008922A3"/>
    <w:rsid w:val="0089482C"/>
    <w:rsid w:val="00894883"/>
    <w:rsid w:val="008953BB"/>
    <w:rsid w:val="00896E2A"/>
    <w:rsid w:val="008A29C9"/>
    <w:rsid w:val="008A57E8"/>
    <w:rsid w:val="008B433B"/>
    <w:rsid w:val="008B7423"/>
    <w:rsid w:val="008C2FBE"/>
    <w:rsid w:val="008C2FD3"/>
    <w:rsid w:val="008C3957"/>
    <w:rsid w:val="008C4184"/>
    <w:rsid w:val="008C4D40"/>
    <w:rsid w:val="008C6482"/>
    <w:rsid w:val="008D2D35"/>
    <w:rsid w:val="008D5A7E"/>
    <w:rsid w:val="008D669B"/>
    <w:rsid w:val="008E12CD"/>
    <w:rsid w:val="008E4F56"/>
    <w:rsid w:val="008E508E"/>
    <w:rsid w:val="008E7D90"/>
    <w:rsid w:val="008E7EFC"/>
    <w:rsid w:val="008F2089"/>
    <w:rsid w:val="008F48E4"/>
    <w:rsid w:val="00901E69"/>
    <w:rsid w:val="009037C2"/>
    <w:rsid w:val="00904CFB"/>
    <w:rsid w:val="009069E2"/>
    <w:rsid w:val="00906CC7"/>
    <w:rsid w:val="00907FF4"/>
    <w:rsid w:val="00916F31"/>
    <w:rsid w:val="00917CD8"/>
    <w:rsid w:val="00920E07"/>
    <w:rsid w:val="00921A0F"/>
    <w:rsid w:val="0092474F"/>
    <w:rsid w:val="009252E1"/>
    <w:rsid w:val="00927CED"/>
    <w:rsid w:val="0093179C"/>
    <w:rsid w:val="00932FEB"/>
    <w:rsid w:val="009374E8"/>
    <w:rsid w:val="00940E8F"/>
    <w:rsid w:val="00945E79"/>
    <w:rsid w:val="009609FA"/>
    <w:rsid w:val="00960F7F"/>
    <w:rsid w:val="0096541A"/>
    <w:rsid w:val="0096689A"/>
    <w:rsid w:val="009671F0"/>
    <w:rsid w:val="00980789"/>
    <w:rsid w:val="009864A8"/>
    <w:rsid w:val="009A1615"/>
    <w:rsid w:val="009A4B97"/>
    <w:rsid w:val="009A6B9A"/>
    <w:rsid w:val="009B2FD9"/>
    <w:rsid w:val="009B4C60"/>
    <w:rsid w:val="009B6D85"/>
    <w:rsid w:val="009B777A"/>
    <w:rsid w:val="009C268C"/>
    <w:rsid w:val="009C3176"/>
    <w:rsid w:val="009C62CF"/>
    <w:rsid w:val="009D06E6"/>
    <w:rsid w:val="009D1363"/>
    <w:rsid w:val="009D24AD"/>
    <w:rsid w:val="009D36AA"/>
    <w:rsid w:val="009D5679"/>
    <w:rsid w:val="009D61D9"/>
    <w:rsid w:val="009E0CF1"/>
    <w:rsid w:val="009E3353"/>
    <w:rsid w:val="009E493C"/>
    <w:rsid w:val="009E78FD"/>
    <w:rsid w:val="009F3DD5"/>
    <w:rsid w:val="009F41C2"/>
    <w:rsid w:val="009F6141"/>
    <w:rsid w:val="00A022CF"/>
    <w:rsid w:val="00A02395"/>
    <w:rsid w:val="00A101B1"/>
    <w:rsid w:val="00A127A7"/>
    <w:rsid w:val="00A12D46"/>
    <w:rsid w:val="00A14746"/>
    <w:rsid w:val="00A17CC0"/>
    <w:rsid w:val="00A17D67"/>
    <w:rsid w:val="00A216F5"/>
    <w:rsid w:val="00A2717C"/>
    <w:rsid w:val="00A2759C"/>
    <w:rsid w:val="00A33718"/>
    <w:rsid w:val="00A33E80"/>
    <w:rsid w:val="00A43863"/>
    <w:rsid w:val="00A47DB5"/>
    <w:rsid w:val="00A5135C"/>
    <w:rsid w:val="00A52B07"/>
    <w:rsid w:val="00A532F2"/>
    <w:rsid w:val="00A53771"/>
    <w:rsid w:val="00A547D4"/>
    <w:rsid w:val="00A55B77"/>
    <w:rsid w:val="00A5767D"/>
    <w:rsid w:val="00A6190F"/>
    <w:rsid w:val="00A62930"/>
    <w:rsid w:val="00A6400F"/>
    <w:rsid w:val="00A64D07"/>
    <w:rsid w:val="00A6571A"/>
    <w:rsid w:val="00A657DA"/>
    <w:rsid w:val="00A70A39"/>
    <w:rsid w:val="00A741D7"/>
    <w:rsid w:val="00A826A2"/>
    <w:rsid w:val="00A83A59"/>
    <w:rsid w:val="00A84E43"/>
    <w:rsid w:val="00AA1289"/>
    <w:rsid w:val="00AA395E"/>
    <w:rsid w:val="00AA56A6"/>
    <w:rsid w:val="00AA64BC"/>
    <w:rsid w:val="00AC0CF5"/>
    <w:rsid w:val="00AD1D32"/>
    <w:rsid w:val="00AD3490"/>
    <w:rsid w:val="00AE16F3"/>
    <w:rsid w:val="00AF1F8D"/>
    <w:rsid w:val="00AF2370"/>
    <w:rsid w:val="00B00DF3"/>
    <w:rsid w:val="00B0598D"/>
    <w:rsid w:val="00B0685A"/>
    <w:rsid w:val="00B125ED"/>
    <w:rsid w:val="00B13C4F"/>
    <w:rsid w:val="00B1631E"/>
    <w:rsid w:val="00B16638"/>
    <w:rsid w:val="00B25669"/>
    <w:rsid w:val="00B2799A"/>
    <w:rsid w:val="00B3034A"/>
    <w:rsid w:val="00B335FA"/>
    <w:rsid w:val="00B33952"/>
    <w:rsid w:val="00B372D8"/>
    <w:rsid w:val="00B40328"/>
    <w:rsid w:val="00B40A14"/>
    <w:rsid w:val="00B40A4E"/>
    <w:rsid w:val="00B4141C"/>
    <w:rsid w:val="00B438B9"/>
    <w:rsid w:val="00B442F8"/>
    <w:rsid w:val="00B53D10"/>
    <w:rsid w:val="00B54839"/>
    <w:rsid w:val="00B56C7D"/>
    <w:rsid w:val="00B57A3D"/>
    <w:rsid w:val="00B63E13"/>
    <w:rsid w:val="00B6587F"/>
    <w:rsid w:val="00B679CA"/>
    <w:rsid w:val="00B71C13"/>
    <w:rsid w:val="00B7345B"/>
    <w:rsid w:val="00B74C05"/>
    <w:rsid w:val="00B75F1F"/>
    <w:rsid w:val="00B77471"/>
    <w:rsid w:val="00B8474B"/>
    <w:rsid w:val="00B84BB5"/>
    <w:rsid w:val="00B85EBD"/>
    <w:rsid w:val="00B865FF"/>
    <w:rsid w:val="00B87D90"/>
    <w:rsid w:val="00B92712"/>
    <w:rsid w:val="00B92FB1"/>
    <w:rsid w:val="00B933A7"/>
    <w:rsid w:val="00B94041"/>
    <w:rsid w:val="00BA00AC"/>
    <w:rsid w:val="00BA5104"/>
    <w:rsid w:val="00BB4AE6"/>
    <w:rsid w:val="00BD122A"/>
    <w:rsid w:val="00BD1292"/>
    <w:rsid w:val="00BD1D93"/>
    <w:rsid w:val="00BD1DA0"/>
    <w:rsid w:val="00BD61E3"/>
    <w:rsid w:val="00BD72DC"/>
    <w:rsid w:val="00BE52ED"/>
    <w:rsid w:val="00BE5623"/>
    <w:rsid w:val="00BE783E"/>
    <w:rsid w:val="00BF1481"/>
    <w:rsid w:val="00BF1517"/>
    <w:rsid w:val="00BF46A3"/>
    <w:rsid w:val="00BF5C31"/>
    <w:rsid w:val="00C01C66"/>
    <w:rsid w:val="00C0215C"/>
    <w:rsid w:val="00C02FAB"/>
    <w:rsid w:val="00C11E98"/>
    <w:rsid w:val="00C2145D"/>
    <w:rsid w:val="00C22E11"/>
    <w:rsid w:val="00C275C1"/>
    <w:rsid w:val="00C31700"/>
    <w:rsid w:val="00C31D29"/>
    <w:rsid w:val="00C35BE0"/>
    <w:rsid w:val="00C3686D"/>
    <w:rsid w:val="00C37E72"/>
    <w:rsid w:val="00C4041E"/>
    <w:rsid w:val="00C5153A"/>
    <w:rsid w:val="00C5543C"/>
    <w:rsid w:val="00C6033A"/>
    <w:rsid w:val="00C62C11"/>
    <w:rsid w:val="00C62FD0"/>
    <w:rsid w:val="00C70C0C"/>
    <w:rsid w:val="00C71541"/>
    <w:rsid w:val="00C7194A"/>
    <w:rsid w:val="00C71983"/>
    <w:rsid w:val="00C72844"/>
    <w:rsid w:val="00C72EBF"/>
    <w:rsid w:val="00C75BF5"/>
    <w:rsid w:val="00C8186F"/>
    <w:rsid w:val="00C81D64"/>
    <w:rsid w:val="00C83620"/>
    <w:rsid w:val="00C83E1D"/>
    <w:rsid w:val="00C84C63"/>
    <w:rsid w:val="00C85F65"/>
    <w:rsid w:val="00C90066"/>
    <w:rsid w:val="00C9525C"/>
    <w:rsid w:val="00CA2C15"/>
    <w:rsid w:val="00CA3751"/>
    <w:rsid w:val="00CB3841"/>
    <w:rsid w:val="00CB5320"/>
    <w:rsid w:val="00CB7C21"/>
    <w:rsid w:val="00CC054F"/>
    <w:rsid w:val="00CC1FEA"/>
    <w:rsid w:val="00CC620C"/>
    <w:rsid w:val="00CC6E74"/>
    <w:rsid w:val="00CD0F20"/>
    <w:rsid w:val="00CD1416"/>
    <w:rsid w:val="00CD5732"/>
    <w:rsid w:val="00CD7FCC"/>
    <w:rsid w:val="00CE141A"/>
    <w:rsid w:val="00CF0A4D"/>
    <w:rsid w:val="00CF2128"/>
    <w:rsid w:val="00CF3AB9"/>
    <w:rsid w:val="00D0283C"/>
    <w:rsid w:val="00D2194D"/>
    <w:rsid w:val="00D23B46"/>
    <w:rsid w:val="00D27C41"/>
    <w:rsid w:val="00D3387C"/>
    <w:rsid w:val="00D4196F"/>
    <w:rsid w:val="00D466FC"/>
    <w:rsid w:val="00D55B78"/>
    <w:rsid w:val="00D6393B"/>
    <w:rsid w:val="00D646F7"/>
    <w:rsid w:val="00D647BB"/>
    <w:rsid w:val="00D72448"/>
    <w:rsid w:val="00D749A0"/>
    <w:rsid w:val="00D7737E"/>
    <w:rsid w:val="00D80EB3"/>
    <w:rsid w:val="00D8184C"/>
    <w:rsid w:val="00D81898"/>
    <w:rsid w:val="00D82360"/>
    <w:rsid w:val="00D82958"/>
    <w:rsid w:val="00D85F29"/>
    <w:rsid w:val="00D907FA"/>
    <w:rsid w:val="00D91FB9"/>
    <w:rsid w:val="00D92E7D"/>
    <w:rsid w:val="00D93768"/>
    <w:rsid w:val="00D9427C"/>
    <w:rsid w:val="00D97D6C"/>
    <w:rsid w:val="00DA0467"/>
    <w:rsid w:val="00DA46E4"/>
    <w:rsid w:val="00DB61DE"/>
    <w:rsid w:val="00DC6272"/>
    <w:rsid w:val="00DD7CBA"/>
    <w:rsid w:val="00DE1688"/>
    <w:rsid w:val="00DE385C"/>
    <w:rsid w:val="00DE3A99"/>
    <w:rsid w:val="00DE4380"/>
    <w:rsid w:val="00DE6547"/>
    <w:rsid w:val="00DF46E5"/>
    <w:rsid w:val="00DF46F6"/>
    <w:rsid w:val="00DF5391"/>
    <w:rsid w:val="00E00838"/>
    <w:rsid w:val="00E04F09"/>
    <w:rsid w:val="00E15C68"/>
    <w:rsid w:val="00E277CC"/>
    <w:rsid w:val="00E31DA7"/>
    <w:rsid w:val="00E32E7C"/>
    <w:rsid w:val="00E3376D"/>
    <w:rsid w:val="00E34297"/>
    <w:rsid w:val="00E34D45"/>
    <w:rsid w:val="00E4046A"/>
    <w:rsid w:val="00E47156"/>
    <w:rsid w:val="00E609F0"/>
    <w:rsid w:val="00E62046"/>
    <w:rsid w:val="00E630B2"/>
    <w:rsid w:val="00E63B1C"/>
    <w:rsid w:val="00E63C56"/>
    <w:rsid w:val="00E7145B"/>
    <w:rsid w:val="00E74958"/>
    <w:rsid w:val="00E85D4B"/>
    <w:rsid w:val="00E86398"/>
    <w:rsid w:val="00EA055C"/>
    <w:rsid w:val="00EA46AA"/>
    <w:rsid w:val="00EA5AB3"/>
    <w:rsid w:val="00EB16DC"/>
    <w:rsid w:val="00EB2CC6"/>
    <w:rsid w:val="00EB44E9"/>
    <w:rsid w:val="00EC00A0"/>
    <w:rsid w:val="00EC1E52"/>
    <w:rsid w:val="00EC7ED2"/>
    <w:rsid w:val="00ED226B"/>
    <w:rsid w:val="00ED6692"/>
    <w:rsid w:val="00ED6F8C"/>
    <w:rsid w:val="00EE6C0A"/>
    <w:rsid w:val="00EF14EA"/>
    <w:rsid w:val="00EF1F5E"/>
    <w:rsid w:val="00EF24FE"/>
    <w:rsid w:val="00F00136"/>
    <w:rsid w:val="00F024B1"/>
    <w:rsid w:val="00F14369"/>
    <w:rsid w:val="00F178BA"/>
    <w:rsid w:val="00F233E9"/>
    <w:rsid w:val="00F257CD"/>
    <w:rsid w:val="00F26035"/>
    <w:rsid w:val="00F266B0"/>
    <w:rsid w:val="00F279FC"/>
    <w:rsid w:val="00F30A5E"/>
    <w:rsid w:val="00F317AD"/>
    <w:rsid w:val="00F332A7"/>
    <w:rsid w:val="00F37006"/>
    <w:rsid w:val="00F45FD1"/>
    <w:rsid w:val="00F47574"/>
    <w:rsid w:val="00F4799C"/>
    <w:rsid w:val="00F51220"/>
    <w:rsid w:val="00F55E94"/>
    <w:rsid w:val="00F65D23"/>
    <w:rsid w:val="00F66C29"/>
    <w:rsid w:val="00F679EA"/>
    <w:rsid w:val="00F73B0C"/>
    <w:rsid w:val="00F80652"/>
    <w:rsid w:val="00F9064E"/>
    <w:rsid w:val="00F9150A"/>
    <w:rsid w:val="00F91AAF"/>
    <w:rsid w:val="00F95560"/>
    <w:rsid w:val="00FA16E7"/>
    <w:rsid w:val="00FA2FB8"/>
    <w:rsid w:val="00FA59E7"/>
    <w:rsid w:val="00FA6BD0"/>
    <w:rsid w:val="00FB1318"/>
    <w:rsid w:val="00FB33F7"/>
    <w:rsid w:val="00FB345E"/>
    <w:rsid w:val="00FB6267"/>
    <w:rsid w:val="00FC599D"/>
    <w:rsid w:val="00FC7289"/>
    <w:rsid w:val="00FD4ABB"/>
    <w:rsid w:val="00FD7B5F"/>
    <w:rsid w:val="00FD7FEC"/>
    <w:rsid w:val="00FE1947"/>
    <w:rsid w:val="00FE33BB"/>
    <w:rsid w:val="00FE6DD1"/>
    <w:rsid w:val="00FF2B2A"/>
    <w:rsid w:val="00FF3AB0"/>
    <w:rsid w:val="00FF3BBF"/>
    <w:rsid w:val="00FF3D07"/>
    <w:rsid w:val="00FF5543"/>
    <w:rsid w:val="00FF7C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3B66D"/>
  <w15:chartTrackingRefBased/>
  <w15:docId w15:val="{3F89263B-1A1E-4F63-AB90-7F7BD3A3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5767D"/>
    <w:pPr>
      <w:keepNext/>
      <w:keepLines/>
      <w:spacing w:before="240" w:after="0"/>
      <w:outlineLvl w:val="0"/>
    </w:pPr>
    <w:rPr>
      <w:rFonts w:asciiTheme="majorHAnsi" w:eastAsiaTheme="majorEastAsia" w:hAnsiTheme="majorHAnsi" w:cstheme="majorBidi"/>
      <w:b/>
      <w:sz w:val="32"/>
      <w:szCs w:val="32"/>
    </w:rPr>
  </w:style>
  <w:style w:type="paragraph" w:styleId="Rubrik2">
    <w:name w:val="heading 2"/>
    <w:basedOn w:val="Normal"/>
    <w:next w:val="Normal"/>
    <w:link w:val="Rubrik2Char"/>
    <w:uiPriority w:val="9"/>
    <w:unhideWhenUsed/>
    <w:qFormat/>
    <w:rsid w:val="00A5767D"/>
    <w:pPr>
      <w:keepNext/>
      <w:keepLines/>
      <w:spacing w:before="40" w:after="0"/>
      <w:outlineLvl w:val="1"/>
    </w:pPr>
    <w:rPr>
      <w:rFonts w:asciiTheme="majorHAnsi" w:eastAsiaTheme="majorEastAsia" w:hAnsiTheme="majorHAnsi" w:cstheme="majorBidi"/>
      <w:b/>
      <w:i/>
      <w:sz w:val="28"/>
      <w:szCs w:val="26"/>
    </w:rPr>
  </w:style>
  <w:style w:type="paragraph" w:styleId="Rubrik3">
    <w:name w:val="heading 3"/>
    <w:basedOn w:val="Normal"/>
    <w:next w:val="Normal"/>
    <w:link w:val="Rubrik3Char"/>
    <w:uiPriority w:val="9"/>
    <w:unhideWhenUsed/>
    <w:qFormat/>
    <w:rsid w:val="00A5767D"/>
    <w:pPr>
      <w:keepNext/>
      <w:keepLines/>
      <w:spacing w:before="40" w:after="0"/>
      <w:outlineLvl w:val="2"/>
    </w:pPr>
    <w:rPr>
      <w:rFonts w:asciiTheme="majorHAnsi" w:eastAsiaTheme="majorEastAsia" w:hAnsiTheme="majorHAnsi" w:cstheme="majorBidi"/>
      <w:sz w:val="28"/>
      <w:szCs w:val="24"/>
    </w:rPr>
  </w:style>
  <w:style w:type="paragraph" w:styleId="Rubrik4">
    <w:name w:val="heading 4"/>
    <w:basedOn w:val="Normal"/>
    <w:next w:val="Normal"/>
    <w:link w:val="Rubrik4Char"/>
    <w:uiPriority w:val="9"/>
    <w:unhideWhenUsed/>
    <w:qFormat/>
    <w:rsid w:val="00D9427C"/>
    <w:pPr>
      <w:keepNext/>
      <w:keepLines/>
      <w:spacing w:before="40" w:after="0"/>
      <w:ind w:firstLine="567"/>
      <w:outlineLvl w:val="3"/>
    </w:pPr>
    <w:rPr>
      <w:rFonts w:asciiTheme="majorHAnsi" w:eastAsiaTheme="majorEastAsia" w:hAnsiTheme="majorHAnsi" w:cstheme="majorBidi"/>
      <w:i/>
      <w:iCs/>
      <w:sz w:val="24"/>
    </w:rPr>
  </w:style>
  <w:style w:type="paragraph" w:styleId="Rubrik5">
    <w:name w:val="heading 5"/>
    <w:basedOn w:val="Normal"/>
    <w:next w:val="Normal"/>
    <w:link w:val="Rubrik5Char"/>
    <w:uiPriority w:val="9"/>
    <w:unhideWhenUsed/>
    <w:qFormat/>
    <w:rsid w:val="003235B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767D"/>
    <w:rPr>
      <w:rFonts w:asciiTheme="majorHAnsi" w:eastAsiaTheme="majorEastAsia" w:hAnsiTheme="majorHAnsi" w:cstheme="majorBidi"/>
      <w:b/>
      <w:sz w:val="32"/>
      <w:szCs w:val="32"/>
    </w:rPr>
  </w:style>
  <w:style w:type="character" w:customStyle="1" w:styleId="Rubrik2Char">
    <w:name w:val="Rubrik 2 Char"/>
    <w:basedOn w:val="Standardstycketeckensnitt"/>
    <w:link w:val="Rubrik2"/>
    <w:uiPriority w:val="9"/>
    <w:rsid w:val="00A5767D"/>
    <w:rPr>
      <w:rFonts w:asciiTheme="majorHAnsi" w:eastAsiaTheme="majorEastAsia" w:hAnsiTheme="majorHAnsi" w:cstheme="majorBidi"/>
      <w:b/>
      <w:i/>
      <w:sz w:val="28"/>
      <w:szCs w:val="26"/>
    </w:rPr>
  </w:style>
  <w:style w:type="character" w:customStyle="1" w:styleId="Rubrik3Char">
    <w:name w:val="Rubrik 3 Char"/>
    <w:basedOn w:val="Standardstycketeckensnitt"/>
    <w:link w:val="Rubrik3"/>
    <w:uiPriority w:val="9"/>
    <w:rsid w:val="00A5767D"/>
    <w:rPr>
      <w:rFonts w:asciiTheme="majorHAnsi" w:eastAsiaTheme="majorEastAsia" w:hAnsiTheme="majorHAnsi" w:cstheme="majorBidi"/>
      <w:sz w:val="28"/>
      <w:szCs w:val="24"/>
    </w:rPr>
  </w:style>
  <w:style w:type="character" w:customStyle="1" w:styleId="Rubrik4Char">
    <w:name w:val="Rubrik 4 Char"/>
    <w:basedOn w:val="Standardstycketeckensnitt"/>
    <w:link w:val="Rubrik4"/>
    <w:uiPriority w:val="9"/>
    <w:rsid w:val="00D9427C"/>
    <w:rPr>
      <w:rFonts w:asciiTheme="majorHAnsi" w:eastAsiaTheme="majorEastAsia" w:hAnsiTheme="majorHAnsi" w:cstheme="majorBidi"/>
      <w:i/>
      <w:iCs/>
      <w:sz w:val="24"/>
    </w:rPr>
  </w:style>
  <w:style w:type="paragraph" w:styleId="Rubrik">
    <w:name w:val="Title"/>
    <w:basedOn w:val="Normal"/>
    <w:next w:val="Normal"/>
    <w:link w:val="RubrikChar"/>
    <w:uiPriority w:val="10"/>
    <w:qFormat/>
    <w:rsid w:val="00A5767D"/>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0"/>
    <w:rsid w:val="00A5767D"/>
    <w:rPr>
      <w:rFonts w:asciiTheme="majorHAnsi" w:eastAsiaTheme="majorEastAsia" w:hAnsiTheme="majorHAnsi" w:cstheme="majorBidi"/>
      <w:b/>
      <w:spacing w:val="-10"/>
      <w:kern w:val="28"/>
      <w:sz w:val="56"/>
      <w:szCs w:val="56"/>
    </w:rPr>
  </w:style>
  <w:style w:type="character" w:styleId="Diskretbetoning">
    <w:name w:val="Subtle Emphasis"/>
    <w:basedOn w:val="Standardstycketeckensnitt"/>
    <w:uiPriority w:val="19"/>
    <w:qFormat/>
    <w:rsid w:val="00C2145D"/>
    <w:rPr>
      <w:rFonts w:ascii="Times New Roman" w:hAnsi="Times New Roman"/>
      <w:iCs/>
      <w:sz w:val="22"/>
    </w:rPr>
  </w:style>
  <w:style w:type="paragraph" w:styleId="Citat">
    <w:name w:val="Quote"/>
    <w:basedOn w:val="Normal"/>
    <w:next w:val="Normal"/>
    <w:link w:val="CitatChar"/>
    <w:uiPriority w:val="29"/>
    <w:qFormat/>
    <w:rsid w:val="00735EC8"/>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5EC8"/>
    <w:rPr>
      <w:i/>
      <w:iCs/>
      <w:color w:val="404040" w:themeColor="text1" w:themeTint="BF"/>
    </w:rPr>
  </w:style>
  <w:style w:type="table" w:styleId="Tabellrutnt">
    <w:name w:val="Table Grid"/>
    <w:basedOn w:val="Normaltabell"/>
    <w:uiPriority w:val="39"/>
    <w:rsid w:val="00DD7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A47DB5"/>
    <w:pPr>
      <w:ind w:left="720"/>
      <w:contextualSpacing/>
    </w:pPr>
  </w:style>
  <w:style w:type="paragraph" w:styleId="Ballongtext">
    <w:name w:val="Balloon Text"/>
    <w:basedOn w:val="Normal"/>
    <w:link w:val="BallongtextChar"/>
    <w:uiPriority w:val="99"/>
    <w:semiHidden/>
    <w:unhideWhenUsed/>
    <w:rsid w:val="007465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4654C"/>
    <w:rPr>
      <w:rFonts w:ascii="Segoe UI" w:hAnsi="Segoe UI" w:cs="Segoe UI"/>
      <w:sz w:val="18"/>
      <w:szCs w:val="18"/>
    </w:rPr>
  </w:style>
  <w:style w:type="numbering" w:customStyle="1" w:styleId="Formatmall1">
    <w:name w:val="Formatmall1"/>
    <w:uiPriority w:val="99"/>
    <w:rsid w:val="00E47156"/>
    <w:pPr>
      <w:numPr>
        <w:numId w:val="4"/>
      </w:numPr>
    </w:pPr>
  </w:style>
  <w:style w:type="numbering" w:customStyle="1" w:styleId="Formatmall2">
    <w:name w:val="Formatmall2"/>
    <w:uiPriority w:val="99"/>
    <w:rsid w:val="00E47156"/>
    <w:pPr>
      <w:numPr>
        <w:numId w:val="7"/>
      </w:numPr>
    </w:pPr>
  </w:style>
  <w:style w:type="numbering" w:customStyle="1" w:styleId="Formatmall3">
    <w:name w:val="Formatmall3"/>
    <w:uiPriority w:val="99"/>
    <w:rsid w:val="00E47156"/>
    <w:pPr>
      <w:numPr>
        <w:numId w:val="9"/>
      </w:numPr>
    </w:pPr>
  </w:style>
  <w:style w:type="numbering" w:customStyle="1" w:styleId="Formatmall4">
    <w:name w:val="Formatmall4"/>
    <w:uiPriority w:val="99"/>
    <w:rsid w:val="00E47156"/>
    <w:pPr>
      <w:numPr>
        <w:numId w:val="10"/>
      </w:numPr>
    </w:pPr>
  </w:style>
  <w:style w:type="numbering" w:customStyle="1" w:styleId="Formatmall5">
    <w:name w:val="Formatmall5"/>
    <w:uiPriority w:val="99"/>
    <w:rsid w:val="00E47156"/>
    <w:pPr>
      <w:numPr>
        <w:numId w:val="14"/>
      </w:numPr>
    </w:pPr>
  </w:style>
  <w:style w:type="table" w:styleId="Rutntstabell1ljusdekorfrg5">
    <w:name w:val="Grid Table 1 Light Accent 5"/>
    <w:basedOn w:val="Normaltabell"/>
    <w:uiPriority w:val="46"/>
    <w:rsid w:val="00B3395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B33952"/>
    <w:rPr>
      <w:sz w:val="16"/>
      <w:szCs w:val="16"/>
    </w:rPr>
  </w:style>
  <w:style w:type="paragraph" w:styleId="Kommentarer">
    <w:name w:val="annotation text"/>
    <w:basedOn w:val="Normal"/>
    <w:link w:val="KommentarerChar"/>
    <w:uiPriority w:val="99"/>
    <w:semiHidden/>
    <w:unhideWhenUsed/>
    <w:rsid w:val="00B33952"/>
    <w:pPr>
      <w:spacing w:line="240" w:lineRule="auto"/>
    </w:pPr>
    <w:rPr>
      <w:sz w:val="20"/>
      <w:szCs w:val="20"/>
    </w:rPr>
  </w:style>
  <w:style w:type="character" w:customStyle="1" w:styleId="KommentarerChar">
    <w:name w:val="Kommentarer Char"/>
    <w:basedOn w:val="Standardstycketeckensnitt"/>
    <w:link w:val="Kommentarer"/>
    <w:uiPriority w:val="99"/>
    <w:semiHidden/>
    <w:rsid w:val="00B33952"/>
    <w:rPr>
      <w:sz w:val="20"/>
      <w:szCs w:val="20"/>
    </w:rPr>
  </w:style>
  <w:style w:type="paragraph" w:styleId="Kommentarsmne">
    <w:name w:val="annotation subject"/>
    <w:basedOn w:val="Kommentarer"/>
    <w:next w:val="Kommentarer"/>
    <w:link w:val="KommentarsmneChar"/>
    <w:uiPriority w:val="99"/>
    <w:semiHidden/>
    <w:unhideWhenUsed/>
    <w:rsid w:val="00B33952"/>
    <w:rPr>
      <w:b/>
      <w:bCs/>
    </w:rPr>
  </w:style>
  <w:style w:type="character" w:customStyle="1" w:styleId="KommentarsmneChar">
    <w:name w:val="Kommentarsämne Char"/>
    <w:basedOn w:val="KommentarerChar"/>
    <w:link w:val="Kommentarsmne"/>
    <w:uiPriority w:val="99"/>
    <w:semiHidden/>
    <w:rsid w:val="00B33952"/>
    <w:rPr>
      <w:b/>
      <w:bCs/>
      <w:sz w:val="20"/>
      <w:szCs w:val="20"/>
    </w:rPr>
  </w:style>
  <w:style w:type="paragraph" w:styleId="Sidhuvud">
    <w:name w:val="header"/>
    <w:basedOn w:val="Normal"/>
    <w:link w:val="SidhuvudChar"/>
    <w:uiPriority w:val="99"/>
    <w:unhideWhenUsed/>
    <w:rsid w:val="00C11E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11E98"/>
  </w:style>
  <w:style w:type="paragraph" w:styleId="Sidfot">
    <w:name w:val="footer"/>
    <w:basedOn w:val="Normal"/>
    <w:link w:val="SidfotChar"/>
    <w:uiPriority w:val="99"/>
    <w:unhideWhenUsed/>
    <w:rsid w:val="00C11E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11E98"/>
  </w:style>
  <w:style w:type="paragraph" w:styleId="Punktlista">
    <w:name w:val="List Bullet"/>
    <w:basedOn w:val="Brdtext"/>
    <w:uiPriority w:val="11"/>
    <w:qFormat/>
    <w:rsid w:val="00A43863"/>
    <w:pPr>
      <w:numPr>
        <w:numId w:val="22"/>
      </w:numPr>
      <w:spacing w:after="180" w:line="240" w:lineRule="auto"/>
      <w:contextualSpacing/>
      <w:jc w:val="both"/>
    </w:pPr>
    <w:rPr>
      <w:sz w:val="24"/>
      <w:szCs w:val="24"/>
    </w:rPr>
  </w:style>
  <w:style w:type="paragraph" w:styleId="Brdtext">
    <w:name w:val="Body Text"/>
    <w:basedOn w:val="Normal"/>
    <w:link w:val="BrdtextChar"/>
    <w:uiPriority w:val="99"/>
    <w:semiHidden/>
    <w:unhideWhenUsed/>
    <w:rsid w:val="00A43863"/>
    <w:pPr>
      <w:spacing w:after="120"/>
    </w:pPr>
  </w:style>
  <w:style w:type="character" w:customStyle="1" w:styleId="BrdtextChar">
    <w:name w:val="Brödtext Char"/>
    <w:basedOn w:val="Standardstycketeckensnitt"/>
    <w:link w:val="Brdtext"/>
    <w:uiPriority w:val="99"/>
    <w:semiHidden/>
    <w:rsid w:val="00A43863"/>
  </w:style>
  <w:style w:type="character" w:customStyle="1" w:styleId="Rubrik5Char">
    <w:name w:val="Rubrik 5 Char"/>
    <w:basedOn w:val="Standardstycketeckensnitt"/>
    <w:link w:val="Rubrik5"/>
    <w:uiPriority w:val="9"/>
    <w:rsid w:val="003235B3"/>
    <w:rPr>
      <w:rFonts w:asciiTheme="majorHAnsi" w:eastAsiaTheme="majorEastAsia" w:hAnsiTheme="majorHAnsi" w:cstheme="majorBidi"/>
      <w:color w:val="2E74B5" w:themeColor="accent1" w:themeShade="BF"/>
    </w:rPr>
  </w:style>
  <w:style w:type="paragraph" w:styleId="Underrubrik">
    <w:name w:val="Subtitle"/>
    <w:basedOn w:val="Normal"/>
    <w:next w:val="Normal"/>
    <w:link w:val="UnderrubrikChar"/>
    <w:uiPriority w:val="11"/>
    <w:qFormat/>
    <w:rsid w:val="000058A7"/>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058A7"/>
    <w:rPr>
      <w:rFonts w:eastAsiaTheme="minorEastAsia"/>
      <w:color w:val="5A5A5A" w:themeColor="text1" w:themeTint="A5"/>
      <w:spacing w:val="15"/>
    </w:rPr>
  </w:style>
  <w:style w:type="paragraph" w:styleId="Beskrivning">
    <w:name w:val="caption"/>
    <w:basedOn w:val="Normal"/>
    <w:next w:val="Normal"/>
    <w:uiPriority w:val="35"/>
    <w:unhideWhenUsed/>
    <w:qFormat/>
    <w:rsid w:val="00AD3490"/>
    <w:pPr>
      <w:spacing w:after="200" w:line="240" w:lineRule="auto"/>
    </w:pPr>
    <w:rPr>
      <w:i/>
      <w:iCs/>
      <w:color w:val="44546A" w:themeColor="text2"/>
      <w:sz w:val="18"/>
      <w:szCs w:val="18"/>
    </w:rPr>
  </w:style>
  <w:style w:type="paragraph" w:styleId="Innehllsfrteckningsrubrik">
    <w:name w:val="TOC Heading"/>
    <w:basedOn w:val="Rubrik1"/>
    <w:next w:val="Normal"/>
    <w:uiPriority w:val="39"/>
    <w:unhideWhenUsed/>
    <w:qFormat/>
    <w:rsid w:val="007479EA"/>
    <w:pPr>
      <w:outlineLvl w:val="9"/>
    </w:pPr>
    <w:rPr>
      <w:b w:val="0"/>
      <w:color w:val="2E74B5" w:themeColor="accent1" w:themeShade="BF"/>
      <w:lang w:eastAsia="sv-SE"/>
    </w:rPr>
  </w:style>
  <w:style w:type="paragraph" w:styleId="Innehll1">
    <w:name w:val="toc 1"/>
    <w:basedOn w:val="Normal"/>
    <w:next w:val="Normal"/>
    <w:autoRedefine/>
    <w:uiPriority w:val="39"/>
    <w:unhideWhenUsed/>
    <w:rsid w:val="007479EA"/>
    <w:pPr>
      <w:spacing w:after="100"/>
    </w:pPr>
  </w:style>
  <w:style w:type="paragraph" w:styleId="Innehll2">
    <w:name w:val="toc 2"/>
    <w:basedOn w:val="Normal"/>
    <w:next w:val="Normal"/>
    <w:autoRedefine/>
    <w:uiPriority w:val="39"/>
    <w:unhideWhenUsed/>
    <w:rsid w:val="00B6587F"/>
    <w:pPr>
      <w:tabs>
        <w:tab w:val="right" w:leader="dot" w:pos="9062"/>
      </w:tabs>
      <w:spacing w:after="0" w:line="240" w:lineRule="auto"/>
      <w:ind w:left="220"/>
    </w:pPr>
  </w:style>
  <w:style w:type="paragraph" w:styleId="Innehll3">
    <w:name w:val="toc 3"/>
    <w:basedOn w:val="Normal"/>
    <w:next w:val="Normal"/>
    <w:autoRedefine/>
    <w:uiPriority w:val="39"/>
    <w:unhideWhenUsed/>
    <w:rsid w:val="007479EA"/>
    <w:pPr>
      <w:spacing w:after="100"/>
      <w:ind w:left="440"/>
    </w:pPr>
  </w:style>
  <w:style w:type="character" w:styleId="Hyperlnk">
    <w:name w:val="Hyperlink"/>
    <w:basedOn w:val="Standardstycketeckensnitt"/>
    <w:uiPriority w:val="99"/>
    <w:unhideWhenUsed/>
    <w:rsid w:val="007479EA"/>
    <w:rPr>
      <w:color w:val="0563C1" w:themeColor="hyperlink"/>
      <w:u w:val="single"/>
    </w:rPr>
  </w:style>
  <w:style w:type="table" w:customStyle="1" w:styleId="Tabellrutnt1">
    <w:name w:val="Tabellrutnät1"/>
    <w:basedOn w:val="Normaltabell"/>
    <w:next w:val="Tabellrutnt"/>
    <w:uiPriority w:val="39"/>
    <w:rsid w:val="004B2C8D"/>
    <w:pPr>
      <w:spacing w:after="100" w:afterAutospacing="1" w:line="240" w:lineRule="auto"/>
    </w:pPr>
    <w:rPr>
      <w:rFonts w:ascii="Arial" w:eastAsia="Times New Roman" w:hAnsi="Arial"/>
      <w:sz w:val="1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cPr>
    </w:tblStylePr>
  </w:style>
  <w:style w:type="character" w:styleId="Platshllartext">
    <w:name w:val="Placeholder Text"/>
    <w:basedOn w:val="Standardstycketeckensnitt"/>
    <w:uiPriority w:val="99"/>
    <w:semiHidden/>
    <w:rsid w:val="007B7911"/>
    <w:rPr>
      <w:color w:val="595959" w:themeColor="text1" w:themeTint="A6"/>
    </w:rPr>
  </w:style>
  <w:style w:type="character" w:styleId="Olstomnmnande">
    <w:name w:val="Unresolved Mention"/>
    <w:basedOn w:val="Standardstycketeckensnitt"/>
    <w:uiPriority w:val="99"/>
    <w:semiHidden/>
    <w:unhideWhenUsed/>
    <w:rsid w:val="000C18B4"/>
    <w:rPr>
      <w:color w:val="605E5C"/>
      <w:shd w:val="clear" w:color="auto" w:fill="E1DFDD"/>
    </w:rPr>
  </w:style>
  <w:style w:type="character" w:styleId="AnvndHyperlnk">
    <w:name w:val="FollowedHyperlink"/>
    <w:basedOn w:val="Standardstycketeckensnitt"/>
    <w:uiPriority w:val="99"/>
    <w:semiHidden/>
    <w:unhideWhenUsed/>
    <w:rsid w:val="000C18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92470">
      <w:bodyDiv w:val="1"/>
      <w:marLeft w:val="0"/>
      <w:marRight w:val="0"/>
      <w:marTop w:val="0"/>
      <w:marBottom w:val="0"/>
      <w:divBdr>
        <w:top w:val="none" w:sz="0" w:space="0" w:color="auto"/>
        <w:left w:val="none" w:sz="0" w:space="0" w:color="auto"/>
        <w:bottom w:val="none" w:sz="0" w:space="0" w:color="auto"/>
        <w:right w:val="none" w:sz="0" w:space="0" w:color="auto"/>
      </w:divBdr>
    </w:div>
    <w:div w:id="769862447">
      <w:bodyDiv w:val="1"/>
      <w:marLeft w:val="0"/>
      <w:marRight w:val="0"/>
      <w:marTop w:val="0"/>
      <w:marBottom w:val="0"/>
      <w:divBdr>
        <w:top w:val="none" w:sz="0" w:space="0" w:color="auto"/>
        <w:left w:val="none" w:sz="0" w:space="0" w:color="auto"/>
        <w:bottom w:val="none" w:sz="0" w:space="0" w:color="auto"/>
        <w:right w:val="none" w:sz="0" w:space="0" w:color="auto"/>
      </w:divBdr>
    </w:div>
    <w:div w:id="972171213">
      <w:bodyDiv w:val="1"/>
      <w:marLeft w:val="0"/>
      <w:marRight w:val="0"/>
      <w:marTop w:val="0"/>
      <w:marBottom w:val="0"/>
      <w:divBdr>
        <w:top w:val="none" w:sz="0" w:space="0" w:color="auto"/>
        <w:left w:val="none" w:sz="0" w:space="0" w:color="auto"/>
        <w:bottom w:val="none" w:sz="0" w:space="0" w:color="auto"/>
        <w:right w:val="none" w:sz="0" w:space="0" w:color="auto"/>
      </w:divBdr>
    </w:div>
    <w:div w:id="1158300616">
      <w:bodyDiv w:val="1"/>
      <w:marLeft w:val="0"/>
      <w:marRight w:val="0"/>
      <w:marTop w:val="0"/>
      <w:marBottom w:val="0"/>
      <w:divBdr>
        <w:top w:val="none" w:sz="0" w:space="0" w:color="auto"/>
        <w:left w:val="none" w:sz="0" w:space="0" w:color="auto"/>
        <w:bottom w:val="none" w:sz="0" w:space="0" w:color="auto"/>
        <w:right w:val="none" w:sz="0" w:space="0" w:color="auto"/>
      </w:divBdr>
    </w:div>
    <w:div w:id="1215853556">
      <w:bodyDiv w:val="1"/>
      <w:marLeft w:val="0"/>
      <w:marRight w:val="0"/>
      <w:marTop w:val="0"/>
      <w:marBottom w:val="0"/>
      <w:divBdr>
        <w:top w:val="none" w:sz="0" w:space="0" w:color="auto"/>
        <w:left w:val="none" w:sz="0" w:space="0" w:color="auto"/>
        <w:bottom w:val="none" w:sz="0" w:space="0" w:color="auto"/>
        <w:right w:val="none" w:sz="0" w:space="0" w:color="auto"/>
      </w:divBdr>
    </w:div>
    <w:div w:id="1294601990">
      <w:bodyDiv w:val="1"/>
      <w:marLeft w:val="0"/>
      <w:marRight w:val="0"/>
      <w:marTop w:val="0"/>
      <w:marBottom w:val="0"/>
      <w:divBdr>
        <w:top w:val="none" w:sz="0" w:space="0" w:color="auto"/>
        <w:left w:val="none" w:sz="0" w:space="0" w:color="auto"/>
        <w:bottom w:val="none" w:sz="0" w:space="0" w:color="auto"/>
        <w:right w:val="none" w:sz="0" w:space="0" w:color="auto"/>
      </w:divBdr>
    </w:div>
    <w:div w:id="20802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ekniskhandbok.goteborg.se/2-forutsattningar/2i-utredningar/2if-mobilitets-och-parkeringsutredning/"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tekniskhandbok.goteborg.se/2-forutsattningar/2i-utredningar/2if-mobilitets-och-parkeringsutred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tekniskhandbok.goteborg.se/2-forutsattningar/2i-utredningar/2if-mobilitets-och-parkeringsutredning/"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tekniskhandbok.goteborg.se/2-forutsattningar/2i-utredningar/2if-mobilitets-och-parkeringsutredn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F6598690194B2AA0CE6D9FF625245E"/>
        <w:category>
          <w:name w:val="Allmänt"/>
          <w:gallery w:val="placeholder"/>
        </w:category>
        <w:types>
          <w:type w:val="bbPlcHdr"/>
        </w:types>
        <w:behaviors>
          <w:behavior w:val="content"/>
        </w:behaviors>
        <w:guid w:val="{F52A5C2B-0FC0-4144-8A5C-647E8B396D05}"/>
      </w:docPartPr>
      <w:docPartBody>
        <w:p w:rsidR="00892240" w:rsidRDefault="00DD3184" w:rsidP="00DD3184">
          <w:pPr>
            <w:pStyle w:val="EEF6598690194B2AA0CE6D9FF625245E"/>
          </w:pPr>
          <w:r w:rsidRPr="001D3F2C">
            <w:rPr>
              <w:rStyle w:val="Platshllartext"/>
            </w:rPr>
            <w:t>[Dokumentnamn]</w:t>
          </w:r>
        </w:p>
      </w:docPartBody>
    </w:docPart>
    <w:docPart>
      <w:docPartPr>
        <w:name w:val="F55B4BA9F14642B5999B6BF02E21AA19"/>
        <w:category>
          <w:name w:val="Allmänt"/>
          <w:gallery w:val="placeholder"/>
        </w:category>
        <w:types>
          <w:type w:val="bbPlcHdr"/>
        </w:types>
        <w:behaviors>
          <w:behavior w:val="content"/>
        </w:behaviors>
        <w:guid w:val="{C7B93FA2-DC08-439F-996B-1D947BEECA84}"/>
      </w:docPartPr>
      <w:docPartBody>
        <w:p w:rsidR="00892240" w:rsidRDefault="00DD3184" w:rsidP="00DD3184">
          <w:pPr>
            <w:pStyle w:val="F55B4BA9F14642B5999B6BF02E21AA19"/>
          </w:pPr>
          <w:r w:rsidRPr="001D3F2C">
            <w:rPr>
              <w:rStyle w:val="Platshllartext"/>
            </w:rPr>
            <w:t>[</w:t>
          </w:r>
          <w:r>
            <w:rPr>
              <w:rStyle w:val="Platshllartext"/>
            </w:rPr>
            <w:t>Underrubrik</w:t>
          </w:r>
          <w:r w:rsidRPr="001D3F2C">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184"/>
    <w:rsid w:val="001C2C66"/>
    <w:rsid w:val="006B29A2"/>
    <w:rsid w:val="006E4811"/>
    <w:rsid w:val="00892240"/>
    <w:rsid w:val="00CD349C"/>
    <w:rsid w:val="00DD31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D3184"/>
    <w:rPr>
      <w:color w:val="595959" w:themeColor="text1" w:themeTint="A6"/>
    </w:rPr>
  </w:style>
  <w:style w:type="paragraph" w:customStyle="1" w:styleId="ED8BBC06FDFA4097B404A82BFD56A85E">
    <w:name w:val="ED8BBC06FDFA4097B404A82BFD56A85E"/>
    <w:rsid w:val="00DD3184"/>
  </w:style>
  <w:style w:type="paragraph" w:customStyle="1" w:styleId="6BBE6A54604945BB98E4B8B880F4321B">
    <w:name w:val="6BBE6A54604945BB98E4B8B880F4321B"/>
    <w:rsid w:val="00DD3184"/>
  </w:style>
  <w:style w:type="paragraph" w:customStyle="1" w:styleId="F7E8CDAEABEA4B6FA1BAD3A234D1F98D">
    <w:name w:val="F7E8CDAEABEA4B6FA1BAD3A234D1F98D"/>
    <w:rsid w:val="00DD3184"/>
  </w:style>
  <w:style w:type="paragraph" w:customStyle="1" w:styleId="EEF6598690194B2AA0CE6D9FF625245E">
    <w:name w:val="EEF6598690194B2AA0CE6D9FF625245E"/>
    <w:rsid w:val="00DD3184"/>
  </w:style>
  <w:style w:type="paragraph" w:customStyle="1" w:styleId="3C701F832A714594904B377A5BC505D0">
    <w:name w:val="3C701F832A714594904B377A5BC505D0"/>
    <w:rsid w:val="00DD3184"/>
  </w:style>
  <w:style w:type="paragraph" w:customStyle="1" w:styleId="B62A0D255F634554B5E0935E6B67E797">
    <w:name w:val="B62A0D255F634554B5E0935E6B67E797"/>
    <w:rsid w:val="00DD3184"/>
  </w:style>
  <w:style w:type="paragraph" w:customStyle="1" w:styleId="F55B4BA9F14642B5999B6BF02E21AA19">
    <w:name w:val="F55B4BA9F14642B5999B6BF02E21AA19"/>
    <w:rsid w:val="00DD3184"/>
  </w:style>
  <w:style w:type="paragraph" w:customStyle="1" w:styleId="016355B0463C48D983FF96AA67F2959B">
    <w:name w:val="016355B0463C48D983FF96AA67F2959B"/>
    <w:rsid w:val="00DD3184"/>
  </w:style>
  <w:style w:type="paragraph" w:customStyle="1" w:styleId="A95CBCF60BB04D9A95FC82AA9F784262">
    <w:name w:val="A95CBCF60BB04D9A95FC82AA9F784262"/>
    <w:rsid w:val="00DD3184"/>
  </w:style>
  <w:style w:type="paragraph" w:customStyle="1" w:styleId="81CA7F14454447B195F8A43EC25B4258">
    <w:name w:val="81CA7F14454447B195F8A43EC25B4258"/>
    <w:rsid w:val="00DD3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64B5FB-A73D-43F3-9176-EEE15E16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F2DEC65C.dotm</Template>
  <TotalTime>0</TotalTime>
  <Pages>15</Pages>
  <Words>3275</Words>
  <Characters>17360</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Mall för mobilitets- och parkeringsutredning</vt:lpstr>
    </vt:vector>
  </TitlesOfParts>
  <Company/>
  <LinksUpToDate>false</LinksUpToDate>
  <CharactersWithSpaces>20594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mobilitets- och parkeringsutredning</dc:title>
  <dc:subject>Version 2.2</dc:subject>
  <dc:creator>Peterson Adam</dc:creator>
  <cp:keywords/>
  <dc:description/>
  <cp:lastModifiedBy>Oskar Löf</cp:lastModifiedBy>
  <cp:revision>9</cp:revision>
  <cp:lastPrinted>2020-03-09T08:00:00Z</cp:lastPrinted>
  <dcterms:created xsi:type="dcterms:W3CDTF">2020-03-03T11:53:00Z</dcterms:created>
  <dcterms:modified xsi:type="dcterms:W3CDTF">2020-03-09T08:00:00Z</dcterms:modified>
</cp:coreProperties>
</file>