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BD67" w14:textId="7B1400B0" w:rsidR="00DA76F6" w:rsidRDefault="001E5E98" w:rsidP="00E91F76">
      <w:pPr>
        <w:pStyle w:val="Rubrik1"/>
        <w:rPr>
          <w:rFonts w:asciiTheme="minorHAnsi" w:hAnsiTheme="minorHAnsi" w:cstheme="minorHAnsi"/>
          <w:szCs w:val="36"/>
        </w:rPr>
      </w:pPr>
      <w:sdt>
        <w:sdtPr>
          <w:rPr>
            <w:rFonts w:asciiTheme="minorHAnsi" w:hAnsiTheme="minorHAnsi" w:cstheme="minorHAnsi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inorHAnsi" w:hAnsiTheme="minorHAnsi" w:cstheme="minorHAnsi"/>
              <w:szCs w:val="36"/>
            </w:rPr>
            <w:t>Klottersanering,</w:t>
          </w:r>
          <w:r w:rsidR="005B51B5">
            <w:rPr>
              <w:rFonts w:asciiTheme="minorHAnsi" w:hAnsiTheme="minorHAnsi" w:cstheme="minorHAnsi"/>
              <w:szCs w:val="36"/>
            </w:rPr>
            <w:t xml:space="preserve"> klotterskydd</w:t>
          </w:r>
          <w:r w:rsidR="006D3DAF">
            <w:rPr>
              <w:rFonts w:asciiTheme="minorHAnsi" w:hAnsiTheme="minorHAnsi" w:cstheme="minorHAnsi"/>
              <w:szCs w:val="36"/>
            </w:rPr>
            <w:t xml:space="preserve"> inklusive översiktsplan</w:t>
          </w:r>
        </w:sdtContent>
      </w:sdt>
    </w:p>
    <w:p w14:paraId="75E3D8C7" w14:textId="1111ECDF" w:rsidR="00A53353" w:rsidRPr="00A53353" w:rsidRDefault="00A53353" w:rsidP="00A53353">
      <w:r>
        <w:t>Bifogas alltid till Driftförändring eller Övertagandebesked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B190B" w:rsidRPr="00494E3B" w14:paraId="1E84DE80" w14:textId="77777777" w:rsidTr="00B8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342BE093" w14:textId="77777777" w:rsidR="00AB190B" w:rsidRPr="007523E3" w:rsidRDefault="00AB190B" w:rsidP="00E91F76">
            <w:pPr>
              <w:spacing w:line="240" w:lineRule="auto"/>
              <w:rPr>
                <w:b w:val="0"/>
                <w:szCs w:val="22"/>
              </w:rPr>
            </w:pPr>
            <w:bookmarkStart w:id="0" w:name="_Hlk31185119"/>
            <w:r w:rsidRPr="007523E3">
              <w:rPr>
                <w:b w:val="0"/>
                <w:szCs w:val="22"/>
              </w:rPr>
              <w:t>Projektbenämning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902504560"/>
            <w:placeholder>
              <w:docPart w:val="144C4027AD884219AA6795DC4CA78E25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12533E2C" w14:textId="1344FCB1" w:rsidR="00AB190B" w:rsidRPr="00AB3835" w:rsidRDefault="00AB3835" w:rsidP="00E91F76">
                <w:pPr>
                  <w:spacing w:line="240" w:lineRule="auto"/>
                  <w:rPr>
                    <w:b w:val="0"/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 vad projektet heter.</w:t>
                </w: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C01D42" w:rsidRPr="005B51B5" w14:paraId="1C8A0630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6A589709" w14:textId="227A9A52" w:rsidR="00C01D42" w:rsidRPr="00C01D42" w:rsidRDefault="00AE03B6" w:rsidP="00E91F76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Diarienummer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836457701"/>
            <w:placeholder>
              <w:docPart w:val="3E547CF2B2394B06BFE358D4C8181DB5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63A7197F" w14:textId="4A03EA6C" w:rsidR="00C01D42" w:rsidRPr="00AB3835" w:rsidRDefault="00AB3835" w:rsidP="00E91F76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projektet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>s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diarienummer</w:t>
                </w:r>
                <w:r w:rsidR="00AE03B6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AE03B6" w:rsidRPr="005B51B5" w14:paraId="3C8AAA6F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6ECC9978" w14:textId="20E01624" w:rsidR="00AE03B6" w:rsidRDefault="00727013" w:rsidP="00E91F76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Ytskikt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551146968"/>
            <w:placeholder>
              <w:docPart w:val="13804F233AE04BC3B7E75650C736F953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3A28712D" w14:textId="62536C6E" w:rsidR="00AE03B6" w:rsidRPr="00AB3835" w:rsidRDefault="00AB3835" w:rsidP="00E91F76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vilka </w:t>
                </w:r>
                <w:r w:rsidR="00727013">
                  <w:rPr>
                    <w:bCs/>
                    <w:color w:val="7F7F7F" w:themeColor="text1" w:themeTint="80"/>
                    <w:szCs w:val="22"/>
                  </w:rPr>
                  <w:t>ytskikt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som </w:t>
                </w:r>
                <w:r w:rsidR="00727013">
                  <w:rPr>
                    <w:bCs/>
                    <w:color w:val="7F7F7F" w:themeColor="text1" w:themeTint="80"/>
                    <w:szCs w:val="22"/>
                  </w:rPr>
                  <w:t>har behandlats i</w:t>
                </w:r>
                <w:r w:rsidR="00EC03A6" w:rsidRPr="00AB3835">
                  <w:rPr>
                    <w:bCs/>
                    <w:color w:val="7F7F7F" w:themeColor="text1" w:themeTint="80"/>
                    <w:szCs w:val="22"/>
                  </w:rPr>
                  <w:t xml:space="preserve"> projektet</w:t>
                </w:r>
                <w:r w:rsidR="00AE03B6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bookmarkEnd w:id="0"/>
    </w:tbl>
    <w:p w14:paraId="31DA00F8" w14:textId="0FFC8AE9" w:rsidR="00D92034" w:rsidRDefault="00D92034" w:rsidP="00E91F76">
      <w:pPr>
        <w:spacing w:line="240" w:lineRule="auto"/>
        <w:rPr>
          <w:rFonts w:cstheme="minorHAnsi"/>
          <w:sz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B51B5" w:rsidRPr="00494E3B" w14:paraId="3E27124E" w14:textId="77777777" w:rsidTr="00B8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E91DD65" w14:textId="2CFC0708" w:rsidR="005B51B5" w:rsidRPr="007523E3" w:rsidRDefault="00316506" w:rsidP="00E91F76">
            <w:pPr>
              <w:spacing w:line="240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Projektets </w:t>
            </w:r>
            <w:r w:rsidR="005B51B5">
              <w:rPr>
                <w:b w:val="0"/>
                <w:szCs w:val="22"/>
              </w:rPr>
              <w:t>Entreprenör</w:t>
            </w:r>
            <w:r w:rsidR="00727013">
              <w:rPr>
                <w:b w:val="0"/>
                <w:szCs w:val="22"/>
              </w:rPr>
              <w:t xml:space="preserve"> 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62936002"/>
            <w:placeholder>
              <w:docPart w:val="8D58121FCD6F4E70A9EF77FE8BC96664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2CE73D4A" w14:textId="1C21C310" w:rsidR="005B51B5" w:rsidRPr="00AB3835" w:rsidRDefault="00AB3835" w:rsidP="00E91F76">
                <w:pPr>
                  <w:spacing w:line="240" w:lineRule="auto"/>
                  <w:rPr>
                    <w:b w:val="0"/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 w:val="0"/>
                    <w:bCs/>
                    <w:color w:val="7F7F7F" w:themeColor="text1" w:themeTint="80"/>
                    <w:szCs w:val="22"/>
                  </w:rPr>
                  <w:t>vilken entreprenör projektet har</w:t>
                </w:r>
                <w:r w:rsidR="00781DCE" w:rsidRPr="00AB3835">
                  <w:rPr>
                    <w:rStyle w:val="Platshllartext"/>
                    <w:b w:val="0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3201404A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7BF60CAE" w14:textId="5664A69A" w:rsidR="00781DCE" w:rsidRPr="00C01D42" w:rsidRDefault="00316506" w:rsidP="00781DCE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Projektets byggledare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1718928391"/>
            <w:placeholder>
              <w:docPart w:val="4E575A933F3A4A989D6CDF6E8ACC6C4E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295160F4" w14:textId="6062BBAB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 xml:space="preserve">vem som är ansvarig 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>byggledare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419FF7BC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1B1CBDAE" w14:textId="30DC9077" w:rsidR="00781DCE" w:rsidRDefault="00781DCE" w:rsidP="00781DCE">
            <w:pPr>
              <w:spacing w:after="100" w:line="240" w:lineRule="auto"/>
              <w:rPr>
                <w:szCs w:val="22"/>
              </w:rPr>
            </w:pPr>
            <w:proofErr w:type="spellStart"/>
            <w:r>
              <w:rPr>
                <w:szCs w:val="22"/>
              </w:rPr>
              <w:t>Telefon</w:t>
            </w:r>
            <w:r w:rsidR="00316506">
              <w:rPr>
                <w:szCs w:val="22"/>
              </w:rPr>
              <w:t>nr</w:t>
            </w:r>
            <w:proofErr w:type="spellEnd"/>
            <w:r w:rsidR="00316506">
              <w:rPr>
                <w:szCs w:val="22"/>
              </w:rPr>
              <w:t xml:space="preserve"> byggledare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1927305987"/>
            <w:placeholder>
              <w:docPart w:val="04E82987807244EABCDC56FFB9B6A9DD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38A589B0" w14:textId="05083675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B22757" w:rsidRPr="00AB3835">
                  <w:rPr>
                    <w:bCs/>
                    <w:color w:val="7F7F7F" w:themeColor="text1" w:themeTint="80"/>
                    <w:szCs w:val="22"/>
                  </w:rPr>
                  <w:t xml:space="preserve">telefonnummer till ansvarig 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>byggledare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B51B5" w14:paraId="164A94E2" w14:textId="77777777" w:rsidTr="00B87B65">
        <w:tc>
          <w:tcPr>
            <w:tcW w:w="2263" w:type="dxa"/>
            <w:shd w:val="clear" w:color="auto" w:fill="D9D9D9" w:themeFill="background1" w:themeFillShade="D9"/>
          </w:tcPr>
          <w:p w14:paraId="42D1CAE7" w14:textId="459CE4F9" w:rsidR="00781DCE" w:rsidRDefault="00316506" w:rsidP="00781DCE">
            <w:pPr>
              <w:spacing w:after="100" w:line="240" w:lineRule="auto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727013">
              <w:rPr>
                <w:szCs w:val="22"/>
              </w:rPr>
              <w:t>lotterentreprenör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965430992"/>
            <w:placeholder>
              <w:docPart w:val="78142D790E104EDDA44A8D8D9DED4682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auto"/>
              </w:tcPr>
              <w:p w14:paraId="0561DC3C" w14:textId="34956A63" w:rsidR="00781DCE" w:rsidRPr="00AB3835" w:rsidRDefault="00AB3835" w:rsidP="00781DCE">
                <w:pPr>
                  <w:spacing w:line="240" w:lineRule="auto"/>
                  <w:rPr>
                    <w:bCs/>
                    <w:color w:val="7F7F7F" w:themeColor="text1" w:themeTint="80"/>
                    <w:szCs w:val="22"/>
                  </w:rPr>
                </w:pPr>
                <w:r w:rsidRPr="00AB3835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AB3835">
                  <w:rPr>
                    <w:bCs/>
                    <w:color w:val="7F7F7F" w:themeColor="text1" w:themeTint="80"/>
                    <w:szCs w:val="22"/>
                  </w:rPr>
                  <w:t>Ange</w:t>
                </w:r>
                <w:r w:rsidR="00316506">
                  <w:rPr>
                    <w:bCs/>
                    <w:color w:val="7F7F7F" w:themeColor="text1" w:themeTint="80"/>
                    <w:szCs w:val="22"/>
                  </w:rPr>
                  <w:t xml:space="preserve"> namn och företag</w:t>
                </w:r>
                <w:r w:rsidR="00781DCE"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AB3835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7A65A14B" w14:textId="77777777" w:rsidR="005B51B5" w:rsidRDefault="005B51B5" w:rsidP="00E91F76">
      <w:pPr>
        <w:spacing w:line="240" w:lineRule="auto"/>
        <w:rPr>
          <w:rFonts w:cstheme="minorHAnsi"/>
          <w:sz w:val="24"/>
        </w:rPr>
      </w:pPr>
      <w:bookmarkStart w:id="1" w:name="_GoBack"/>
      <w:bookmarkEnd w:id="1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199"/>
        <w:gridCol w:w="4868"/>
      </w:tblGrid>
      <w:tr w:rsidR="00656295" w:rsidRPr="00162DFE" w14:paraId="4A247C3C" w14:textId="77777777" w:rsidTr="00AE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9" w:type="dxa"/>
          </w:tcPr>
          <w:p w14:paraId="0A83CB9C" w14:textId="77777777" w:rsidR="00656295" w:rsidRPr="00162DFE" w:rsidRDefault="00656295" w:rsidP="00E91F76">
            <w:pPr>
              <w:spacing w:line="240" w:lineRule="auto"/>
              <w:rPr>
                <w:rFonts w:cstheme="minorHAnsi"/>
                <w:b w:val="0"/>
                <w:sz w:val="26"/>
                <w:lang w:val="en-US"/>
              </w:rPr>
            </w:pPr>
            <w:r>
              <w:rPr>
                <w:rFonts w:cstheme="minorHAnsi"/>
                <w:sz w:val="26"/>
              </w:rPr>
              <w:t>Förbehandling</w:t>
            </w:r>
          </w:p>
        </w:tc>
        <w:tc>
          <w:tcPr>
            <w:tcW w:w="4868" w:type="dxa"/>
          </w:tcPr>
          <w:p w14:paraId="27E9A9D1" w14:textId="57A647A8" w:rsidR="00656295" w:rsidRPr="00162DFE" w:rsidRDefault="00656295" w:rsidP="00E91F76">
            <w:pPr>
              <w:spacing w:line="240" w:lineRule="auto"/>
              <w:rPr>
                <w:rFonts w:cstheme="minorHAnsi"/>
                <w:sz w:val="26"/>
                <w:lang w:val="en-US"/>
              </w:rPr>
            </w:pPr>
            <w:r>
              <w:rPr>
                <w:rFonts w:cstheme="minorHAnsi"/>
                <w:sz w:val="26"/>
                <w:lang w:val="en-US"/>
              </w:rPr>
              <w:t>Datum</w:t>
            </w:r>
          </w:p>
        </w:tc>
      </w:tr>
      <w:tr w:rsidR="00656295" w:rsidRPr="00BF69C0" w14:paraId="1CBFD4C0" w14:textId="77777777" w:rsidTr="00AE03B6">
        <w:tc>
          <w:tcPr>
            <w:tcW w:w="4199" w:type="dxa"/>
          </w:tcPr>
          <w:p w14:paraId="3D2A403A" w14:textId="2309F73A" w:rsidR="00656295" w:rsidRPr="00656295" w:rsidRDefault="00656295" w:rsidP="00E91F76">
            <w:pPr>
              <w:spacing w:line="240" w:lineRule="auto"/>
              <w:rPr>
                <w:rFonts w:cstheme="minorHAnsi"/>
                <w:szCs w:val="22"/>
              </w:rPr>
            </w:pPr>
            <w:r w:rsidRPr="00656295">
              <w:rPr>
                <w:rFonts w:cstheme="minorHAnsi"/>
                <w:szCs w:val="22"/>
              </w:rPr>
              <w:t>Klotterskyddad yta, klotterborttagare använd</w:t>
            </w:r>
          </w:p>
        </w:tc>
        <w:sdt>
          <w:sdtPr>
            <w:rPr>
              <w:rFonts w:cstheme="minorHAnsi"/>
              <w:color w:val="7F7F7F" w:themeColor="text1" w:themeTint="80"/>
              <w:szCs w:val="22"/>
            </w:rPr>
            <w:id w:val="900325444"/>
            <w:placeholder>
              <w:docPart w:val="D5321E4E07674367883BE91912CEE37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868" w:type="dxa"/>
              </w:tcPr>
              <w:p w14:paraId="18EED075" w14:textId="19C8BEC5" w:rsidR="00656295" w:rsidRPr="00CA142D" w:rsidRDefault="00CA142D" w:rsidP="00E91F76">
                <w:pPr>
                  <w:spacing w:line="240" w:lineRule="auto"/>
                  <w:rPr>
                    <w:rFonts w:cstheme="minorHAnsi"/>
                    <w:color w:val="7F7F7F" w:themeColor="text1" w:themeTint="80"/>
                    <w:szCs w:val="22"/>
                  </w:rPr>
                </w:pPr>
                <w:r w:rsidRPr="00CA142D">
                  <w:rPr>
                    <w:rFonts w:cstheme="minorHAnsi"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>Ange 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4F003AA1" w14:textId="593CDBA6" w:rsidR="006A26A4" w:rsidRPr="00CC30B5" w:rsidRDefault="006A26A4" w:rsidP="00E91F76">
      <w:pPr>
        <w:spacing w:line="240" w:lineRule="auto"/>
        <w:rPr>
          <w:rFonts w:cstheme="minorHAnsi"/>
          <w:sz w:val="26"/>
          <w:szCs w:val="2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843"/>
        <w:gridCol w:w="1842"/>
      </w:tblGrid>
      <w:tr w:rsidR="00E3345D" w:rsidRPr="00162DFE" w14:paraId="23600741" w14:textId="77777777" w:rsidTr="00AE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5"/>
          </w:tcPr>
          <w:p w14:paraId="74C0CC06" w14:textId="2CDDBAD7" w:rsidR="00E3345D" w:rsidRPr="00162DFE" w:rsidRDefault="00E3345D" w:rsidP="00E91F76">
            <w:pPr>
              <w:spacing w:line="240" w:lineRule="auto"/>
              <w:rPr>
                <w:rFonts w:cstheme="minorHAnsi"/>
                <w:sz w:val="26"/>
                <w:lang w:val="en-US"/>
              </w:rPr>
            </w:pPr>
            <w:r>
              <w:rPr>
                <w:rFonts w:cstheme="minorHAnsi"/>
                <w:sz w:val="26"/>
              </w:rPr>
              <w:t>Klotterskydd</w:t>
            </w:r>
          </w:p>
        </w:tc>
      </w:tr>
      <w:tr w:rsidR="00781DCE" w:rsidRPr="00162DFE" w14:paraId="6E1034B1" w14:textId="77777777" w:rsidTr="00AE03B6">
        <w:tc>
          <w:tcPr>
            <w:tcW w:w="3539" w:type="dxa"/>
            <w:gridSpan w:val="2"/>
          </w:tcPr>
          <w:p w14:paraId="360312DE" w14:textId="399B65F4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Fabrikat och produkt</w:t>
            </w:r>
          </w:p>
        </w:tc>
        <w:sdt>
          <w:sdtPr>
            <w:rPr>
              <w:color w:val="7F7F7F" w:themeColor="text1" w:themeTint="80"/>
              <w:szCs w:val="22"/>
            </w:rPr>
            <w:id w:val="540325614"/>
            <w:placeholder>
              <w:docPart w:val="6E80E0E7BAAA434D87F4C28272F39CA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</w:tcPr>
              <w:p w14:paraId="2EF7A8B7" w14:textId="6E1983C7" w:rsidR="00781DCE" w:rsidRPr="007B2D06" w:rsidRDefault="00CA142D" w:rsidP="00781DCE">
                <w:pPr>
                  <w:spacing w:line="240" w:lineRule="auto"/>
                  <w:rPr>
                    <w:rFonts w:cstheme="minorHAnsi"/>
                    <w:szCs w:val="22"/>
                  </w:rPr>
                </w:pPr>
                <w:r w:rsidRPr="00C632AE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632AE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632AE">
                  <w:rPr>
                    <w:color w:val="7F7F7F" w:themeColor="text1" w:themeTint="80"/>
                    <w:szCs w:val="22"/>
                  </w:rPr>
                  <w:t>vilket fabrikat och vilken produkt som är använd för klotterskydd.</w:t>
                </w:r>
                <w:r w:rsidR="00C632AE" w:rsidRPr="00C632AE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14:paraId="6F73F9A0" w14:textId="77777777" w:rsidTr="00AE03B6">
        <w:tc>
          <w:tcPr>
            <w:tcW w:w="1555" w:type="dxa"/>
          </w:tcPr>
          <w:p w14:paraId="538A6551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5DC244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AF2B5D8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Väderlek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370525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Temperatur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CD48F0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Luftfuktighet</w:t>
            </w:r>
          </w:p>
        </w:tc>
      </w:tr>
      <w:tr w:rsidR="00781DCE" w:rsidRPr="005D539D" w14:paraId="2306B9E8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4F3C522E" w14:textId="77777777" w:rsidR="00781DCE" w:rsidRPr="007B2D06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Strykning 1</w:t>
            </w:r>
          </w:p>
        </w:tc>
        <w:sdt>
          <w:sdtPr>
            <w:rPr>
              <w:color w:val="7F7F7F" w:themeColor="text1" w:themeTint="80"/>
              <w:szCs w:val="22"/>
            </w:rPr>
            <w:id w:val="2069685697"/>
            <w:placeholder>
              <w:docPart w:val="D28885478CBB41DAA009DD9EE328EA4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58298DA5" w14:textId="7D88AFDE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781DCE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483007018"/>
            <w:placeholder>
              <w:docPart w:val="1E18CDB26CEF49C28A69260D00411DD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D2BD21A" w14:textId="2023EA4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104545214"/>
            <w:placeholder>
              <w:docPart w:val="ADA1CC8EECA14A5DB7110656E330C2C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527FD26" w14:textId="1CE05D0C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509253421"/>
            <w:placeholder>
              <w:docPart w:val="72BA888BF5294065BAB9E3E349AB98D3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A275C25" w14:textId="665E5D5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1.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D539D" w14:paraId="3AA5C83D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5416B12D" w14:textId="77777777" w:rsidR="00781DCE" w:rsidRPr="005D539D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 w:rsidRPr="005D539D">
              <w:rPr>
                <w:rFonts w:cstheme="minorHAnsi"/>
                <w:szCs w:val="22"/>
              </w:rPr>
              <w:t>Strykning 2</w:t>
            </w:r>
          </w:p>
        </w:tc>
        <w:sdt>
          <w:sdtPr>
            <w:rPr>
              <w:color w:val="7F7F7F" w:themeColor="text1" w:themeTint="80"/>
              <w:szCs w:val="22"/>
            </w:rPr>
            <w:id w:val="1016648647"/>
            <w:placeholder>
              <w:docPart w:val="8772C88DC8364402B616C4E045DF5F2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0597F886" w14:textId="7FCFE2B6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553048572"/>
            <w:placeholder>
              <w:docPart w:val="85E72E283401438FB31A443F37AEC3A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225D2BF" w14:textId="68AF1776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767571451"/>
            <w:placeholder>
              <w:docPart w:val="611A2F562573400FA2EA4ED2FE5A92C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012A75A" w14:textId="207CA412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1951116263"/>
            <w:placeholder>
              <w:docPart w:val="231137DA184245189506F16B75437DC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16AB09DB" w14:textId="4D30A7FA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2.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  <w:tr w:rsidR="00781DCE" w:rsidRPr="005D539D" w14:paraId="32E60F6B" w14:textId="77777777" w:rsidTr="00AE03B6">
        <w:tc>
          <w:tcPr>
            <w:tcW w:w="1555" w:type="dxa"/>
            <w:shd w:val="clear" w:color="auto" w:fill="D9D9D9" w:themeFill="background1" w:themeFillShade="D9"/>
          </w:tcPr>
          <w:p w14:paraId="04FF900D" w14:textId="77777777" w:rsidR="00781DCE" w:rsidRPr="005D539D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 w:rsidRPr="005D539D">
              <w:rPr>
                <w:rFonts w:cstheme="minorHAnsi"/>
                <w:szCs w:val="22"/>
              </w:rPr>
              <w:t>Strykning 3</w:t>
            </w:r>
          </w:p>
        </w:tc>
        <w:sdt>
          <w:sdtPr>
            <w:rPr>
              <w:color w:val="7F7F7F" w:themeColor="text1" w:themeTint="80"/>
              <w:szCs w:val="22"/>
            </w:rPr>
            <w:id w:val="-584606967"/>
            <w:placeholder>
              <w:docPart w:val="0C3A800D73704A1BB18C4FE2D98506D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5B45E590" w14:textId="6539651D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datum.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70126701"/>
            <w:placeholder>
              <w:docPart w:val="CF0ABA29EAD14D17ADEB46DC602F65A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384B0E9" w14:textId="65E8F342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typ av väderlek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865953699"/>
            <w:placeholder>
              <w:docPart w:val="F81FD96083A8425DBA36F4752C2D73E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483AE31" w14:textId="34C91021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temperatur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color w:val="7F7F7F" w:themeColor="text1" w:themeTint="80"/>
              <w:szCs w:val="22"/>
            </w:rPr>
            <w:id w:val="-96339089"/>
            <w:placeholder>
              <w:docPart w:val="F8F1F23FDC364F138A876E0A7871DF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3ABE5595" w14:textId="5EA910F0" w:rsidR="00781DCE" w:rsidRPr="00CA142D" w:rsidRDefault="00CA142D" w:rsidP="00781DCE">
                <w:pPr>
                  <w:spacing w:line="240" w:lineRule="auto"/>
                  <w:rPr>
                    <w:color w:val="7F7F7F" w:themeColor="text1" w:themeTint="80"/>
                    <w:szCs w:val="22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color w:val="7F7F7F" w:themeColor="text1" w:themeTint="80"/>
                    <w:szCs w:val="22"/>
                  </w:rPr>
                  <w:t>vilken luftfuktighet det var under strykning nr 3.</w:t>
                </w:r>
                <w:r w:rsidRPr="00CA142D">
                  <w:rPr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0EC3676B" w14:textId="080CC1B9" w:rsidR="00E3345D" w:rsidRDefault="00E3345D" w:rsidP="00E91F76">
      <w:pPr>
        <w:spacing w:line="240" w:lineRule="auto"/>
        <w:rPr>
          <w:rFonts w:cstheme="minorHAnsi"/>
          <w:sz w:val="26"/>
          <w:szCs w:val="2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81DCE" w:rsidRPr="005D539D" w14:paraId="6A45F9E1" w14:textId="77777777" w:rsidTr="00781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33CF16B7" w14:textId="77777777" w:rsidR="00781DCE" w:rsidRPr="00AE03B6" w:rsidRDefault="00781DCE" w:rsidP="00781DCE">
            <w:pPr>
              <w:spacing w:line="240" w:lineRule="auto"/>
              <w:rPr>
                <w:rFonts w:cstheme="minorHAnsi"/>
                <w:b w:val="0"/>
                <w:bCs/>
                <w:szCs w:val="22"/>
              </w:rPr>
            </w:pPr>
            <w:r w:rsidRPr="00AE03B6">
              <w:rPr>
                <w:rFonts w:cstheme="minorHAnsi"/>
                <w:b w:val="0"/>
                <w:bCs/>
                <w:szCs w:val="22"/>
              </w:rPr>
              <w:t>Antal m</w:t>
            </w:r>
            <w:r w:rsidRPr="00AE03B6">
              <w:rPr>
                <w:rFonts w:cstheme="minorHAnsi"/>
                <w:b w:val="0"/>
                <w:bCs/>
                <w:szCs w:val="22"/>
                <w:vertAlign w:val="superscript"/>
              </w:rPr>
              <w:t>2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531656979"/>
            <w:placeholder>
              <w:docPart w:val="E5E248844E534F90A9DD2BB03F894CC5"/>
            </w:placeholder>
            <w:showingPlcHdr/>
            <w:text/>
          </w:sdtPr>
          <w:sdtEndPr/>
          <w:sdtContent>
            <w:tc>
              <w:tcPr>
                <w:tcW w:w="5528" w:type="dxa"/>
                <w:shd w:val="clear" w:color="auto" w:fill="FFFFFF" w:themeFill="background1"/>
              </w:tcPr>
              <w:p w14:paraId="2AA72BBF" w14:textId="3F8DCF8A" w:rsidR="00781DCE" w:rsidRPr="00CA142D" w:rsidRDefault="00CA142D" w:rsidP="00781DCE">
                <w:pPr>
                  <w:spacing w:line="240" w:lineRule="auto"/>
                  <w:rPr>
                    <w:rFonts w:cstheme="minorHAnsi"/>
                    <w:b w:val="0"/>
                    <w:bCs/>
                    <w:color w:val="7F7F7F" w:themeColor="text1" w:themeTint="80"/>
                    <w:szCs w:val="22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hur många m2 som ingått i området</w:t>
                </w:r>
                <w:r w:rsidR="00781DCE" w:rsidRPr="00CA142D">
                  <w:rPr>
                    <w:b w:val="0"/>
                    <w:bCs/>
                    <w:color w:val="7F7F7F" w:themeColor="text1" w:themeTint="80"/>
                  </w:rPr>
                  <w:t>.</w:t>
                </w:r>
                <w:r w:rsidRPr="00CA142D">
                  <w:rPr>
                    <w:b w:val="0"/>
                    <w:bCs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781DCE" w:rsidRPr="005D539D" w14:paraId="248C229D" w14:textId="77777777" w:rsidTr="00AE03B6">
        <w:tc>
          <w:tcPr>
            <w:tcW w:w="3539" w:type="dxa"/>
            <w:shd w:val="clear" w:color="auto" w:fill="D9D9D9" w:themeFill="background1" w:themeFillShade="D9"/>
          </w:tcPr>
          <w:p w14:paraId="19900F1F" w14:textId="77777777" w:rsidR="00781DCE" w:rsidRDefault="00781DCE" w:rsidP="00781DCE">
            <w:pPr>
              <w:spacing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 pålagd mängd</w:t>
            </w:r>
          </w:p>
        </w:tc>
        <w:sdt>
          <w:sdtPr>
            <w:rPr>
              <w:bCs/>
              <w:color w:val="7F7F7F" w:themeColor="text1" w:themeTint="80"/>
              <w:szCs w:val="22"/>
            </w:rPr>
            <w:id w:val="-1735465815"/>
            <w:placeholder>
              <w:docPart w:val="EA7B45669D624BEDB89F01785DDFE23A"/>
            </w:placeholder>
            <w:showingPlcHdr/>
            <w:text/>
          </w:sdtPr>
          <w:sdtEndPr/>
          <w:sdtContent>
            <w:tc>
              <w:tcPr>
                <w:tcW w:w="5528" w:type="dxa"/>
              </w:tcPr>
              <w:p w14:paraId="46A0DEB2" w14:textId="3E5FA82A" w:rsidR="00781DCE" w:rsidRPr="00CA142D" w:rsidRDefault="00CA142D" w:rsidP="00781DCE">
                <w:pPr>
                  <w:spacing w:line="240" w:lineRule="auto"/>
                  <w:rPr>
                    <w:rFonts w:cstheme="minorHAnsi"/>
                    <w:bCs/>
                    <w:color w:val="7F7F7F" w:themeColor="text1" w:themeTint="80"/>
                    <w:szCs w:val="22"/>
                  </w:rPr>
                </w:pPr>
                <w:r w:rsidRPr="00CA142D">
                  <w:rPr>
                    <w:bCs/>
                    <w:color w:val="7F7F7F" w:themeColor="text1" w:themeTint="80"/>
                    <w:szCs w:val="22"/>
                  </w:rPr>
                  <w:t>[</w:t>
                </w:r>
                <w:r w:rsidR="001B4388" w:rsidRPr="00CA142D">
                  <w:rPr>
                    <w:bCs/>
                    <w:color w:val="7F7F7F" w:themeColor="text1" w:themeTint="80"/>
                    <w:szCs w:val="22"/>
                  </w:rPr>
                  <w:t xml:space="preserve">Ange </w:t>
                </w:r>
                <w:r w:rsidR="00604B65" w:rsidRPr="00CA142D">
                  <w:rPr>
                    <w:bCs/>
                    <w:color w:val="7F7F7F" w:themeColor="text1" w:themeTint="80"/>
                    <w:szCs w:val="22"/>
                  </w:rPr>
                  <w:t>total pålagd mängd i området</w:t>
                </w:r>
                <w:r w:rsidR="00781DCE" w:rsidRPr="00CA142D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.</w:t>
                </w:r>
                <w:r w:rsidRPr="00CA142D">
                  <w:rPr>
                    <w:rStyle w:val="Platshllartext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</w:tr>
    </w:tbl>
    <w:p w14:paraId="7EA90441" w14:textId="4D214CAA" w:rsidR="00106866" w:rsidRPr="00B130F3" w:rsidRDefault="00106866" w:rsidP="00E91F76">
      <w:pPr>
        <w:spacing w:line="240" w:lineRule="auto"/>
        <w:rPr>
          <w:rFonts w:cstheme="minorHAnsi"/>
          <w:iCs/>
          <w:szCs w:val="22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3543"/>
      </w:tblGrid>
      <w:tr w:rsidR="0088791C" w:rsidRPr="004B14B4" w14:paraId="10D9AD11" w14:textId="77777777" w:rsidTr="0082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7F1E83B6" w14:textId="77777777" w:rsidR="0088791C" w:rsidRPr="0088791C" w:rsidRDefault="0088791C" w:rsidP="0082388A">
            <w:pPr>
              <w:spacing w:line="240" w:lineRule="auto"/>
              <w:rPr>
                <w:b w:val="0"/>
                <w:bCs/>
                <w:szCs w:val="22"/>
              </w:rPr>
            </w:pPr>
            <w:r w:rsidRPr="0088791C">
              <w:rPr>
                <w:b w:val="0"/>
                <w:bCs/>
                <w:szCs w:val="22"/>
              </w:rPr>
              <w:t>Ort</w:t>
            </w:r>
          </w:p>
        </w:tc>
        <w:sdt>
          <w:sdtPr>
            <w:rPr>
              <w:szCs w:val="22"/>
            </w:rPr>
            <w:id w:val="1822388680"/>
            <w:placeholder>
              <w:docPart w:val="E0BC946810A040FDA01FF18AB7E9C402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0AFC9C3" w14:textId="0AB21492" w:rsidR="0088791C" w:rsidRPr="004B14B4" w:rsidRDefault="00CA142D" w:rsidP="0082388A">
                <w:pPr>
                  <w:spacing w:line="240" w:lineRule="auto"/>
                  <w:rPr>
                    <w:szCs w:val="22"/>
                    <w:lang w:val="en-US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[</w:t>
                </w:r>
                <w:r w:rsidR="0088791C"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Ange ort.</w:t>
                </w: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</w:rPr>
                  <w:t>]</w:t>
                </w:r>
              </w:p>
            </w:tc>
          </w:sdtContent>
        </w:sdt>
        <w:tc>
          <w:tcPr>
            <w:tcW w:w="993" w:type="dxa"/>
          </w:tcPr>
          <w:p w14:paraId="02DC265E" w14:textId="77777777" w:rsidR="0088791C" w:rsidRPr="0088791C" w:rsidRDefault="0088791C" w:rsidP="0082388A">
            <w:pPr>
              <w:spacing w:line="240" w:lineRule="auto"/>
              <w:rPr>
                <w:b w:val="0"/>
                <w:szCs w:val="22"/>
              </w:rPr>
            </w:pPr>
            <w:r w:rsidRPr="0088791C">
              <w:rPr>
                <w:b w:val="0"/>
                <w:szCs w:val="22"/>
              </w:rPr>
              <w:t>Datum</w:t>
            </w:r>
          </w:p>
        </w:tc>
        <w:sdt>
          <w:sdtPr>
            <w:rPr>
              <w:bCs/>
              <w:color w:val="7F7F7F" w:themeColor="text1" w:themeTint="80"/>
              <w:szCs w:val="22"/>
              <w:lang w:val="en-US"/>
            </w:rPr>
            <w:id w:val="1355162155"/>
            <w:placeholder>
              <w:docPart w:val="3FA3C5DC5F0249E3A448118F57685E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52B8A689" w14:textId="0A055C49" w:rsidR="0088791C" w:rsidRPr="00CA142D" w:rsidRDefault="00CA142D" w:rsidP="0082388A">
                <w:pPr>
                  <w:spacing w:line="240" w:lineRule="auto"/>
                  <w:rPr>
                    <w:b w:val="0"/>
                    <w:bCs/>
                    <w:szCs w:val="22"/>
                  </w:rPr>
                </w:pP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Ange datum.</w:t>
                </w:r>
                <w:r w:rsidRPr="00CA142D">
                  <w:rPr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88791C" w:rsidRPr="004B14B4" w14:paraId="54CD111B" w14:textId="77777777" w:rsidTr="0082388A">
        <w:tc>
          <w:tcPr>
            <w:tcW w:w="4531" w:type="dxa"/>
            <w:gridSpan w:val="2"/>
          </w:tcPr>
          <w:p w14:paraId="09D120BF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36E20260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1781DF30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  <w:r w:rsidRPr="004B14B4">
              <w:rPr>
                <w:szCs w:val="22"/>
              </w:rPr>
              <w:t>Signatur</w:t>
            </w:r>
          </w:p>
        </w:tc>
        <w:tc>
          <w:tcPr>
            <w:tcW w:w="4536" w:type="dxa"/>
            <w:gridSpan w:val="2"/>
          </w:tcPr>
          <w:p w14:paraId="6C5C04C2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212F7BE4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</w:p>
          <w:p w14:paraId="35B0A595" w14:textId="77777777" w:rsidR="0088791C" w:rsidRPr="004B14B4" w:rsidRDefault="0088791C" w:rsidP="0082388A">
            <w:pPr>
              <w:spacing w:line="240" w:lineRule="auto"/>
              <w:rPr>
                <w:szCs w:val="22"/>
              </w:rPr>
            </w:pPr>
            <w:r w:rsidRPr="004B14B4">
              <w:rPr>
                <w:szCs w:val="22"/>
              </w:rPr>
              <w:t>Namnförtydligande</w:t>
            </w:r>
          </w:p>
        </w:tc>
      </w:tr>
      <w:tr w:rsidR="0088791C" w:rsidRPr="004B14B4" w14:paraId="02A2A0F0" w14:textId="77777777" w:rsidTr="0082388A">
        <w:tc>
          <w:tcPr>
            <w:tcW w:w="4531" w:type="dxa"/>
            <w:gridSpan w:val="2"/>
            <w:shd w:val="clear" w:color="auto" w:fill="D9D9D9" w:themeFill="background1" w:themeFillShade="D9"/>
          </w:tcPr>
          <w:p w14:paraId="5A1619B1" w14:textId="0CF91054" w:rsidR="0088791C" w:rsidRPr="00DB11CA" w:rsidRDefault="00D43F96" w:rsidP="0082388A">
            <w:pPr>
              <w:rPr>
                <w:szCs w:val="22"/>
              </w:rPr>
            </w:pPr>
            <w:r>
              <w:rPr>
                <w:szCs w:val="22"/>
              </w:rPr>
              <w:t>Entreprenadens u</w:t>
            </w:r>
            <w:r w:rsidR="0088791C">
              <w:rPr>
                <w:szCs w:val="22"/>
              </w:rPr>
              <w:t>tförare</w:t>
            </w:r>
            <w:r w:rsidR="0088791C" w:rsidRPr="00DB11CA">
              <w:rPr>
                <w:szCs w:val="22"/>
              </w:rPr>
              <w:t xml:space="preserve"> representerar </w:t>
            </w:r>
          </w:p>
        </w:tc>
        <w:sdt>
          <w:sdtPr>
            <w:rPr>
              <w:color w:val="7F7F7F" w:themeColor="text1" w:themeTint="80"/>
              <w:szCs w:val="22"/>
            </w:rPr>
            <w:id w:val="-1370216405"/>
            <w:placeholder>
              <w:docPart w:val="893FAD5357F04527BBDAD067C5EFDBE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shd w:val="clear" w:color="auto" w:fill="auto"/>
              </w:tcPr>
              <w:p w14:paraId="1CE46FD3" w14:textId="423B320D" w:rsidR="0088791C" w:rsidRPr="00CA142D" w:rsidRDefault="00CA142D" w:rsidP="0082388A">
                <w:pPr>
                  <w:rPr>
                    <w:color w:val="7F7F7F" w:themeColor="text1" w:themeTint="80"/>
                    <w:szCs w:val="22"/>
                    <w:lang w:val="en-US"/>
                  </w:rPr>
                </w:pPr>
                <w:r w:rsidRPr="00CA142D">
                  <w:rPr>
                    <w:color w:val="7F7F7F" w:themeColor="text1" w:themeTint="80"/>
                    <w:szCs w:val="22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Ange utförarens organisation.</w:t>
                </w:r>
                <w:r w:rsidRPr="00CA142D">
                  <w:rPr>
                    <w:color w:val="7F7F7F" w:themeColor="text1" w:themeTint="80"/>
                    <w:szCs w:val="22"/>
                    <w:lang w:val="en-US"/>
                  </w:rPr>
                  <w:t>]</w:t>
                </w:r>
              </w:p>
            </w:tc>
          </w:sdtContent>
        </w:sdt>
      </w:tr>
      <w:tr w:rsidR="0088791C" w:rsidRPr="004B14B4" w14:paraId="61DDC8E4" w14:textId="77777777" w:rsidTr="0082388A">
        <w:tc>
          <w:tcPr>
            <w:tcW w:w="4531" w:type="dxa"/>
            <w:gridSpan w:val="2"/>
            <w:shd w:val="clear" w:color="auto" w:fill="D9D9D9" w:themeFill="background1" w:themeFillShade="D9"/>
          </w:tcPr>
          <w:p w14:paraId="3404BBE7" w14:textId="77777777" w:rsidR="0088791C" w:rsidRPr="00DB11CA" w:rsidRDefault="0088791C" w:rsidP="0082388A">
            <w:pPr>
              <w:rPr>
                <w:szCs w:val="22"/>
              </w:rPr>
            </w:pPr>
            <w:r w:rsidRPr="00DB11CA">
              <w:rPr>
                <w:szCs w:val="22"/>
              </w:rPr>
              <w:t>Kontaktuppgifter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4A966E9" w14:textId="2362AD2B" w:rsidR="0088791C" w:rsidRPr="00CA142D" w:rsidRDefault="001E5E98" w:rsidP="0082388A">
            <w:pPr>
              <w:rPr>
                <w:color w:val="7F7F7F" w:themeColor="text1" w:themeTint="80"/>
                <w:szCs w:val="22"/>
              </w:rPr>
            </w:pPr>
            <w:sdt>
              <w:sdtPr>
                <w:rPr>
                  <w:rFonts w:cstheme="minorHAnsi"/>
                  <w:color w:val="7F7F7F" w:themeColor="text1" w:themeTint="80"/>
                  <w:szCs w:val="22"/>
                  <w:lang w:val="en-US"/>
                </w:rPr>
                <w:id w:val="1815058374"/>
                <w:placeholder>
                  <w:docPart w:val="24BDB32308D046838BDEFF8B599D4CFA"/>
                </w:placeholder>
                <w:showingPlcHdr/>
                <w:text/>
              </w:sdtPr>
              <w:sdtEndPr/>
              <w:sdtContent>
                <w:r w:rsidR="00CA142D" w:rsidRPr="00CA142D">
                  <w:rPr>
                    <w:rFonts w:cstheme="minorHAns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Ange mobilnummer</w:t>
                </w:r>
                <w:r w:rsidR="0088791C" w:rsidRPr="00CA142D">
                  <w:rPr>
                    <w:rStyle w:val="Platshllartext"/>
                    <w:color w:val="7F7F7F" w:themeColor="text1" w:themeTint="80"/>
                    <w:szCs w:val="22"/>
                  </w:rPr>
                  <w:t>.</w:t>
                </w:r>
                <w:r w:rsidR="00CA142D" w:rsidRPr="00CA142D">
                  <w:rPr>
                    <w:rStyle w:val="Platshllartext"/>
                    <w:color w:val="7F7F7F" w:themeColor="text1" w:themeTint="80"/>
                    <w:szCs w:val="22"/>
                  </w:rPr>
                  <w:t>]</w:t>
                </w:r>
              </w:sdtContent>
            </w:sdt>
            <w:r w:rsidR="0088791C" w:rsidRPr="00CA142D">
              <w:rPr>
                <w:rFonts w:cstheme="minorHAns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color w:val="7F7F7F" w:themeColor="text1" w:themeTint="80"/>
                  <w:szCs w:val="22"/>
                  <w:lang w:val="en-US"/>
                </w:rPr>
                <w:id w:val="-433508627"/>
                <w:placeholder>
                  <w:docPart w:val="41668B02508E4A35A90D0DCF39E25434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CA142D" w:rsidRPr="00CA142D">
                  <w:rPr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 xml:space="preserve">Ange </w:t>
                </w:r>
                <w:proofErr w:type="spellStart"/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88791C" w:rsidRPr="00CA142D">
                  <w:rPr>
                    <w:color w:val="7F7F7F" w:themeColor="text1" w:themeTint="80"/>
                    <w:szCs w:val="22"/>
                    <w:lang w:val="en-US"/>
                  </w:rPr>
                  <w:t>.</w:t>
                </w:r>
                <w:r w:rsidR="00CA142D" w:rsidRPr="00CA142D">
                  <w:rPr>
                    <w:color w:val="7F7F7F" w:themeColor="text1" w:themeTint="80"/>
                    <w:szCs w:val="22"/>
                    <w:lang w:val="en-US"/>
                  </w:rPr>
                  <w:t>]</w:t>
                </w:r>
              </w:sdtContent>
            </w:sdt>
          </w:p>
        </w:tc>
      </w:tr>
    </w:tbl>
    <w:p w14:paraId="1186E57C" w14:textId="77777777" w:rsidR="0088791C" w:rsidRPr="0091423E" w:rsidRDefault="0088791C" w:rsidP="00E91F76">
      <w:pPr>
        <w:spacing w:line="240" w:lineRule="auto"/>
        <w:rPr>
          <w:rFonts w:cstheme="minorHAnsi"/>
          <w:i/>
          <w:szCs w:val="22"/>
        </w:rPr>
      </w:pPr>
    </w:p>
    <w:sectPr w:rsidR="0088791C" w:rsidRPr="0091423E" w:rsidSect="006A26A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2552" w:bottom="1134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9C4C" w14:textId="77777777" w:rsidR="00C07748" w:rsidRDefault="00C07748" w:rsidP="00BF282B">
      <w:pPr>
        <w:spacing w:after="0" w:line="240" w:lineRule="auto"/>
      </w:pPr>
      <w:r>
        <w:separator/>
      </w:r>
    </w:p>
  </w:endnote>
  <w:endnote w:type="continuationSeparator" w:id="0">
    <w:p w14:paraId="6A62C409" w14:textId="77777777" w:rsidR="00C07748" w:rsidRDefault="00C0774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793C8CB" w14:textId="77777777" w:rsidTr="00986A1D">
      <w:tc>
        <w:tcPr>
          <w:tcW w:w="5812" w:type="dxa"/>
        </w:tcPr>
        <w:p w14:paraId="323995D4" w14:textId="344BF9BE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228158366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782117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343" w:type="dxa"/>
        </w:tcPr>
        <w:p w14:paraId="6635A734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35C50C8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445A0B94" w14:textId="77777777" w:rsidTr="00986A1D">
      <w:tc>
        <w:tcPr>
          <w:tcW w:w="5812" w:type="dxa"/>
        </w:tcPr>
        <w:p w14:paraId="7B8B002A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E92452B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C744A7A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2DEA1D1C" w14:textId="77777777" w:rsidTr="00986A1D">
      <w:tc>
        <w:tcPr>
          <w:tcW w:w="5812" w:type="dxa"/>
        </w:tcPr>
        <w:p w14:paraId="4D7AFDEA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26BC8F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C0A3041" w14:textId="77777777" w:rsidR="00986A1D" w:rsidRDefault="00986A1D" w:rsidP="00986A1D">
          <w:pPr>
            <w:pStyle w:val="Sidfot"/>
            <w:jc w:val="right"/>
          </w:pPr>
        </w:p>
      </w:tc>
    </w:tr>
  </w:tbl>
  <w:p w14:paraId="096B908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E00DA6" w:rsidRPr="009B4E2A" w14:paraId="764D90E0" w14:textId="77777777" w:rsidTr="003A05D9">
      <w:tc>
        <w:tcPr>
          <w:tcW w:w="7118" w:type="dxa"/>
          <w:gridSpan w:val="2"/>
        </w:tcPr>
        <w:p w14:paraId="0C0BF1CB" w14:textId="09D80F73" w:rsidR="0077262C" w:rsidRDefault="007C4DD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4246441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954" w:type="dxa"/>
        </w:tcPr>
        <w:p w14:paraId="4147B091" w14:textId="77777777" w:rsidR="00E00DA6" w:rsidRPr="009B4E2A" w:rsidRDefault="007C4DD2" w:rsidP="00E00DA6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E00DA6" w14:paraId="4C5FD463" w14:textId="77777777" w:rsidTr="003A05D9">
      <w:tc>
        <w:tcPr>
          <w:tcW w:w="3319" w:type="dxa"/>
        </w:tcPr>
        <w:p w14:paraId="18BBD84A" w14:textId="77777777" w:rsidR="00E00DA6" w:rsidRPr="00F66187" w:rsidRDefault="001E5E98" w:rsidP="00E00DA6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79654C8C" w14:textId="77777777" w:rsidR="00E00DA6" w:rsidRDefault="001E5E98" w:rsidP="00E00DA6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E368381" w14:textId="77777777" w:rsidR="00E00DA6" w:rsidRDefault="001E5E98" w:rsidP="00E00DA6">
          <w:pPr>
            <w:pStyle w:val="Sidfot"/>
            <w:jc w:val="right"/>
          </w:pPr>
        </w:p>
      </w:tc>
    </w:tr>
    <w:tr w:rsidR="00E00DA6" w14:paraId="06B506FA" w14:textId="77777777" w:rsidTr="003A05D9">
      <w:tc>
        <w:tcPr>
          <w:tcW w:w="3319" w:type="dxa"/>
        </w:tcPr>
        <w:p w14:paraId="1363C2B8" w14:textId="77777777" w:rsidR="00E00DA6" w:rsidRDefault="001E5E98" w:rsidP="00E00DA6">
          <w:pPr>
            <w:pStyle w:val="Sidfot"/>
          </w:pPr>
        </w:p>
      </w:tc>
      <w:tc>
        <w:tcPr>
          <w:tcW w:w="3799" w:type="dxa"/>
        </w:tcPr>
        <w:p w14:paraId="7531BDC5" w14:textId="77777777" w:rsidR="00E00DA6" w:rsidRDefault="001E5E98" w:rsidP="00E00DA6">
          <w:pPr>
            <w:pStyle w:val="Sidfot"/>
          </w:pPr>
        </w:p>
      </w:tc>
      <w:tc>
        <w:tcPr>
          <w:tcW w:w="1954" w:type="dxa"/>
          <w:vMerge/>
        </w:tcPr>
        <w:p w14:paraId="104A1FDC" w14:textId="77777777" w:rsidR="00E00DA6" w:rsidRDefault="001E5E98" w:rsidP="00E00DA6">
          <w:pPr>
            <w:pStyle w:val="Sidfot"/>
            <w:jc w:val="right"/>
          </w:pPr>
        </w:p>
      </w:tc>
    </w:tr>
  </w:tbl>
  <w:p w14:paraId="69D9664E" w14:textId="77777777" w:rsidR="00E00DA6" w:rsidRDefault="001E5E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2F46A6B0" w14:textId="77777777" w:rsidTr="00FB3384">
      <w:tc>
        <w:tcPr>
          <w:tcW w:w="7118" w:type="dxa"/>
          <w:gridSpan w:val="2"/>
        </w:tcPr>
        <w:p w14:paraId="784D99DB" w14:textId="579CACF6" w:rsidR="0077262C" w:rsidRDefault="007C4DD2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03792820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E5E98">
                <w:t>Klottersanering, klotterskydd inklusive översiktsplan</w:t>
              </w:r>
            </w:sdtContent>
          </w:sdt>
        </w:p>
      </w:tc>
      <w:tc>
        <w:tcPr>
          <w:tcW w:w="1954" w:type="dxa"/>
        </w:tcPr>
        <w:p w14:paraId="5414712D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C4DD2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7C4DD2">
              <w:rPr>
                <w:noProof/>
              </w:rPr>
              <w:t>2</w:t>
            </w:r>
          </w:fldSimple>
          <w:r w:rsidRPr="009B4E2A">
            <w:t>)</w:t>
          </w:r>
        </w:p>
      </w:tc>
    </w:tr>
    <w:tr w:rsidR="00FB3384" w14:paraId="68084E43" w14:textId="77777777" w:rsidTr="00FB3384">
      <w:tc>
        <w:tcPr>
          <w:tcW w:w="3319" w:type="dxa"/>
        </w:tcPr>
        <w:p w14:paraId="44757186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6890F55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1C223998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9CB1B91" w14:textId="77777777" w:rsidTr="00FB3384">
      <w:tc>
        <w:tcPr>
          <w:tcW w:w="3319" w:type="dxa"/>
        </w:tcPr>
        <w:p w14:paraId="21AF5C93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5F7F2D05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2CEF0CCF" w14:textId="77777777" w:rsidR="00FB3384" w:rsidRDefault="00FB3384" w:rsidP="00BD0663">
          <w:pPr>
            <w:pStyle w:val="Sidfot"/>
            <w:jc w:val="right"/>
          </w:pPr>
        </w:p>
      </w:tc>
    </w:tr>
  </w:tbl>
  <w:p w14:paraId="2FED769F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148E" w14:textId="77777777" w:rsidR="00C07748" w:rsidRDefault="00C07748" w:rsidP="00BF282B">
      <w:pPr>
        <w:spacing w:after="0" w:line="240" w:lineRule="auto"/>
      </w:pPr>
      <w:r>
        <w:separator/>
      </w:r>
    </w:p>
  </w:footnote>
  <w:footnote w:type="continuationSeparator" w:id="0">
    <w:p w14:paraId="105F59D3" w14:textId="77777777" w:rsidR="00C07748" w:rsidRDefault="00C0774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24494AC0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51CE5619" w14:textId="654258F1" w:rsidR="009B0FF1" w:rsidRDefault="007C4DD2">
          <w:pPr>
            <w:pStyle w:val="Sidhuvud"/>
            <w:spacing w:after="100"/>
          </w:pPr>
          <w:r>
            <w:t>Trafikkontoret</w:t>
          </w:r>
          <w:r w:rsidR="009B0FF1">
            <w:br/>
          </w:r>
          <w:r w:rsidR="009B0FF1">
            <w:rPr>
              <w:sz w:val="18"/>
              <w:szCs w:val="18"/>
            </w:rPr>
            <w:br/>
          </w:r>
          <w:r w:rsidR="009B0FF1" w:rsidRPr="009B0FF1">
            <w:rPr>
              <w:sz w:val="18"/>
              <w:szCs w:val="18"/>
            </w:rPr>
            <w:t>Senast reviderad 2020-</w:t>
          </w:r>
          <w:r w:rsidR="00CD27A0">
            <w:rPr>
              <w:sz w:val="18"/>
              <w:szCs w:val="18"/>
            </w:rPr>
            <w:t>0</w:t>
          </w:r>
          <w:r w:rsidR="00DC10EE">
            <w:rPr>
              <w:sz w:val="18"/>
              <w:szCs w:val="18"/>
            </w:rPr>
            <w:t>4</w:t>
          </w:r>
          <w:r w:rsidR="00C434CD">
            <w:rPr>
              <w:sz w:val="18"/>
              <w:szCs w:val="18"/>
            </w:rPr>
            <w:t>-</w:t>
          </w:r>
          <w:r w:rsidR="00DC10EE">
            <w:rPr>
              <w:sz w:val="18"/>
              <w:szCs w:val="18"/>
            </w:rPr>
            <w:t>15</w:t>
          </w:r>
        </w:p>
      </w:tc>
      <w:tc>
        <w:tcPr>
          <w:tcW w:w="3969" w:type="dxa"/>
          <w:tcBorders>
            <w:bottom w:val="nil"/>
          </w:tcBorders>
        </w:tcPr>
        <w:p w14:paraId="73C9EB00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A5F30E2" wp14:editId="70E3308E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E04040B" w14:textId="77777777" w:rsidTr="00513745">
      <w:trPr>
        <w:trHeight w:val="76"/>
      </w:trPr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AC56305" w14:textId="77777777" w:rsidR="00FB3B58" w:rsidRDefault="001E5E9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74844A" w14:textId="77777777" w:rsidR="00FB3B58" w:rsidRDefault="001E5E98" w:rsidP="00FB3B58">
          <w:pPr>
            <w:pStyle w:val="Sidhuvud"/>
            <w:spacing w:after="100"/>
            <w:jc w:val="right"/>
          </w:pPr>
        </w:p>
      </w:tc>
    </w:tr>
  </w:tbl>
  <w:p w14:paraId="1B1BE8E6" w14:textId="77777777" w:rsidR="00176AF5" w:rsidRDefault="001E5E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4680"/>
    <w:rsid w:val="00035C22"/>
    <w:rsid w:val="00082319"/>
    <w:rsid w:val="000B6F6F"/>
    <w:rsid w:val="000C1249"/>
    <w:rsid w:val="000C68BA"/>
    <w:rsid w:val="000C6B6F"/>
    <w:rsid w:val="000D5DE2"/>
    <w:rsid w:val="000E139C"/>
    <w:rsid w:val="000F2B85"/>
    <w:rsid w:val="00106866"/>
    <w:rsid w:val="0011061F"/>
    <w:rsid w:val="0011381D"/>
    <w:rsid w:val="00142FEF"/>
    <w:rsid w:val="00162DFE"/>
    <w:rsid w:val="00173F0C"/>
    <w:rsid w:val="001772AF"/>
    <w:rsid w:val="00184A52"/>
    <w:rsid w:val="00185B51"/>
    <w:rsid w:val="001B4388"/>
    <w:rsid w:val="001B532E"/>
    <w:rsid w:val="001C2218"/>
    <w:rsid w:val="001D645F"/>
    <w:rsid w:val="001D7B44"/>
    <w:rsid w:val="001E5E98"/>
    <w:rsid w:val="00203FC0"/>
    <w:rsid w:val="00241F59"/>
    <w:rsid w:val="00257F49"/>
    <w:rsid w:val="00291CB6"/>
    <w:rsid w:val="00293516"/>
    <w:rsid w:val="002B4E4E"/>
    <w:rsid w:val="002C49A6"/>
    <w:rsid w:val="002D09F7"/>
    <w:rsid w:val="002D6D9D"/>
    <w:rsid w:val="002F6041"/>
    <w:rsid w:val="003031B5"/>
    <w:rsid w:val="003164EC"/>
    <w:rsid w:val="00316506"/>
    <w:rsid w:val="00332A7F"/>
    <w:rsid w:val="00350FEF"/>
    <w:rsid w:val="00367F49"/>
    <w:rsid w:val="00372CB4"/>
    <w:rsid w:val="00373DCE"/>
    <w:rsid w:val="003B75E7"/>
    <w:rsid w:val="00401B69"/>
    <w:rsid w:val="00414E79"/>
    <w:rsid w:val="00440D30"/>
    <w:rsid w:val="00446059"/>
    <w:rsid w:val="0046201D"/>
    <w:rsid w:val="00473C11"/>
    <w:rsid w:val="00494E3B"/>
    <w:rsid w:val="004A5252"/>
    <w:rsid w:val="004B287C"/>
    <w:rsid w:val="004C0571"/>
    <w:rsid w:val="004C78B0"/>
    <w:rsid w:val="004D6153"/>
    <w:rsid w:val="005013C3"/>
    <w:rsid w:val="00513745"/>
    <w:rsid w:val="00521790"/>
    <w:rsid w:val="00521C0E"/>
    <w:rsid w:val="0052656F"/>
    <w:rsid w:val="00526EB2"/>
    <w:rsid w:val="00530893"/>
    <w:rsid w:val="00536A2D"/>
    <w:rsid w:val="00551722"/>
    <w:rsid w:val="00571E59"/>
    <w:rsid w:val="005729A0"/>
    <w:rsid w:val="00596E05"/>
    <w:rsid w:val="00597ACB"/>
    <w:rsid w:val="005B51B5"/>
    <w:rsid w:val="005C7E01"/>
    <w:rsid w:val="005D539D"/>
    <w:rsid w:val="005E6622"/>
    <w:rsid w:val="005F5390"/>
    <w:rsid w:val="00604B65"/>
    <w:rsid w:val="00607F19"/>
    <w:rsid w:val="00613965"/>
    <w:rsid w:val="00623D4E"/>
    <w:rsid w:val="00631268"/>
    <w:rsid w:val="00631C23"/>
    <w:rsid w:val="00656295"/>
    <w:rsid w:val="006730D0"/>
    <w:rsid w:val="006772D2"/>
    <w:rsid w:val="00690A7F"/>
    <w:rsid w:val="00695753"/>
    <w:rsid w:val="006A0965"/>
    <w:rsid w:val="006A26A4"/>
    <w:rsid w:val="006D3DAF"/>
    <w:rsid w:val="006F569A"/>
    <w:rsid w:val="00720B05"/>
    <w:rsid w:val="00727013"/>
    <w:rsid w:val="00742AE2"/>
    <w:rsid w:val="007517BE"/>
    <w:rsid w:val="007523E3"/>
    <w:rsid w:val="00762BBA"/>
    <w:rsid w:val="00766929"/>
    <w:rsid w:val="00770200"/>
    <w:rsid w:val="0077262C"/>
    <w:rsid w:val="00781DCE"/>
    <w:rsid w:val="00790346"/>
    <w:rsid w:val="007A0E1C"/>
    <w:rsid w:val="007B2D06"/>
    <w:rsid w:val="007C0E6D"/>
    <w:rsid w:val="007C4DD2"/>
    <w:rsid w:val="007D0CAB"/>
    <w:rsid w:val="007D5838"/>
    <w:rsid w:val="007E3AF5"/>
    <w:rsid w:val="00802B35"/>
    <w:rsid w:val="00823A4A"/>
    <w:rsid w:val="00824AAE"/>
    <w:rsid w:val="0082784F"/>
    <w:rsid w:val="00830430"/>
    <w:rsid w:val="00831E91"/>
    <w:rsid w:val="00832B35"/>
    <w:rsid w:val="00864E6F"/>
    <w:rsid w:val="008760F6"/>
    <w:rsid w:val="0088791C"/>
    <w:rsid w:val="008A042E"/>
    <w:rsid w:val="008A21E8"/>
    <w:rsid w:val="008C2094"/>
    <w:rsid w:val="008E56C2"/>
    <w:rsid w:val="008F201A"/>
    <w:rsid w:val="008F74F4"/>
    <w:rsid w:val="0090730F"/>
    <w:rsid w:val="0091423E"/>
    <w:rsid w:val="00924FB9"/>
    <w:rsid w:val="009433F3"/>
    <w:rsid w:val="009624D4"/>
    <w:rsid w:val="00976E67"/>
    <w:rsid w:val="00985ACB"/>
    <w:rsid w:val="00986A1D"/>
    <w:rsid w:val="009B0FF1"/>
    <w:rsid w:val="009B4E2A"/>
    <w:rsid w:val="009C2439"/>
    <w:rsid w:val="009D2CAE"/>
    <w:rsid w:val="009D4D5C"/>
    <w:rsid w:val="009D66BF"/>
    <w:rsid w:val="00A074B5"/>
    <w:rsid w:val="00A345C1"/>
    <w:rsid w:val="00A3668C"/>
    <w:rsid w:val="00A47AD9"/>
    <w:rsid w:val="00A53353"/>
    <w:rsid w:val="00A8112E"/>
    <w:rsid w:val="00AA0284"/>
    <w:rsid w:val="00AB190B"/>
    <w:rsid w:val="00AB3835"/>
    <w:rsid w:val="00AE03B6"/>
    <w:rsid w:val="00AE5147"/>
    <w:rsid w:val="00AE5F41"/>
    <w:rsid w:val="00B10EAA"/>
    <w:rsid w:val="00B130F3"/>
    <w:rsid w:val="00B22757"/>
    <w:rsid w:val="00B417B2"/>
    <w:rsid w:val="00B456FF"/>
    <w:rsid w:val="00B54FB2"/>
    <w:rsid w:val="00B56CAC"/>
    <w:rsid w:val="00B63E0E"/>
    <w:rsid w:val="00B6699B"/>
    <w:rsid w:val="00B87B65"/>
    <w:rsid w:val="00BA1320"/>
    <w:rsid w:val="00BA19BE"/>
    <w:rsid w:val="00BC2DBC"/>
    <w:rsid w:val="00BD0663"/>
    <w:rsid w:val="00BE35FE"/>
    <w:rsid w:val="00BF1EC3"/>
    <w:rsid w:val="00BF282B"/>
    <w:rsid w:val="00BF69C0"/>
    <w:rsid w:val="00C01D42"/>
    <w:rsid w:val="00C0363D"/>
    <w:rsid w:val="00C07748"/>
    <w:rsid w:val="00C10045"/>
    <w:rsid w:val="00C42520"/>
    <w:rsid w:val="00C434CD"/>
    <w:rsid w:val="00C632AE"/>
    <w:rsid w:val="00C64A0E"/>
    <w:rsid w:val="00C85A21"/>
    <w:rsid w:val="00C876C6"/>
    <w:rsid w:val="00CA142D"/>
    <w:rsid w:val="00CC1816"/>
    <w:rsid w:val="00CC30B5"/>
    <w:rsid w:val="00CD1D6D"/>
    <w:rsid w:val="00CD27A0"/>
    <w:rsid w:val="00CD65E8"/>
    <w:rsid w:val="00D21D96"/>
    <w:rsid w:val="00D22966"/>
    <w:rsid w:val="00D43F96"/>
    <w:rsid w:val="00D52F73"/>
    <w:rsid w:val="00D62F43"/>
    <w:rsid w:val="00D70EE2"/>
    <w:rsid w:val="00D731D2"/>
    <w:rsid w:val="00D92034"/>
    <w:rsid w:val="00DA76F6"/>
    <w:rsid w:val="00DB0728"/>
    <w:rsid w:val="00DB461D"/>
    <w:rsid w:val="00DB58A7"/>
    <w:rsid w:val="00DC10EE"/>
    <w:rsid w:val="00DC59E4"/>
    <w:rsid w:val="00DC6E79"/>
    <w:rsid w:val="00DD3D57"/>
    <w:rsid w:val="00DF152D"/>
    <w:rsid w:val="00E06866"/>
    <w:rsid w:val="00E11731"/>
    <w:rsid w:val="00E3345D"/>
    <w:rsid w:val="00E40384"/>
    <w:rsid w:val="00E91F76"/>
    <w:rsid w:val="00EC03A6"/>
    <w:rsid w:val="00EE32A0"/>
    <w:rsid w:val="00EF388D"/>
    <w:rsid w:val="00F4099F"/>
    <w:rsid w:val="00F4117C"/>
    <w:rsid w:val="00F57801"/>
    <w:rsid w:val="00F66187"/>
    <w:rsid w:val="00F914F7"/>
    <w:rsid w:val="00FA0781"/>
    <w:rsid w:val="00FB3384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F327F"/>
  <w15:docId w15:val="{2C7F807A-D970-4DBA-8515-38C341C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Oformateradtabell3">
    <w:name w:val="Plain Table 3"/>
    <w:basedOn w:val="Normaltabell"/>
    <w:uiPriority w:val="43"/>
    <w:rsid w:val="00AB19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36A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6A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6A2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6A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C4027AD884219AA6795DC4CA7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6D0E-93E9-49C8-9BC5-ED8B81038ACA}"/>
      </w:docPartPr>
      <w:docPartBody>
        <w:p w:rsidR="009D5D1C" w:rsidRDefault="00153D0C" w:rsidP="00153D0C">
          <w:pPr>
            <w:pStyle w:val="144C4027AD884219AA6795DC4CA78E2521"/>
          </w:pPr>
          <w:r w:rsidRPr="00AB3835">
            <w:rPr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13804F233AE04BC3B7E75650C736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5EC-652D-46FA-8CEF-DB2D9E27711A}"/>
      </w:docPartPr>
      <w:docPartBody>
        <w:p w:rsidR="00544E8F" w:rsidRDefault="00153D0C" w:rsidP="00153D0C">
          <w:pPr>
            <w:pStyle w:val="13804F233AE04BC3B7E75650C736F9538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vilka </w:t>
          </w:r>
          <w:r>
            <w:rPr>
              <w:bCs/>
              <w:color w:val="7F7F7F" w:themeColor="text1" w:themeTint="80"/>
              <w:szCs w:val="22"/>
            </w:rPr>
            <w:t>ytskikt</w:t>
          </w:r>
          <w:r w:rsidRPr="00AB3835">
            <w:rPr>
              <w:bCs/>
              <w:color w:val="7F7F7F" w:themeColor="text1" w:themeTint="80"/>
              <w:szCs w:val="22"/>
            </w:rPr>
            <w:t xml:space="preserve"> som </w:t>
          </w:r>
          <w:r>
            <w:rPr>
              <w:bCs/>
              <w:color w:val="7F7F7F" w:themeColor="text1" w:themeTint="80"/>
              <w:szCs w:val="22"/>
            </w:rPr>
            <w:t>har behandlats i</w:t>
          </w:r>
          <w:r w:rsidRPr="00AB3835">
            <w:rPr>
              <w:bCs/>
              <w:color w:val="7F7F7F" w:themeColor="text1" w:themeTint="80"/>
              <w:szCs w:val="22"/>
            </w:rPr>
            <w:t xml:space="preserve"> projektet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3E547CF2B2394B06BFE358D4C818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DE34-EE6F-41B7-8688-17C18F99CD57}"/>
      </w:docPartPr>
      <w:docPartBody>
        <w:p w:rsidR="00544E8F" w:rsidRDefault="00153D0C" w:rsidP="00153D0C">
          <w:pPr>
            <w:pStyle w:val="3E547CF2B2394B06BFE358D4C8181DB58"/>
          </w:pPr>
          <w:r w:rsidRPr="00AB3835">
            <w:rPr>
              <w:bCs/>
              <w:color w:val="7F7F7F" w:themeColor="text1" w:themeTint="80"/>
              <w:szCs w:val="22"/>
            </w:rPr>
            <w:t>[Ange projektets diarienummer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8D58121FCD6F4E70A9EF77FE8BC9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FD37-A670-408B-A982-C75C5F8C97AA}"/>
      </w:docPartPr>
      <w:docPartBody>
        <w:p w:rsidR="00544E8F" w:rsidRDefault="00153D0C" w:rsidP="00153D0C">
          <w:pPr>
            <w:pStyle w:val="8D58121FCD6F4E70A9EF77FE8BC966647"/>
          </w:pPr>
          <w:r w:rsidRPr="00AB3835">
            <w:rPr>
              <w:bCs/>
              <w:color w:val="7F7F7F" w:themeColor="text1" w:themeTint="80"/>
              <w:szCs w:val="22"/>
            </w:rPr>
            <w:t>[Ange vilken entreprenör projektet har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4E575A933F3A4A989D6CDF6E8ACC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3096-E3CB-40D1-8501-E916F65F71EC}"/>
      </w:docPartPr>
      <w:docPartBody>
        <w:p w:rsidR="00544E8F" w:rsidRDefault="00153D0C" w:rsidP="00153D0C">
          <w:pPr>
            <w:pStyle w:val="4E575A933F3A4A989D6CDF6E8ACC6C4E7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vem som är ansvarig </w:t>
          </w:r>
          <w:r>
            <w:rPr>
              <w:bCs/>
              <w:color w:val="7F7F7F" w:themeColor="text1" w:themeTint="80"/>
              <w:szCs w:val="22"/>
            </w:rPr>
            <w:t>byggledare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04E82987807244EABCDC56FFB9B6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425F-368E-45EF-9E24-EA215BA04433}"/>
      </w:docPartPr>
      <w:docPartBody>
        <w:p w:rsidR="00544E8F" w:rsidRDefault="00153D0C" w:rsidP="00153D0C">
          <w:pPr>
            <w:pStyle w:val="04E82987807244EABCDC56FFB9B6A9DD7"/>
          </w:pPr>
          <w:r w:rsidRPr="00AB3835">
            <w:rPr>
              <w:bCs/>
              <w:color w:val="7F7F7F" w:themeColor="text1" w:themeTint="80"/>
              <w:szCs w:val="22"/>
            </w:rPr>
            <w:t xml:space="preserve">[Ange telefonnummer till ansvarig </w:t>
          </w:r>
          <w:r>
            <w:rPr>
              <w:bCs/>
              <w:color w:val="7F7F7F" w:themeColor="text1" w:themeTint="80"/>
              <w:szCs w:val="22"/>
            </w:rPr>
            <w:t>byggledare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78142D790E104EDDA44A8D8D9DED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A407-89D7-4D69-A28E-6DEA3D94FF36}"/>
      </w:docPartPr>
      <w:docPartBody>
        <w:p w:rsidR="00544E8F" w:rsidRDefault="00153D0C" w:rsidP="00153D0C">
          <w:pPr>
            <w:pStyle w:val="78142D790E104EDDA44A8D8D9DED46827"/>
          </w:pPr>
          <w:r w:rsidRPr="00AB3835">
            <w:rPr>
              <w:bCs/>
              <w:color w:val="7F7F7F" w:themeColor="text1" w:themeTint="80"/>
              <w:szCs w:val="22"/>
            </w:rPr>
            <w:t>[Ange</w:t>
          </w:r>
          <w:r>
            <w:rPr>
              <w:bCs/>
              <w:color w:val="7F7F7F" w:themeColor="text1" w:themeTint="80"/>
              <w:szCs w:val="22"/>
            </w:rPr>
            <w:t xml:space="preserve"> namn och företag</w:t>
          </w:r>
          <w:r w:rsidRPr="00AB3835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6E80E0E7BAAA434D87F4C28272F3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6468-BF99-4AB6-92F0-0213852F7FAF}"/>
      </w:docPartPr>
      <w:docPartBody>
        <w:p w:rsidR="00544E8F" w:rsidRDefault="00153D0C" w:rsidP="00153D0C">
          <w:pPr>
            <w:pStyle w:val="6E80E0E7BAAA434D87F4C28272F39CA77"/>
          </w:pPr>
          <w:r w:rsidRPr="00C632AE">
            <w:rPr>
              <w:color w:val="7F7F7F" w:themeColor="text1" w:themeTint="80"/>
              <w:szCs w:val="22"/>
            </w:rPr>
            <w:t>[Ange vilket fabrikat och vilken produkt som är använd för klotterskydd.]</w:t>
          </w:r>
        </w:p>
      </w:docPartBody>
    </w:docPart>
    <w:docPart>
      <w:docPartPr>
        <w:name w:val="D28885478CBB41DAA009DD9EE328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7CE7-C475-47FC-9110-2C844851E9A5}"/>
      </w:docPartPr>
      <w:docPartBody>
        <w:p w:rsidR="00544E8F" w:rsidRDefault="00153D0C" w:rsidP="00153D0C">
          <w:pPr>
            <w:pStyle w:val="D28885478CBB41DAA009DD9EE328EA4B7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E5E248844E534F90A9DD2BB03F89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3D6A-1F9D-4B46-A476-662303597C24}"/>
      </w:docPartPr>
      <w:docPartBody>
        <w:p w:rsidR="00544E8F" w:rsidRDefault="00153D0C" w:rsidP="00153D0C">
          <w:pPr>
            <w:pStyle w:val="E5E248844E534F90A9DD2BB03F894CC57"/>
          </w:pPr>
          <w:r w:rsidRPr="00CA142D">
            <w:rPr>
              <w:bCs/>
              <w:color w:val="7F7F7F" w:themeColor="text1" w:themeTint="80"/>
              <w:szCs w:val="22"/>
            </w:rPr>
            <w:t>[Ange hur många m2 som ingått i området</w:t>
          </w:r>
          <w:r w:rsidRPr="00CA142D">
            <w:rPr>
              <w:bCs/>
              <w:color w:val="7F7F7F" w:themeColor="text1" w:themeTint="80"/>
            </w:rPr>
            <w:t>.]</w:t>
          </w:r>
        </w:p>
      </w:docPartBody>
    </w:docPart>
    <w:docPart>
      <w:docPartPr>
        <w:name w:val="EA7B45669D624BEDB89F01785DDF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8F34-C5A2-4CA5-95B7-483BB5C04139}"/>
      </w:docPartPr>
      <w:docPartBody>
        <w:p w:rsidR="00544E8F" w:rsidRDefault="00153D0C" w:rsidP="00153D0C">
          <w:pPr>
            <w:pStyle w:val="EA7B45669D624BEDB89F01785DDFE23A7"/>
          </w:pPr>
          <w:r w:rsidRPr="00CA142D">
            <w:rPr>
              <w:bCs/>
              <w:color w:val="7F7F7F" w:themeColor="text1" w:themeTint="80"/>
              <w:szCs w:val="22"/>
            </w:rPr>
            <w:t>[Ange total pålagd mängd i området</w:t>
          </w:r>
          <w:r w:rsidRPr="00CA142D">
            <w:rPr>
              <w:rStyle w:val="Platshllartext"/>
              <w:bCs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1E18CDB26CEF49C28A69260D0041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3F86-BC92-404F-85DD-A13605898EF1}"/>
      </w:docPartPr>
      <w:docPartBody>
        <w:p w:rsidR="00A85354" w:rsidRDefault="00153D0C" w:rsidP="00153D0C">
          <w:pPr>
            <w:pStyle w:val="1E18CDB26CEF49C28A69260D00411DD6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1.]</w:t>
          </w:r>
        </w:p>
      </w:docPartBody>
    </w:docPart>
    <w:docPart>
      <w:docPartPr>
        <w:name w:val="85E72E283401438FB31A443F37AE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B96B-4449-4F1B-A00E-3687781732AF}"/>
      </w:docPartPr>
      <w:docPartBody>
        <w:p w:rsidR="00A85354" w:rsidRDefault="00153D0C" w:rsidP="00153D0C">
          <w:pPr>
            <w:pStyle w:val="85E72E283401438FB31A443F37AEC3A5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2.]</w:t>
          </w:r>
        </w:p>
      </w:docPartBody>
    </w:docPart>
    <w:docPart>
      <w:docPartPr>
        <w:name w:val="CF0ABA29EAD14D17ADEB46DC602F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933E-A7CB-4E51-9807-97F5B5F77BFF}"/>
      </w:docPartPr>
      <w:docPartBody>
        <w:p w:rsidR="00A85354" w:rsidRDefault="00153D0C" w:rsidP="00153D0C">
          <w:pPr>
            <w:pStyle w:val="CF0ABA29EAD14D17ADEB46DC602F65A37"/>
          </w:pPr>
          <w:r w:rsidRPr="00CA142D">
            <w:rPr>
              <w:color w:val="7F7F7F" w:themeColor="text1" w:themeTint="80"/>
              <w:szCs w:val="22"/>
            </w:rPr>
            <w:t>[Ange vilken typ av väderlek det var under strykning nr 3.]</w:t>
          </w:r>
        </w:p>
      </w:docPartBody>
    </w:docPart>
    <w:docPart>
      <w:docPartPr>
        <w:name w:val="ADA1CC8EECA14A5DB7110656E330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19A-522D-457F-88A3-29BBD70C9281}"/>
      </w:docPartPr>
      <w:docPartBody>
        <w:p w:rsidR="00A85354" w:rsidRDefault="00153D0C" w:rsidP="00153D0C">
          <w:pPr>
            <w:pStyle w:val="ADA1CC8EECA14A5DB7110656E330C2C6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1.]</w:t>
          </w:r>
        </w:p>
      </w:docPartBody>
    </w:docPart>
    <w:docPart>
      <w:docPartPr>
        <w:name w:val="611A2F562573400FA2EA4ED2FE5A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DDDB-6C32-4A63-9A15-2134138E53AE}"/>
      </w:docPartPr>
      <w:docPartBody>
        <w:p w:rsidR="00A85354" w:rsidRDefault="00153D0C" w:rsidP="00153D0C">
          <w:pPr>
            <w:pStyle w:val="611A2F562573400FA2EA4ED2FE5A92CE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2.]</w:t>
          </w:r>
        </w:p>
      </w:docPartBody>
    </w:docPart>
    <w:docPart>
      <w:docPartPr>
        <w:name w:val="F81FD96083A8425DBA36F4752C2D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18E8-7868-41C0-8C92-2E72B1D26BC1}"/>
      </w:docPartPr>
      <w:docPartBody>
        <w:p w:rsidR="00A85354" w:rsidRDefault="00153D0C" w:rsidP="00153D0C">
          <w:pPr>
            <w:pStyle w:val="F81FD96083A8425DBA36F4752C2D73E87"/>
          </w:pPr>
          <w:r w:rsidRPr="00CA142D">
            <w:rPr>
              <w:color w:val="7F7F7F" w:themeColor="text1" w:themeTint="80"/>
              <w:szCs w:val="22"/>
            </w:rPr>
            <w:t>[Ange vilken temperatur det var under strykning nr 3.]</w:t>
          </w:r>
        </w:p>
      </w:docPartBody>
    </w:docPart>
    <w:docPart>
      <w:docPartPr>
        <w:name w:val="72BA888BF5294065BAB9E3E349AB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719-5E0B-4F85-A56E-6C92CB718D0A}"/>
      </w:docPartPr>
      <w:docPartBody>
        <w:p w:rsidR="00A85354" w:rsidRDefault="00153D0C" w:rsidP="00153D0C">
          <w:pPr>
            <w:pStyle w:val="72BA888BF5294065BAB9E3E349AB98D3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1.]</w:t>
          </w:r>
        </w:p>
      </w:docPartBody>
    </w:docPart>
    <w:docPart>
      <w:docPartPr>
        <w:name w:val="231137DA184245189506F16B7543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E140-DB41-4E84-85F9-04039C321BDD}"/>
      </w:docPartPr>
      <w:docPartBody>
        <w:p w:rsidR="00A85354" w:rsidRDefault="00153D0C" w:rsidP="00153D0C">
          <w:pPr>
            <w:pStyle w:val="231137DA184245189506F16B75437DC4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2.]</w:t>
          </w:r>
        </w:p>
      </w:docPartBody>
    </w:docPart>
    <w:docPart>
      <w:docPartPr>
        <w:name w:val="F8F1F23FDC364F138A876E0A787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C9CB-47F1-466C-9211-D0E51D12A2C9}"/>
      </w:docPartPr>
      <w:docPartBody>
        <w:p w:rsidR="00A85354" w:rsidRDefault="00153D0C" w:rsidP="00153D0C">
          <w:pPr>
            <w:pStyle w:val="F8F1F23FDC364F138A876E0A7871DF147"/>
          </w:pPr>
          <w:r w:rsidRPr="00CA142D">
            <w:rPr>
              <w:color w:val="7F7F7F" w:themeColor="text1" w:themeTint="80"/>
              <w:szCs w:val="22"/>
            </w:rPr>
            <w:t>[Ange vilken luftfuktighet det var under strykning nr 3.]</w:t>
          </w:r>
        </w:p>
      </w:docPartBody>
    </w:docPart>
    <w:docPart>
      <w:docPartPr>
        <w:name w:val="8772C88DC8364402B616C4E045D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B3BA-45EC-463A-9D30-0559085529B4}"/>
      </w:docPartPr>
      <w:docPartBody>
        <w:p w:rsidR="00A85354" w:rsidRDefault="00153D0C" w:rsidP="00153D0C">
          <w:pPr>
            <w:pStyle w:val="8772C88DC8364402B616C4E045DF5F2C6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0C3A800D73704A1BB18C4FE2D985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C5F1-0D73-4B24-A753-6BAEADE89081}"/>
      </w:docPartPr>
      <w:docPartBody>
        <w:p w:rsidR="00A85354" w:rsidRDefault="00153D0C" w:rsidP="00153D0C">
          <w:pPr>
            <w:pStyle w:val="0C3A800D73704A1BB18C4FE2D98506D26"/>
          </w:pPr>
          <w:r w:rsidRPr="00CA142D">
            <w:rPr>
              <w:color w:val="7F7F7F" w:themeColor="text1" w:themeTint="80"/>
              <w:szCs w:val="22"/>
            </w:rPr>
            <w:t>[Ange datum.]</w:t>
          </w:r>
        </w:p>
      </w:docPartBody>
    </w:docPart>
    <w:docPart>
      <w:docPartPr>
        <w:name w:val="D5321E4E07674367883BE91912C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E1ED-2D5B-4AAB-A9F6-209241C13F29}"/>
      </w:docPartPr>
      <w:docPartBody>
        <w:p w:rsidR="00A85354" w:rsidRDefault="00153D0C" w:rsidP="00153D0C">
          <w:pPr>
            <w:pStyle w:val="D5321E4E07674367883BE91912CEE3796"/>
          </w:pPr>
          <w:r w:rsidRPr="00CA142D">
            <w:rPr>
              <w:rFonts w:cstheme="minorHAnsi"/>
              <w:color w:val="7F7F7F" w:themeColor="text1" w:themeTint="80"/>
              <w:szCs w:val="22"/>
            </w:rPr>
            <w:t>[</w:t>
          </w:r>
          <w:r w:rsidRPr="00CA142D">
            <w:rPr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E0BC946810A040FDA01FF18AB7E9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6D0D-54FE-43BD-8FCC-7F9B49122646}"/>
      </w:docPartPr>
      <w:docPartBody>
        <w:p w:rsidR="00B572EB" w:rsidRDefault="00153D0C" w:rsidP="00153D0C">
          <w:pPr>
            <w:pStyle w:val="E0BC946810A040FDA01FF18AB7E9C4025"/>
          </w:pPr>
          <w:r w:rsidRPr="00CA142D">
            <w:rPr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3FA3C5DC5F0249E3A448118F5768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488F-288D-446C-92F0-58E554649851}"/>
      </w:docPartPr>
      <w:docPartBody>
        <w:p w:rsidR="00B572EB" w:rsidRDefault="00153D0C" w:rsidP="00153D0C">
          <w:pPr>
            <w:pStyle w:val="3FA3C5DC5F0249E3A448118F57685E715"/>
          </w:pPr>
          <w:r w:rsidRPr="00CA142D">
            <w:rPr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893FAD5357F04527BBDAD067C5EF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2A91-31AB-4A40-8CF8-5A18539C8FB7}"/>
      </w:docPartPr>
      <w:docPartBody>
        <w:p w:rsidR="00B572EB" w:rsidRDefault="00153D0C" w:rsidP="00153D0C">
          <w:pPr>
            <w:pStyle w:val="893FAD5357F04527BBDAD067C5EFDBE75"/>
          </w:pPr>
          <w:r w:rsidRPr="00CA142D">
            <w:rPr>
              <w:color w:val="7F7F7F" w:themeColor="text1" w:themeTint="80"/>
              <w:szCs w:val="22"/>
            </w:rPr>
            <w:t>[</w:t>
          </w:r>
          <w:r w:rsidRPr="00CA142D">
            <w:rPr>
              <w:color w:val="7F7F7F" w:themeColor="text1" w:themeTint="80"/>
              <w:szCs w:val="22"/>
              <w:lang w:val="en-US"/>
            </w:rPr>
            <w:t>Ange utförarens organisation.]</w:t>
          </w:r>
        </w:p>
      </w:docPartBody>
    </w:docPart>
    <w:docPart>
      <w:docPartPr>
        <w:name w:val="24BDB32308D046838BDEFF8B599D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15C5-5EF8-4729-A799-B827140AF194}"/>
      </w:docPartPr>
      <w:docPartBody>
        <w:p w:rsidR="00B572EB" w:rsidRDefault="00153D0C" w:rsidP="00153D0C">
          <w:pPr>
            <w:pStyle w:val="24BDB32308D046838BDEFF8B599D4CFA5"/>
          </w:pPr>
          <w:r w:rsidRPr="00CA142D">
            <w:rPr>
              <w:rFonts w:cstheme="minorHAnsi"/>
              <w:color w:val="7F7F7F" w:themeColor="text1" w:themeTint="80"/>
              <w:szCs w:val="22"/>
              <w:lang w:val="en-US"/>
            </w:rPr>
            <w:t>[</w:t>
          </w:r>
          <w:r w:rsidRPr="00CA142D">
            <w:rPr>
              <w:color w:val="7F7F7F" w:themeColor="text1" w:themeTint="80"/>
              <w:szCs w:val="22"/>
              <w:lang w:val="en-US"/>
            </w:rPr>
            <w:t>Ange mobilnummer</w:t>
          </w:r>
          <w:r w:rsidRPr="00CA142D">
            <w:rPr>
              <w:rStyle w:val="Platshllartext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41668B02508E4A35A90D0DCF39E2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E127-5D6A-4F1E-93B8-3575CF12261F}"/>
      </w:docPartPr>
      <w:docPartBody>
        <w:p w:rsidR="00B572EB" w:rsidRDefault="008D673F" w:rsidP="008D673F">
          <w:pPr>
            <w:pStyle w:val="41668B02508E4A35A90D0DCF39E2543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6E"/>
    <w:rsid w:val="0001346C"/>
    <w:rsid w:val="00017E76"/>
    <w:rsid w:val="00023D04"/>
    <w:rsid w:val="000743FE"/>
    <w:rsid w:val="00153D0C"/>
    <w:rsid w:val="002F631B"/>
    <w:rsid w:val="00414A7F"/>
    <w:rsid w:val="00544E8F"/>
    <w:rsid w:val="00664F6E"/>
    <w:rsid w:val="007A56D2"/>
    <w:rsid w:val="00803F09"/>
    <w:rsid w:val="0085090F"/>
    <w:rsid w:val="008D673F"/>
    <w:rsid w:val="009D5D1C"/>
    <w:rsid w:val="00A85354"/>
    <w:rsid w:val="00B572EB"/>
    <w:rsid w:val="00D24721"/>
    <w:rsid w:val="00E74856"/>
    <w:rsid w:val="00FC0E26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3D0C"/>
    <w:rPr>
      <w:color w:val="595959" w:themeColor="text1" w:themeTint="A6"/>
    </w:rPr>
  </w:style>
  <w:style w:type="paragraph" w:customStyle="1" w:styleId="144C4027AD884219AA6795DC4CA78E25">
    <w:name w:val="144C4027AD884219AA6795DC4CA78E25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">
    <w:name w:val="48211B0B980F45439015170E7935DB3B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">
    <w:name w:val="2DA2BF7BA0284A2D8FFE043A22B7ACD6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">
    <w:name w:val="A04339EA39CA46B6A9AF5C531A4AF696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">
    <w:name w:val="F42AF90DE3AF4DF99942BD92FA414765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">
    <w:name w:val="9CDF3F5EECD14BFFB061D9FB4FF4EA3A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">
    <w:name w:val="23F2316ACB4F4130808AFEA5EAA1F06F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">
    <w:name w:val="A4D23844907F410E975C7333BCCFE489"/>
    <w:rsid w:val="00664F6E"/>
    <w:pPr>
      <w:spacing w:line="276" w:lineRule="auto"/>
    </w:pPr>
    <w:rPr>
      <w:szCs w:val="24"/>
      <w:lang w:eastAsia="en-US"/>
    </w:rPr>
  </w:style>
  <w:style w:type="paragraph" w:customStyle="1" w:styleId="144C4027AD884219AA6795DC4CA78E251">
    <w:name w:val="144C4027AD884219AA6795DC4CA78E251"/>
    <w:rsid w:val="00664F6E"/>
    <w:pPr>
      <w:spacing w:line="276" w:lineRule="auto"/>
    </w:pPr>
    <w:rPr>
      <w:szCs w:val="24"/>
      <w:lang w:eastAsia="en-US"/>
    </w:rPr>
  </w:style>
  <w:style w:type="paragraph" w:customStyle="1" w:styleId="48211B0B980F45439015170E7935DB3B1">
    <w:name w:val="48211B0B980F45439015170E7935DB3B1"/>
    <w:rsid w:val="00664F6E"/>
    <w:pPr>
      <w:spacing w:line="276" w:lineRule="auto"/>
    </w:pPr>
    <w:rPr>
      <w:szCs w:val="24"/>
      <w:lang w:eastAsia="en-US"/>
    </w:rPr>
  </w:style>
  <w:style w:type="paragraph" w:customStyle="1" w:styleId="2DA2BF7BA0284A2D8FFE043A22B7ACD61">
    <w:name w:val="2DA2BF7BA0284A2D8FFE043A22B7ACD61"/>
    <w:rsid w:val="00664F6E"/>
    <w:pPr>
      <w:spacing w:line="276" w:lineRule="auto"/>
    </w:pPr>
    <w:rPr>
      <w:szCs w:val="24"/>
      <w:lang w:eastAsia="en-US"/>
    </w:rPr>
  </w:style>
  <w:style w:type="paragraph" w:customStyle="1" w:styleId="A04339EA39CA46B6A9AF5C531A4AF6961">
    <w:name w:val="A04339EA39CA46B6A9AF5C531A4AF6961"/>
    <w:rsid w:val="00664F6E"/>
    <w:pPr>
      <w:spacing w:line="276" w:lineRule="auto"/>
    </w:pPr>
    <w:rPr>
      <w:szCs w:val="24"/>
      <w:lang w:eastAsia="en-US"/>
    </w:rPr>
  </w:style>
  <w:style w:type="paragraph" w:customStyle="1" w:styleId="F42AF90DE3AF4DF99942BD92FA4147651">
    <w:name w:val="F42AF90DE3AF4DF99942BD92FA4147651"/>
    <w:rsid w:val="00664F6E"/>
    <w:pPr>
      <w:spacing w:line="276" w:lineRule="auto"/>
    </w:pPr>
    <w:rPr>
      <w:szCs w:val="24"/>
      <w:lang w:eastAsia="en-US"/>
    </w:rPr>
  </w:style>
  <w:style w:type="paragraph" w:customStyle="1" w:styleId="9CDF3F5EECD14BFFB061D9FB4FF4EA3A1">
    <w:name w:val="9CDF3F5EECD14BFFB061D9FB4FF4EA3A1"/>
    <w:rsid w:val="00664F6E"/>
    <w:pPr>
      <w:spacing w:line="276" w:lineRule="auto"/>
    </w:pPr>
    <w:rPr>
      <w:szCs w:val="24"/>
      <w:lang w:eastAsia="en-US"/>
    </w:rPr>
  </w:style>
  <w:style w:type="paragraph" w:customStyle="1" w:styleId="23F2316ACB4F4130808AFEA5EAA1F06F1">
    <w:name w:val="23F2316ACB4F4130808AFEA5EAA1F06F1"/>
    <w:rsid w:val="00664F6E"/>
    <w:pPr>
      <w:spacing w:line="276" w:lineRule="auto"/>
    </w:pPr>
    <w:rPr>
      <w:szCs w:val="24"/>
      <w:lang w:eastAsia="en-US"/>
    </w:rPr>
  </w:style>
  <w:style w:type="paragraph" w:customStyle="1" w:styleId="A4D23844907F410E975C7333BCCFE4891">
    <w:name w:val="A4D23844907F410E975C7333BCCFE4891"/>
    <w:rsid w:val="00664F6E"/>
    <w:pPr>
      <w:spacing w:line="276" w:lineRule="auto"/>
    </w:pPr>
    <w:rPr>
      <w:szCs w:val="24"/>
      <w:lang w:eastAsia="en-US"/>
    </w:rPr>
  </w:style>
  <w:style w:type="paragraph" w:customStyle="1" w:styleId="632DD5D7A08248FAA39A497CF8B6A606">
    <w:name w:val="632DD5D7A08248FAA39A497CF8B6A606"/>
    <w:rsid w:val="009D5D1C"/>
  </w:style>
  <w:style w:type="paragraph" w:customStyle="1" w:styleId="7BEDDDAA7DE94C4D8EBD4F2E5A892E55">
    <w:name w:val="7BEDDDAA7DE94C4D8EBD4F2E5A892E55"/>
    <w:rsid w:val="009D5D1C"/>
  </w:style>
  <w:style w:type="paragraph" w:customStyle="1" w:styleId="1D17753838974A8F96FB07AA72D8225C">
    <w:name w:val="1D17753838974A8F96FB07AA72D8225C"/>
    <w:rsid w:val="009D5D1C"/>
  </w:style>
  <w:style w:type="paragraph" w:customStyle="1" w:styleId="E45FFB71B82A4AEFBC6F81FC13D6EF8C">
    <w:name w:val="E45FFB71B82A4AEFBC6F81FC13D6EF8C"/>
    <w:rsid w:val="009D5D1C"/>
  </w:style>
  <w:style w:type="paragraph" w:customStyle="1" w:styleId="5CE06EFBA6BE44A092314730F91627AE">
    <w:name w:val="5CE06EFBA6BE44A092314730F91627AE"/>
    <w:rsid w:val="009D5D1C"/>
  </w:style>
  <w:style w:type="paragraph" w:customStyle="1" w:styleId="DAB0873FDEE945C094971B665C4BEC9C">
    <w:name w:val="DAB0873FDEE945C094971B665C4BEC9C"/>
    <w:rsid w:val="009D5D1C"/>
  </w:style>
  <w:style w:type="paragraph" w:customStyle="1" w:styleId="E687B776AB6D42CFBAF7108588B3366D">
    <w:name w:val="E687B776AB6D42CFBAF7108588B3366D"/>
    <w:rsid w:val="009D5D1C"/>
  </w:style>
  <w:style w:type="paragraph" w:customStyle="1" w:styleId="49440FE2614A4072B02FE0FDC731DFDA">
    <w:name w:val="49440FE2614A4072B02FE0FDC731DFDA"/>
    <w:rsid w:val="009D5D1C"/>
  </w:style>
  <w:style w:type="paragraph" w:customStyle="1" w:styleId="AA7B32E7F34145D5ADA6EC3F8E69446A">
    <w:name w:val="AA7B32E7F34145D5ADA6EC3F8E69446A"/>
    <w:rsid w:val="009D5D1C"/>
  </w:style>
  <w:style w:type="paragraph" w:customStyle="1" w:styleId="3FF5FF8411E547118B1617897BD39C4B">
    <w:name w:val="3FF5FF8411E547118B1617897BD39C4B"/>
    <w:rsid w:val="009D5D1C"/>
  </w:style>
  <w:style w:type="paragraph" w:customStyle="1" w:styleId="B93C4397480041E9A57AED41A4B0230D">
    <w:name w:val="B93C4397480041E9A57AED41A4B0230D"/>
    <w:rsid w:val="009D5D1C"/>
  </w:style>
  <w:style w:type="paragraph" w:customStyle="1" w:styleId="77039F3ACA5F478E9C99AE3C8B8FD6A2">
    <w:name w:val="77039F3ACA5F478E9C99AE3C8B8FD6A2"/>
    <w:rsid w:val="009D5D1C"/>
  </w:style>
  <w:style w:type="paragraph" w:customStyle="1" w:styleId="22C5F30817FC415A82FB6F34E7A325C9">
    <w:name w:val="22C5F30817FC415A82FB6F34E7A325C9"/>
    <w:rsid w:val="009D5D1C"/>
  </w:style>
  <w:style w:type="paragraph" w:customStyle="1" w:styleId="934B46C4A540404FA0226AAEF332973B">
    <w:name w:val="934B46C4A540404FA0226AAEF332973B"/>
    <w:rsid w:val="009D5D1C"/>
  </w:style>
  <w:style w:type="paragraph" w:customStyle="1" w:styleId="FCECC3821C094B5F94871E3FFC064B58">
    <w:name w:val="FCECC3821C094B5F94871E3FFC064B58"/>
    <w:rsid w:val="009D5D1C"/>
  </w:style>
  <w:style w:type="paragraph" w:customStyle="1" w:styleId="1BC5847CAB97474E8C6E8295C502CBB6">
    <w:name w:val="1BC5847CAB97474E8C6E8295C502CBB6"/>
    <w:rsid w:val="009D5D1C"/>
  </w:style>
  <w:style w:type="paragraph" w:customStyle="1" w:styleId="76732DD9E0B24180A89E6AEC90E43F31">
    <w:name w:val="76732DD9E0B24180A89E6AEC90E43F31"/>
    <w:rsid w:val="009D5D1C"/>
  </w:style>
  <w:style w:type="paragraph" w:customStyle="1" w:styleId="F2354FCF9FE8458C8262A672F7D911C7">
    <w:name w:val="F2354FCF9FE8458C8262A672F7D911C7"/>
    <w:rsid w:val="009D5D1C"/>
  </w:style>
  <w:style w:type="paragraph" w:customStyle="1" w:styleId="E8B6CD16D9B04B45826946ED9BF3E98C">
    <w:name w:val="E8B6CD16D9B04B45826946ED9BF3E98C"/>
    <w:rsid w:val="009D5D1C"/>
  </w:style>
  <w:style w:type="paragraph" w:customStyle="1" w:styleId="806B902EB56349E5981B699A93A69F32">
    <w:name w:val="806B902EB56349E5981B699A93A69F32"/>
    <w:rsid w:val="009D5D1C"/>
  </w:style>
  <w:style w:type="paragraph" w:customStyle="1" w:styleId="B832E90268B04EF2B6E447E92B83C2B7">
    <w:name w:val="B832E90268B04EF2B6E447E92B83C2B7"/>
    <w:rsid w:val="009D5D1C"/>
  </w:style>
  <w:style w:type="paragraph" w:customStyle="1" w:styleId="3D1C6708303D457AABEC37BE4A5B8FC8">
    <w:name w:val="3D1C6708303D457AABEC37BE4A5B8FC8"/>
    <w:rsid w:val="009D5D1C"/>
  </w:style>
  <w:style w:type="paragraph" w:customStyle="1" w:styleId="058ED6390D364425A2E23F4ACEE707B6">
    <w:name w:val="058ED6390D364425A2E23F4ACEE707B6"/>
    <w:rsid w:val="009D5D1C"/>
  </w:style>
  <w:style w:type="paragraph" w:customStyle="1" w:styleId="9B4482E12F624C0F85BB79276D119B58">
    <w:name w:val="9B4482E12F624C0F85BB79276D119B58"/>
    <w:rsid w:val="009D5D1C"/>
  </w:style>
  <w:style w:type="paragraph" w:customStyle="1" w:styleId="930DFB2279CB49428E2139BD90C2F773">
    <w:name w:val="930DFB2279CB49428E2139BD90C2F773"/>
    <w:rsid w:val="009D5D1C"/>
  </w:style>
  <w:style w:type="paragraph" w:customStyle="1" w:styleId="CFC3F279CECF43AEBD3FF749B0327181">
    <w:name w:val="CFC3F279CECF43AEBD3FF749B0327181"/>
    <w:rsid w:val="009D5D1C"/>
  </w:style>
  <w:style w:type="paragraph" w:customStyle="1" w:styleId="BACEE22D06724A58A3647F6D933FFBDC">
    <w:name w:val="BACEE22D06724A58A3647F6D933FFBDC"/>
    <w:rsid w:val="009D5D1C"/>
  </w:style>
  <w:style w:type="paragraph" w:customStyle="1" w:styleId="6D03228ED30B4ABCB7B2EA4335521A88">
    <w:name w:val="6D03228ED30B4ABCB7B2EA4335521A88"/>
    <w:rsid w:val="009D5D1C"/>
  </w:style>
  <w:style w:type="paragraph" w:customStyle="1" w:styleId="67C324D27F974961B3F975372951C8C5">
    <w:name w:val="67C324D27F974961B3F975372951C8C5"/>
    <w:rsid w:val="009D5D1C"/>
  </w:style>
  <w:style w:type="paragraph" w:customStyle="1" w:styleId="16D76EB0039948DB843BD816ECC123E0">
    <w:name w:val="16D76EB0039948DB843BD816ECC123E0"/>
    <w:rsid w:val="009D5D1C"/>
  </w:style>
  <w:style w:type="paragraph" w:customStyle="1" w:styleId="27286075E239456283B00D19D72D790D">
    <w:name w:val="27286075E239456283B00D19D72D790D"/>
    <w:rsid w:val="009D5D1C"/>
  </w:style>
  <w:style w:type="paragraph" w:customStyle="1" w:styleId="144C4027AD884219AA6795DC4CA78E252">
    <w:name w:val="144C4027AD884219AA6795DC4CA78E252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2">
    <w:name w:val="48211B0B980F45439015170E7935DB3B2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2">
    <w:name w:val="2DA2BF7BA0284A2D8FFE043A22B7ACD62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">
    <w:name w:val="27286075E239456283B00D19D72D790D1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">
    <w:name w:val="35061A50767D4208A8EAA0591EFBB8C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2">
    <w:name w:val="F42AF90DE3AF4DF99942BD92FA4147652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2">
    <w:name w:val="9CDF3F5EECD14BFFB061D9FB4FF4EA3A2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2">
    <w:name w:val="23F2316ACB4F4130808AFEA5EAA1F06F2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2">
    <w:name w:val="A4D23844907F410E975C7333BCCFE4892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">
    <w:name w:val="D1BD6984B3B64F988D3B10E27BE7EC2B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">
    <w:name w:val="CFC3F279CECF43AEBD3FF749B03271811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">
    <w:name w:val="BACEE22D06724A58A3647F6D933FFBDC1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">
    <w:name w:val="6D03228ED30B4ABCB7B2EA4335521A881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">
    <w:name w:val="67C324D27F974961B3F975372951C8C51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">
    <w:name w:val="6E913AEBB61F4BEABF08F2295FB136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">
    <w:name w:val="A1B2B0996CD849EC99C7F7D0F05FE2B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">
    <w:name w:val="540FE230FD95404F9B175C768FD3D06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">
    <w:name w:val="7E66E6CAA0E54B1D97FFD5072DCC6A1D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">
    <w:name w:val="AFEC45C6DD984D429C87F0323372840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">
    <w:name w:val="EBDC1BBA34184898B48ECF1E0C924F1E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">
    <w:name w:val="7BCD64AEB288454F8B7100C907FE9E6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">
    <w:name w:val="03900862DD69490EBB49C665F7E496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">
    <w:name w:val="5C1646D4CC3742BC8C63D34EF43170F0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3">
    <w:name w:val="144C4027AD884219AA6795DC4CA78E253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3">
    <w:name w:val="48211B0B980F45439015170E7935DB3B3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3">
    <w:name w:val="2DA2BF7BA0284A2D8FFE043A22B7ACD63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2">
    <w:name w:val="27286075E239456283B00D19D72D790D2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1">
    <w:name w:val="35061A50767D4208A8EAA0591EFBB8C41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3">
    <w:name w:val="F42AF90DE3AF4DF99942BD92FA4147653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3">
    <w:name w:val="9CDF3F5EECD14BFFB061D9FB4FF4EA3A3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3">
    <w:name w:val="23F2316ACB4F4130808AFEA5EAA1F06F3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3">
    <w:name w:val="A4D23844907F410E975C7333BCCFE4893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1">
    <w:name w:val="D1BD6984B3B64F988D3B10E27BE7EC2B1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2">
    <w:name w:val="CFC3F279CECF43AEBD3FF749B03271812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2">
    <w:name w:val="BACEE22D06724A58A3647F6D933FFBDC2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2">
    <w:name w:val="6D03228ED30B4ABCB7B2EA4335521A882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2">
    <w:name w:val="67C324D27F974961B3F975372951C8C52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1">
    <w:name w:val="6E913AEBB61F4BEABF08F2295FB136331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1">
    <w:name w:val="A1B2B0996CD849EC99C7F7D0F05FE2B71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1">
    <w:name w:val="540FE230FD95404F9B175C768FD3D064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1">
    <w:name w:val="7E66E6CAA0E54B1D97FFD5072DCC6A1D1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1">
    <w:name w:val="AFEC45C6DD984D429C87F032337284031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1">
    <w:name w:val="EBDC1BBA34184898B48ECF1E0C924F1E1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1">
    <w:name w:val="7BCD64AEB288454F8B7100C907FE9E691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1">
    <w:name w:val="03900862DD69490EBB49C665F7E496331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1">
    <w:name w:val="5C1646D4CC3742BC8C63D34EF43170F01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4">
    <w:name w:val="144C4027AD884219AA6795DC4CA78E254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4">
    <w:name w:val="48211B0B980F45439015170E7935DB3B4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4">
    <w:name w:val="2DA2BF7BA0284A2D8FFE043A22B7ACD64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3">
    <w:name w:val="27286075E239456283B00D19D72D790D3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2">
    <w:name w:val="35061A50767D4208A8EAA0591EFBB8C42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4">
    <w:name w:val="F42AF90DE3AF4DF99942BD92FA4147654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4">
    <w:name w:val="9CDF3F5EECD14BFFB061D9FB4FF4EA3A4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4">
    <w:name w:val="23F2316ACB4F4130808AFEA5EAA1F06F4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4">
    <w:name w:val="A4D23844907F410E975C7333BCCFE4894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2">
    <w:name w:val="D1BD6984B3B64F988D3B10E27BE7EC2B2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3">
    <w:name w:val="CFC3F279CECF43AEBD3FF749B03271813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3">
    <w:name w:val="BACEE22D06724A58A3647F6D933FFBDC3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3">
    <w:name w:val="6D03228ED30B4ABCB7B2EA4335521A883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3">
    <w:name w:val="67C324D27F974961B3F975372951C8C53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2">
    <w:name w:val="6E913AEBB61F4BEABF08F2295FB136332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2">
    <w:name w:val="A1B2B0996CD849EC99C7F7D0F05FE2B72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2">
    <w:name w:val="540FE230FD95404F9B175C768FD3D064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2">
    <w:name w:val="7E66E6CAA0E54B1D97FFD5072DCC6A1D2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2">
    <w:name w:val="AFEC45C6DD984D429C87F032337284032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2">
    <w:name w:val="EBDC1BBA34184898B48ECF1E0C924F1E2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2">
    <w:name w:val="7BCD64AEB288454F8B7100C907FE9E692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2">
    <w:name w:val="03900862DD69490EBB49C665F7E496332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2">
    <w:name w:val="5C1646D4CC3742BC8C63D34EF43170F02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5">
    <w:name w:val="144C4027AD884219AA6795DC4CA78E255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5">
    <w:name w:val="48211B0B980F45439015170E7935DB3B5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5">
    <w:name w:val="2DA2BF7BA0284A2D8FFE043A22B7ACD65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4">
    <w:name w:val="27286075E239456283B00D19D72D790D4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3">
    <w:name w:val="35061A50767D4208A8EAA0591EFBB8C43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5">
    <w:name w:val="F42AF90DE3AF4DF99942BD92FA4147655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5">
    <w:name w:val="9CDF3F5EECD14BFFB061D9FB4FF4EA3A5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5">
    <w:name w:val="23F2316ACB4F4130808AFEA5EAA1F06F5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5">
    <w:name w:val="A4D23844907F410E975C7333BCCFE4895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3">
    <w:name w:val="D1BD6984B3B64F988D3B10E27BE7EC2B3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4">
    <w:name w:val="CFC3F279CECF43AEBD3FF749B03271814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4">
    <w:name w:val="BACEE22D06724A58A3647F6D933FFBDC4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4">
    <w:name w:val="6D03228ED30B4ABCB7B2EA4335521A884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4">
    <w:name w:val="67C324D27F974961B3F975372951C8C54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3">
    <w:name w:val="6E913AEBB61F4BEABF08F2295FB136333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3">
    <w:name w:val="A1B2B0996CD849EC99C7F7D0F05FE2B73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3">
    <w:name w:val="540FE230FD95404F9B175C768FD3D0643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3">
    <w:name w:val="7E66E6CAA0E54B1D97FFD5072DCC6A1D3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3">
    <w:name w:val="AFEC45C6DD984D429C87F032337284033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3">
    <w:name w:val="EBDC1BBA34184898B48ECF1E0C924F1E3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3">
    <w:name w:val="7BCD64AEB288454F8B7100C907FE9E693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3">
    <w:name w:val="03900862DD69490EBB49C665F7E496333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3">
    <w:name w:val="5C1646D4CC3742BC8C63D34EF43170F03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6">
    <w:name w:val="144C4027AD884219AA6795DC4CA78E256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6">
    <w:name w:val="48211B0B980F45439015170E7935DB3B6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6">
    <w:name w:val="2DA2BF7BA0284A2D8FFE043A22B7ACD66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5">
    <w:name w:val="27286075E239456283B00D19D72D790D5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4">
    <w:name w:val="35061A50767D4208A8EAA0591EFBB8C44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6">
    <w:name w:val="F42AF90DE3AF4DF99942BD92FA4147656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6">
    <w:name w:val="9CDF3F5EECD14BFFB061D9FB4FF4EA3A6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6">
    <w:name w:val="23F2316ACB4F4130808AFEA5EAA1F06F6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6">
    <w:name w:val="A4D23844907F410E975C7333BCCFE4896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4">
    <w:name w:val="D1BD6984B3B64F988D3B10E27BE7EC2B4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5">
    <w:name w:val="CFC3F279CECF43AEBD3FF749B03271815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5">
    <w:name w:val="BACEE22D06724A58A3647F6D933FFBDC5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5">
    <w:name w:val="6D03228ED30B4ABCB7B2EA4335521A885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5">
    <w:name w:val="67C324D27F974961B3F975372951C8C55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4">
    <w:name w:val="6E913AEBB61F4BEABF08F2295FB136334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4">
    <w:name w:val="A1B2B0996CD849EC99C7F7D0F05FE2B74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4">
    <w:name w:val="540FE230FD95404F9B175C768FD3D0644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4">
    <w:name w:val="7E66E6CAA0E54B1D97FFD5072DCC6A1D4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4">
    <w:name w:val="AFEC45C6DD984D429C87F032337284034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4">
    <w:name w:val="EBDC1BBA34184898B48ECF1E0C924F1E4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4">
    <w:name w:val="7BCD64AEB288454F8B7100C907FE9E694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4">
    <w:name w:val="03900862DD69490EBB49C665F7E496334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4">
    <w:name w:val="5C1646D4CC3742BC8C63D34EF43170F04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7">
    <w:name w:val="144C4027AD884219AA6795DC4CA78E257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7">
    <w:name w:val="48211B0B980F45439015170E7935DB3B7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7">
    <w:name w:val="2DA2BF7BA0284A2D8FFE043A22B7ACD67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6">
    <w:name w:val="27286075E239456283B00D19D72D790D6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5">
    <w:name w:val="35061A50767D4208A8EAA0591EFBB8C45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7">
    <w:name w:val="F42AF90DE3AF4DF99942BD92FA4147657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7">
    <w:name w:val="9CDF3F5EECD14BFFB061D9FB4FF4EA3A7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7">
    <w:name w:val="23F2316ACB4F4130808AFEA5EAA1F06F7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7">
    <w:name w:val="A4D23844907F410E975C7333BCCFE4897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5">
    <w:name w:val="D1BD6984B3B64F988D3B10E27BE7EC2B5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6">
    <w:name w:val="CFC3F279CECF43AEBD3FF749B03271816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6">
    <w:name w:val="BACEE22D06724A58A3647F6D933FFBDC6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6">
    <w:name w:val="6D03228ED30B4ABCB7B2EA4335521A886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6">
    <w:name w:val="67C324D27F974961B3F975372951C8C56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5">
    <w:name w:val="6E913AEBB61F4BEABF08F2295FB136335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5">
    <w:name w:val="A1B2B0996CD849EC99C7F7D0F05FE2B75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5">
    <w:name w:val="540FE230FD95404F9B175C768FD3D0645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5">
    <w:name w:val="7E66E6CAA0E54B1D97FFD5072DCC6A1D5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5">
    <w:name w:val="AFEC45C6DD984D429C87F032337284035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5">
    <w:name w:val="EBDC1BBA34184898B48ECF1E0C924F1E5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5">
    <w:name w:val="7BCD64AEB288454F8B7100C907FE9E695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5">
    <w:name w:val="03900862DD69490EBB49C665F7E496335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5">
    <w:name w:val="5C1646D4CC3742BC8C63D34EF43170F05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8">
    <w:name w:val="144C4027AD884219AA6795DC4CA78E258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8">
    <w:name w:val="48211B0B980F45439015170E7935DB3B8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8">
    <w:name w:val="2DA2BF7BA0284A2D8FFE043A22B7ACD68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7">
    <w:name w:val="27286075E239456283B00D19D72D790D7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6">
    <w:name w:val="35061A50767D4208A8EAA0591EFBB8C46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8">
    <w:name w:val="F42AF90DE3AF4DF99942BD92FA4147658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8">
    <w:name w:val="9CDF3F5EECD14BFFB061D9FB4FF4EA3A8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8">
    <w:name w:val="23F2316ACB4F4130808AFEA5EAA1F06F8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8">
    <w:name w:val="A4D23844907F410E975C7333BCCFE4898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6">
    <w:name w:val="D1BD6984B3B64F988D3B10E27BE7EC2B6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7">
    <w:name w:val="CFC3F279CECF43AEBD3FF749B03271817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7">
    <w:name w:val="BACEE22D06724A58A3647F6D933FFBDC7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7">
    <w:name w:val="6D03228ED30B4ABCB7B2EA4335521A887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7">
    <w:name w:val="67C324D27F974961B3F975372951C8C57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6">
    <w:name w:val="6E913AEBB61F4BEABF08F2295FB136336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6">
    <w:name w:val="A1B2B0996CD849EC99C7F7D0F05FE2B76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6">
    <w:name w:val="540FE230FD95404F9B175C768FD3D0646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6">
    <w:name w:val="7E66E6CAA0E54B1D97FFD5072DCC6A1D6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6">
    <w:name w:val="AFEC45C6DD984D429C87F032337284036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6">
    <w:name w:val="EBDC1BBA34184898B48ECF1E0C924F1E6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6">
    <w:name w:val="7BCD64AEB288454F8B7100C907FE9E696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6">
    <w:name w:val="03900862DD69490EBB49C665F7E496336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6">
    <w:name w:val="5C1646D4CC3742BC8C63D34EF43170F06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9">
    <w:name w:val="144C4027AD884219AA6795DC4CA78E259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9">
    <w:name w:val="48211B0B980F45439015170E7935DB3B9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9">
    <w:name w:val="2DA2BF7BA0284A2D8FFE043A22B7ACD69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8">
    <w:name w:val="27286075E239456283B00D19D72D790D8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7">
    <w:name w:val="35061A50767D4208A8EAA0591EFBB8C47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9">
    <w:name w:val="F42AF90DE3AF4DF99942BD92FA4147659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9">
    <w:name w:val="9CDF3F5EECD14BFFB061D9FB4FF4EA3A9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9">
    <w:name w:val="23F2316ACB4F4130808AFEA5EAA1F06F9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9">
    <w:name w:val="A4D23844907F410E975C7333BCCFE4899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7">
    <w:name w:val="D1BD6984B3B64F988D3B10E27BE7EC2B7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8">
    <w:name w:val="CFC3F279CECF43AEBD3FF749B03271818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8">
    <w:name w:val="BACEE22D06724A58A3647F6D933FFBDC8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8">
    <w:name w:val="6D03228ED30B4ABCB7B2EA4335521A888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8">
    <w:name w:val="67C324D27F974961B3F975372951C8C58"/>
    <w:rsid w:val="009D5D1C"/>
    <w:pPr>
      <w:spacing w:line="276" w:lineRule="auto"/>
    </w:pPr>
    <w:rPr>
      <w:szCs w:val="24"/>
      <w:lang w:eastAsia="en-US"/>
    </w:rPr>
  </w:style>
  <w:style w:type="paragraph" w:customStyle="1" w:styleId="6E913AEBB61F4BEABF08F2295FB136337">
    <w:name w:val="6E913AEBB61F4BEABF08F2295FB136337"/>
    <w:rsid w:val="009D5D1C"/>
    <w:pPr>
      <w:spacing w:line="276" w:lineRule="auto"/>
    </w:pPr>
    <w:rPr>
      <w:szCs w:val="24"/>
      <w:lang w:eastAsia="en-US"/>
    </w:rPr>
  </w:style>
  <w:style w:type="paragraph" w:customStyle="1" w:styleId="A1B2B0996CD849EC99C7F7D0F05FE2B77">
    <w:name w:val="A1B2B0996CD849EC99C7F7D0F05FE2B77"/>
    <w:rsid w:val="009D5D1C"/>
    <w:pPr>
      <w:spacing w:line="276" w:lineRule="auto"/>
    </w:pPr>
    <w:rPr>
      <w:szCs w:val="24"/>
      <w:lang w:eastAsia="en-US"/>
    </w:rPr>
  </w:style>
  <w:style w:type="paragraph" w:customStyle="1" w:styleId="540FE230FD95404F9B175C768FD3D0647">
    <w:name w:val="540FE230FD95404F9B175C768FD3D0647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7">
    <w:name w:val="7E66E6CAA0E54B1D97FFD5072DCC6A1D7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7">
    <w:name w:val="AFEC45C6DD984D429C87F032337284037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7">
    <w:name w:val="EBDC1BBA34184898B48ECF1E0C924F1E7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7">
    <w:name w:val="7BCD64AEB288454F8B7100C907FE9E697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7">
    <w:name w:val="03900862DD69490EBB49C665F7E496337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7">
    <w:name w:val="5C1646D4CC3742BC8C63D34EF43170F07"/>
    <w:rsid w:val="009D5D1C"/>
    <w:pPr>
      <w:spacing w:line="276" w:lineRule="auto"/>
    </w:pPr>
    <w:rPr>
      <w:szCs w:val="24"/>
      <w:lang w:eastAsia="en-US"/>
    </w:rPr>
  </w:style>
  <w:style w:type="paragraph" w:customStyle="1" w:styleId="B7F9577B38BE41F5B0C4B2911AAC347D">
    <w:name w:val="B7F9577B38BE41F5B0C4B2911AAC347D"/>
    <w:rsid w:val="009D5D1C"/>
  </w:style>
  <w:style w:type="paragraph" w:customStyle="1" w:styleId="E126E65A248949FE96AF8CC3DE9C45FF">
    <w:name w:val="E126E65A248949FE96AF8CC3DE9C45FF"/>
    <w:rsid w:val="009D5D1C"/>
  </w:style>
  <w:style w:type="paragraph" w:customStyle="1" w:styleId="E0648E78D3E84D7BAFADE613780FE342">
    <w:name w:val="E0648E78D3E84D7BAFADE613780FE342"/>
    <w:rsid w:val="009D5D1C"/>
  </w:style>
  <w:style w:type="paragraph" w:customStyle="1" w:styleId="65CE6792B78B4895B4DD3547A1FB7BF0">
    <w:name w:val="65CE6792B78B4895B4DD3547A1FB7BF0"/>
    <w:rsid w:val="009D5D1C"/>
  </w:style>
  <w:style w:type="paragraph" w:customStyle="1" w:styleId="130FD07AA20349429295EC17C583A178">
    <w:name w:val="130FD07AA20349429295EC17C583A178"/>
    <w:rsid w:val="009D5D1C"/>
  </w:style>
  <w:style w:type="paragraph" w:customStyle="1" w:styleId="C067E60084E24DF28936BDDF9818BBB7">
    <w:name w:val="C067E60084E24DF28936BDDF9818BBB7"/>
    <w:rsid w:val="009D5D1C"/>
  </w:style>
  <w:style w:type="paragraph" w:customStyle="1" w:styleId="144C4027AD884219AA6795DC4CA78E2510">
    <w:name w:val="144C4027AD884219AA6795DC4CA78E2510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0">
    <w:name w:val="48211B0B980F45439015170E7935DB3B10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0">
    <w:name w:val="2DA2BF7BA0284A2D8FFE043A22B7ACD610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9">
    <w:name w:val="27286075E239456283B00D19D72D790D9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8">
    <w:name w:val="35061A50767D4208A8EAA0591EFBB8C48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0">
    <w:name w:val="F42AF90DE3AF4DF99942BD92FA41476510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0">
    <w:name w:val="9CDF3F5EECD14BFFB061D9FB4FF4EA3A10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0">
    <w:name w:val="23F2316ACB4F4130808AFEA5EAA1F06F10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0">
    <w:name w:val="A4D23844907F410E975C7333BCCFE48910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8">
    <w:name w:val="D1BD6984B3B64F988D3B10E27BE7EC2B8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9">
    <w:name w:val="CFC3F279CECF43AEBD3FF749B03271819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9">
    <w:name w:val="BACEE22D06724A58A3647F6D933FFBDC9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9">
    <w:name w:val="6D03228ED30B4ABCB7B2EA4335521A889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9">
    <w:name w:val="67C324D27F974961B3F975372951C8C59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1">
    <w:name w:val="65CE6792B78B4895B4DD3547A1FB7BF01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1">
    <w:name w:val="130FD07AA20349429295EC17C583A1781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1">
    <w:name w:val="C067E60084E24DF28936BDDF9818BBB71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8">
    <w:name w:val="7E66E6CAA0E54B1D97FFD5072DCC6A1D8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8">
    <w:name w:val="AFEC45C6DD984D429C87F032337284038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8">
    <w:name w:val="EBDC1BBA34184898B48ECF1E0C924F1E8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8">
    <w:name w:val="7BCD64AEB288454F8B7100C907FE9E698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8">
    <w:name w:val="03900862DD69490EBB49C665F7E496338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8">
    <w:name w:val="5C1646D4CC3742BC8C63D34EF43170F08"/>
    <w:rsid w:val="009D5D1C"/>
    <w:pPr>
      <w:spacing w:line="276" w:lineRule="auto"/>
    </w:pPr>
    <w:rPr>
      <w:szCs w:val="24"/>
      <w:lang w:eastAsia="en-US"/>
    </w:rPr>
  </w:style>
  <w:style w:type="paragraph" w:customStyle="1" w:styleId="144C4027AD884219AA6795DC4CA78E2511">
    <w:name w:val="144C4027AD884219AA6795DC4CA78E2511"/>
    <w:rsid w:val="009D5D1C"/>
    <w:pPr>
      <w:spacing w:line="276" w:lineRule="auto"/>
    </w:pPr>
    <w:rPr>
      <w:szCs w:val="24"/>
      <w:lang w:eastAsia="en-US"/>
    </w:rPr>
  </w:style>
  <w:style w:type="paragraph" w:customStyle="1" w:styleId="48211B0B980F45439015170E7935DB3B11">
    <w:name w:val="48211B0B980F45439015170E7935DB3B11"/>
    <w:rsid w:val="009D5D1C"/>
    <w:pPr>
      <w:spacing w:line="276" w:lineRule="auto"/>
    </w:pPr>
    <w:rPr>
      <w:szCs w:val="24"/>
      <w:lang w:eastAsia="en-US"/>
    </w:rPr>
  </w:style>
  <w:style w:type="paragraph" w:customStyle="1" w:styleId="2DA2BF7BA0284A2D8FFE043A22B7ACD611">
    <w:name w:val="2DA2BF7BA0284A2D8FFE043A22B7ACD611"/>
    <w:rsid w:val="009D5D1C"/>
    <w:pPr>
      <w:spacing w:line="276" w:lineRule="auto"/>
    </w:pPr>
    <w:rPr>
      <w:szCs w:val="24"/>
      <w:lang w:eastAsia="en-US"/>
    </w:rPr>
  </w:style>
  <w:style w:type="paragraph" w:customStyle="1" w:styleId="27286075E239456283B00D19D72D790D10">
    <w:name w:val="27286075E239456283B00D19D72D790D10"/>
    <w:rsid w:val="009D5D1C"/>
    <w:pPr>
      <w:spacing w:line="276" w:lineRule="auto"/>
    </w:pPr>
    <w:rPr>
      <w:szCs w:val="24"/>
      <w:lang w:eastAsia="en-US"/>
    </w:rPr>
  </w:style>
  <w:style w:type="paragraph" w:customStyle="1" w:styleId="35061A50767D4208A8EAA0591EFBB8C49">
    <w:name w:val="35061A50767D4208A8EAA0591EFBB8C49"/>
    <w:rsid w:val="009D5D1C"/>
    <w:pPr>
      <w:spacing w:line="276" w:lineRule="auto"/>
    </w:pPr>
    <w:rPr>
      <w:szCs w:val="24"/>
      <w:lang w:eastAsia="en-US"/>
    </w:rPr>
  </w:style>
  <w:style w:type="paragraph" w:customStyle="1" w:styleId="F42AF90DE3AF4DF99942BD92FA41476511">
    <w:name w:val="F42AF90DE3AF4DF99942BD92FA41476511"/>
    <w:rsid w:val="009D5D1C"/>
    <w:pPr>
      <w:spacing w:line="276" w:lineRule="auto"/>
    </w:pPr>
    <w:rPr>
      <w:szCs w:val="24"/>
      <w:lang w:eastAsia="en-US"/>
    </w:rPr>
  </w:style>
  <w:style w:type="paragraph" w:customStyle="1" w:styleId="9CDF3F5EECD14BFFB061D9FB4FF4EA3A11">
    <w:name w:val="9CDF3F5EECD14BFFB061D9FB4FF4EA3A11"/>
    <w:rsid w:val="009D5D1C"/>
    <w:pPr>
      <w:spacing w:line="276" w:lineRule="auto"/>
    </w:pPr>
    <w:rPr>
      <w:szCs w:val="24"/>
      <w:lang w:eastAsia="en-US"/>
    </w:rPr>
  </w:style>
  <w:style w:type="paragraph" w:customStyle="1" w:styleId="23F2316ACB4F4130808AFEA5EAA1F06F11">
    <w:name w:val="23F2316ACB4F4130808AFEA5EAA1F06F11"/>
    <w:rsid w:val="009D5D1C"/>
    <w:pPr>
      <w:spacing w:line="276" w:lineRule="auto"/>
    </w:pPr>
    <w:rPr>
      <w:szCs w:val="24"/>
      <w:lang w:eastAsia="en-US"/>
    </w:rPr>
  </w:style>
  <w:style w:type="paragraph" w:customStyle="1" w:styleId="A4D23844907F410E975C7333BCCFE48911">
    <w:name w:val="A4D23844907F410E975C7333BCCFE48911"/>
    <w:rsid w:val="009D5D1C"/>
    <w:pPr>
      <w:spacing w:line="276" w:lineRule="auto"/>
    </w:pPr>
    <w:rPr>
      <w:szCs w:val="24"/>
      <w:lang w:eastAsia="en-US"/>
    </w:rPr>
  </w:style>
  <w:style w:type="paragraph" w:customStyle="1" w:styleId="D1BD6984B3B64F988D3B10E27BE7EC2B9">
    <w:name w:val="D1BD6984B3B64F988D3B10E27BE7EC2B9"/>
    <w:rsid w:val="009D5D1C"/>
    <w:pPr>
      <w:spacing w:line="276" w:lineRule="auto"/>
    </w:pPr>
    <w:rPr>
      <w:szCs w:val="24"/>
      <w:lang w:eastAsia="en-US"/>
    </w:rPr>
  </w:style>
  <w:style w:type="paragraph" w:customStyle="1" w:styleId="CFC3F279CECF43AEBD3FF749B032718110">
    <w:name w:val="CFC3F279CECF43AEBD3FF749B032718110"/>
    <w:rsid w:val="009D5D1C"/>
    <w:pPr>
      <w:spacing w:line="276" w:lineRule="auto"/>
    </w:pPr>
    <w:rPr>
      <w:szCs w:val="24"/>
      <w:lang w:eastAsia="en-US"/>
    </w:rPr>
  </w:style>
  <w:style w:type="paragraph" w:customStyle="1" w:styleId="BACEE22D06724A58A3647F6D933FFBDC10">
    <w:name w:val="BACEE22D06724A58A3647F6D933FFBDC10"/>
    <w:rsid w:val="009D5D1C"/>
    <w:pPr>
      <w:spacing w:line="276" w:lineRule="auto"/>
    </w:pPr>
    <w:rPr>
      <w:szCs w:val="24"/>
      <w:lang w:eastAsia="en-US"/>
    </w:rPr>
  </w:style>
  <w:style w:type="paragraph" w:customStyle="1" w:styleId="6D03228ED30B4ABCB7B2EA4335521A8810">
    <w:name w:val="6D03228ED30B4ABCB7B2EA4335521A8810"/>
    <w:rsid w:val="009D5D1C"/>
    <w:pPr>
      <w:spacing w:line="276" w:lineRule="auto"/>
    </w:pPr>
    <w:rPr>
      <w:szCs w:val="24"/>
      <w:lang w:eastAsia="en-US"/>
    </w:rPr>
  </w:style>
  <w:style w:type="paragraph" w:customStyle="1" w:styleId="67C324D27F974961B3F975372951C8C510">
    <w:name w:val="67C324D27F974961B3F975372951C8C510"/>
    <w:rsid w:val="009D5D1C"/>
    <w:pPr>
      <w:spacing w:line="276" w:lineRule="auto"/>
    </w:pPr>
    <w:rPr>
      <w:szCs w:val="24"/>
      <w:lang w:eastAsia="en-US"/>
    </w:rPr>
  </w:style>
  <w:style w:type="paragraph" w:customStyle="1" w:styleId="65CE6792B78B4895B4DD3547A1FB7BF02">
    <w:name w:val="65CE6792B78B4895B4DD3547A1FB7BF02"/>
    <w:rsid w:val="009D5D1C"/>
    <w:pPr>
      <w:spacing w:line="276" w:lineRule="auto"/>
    </w:pPr>
    <w:rPr>
      <w:szCs w:val="24"/>
      <w:lang w:eastAsia="en-US"/>
    </w:rPr>
  </w:style>
  <w:style w:type="paragraph" w:customStyle="1" w:styleId="130FD07AA20349429295EC17C583A1782">
    <w:name w:val="130FD07AA20349429295EC17C583A1782"/>
    <w:rsid w:val="009D5D1C"/>
    <w:pPr>
      <w:spacing w:line="276" w:lineRule="auto"/>
    </w:pPr>
    <w:rPr>
      <w:szCs w:val="24"/>
      <w:lang w:eastAsia="en-US"/>
    </w:rPr>
  </w:style>
  <w:style w:type="paragraph" w:customStyle="1" w:styleId="C067E60084E24DF28936BDDF9818BBB72">
    <w:name w:val="C067E60084E24DF28936BDDF9818BBB72"/>
    <w:rsid w:val="009D5D1C"/>
    <w:pPr>
      <w:spacing w:line="276" w:lineRule="auto"/>
    </w:pPr>
    <w:rPr>
      <w:szCs w:val="24"/>
      <w:lang w:eastAsia="en-US"/>
    </w:rPr>
  </w:style>
  <w:style w:type="paragraph" w:customStyle="1" w:styleId="7E66E6CAA0E54B1D97FFD5072DCC6A1D9">
    <w:name w:val="7E66E6CAA0E54B1D97FFD5072DCC6A1D9"/>
    <w:rsid w:val="009D5D1C"/>
    <w:pPr>
      <w:spacing w:line="276" w:lineRule="auto"/>
    </w:pPr>
    <w:rPr>
      <w:szCs w:val="24"/>
      <w:lang w:eastAsia="en-US"/>
    </w:rPr>
  </w:style>
  <w:style w:type="paragraph" w:customStyle="1" w:styleId="AFEC45C6DD984D429C87F032337284039">
    <w:name w:val="AFEC45C6DD984D429C87F032337284039"/>
    <w:rsid w:val="009D5D1C"/>
    <w:pPr>
      <w:spacing w:line="276" w:lineRule="auto"/>
    </w:pPr>
    <w:rPr>
      <w:szCs w:val="24"/>
      <w:lang w:eastAsia="en-US"/>
    </w:rPr>
  </w:style>
  <w:style w:type="paragraph" w:customStyle="1" w:styleId="EBDC1BBA34184898B48ECF1E0C924F1E9">
    <w:name w:val="EBDC1BBA34184898B48ECF1E0C924F1E9"/>
    <w:rsid w:val="009D5D1C"/>
    <w:pPr>
      <w:spacing w:line="276" w:lineRule="auto"/>
    </w:pPr>
    <w:rPr>
      <w:szCs w:val="24"/>
      <w:lang w:eastAsia="en-US"/>
    </w:rPr>
  </w:style>
  <w:style w:type="paragraph" w:customStyle="1" w:styleId="7BCD64AEB288454F8B7100C907FE9E699">
    <w:name w:val="7BCD64AEB288454F8B7100C907FE9E699"/>
    <w:rsid w:val="009D5D1C"/>
    <w:pPr>
      <w:spacing w:line="276" w:lineRule="auto"/>
    </w:pPr>
    <w:rPr>
      <w:szCs w:val="24"/>
      <w:lang w:eastAsia="en-US"/>
    </w:rPr>
  </w:style>
  <w:style w:type="paragraph" w:customStyle="1" w:styleId="03900862DD69490EBB49C665F7E496339">
    <w:name w:val="03900862DD69490EBB49C665F7E496339"/>
    <w:rsid w:val="009D5D1C"/>
    <w:pPr>
      <w:spacing w:line="276" w:lineRule="auto"/>
    </w:pPr>
    <w:rPr>
      <w:szCs w:val="24"/>
      <w:lang w:eastAsia="en-US"/>
    </w:rPr>
  </w:style>
  <w:style w:type="paragraph" w:customStyle="1" w:styleId="5C1646D4CC3742BC8C63D34EF43170F09">
    <w:name w:val="5C1646D4CC3742BC8C63D34EF43170F09"/>
    <w:rsid w:val="009D5D1C"/>
    <w:pPr>
      <w:spacing w:line="276" w:lineRule="auto"/>
    </w:pPr>
    <w:rPr>
      <w:szCs w:val="24"/>
      <w:lang w:eastAsia="en-US"/>
    </w:rPr>
  </w:style>
  <w:style w:type="paragraph" w:customStyle="1" w:styleId="AC6459BE845749BA91F7366866EC42AF">
    <w:name w:val="AC6459BE845749BA91F7366866EC42AF"/>
    <w:rsid w:val="009D5D1C"/>
  </w:style>
  <w:style w:type="paragraph" w:customStyle="1" w:styleId="FC505899EA07461A81E73E65E8C416E7">
    <w:name w:val="FC505899EA07461A81E73E65E8C416E7"/>
    <w:rsid w:val="009D5D1C"/>
  </w:style>
  <w:style w:type="paragraph" w:customStyle="1" w:styleId="B5BA41C9AE1C4735A89A3E274C507DC2">
    <w:name w:val="B5BA41C9AE1C4735A89A3E274C507DC2"/>
    <w:rsid w:val="009D5D1C"/>
  </w:style>
  <w:style w:type="paragraph" w:customStyle="1" w:styleId="6A29DCF45962469F8E8EFB427834C170">
    <w:name w:val="6A29DCF45962469F8E8EFB427834C170"/>
    <w:rsid w:val="009D5D1C"/>
  </w:style>
  <w:style w:type="paragraph" w:customStyle="1" w:styleId="3178397408E6478DABA14640660A7052">
    <w:name w:val="3178397408E6478DABA14640660A7052"/>
    <w:rsid w:val="009D5D1C"/>
  </w:style>
  <w:style w:type="paragraph" w:customStyle="1" w:styleId="A265D2CD4E084DEDB0324129F3834124">
    <w:name w:val="A265D2CD4E084DEDB0324129F3834124"/>
    <w:rsid w:val="009D5D1C"/>
  </w:style>
  <w:style w:type="paragraph" w:customStyle="1" w:styleId="245DF465DD0A4E069213C360C40D52F8">
    <w:name w:val="245DF465DD0A4E069213C360C40D52F8"/>
    <w:rsid w:val="009D5D1C"/>
  </w:style>
  <w:style w:type="paragraph" w:customStyle="1" w:styleId="DED63E4E25F042698440BF050700F78F">
    <w:name w:val="DED63E4E25F042698440BF050700F78F"/>
    <w:rsid w:val="009D5D1C"/>
  </w:style>
  <w:style w:type="paragraph" w:customStyle="1" w:styleId="4D2D0F9C569A4F0D8FE6489A9AD0AD4D">
    <w:name w:val="4D2D0F9C569A4F0D8FE6489A9AD0AD4D"/>
    <w:rsid w:val="009D5D1C"/>
  </w:style>
  <w:style w:type="paragraph" w:customStyle="1" w:styleId="70432405DD0E41B19E0FBEE34122A482">
    <w:name w:val="70432405DD0E41B19E0FBEE34122A482"/>
    <w:rsid w:val="009D5D1C"/>
  </w:style>
  <w:style w:type="paragraph" w:customStyle="1" w:styleId="7C169B0CA5D2424DB2BFCBC161461A27">
    <w:name w:val="7C169B0CA5D2424DB2BFCBC161461A27"/>
    <w:rsid w:val="0001346C"/>
  </w:style>
  <w:style w:type="paragraph" w:customStyle="1" w:styleId="FB37C6000A2145CD820A3485002D7E92">
    <w:name w:val="FB37C6000A2145CD820A3485002D7E92"/>
    <w:rsid w:val="0001346C"/>
  </w:style>
  <w:style w:type="paragraph" w:customStyle="1" w:styleId="A3C975919F174B9B99730405CC67B625">
    <w:name w:val="A3C975919F174B9B99730405CC67B625"/>
    <w:rsid w:val="0001346C"/>
  </w:style>
  <w:style w:type="paragraph" w:customStyle="1" w:styleId="1762F9C03AA4441FB2CB32B1BEAB7A33">
    <w:name w:val="1762F9C03AA4441FB2CB32B1BEAB7A33"/>
    <w:rsid w:val="00017E76"/>
  </w:style>
  <w:style w:type="paragraph" w:customStyle="1" w:styleId="3722EFF39A874E54B4B3F956E6C7AC4F">
    <w:name w:val="3722EFF39A874E54B4B3F956E6C7AC4F"/>
    <w:rsid w:val="00017E76"/>
  </w:style>
  <w:style w:type="paragraph" w:customStyle="1" w:styleId="F36F9454BB7146B68FD624FE63539C5C">
    <w:name w:val="F36F9454BB7146B68FD624FE63539C5C"/>
    <w:rsid w:val="00017E76"/>
  </w:style>
  <w:style w:type="paragraph" w:customStyle="1" w:styleId="74D89E10CDEA4404A7F95952FEF5D56C">
    <w:name w:val="74D89E10CDEA4404A7F95952FEF5D56C"/>
    <w:rsid w:val="00017E76"/>
  </w:style>
  <w:style w:type="paragraph" w:customStyle="1" w:styleId="3B88EDE49C29445CB0952ACE887DAC58">
    <w:name w:val="3B88EDE49C29445CB0952ACE887DAC58"/>
    <w:rsid w:val="00017E76"/>
  </w:style>
  <w:style w:type="paragraph" w:customStyle="1" w:styleId="73B46F0F237B45B89D668494C275244E">
    <w:name w:val="73B46F0F237B45B89D668494C275244E"/>
    <w:rsid w:val="00017E76"/>
  </w:style>
  <w:style w:type="paragraph" w:customStyle="1" w:styleId="E28374594588406DA8426C12A66448B9">
    <w:name w:val="E28374594588406DA8426C12A66448B9"/>
    <w:rsid w:val="00017E76"/>
  </w:style>
  <w:style w:type="paragraph" w:customStyle="1" w:styleId="90181E63BF8347DC98AC1471174044E6">
    <w:name w:val="90181E63BF8347DC98AC1471174044E6"/>
    <w:rsid w:val="00017E76"/>
  </w:style>
  <w:style w:type="paragraph" w:customStyle="1" w:styleId="01C4247CAD3F46BABEEF09E358C14529">
    <w:name w:val="01C4247CAD3F46BABEEF09E358C14529"/>
    <w:rsid w:val="00017E76"/>
  </w:style>
  <w:style w:type="paragraph" w:customStyle="1" w:styleId="DF4B5983012D48D9AC7BC51E3DEFA4C2">
    <w:name w:val="DF4B5983012D48D9AC7BC51E3DEFA4C2"/>
    <w:rsid w:val="00017E76"/>
  </w:style>
  <w:style w:type="paragraph" w:customStyle="1" w:styleId="54B27891CBAE4AA8AB2D51F9E5F5F475">
    <w:name w:val="54B27891CBAE4AA8AB2D51F9E5F5F475"/>
    <w:rsid w:val="00017E76"/>
  </w:style>
  <w:style w:type="paragraph" w:customStyle="1" w:styleId="D4A206D22F9C4B0C8ADAF197CA171BBD">
    <w:name w:val="D4A206D22F9C4B0C8ADAF197CA171BBD"/>
    <w:rsid w:val="00017E76"/>
  </w:style>
  <w:style w:type="paragraph" w:customStyle="1" w:styleId="B6D9B75542BF451FB0E0BB462569A0F1">
    <w:name w:val="B6D9B75542BF451FB0E0BB462569A0F1"/>
    <w:rsid w:val="00017E76"/>
  </w:style>
  <w:style w:type="paragraph" w:customStyle="1" w:styleId="326015BE26544E159133D2588061B333">
    <w:name w:val="326015BE26544E159133D2588061B333"/>
    <w:rsid w:val="00017E76"/>
  </w:style>
  <w:style w:type="paragraph" w:customStyle="1" w:styleId="E37496250CEC42108BE0C46B6266B616">
    <w:name w:val="E37496250CEC42108BE0C46B6266B616"/>
    <w:rsid w:val="00017E76"/>
  </w:style>
  <w:style w:type="paragraph" w:customStyle="1" w:styleId="E199C91B92B8429DA081A3D93FBBFE4D">
    <w:name w:val="E199C91B92B8429DA081A3D93FBBFE4D"/>
    <w:rsid w:val="00017E76"/>
  </w:style>
  <w:style w:type="paragraph" w:customStyle="1" w:styleId="0A57F9A6591A496F835A09B8FC3AA3AA">
    <w:name w:val="0A57F9A6591A496F835A09B8FC3AA3AA"/>
    <w:rsid w:val="00017E76"/>
  </w:style>
  <w:style w:type="paragraph" w:customStyle="1" w:styleId="634FA873BBE546628494498EFF8C5232">
    <w:name w:val="634FA873BBE546628494498EFF8C5232"/>
    <w:rsid w:val="00017E76"/>
  </w:style>
  <w:style w:type="paragraph" w:customStyle="1" w:styleId="4060DDE173BE4C35BB2952469AD8F1A2">
    <w:name w:val="4060DDE173BE4C35BB2952469AD8F1A2"/>
    <w:rsid w:val="00017E76"/>
  </w:style>
  <w:style w:type="paragraph" w:customStyle="1" w:styleId="0592AA46F7894E5590CDEB20889E22D1">
    <w:name w:val="0592AA46F7894E5590CDEB20889E22D1"/>
    <w:rsid w:val="00FC5CB1"/>
  </w:style>
  <w:style w:type="paragraph" w:customStyle="1" w:styleId="8C065ECC258D4C6D9C14ADC3A9373313">
    <w:name w:val="8C065ECC258D4C6D9C14ADC3A9373313"/>
    <w:rsid w:val="00FC5CB1"/>
  </w:style>
  <w:style w:type="paragraph" w:customStyle="1" w:styleId="144C4027AD884219AA6795DC4CA78E2512">
    <w:name w:val="144C4027AD884219AA6795DC4CA78E2512"/>
    <w:rsid w:val="00414A7F"/>
    <w:pPr>
      <w:spacing w:line="276" w:lineRule="auto"/>
    </w:pPr>
    <w:rPr>
      <w:szCs w:val="24"/>
      <w:lang w:eastAsia="en-US"/>
    </w:rPr>
  </w:style>
  <w:style w:type="paragraph" w:customStyle="1" w:styleId="8C065ECC258D4C6D9C14ADC3A93733131">
    <w:name w:val="8C065ECC258D4C6D9C14ADC3A93733131"/>
    <w:rsid w:val="00414A7F"/>
    <w:pPr>
      <w:spacing w:line="276" w:lineRule="auto"/>
    </w:pPr>
    <w:rPr>
      <w:szCs w:val="24"/>
      <w:lang w:eastAsia="en-US"/>
    </w:rPr>
  </w:style>
  <w:style w:type="paragraph" w:customStyle="1" w:styleId="063BC4461B1148A0B9273E10497E4504">
    <w:name w:val="063BC4461B1148A0B9273E10497E4504"/>
    <w:rsid w:val="00414A7F"/>
    <w:pPr>
      <w:spacing w:line="276" w:lineRule="auto"/>
    </w:pPr>
    <w:rPr>
      <w:szCs w:val="24"/>
      <w:lang w:eastAsia="en-US"/>
    </w:rPr>
  </w:style>
  <w:style w:type="paragraph" w:customStyle="1" w:styleId="7E66E6CAA0E54B1D97FFD5072DCC6A1D10">
    <w:name w:val="7E66E6CAA0E54B1D97FFD5072DCC6A1D10"/>
    <w:rsid w:val="00414A7F"/>
    <w:pPr>
      <w:spacing w:line="276" w:lineRule="auto"/>
    </w:pPr>
    <w:rPr>
      <w:szCs w:val="24"/>
      <w:lang w:eastAsia="en-US"/>
    </w:rPr>
  </w:style>
  <w:style w:type="paragraph" w:customStyle="1" w:styleId="AFEC45C6DD984D429C87F0323372840310">
    <w:name w:val="AFEC45C6DD984D429C87F0323372840310"/>
    <w:rsid w:val="00414A7F"/>
    <w:pPr>
      <w:spacing w:line="276" w:lineRule="auto"/>
    </w:pPr>
    <w:rPr>
      <w:szCs w:val="24"/>
      <w:lang w:eastAsia="en-US"/>
    </w:rPr>
  </w:style>
  <w:style w:type="paragraph" w:customStyle="1" w:styleId="EBDC1BBA34184898B48ECF1E0C924F1E10">
    <w:name w:val="EBDC1BBA34184898B48ECF1E0C924F1E10"/>
    <w:rsid w:val="00414A7F"/>
    <w:pPr>
      <w:spacing w:line="276" w:lineRule="auto"/>
    </w:pPr>
    <w:rPr>
      <w:szCs w:val="24"/>
      <w:lang w:eastAsia="en-US"/>
    </w:rPr>
  </w:style>
  <w:style w:type="paragraph" w:customStyle="1" w:styleId="DED63E4E25F042698440BF050700F78F1">
    <w:name w:val="DED63E4E25F042698440BF050700F78F1"/>
    <w:rsid w:val="00414A7F"/>
    <w:pPr>
      <w:spacing w:line="276" w:lineRule="auto"/>
    </w:pPr>
    <w:rPr>
      <w:szCs w:val="24"/>
      <w:lang w:eastAsia="en-US"/>
    </w:rPr>
  </w:style>
  <w:style w:type="paragraph" w:customStyle="1" w:styleId="03900862DD69490EBB49C665F7E4963310">
    <w:name w:val="03900862DD69490EBB49C665F7E4963310"/>
    <w:rsid w:val="00414A7F"/>
    <w:pPr>
      <w:spacing w:line="276" w:lineRule="auto"/>
    </w:pPr>
    <w:rPr>
      <w:szCs w:val="24"/>
      <w:lang w:eastAsia="en-US"/>
    </w:rPr>
  </w:style>
  <w:style w:type="paragraph" w:customStyle="1" w:styleId="70432405DD0E41B19E0FBEE34122A4821">
    <w:name w:val="70432405DD0E41B19E0FBEE34122A4821"/>
    <w:rsid w:val="00414A7F"/>
    <w:pPr>
      <w:spacing w:line="276" w:lineRule="auto"/>
    </w:pPr>
    <w:rPr>
      <w:szCs w:val="24"/>
      <w:lang w:eastAsia="en-US"/>
    </w:rPr>
  </w:style>
  <w:style w:type="paragraph" w:customStyle="1" w:styleId="F6D4579789D440AC8D2CCFF368F37E3E">
    <w:name w:val="F6D4579789D440AC8D2CCFF368F37E3E"/>
    <w:rsid w:val="002F631B"/>
  </w:style>
  <w:style w:type="paragraph" w:customStyle="1" w:styleId="E71F6DB591D04AD18D8B9FBC3D6B3CCD">
    <w:name w:val="E71F6DB591D04AD18D8B9FBC3D6B3CCD"/>
    <w:rsid w:val="002F631B"/>
  </w:style>
  <w:style w:type="paragraph" w:customStyle="1" w:styleId="670B0008D30F4FFD97DF36D4D29E192F">
    <w:name w:val="670B0008D30F4FFD97DF36D4D29E192F"/>
    <w:rsid w:val="002F631B"/>
  </w:style>
  <w:style w:type="paragraph" w:customStyle="1" w:styleId="DC1C4B2C199F416EA0DC9B62EE7656A4">
    <w:name w:val="DC1C4B2C199F416EA0DC9B62EE7656A4"/>
    <w:rsid w:val="002F631B"/>
  </w:style>
  <w:style w:type="paragraph" w:customStyle="1" w:styleId="93AECE71F98B4D74A8113225C1A1ABEB">
    <w:name w:val="93AECE71F98B4D74A8113225C1A1ABEB"/>
    <w:rsid w:val="002F631B"/>
  </w:style>
  <w:style w:type="paragraph" w:customStyle="1" w:styleId="144C4027AD884219AA6795DC4CA78E2513">
    <w:name w:val="144C4027AD884219AA6795DC4CA78E2513"/>
    <w:rsid w:val="002F631B"/>
    <w:pPr>
      <w:spacing w:line="276" w:lineRule="auto"/>
    </w:pPr>
    <w:rPr>
      <w:szCs w:val="24"/>
      <w:lang w:eastAsia="en-US"/>
    </w:rPr>
  </w:style>
  <w:style w:type="paragraph" w:customStyle="1" w:styleId="F6D4579789D440AC8D2CCFF368F37E3E1">
    <w:name w:val="F6D4579789D440AC8D2CCFF368F37E3E1"/>
    <w:rsid w:val="002F631B"/>
    <w:pPr>
      <w:spacing w:line="276" w:lineRule="auto"/>
    </w:pPr>
    <w:rPr>
      <w:szCs w:val="24"/>
      <w:lang w:eastAsia="en-US"/>
    </w:rPr>
  </w:style>
  <w:style w:type="paragraph" w:customStyle="1" w:styleId="CB17C97A621447BF9537D23266DF84DC">
    <w:name w:val="CB17C97A621447BF9537D23266DF84DC"/>
    <w:rsid w:val="002F631B"/>
    <w:pPr>
      <w:spacing w:line="276" w:lineRule="auto"/>
    </w:pPr>
    <w:rPr>
      <w:szCs w:val="24"/>
      <w:lang w:eastAsia="en-US"/>
    </w:rPr>
  </w:style>
  <w:style w:type="paragraph" w:customStyle="1" w:styleId="2D80A0CD38FB4E0AAA1C0825BEFF7E2F">
    <w:name w:val="2D80A0CD38FB4E0AAA1C0825BEFF7E2F"/>
    <w:rsid w:val="002F631B"/>
    <w:pPr>
      <w:spacing w:line="276" w:lineRule="auto"/>
    </w:pPr>
    <w:rPr>
      <w:szCs w:val="24"/>
      <w:lang w:eastAsia="en-US"/>
    </w:rPr>
  </w:style>
  <w:style w:type="paragraph" w:customStyle="1" w:styleId="1C9DA3E7AAF64B3FA89B045FB1A1AA97">
    <w:name w:val="1C9DA3E7AAF64B3FA89B045FB1A1AA97"/>
    <w:rsid w:val="002F631B"/>
    <w:pPr>
      <w:spacing w:line="276" w:lineRule="auto"/>
    </w:pPr>
    <w:rPr>
      <w:szCs w:val="24"/>
      <w:lang w:eastAsia="en-US"/>
    </w:rPr>
  </w:style>
  <w:style w:type="paragraph" w:customStyle="1" w:styleId="7E66E6CAA0E54B1D97FFD5072DCC6A1D11">
    <w:name w:val="7E66E6CAA0E54B1D97FFD5072DCC6A1D11"/>
    <w:rsid w:val="002F631B"/>
    <w:pPr>
      <w:spacing w:line="276" w:lineRule="auto"/>
    </w:pPr>
    <w:rPr>
      <w:szCs w:val="24"/>
      <w:lang w:eastAsia="en-US"/>
    </w:rPr>
  </w:style>
  <w:style w:type="paragraph" w:customStyle="1" w:styleId="AFEC45C6DD984D429C87F0323372840311">
    <w:name w:val="AFEC45C6DD984D429C87F0323372840311"/>
    <w:rsid w:val="002F631B"/>
    <w:pPr>
      <w:spacing w:line="276" w:lineRule="auto"/>
    </w:pPr>
    <w:rPr>
      <w:szCs w:val="24"/>
      <w:lang w:eastAsia="en-US"/>
    </w:rPr>
  </w:style>
  <w:style w:type="paragraph" w:customStyle="1" w:styleId="EBDC1BBA34184898B48ECF1E0C924F1E11">
    <w:name w:val="EBDC1BBA34184898B48ECF1E0C924F1E11"/>
    <w:rsid w:val="002F631B"/>
    <w:pPr>
      <w:spacing w:line="276" w:lineRule="auto"/>
    </w:pPr>
    <w:rPr>
      <w:szCs w:val="24"/>
      <w:lang w:eastAsia="en-US"/>
    </w:rPr>
  </w:style>
  <w:style w:type="paragraph" w:customStyle="1" w:styleId="DED63E4E25F042698440BF050700F78F2">
    <w:name w:val="DED63E4E25F042698440BF050700F78F2"/>
    <w:rsid w:val="002F631B"/>
    <w:pPr>
      <w:spacing w:line="276" w:lineRule="auto"/>
    </w:pPr>
    <w:rPr>
      <w:szCs w:val="24"/>
      <w:lang w:eastAsia="en-US"/>
    </w:rPr>
  </w:style>
  <w:style w:type="paragraph" w:customStyle="1" w:styleId="03900862DD69490EBB49C665F7E4963311">
    <w:name w:val="03900862DD69490EBB49C665F7E4963311"/>
    <w:rsid w:val="002F631B"/>
    <w:pPr>
      <w:spacing w:line="276" w:lineRule="auto"/>
    </w:pPr>
    <w:rPr>
      <w:szCs w:val="24"/>
      <w:lang w:eastAsia="en-US"/>
    </w:rPr>
  </w:style>
  <w:style w:type="paragraph" w:customStyle="1" w:styleId="70432405DD0E41B19E0FBEE34122A4822">
    <w:name w:val="70432405DD0E41B19E0FBEE34122A4822"/>
    <w:rsid w:val="002F631B"/>
    <w:pPr>
      <w:spacing w:line="276" w:lineRule="auto"/>
    </w:pPr>
    <w:rPr>
      <w:szCs w:val="24"/>
      <w:lang w:eastAsia="en-US"/>
    </w:rPr>
  </w:style>
  <w:style w:type="paragraph" w:customStyle="1" w:styleId="1B97370465FD4BCAA4ECC2A4C0BBAC77">
    <w:name w:val="1B97370465FD4BCAA4ECC2A4C0BBAC77"/>
    <w:rsid w:val="002F631B"/>
  </w:style>
  <w:style w:type="paragraph" w:customStyle="1" w:styleId="FD4AD4F493C7410980E59B825E1286B0">
    <w:name w:val="FD4AD4F493C7410980E59B825E1286B0"/>
    <w:rsid w:val="002F631B"/>
  </w:style>
  <w:style w:type="paragraph" w:customStyle="1" w:styleId="62A3B3E137174143983ADA0F4118B4C1">
    <w:name w:val="62A3B3E137174143983ADA0F4118B4C1"/>
    <w:rsid w:val="002F631B"/>
  </w:style>
  <w:style w:type="paragraph" w:customStyle="1" w:styleId="13804F233AE04BC3B7E75650C736F953">
    <w:name w:val="13804F233AE04BC3B7E75650C736F953"/>
    <w:rsid w:val="002F631B"/>
  </w:style>
  <w:style w:type="paragraph" w:customStyle="1" w:styleId="3E547CF2B2394B06BFE358D4C8181DB5">
    <w:name w:val="3E547CF2B2394B06BFE358D4C8181DB5"/>
    <w:rsid w:val="002F631B"/>
  </w:style>
  <w:style w:type="paragraph" w:customStyle="1" w:styleId="144C4027AD884219AA6795DC4CA78E2514">
    <w:name w:val="144C4027AD884219AA6795DC4CA78E2514"/>
    <w:rsid w:val="002F631B"/>
    <w:pPr>
      <w:spacing w:line="276" w:lineRule="auto"/>
    </w:pPr>
    <w:rPr>
      <w:szCs w:val="24"/>
      <w:lang w:eastAsia="en-US"/>
    </w:rPr>
  </w:style>
  <w:style w:type="paragraph" w:customStyle="1" w:styleId="3E547CF2B2394B06BFE358D4C8181DB51">
    <w:name w:val="3E547CF2B2394B06BFE358D4C8181DB51"/>
    <w:rsid w:val="002F631B"/>
    <w:pPr>
      <w:spacing w:line="276" w:lineRule="auto"/>
    </w:pPr>
    <w:rPr>
      <w:szCs w:val="24"/>
      <w:lang w:eastAsia="en-US"/>
    </w:rPr>
  </w:style>
  <w:style w:type="paragraph" w:customStyle="1" w:styleId="13804F233AE04BC3B7E75650C736F9531">
    <w:name w:val="13804F233AE04BC3B7E75650C736F9531"/>
    <w:rsid w:val="002F631B"/>
    <w:pPr>
      <w:spacing w:line="276" w:lineRule="auto"/>
    </w:pPr>
    <w:rPr>
      <w:szCs w:val="24"/>
      <w:lang w:eastAsia="en-US"/>
    </w:rPr>
  </w:style>
  <w:style w:type="paragraph" w:customStyle="1" w:styleId="CB17C97A621447BF9537D23266DF84DC1">
    <w:name w:val="CB17C97A621447BF9537D23266DF84DC1"/>
    <w:rsid w:val="002F631B"/>
    <w:pPr>
      <w:spacing w:line="276" w:lineRule="auto"/>
    </w:pPr>
    <w:rPr>
      <w:szCs w:val="24"/>
      <w:lang w:eastAsia="en-US"/>
    </w:rPr>
  </w:style>
  <w:style w:type="paragraph" w:customStyle="1" w:styleId="1B97370465FD4BCAA4ECC2A4C0BBAC771">
    <w:name w:val="1B97370465FD4BCAA4ECC2A4C0BBAC771"/>
    <w:rsid w:val="002F631B"/>
    <w:pPr>
      <w:spacing w:line="276" w:lineRule="auto"/>
    </w:pPr>
    <w:rPr>
      <w:szCs w:val="24"/>
      <w:lang w:eastAsia="en-US"/>
    </w:rPr>
  </w:style>
  <w:style w:type="paragraph" w:customStyle="1" w:styleId="7E66E6CAA0E54B1D97FFD5072DCC6A1D12">
    <w:name w:val="7E66E6CAA0E54B1D97FFD5072DCC6A1D12"/>
    <w:rsid w:val="002F631B"/>
    <w:pPr>
      <w:spacing w:line="276" w:lineRule="auto"/>
    </w:pPr>
    <w:rPr>
      <w:szCs w:val="24"/>
      <w:lang w:eastAsia="en-US"/>
    </w:rPr>
  </w:style>
  <w:style w:type="paragraph" w:customStyle="1" w:styleId="AFEC45C6DD984D429C87F0323372840312">
    <w:name w:val="AFEC45C6DD984D429C87F0323372840312"/>
    <w:rsid w:val="002F631B"/>
    <w:pPr>
      <w:spacing w:line="276" w:lineRule="auto"/>
    </w:pPr>
    <w:rPr>
      <w:szCs w:val="24"/>
      <w:lang w:eastAsia="en-US"/>
    </w:rPr>
  </w:style>
  <w:style w:type="paragraph" w:customStyle="1" w:styleId="EBDC1BBA34184898B48ECF1E0C924F1E12">
    <w:name w:val="EBDC1BBA34184898B48ECF1E0C924F1E12"/>
    <w:rsid w:val="002F631B"/>
    <w:pPr>
      <w:spacing w:line="276" w:lineRule="auto"/>
    </w:pPr>
    <w:rPr>
      <w:szCs w:val="24"/>
      <w:lang w:eastAsia="en-US"/>
    </w:rPr>
  </w:style>
  <w:style w:type="paragraph" w:customStyle="1" w:styleId="DED63E4E25F042698440BF050700F78F3">
    <w:name w:val="DED63E4E25F042698440BF050700F78F3"/>
    <w:rsid w:val="002F631B"/>
    <w:pPr>
      <w:spacing w:line="276" w:lineRule="auto"/>
    </w:pPr>
    <w:rPr>
      <w:szCs w:val="24"/>
      <w:lang w:eastAsia="en-US"/>
    </w:rPr>
  </w:style>
  <w:style w:type="paragraph" w:customStyle="1" w:styleId="03900862DD69490EBB49C665F7E4963312">
    <w:name w:val="03900862DD69490EBB49C665F7E4963312"/>
    <w:rsid w:val="002F631B"/>
    <w:pPr>
      <w:spacing w:line="276" w:lineRule="auto"/>
    </w:pPr>
    <w:rPr>
      <w:szCs w:val="24"/>
      <w:lang w:eastAsia="en-US"/>
    </w:rPr>
  </w:style>
  <w:style w:type="paragraph" w:customStyle="1" w:styleId="70432405DD0E41B19E0FBEE34122A4823">
    <w:name w:val="70432405DD0E41B19E0FBEE34122A4823"/>
    <w:rsid w:val="002F631B"/>
    <w:pPr>
      <w:spacing w:line="276" w:lineRule="auto"/>
    </w:pPr>
    <w:rPr>
      <w:szCs w:val="24"/>
      <w:lang w:eastAsia="en-US"/>
    </w:rPr>
  </w:style>
  <w:style w:type="paragraph" w:customStyle="1" w:styleId="8D58121FCD6F4E70A9EF77FE8BC96664">
    <w:name w:val="8D58121FCD6F4E70A9EF77FE8BC96664"/>
    <w:rsid w:val="002F631B"/>
  </w:style>
  <w:style w:type="paragraph" w:customStyle="1" w:styleId="E988E723B96F4DBCBE34086CE9FE378C">
    <w:name w:val="E988E723B96F4DBCBE34086CE9FE378C"/>
    <w:rsid w:val="002F631B"/>
  </w:style>
  <w:style w:type="paragraph" w:customStyle="1" w:styleId="4E575A933F3A4A989D6CDF6E8ACC6C4E">
    <w:name w:val="4E575A933F3A4A989D6CDF6E8ACC6C4E"/>
    <w:rsid w:val="002F631B"/>
  </w:style>
  <w:style w:type="paragraph" w:customStyle="1" w:styleId="04E82987807244EABCDC56FFB9B6A9DD">
    <w:name w:val="04E82987807244EABCDC56FFB9B6A9DD"/>
    <w:rsid w:val="002F631B"/>
  </w:style>
  <w:style w:type="paragraph" w:customStyle="1" w:styleId="55B871F622E54E559269472B4B33D153">
    <w:name w:val="55B871F622E54E559269472B4B33D153"/>
    <w:rsid w:val="002F631B"/>
  </w:style>
  <w:style w:type="paragraph" w:customStyle="1" w:styleId="78142D790E104EDDA44A8D8D9DED4682">
    <w:name w:val="78142D790E104EDDA44A8D8D9DED4682"/>
    <w:rsid w:val="002F631B"/>
  </w:style>
  <w:style w:type="paragraph" w:customStyle="1" w:styleId="1338EFE4B6B849CCA4D7CDFECE6DAADC">
    <w:name w:val="1338EFE4B6B849CCA4D7CDFECE6DAADC"/>
    <w:rsid w:val="002F631B"/>
  </w:style>
  <w:style w:type="paragraph" w:customStyle="1" w:styleId="BD99F721249C4F169FB5FDADF743E047">
    <w:name w:val="BD99F721249C4F169FB5FDADF743E047"/>
    <w:rsid w:val="002F631B"/>
  </w:style>
  <w:style w:type="paragraph" w:customStyle="1" w:styleId="7C07A10900A54CCCB5B0655AED86AC84">
    <w:name w:val="7C07A10900A54CCCB5B0655AED86AC84"/>
    <w:rsid w:val="002F631B"/>
  </w:style>
  <w:style w:type="paragraph" w:customStyle="1" w:styleId="4829E8076B6F46E9BE58E4BB6BAA7573">
    <w:name w:val="4829E8076B6F46E9BE58E4BB6BAA7573"/>
    <w:rsid w:val="002F631B"/>
  </w:style>
  <w:style w:type="paragraph" w:customStyle="1" w:styleId="6E80E0E7BAAA434D87F4C28272F39CA7">
    <w:name w:val="6E80E0E7BAAA434D87F4C28272F39CA7"/>
    <w:rsid w:val="002F631B"/>
  </w:style>
  <w:style w:type="paragraph" w:customStyle="1" w:styleId="D28885478CBB41DAA009DD9EE328EA4B">
    <w:name w:val="D28885478CBB41DAA009DD9EE328EA4B"/>
    <w:rsid w:val="002F631B"/>
  </w:style>
  <w:style w:type="paragraph" w:customStyle="1" w:styleId="6F17A732AE08432BB6D8BAD0B4BCE643">
    <w:name w:val="6F17A732AE08432BB6D8BAD0B4BCE643"/>
    <w:rsid w:val="002F631B"/>
  </w:style>
  <w:style w:type="paragraph" w:customStyle="1" w:styleId="DA8600B79B8B4F86879B511B57160AA5">
    <w:name w:val="DA8600B79B8B4F86879B511B57160AA5"/>
    <w:rsid w:val="002F631B"/>
  </w:style>
  <w:style w:type="paragraph" w:customStyle="1" w:styleId="1EC9B10078944404965D31B70BCBB57B">
    <w:name w:val="1EC9B10078944404965D31B70BCBB57B"/>
    <w:rsid w:val="002F631B"/>
  </w:style>
  <w:style w:type="paragraph" w:customStyle="1" w:styleId="8DFEF385FDE3477D9E6A45350F1C23B4">
    <w:name w:val="8DFEF385FDE3477D9E6A45350F1C23B4"/>
    <w:rsid w:val="002F631B"/>
  </w:style>
  <w:style w:type="paragraph" w:customStyle="1" w:styleId="E5E248844E534F90A9DD2BB03F894CC5">
    <w:name w:val="E5E248844E534F90A9DD2BB03F894CC5"/>
    <w:rsid w:val="002F631B"/>
  </w:style>
  <w:style w:type="paragraph" w:customStyle="1" w:styleId="EA7B45669D624BEDB89F01785DDFE23A">
    <w:name w:val="EA7B45669D624BEDB89F01785DDFE23A"/>
    <w:rsid w:val="002F631B"/>
  </w:style>
  <w:style w:type="paragraph" w:customStyle="1" w:styleId="41808B6DC8B74FFCA43F528B02F1EF75">
    <w:name w:val="41808B6DC8B74FFCA43F528B02F1EF75"/>
    <w:rsid w:val="00FC0E26"/>
  </w:style>
  <w:style w:type="paragraph" w:customStyle="1" w:styleId="6451BCC1E65446BEAAC96E94D831D35E">
    <w:name w:val="6451BCC1E65446BEAAC96E94D831D35E"/>
    <w:rsid w:val="00FC0E26"/>
  </w:style>
  <w:style w:type="paragraph" w:customStyle="1" w:styleId="DC7391B289D64D0D81C0B1F383244CE9">
    <w:name w:val="DC7391B289D64D0D81C0B1F383244CE9"/>
    <w:rsid w:val="00FC0E26"/>
  </w:style>
  <w:style w:type="paragraph" w:customStyle="1" w:styleId="BA2B8C186F724337BD759891EC498716">
    <w:name w:val="BA2B8C186F724337BD759891EC498716"/>
    <w:rsid w:val="00FC0E26"/>
  </w:style>
  <w:style w:type="paragraph" w:customStyle="1" w:styleId="06941CD3BB2A4061A3656A31DCE7271B">
    <w:name w:val="06941CD3BB2A4061A3656A31DCE7271B"/>
    <w:rsid w:val="00FC0E26"/>
  </w:style>
  <w:style w:type="paragraph" w:customStyle="1" w:styleId="E519CEC05C734AFBAF77AAC34E3BBFD2">
    <w:name w:val="E519CEC05C734AFBAF77AAC34E3BBFD2"/>
    <w:rsid w:val="00FC0E26"/>
  </w:style>
  <w:style w:type="paragraph" w:customStyle="1" w:styleId="23BD7D3C7EF44F9BB981D92327D51EEA">
    <w:name w:val="23BD7D3C7EF44F9BB981D92327D51EEA"/>
    <w:rsid w:val="00FC0E26"/>
  </w:style>
  <w:style w:type="paragraph" w:customStyle="1" w:styleId="C8CEFE365A68487C9E30C2ADEAF339F7">
    <w:name w:val="C8CEFE365A68487C9E30C2ADEAF339F7"/>
    <w:rsid w:val="00FC0E26"/>
  </w:style>
  <w:style w:type="paragraph" w:customStyle="1" w:styleId="2AC2C76C3A0A455FB4DF3714F7C3CE8D">
    <w:name w:val="2AC2C76C3A0A455FB4DF3714F7C3CE8D"/>
    <w:rsid w:val="00FC0E26"/>
  </w:style>
  <w:style w:type="paragraph" w:customStyle="1" w:styleId="98D32699E4BD49F683640E5DF54014F5">
    <w:name w:val="98D32699E4BD49F683640E5DF54014F5"/>
    <w:rsid w:val="00FC0E26"/>
  </w:style>
  <w:style w:type="paragraph" w:customStyle="1" w:styleId="1E18CDB26CEF49C28A69260D00411DD6">
    <w:name w:val="1E18CDB26CEF49C28A69260D00411DD6"/>
    <w:rsid w:val="00FC0E26"/>
  </w:style>
  <w:style w:type="paragraph" w:customStyle="1" w:styleId="85E72E283401438FB31A443F37AEC3A5">
    <w:name w:val="85E72E283401438FB31A443F37AEC3A5"/>
    <w:rsid w:val="00FC0E26"/>
  </w:style>
  <w:style w:type="paragraph" w:customStyle="1" w:styleId="CF0ABA29EAD14D17ADEB46DC602F65A3">
    <w:name w:val="CF0ABA29EAD14D17ADEB46DC602F65A3"/>
    <w:rsid w:val="00FC0E26"/>
  </w:style>
  <w:style w:type="paragraph" w:customStyle="1" w:styleId="ADA1CC8EECA14A5DB7110656E330C2C6">
    <w:name w:val="ADA1CC8EECA14A5DB7110656E330C2C6"/>
    <w:rsid w:val="00FC0E26"/>
  </w:style>
  <w:style w:type="paragraph" w:customStyle="1" w:styleId="611A2F562573400FA2EA4ED2FE5A92CE">
    <w:name w:val="611A2F562573400FA2EA4ED2FE5A92CE"/>
    <w:rsid w:val="00FC0E26"/>
  </w:style>
  <w:style w:type="paragraph" w:customStyle="1" w:styleId="F81FD96083A8425DBA36F4752C2D73E8">
    <w:name w:val="F81FD96083A8425DBA36F4752C2D73E8"/>
    <w:rsid w:val="00FC0E26"/>
  </w:style>
  <w:style w:type="paragraph" w:customStyle="1" w:styleId="72BA888BF5294065BAB9E3E349AB98D3">
    <w:name w:val="72BA888BF5294065BAB9E3E349AB98D3"/>
    <w:rsid w:val="00FC0E26"/>
  </w:style>
  <w:style w:type="paragraph" w:customStyle="1" w:styleId="231137DA184245189506F16B75437DC4">
    <w:name w:val="231137DA184245189506F16B75437DC4"/>
    <w:rsid w:val="00FC0E26"/>
  </w:style>
  <w:style w:type="paragraph" w:customStyle="1" w:styleId="F8F1F23FDC364F138A876E0A7871DF14">
    <w:name w:val="F8F1F23FDC364F138A876E0A7871DF14"/>
    <w:rsid w:val="00FC0E26"/>
  </w:style>
  <w:style w:type="paragraph" w:customStyle="1" w:styleId="144C4027AD884219AA6795DC4CA78E2515">
    <w:name w:val="144C4027AD884219AA6795DC4CA78E2515"/>
    <w:rsid w:val="00FC0E26"/>
    <w:pPr>
      <w:spacing w:line="276" w:lineRule="auto"/>
    </w:pPr>
    <w:rPr>
      <w:szCs w:val="24"/>
      <w:lang w:eastAsia="en-US"/>
    </w:rPr>
  </w:style>
  <w:style w:type="paragraph" w:customStyle="1" w:styleId="3E547CF2B2394B06BFE358D4C8181DB52">
    <w:name w:val="3E547CF2B2394B06BFE358D4C8181DB52"/>
    <w:rsid w:val="00FC0E26"/>
    <w:pPr>
      <w:spacing w:line="276" w:lineRule="auto"/>
    </w:pPr>
    <w:rPr>
      <w:szCs w:val="24"/>
      <w:lang w:eastAsia="en-US"/>
    </w:rPr>
  </w:style>
  <w:style w:type="paragraph" w:customStyle="1" w:styleId="13804F233AE04BC3B7E75650C736F9532">
    <w:name w:val="13804F233AE04BC3B7E75650C736F9532"/>
    <w:rsid w:val="00FC0E26"/>
    <w:pPr>
      <w:spacing w:line="276" w:lineRule="auto"/>
    </w:pPr>
    <w:rPr>
      <w:szCs w:val="24"/>
      <w:lang w:eastAsia="en-US"/>
    </w:rPr>
  </w:style>
  <w:style w:type="paragraph" w:customStyle="1" w:styleId="8D58121FCD6F4E70A9EF77FE8BC966641">
    <w:name w:val="8D58121FCD6F4E70A9EF77FE8BC966641"/>
    <w:rsid w:val="00FC0E26"/>
    <w:pPr>
      <w:spacing w:line="276" w:lineRule="auto"/>
    </w:pPr>
    <w:rPr>
      <w:szCs w:val="24"/>
      <w:lang w:eastAsia="en-US"/>
    </w:rPr>
  </w:style>
  <w:style w:type="paragraph" w:customStyle="1" w:styleId="4E575A933F3A4A989D6CDF6E8ACC6C4E1">
    <w:name w:val="4E575A933F3A4A989D6CDF6E8ACC6C4E1"/>
    <w:rsid w:val="00FC0E26"/>
    <w:pPr>
      <w:spacing w:line="276" w:lineRule="auto"/>
    </w:pPr>
    <w:rPr>
      <w:szCs w:val="24"/>
      <w:lang w:eastAsia="en-US"/>
    </w:rPr>
  </w:style>
  <w:style w:type="paragraph" w:customStyle="1" w:styleId="04E82987807244EABCDC56FFB9B6A9DD1">
    <w:name w:val="04E82987807244EABCDC56FFB9B6A9DD1"/>
    <w:rsid w:val="00FC0E26"/>
    <w:pPr>
      <w:spacing w:line="276" w:lineRule="auto"/>
    </w:pPr>
    <w:rPr>
      <w:szCs w:val="24"/>
      <w:lang w:eastAsia="en-US"/>
    </w:rPr>
  </w:style>
  <w:style w:type="paragraph" w:customStyle="1" w:styleId="78142D790E104EDDA44A8D8D9DED46821">
    <w:name w:val="78142D790E104EDDA44A8D8D9DED46821"/>
    <w:rsid w:val="00FC0E26"/>
    <w:pPr>
      <w:spacing w:line="276" w:lineRule="auto"/>
    </w:pPr>
    <w:rPr>
      <w:szCs w:val="24"/>
      <w:lang w:eastAsia="en-US"/>
    </w:rPr>
  </w:style>
  <w:style w:type="paragraph" w:customStyle="1" w:styleId="FAEFB0F129BE4EBB93066B20DC0A98A9">
    <w:name w:val="FAEFB0F129BE4EBB93066B20DC0A98A9"/>
    <w:rsid w:val="00FC0E26"/>
    <w:pPr>
      <w:spacing w:line="276" w:lineRule="auto"/>
    </w:pPr>
    <w:rPr>
      <w:szCs w:val="24"/>
      <w:lang w:eastAsia="en-US"/>
    </w:rPr>
  </w:style>
  <w:style w:type="paragraph" w:customStyle="1" w:styleId="A43603818E5947E5A09189F830D02284">
    <w:name w:val="A43603818E5947E5A09189F830D02284"/>
    <w:rsid w:val="00FC0E26"/>
    <w:pPr>
      <w:spacing w:line="276" w:lineRule="auto"/>
    </w:pPr>
    <w:rPr>
      <w:szCs w:val="24"/>
      <w:lang w:eastAsia="en-US"/>
    </w:rPr>
  </w:style>
  <w:style w:type="paragraph" w:customStyle="1" w:styleId="0E49EAF383864D6B962C5D0A65D5B064">
    <w:name w:val="0E49EAF383864D6B962C5D0A65D5B064"/>
    <w:rsid w:val="00FC0E26"/>
    <w:pPr>
      <w:spacing w:line="276" w:lineRule="auto"/>
    </w:pPr>
    <w:rPr>
      <w:szCs w:val="24"/>
      <w:lang w:eastAsia="en-US"/>
    </w:rPr>
  </w:style>
  <w:style w:type="paragraph" w:customStyle="1" w:styleId="1338EFE4B6B849CCA4D7CDFECE6DAADC1">
    <w:name w:val="1338EFE4B6B849CCA4D7CDFECE6DAADC1"/>
    <w:rsid w:val="00FC0E26"/>
    <w:pPr>
      <w:spacing w:line="276" w:lineRule="auto"/>
    </w:pPr>
    <w:rPr>
      <w:szCs w:val="24"/>
      <w:lang w:eastAsia="en-US"/>
    </w:rPr>
  </w:style>
  <w:style w:type="paragraph" w:customStyle="1" w:styleId="BD99F721249C4F169FB5FDADF743E0471">
    <w:name w:val="BD99F721249C4F169FB5FDADF743E0471"/>
    <w:rsid w:val="00FC0E26"/>
    <w:pPr>
      <w:spacing w:line="276" w:lineRule="auto"/>
    </w:pPr>
    <w:rPr>
      <w:szCs w:val="24"/>
      <w:lang w:eastAsia="en-US"/>
    </w:rPr>
  </w:style>
  <w:style w:type="paragraph" w:customStyle="1" w:styleId="6082004E505746AD8F67714F458701DE">
    <w:name w:val="6082004E505746AD8F67714F458701DE"/>
    <w:rsid w:val="00FC0E26"/>
    <w:pPr>
      <w:spacing w:line="276" w:lineRule="auto"/>
    </w:pPr>
    <w:rPr>
      <w:szCs w:val="24"/>
      <w:lang w:eastAsia="en-US"/>
    </w:rPr>
  </w:style>
  <w:style w:type="paragraph" w:customStyle="1" w:styleId="06941CD3BB2A4061A3656A31DCE7271B1">
    <w:name w:val="06941CD3BB2A4061A3656A31DCE7271B1"/>
    <w:rsid w:val="00FC0E26"/>
    <w:pPr>
      <w:spacing w:line="276" w:lineRule="auto"/>
    </w:pPr>
    <w:rPr>
      <w:szCs w:val="24"/>
      <w:lang w:eastAsia="en-US"/>
    </w:rPr>
  </w:style>
  <w:style w:type="paragraph" w:customStyle="1" w:styleId="C8CEFE365A68487C9E30C2ADEAF339F71">
    <w:name w:val="C8CEFE365A68487C9E30C2ADEAF339F71"/>
    <w:rsid w:val="00FC0E26"/>
    <w:pPr>
      <w:spacing w:line="276" w:lineRule="auto"/>
    </w:pPr>
    <w:rPr>
      <w:szCs w:val="24"/>
      <w:lang w:eastAsia="en-US"/>
    </w:rPr>
  </w:style>
  <w:style w:type="paragraph" w:customStyle="1" w:styleId="41808B6DC8B74FFCA43F528B02F1EF751">
    <w:name w:val="41808B6DC8B74FFCA43F528B02F1EF751"/>
    <w:rsid w:val="00FC0E26"/>
    <w:pPr>
      <w:spacing w:line="276" w:lineRule="auto"/>
    </w:pPr>
    <w:rPr>
      <w:szCs w:val="24"/>
      <w:lang w:eastAsia="en-US"/>
    </w:rPr>
  </w:style>
  <w:style w:type="paragraph" w:customStyle="1" w:styleId="DC7391B289D64D0D81C0B1F383244CE91">
    <w:name w:val="DC7391B289D64D0D81C0B1F383244CE91"/>
    <w:rsid w:val="00FC0E26"/>
    <w:pPr>
      <w:spacing w:line="276" w:lineRule="auto"/>
    </w:pPr>
    <w:rPr>
      <w:szCs w:val="24"/>
      <w:lang w:eastAsia="en-US"/>
    </w:rPr>
  </w:style>
  <w:style w:type="paragraph" w:customStyle="1" w:styleId="E519CEC05C734AFBAF77AAC34E3BBFD21">
    <w:name w:val="E519CEC05C734AFBAF77AAC34E3BBFD21"/>
    <w:rsid w:val="00FC0E26"/>
    <w:pPr>
      <w:spacing w:line="276" w:lineRule="auto"/>
    </w:pPr>
    <w:rPr>
      <w:szCs w:val="24"/>
      <w:lang w:eastAsia="en-US"/>
    </w:rPr>
  </w:style>
  <w:style w:type="paragraph" w:customStyle="1" w:styleId="2AC2C76C3A0A455FB4DF3714F7C3CE8D1">
    <w:name w:val="2AC2C76C3A0A455FB4DF3714F7C3CE8D1"/>
    <w:rsid w:val="00FC0E26"/>
    <w:pPr>
      <w:spacing w:line="276" w:lineRule="auto"/>
    </w:pPr>
    <w:rPr>
      <w:szCs w:val="24"/>
      <w:lang w:eastAsia="en-US"/>
    </w:rPr>
  </w:style>
  <w:style w:type="paragraph" w:customStyle="1" w:styleId="6451BCC1E65446BEAAC96E94D831D35E1">
    <w:name w:val="6451BCC1E65446BEAAC96E94D831D35E1"/>
    <w:rsid w:val="00FC0E26"/>
    <w:pPr>
      <w:spacing w:line="276" w:lineRule="auto"/>
    </w:pPr>
    <w:rPr>
      <w:szCs w:val="24"/>
      <w:lang w:eastAsia="en-US"/>
    </w:rPr>
  </w:style>
  <w:style w:type="paragraph" w:customStyle="1" w:styleId="BA2B8C186F724337BD759891EC4987161">
    <w:name w:val="BA2B8C186F724337BD759891EC4987161"/>
    <w:rsid w:val="00FC0E26"/>
    <w:pPr>
      <w:spacing w:line="276" w:lineRule="auto"/>
    </w:pPr>
    <w:rPr>
      <w:szCs w:val="24"/>
      <w:lang w:eastAsia="en-US"/>
    </w:rPr>
  </w:style>
  <w:style w:type="paragraph" w:customStyle="1" w:styleId="23BD7D3C7EF44F9BB981D92327D51EEA1">
    <w:name w:val="23BD7D3C7EF44F9BB981D92327D51EEA1"/>
    <w:rsid w:val="00FC0E26"/>
    <w:pPr>
      <w:spacing w:line="276" w:lineRule="auto"/>
    </w:pPr>
    <w:rPr>
      <w:szCs w:val="24"/>
      <w:lang w:eastAsia="en-US"/>
    </w:rPr>
  </w:style>
  <w:style w:type="paragraph" w:customStyle="1" w:styleId="98D32699E4BD49F683640E5DF54014F51">
    <w:name w:val="98D32699E4BD49F683640E5DF54014F51"/>
    <w:rsid w:val="00FC0E26"/>
    <w:pPr>
      <w:spacing w:line="276" w:lineRule="auto"/>
    </w:pPr>
    <w:rPr>
      <w:szCs w:val="24"/>
      <w:lang w:eastAsia="en-US"/>
    </w:rPr>
  </w:style>
  <w:style w:type="paragraph" w:customStyle="1" w:styleId="6E80E0E7BAAA434D87F4C28272F39CA71">
    <w:name w:val="6E80E0E7BAAA434D87F4C28272F39CA71"/>
    <w:rsid w:val="00FC0E26"/>
    <w:pPr>
      <w:spacing w:line="276" w:lineRule="auto"/>
    </w:pPr>
    <w:rPr>
      <w:szCs w:val="24"/>
      <w:lang w:eastAsia="en-US"/>
    </w:rPr>
  </w:style>
  <w:style w:type="paragraph" w:customStyle="1" w:styleId="D28885478CBB41DAA009DD9EE328EA4B1">
    <w:name w:val="D28885478CBB41DAA009DD9EE328EA4B1"/>
    <w:rsid w:val="00FC0E26"/>
    <w:pPr>
      <w:spacing w:line="276" w:lineRule="auto"/>
    </w:pPr>
    <w:rPr>
      <w:szCs w:val="24"/>
      <w:lang w:eastAsia="en-US"/>
    </w:rPr>
  </w:style>
  <w:style w:type="paragraph" w:customStyle="1" w:styleId="1E18CDB26CEF49C28A69260D00411DD61">
    <w:name w:val="1E18CDB26CEF49C28A69260D00411DD61"/>
    <w:rsid w:val="00FC0E26"/>
    <w:pPr>
      <w:spacing w:line="276" w:lineRule="auto"/>
    </w:pPr>
    <w:rPr>
      <w:szCs w:val="24"/>
      <w:lang w:eastAsia="en-US"/>
    </w:rPr>
  </w:style>
  <w:style w:type="paragraph" w:customStyle="1" w:styleId="ADA1CC8EECA14A5DB7110656E330C2C61">
    <w:name w:val="ADA1CC8EECA14A5DB7110656E330C2C61"/>
    <w:rsid w:val="00FC0E26"/>
    <w:pPr>
      <w:spacing w:line="276" w:lineRule="auto"/>
    </w:pPr>
    <w:rPr>
      <w:szCs w:val="24"/>
      <w:lang w:eastAsia="en-US"/>
    </w:rPr>
  </w:style>
  <w:style w:type="paragraph" w:customStyle="1" w:styleId="72BA888BF5294065BAB9E3E349AB98D31">
    <w:name w:val="72BA888BF5294065BAB9E3E349AB98D31"/>
    <w:rsid w:val="00FC0E26"/>
    <w:pPr>
      <w:spacing w:line="276" w:lineRule="auto"/>
    </w:pPr>
    <w:rPr>
      <w:szCs w:val="24"/>
      <w:lang w:eastAsia="en-US"/>
    </w:rPr>
  </w:style>
  <w:style w:type="paragraph" w:customStyle="1" w:styleId="85E72E283401438FB31A443F37AEC3A51">
    <w:name w:val="85E72E283401438FB31A443F37AEC3A51"/>
    <w:rsid w:val="00FC0E26"/>
    <w:pPr>
      <w:spacing w:line="276" w:lineRule="auto"/>
    </w:pPr>
    <w:rPr>
      <w:szCs w:val="24"/>
      <w:lang w:eastAsia="en-US"/>
    </w:rPr>
  </w:style>
  <w:style w:type="paragraph" w:customStyle="1" w:styleId="611A2F562573400FA2EA4ED2FE5A92CE1">
    <w:name w:val="611A2F562573400FA2EA4ED2FE5A92CE1"/>
    <w:rsid w:val="00FC0E26"/>
    <w:pPr>
      <w:spacing w:line="276" w:lineRule="auto"/>
    </w:pPr>
    <w:rPr>
      <w:szCs w:val="24"/>
      <w:lang w:eastAsia="en-US"/>
    </w:rPr>
  </w:style>
  <w:style w:type="paragraph" w:customStyle="1" w:styleId="231137DA184245189506F16B75437DC41">
    <w:name w:val="231137DA184245189506F16B75437DC41"/>
    <w:rsid w:val="00FC0E26"/>
    <w:pPr>
      <w:spacing w:line="276" w:lineRule="auto"/>
    </w:pPr>
    <w:rPr>
      <w:szCs w:val="24"/>
      <w:lang w:eastAsia="en-US"/>
    </w:rPr>
  </w:style>
  <w:style w:type="paragraph" w:customStyle="1" w:styleId="CF0ABA29EAD14D17ADEB46DC602F65A31">
    <w:name w:val="CF0ABA29EAD14D17ADEB46DC602F65A31"/>
    <w:rsid w:val="00FC0E26"/>
    <w:pPr>
      <w:spacing w:line="276" w:lineRule="auto"/>
    </w:pPr>
    <w:rPr>
      <w:szCs w:val="24"/>
      <w:lang w:eastAsia="en-US"/>
    </w:rPr>
  </w:style>
  <w:style w:type="paragraph" w:customStyle="1" w:styleId="F81FD96083A8425DBA36F4752C2D73E81">
    <w:name w:val="F81FD96083A8425DBA36F4752C2D73E81"/>
    <w:rsid w:val="00FC0E26"/>
    <w:pPr>
      <w:spacing w:line="276" w:lineRule="auto"/>
    </w:pPr>
    <w:rPr>
      <w:szCs w:val="24"/>
      <w:lang w:eastAsia="en-US"/>
    </w:rPr>
  </w:style>
  <w:style w:type="paragraph" w:customStyle="1" w:styleId="F8F1F23FDC364F138A876E0A7871DF141">
    <w:name w:val="F8F1F23FDC364F138A876E0A7871DF141"/>
    <w:rsid w:val="00FC0E26"/>
    <w:pPr>
      <w:spacing w:line="276" w:lineRule="auto"/>
    </w:pPr>
    <w:rPr>
      <w:szCs w:val="24"/>
      <w:lang w:eastAsia="en-US"/>
    </w:rPr>
  </w:style>
  <w:style w:type="paragraph" w:customStyle="1" w:styleId="E5E248844E534F90A9DD2BB03F894CC51">
    <w:name w:val="E5E248844E534F90A9DD2BB03F894CC51"/>
    <w:rsid w:val="00FC0E26"/>
    <w:pPr>
      <w:spacing w:line="276" w:lineRule="auto"/>
    </w:pPr>
    <w:rPr>
      <w:szCs w:val="24"/>
      <w:lang w:eastAsia="en-US"/>
    </w:rPr>
  </w:style>
  <w:style w:type="paragraph" w:customStyle="1" w:styleId="EA7B45669D624BEDB89F01785DDFE23A1">
    <w:name w:val="EA7B45669D624BEDB89F01785DDFE23A1"/>
    <w:rsid w:val="00FC0E26"/>
    <w:pPr>
      <w:spacing w:line="276" w:lineRule="auto"/>
    </w:pPr>
    <w:rPr>
      <w:szCs w:val="24"/>
      <w:lang w:eastAsia="en-US"/>
    </w:rPr>
  </w:style>
  <w:style w:type="paragraph" w:customStyle="1" w:styleId="7E66E6CAA0E54B1D97FFD5072DCC6A1D13">
    <w:name w:val="7E66E6CAA0E54B1D97FFD5072DCC6A1D13"/>
    <w:rsid w:val="00FC0E26"/>
    <w:pPr>
      <w:spacing w:line="276" w:lineRule="auto"/>
    </w:pPr>
    <w:rPr>
      <w:szCs w:val="24"/>
      <w:lang w:eastAsia="en-US"/>
    </w:rPr>
  </w:style>
  <w:style w:type="paragraph" w:customStyle="1" w:styleId="8772C88DC8364402B616C4E045DF5F2C">
    <w:name w:val="8772C88DC8364402B616C4E045DF5F2C"/>
    <w:rsid w:val="00FC0E26"/>
  </w:style>
  <w:style w:type="paragraph" w:customStyle="1" w:styleId="0C3A800D73704A1BB18C4FE2D98506D2">
    <w:name w:val="0C3A800D73704A1BB18C4FE2D98506D2"/>
    <w:rsid w:val="00FC0E26"/>
  </w:style>
  <w:style w:type="paragraph" w:customStyle="1" w:styleId="1213D2D5560C48988CC641F5236AD328">
    <w:name w:val="1213D2D5560C48988CC641F5236AD328"/>
    <w:rsid w:val="00FC0E26"/>
  </w:style>
  <w:style w:type="paragraph" w:customStyle="1" w:styleId="D5321E4E07674367883BE91912CEE379">
    <w:name w:val="D5321E4E07674367883BE91912CEE379"/>
    <w:rsid w:val="00FC0E26"/>
  </w:style>
  <w:style w:type="paragraph" w:customStyle="1" w:styleId="144C4027AD884219AA6795DC4CA78E2516">
    <w:name w:val="144C4027AD884219AA6795DC4CA78E2516"/>
    <w:rsid w:val="00A85354"/>
    <w:pPr>
      <w:spacing w:line="276" w:lineRule="auto"/>
    </w:pPr>
    <w:rPr>
      <w:szCs w:val="24"/>
      <w:lang w:eastAsia="en-US"/>
    </w:rPr>
  </w:style>
  <w:style w:type="paragraph" w:customStyle="1" w:styleId="3E547CF2B2394B06BFE358D4C8181DB53">
    <w:name w:val="3E547CF2B2394B06BFE358D4C8181DB53"/>
    <w:rsid w:val="00A85354"/>
    <w:pPr>
      <w:spacing w:line="276" w:lineRule="auto"/>
    </w:pPr>
    <w:rPr>
      <w:szCs w:val="24"/>
      <w:lang w:eastAsia="en-US"/>
    </w:rPr>
  </w:style>
  <w:style w:type="paragraph" w:customStyle="1" w:styleId="13804F233AE04BC3B7E75650C736F9533">
    <w:name w:val="13804F233AE04BC3B7E75650C736F9533"/>
    <w:rsid w:val="00A85354"/>
    <w:pPr>
      <w:spacing w:line="276" w:lineRule="auto"/>
    </w:pPr>
    <w:rPr>
      <w:szCs w:val="24"/>
      <w:lang w:eastAsia="en-US"/>
    </w:rPr>
  </w:style>
  <w:style w:type="paragraph" w:customStyle="1" w:styleId="8D58121FCD6F4E70A9EF77FE8BC966642">
    <w:name w:val="8D58121FCD6F4E70A9EF77FE8BC966642"/>
    <w:rsid w:val="00A85354"/>
    <w:pPr>
      <w:spacing w:line="276" w:lineRule="auto"/>
    </w:pPr>
    <w:rPr>
      <w:szCs w:val="24"/>
      <w:lang w:eastAsia="en-US"/>
    </w:rPr>
  </w:style>
  <w:style w:type="paragraph" w:customStyle="1" w:styleId="4E575A933F3A4A989D6CDF6E8ACC6C4E2">
    <w:name w:val="4E575A933F3A4A989D6CDF6E8ACC6C4E2"/>
    <w:rsid w:val="00A85354"/>
    <w:pPr>
      <w:spacing w:line="276" w:lineRule="auto"/>
    </w:pPr>
    <w:rPr>
      <w:szCs w:val="24"/>
      <w:lang w:eastAsia="en-US"/>
    </w:rPr>
  </w:style>
  <w:style w:type="paragraph" w:customStyle="1" w:styleId="04E82987807244EABCDC56FFB9B6A9DD2">
    <w:name w:val="04E82987807244EABCDC56FFB9B6A9DD2"/>
    <w:rsid w:val="00A85354"/>
    <w:pPr>
      <w:spacing w:line="276" w:lineRule="auto"/>
    </w:pPr>
    <w:rPr>
      <w:szCs w:val="24"/>
      <w:lang w:eastAsia="en-US"/>
    </w:rPr>
  </w:style>
  <w:style w:type="paragraph" w:customStyle="1" w:styleId="78142D790E104EDDA44A8D8D9DED46822">
    <w:name w:val="78142D790E104EDDA44A8D8D9DED46822"/>
    <w:rsid w:val="00A85354"/>
    <w:pPr>
      <w:spacing w:line="276" w:lineRule="auto"/>
    </w:pPr>
    <w:rPr>
      <w:szCs w:val="24"/>
      <w:lang w:eastAsia="en-US"/>
    </w:rPr>
  </w:style>
  <w:style w:type="paragraph" w:customStyle="1" w:styleId="FAEFB0F129BE4EBB93066B20DC0A98A91">
    <w:name w:val="FAEFB0F129BE4EBB93066B20DC0A98A91"/>
    <w:rsid w:val="00A85354"/>
    <w:pPr>
      <w:spacing w:line="276" w:lineRule="auto"/>
    </w:pPr>
    <w:rPr>
      <w:szCs w:val="24"/>
      <w:lang w:eastAsia="en-US"/>
    </w:rPr>
  </w:style>
  <w:style w:type="paragraph" w:customStyle="1" w:styleId="D5321E4E07674367883BE91912CEE3791">
    <w:name w:val="D5321E4E07674367883BE91912CEE3791"/>
    <w:rsid w:val="00A85354"/>
    <w:pPr>
      <w:spacing w:line="276" w:lineRule="auto"/>
    </w:pPr>
    <w:rPr>
      <w:szCs w:val="24"/>
      <w:lang w:eastAsia="en-US"/>
    </w:rPr>
  </w:style>
  <w:style w:type="paragraph" w:customStyle="1" w:styleId="0E49EAF383864D6B962C5D0A65D5B0641">
    <w:name w:val="0E49EAF383864D6B962C5D0A65D5B0641"/>
    <w:rsid w:val="00A85354"/>
    <w:pPr>
      <w:spacing w:line="276" w:lineRule="auto"/>
    </w:pPr>
    <w:rPr>
      <w:szCs w:val="24"/>
      <w:lang w:eastAsia="en-US"/>
    </w:rPr>
  </w:style>
  <w:style w:type="paragraph" w:customStyle="1" w:styleId="1338EFE4B6B849CCA4D7CDFECE6DAADC2">
    <w:name w:val="1338EFE4B6B849CCA4D7CDFECE6DAADC2"/>
    <w:rsid w:val="00A85354"/>
    <w:pPr>
      <w:spacing w:line="276" w:lineRule="auto"/>
    </w:pPr>
    <w:rPr>
      <w:szCs w:val="24"/>
      <w:lang w:eastAsia="en-US"/>
    </w:rPr>
  </w:style>
  <w:style w:type="paragraph" w:customStyle="1" w:styleId="BD99F721249C4F169FB5FDADF743E0472">
    <w:name w:val="BD99F721249C4F169FB5FDADF743E0472"/>
    <w:rsid w:val="00A85354"/>
    <w:pPr>
      <w:spacing w:line="276" w:lineRule="auto"/>
    </w:pPr>
    <w:rPr>
      <w:szCs w:val="24"/>
      <w:lang w:eastAsia="en-US"/>
    </w:rPr>
  </w:style>
  <w:style w:type="paragraph" w:customStyle="1" w:styleId="6082004E505746AD8F67714F458701DE1">
    <w:name w:val="6082004E505746AD8F67714F458701DE1"/>
    <w:rsid w:val="00A85354"/>
    <w:pPr>
      <w:spacing w:line="276" w:lineRule="auto"/>
    </w:pPr>
    <w:rPr>
      <w:szCs w:val="24"/>
      <w:lang w:eastAsia="en-US"/>
    </w:rPr>
  </w:style>
  <w:style w:type="paragraph" w:customStyle="1" w:styleId="06941CD3BB2A4061A3656A31DCE7271B2">
    <w:name w:val="06941CD3BB2A4061A3656A31DCE7271B2"/>
    <w:rsid w:val="00A85354"/>
    <w:pPr>
      <w:spacing w:line="276" w:lineRule="auto"/>
    </w:pPr>
    <w:rPr>
      <w:szCs w:val="24"/>
      <w:lang w:eastAsia="en-US"/>
    </w:rPr>
  </w:style>
  <w:style w:type="paragraph" w:customStyle="1" w:styleId="C8CEFE365A68487C9E30C2ADEAF339F72">
    <w:name w:val="C8CEFE365A68487C9E30C2ADEAF339F72"/>
    <w:rsid w:val="00A85354"/>
    <w:pPr>
      <w:spacing w:line="276" w:lineRule="auto"/>
    </w:pPr>
    <w:rPr>
      <w:szCs w:val="24"/>
      <w:lang w:eastAsia="en-US"/>
    </w:rPr>
  </w:style>
  <w:style w:type="paragraph" w:customStyle="1" w:styleId="41808B6DC8B74FFCA43F528B02F1EF752">
    <w:name w:val="41808B6DC8B74FFCA43F528B02F1EF752"/>
    <w:rsid w:val="00A85354"/>
    <w:pPr>
      <w:spacing w:line="276" w:lineRule="auto"/>
    </w:pPr>
    <w:rPr>
      <w:szCs w:val="24"/>
      <w:lang w:eastAsia="en-US"/>
    </w:rPr>
  </w:style>
  <w:style w:type="paragraph" w:customStyle="1" w:styleId="DC7391B289D64D0D81C0B1F383244CE92">
    <w:name w:val="DC7391B289D64D0D81C0B1F383244CE92"/>
    <w:rsid w:val="00A85354"/>
    <w:pPr>
      <w:spacing w:line="276" w:lineRule="auto"/>
    </w:pPr>
    <w:rPr>
      <w:szCs w:val="24"/>
      <w:lang w:eastAsia="en-US"/>
    </w:rPr>
  </w:style>
  <w:style w:type="paragraph" w:customStyle="1" w:styleId="E519CEC05C734AFBAF77AAC34E3BBFD22">
    <w:name w:val="E519CEC05C734AFBAF77AAC34E3BBFD22"/>
    <w:rsid w:val="00A85354"/>
    <w:pPr>
      <w:spacing w:line="276" w:lineRule="auto"/>
    </w:pPr>
    <w:rPr>
      <w:szCs w:val="24"/>
      <w:lang w:eastAsia="en-US"/>
    </w:rPr>
  </w:style>
  <w:style w:type="paragraph" w:customStyle="1" w:styleId="2AC2C76C3A0A455FB4DF3714F7C3CE8D2">
    <w:name w:val="2AC2C76C3A0A455FB4DF3714F7C3CE8D2"/>
    <w:rsid w:val="00A85354"/>
    <w:pPr>
      <w:spacing w:line="276" w:lineRule="auto"/>
    </w:pPr>
    <w:rPr>
      <w:szCs w:val="24"/>
      <w:lang w:eastAsia="en-US"/>
    </w:rPr>
  </w:style>
  <w:style w:type="paragraph" w:customStyle="1" w:styleId="6451BCC1E65446BEAAC96E94D831D35E2">
    <w:name w:val="6451BCC1E65446BEAAC96E94D831D35E2"/>
    <w:rsid w:val="00A85354"/>
    <w:pPr>
      <w:spacing w:line="276" w:lineRule="auto"/>
    </w:pPr>
    <w:rPr>
      <w:szCs w:val="24"/>
      <w:lang w:eastAsia="en-US"/>
    </w:rPr>
  </w:style>
  <w:style w:type="paragraph" w:customStyle="1" w:styleId="BA2B8C186F724337BD759891EC4987162">
    <w:name w:val="BA2B8C186F724337BD759891EC4987162"/>
    <w:rsid w:val="00A85354"/>
    <w:pPr>
      <w:spacing w:line="276" w:lineRule="auto"/>
    </w:pPr>
    <w:rPr>
      <w:szCs w:val="24"/>
      <w:lang w:eastAsia="en-US"/>
    </w:rPr>
  </w:style>
  <w:style w:type="paragraph" w:customStyle="1" w:styleId="23BD7D3C7EF44F9BB981D92327D51EEA2">
    <w:name w:val="23BD7D3C7EF44F9BB981D92327D51EEA2"/>
    <w:rsid w:val="00A85354"/>
    <w:pPr>
      <w:spacing w:line="276" w:lineRule="auto"/>
    </w:pPr>
    <w:rPr>
      <w:szCs w:val="24"/>
      <w:lang w:eastAsia="en-US"/>
    </w:rPr>
  </w:style>
  <w:style w:type="paragraph" w:customStyle="1" w:styleId="98D32699E4BD49F683640E5DF54014F52">
    <w:name w:val="98D32699E4BD49F683640E5DF54014F52"/>
    <w:rsid w:val="00A85354"/>
    <w:pPr>
      <w:spacing w:line="276" w:lineRule="auto"/>
    </w:pPr>
    <w:rPr>
      <w:szCs w:val="24"/>
      <w:lang w:eastAsia="en-US"/>
    </w:rPr>
  </w:style>
  <w:style w:type="paragraph" w:customStyle="1" w:styleId="6E80E0E7BAAA434D87F4C28272F39CA72">
    <w:name w:val="6E80E0E7BAAA434D87F4C28272F39CA72"/>
    <w:rsid w:val="00A85354"/>
    <w:pPr>
      <w:spacing w:line="276" w:lineRule="auto"/>
    </w:pPr>
    <w:rPr>
      <w:szCs w:val="24"/>
      <w:lang w:eastAsia="en-US"/>
    </w:rPr>
  </w:style>
  <w:style w:type="paragraph" w:customStyle="1" w:styleId="D28885478CBB41DAA009DD9EE328EA4B2">
    <w:name w:val="D28885478CBB41DAA009DD9EE328EA4B2"/>
    <w:rsid w:val="00A85354"/>
    <w:pPr>
      <w:spacing w:line="276" w:lineRule="auto"/>
    </w:pPr>
    <w:rPr>
      <w:szCs w:val="24"/>
      <w:lang w:eastAsia="en-US"/>
    </w:rPr>
  </w:style>
  <w:style w:type="paragraph" w:customStyle="1" w:styleId="1E18CDB26CEF49C28A69260D00411DD62">
    <w:name w:val="1E18CDB26CEF49C28A69260D00411DD62"/>
    <w:rsid w:val="00A85354"/>
    <w:pPr>
      <w:spacing w:line="276" w:lineRule="auto"/>
    </w:pPr>
    <w:rPr>
      <w:szCs w:val="24"/>
      <w:lang w:eastAsia="en-US"/>
    </w:rPr>
  </w:style>
  <w:style w:type="paragraph" w:customStyle="1" w:styleId="ADA1CC8EECA14A5DB7110656E330C2C62">
    <w:name w:val="ADA1CC8EECA14A5DB7110656E330C2C62"/>
    <w:rsid w:val="00A85354"/>
    <w:pPr>
      <w:spacing w:line="276" w:lineRule="auto"/>
    </w:pPr>
    <w:rPr>
      <w:szCs w:val="24"/>
      <w:lang w:eastAsia="en-US"/>
    </w:rPr>
  </w:style>
  <w:style w:type="paragraph" w:customStyle="1" w:styleId="72BA888BF5294065BAB9E3E349AB98D32">
    <w:name w:val="72BA888BF5294065BAB9E3E349AB98D32"/>
    <w:rsid w:val="00A85354"/>
    <w:pPr>
      <w:spacing w:line="276" w:lineRule="auto"/>
    </w:pPr>
    <w:rPr>
      <w:szCs w:val="24"/>
      <w:lang w:eastAsia="en-US"/>
    </w:rPr>
  </w:style>
  <w:style w:type="paragraph" w:customStyle="1" w:styleId="8772C88DC8364402B616C4E045DF5F2C1">
    <w:name w:val="8772C88DC8364402B616C4E045DF5F2C1"/>
    <w:rsid w:val="00A85354"/>
    <w:pPr>
      <w:spacing w:line="276" w:lineRule="auto"/>
    </w:pPr>
    <w:rPr>
      <w:szCs w:val="24"/>
      <w:lang w:eastAsia="en-US"/>
    </w:rPr>
  </w:style>
  <w:style w:type="paragraph" w:customStyle="1" w:styleId="85E72E283401438FB31A443F37AEC3A52">
    <w:name w:val="85E72E283401438FB31A443F37AEC3A52"/>
    <w:rsid w:val="00A85354"/>
    <w:pPr>
      <w:spacing w:line="276" w:lineRule="auto"/>
    </w:pPr>
    <w:rPr>
      <w:szCs w:val="24"/>
      <w:lang w:eastAsia="en-US"/>
    </w:rPr>
  </w:style>
  <w:style w:type="paragraph" w:customStyle="1" w:styleId="611A2F562573400FA2EA4ED2FE5A92CE2">
    <w:name w:val="611A2F562573400FA2EA4ED2FE5A92CE2"/>
    <w:rsid w:val="00A85354"/>
    <w:pPr>
      <w:spacing w:line="276" w:lineRule="auto"/>
    </w:pPr>
    <w:rPr>
      <w:szCs w:val="24"/>
      <w:lang w:eastAsia="en-US"/>
    </w:rPr>
  </w:style>
  <w:style w:type="paragraph" w:customStyle="1" w:styleId="231137DA184245189506F16B75437DC42">
    <w:name w:val="231137DA184245189506F16B75437DC42"/>
    <w:rsid w:val="00A85354"/>
    <w:pPr>
      <w:spacing w:line="276" w:lineRule="auto"/>
    </w:pPr>
    <w:rPr>
      <w:szCs w:val="24"/>
      <w:lang w:eastAsia="en-US"/>
    </w:rPr>
  </w:style>
  <w:style w:type="paragraph" w:customStyle="1" w:styleId="0C3A800D73704A1BB18C4FE2D98506D21">
    <w:name w:val="0C3A800D73704A1BB18C4FE2D98506D21"/>
    <w:rsid w:val="00A85354"/>
    <w:pPr>
      <w:spacing w:line="276" w:lineRule="auto"/>
    </w:pPr>
    <w:rPr>
      <w:szCs w:val="24"/>
      <w:lang w:eastAsia="en-US"/>
    </w:rPr>
  </w:style>
  <w:style w:type="paragraph" w:customStyle="1" w:styleId="CF0ABA29EAD14D17ADEB46DC602F65A32">
    <w:name w:val="CF0ABA29EAD14D17ADEB46DC602F65A32"/>
    <w:rsid w:val="00A85354"/>
    <w:pPr>
      <w:spacing w:line="276" w:lineRule="auto"/>
    </w:pPr>
    <w:rPr>
      <w:szCs w:val="24"/>
      <w:lang w:eastAsia="en-US"/>
    </w:rPr>
  </w:style>
  <w:style w:type="paragraph" w:customStyle="1" w:styleId="F81FD96083A8425DBA36F4752C2D73E82">
    <w:name w:val="F81FD96083A8425DBA36F4752C2D73E82"/>
    <w:rsid w:val="00A85354"/>
    <w:pPr>
      <w:spacing w:line="276" w:lineRule="auto"/>
    </w:pPr>
    <w:rPr>
      <w:szCs w:val="24"/>
      <w:lang w:eastAsia="en-US"/>
    </w:rPr>
  </w:style>
  <w:style w:type="paragraph" w:customStyle="1" w:styleId="F8F1F23FDC364F138A876E0A7871DF142">
    <w:name w:val="F8F1F23FDC364F138A876E0A7871DF142"/>
    <w:rsid w:val="00A85354"/>
    <w:pPr>
      <w:spacing w:line="276" w:lineRule="auto"/>
    </w:pPr>
    <w:rPr>
      <w:szCs w:val="24"/>
      <w:lang w:eastAsia="en-US"/>
    </w:rPr>
  </w:style>
  <w:style w:type="paragraph" w:customStyle="1" w:styleId="E5E248844E534F90A9DD2BB03F894CC52">
    <w:name w:val="E5E248844E534F90A9DD2BB03F894CC52"/>
    <w:rsid w:val="00A85354"/>
    <w:pPr>
      <w:spacing w:line="276" w:lineRule="auto"/>
    </w:pPr>
    <w:rPr>
      <w:szCs w:val="24"/>
      <w:lang w:eastAsia="en-US"/>
    </w:rPr>
  </w:style>
  <w:style w:type="paragraph" w:customStyle="1" w:styleId="EA7B45669D624BEDB89F01785DDFE23A2">
    <w:name w:val="EA7B45669D624BEDB89F01785DDFE23A2"/>
    <w:rsid w:val="00A85354"/>
    <w:pPr>
      <w:spacing w:line="276" w:lineRule="auto"/>
    </w:pPr>
    <w:rPr>
      <w:szCs w:val="24"/>
      <w:lang w:eastAsia="en-US"/>
    </w:rPr>
  </w:style>
  <w:style w:type="paragraph" w:customStyle="1" w:styleId="7E66E6CAA0E54B1D97FFD5072DCC6A1D14">
    <w:name w:val="7E66E6CAA0E54B1D97FFD5072DCC6A1D14"/>
    <w:rsid w:val="00A85354"/>
    <w:pPr>
      <w:spacing w:line="276" w:lineRule="auto"/>
    </w:pPr>
    <w:rPr>
      <w:szCs w:val="24"/>
      <w:lang w:eastAsia="en-US"/>
    </w:rPr>
  </w:style>
  <w:style w:type="paragraph" w:customStyle="1" w:styleId="E0BC946810A040FDA01FF18AB7E9C402">
    <w:name w:val="E0BC946810A040FDA01FF18AB7E9C402"/>
    <w:rsid w:val="008D673F"/>
  </w:style>
  <w:style w:type="paragraph" w:customStyle="1" w:styleId="3FA3C5DC5F0249E3A448118F57685E71">
    <w:name w:val="3FA3C5DC5F0249E3A448118F57685E71"/>
    <w:rsid w:val="008D673F"/>
  </w:style>
  <w:style w:type="paragraph" w:customStyle="1" w:styleId="893FAD5357F04527BBDAD067C5EFDBE7">
    <w:name w:val="893FAD5357F04527BBDAD067C5EFDBE7"/>
    <w:rsid w:val="008D673F"/>
  </w:style>
  <w:style w:type="paragraph" w:customStyle="1" w:styleId="24BDB32308D046838BDEFF8B599D4CFA">
    <w:name w:val="24BDB32308D046838BDEFF8B599D4CFA"/>
    <w:rsid w:val="008D673F"/>
  </w:style>
  <w:style w:type="paragraph" w:customStyle="1" w:styleId="41668B02508E4A35A90D0DCF39E25434">
    <w:name w:val="41668B02508E4A35A90D0DCF39E25434"/>
    <w:rsid w:val="008D673F"/>
  </w:style>
  <w:style w:type="paragraph" w:customStyle="1" w:styleId="144C4027AD884219AA6795DC4CA78E2517">
    <w:name w:val="144C4027AD884219AA6795DC4CA78E2517"/>
    <w:rsid w:val="008D673F"/>
    <w:pPr>
      <w:spacing w:line="276" w:lineRule="auto"/>
    </w:pPr>
    <w:rPr>
      <w:szCs w:val="24"/>
      <w:lang w:eastAsia="en-US"/>
    </w:rPr>
  </w:style>
  <w:style w:type="paragraph" w:customStyle="1" w:styleId="3E547CF2B2394B06BFE358D4C8181DB54">
    <w:name w:val="3E547CF2B2394B06BFE358D4C8181DB54"/>
    <w:rsid w:val="008D673F"/>
    <w:pPr>
      <w:spacing w:line="276" w:lineRule="auto"/>
    </w:pPr>
    <w:rPr>
      <w:szCs w:val="24"/>
      <w:lang w:eastAsia="en-US"/>
    </w:rPr>
  </w:style>
  <w:style w:type="paragraph" w:customStyle="1" w:styleId="13804F233AE04BC3B7E75650C736F9534">
    <w:name w:val="13804F233AE04BC3B7E75650C736F9534"/>
    <w:rsid w:val="008D673F"/>
    <w:pPr>
      <w:spacing w:line="276" w:lineRule="auto"/>
    </w:pPr>
    <w:rPr>
      <w:szCs w:val="24"/>
      <w:lang w:eastAsia="en-US"/>
    </w:rPr>
  </w:style>
  <w:style w:type="paragraph" w:customStyle="1" w:styleId="8D58121FCD6F4E70A9EF77FE8BC966643">
    <w:name w:val="8D58121FCD6F4E70A9EF77FE8BC966643"/>
    <w:rsid w:val="008D673F"/>
    <w:pPr>
      <w:spacing w:line="276" w:lineRule="auto"/>
    </w:pPr>
    <w:rPr>
      <w:szCs w:val="24"/>
      <w:lang w:eastAsia="en-US"/>
    </w:rPr>
  </w:style>
  <w:style w:type="paragraph" w:customStyle="1" w:styleId="4E575A933F3A4A989D6CDF6E8ACC6C4E3">
    <w:name w:val="4E575A933F3A4A989D6CDF6E8ACC6C4E3"/>
    <w:rsid w:val="008D673F"/>
    <w:pPr>
      <w:spacing w:line="276" w:lineRule="auto"/>
    </w:pPr>
    <w:rPr>
      <w:szCs w:val="24"/>
      <w:lang w:eastAsia="en-US"/>
    </w:rPr>
  </w:style>
  <w:style w:type="paragraph" w:customStyle="1" w:styleId="04E82987807244EABCDC56FFB9B6A9DD3">
    <w:name w:val="04E82987807244EABCDC56FFB9B6A9DD3"/>
    <w:rsid w:val="008D673F"/>
    <w:pPr>
      <w:spacing w:line="276" w:lineRule="auto"/>
    </w:pPr>
    <w:rPr>
      <w:szCs w:val="24"/>
      <w:lang w:eastAsia="en-US"/>
    </w:rPr>
  </w:style>
  <w:style w:type="paragraph" w:customStyle="1" w:styleId="78142D790E104EDDA44A8D8D9DED46823">
    <w:name w:val="78142D790E104EDDA44A8D8D9DED46823"/>
    <w:rsid w:val="008D673F"/>
    <w:pPr>
      <w:spacing w:line="276" w:lineRule="auto"/>
    </w:pPr>
    <w:rPr>
      <w:szCs w:val="24"/>
      <w:lang w:eastAsia="en-US"/>
    </w:rPr>
  </w:style>
  <w:style w:type="paragraph" w:customStyle="1" w:styleId="FAEFB0F129BE4EBB93066B20DC0A98A92">
    <w:name w:val="FAEFB0F129BE4EBB93066B20DC0A98A92"/>
    <w:rsid w:val="008D673F"/>
    <w:pPr>
      <w:spacing w:line="276" w:lineRule="auto"/>
    </w:pPr>
    <w:rPr>
      <w:szCs w:val="24"/>
      <w:lang w:eastAsia="en-US"/>
    </w:rPr>
  </w:style>
  <w:style w:type="paragraph" w:customStyle="1" w:styleId="D5321E4E07674367883BE91912CEE3792">
    <w:name w:val="D5321E4E07674367883BE91912CEE3792"/>
    <w:rsid w:val="008D673F"/>
    <w:pPr>
      <w:spacing w:line="276" w:lineRule="auto"/>
    </w:pPr>
    <w:rPr>
      <w:szCs w:val="24"/>
      <w:lang w:eastAsia="en-US"/>
    </w:rPr>
  </w:style>
  <w:style w:type="paragraph" w:customStyle="1" w:styleId="0E49EAF383864D6B962C5D0A65D5B0642">
    <w:name w:val="0E49EAF383864D6B962C5D0A65D5B0642"/>
    <w:rsid w:val="008D673F"/>
    <w:pPr>
      <w:spacing w:line="276" w:lineRule="auto"/>
    </w:pPr>
    <w:rPr>
      <w:szCs w:val="24"/>
      <w:lang w:eastAsia="en-US"/>
    </w:rPr>
  </w:style>
  <w:style w:type="paragraph" w:customStyle="1" w:styleId="1338EFE4B6B849CCA4D7CDFECE6DAADC3">
    <w:name w:val="1338EFE4B6B849CCA4D7CDFECE6DAADC3"/>
    <w:rsid w:val="008D673F"/>
    <w:pPr>
      <w:spacing w:line="276" w:lineRule="auto"/>
    </w:pPr>
    <w:rPr>
      <w:szCs w:val="24"/>
      <w:lang w:eastAsia="en-US"/>
    </w:rPr>
  </w:style>
  <w:style w:type="paragraph" w:customStyle="1" w:styleId="BD99F721249C4F169FB5FDADF743E0473">
    <w:name w:val="BD99F721249C4F169FB5FDADF743E0473"/>
    <w:rsid w:val="008D673F"/>
    <w:pPr>
      <w:spacing w:line="276" w:lineRule="auto"/>
    </w:pPr>
    <w:rPr>
      <w:szCs w:val="24"/>
      <w:lang w:eastAsia="en-US"/>
    </w:rPr>
  </w:style>
  <w:style w:type="paragraph" w:customStyle="1" w:styleId="6082004E505746AD8F67714F458701DE2">
    <w:name w:val="6082004E505746AD8F67714F458701DE2"/>
    <w:rsid w:val="008D673F"/>
    <w:pPr>
      <w:spacing w:line="276" w:lineRule="auto"/>
    </w:pPr>
    <w:rPr>
      <w:szCs w:val="24"/>
      <w:lang w:eastAsia="en-US"/>
    </w:rPr>
  </w:style>
  <w:style w:type="paragraph" w:customStyle="1" w:styleId="06941CD3BB2A4061A3656A31DCE7271B3">
    <w:name w:val="06941CD3BB2A4061A3656A31DCE7271B3"/>
    <w:rsid w:val="008D673F"/>
    <w:pPr>
      <w:spacing w:line="276" w:lineRule="auto"/>
    </w:pPr>
    <w:rPr>
      <w:szCs w:val="24"/>
      <w:lang w:eastAsia="en-US"/>
    </w:rPr>
  </w:style>
  <w:style w:type="paragraph" w:customStyle="1" w:styleId="C8CEFE365A68487C9E30C2ADEAF339F73">
    <w:name w:val="C8CEFE365A68487C9E30C2ADEAF339F73"/>
    <w:rsid w:val="008D673F"/>
    <w:pPr>
      <w:spacing w:line="276" w:lineRule="auto"/>
    </w:pPr>
    <w:rPr>
      <w:szCs w:val="24"/>
      <w:lang w:eastAsia="en-US"/>
    </w:rPr>
  </w:style>
  <w:style w:type="paragraph" w:customStyle="1" w:styleId="41808B6DC8B74FFCA43F528B02F1EF753">
    <w:name w:val="41808B6DC8B74FFCA43F528B02F1EF753"/>
    <w:rsid w:val="008D673F"/>
    <w:pPr>
      <w:spacing w:line="276" w:lineRule="auto"/>
    </w:pPr>
    <w:rPr>
      <w:szCs w:val="24"/>
      <w:lang w:eastAsia="en-US"/>
    </w:rPr>
  </w:style>
  <w:style w:type="paragraph" w:customStyle="1" w:styleId="DC7391B289D64D0D81C0B1F383244CE93">
    <w:name w:val="DC7391B289D64D0D81C0B1F383244CE93"/>
    <w:rsid w:val="008D673F"/>
    <w:pPr>
      <w:spacing w:line="276" w:lineRule="auto"/>
    </w:pPr>
    <w:rPr>
      <w:szCs w:val="24"/>
      <w:lang w:eastAsia="en-US"/>
    </w:rPr>
  </w:style>
  <w:style w:type="paragraph" w:customStyle="1" w:styleId="E519CEC05C734AFBAF77AAC34E3BBFD23">
    <w:name w:val="E519CEC05C734AFBAF77AAC34E3BBFD23"/>
    <w:rsid w:val="008D673F"/>
    <w:pPr>
      <w:spacing w:line="276" w:lineRule="auto"/>
    </w:pPr>
    <w:rPr>
      <w:szCs w:val="24"/>
      <w:lang w:eastAsia="en-US"/>
    </w:rPr>
  </w:style>
  <w:style w:type="paragraph" w:customStyle="1" w:styleId="2AC2C76C3A0A455FB4DF3714F7C3CE8D3">
    <w:name w:val="2AC2C76C3A0A455FB4DF3714F7C3CE8D3"/>
    <w:rsid w:val="008D673F"/>
    <w:pPr>
      <w:spacing w:line="276" w:lineRule="auto"/>
    </w:pPr>
    <w:rPr>
      <w:szCs w:val="24"/>
      <w:lang w:eastAsia="en-US"/>
    </w:rPr>
  </w:style>
  <w:style w:type="paragraph" w:customStyle="1" w:styleId="6451BCC1E65446BEAAC96E94D831D35E3">
    <w:name w:val="6451BCC1E65446BEAAC96E94D831D35E3"/>
    <w:rsid w:val="008D673F"/>
    <w:pPr>
      <w:spacing w:line="276" w:lineRule="auto"/>
    </w:pPr>
    <w:rPr>
      <w:szCs w:val="24"/>
      <w:lang w:eastAsia="en-US"/>
    </w:rPr>
  </w:style>
  <w:style w:type="paragraph" w:customStyle="1" w:styleId="BA2B8C186F724337BD759891EC4987163">
    <w:name w:val="BA2B8C186F724337BD759891EC4987163"/>
    <w:rsid w:val="008D673F"/>
    <w:pPr>
      <w:spacing w:line="276" w:lineRule="auto"/>
    </w:pPr>
    <w:rPr>
      <w:szCs w:val="24"/>
      <w:lang w:eastAsia="en-US"/>
    </w:rPr>
  </w:style>
  <w:style w:type="paragraph" w:customStyle="1" w:styleId="23BD7D3C7EF44F9BB981D92327D51EEA3">
    <w:name w:val="23BD7D3C7EF44F9BB981D92327D51EEA3"/>
    <w:rsid w:val="008D673F"/>
    <w:pPr>
      <w:spacing w:line="276" w:lineRule="auto"/>
    </w:pPr>
    <w:rPr>
      <w:szCs w:val="24"/>
      <w:lang w:eastAsia="en-US"/>
    </w:rPr>
  </w:style>
  <w:style w:type="paragraph" w:customStyle="1" w:styleId="98D32699E4BD49F683640E5DF54014F53">
    <w:name w:val="98D32699E4BD49F683640E5DF54014F53"/>
    <w:rsid w:val="008D673F"/>
    <w:pPr>
      <w:spacing w:line="276" w:lineRule="auto"/>
    </w:pPr>
    <w:rPr>
      <w:szCs w:val="24"/>
      <w:lang w:eastAsia="en-US"/>
    </w:rPr>
  </w:style>
  <w:style w:type="paragraph" w:customStyle="1" w:styleId="6E80E0E7BAAA434D87F4C28272F39CA73">
    <w:name w:val="6E80E0E7BAAA434D87F4C28272F39CA73"/>
    <w:rsid w:val="008D673F"/>
    <w:pPr>
      <w:spacing w:line="276" w:lineRule="auto"/>
    </w:pPr>
    <w:rPr>
      <w:szCs w:val="24"/>
      <w:lang w:eastAsia="en-US"/>
    </w:rPr>
  </w:style>
  <w:style w:type="paragraph" w:customStyle="1" w:styleId="D28885478CBB41DAA009DD9EE328EA4B3">
    <w:name w:val="D28885478CBB41DAA009DD9EE328EA4B3"/>
    <w:rsid w:val="008D673F"/>
    <w:pPr>
      <w:spacing w:line="276" w:lineRule="auto"/>
    </w:pPr>
    <w:rPr>
      <w:szCs w:val="24"/>
      <w:lang w:eastAsia="en-US"/>
    </w:rPr>
  </w:style>
  <w:style w:type="paragraph" w:customStyle="1" w:styleId="1E18CDB26CEF49C28A69260D00411DD63">
    <w:name w:val="1E18CDB26CEF49C28A69260D00411DD63"/>
    <w:rsid w:val="008D673F"/>
    <w:pPr>
      <w:spacing w:line="276" w:lineRule="auto"/>
    </w:pPr>
    <w:rPr>
      <w:szCs w:val="24"/>
      <w:lang w:eastAsia="en-US"/>
    </w:rPr>
  </w:style>
  <w:style w:type="paragraph" w:customStyle="1" w:styleId="ADA1CC8EECA14A5DB7110656E330C2C63">
    <w:name w:val="ADA1CC8EECA14A5DB7110656E330C2C63"/>
    <w:rsid w:val="008D673F"/>
    <w:pPr>
      <w:spacing w:line="276" w:lineRule="auto"/>
    </w:pPr>
    <w:rPr>
      <w:szCs w:val="24"/>
      <w:lang w:eastAsia="en-US"/>
    </w:rPr>
  </w:style>
  <w:style w:type="paragraph" w:customStyle="1" w:styleId="72BA888BF5294065BAB9E3E349AB98D33">
    <w:name w:val="72BA888BF5294065BAB9E3E349AB98D33"/>
    <w:rsid w:val="008D673F"/>
    <w:pPr>
      <w:spacing w:line="276" w:lineRule="auto"/>
    </w:pPr>
    <w:rPr>
      <w:szCs w:val="24"/>
      <w:lang w:eastAsia="en-US"/>
    </w:rPr>
  </w:style>
  <w:style w:type="paragraph" w:customStyle="1" w:styleId="8772C88DC8364402B616C4E045DF5F2C2">
    <w:name w:val="8772C88DC8364402B616C4E045DF5F2C2"/>
    <w:rsid w:val="008D673F"/>
    <w:pPr>
      <w:spacing w:line="276" w:lineRule="auto"/>
    </w:pPr>
    <w:rPr>
      <w:szCs w:val="24"/>
      <w:lang w:eastAsia="en-US"/>
    </w:rPr>
  </w:style>
  <w:style w:type="paragraph" w:customStyle="1" w:styleId="85E72E283401438FB31A443F37AEC3A53">
    <w:name w:val="85E72E283401438FB31A443F37AEC3A53"/>
    <w:rsid w:val="008D673F"/>
    <w:pPr>
      <w:spacing w:line="276" w:lineRule="auto"/>
    </w:pPr>
    <w:rPr>
      <w:szCs w:val="24"/>
      <w:lang w:eastAsia="en-US"/>
    </w:rPr>
  </w:style>
  <w:style w:type="paragraph" w:customStyle="1" w:styleId="611A2F562573400FA2EA4ED2FE5A92CE3">
    <w:name w:val="611A2F562573400FA2EA4ED2FE5A92CE3"/>
    <w:rsid w:val="008D673F"/>
    <w:pPr>
      <w:spacing w:line="276" w:lineRule="auto"/>
    </w:pPr>
    <w:rPr>
      <w:szCs w:val="24"/>
      <w:lang w:eastAsia="en-US"/>
    </w:rPr>
  </w:style>
  <w:style w:type="paragraph" w:customStyle="1" w:styleId="231137DA184245189506F16B75437DC43">
    <w:name w:val="231137DA184245189506F16B75437DC43"/>
    <w:rsid w:val="008D673F"/>
    <w:pPr>
      <w:spacing w:line="276" w:lineRule="auto"/>
    </w:pPr>
    <w:rPr>
      <w:szCs w:val="24"/>
      <w:lang w:eastAsia="en-US"/>
    </w:rPr>
  </w:style>
  <w:style w:type="paragraph" w:customStyle="1" w:styleId="0C3A800D73704A1BB18C4FE2D98506D22">
    <w:name w:val="0C3A800D73704A1BB18C4FE2D98506D22"/>
    <w:rsid w:val="008D673F"/>
    <w:pPr>
      <w:spacing w:line="276" w:lineRule="auto"/>
    </w:pPr>
    <w:rPr>
      <w:szCs w:val="24"/>
      <w:lang w:eastAsia="en-US"/>
    </w:rPr>
  </w:style>
  <w:style w:type="paragraph" w:customStyle="1" w:styleId="CF0ABA29EAD14D17ADEB46DC602F65A33">
    <w:name w:val="CF0ABA29EAD14D17ADEB46DC602F65A33"/>
    <w:rsid w:val="008D673F"/>
    <w:pPr>
      <w:spacing w:line="276" w:lineRule="auto"/>
    </w:pPr>
    <w:rPr>
      <w:szCs w:val="24"/>
      <w:lang w:eastAsia="en-US"/>
    </w:rPr>
  </w:style>
  <w:style w:type="paragraph" w:customStyle="1" w:styleId="F81FD96083A8425DBA36F4752C2D73E83">
    <w:name w:val="F81FD96083A8425DBA36F4752C2D73E83"/>
    <w:rsid w:val="008D673F"/>
    <w:pPr>
      <w:spacing w:line="276" w:lineRule="auto"/>
    </w:pPr>
    <w:rPr>
      <w:szCs w:val="24"/>
      <w:lang w:eastAsia="en-US"/>
    </w:rPr>
  </w:style>
  <w:style w:type="paragraph" w:customStyle="1" w:styleId="F8F1F23FDC364F138A876E0A7871DF143">
    <w:name w:val="F8F1F23FDC364F138A876E0A7871DF143"/>
    <w:rsid w:val="008D673F"/>
    <w:pPr>
      <w:spacing w:line="276" w:lineRule="auto"/>
    </w:pPr>
    <w:rPr>
      <w:szCs w:val="24"/>
      <w:lang w:eastAsia="en-US"/>
    </w:rPr>
  </w:style>
  <w:style w:type="paragraph" w:customStyle="1" w:styleId="E5E248844E534F90A9DD2BB03F894CC53">
    <w:name w:val="E5E248844E534F90A9DD2BB03F894CC53"/>
    <w:rsid w:val="008D673F"/>
    <w:pPr>
      <w:spacing w:line="276" w:lineRule="auto"/>
    </w:pPr>
    <w:rPr>
      <w:szCs w:val="24"/>
      <w:lang w:eastAsia="en-US"/>
    </w:rPr>
  </w:style>
  <w:style w:type="paragraph" w:customStyle="1" w:styleId="EA7B45669D624BEDB89F01785DDFE23A3">
    <w:name w:val="EA7B45669D624BEDB89F01785DDFE23A3"/>
    <w:rsid w:val="008D673F"/>
    <w:pPr>
      <w:spacing w:line="276" w:lineRule="auto"/>
    </w:pPr>
    <w:rPr>
      <w:szCs w:val="24"/>
      <w:lang w:eastAsia="en-US"/>
    </w:rPr>
  </w:style>
  <w:style w:type="paragraph" w:customStyle="1" w:styleId="7E66E6CAA0E54B1D97FFD5072DCC6A1D15">
    <w:name w:val="7E66E6CAA0E54B1D97FFD5072DCC6A1D15"/>
    <w:rsid w:val="008D673F"/>
    <w:pPr>
      <w:spacing w:line="276" w:lineRule="auto"/>
    </w:pPr>
    <w:rPr>
      <w:szCs w:val="24"/>
      <w:lang w:eastAsia="en-US"/>
    </w:rPr>
  </w:style>
  <w:style w:type="paragraph" w:customStyle="1" w:styleId="E0BC946810A040FDA01FF18AB7E9C4021">
    <w:name w:val="E0BC946810A040FDA01FF18AB7E9C4021"/>
    <w:rsid w:val="008D673F"/>
    <w:pPr>
      <w:spacing w:line="276" w:lineRule="auto"/>
    </w:pPr>
    <w:rPr>
      <w:szCs w:val="24"/>
      <w:lang w:eastAsia="en-US"/>
    </w:rPr>
  </w:style>
  <w:style w:type="paragraph" w:customStyle="1" w:styleId="3FA3C5DC5F0249E3A448118F57685E711">
    <w:name w:val="3FA3C5DC5F0249E3A448118F57685E711"/>
    <w:rsid w:val="008D673F"/>
    <w:pPr>
      <w:spacing w:line="276" w:lineRule="auto"/>
    </w:pPr>
    <w:rPr>
      <w:szCs w:val="24"/>
      <w:lang w:eastAsia="en-US"/>
    </w:rPr>
  </w:style>
  <w:style w:type="paragraph" w:customStyle="1" w:styleId="893FAD5357F04527BBDAD067C5EFDBE71">
    <w:name w:val="893FAD5357F04527BBDAD067C5EFDBE71"/>
    <w:rsid w:val="008D673F"/>
    <w:pPr>
      <w:spacing w:line="276" w:lineRule="auto"/>
    </w:pPr>
    <w:rPr>
      <w:szCs w:val="24"/>
      <w:lang w:eastAsia="en-US"/>
    </w:rPr>
  </w:style>
  <w:style w:type="paragraph" w:customStyle="1" w:styleId="24BDB32308D046838BDEFF8B599D4CFA1">
    <w:name w:val="24BDB32308D046838BDEFF8B599D4CFA1"/>
    <w:rsid w:val="008D673F"/>
    <w:pPr>
      <w:spacing w:line="276" w:lineRule="auto"/>
    </w:pPr>
    <w:rPr>
      <w:szCs w:val="24"/>
      <w:lang w:eastAsia="en-US"/>
    </w:rPr>
  </w:style>
  <w:style w:type="paragraph" w:customStyle="1" w:styleId="144C4027AD884219AA6795DC4CA78E2518">
    <w:name w:val="144C4027AD884219AA6795DC4CA78E2518"/>
    <w:rsid w:val="00B572EB"/>
    <w:pPr>
      <w:spacing w:line="276" w:lineRule="auto"/>
    </w:pPr>
    <w:rPr>
      <w:szCs w:val="24"/>
      <w:lang w:eastAsia="en-US"/>
    </w:rPr>
  </w:style>
  <w:style w:type="paragraph" w:customStyle="1" w:styleId="3E547CF2B2394B06BFE358D4C8181DB55">
    <w:name w:val="3E547CF2B2394B06BFE358D4C8181DB55"/>
    <w:rsid w:val="00B572EB"/>
    <w:pPr>
      <w:spacing w:line="276" w:lineRule="auto"/>
    </w:pPr>
    <w:rPr>
      <w:szCs w:val="24"/>
      <w:lang w:eastAsia="en-US"/>
    </w:rPr>
  </w:style>
  <w:style w:type="paragraph" w:customStyle="1" w:styleId="13804F233AE04BC3B7E75650C736F9535">
    <w:name w:val="13804F233AE04BC3B7E75650C736F9535"/>
    <w:rsid w:val="00B572EB"/>
    <w:pPr>
      <w:spacing w:line="276" w:lineRule="auto"/>
    </w:pPr>
    <w:rPr>
      <w:szCs w:val="24"/>
      <w:lang w:eastAsia="en-US"/>
    </w:rPr>
  </w:style>
  <w:style w:type="paragraph" w:customStyle="1" w:styleId="8D58121FCD6F4E70A9EF77FE8BC966644">
    <w:name w:val="8D58121FCD6F4E70A9EF77FE8BC966644"/>
    <w:rsid w:val="00B572EB"/>
    <w:pPr>
      <w:spacing w:line="276" w:lineRule="auto"/>
    </w:pPr>
    <w:rPr>
      <w:szCs w:val="24"/>
      <w:lang w:eastAsia="en-US"/>
    </w:rPr>
  </w:style>
  <w:style w:type="paragraph" w:customStyle="1" w:styleId="4E575A933F3A4A989D6CDF6E8ACC6C4E4">
    <w:name w:val="4E575A933F3A4A989D6CDF6E8ACC6C4E4"/>
    <w:rsid w:val="00B572EB"/>
    <w:pPr>
      <w:spacing w:line="276" w:lineRule="auto"/>
    </w:pPr>
    <w:rPr>
      <w:szCs w:val="24"/>
      <w:lang w:eastAsia="en-US"/>
    </w:rPr>
  </w:style>
  <w:style w:type="paragraph" w:customStyle="1" w:styleId="04E82987807244EABCDC56FFB9B6A9DD4">
    <w:name w:val="04E82987807244EABCDC56FFB9B6A9DD4"/>
    <w:rsid w:val="00B572EB"/>
    <w:pPr>
      <w:spacing w:line="276" w:lineRule="auto"/>
    </w:pPr>
    <w:rPr>
      <w:szCs w:val="24"/>
      <w:lang w:eastAsia="en-US"/>
    </w:rPr>
  </w:style>
  <w:style w:type="paragraph" w:customStyle="1" w:styleId="78142D790E104EDDA44A8D8D9DED46824">
    <w:name w:val="78142D790E104EDDA44A8D8D9DED46824"/>
    <w:rsid w:val="00B572EB"/>
    <w:pPr>
      <w:spacing w:line="276" w:lineRule="auto"/>
    </w:pPr>
    <w:rPr>
      <w:szCs w:val="24"/>
      <w:lang w:eastAsia="en-US"/>
    </w:rPr>
  </w:style>
  <w:style w:type="paragraph" w:customStyle="1" w:styleId="FAEFB0F129BE4EBB93066B20DC0A98A93">
    <w:name w:val="FAEFB0F129BE4EBB93066B20DC0A98A93"/>
    <w:rsid w:val="00B572EB"/>
    <w:pPr>
      <w:spacing w:line="276" w:lineRule="auto"/>
    </w:pPr>
    <w:rPr>
      <w:szCs w:val="24"/>
      <w:lang w:eastAsia="en-US"/>
    </w:rPr>
  </w:style>
  <w:style w:type="paragraph" w:customStyle="1" w:styleId="D5321E4E07674367883BE91912CEE3793">
    <w:name w:val="D5321E4E07674367883BE91912CEE3793"/>
    <w:rsid w:val="00B572EB"/>
    <w:pPr>
      <w:spacing w:line="276" w:lineRule="auto"/>
    </w:pPr>
    <w:rPr>
      <w:szCs w:val="24"/>
      <w:lang w:eastAsia="en-US"/>
    </w:rPr>
  </w:style>
  <w:style w:type="paragraph" w:customStyle="1" w:styleId="0E49EAF383864D6B962C5D0A65D5B0643">
    <w:name w:val="0E49EAF383864D6B962C5D0A65D5B0643"/>
    <w:rsid w:val="00B572EB"/>
    <w:pPr>
      <w:spacing w:line="276" w:lineRule="auto"/>
    </w:pPr>
    <w:rPr>
      <w:szCs w:val="24"/>
      <w:lang w:eastAsia="en-US"/>
    </w:rPr>
  </w:style>
  <w:style w:type="paragraph" w:customStyle="1" w:styleId="1338EFE4B6B849CCA4D7CDFECE6DAADC4">
    <w:name w:val="1338EFE4B6B849CCA4D7CDFECE6DAADC4"/>
    <w:rsid w:val="00B572EB"/>
    <w:pPr>
      <w:spacing w:line="276" w:lineRule="auto"/>
    </w:pPr>
    <w:rPr>
      <w:szCs w:val="24"/>
      <w:lang w:eastAsia="en-US"/>
    </w:rPr>
  </w:style>
  <w:style w:type="paragraph" w:customStyle="1" w:styleId="BD99F721249C4F169FB5FDADF743E0474">
    <w:name w:val="BD99F721249C4F169FB5FDADF743E0474"/>
    <w:rsid w:val="00B572EB"/>
    <w:pPr>
      <w:spacing w:line="276" w:lineRule="auto"/>
    </w:pPr>
    <w:rPr>
      <w:szCs w:val="24"/>
      <w:lang w:eastAsia="en-US"/>
    </w:rPr>
  </w:style>
  <w:style w:type="paragraph" w:customStyle="1" w:styleId="6082004E505746AD8F67714F458701DE3">
    <w:name w:val="6082004E505746AD8F67714F458701DE3"/>
    <w:rsid w:val="00B572EB"/>
    <w:pPr>
      <w:spacing w:line="276" w:lineRule="auto"/>
    </w:pPr>
    <w:rPr>
      <w:szCs w:val="24"/>
      <w:lang w:eastAsia="en-US"/>
    </w:rPr>
  </w:style>
  <w:style w:type="paragraph" w:customStyle="1" w:styleId="06941CD3BB2A4061A3656A31DCE7271B4">
    <w:name w:val="06941CD3BB2A4061A3656A31DCE7271B4"/>
    <w:rsid w:val="00B572EB"/>
    <w:pPr>
      <w:spacing w:line="276" w:lineRule="auto"/>
    </w:pPr>
    <w:rPr>
      <w:szCs w:val="24"/>
      <w:lang w:eastAsia="en-US"/>
    </w:rPr>
  </w:style>
  <w:style w:type="paragraph" w:customStyle="1" w:styleId="C8CEFE365A68487C9E30C2ADEAF339F74">
    <w:name w:val="C8CEFE365A68487C9E30C2ADEAF339F74"/>
    <w:rsid w:val="00B572EB"/>
    <w:pPr>
      <w:spacing w:line="276" w:lineRule="auto"/>
    </w:pPr>
    <w:rPr>
      <w:szCs w:val="24"/>
      <w:lang w:eastAsia="en-US"/>
    </w:rPr>
  </w:style>
  <w:style w:type="paragraph" w:customStyle="1" w:styleId="41808B6DC8B74FFCA43F528B02F1EF754">
    <w:name w:val="41808B6DC8B74FFCA43F528B02F1EF754"/>
    <w:rsid w:val="00B572EB"/>
    <w:pPr>
      <w:spacing w:line="276" w:lineRule="auto"/>
    </w:pPr>
    <w:rPr>
      <w:szCs w:val="24"/>
      <w:lang w:eastAsia="en-US"/>
    </w:rPr>
  </w:style>
  <w:style w:type="paragraph" w:customStyle="1" w:styleId="DC7391B289D64D0D81C0B1F383244CE94">
    <w:name w:val="DC7391B289D64D0D81C0B1F383244CE94"/>
    <w:rsid w:val="00B572EB"/>
    <w:pPr>
      <w:spacing w:line="276" w:lineRule="auto"/>
    </w:pPr>
    <w:rPr>
      <w:szCs w:val="24"/>
      <w:lang w:eastAsia="en-US"/>
    </w:rPr>
  </w:style>
  <w:style w:type="paragraph" w:customStyle="1" w:styleId="E519CEC05C734AFBAF77AAC34E3BBFD24">
    <w:name w:val="E519CEC05C734AFBAF77AAC34E3BBFD24"/>
    <w:rsid w:val="00B572EB"/>
    <w:pPr>
      <w:spacing w:line="276" w:lineRule="auto"/>
    </w:pPr>
    <w:rPr>
      <w:szCs w:val="24"/>
      <w:lang w:eastAsia="en-US"/>
    </w:rPr>
  </w:style>
  <w:style w:type="paragraph" w:customStyle="1" w:styleId="2AC2C76C3A0A455FB4DF3714F7C3CE8D4">
    <w:name w:val="2AC2C76C3A0A455FB4DF3714F7C3CE8D4"/>
    <w:rsid w:val="00B572EB"/>
    <w:pPr>
      <w:spacing w:line="276" w:lineRule="auto"/>
    </w:pPr>
    <w:rPr>
      <w:szCs w:val="24"/>
      <w:lang w:eastAsia="en-US"/>
    </w:rPr>
  </w:style>
  <w:style w:type="paragraph" w:customStyle="1" w:styleId="6451BCC1E65446BEAAC96E94D831D35E4">
    <w:name w:val="6451BCC1E65446BEAAC96E94D831D35E4"/>
    <w:rsid w:val="00B572EB"/>
    <w:pPr>
      <w:spacing w:line="276" w:lineRule="auto"/>
    </w:pPr>
    <w:rPr>
      <w:szCs w:val="24"/>
      <w:lang w:eastAsia="en-US"/>
    </w:rPr>
  </w:style>
  <w:style w:type="paragraph" w:customStyle="1" w:styleId="BA2B8C186F724337BD759891EC4987164">
    <w:name w:val="BA2B8C186F724337BD759891EC4987164"/>
    <w:rsid w:val="00B572EB"/>
    <w:pPr>
      <w:spacing w:line="276" w:lineRule="auto"/>
    </w:pPr>
    <w:rPr>
      <w:szCs w:val="24"/>
      <w:lang w:eastAsia="en-US"/>
    </w:rPr>
  </w:style>
  <w:style w:type="paragraph" w:customStyle="1" w:styleId="23BD7D3C7EF44F9BB981D92327D51EEA4">
    <w:name w:val="23BD7D3C7EF44F9BB981D92327D51EEA4"/>
    <w:rsid w:val="00B572EB"/>
    <w:pPr>
      <w:spacing w:line="276" w:lineRule="auto"/>
    </w:pPr>
    <w:rPr>
      <w:szCs w:val="24"/>
      <w:lang w:eastAsia="en-US"/>
    </w:rPr>
  </w:style>
  <w:style w:type="paragraph" w:customStyle="1" w:styleId="98D32699E4BD49F683640E5DF54014F54">
    <w:name w:val="98D32699E4BD49F683640E5DF54014F54"/>
    <w:rsid w:val="00B572EB"/>
    <w:pPr>
      <w:spacing w:line="276" w:lineRule="auto"/>
    </w:pPr>
    <w:rPr>
      <w:szCs w:val="24"/>
      <w:lang w:eastAsia="en-US"/>
    </w:rPr>
  </w:style>
  <w:style w:type="paragraph" w:customStyle="1" w:styleId="6E80E0E7BAAA434D87F4C28272F39CA74">
    <w:name w:val="6E80E0E7BAAA434D87F4C28272F39CA74"/>
    <w:rsid w:val="00B572EB"/>
    <w:pPr>
      <w:spacing w:line="276" w:lineRule="auto"/>
    </w:pPr>
    <w:rPr>
      <w:szCs w:val="24"/>
      <w:lang w:eastAsia="en-US"/>
    </w:rPr>
  </w:style>
  <w:style w:type="paragraph" w:customStyle="1" w:styleId="D28885478CBB41DAA009DD9EE328EA4B4">
    <w:name w:val="D28885478CBB41DAA009DD9EE328EA4B4"/>
    <w:rsid w:val="00B572EB"/>
    <w:pPr>
      <w:spacing w:line="276" w:lineRule="auto"/>
    </w:pPr>
    <w:rPr>
      <w:szCs w:val="24"/>
      <w:lang w:eastAsia="en-US"/>
    </w:rPr>
  </w:style>
  <w:style w:type="paragraph" w:customStyle="1" w:styleId="1E18CDB26CEF49C28A69260D00411DD64">
    <w:name w:val="1E18CDB26CEF49C28A69260D00411DD64"/>
    <w:rsid w:val="00B572EB"/>
    <w:pPr>
      <w:spacing w:line="276" w:lineRule="auto"/>
    </w:pPr>
    <w:rPr>
      <w:szCs w:val="24"/>
      <w:lang w:eastAsia="en-US"/>
    </w:rPr>
  </w:style>
  <w:style w:type="paragraph" w:customStyle="1" w:styleId="ADA1CC8EECA14A5DB7110656E330C2C64">
    <w:name w:val="ADA1CC8EECA14A5DB7110656E330C2C64"/>
    <w:rsid w:val="00B572EB"/>
    <w:pPr>
      <w:spacing w:line="276" w:lineRule="auto"/>
    </w:pPr>
    <w:rPr>
      <w:szCs w:val="24"/>
      <w:lang w:eastAsia="en-US"/>
    </w:rPr>
  </w:style>
  <w:style w:type="paragraph" w:customStyle="1" w:styleId="72BA888BF5294065BAB9E3E349AB98D34">
    <w:name w:val="72BA888BF5294065BAB9E3E349AB98D34"/>
    <w:rsid w:val="00B572EB"/>
    <w:pPr>
      <w:spacing w:line="276" w:lineRule="auto"/>
    </w:pPr>
    <w:rPr>
      <w:szCs w:val="24"/>
      <w:lang w:eastAsia="en-US"/>
    </w:rPr>
  </w:style>
  <w:style w:type="paragraph" w:customStyle="1" w:styleId="8772C88DC8364402B616C4E045DF5F2C3">
    <w:name w:val="8772C88DC8364402B616C4E045DF5F2C3"/>
    <w:rsid w:val="00B572EB"/>
    <w:pPr>
      <w:spacing w:line="276" w:lineRule="auto"/>
    </w:pPr>
    <w:rPr>
      <w:szCs w:val="24"/>
      <w:lang w:eastAsia="en-US"/>
    </w:rPr>
  </w:style>
  <w:style w:type="paragraph" w:customStyle="1" w:styleId="85E72E283401438FB31A443F37AEC3A54">
    <w:name w:val="85E72E283401438FB31A443F37AEC3A54"/>
    <w:rsid w:val="00B572EB"/>
    <w:pPr>
      <w:spacing w:line="276" w:lineRule="auto"/>
    </w:pPr>
    <w:rPr>
      <w:szCs w:val="24"/>
      <w:lang w:eastAsia="en-US"/>
    </w:rPr>
  </w:style>
  <w:style w:type="paragraph" w:customStyle="1" w:styleId="611A2F562573400FA2EA4ED2FE5A92CE4">
    <w:name w:val="611A2F562573400FA2EA4ED2FE5A92CE4"/>
    <w:rsid w:val="00B572EB"/>
    <w:pPr>
      <w:spacing w:line="276" w:lineRule="auto"/>
    </w:pPr>
    <w:rPr>
      <w:szCs w:val="24"/>
      <w:lang w:eastAsia="en-US"/>
    </w:rPr>
  </w:style>
  <w:style w:type="paragraph" w:customStyle="1" w:styleId="231137DA184245189506F16B75437DC44">
    <w:name w:val="231137DA184245189506F16B75437DC44"/>
    <w:rsid w:val="00B572EB"/>
    <w:pPr>
      <w:spacing w:line="276" w:lineRule="auto"/>
    </w:pPr>
    <w:rPr>
      <w:szCs w:val="24"/>
      <w:lang w:eastAsia="en-US"/>
    </w:rPr>
  </w:style>
  <w:style w:type="paragraph" w:customStyle="1" w:styleId="0C3A800D73704A1BB18C4FE2D98506D23">
    <w:name w:val="0C3A800D73704A1BB18C4FE2D98506D23"/>
    <w:rsid w:val="00B572EB"/>
    <w:pPr>
      <w:spacing w:line="276" w:lineRule="auto"/>
    </w:pPr>
    <w:rPr>
      <w:szCs w:val="24"/>
      <w:lang w:eastAsia="en-US"/>
    </w:rPr>
  </w:style>
  <w:style w:type="paragraph" w:customStyle="1" w:styleId="CF0ABA29EAD14D17ADEB46DC602F65A34">
    <w:name w:val="CF0ABA29EAD14D17ADEB46DC602F65A34"/>
    <w:rsid w:val="00B572EB"/>
    <w:pPr>
      <w:spacing w:line="276" w:lineRule="auto"/>
    </w:pPr>
    <w:rPr>
      <w:szCs w:val="24"/>
      <w:lang w:eastAsia="en-US"/>
    </w:rPr>
  </w:style>
  <w:style w:type="paragraph" w:customStyle="1" w:styleId="F81FD96083A8425DBA36F4752C2D73E84">
    <w:name w:val="F81FD96083A8425DBA36F4752C2D73E84"/>
    <w:rsid w:val="00B572EB"/>
    <w:pPr>
      <w:spacing w:line="276" w:lineRule="auto"/>
    </w:pPr>
    <w:rPr>
      <w:szCs w:val="24"/>
      <w:lang w:eastAsia="en-US"/>
    </w:rPr>
  </w:style>
  <w:style w:type="paragraph" w:customStyle="1" w:styleId="F8F1F23FDC364F138A876E0A7871DF144">
    <w:name w:val="F8F1F23FDC364F138A876E0A7871DF144"/>
    <w:rsid w:val="00B572EB"/>
    <w:pPr>
      <w:spacing w:line="276" w:lineRule="auto"/>
    </w:pPr>
    <w:rPr>
      <w:szCs w:val="24"/>
      <w:lang w:eastAsia="en-US"/>
    </w:rPr>
  </w:style>
  <w:style w:type="paragraph" w:customStyle="1" w:styleId="E5E248844E534F90A9DD2BB03F894CC54">
    <w:name w:val="E5E248844E534F90A9DD2BB03F894CC54"/>
    <w:rsid w:val="00B572EB"/>
    <w:pPr>
      <w:spacing w:line="276" w:lineRule="auto"/>
    </w:pPr>
    <w:rPr>
      <w:szCs w:val="24"/>
      <w:lang w:eastAsia="en-US"/>
    </w:rPr>
  </w:style>
  <w:style w:type="paragraph" w:customStyle="1" w:styleId="EA7B45669D624BEDB89F01785DDFE23A4">
    <w:name w:val="EA7B45669D624BEDB89F01785DDFE23A4"/>
    <w:rsid w:val="00B572EB"/>
    <w:pPr>
      <w:spacing w:line="276" w:lineRule="auto"/>
    </w:pPr>
    <w:rPr>
      <w:szCs w:val="24"/>
      <w:lang w:eastAsia="en-US"/>
    </w:rPr>
  </w:style>
  <w:style w:type="paragraph" w:customStyle="1" w:styleId="E0BC946810A040FDA01FF18AB7E9C4022">
    <w:name w:val="E0BC946810A040FDA01FF18AB7E9C4022"/>
    <w:rsid w:val="00B572EB"/>
    <w:pPr>
      <w:spacing w:line="276" w:lineRule="auto"/>
    </w:pPr>
    <w:rPr>
      <w:szCs w:val="24"/>
      <w:lang w:eastAsia="en-US"/>
    </w:rPr>
  </w:style>
  <w:style w:type="paragraph" w:customStyle="1" w:styleId="3FA3C5DC5F0249E3A448118F57685E712">
    <w:name w:val="3FA3C5DC5F0249E3A448118F57685E712"/>
    <w:rsid w:val="00B572EB"/>
    <w:pPr>
      <w:spacing w:line="276" w:lineRule="auto"/>
    </w:pPr>
    <w:rPr>
      <w:szCs w:val="24"/>
      <w:lang w:eastAsia="en-US"/>
    </w:rPr>
  </w:style>
  <w:style w:type="paragraph" w:customStyle="1" w:styleId="893FAD5357F04527BBDAD067C5EFDBE72">
    <w:name w:val="893FAD5357F04527BBDAD067C5EFDBE72"/>
    <w:rsid w:val="00B572EB"/>
    <w:pPr>
      <w:spacing w:line="276" w:lineRule="auto"/>
    </w:pPr>
    <w:rPr>
      <w:szCs w:val="24"/>
      <w:lang w:eastAsia="en-US"/>
    </w:rPr>
  </w:style>
  <w:style w:type="paragraph" w:customStyle="1" w:styleId="24BDB32308D046838BDEFF8B599D4CFA2">
    <w:name w:val="24BDB32308D046838BDEFF8B599D4CFA2"/>
    <w:rsid w:val="00B572EB"/>
    <w:pPr>
      <w:spacing w:line="276" w:lineRule="auto"/>
    </w:pPr>
    <w:rPr>
      <w:szCs w:val="24"/>
      <w:lang w:eastAsia="en-US"/>
    </w:rPr>
  </w:style>
  <w:style w:type="paragraph" w:customStyle="1" w:styleId="144C4027AD884219AA6795DC4CA78E2519">
    <w:name w:val="144C4027AD884219AA6795DC4CA78E2519"/>
    <w:rsid w:val="00B572EB"/>
    <w:pPr>
      <w:spacing w:line="276" w:lineRule="auto"/>
    </w:pPr>
    <w:rPr>
      <w:szCs w:val="24"/>
      <w:lang w:eastAsia="en-US"/>
    </w:rPr>
  </w:style>
  <w:style w:type="paragraph" w:customStyle="1" w:styleId="3E547CF2B2394B06BFE358D4C8181DB56">
    <w:name w:val="3E547CF2B2394B06BFE358D4C8181DB56"/>
    <w:rsid w:val="00B572EB"/>
    <w:pPr>
      <w:spacing w:line="276" w:lineRule="auto"/>
    </w:pPr>
    <w:rPr>
      <w:szCs w:val="24"/>
      <w:lang w:eastAsia="en-US"/>
    </w:rPr>
  </w:style>
  <w:style w:type="paragraph" w:customStyle="1" w:styleId="13804F233AE04BC3B7E75650C736F9536">
    <w:name w:val="13804F233AE04BC3B7E75650C736F9536"/>
    <w:rsid w:val="00B572EB"/>
    <w:pPr>
      <w:spacing w:line="276" w:lineRule="auto"/>
    </w:pPr>
    <w:rPr>
      <w:szCs w:val="24"/>
      <w:lang w:eastAsia="en-US"/>
    </w:rPr>
  </w:style>
  <w:style w:type="paragraph" w:customStyle="1" w:styleId="8D58121FCD6F4E70A9EF77FE8BC966645">
    <w:name w:val="8D58121FCD6F4E70A9EF77FE8BC966645"/>
    <w:rsid w:val="00B572EB"/>
    <w:pPr>
      <w:spacing w:line="276" w:lineRule="auto"/>
    </w:pPr>
    <w:rPr>
      <w:szCs w:val="24"/>
      <w:lang w:eastAsia="en-US"/>
    </w:rPr>
  </w:style>
  <w:style w:type="paragraph" w:customStyle="1" w:styleId="4E575A933F3A4A989D6CDF6E8ACC6C4E5">
    <w:name w:val="4E575A933F3A4A989D6CDF6E8ACC6C4E5"/>
    <w:rsid w:val="00B572EB"/>
    <w:pPr>
      <w:spacing w:line="276" w:lineRule="auto"/>
    </w:pPr>
    <w:rPr>
      <w:szCs w:val="24"/>
      <w:lang w:eastAsia="en-US"/>
    </w:rPr>
  </w:style>
  <w:style w:type="paragraph" w:customStyle="1" w:styleId="04E82987807244EABCDC56FFB9B6A9DD5">
    <w:name w:val="04E82987807244EABCDC56FFB9B6A9DD5"/>
    <w:rsid w:val="00B572EB"/>
    <w:pPr>
      <w:spacing w:line="276" w:lineRule="auto"/>
    </w:pPr>
    <w:rPr>
      <w:szCs w:val="24"/>
      <w:lang w:eastAsia="en-US"/>
    </w:rPr>
  </w:style>
  <w:style w:type="paragraph" w:customStyle="1" w:styleId="78142D790E104EDDA44A8D8D9DED46825">
    <w:name w:val="78142D790E104EDDA44A8D8D9DED46825"/>
    <w:rsid w:val="00B572EB"/>
    <w:pPr>
      <w:spacing w:line="276" w:lineRule="auto"/>
    </w:pPr>
    <w:rPr>
      <w:szCs w:val="24"/>
      <w:lang w:eastAsia="en-US"/>
    </w:rPr>
  </w:style>
  <w:style w:type="paragraph" w:customStyle="1" w:styleId="FAEFB0F129BE4EBB93066B20DC0A98A94">
    <w:name w:val="FAEFB0F129BE4EBB93066B20DC0A98A94"/>
    <w:rsid w:val="00B572EB"/>
    <w:pPr>
      <w:spacing w:line="276" w:lineRule="auto"/>
    </w:pPr>
    <w:rPr>
      <w:szCs w:val="24"/>
      <w:lang w:eastAsia="en-US"/>
    </w:rPr>
  </w:style>
  <w:style w:type="paragraph" w:customStyle="1" w:styleId="D5321E4E07674367883BE91912CEE3794">
    <w:name w:val="D5321E4E07674367883BE91912CEE3794"/>
    <w:rsid w:val="00B572EB"/>
    <w:pPr>
      <w:spacing w:line="276" w:lineRule="auto"/>
    </w:pPr>
    <w:rPr>
      <w:szCs w:val="24"/>
      <w:lang w:eastAsia="en-US"/>
    </w:rPr>
  </w:style>
  <w:style w:type="paragraph" w:customStyle="1" w:styleId="0E49EAF383864D6B962C5D0A65D5B0644">
    <w:name w:val="0E49EAF383864D6B962C5D0A65D5B0644"/>
    <w:rsid w:val="00B572EB"/>
    <w:pPr>
      <w:spacing w:line="276" w:lineRule="auto"/>
    </w:pPr>
    <w:rPr>
      <w:szCs w:val="24"/>
      <w:lang w:eastAsia="en-US"/>
    </w:rPr>
  </w:style>
  <w:style w:type="paragraph" w:customStyle="1" w:styleId="1338EFE4B6B849CCA4D7CDFECE6DAADC5">
    <w:name w:val="1338EFE4B6B849CCA4D7CDFECE6DAADC5"/>
    <w:rsid w:val="00B572EB"/>
    <w:pPr>
      <w:spacing w:line="276" w:lineRule="auto"/>
    </w:pPr>
    <w:rPr>
      <w:szCs w:val="24"/>
      <w:lang w:eastAsia="en-US"/>
    </w:rPr>
  </w:style>
  <w:style w:type="paragraph" w:customStyle="1" w:styleId="BD99F721249C4F169FB5FDADF743E0475">
    <w:name w:val="BD99F721249C4F169FB5FDADF743E0475"/>
    <w:rsid w:val="00B572EB"/>
    <w:pPr>
      <w:spacing w:line="276" w:lineRule="auto"/>
    </w:pPr>
    <w:rPr>
      <w:szCs w:val="24"/>
      <w:lang w:eastAsia="en-US"/>
    </w:rPr>
  </w:style>
  <w:style w:type="paragraph" w:customStyle="1" w:styleId="6082004E505746AD8F67714F458701DE4">
    <w:name w:val="6082004E505746AD8F67714F458701DE4"/>
    <w:rsid w:val="00B572EB"/>
    <w:pPr>
      <w:spacing w:line="276" w:lineRule="auto"/>
    </w:pPr>
    <w:rPr>
      <w:szCs w:val="24"/>
      <w:lang w:eastAsia="en-US"/>
    </w:rPr>
  </w:style>
  <w:style w:type="paragraph" w:customStyle="1" w:styleId="06941CD3BB2A4061A3656A31DCE7271B5">
    <w:name w:val="06941CD3BB2A4061A3656A31DCE7271B5"/>
    <w:rsid w:val="00B572EB"/>
    <w:pPr>
      <w:spacing w:line="276" w:lineRule="auto"/>
    </w:pPr>
    <w:rPr>
      <w:szCs w:val="24"/>
      <w:lang w:eastAsia="en-US"/>
    </w:rPr>
  </w:style>
  <w:style w:type="paragraph" w:customStyle="1" w:styleId="C8CEFE365A68487C9E30C2ADEAF339F75">
    <w:name w:val="C8CEFE365A68487C9E30C2ADEAF339F75"/>
    <w:rsid w:val="00B572EB"/>
    <w:pPr>
      <w:spacing w:line="276" w:lineRule="auto"/>
    </w:pPr>
    <w:rPr>
      <w:szCs w:val="24"/>
      <w:lang w:eastAsia="en-US"/>
    </w:rPr>
  </w:style>
  <w:style w:type="paragraph" w:customStyle="1" w:styleId="41808B6DC8B74FFCA43F528B02F1EF755">
    <w:name w:val="41808B6DC8B74FFCA43F528B02F1EF755"/>
    <w:rsid w:val="00B572EB"/>
    <w:pPr>
      <w:spacing w:line="276" w:lineRule="auto"/>
    </w:pPr>
    <w:rPr>
      <w:szCs w:val="24"/>
      <w:lang w:eastAsia="en-US"/>
    </w:rPr>
  </w:style>
  <w:style w:type="paragraph" w:customStyle="1" w:styleId="DC7391B289D64D0D81C0B1F383244CE95">
    <w:name w:val="DC7391B289D64D0D81C0B1F383244CE95"/>
    <w:rsid w:val="00B572EB"/>
    <w:pPr>
      <w:spacing w:line="276" w:lineRule="auto"/>
    </w:pPr>
    <w:rPr>
      <w:szCs w:val="24"/>
      <w:lang w:eastAsia="en-US"/>
    </w:rPr>
  </w:style>
  <w:style w:type="paragraph" w:customStyle="1" w:styleId="E519CEC05C734AFBAF77AAC34E3BBFD25">
    <w:name w:val="E519CEC05C734AFBAF77AAC34E3BBFD25"/>
    <w:rsid w:val="00B572EB"/>
    <w:pPr>
      <w:spacing w:line="276" w:lineRule="auto"/>
    </w:pPr>
    <w:rPr>
      <w:szCs w:val="24"/>
      <w:lang w:eastAsia="en-US"/>
    </w:rPr>
  </w:style>
  <w:style w:type="paragraph" w:customStyle="1" w:styleId="2AC2C76C3A0A455FB4DF3714F7C3CE8D5">
    <w:name w:val="2AC2C76C3A0A455FB4DF3714F7C3CE8D5"/>
    <w:rsid w:val="00B572EB"/>
    <w:pPr>
      <w:spacing w:line="276" w:lineRule="auto"/>
    </w:pPr>
    <w:rPr>
      <w:szCs w:val="24"/>
      <w:lang w:eastAsia="en-US"/>
    </w:rPr>
  </w:style>
  <w:style w:type="paragraph" w:customStyle="1" w:styleId="6451BCC1E65446BEAAC96E94D831D35E5">
    <w:name w:val="6451BCC1E65446BEAAC96E94D831D35E5"/>
    <w:rsid w:val="00B572EB"/>
    <w:pPr>
      <w:spacing w:line="276" w:lineRule="auto"/>
    </w:pPr>
    <w:rPr>
      <w:szCs w:val="24"/>
      <w:lang w:eastAsia="en-US"/>
    </w:rPr>
  </w:style>
  <w:style w:type="paragraph" w:customStyle="1" w:styleId="BA2B8C186F724337BD759891EC4987165">
    <w:name w:val="BA2B8C186F724337BD759891EC4987165"/>
    <w:rsid w:val="00B572EB"/>
    <w:pPr>
      <w:spacing w:line="276" w:lineRule="auto"/>
    </w:pPr>
    <w:rPr>
      <w:szCs w:val="24"/>
      <w:lang w:eastAsia="en-US"/>
    </w:rPr>
  </w:style>
  <w:style w:type="paragraph" w:customStyle="1" w:styleId="23BD7D3C7EF44F9BB981D92327D51EEA5">
    <w:name w:val="23BD7D3C7EF44F9BB981D92327D51EEA5"/>
    <w:rsid w:val="00B572EB"/>
    <w:pPr>
      <w:spacing w:line="276" w:lineRule="auto"/>
    </w:pPr>
    <w:rPr>
      <w:szCs w:val="24"/>
      <w:lang w:eastAsia="en-US"/>
    </w:rPr>
  </w:style>
  <w:style w:type="paragraph" w:customStyle="1" w:styleId="98D32699E4BD49F683640E5DF54014F55">
    <w:name w:val="98D32699E4BD49F683640E5DF54014F55"/>
    <w:rsid w:val="00B572EB"/>
    <w:pPr>
      <w:spacing w:line="276" w:lineRule="auto"/>
    </w:pPr>
    <w:rPr>
      <w:szCs w:val="24"/>
      <w:lang w:eastAsia="en-US"/>
    </w:rPr>
  </w:style>
  <w:style w:type="paragraph" w:customStyle="1" w:styleId="6E80E0E7BAAA434D87F4C28272F39CA75">
    <w:name w:val="6E80E0E7BAAA434D87F4C28272F39CA75"/>
    <w:rsid w:val="00B572EB"/>
    <w:pPr>
      <w:spacing w:line="276" w:lineRule="auto"/>
    </w:pPr>
    <w:rPr>
      <w:szCs w:val="24"/>
      <w:lang w:eastAsia="en-US"/>
    </w:rPr>
  </w:style>
  <w:style w:type="paragraph" w:customStyle="1" w:styleId="D28885478CBB41DAA009DD9EE328EA4B5">
    <w:name w:val="D28885478CBB41DAA009DD9EE328EA4B5"/>
    <w:rsid w:val="00B572EB"/>
    <w:pPr>
      <w:spacing w:line="276" w:lineRule="auto"/>
    </w:pPr>
    <w:rPr>
      <w:szCs w:val="24"/>
      <w:lang w:eastAsia="en-US"/>
    </w:rPr>
  </w:style>
  <w:style w:type="paragraph" w:customStyle="1" w:styleId="1E18CDB26CEF49C28A69260D00411DD65">
    <w:name w:val="1E18CDB26CEF49C28A69260D00411DD65"/>
    <w:rsid w:val="00B572EB"/>
    <w:pPr>
      <w:spacing w:line="276" w:lineRule="auto"/>
    </w:pPr>
    <w:rPr>
      <w:szCs w:val="24"/>
      <w:lang w:eastAsia="en-US"/>
    </w:rPr>
  </w:style>
  <w:style w:type="paragraph" w:customStyle="1" w:styleId="ADA1CC8EECA14A5DB7110656E330C2C65">
    <w:name w:val="ADA1CC8EECA14A5DB7110656E330C2C65"/>
    <w:rsid w:val="00B572EB"/>
    <w:pPr>
      <w:spacing w:line="276" w:lineRule="auto"/>
    </w:pPr>
    <w:rPr>
      <w:szCs w:val="24"/>
      <w:lang w:eastAsia="en-US"/>
    </w:rPr>
  </w:style>
  <w:style w:type="paragraph" w:customStyle="1" w:styleId="72BA888BF5294065BAB9E3E349AB98D35">
    <w:name w:val="72BA888BF5294065BAB9E3E349AB98D35"/>
    <w:rsid w:val="00B572EB"/>
    <w:pPr>
      <w:spacing w:line="276" w:lineRule="auto"/>
    </w:pPr>
    <w:rPr>
      <w:szCs w:val="24"/>
      <w:lang w:eastAsia="en-US"/>
    </w:rPr>
  </w:style>
  <w:style w:type="paragraph" w:customStyle="1" w:styleId="8772C88DC8364402B616C4E045DF5F2C4">
    <w:name w:val="8772C88DC8364402B616C4E045DF5F2C4"/>
    <w:rsid w:val="00B572EB"/>
    <w:pPr>
      <w:spacing w:line="276" w:lineRule="auto"/>
    </w:pPr>
    <w:rPr>
      <w:szCs w:val="24"/>
      <w:lang w:eastAsia="en-US"/>
    </w:rPr>
  </w:style>
  <w:style w:type="paragraph" w:customStyle="1" w:styleId="85E72E283401438FB31A443F37AEC3A55">
    <w:name w:val="85E72E283401438FB31A443F37AEC3A55"/>
    <w:rsid w:val="00B572EB"/>
    <w:pPr>
      <w:spacing w:line="276" w:lineRule="auto"/>
    </w:pPr>
    <w:rPr>
      <w:szCs w:val="24"/>
      <w:lang w:eastAsia="en-US"/>
    </w:rPr>
  </w:style>
  <w:style w:type="paragraph" w:customStyle="1" w:styleId="611A2F562573400FA2EA4ED2FE5A92CE5">
    <w:name w:val="611A2F562573400FA2EA4ED2FE5A92CE5"/>
    <w:rsid w:val="00B572EB"/>
    <w:pPr>
      <w:spacing w:line="276" w:lineRule="auto"/>
    </w:pPr>
    <w:rPr>
      <w:szCs w:val="24"/>
      <w:lang w:eastAsia="en-US"/>
    </w:rPr>
  </w:style>
  <w:style w:type="paragraph" w:customStyle="1" w:styleId="231137DA184245189506F16B75437DC45">
    <w:name w:val="231137DA184245189506F16B75437DC45"/>
    <w:rsid w:val="00B572EB"/>
    <w:pPr>
      <w:spacing w:line="276" w:lineRule="auto"/>
    </w:pPr>
    <w:rPr>
      <w:szCs w:val="24"/>
      <w:lang w:eastAsia="en-US"/>
    </w:rPr>
  </w:style>
  <w:style w:type="paragraph" w:customStyle="1" w:styleId="0C3A800D73704A1BB18C4FE2D98506D24">
    <w:name w:val="0C3A800D73704A1BB18C4FE2D98506D24"/>
    <w:rsid w:val="00B572EB"/>
    <w:pPr>
      <w:spacing w:line="276" w:lineRule="auto"/>
    </w:pPr>
    <w:rPr>
      <w:szCs w:val="24"/>
      <w:lang w:eastAsia="en-US"/>
    </w:rPr>
  </w:style>
  <w:style w:type="paragraph" w:customStyle="1" w:styleId="CF0ABA29EAD14D17ADEB46DC602F65A35">
    <w:name w:val="CF0ABA29EAD14D17ADEB46DC602F65A35"/>
    <w:rsid w:val="00B572EB"/>
    <w:pPr>
      <w:spacing w:line="276" w:lineRule="auto"/>
    </w:pPr>
    <w:rPr>
      <w:szCs w:val="24"/>
      <w:lang w:eastAsia="en-US"/>
    </w:rPr>
  </w:style>
  <w:style w:type="paragraph" w:customStyle="1" w:styleId="F81FD96083A8425DBA36F4752C2D73E85">
    <w:name w:val="F81FD96083A8425DBA36F4752C2D73E85"/>
    <w:rsid w:val="00B572EB"/>
    <w:pPr>
      <w:spacing w:line="276" w:lineRule="auto"/>
    </w:pPr>
    <w:rPr>
      <w:szCs w:val="24"/>
      <w:lang w:eastAsia="en-US"/>
    </w:rPr>
  </w:style>
  <w:style w:type="paragraph" w:customStyle="1" w:styleId="F8F1F23FDC364F138A876E0A7871DF145">
    <w:name w:val="F8F1F23FDC364F138A876E0A7871DF145"/>
    <w:rsid w:val="00B572EB"/>
    <w:pPr>
      <w:spacing w:line="276" w:lineRule="auto"/>
    </w:pPr>
    <w:rPr>
      <w:szCs w:val="24"/>
      <w:lang w:eastAsia="en-US"/>
    </w:rPr>
  </w:style>
  <w:style w:type="paragraph" w:customStyle="1" w:styleId="E5E248844E534F90A9DD2BB03F894CC55">
    <w:name w:val="E5E248844E534F90A9DD2BB03F894CC55"/>
    <w:rsid w:val="00B572EB"/>
    <w:pPr>
      <w:spacing w:line="276" w:lineRule="auto"/>
    </w:pPr>
    <w:rPr>
      <w:szCs w:val="24"/>
      <w:lang w:eastAsia="en-US"/>
    </w:rPr>
  </w:style>
  <w:style w:type="paragraph" w:customStyle="1" w:styleId="EA7B45669D624BEDB89F01785DDFE23A5">
    <w:name w:val="EA7B45669D624BEDB89F01785DDFE23A5"/>
    <w:rsid w:val="00B572EB"/>
    <w:pPr>
      <w:spacing w:line="276" w:lineRule="auto"/>
    </w:pPr>
    <w:rPr>
      <w:szCs w:val="24"/>
      <w:lang w:eastAsia="en-US"/>
    </w:rPr>
  </w:style>
  <w:style w:type="paragraph" w:customStyle="1" w:styleId="E0BC946810A040FDA01FF18AB7E9C4023">
    <w:name w:val="E0BC946810A040FDA01FF18AB7E9C4023"/>
    <w:rsid w:val="00B572EB"/>
    <w:pPr>
      <w:spacing w:line="276" w:lineRule="auto"/>
    </w:pPr>
    <w:rPr>
      <w:szCs w:val="24"/>
      <w:lang w:eastAsia="en-US"/>
    </w:rPr>
  </w:style>
  <w:style w:type="paragraph" w:customStyle="1" w:styleId="3FA3C5DC5F0249E3A448118F57685E713">
    <w:name w:val="3FA3C5DC5F0249E3A448118F57685E713"/>
    <w:rsid w:val="00B572EB"/>
    <w:pPr>
      <w:spacing w:line="276" w:lineRule="auto"/>
    </w:pPr>
    <w:rPr>
      <w:szCs w:val="24"/>
      <w:lang w:eastAsia="en-US"/>
    </w:rPr>
  </w:style>
  <w:style w:type="paragraph" w:customStyle="1" w:styleId="893FAD5357F04527BBDAD067C5EFDBE73">
    <w:name w:val="893FAD5357F04527BBDAD067C5EFDBE73"/>
    <w:rsid w:val="00B572EB"/>
    <w:pPr>
      <w:spacing w:line="276" w:lineRule="auto"/>
    </w:pPr>
    <w:rPr>
      <w:szCs w:val="24"/>
      <w:lang w:eastAsia="en-US"/>
    </w:rPr>
  </w:style>
  <w:style w:type="paragraph" w:customStyle="1" w:styleId="24BDB32308D046838BDEFF8B599D4CFA3">
    <w:name w:val="24BDB32308D046838BDEFF8B599D4CFA3"/>
    <w:rsid w:val="00B572EB"/>
    <w:pPr>
      <w:spacing w:line="276" w:lineRule="auto"/>
    </w:pPr>
    <w:rPr>
      <w:szCs w:val="24"/>
      <w:lang w:eastAsia="en-US"/>
    </w:rPr>
  </w:style>
  <w:style w:type="paragraph" w:customStyle="1" w:styleId="144C4027AD884219AA6795DC4CA78E2520">
    <w:name w:val="144C4027AD884219AA6795DC4CA78E2520"/>
    <w:rsid w:val="00153D0C"/>
    <w:pPr>
      <w:spacing w:line="276" w:lineRule="auto"/>
    </w:pPr>
    <w:rPr>
      <w:szCs w:val="24"/>
      <w:lang w:eastAsia="en-US"/>
    </w:rPr>
  </w:style>
  <w:style w:type="paragraph" w:customStyle="1" w:styleId="3E547CF2B2394B06BFE358D4C8181DB57">
    <w:name w:val="3E547CF2B2394B06BFE358D4C8181DB57"/>
    <w:rsid w:val="00153D0C"/>
    <w:pPr>
      <w:spacing w:line="276" w:lineRule="auto"/>
    </w:pPr>
    <w:rPr>
      <w:szCs w:val="24"/>
      <w:lang w:eastAsia="en-US"/>
    </w:rPr>
  </w:style>
  <w:style w:type="paragraph" w:customStyle="1" w:styleId="13804F233AE04BC3B7E75650C736F9537">
    <w:name w:val="13804F233AE04BC3B7E75650C736F9537"/>
    <w:rsid w:val="00153D0C"/>
    <w:pPr>
      <w:spacing w:line="276" w:lineRule="auto"/>
    </w:pPr>
    <w:rPr>
      <w:szCs w:val="24"/>
      <w:lang w:eastAsia="en-US"/>
    </w:rPr>
  </w:style>
  <w:style w:type="paragraph" w:customStyle="1" w:styleId="8D58121FCD6F4E70A9EF77FE8BC966646">
    <w:name w:val="8D58121FCD6F4E70A9EF77FE8BC966646"/>
    <w:rsid w:val="00153D0C"/>
    <w:pPr>
      <w:spacing w:line="276" w:lineRule="auto"/>
    </w:pPr>
    <w:rPr>
      <w:szCs w:val="24"/>
      <w:lang w:eastAsia="en-US"/>
    </w:rPr>
  </w:style>
  <w:style w:type="paragraph" w:customStyle="1" w:styleId="4E575A933F3A4A989D6CDF6E8ACC6C4E6">
    <w:name w:val="4E575A933F3A4A989D6CDF6E8ACC6C4E6"/>
    <w:rsid w:val="00153D0C"/>
    <w:pPr>
      <w:spacing w:line="276" w:lineRule="auto"/>
    </w:pPr>
    <w:rPr>
      <w:szCs w:val="24"/>
      <w:lang w:eastAsia="en-US"/>
    </w:rPr>
  </w:style>
  <w:style w:type="paragraph" w:customStyle="1" w:styleId="04E82987807244EABCDC56FFB9B6A9DD6">
    <w:name w:val="04E82987807244EABCDC56FFB9B6A9DD6"/>
    <w:rsid w:val="00153D0C"/>
    <w:pPr>
      <w:spacing w:line="276" w:lineRule="auto"/>
    </w:pPr>
    <w:rPr>
      <w:szCs w:val="24"/>
      <w:lang w:eastAsia="en-US"/>
    </w:rPr>
  </w:style>
  <w:style w:type="paragraph" w:customStyle="1" w:styleId="78142D790E104EDDA44A8D8D9DED46826">
    <w:name w:val="78142D790E104EDDA44A8D8D9DED46826"/>
    <w:rsid w:val="00153D0C"/>
    <w:pPr>
      <w:spacing w:line="276" w:lineRule="auto"/>
    </w:pPr>
    <w:rPr>
      <w:szCs w:val="24"/>
      <w:lang w:eastAsia="en-US"/>
    </w:rPr>
  </w:style>
  <w:style w:type="paragraph" w:customStyle="1" w:styleId="D5321E4E07674367883BE91912CEE3795">
    <w:name w:val="D5321E4E07674367883BE91912CEE3795"/>
    <w:rsid w:val="00153D0C"/>
    <w:pPr>
      <w:spacing w:line="276" w:lineRule="auto"/>
    </w:pPr>
    <w:rPr>
      <w:szCs w:val="24"/>
      <w:lang w:eastAsia="en-US"/>
    </w:rPr>
  </w:style>
  <w:style w:type="paragraph" w:customStyle="1" w:styleId="6E80E0E7BAAA434D87F4C28272F39CA76">
    <w:name w:val="6E80E0E7BAAA434D87F4C28272F39CA76"/>
    <w:rsid w:val="00153D0C"/>
    <w:pPr>
      <w:spacing w:line="276" w:lineRule="auto"/>
    </w:pPr>
    <w:rPr>
      <w:szCs w:val="24"/>
      <w:lang w:eastAsia="en-US"/>
    </w:rPr>
  </w:style>
  <w:style w:type="paragraph" w:customStyle="1" w:styleId="D28885478CBB41DAA009DD9EE328EA4B6">
    <w:name w:val="D28885478CBB41DAA009DD9EE328EA4B6"/>
    <w:rsid w:val="00153D0C"/>
    <w:pPr>
      <w:spacing w:line="276" w:lineRule="auto"/>
    </w:pPr>
    <w:rPr>
      <w:szCs w:val="24"/>
      <w:lang w:eastAsia="en-US"/>
    </w:rPr>
  </w:style>
  <w:style w:type="paragraph" w:customStyle="1" w:styleId="1E18CDB26CEF49C28A69260D00411DD66">
    <w:name w:val="1E18CDB26CEF49C28A69260D00411DD66"/>
    <w:rsid w:val="00153D0C"/>
    <w:pPr>
      <w:spacing w:line="276" w:lineRule="auto"/>
    </w:pPr>
    <w:rPr>
      <w:szCs w:val="24"/>
      <w:lang w:eastAsia="en-US"/>
    </w:rPr>
  </w:style>
  <w:style w:type="paragraph" w:customStyle="1" w:styleId="ADA1CC8EECA14A5DB7110656E330C2C66">
    <w:name w:val="ADA1CC8EECA14A5DB7110656E330C2C66"/>
    <w:rsid w:val="00153D0C"/>
    <w:pPr>
      <w:spacing w:line="276" w:lineRule="auto"/>
    </w:pPr>
    <w:rPr>
      <w:szCs w:val="24"/>
      <w:lang w:eastAsia="en-US"/>
    </w:rPr>
  </w:style>
  <w:style w:type="paragraph" w:customStyle="1" w:styleId="72BA888BF5294065BAB9E3E349AB98D36">
    <w:name w:val="72BA888BF5294065BAB9E3E349AB98D36"/>
    <w:rsid w:val="00153D0C"/>
    <w:pPr>
      <w:spacing w:line="276" w:lineRule="auto"/>
    </w:pPr>
    <w:rPr>
      <w:szCs w:val="24"/>
      <w:lang w:eastAsia="en-US"/>
    </w:rPr>
  </w:style>
  <w:style w:type="paragraph" w:customStyle="1" w:styleId="8772C88DC8364402B616C4E045DF5F2C5">
    <w:name w:val="8772C88DC8364402B616C4E045DF5F2C5"/>
    <w:rsid w:val="00153D0C"/>
    <w:pPr>
      <w:spacing w:line="276" w:lineRule="auto"/>
    </w:pPr>
    <w:rPr>
      <w:szCs w:val="24"/>
      <w:lang w:eastAsia="en-US"/>
    </w:rPr>
  </w:style>
  <w:style w:type="paragraph" w:customStyle="1" w:styleId="85E72E283401438FB31A443F37AEC3A56">
    <w:name w:val="85E72E283401438FB31A443F37AEC3A56"/>
    <w:rsid w:val="00153D0C"/>
    <w:pPr>
      <w:spacing w:line="276" w:lineRule="auto"/>
    </w:pPr>
    <w:rPr>
      <w:szCs w:val="24"/>
      <w:lang w:eastAsia="en-US"/>
    </w:rPr>
  </w:style>
  <w:style w:type="paragraph" w:customStyle="1" w:styleId="611A2F562573400FA2EA4ED2FE5A92CE6">
    <w:name w:val="611A2F562573400FA2EA4ED2FE5A92CE6"/>
    <w:rsid w:val="00153D0C"/>
    <w:pPr>
      <w:spacing w:line="276" w:lineRule="auto"/>
    </w:pPr>
    <w:rPr>
      <w:szCs w:val="24"/>
      <w:lang w:eastAsia="en-US"/>
    </w:rPr>
  </w:style>
  <w:style w:type="paragraph" w:customStyle="1" w:styleId="231137DA184245189506F16B75437DC46">
    <w:name w:val="231137DA184245189506F16B75437DC46"/>
    <w:rsid w:val="00153D0C"/>
    <w:pPr>
      <w:spacing w:line="276" w:lineRule="auto"/>
    </w:pPr>
    <w:rPr>
      <w:szCs w:val="24"/>
      <w:lang w:eastAsia="en-US"/>
    </w:rPr>
  </w:style>
  <w:style w:type="paragraph" w:customStyle="1" w:styleId="0C3A800D73704A1BB18C4FE2D98506D25">
    <w:name w:val="0C3A800D73704A1BB18C4FE2D98506D25"/>
    <w:rsid w:val="00153D0C"/>
    <w:pPr>
      <w:spacing w:line="276" w:lineRule="auto"/>
    </w:pPr>
    <w:rPr>
      <w:szCs w:val="24"/>
      <w:lang w:eastAsia="en-US"/>
    </w:rPr>
  </w:style>
  <w:style w:type="paragraph" w:customStyle="1" w:styleId="CF0ABA29EAD14D17ADEB46DC602F65A36">
    <w:name w:val="CF0ABA29EAD14D17ADEB46DC602F65A36"/>
    <w:rsid w:val="00153D0C"/>
    <w:pPr>
      <w:spacing w:line="276" w:lineRule="auto"/>
    </w:pPr>
    <w:rPr>
      <w:szCs w:val="24"/>
      <w:lang w:eastAsia="en-US"/>
    </w:rPr>
  </w:style>
  <w:style w:type="paragraph" w:customStyle="1" w:styleId="F81FD96083A8425DBA36F4752C2D73E86">
    <w:name w:val="F81FD96083A8425DBA36F4752C2D73E86"/>
    <w:rsid w:val="00153D0C"/>
    <w:pPr>
      <w:spacing w:line="276" w:lineRule="auto"/>
    </w:pPr>
    <w:rPr>
      <w:szCs w:val="24"/>
      <w:lang w:eastAsia="en-US"/>
    </w:rPr>
  </w:style>
  <w:style w:type="paragraph" w:customStyle="1" w:styleId="F8F1F23FDC364F138A876E0A7871DF146">
    <w:name w:val="F8F1F23FDC364F138A876E0A7871DF146"/>
    <w:rsid w:val="00153D0C"/>
    <w:pPr>
      <w:spacing w:line="276" w:lineRule="auto"/>
    </w:pPr>
    <w:rPr>
      <w:szCs w:val="24"/>
      <w:lang w:eastAsia="en-US"/>
    </w:rPr>
  </w:style>
  <w:style w:type="paragraph" w:customStyle="1" w:styleId="E5E248844E534F90A9DD2BB03F894CC56">
    <w:name w:val="E5E248844E534F90A9DD2BB03F894CC56"/>
    <w:rsid w:val="00153D0C"/>
    <w:pPr>
      <w:spacing w:line="276" w:lineRule="auto"/>
    </w:pPr>
    <w:rPr>
      <w:szCs w:val="24"/>
      <w:lang w:eastAsia="en-US"/>
    </w:rPr>
  </w:style>
  <w:style w:type="paragraph" w:customStyle="1" w:styleId="EA7B45669D624BEDB89F01785DDFE23A6">
    <w:name w:val="EA7B45669D624BEDB89F01785DDFE23A6"/>
    <w:rsid w:val="00153D0C"/>
    <w:pPr>
      <w:spacing w:line="276" w:lineRule="auto"/>
    </w:pPr>
    <w:rPr>
      <w:szCs w:val="24"/>
      <w:lang w:eastAsia="en-US"/>
    </w:rPr>
  </w:style>
  <w:style w:type="paragraph" w:customStyle="1" w:styleId="E0BC946810A040FDA01FF18AB7E9C4024">
    <w:name w:val="E0BC946810A040FDA01FF18AB7E9C4024"/>
    <w:rsid w:val="00153D0C"/>
    <w:pPr>
      <w:spacing w:line="276" w:lineRule="auto"/>
    </w:pPr>
    <w:rPr>
      <w:szCs w:val="24"/>
      <w:lang w:eastAsia="en-US"/>
    </w:rPr>
  </w:style>
  <w:style w:type="paragraph" w:customStyle="1" w:styleId="3FA3C5DC5F0249E3A448118F57685E714">
    <w:name w:val="3FA3C5DC5F0249E3A448118F57685E714"/>
    <w:rsid w:val="00153D0C"/>
    <w:pPr>
      <w:spacing w:line="276" w:lineRule="auto"/>
    </w:pPr>
    <w:rPr>
      <w:szCs w:val="24"/>
      <w:lang w:eastAsia="en-US"/>
    </w:rPr>
  </w:style>
  <w:style w:type="paragraph" w:customStyle="1" w:styleId="893FAD5357F04527BBDAD067C5EFDBE74">
    <w:name w:val="893FAD5357F04527BBDAD067C5EFDBE74"/>
    <w:rsid w:val="00153D0C"/>
    <w:pPr>
      <w:spacing w:line="276" w:lineRule="auto"/>
    </w:pPr>
    <w:rPr>
      <w:szCs w:val="24"/>
      <w:lang w:eastAsia="en-US"/>
    </w:rPr>
  </w:style>
  <w:style w:type="paragraph" w:customStyle="1" w:styleId="24BDB32308D046838BDEFF8B599D4CFA4">
    <w:name w:val="24BDB32308D046838BDEFF8B599D4CFA4"/>
    <w:rsid w:val="00153D0C"/>
    <w:pPr>
      <w:spacing w:line="276" w:lineRule="auto"/>
    </w:pPr>
    <w:rPr>
      <w:szCs w:val="24"/>
      <w:lang w:eastAsia="en-US"/>
    </w:rPr>
  </w:style>
  <w:style w:type="paragraph" w:customStyle="1" w:styleId="144C4027AD884219AA6795DC4CA78E2521">
    <w:name w:val="144C4027AD884219AA6795DC4CA78E2521"/>
    <w:rsid w:val="00153D0C"/>
    <w:pPr>
      <w:spacing w:line="276" w:lineRule="auto"/>
    </w:pPr>
    <w:rPr>
      <w:szCs w:val="24"/>
      <w:lang w:eastAsia="en-US"/>
    </w:rPr>
  </w:style>
  <w:style w:type="paragraph" w:customStyle="1" w:styleId="3E547CF2B2394B06BFE358D4C8181DB58">
    <w:name w:val="3E547CF2B2394B06BFE358D4C8181DB58"/>
    <w:rsid w:val="00153D0C"/>
    <w:pPr>
      <w:spacing w:line="276" w:lineRule="auto"/>
    </w:pPr>
    <w:rPr>
      <w:szCs w:val="24"/>
      <w:lang w:eastAsia="en-US"/>
    </w:rPr>
  </w:style>
  <w:style w:type="paragraph" w:customStyle="1" w:styleId="13804F233AE04BC3B7E75650C736F9538">
    <w:name w:val="13804F233AE04BC3B7E75650C736F9538"/>
    <w:rsid w:val="00153D0C"/>
    <w:pPr>
      <w:spacing w:line="276" w:lineRule="auto"/>
    </w:pPr>
    <w:rPr>
      <w:szCs w:val="24"/>
      <w:lang w:eastAsia="en-US"/>
    </w:rPr>
  </w:style>
  <w:style w:type="paragraph" w:customStyle="1" w:styleId="8D58121FCD6F4E70A9EF77FE8BC966647">
    <w:name w:val="8D58121FCD6F4E70A9EF77FE8BC966647"/>
    <w:rsid w:val="00153D0C"/>
    <w:pPr>
      <w:spacing w:line="276" w:lineRule="auto"/>
    </w:pPr>
    <w:rPr>
      <w:szCs w:val="24"/>
      <w:lang w:eastAsia="en-US"/>
    </w:rPr>
  </w:style>
  <w:style w:type="paragraph" w:customStyle="1" w:styleId="4E575A933F3A4A989D6CDF6E8ACC6C4E7">
    <w:name w:val="4E575A933F3A4A989D6CDF6E8ACC6C4E7"/>
    <w:rsid w:val="00153D0C"/>
    <w:pPr>
      <w:spacing w:line="276" w:lineRule="auto"/>
    </w:pPr>
    <w:rPr>
      <w:szCs w:val="24"/>
      <w:lang w:eastAsia="en-US"/>
    </w:rPr>
  </w:style>
  <w:style w:type="paragraph" w:customStyle="1" w:styleId="04E82987807244EABCDC56FFB9B6A9DD7">
    <w:name w:val="04E82987807244EABCDC56FFB9B6A9DD7"/>
    <w:rsid w:val="00153D0C"/>
    <w:pPr>
      <w:spacing w:line="276" w:lineRule="auto"/>
    </w:pPr>
    <w:rPr>
      <w:szCs w:val="24"/>
      <w:lang w:eastAsia="en-US"/>
    </w:rPr>
  </w:style>
  <w:style w:type="paragraph" w:customStyle="1" w:styleId="78142D790E104EDDA44A8D8D9DED46827">
    <w:name w:val="78142D790E104EDDA44A8D8D9DED46827"/>
    <w:rsid w:val="00153D0C"/>
    <w:pPr>
      <w:spacing w:line="276" w:lineRule="auto"/>
    </w:pPr>
    <w:rPr>
      <w:szCs w:val="24"/>
      <w:lang w:eastAsia="en-US"/>
    </w:rPr>
  </w:style>
  <w:style w:type="paragraph" w:customStyle="1" w:styleId="D5321E4E07674367883BE91912CEE3796">
    <w:name w:val="D5321E4E07674367883BE91912CEE3796"/>
    <w:rsid w:val="00153D0C"/>
    <w:pPr>
      <w:spacing w:line="276" w:lineRule="auto"/>
    </w:pPr>
    <w:rPr>
      <w:szCs w:val="24"/>
      <w:lang w:eastAsia="en-US"/>
    </w:rPr>
  </w:style>
  <w:style w:type="paragraph" w:customStyle="1" w:styleId="6E80E0E7BAAA434D87F4C28272F39CA77">
    <w:name w:val="6E80E0E7BAAA434D87F4C28272F39CA77"/>
    <w:rsid w:val="00153D0C"/>
    <w:pPr>
      <w:spacing w:line="276" w:lineRule="auto"/>
    </w:pPr>
    <w:rPr>
      <w:szCs w:val="24"/>
      <w:lang w:eastAsia="en-US"/>
    </w:rPr>
  </w:style>
  <w:style w:type="paragraph" w:customStyle="1" w:styleId="D28885478CBB41DAA009DD9EE328EA4B7">
    <w:name w:val="D28885478CBB41DAA009DD9EE328EA4B7"/>
    <w:rsid w:val="00153D0C"/>
    <w:pPr>
      <w:spacing w:line="276" w:lineRule="auto"/>
    </w:pPr>
    <w:rPr>
      <w:szCs w:val="24"/>
      <w:lang w:eastAsia="en-US"/>
    </w:rPr>
  </w:style>
  <w:style w:type="paragraph" w:customStyle="1" w:styleId="1E18CDB26CEF49C28A69260D00411DD67">
    <w:name w:val="1E18CDB26CEF49C28A69260D00411DD67"/>
    <w:rsid w:val="00153D0C"/>
    <w:pPr>
      <w:spacing w:line="276" w:lineRule="auto"/>
    </w:pPr>
    <w:rPr>
      <w:szCs w:val="24"/>
      <w:lang w:eastAsia="en-US"/>
    </w:rPr>
  </w:style>
  <w:style w:type="paragraph" w:customStyle="1" w:styleId="ADA1CC8EECA14A5DB7110656E330C2C67">
    <w:name w:val="ADA1CC8EECA14A5DB7110656E330C2C67"/>
    <w:rsid w:val="00153D0C"/>
    <w:pPr>
      <w:spacing w:line="276" w:lineRule="auto"/>
    </w:pPr>
    <w:rPr>
      <w:szCs w:val="24"/>
      <w:lang w:eastAsia="en-US"/>
    </w:rPr>
  </w:style>
  <w:style w:type="paragraph" w:customStyle="1" w:styleId="72BA888BF5294065BAB9E3E349AB98D37">
    <w:name w:val="72BA888BF5294065BAB9E3E349AB98D37"/>
    <w:rsid w:val="00153D0C"/>
    <w:pPr>
      <w:spacing w:line="276" w:lineRule="auto"/>
    </w:pPr>
    <w:rPr>
      <w:szCs w:val="24"/>
      <w:lang w:eastAsia="en-US"/>
    </w:rPr>
  </w:style>
  <w:style w:type="paragraph" w:customStyle="1" w:styleId="8772C88DC8364402B616C4E045DF5F2C6">
    <w:name w:val="8772C88DC8364402B616C4E045DF5F2C6"/>
    <w:rsid w:val="00153D0C"/>
    <w:pPr>
      <w:spacing w:line="276" w:lineRule="auto"/>
    </w:pPr>
    <w:rPr>
      <w:szCs w:val="24"/>
      <w:lang w:eastAsia="en-US"/>
    </w:rPr>
  </w:style>
  <w:style w:type="paragraph" w:customStyle="1" w:styleId="85E72E283401438FB31A443F37AEC3A57">
    <w:name w:val="85E72E283401438FB31A443F37AEC3A57"/>
    <w:rsid w:val="00153D0C"/>
    <w:pPr>
      <w:spacing w:line="276" w:lineRule="auto"/>
    </w:pPr>
    <w:rPr>
      <w:szCs w:val="24"/>
      <w:lang w:eastAsia="en-US"/>
    </w:rPr>
  </w:style>
  <w:style w:type="paragraph" w:customStyle="1" w:styleId="611A2F562573400FA2EA4ED2FE5A92CE7">
    <w:name w:val="611A2F562573400FA2EA4ED2FE5A92CE7"/>
    <w:rsid w:val="00153D0C"/>
    <w:pPr>
      <w:spacing w:line="276" w:lineRule="auto"/>
    </w:pPr>
    <w:rPr>
      <w:szCs w:val="24"/>
      <w:lang w:eastAsia="en-US"/>
    </w:rPr>
  </w:style>
  <w:style w:type="paragraph" w:customStyle="1" w:styleId="231137DA184245189506F16B75437DC47">
    <w:name w:val="231137DA184245189506F16B75437DC47"/>
    <w:rsid w:val="00153D0C"/>
    <w:pPr>
      <w:spacing w:line="276" w:lineRule="auto"/>
    </w:pPr>
    <w:rPr>
      <w:szCs w:val="24"/>
      <w:lang w:eastAsia="en-US"/>
    </w:rPr>
  </w:style>
  <w:style w:type="paragraph" w:customStyle="1" w:styleId="0C3A800D73704A1BB18C4FE2D98506D26">
    <w:name w:val="0C3A800D73704A1BB18C4FE2D98506D26"/>
    <w:rsid w:val="00153D0C"/>
    <w:pPr>
      <w:spacing w:line="276" w:lineRule="auto"/>
    </w:pPr>
    <w:rPr>
      <w:szCs w:val="24"/>
      <w:lang w:eastAsia="en-US"/>
    </w:rPr>
  </w:style>
  <w:style w:type="paragraph" w:customStyle="1" w:styleId="CF0ABA29EAD14D17ADEB46DC602F65A37">
    <w:name w:val="CF0ABA29EAD14D17ADEB46DC602F65A37"/>
    <w:rsid w:val="00153D0C"/>
    <w:pPr>
      <w:spacing w:line="276" w:lineRule="auto"/>
    </w:pPr>
    <w:rPr>
      <w:szCs w:val="24"/>
      <w:lang w:eastAsia="en-US"/>
    </w:rPr>
  </w:style>
  <w:style w:type="paragraph" w:customStyle="1" w:styleId="F81FD96083A8425DBA36F4752C2D73E87">
    <w:name w:val="F81FD96083A8425DBA36F4752C2D73E87"/>
    <w:rsid w:val="00153D0C"/>
    <w:pPr>
      <w:spacing w:line="276" w:lineRule="auto"/>
    </w:pPr>
    <w:rPr>
      <w:szCs w:val="24"/>
      <w:lang w:eastAsia="en-US"/>
    </w:rPr>
  </w:style>
  <w:style w:type="paragraph" w:customStyle="1" w:styleId="F8F1F23FDC364F138A876E0A7871DF147">
    <w:name w:val="F8F1F23FDC364F138A876E0A7871DF147"/>
    <w:rsid w:val="00153D0C"/>
    <w:pPr>
      <w:spacing w:line="276" w:lineRule="auto"/>
    </w:pPr>
    <w:rPr>
      <w:szCs w:val="24"/>
      <w:lang w:eastAsia="en-US"/>
    </w:rPr>
  </w:style>
  <w:style w:type="paragraph" w:customStyle="1" w:styleId="E5E248844E534F90A9DD2BB03F894CC57">
    <w:name w:val="E5E248844E534F90A9DD2BB03F894CC57"/>
    <w:rsid w:val="00153D0C"/>
    <w:pPr>
      <w:spacing w:line="276" w:lineRule="auto"/>
    </w:pPr>
    <w:rPr>
      <w:szCs w:val="24"/>
      <w:lang w:eastAsia="en-US"/>
    </w:rPr>
  </w:style>
  <w:style w:type="paragraph" w:customStyle="1" w:styleId="EA7B45669D624BEDB89F01785DDFE23A7">
    <w:name w:val="EA7B45669D624BEDB89F01785DDFE23A7"/>
    <w:rsid w:val="00153D0C"/>
    <w:pPr>
      <w:spacing w:line="276" w:lineRule="auto"/>
    </w:pPr>
    <w:rPr>
      <w:szCs w:val="24"/>
      <w:lang w:eastAsia="en-US"/>
    </w:rPr>
  </w:style>
  <w:style w:type="paragraph" w:customStyle="1" w:styleId="E0BC946810A040FDA01FF18AB7E9C4025">
    <w:name w:val="E0BC946810A040FDA01FF18AB7E9C4025"/>
    <w:rsid w:val="00153D0C"/>
    <w:pPr>
      <w:spacing w:line="276" w:lineRule="auto"/>
    </w:pPr>
    <w:rPr>
      <w:szCs w:val="24"/>
      <w:lang w:eastAsia="en-US"/>
    </w:rPr>
  </w:style>
  <w:style w:type="paragraph" w:customStyle="1" w:styleId="3FA3C5DC5F0249E3A448118F57685E715">
    <w:name w:val="3FA3C5DC5F0249E3A448118F57685E715"/>
    <w:rsid w:val="00153D0C"/>
    <w:pPr>
      <w:spacing w:line="276" w:lineRule="auto"/>
    </w:pPr>
    <w:rPr>
      <w:szCs w:val="24"/>
      <w:lang w:eastAsia="en-US"/>
    </w:rPr>
  </w:style>
  <w:style w:type="paragraph" w:customStyle="1" w:styleId="893FAD5357F04527BBDAD067C5EFDBE75">
    <w:name w:val="893FAD5357F04527BBDAD067C5EFDBE75"/>
    <w:rsid w:val="00153D0C"/>
    <w:pPr>
      <w:spacing w:line="276" w:lineRule="auto"/>
    </w:pPr>
    <w:rPr>
      <w:szCs w:val="24"/>
      <w:lang w:eastAsia="en-US"/>
    </w:rPr>
  </w:style>
  <w:style w:type="paragraph" w:customStyle="1" w:styleId="24BDB32308D046838BDEFF8B599D4CFA5">
    <w:name w:val="24BDB32308D046838BDEFF8B599D4CFA5"/>
    <w:rsid w:val="00153D0C"/>
    <w:pPr>
      <w:spacing w:line="276" w:lineRule="auto"/>
    </w:pPr>
    <w:rPr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ECC4-EF2B-43BA-ABE2-7EF700D9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DA8E6618.dotm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Arbetsbevis klotterskydd, inklusive översiktsplan</vt:lpstr>
      <vt:lpstr>Arbetsbevis klottersanering, målning och klotterskydd</vt:lpstr>
    </vt:vector>
  </TitlesOfParts>
  <Company>[Organisationsnamn]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Klottersanering, klotterskydd inklusive översiktsplan</dc:title>
  <dc:subject/>
  <dc:creator>linn.runa@trafikkontoret.goteborg.se</dc:creator>
  <dc:description/>
  <cp:lastModifiedBy>Marie Persson</cp:lastModifiedBy>
  <cp:revision>7</cp:revision>
  <cp:lastPrinted>2020-01-10T09:43:00Z</cp:lastPrinted>
  <dcterms:created xsi:type="dcterms:W3CDTF">2020-03-13T09:44:00Z</dcterms:created>
  <dcterms:modified xsi:type="dcterms:W3CDTF">2020-03-25T12:54:00Z</dcterms:modified>
</cp:coreProperties>
</file>