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10" w:rsidRDefault="001D4F10" w:rsidP="00EA4A54">
      <w:pPr>
        <w:widowControl/>
        <w:spacing w:after="200" w:line="276" w:lineRule="auto"/>
        <w:ind w:left="360"/>
        <w:rPr>
          <w:rFonts w:ascii="Comic Sans MS" w:hAnsi="Comic Sans MS" w:cs="Arial"/>
          <w:sz w:val="24"/>
          <w:szCs w:val="24"/>
        </w:rPr>
      </w:pPr>
    </w:p>
    <w:p w:rsidR="00472814" w:rsidRPr="002E5FFC" w:rsidRDefault="001F7709" w:rsidP="002E5FFC">
      <w:pPr>
        <w:pStyle w:val="Standardstycketecken"/>
        <w:ind w:left="0"/>
        <w:jc w:val="center"/>
        <w:rPr>
          <w:b/>
          <w:strike/>
          <w:color w:val="FF0000"/>
          <w:u w:val="single"/>
        </w:rPr>
      </w:pPr>
      <w:r w:rsidRPr="00E60194">
        <w:rPr>
          <w:rFonts w:ascii="Arial" w:hAnsi="Arial" w:cs="Arial"/>
          <w:b/>
          <w:sz w:val="28"/>
        </w:rPr>
        <w:t>JOUR- OCH BEREDSKAPSLISTA</w:t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Default="00A74212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Pro</w:t>
      </w:r>
      <w:r w:rsidR="00472814">
        <w:t>jekt:</w:t>
      </w:r>
      <w:r w:rsidR="00E60194">
        <w:tab/>
      </w:r>
      <w:r w:rsidR="00E60194">
        <w:tab/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Entreprenör:</w:t>
      </w:r>
      <w:r w:rsidR="00E60194">
        <w:tab/>
      </w:r>
      <w:r w:rsidR="00E60194">
        <w:tab/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Gäller under perioden:</w:t>
      </w:r>
      <w:r w:rsidR="00E60194">
        <w:tab/>
      </w:r>
      <w:r w:rsidR="00E60194">
        <w:tab/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0" w:type="auto"/>
        <w:tblInd w:w="7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2268"/>
        <w:gridCol w:w="1418"/>
      </w:tblGrid>
      <w:tr w:rsidR="00472814" w:rsidRPr="00A256A8" w:rsidTr="00A256A8">
        <w:tc>
          <w:tcPr>
            <w:tcW w:w="3260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0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Namn</w:t>
            </w:r>
          </w:p>
        </w:tc>
        <w:tc>
          <w:tcPr>
            <w:tcW w:w="1984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proofErr w:type="gramStart"/>
            <w:r w:rsidRPr="00A256A8">
              <w:rPr>
                <w:rFonts w:ascii="Arial" w:hAnsi="Arial" w:cs="Arial"/>
                <w:b/>
                <w:color w:val="FFFFFF"/>
                <w:sz w:val="24"/>
              </w:rPr>
              <w:t>Telefon jour</w:t>
            </w:r>
            <w:proofErr w:type="gramEnd"/>
          </w:p>
        </w:tc>
        <w:tc>
          <w:tcPr>
            <w:tcW w:w="2268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Annan sökväg</w:t>
            </w:r>
          </w:p>
        </w:tc>
        <w:tc>
          <w:tcPr>
            <w:tcW w:w="1418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Signatur</w:t>
            </w:r>
          </w:p>
        </w:tc>
      </w:tr>
      <w:tr w:rsidR="00472814" w:rsidTr="00A256A8">
        <w:tc>
          <w:tcPr>
            <w:tcW w:w="3260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</w:tbl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lang w:val="en-GB"/>
        </w:rPr>
      </w:pPr>
    </w:p>
    <w:p w:rsidR="00472814" w:rsidRPr="00A256A8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b/>
        </w:rPr>
      </w:pPr>
      <w:r w:rsidRPr="00A256A8">
        <w:rPr>
          <w:b/>
        </w:rPr>
        <w:t>Jourschema för fyra veckor: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8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895"/>
        <w:gridCol w:w="1895"/>
        <w:gridCol w:w="1895"/>
        <w:gridCol w:w="1828"/>
      </w:tblGrid>
      <w:tr w:rsidR="00472814" w:rsidRPr="00A256A8" w:rsidTr="00A256A8">
        <w:trPr>
          <w:trHeight w:val="454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17365D"/>
            </w:tcBorders>
          </w:tcPr>
          <w:p w:rsidR="00472814" w:rsidRPr="00A256A8" w:rsidRDefault="00472814" w:rsidP="00E60194">
            <w:pPr>
              <w:tabs>
                <w:tab w:val="left" w:pos="-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  <w:tab w:val="left" w:pos="808"/>
              </w:tabs>
              <w:spacing w:before="12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>År:</w:t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top w:val="single" w:sz="4" w:space="0" w:color="auto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Mån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isdag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O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nsdag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Torsdag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Fredag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ördag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öndag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</w:tbl>
    <w:p w:rsidR="00472814" w:rsidRDefault="00472814">
      <w:pPr>
        <w:tabs>
          <w:tab w:val="left" w:pos="-567"/>
        </w:tabs>
        <w:ind w:left="-567"/>
        <w:rPr>
          <w:sz w:val="32"/>
        </w:rPr>
      </w:pPr>
    </w:p>
    <w:p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177164</wp:posOffset>
                </wp:positionV>
                <wp:extent cx="37490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480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3.95pt" to="41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rR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" o:allowincell="f" strokeweight=".25pt"/>
            </w:pict>
          </mc:Fallback>
        </mc:AlternateContent>
      </w:r>
      <w:r w:rsidR="00472814">
        <w:t>Uppgiftslämnare: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179704</wp:posOffset>
                </wp:positionV>
                <wp:extent cx="37490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978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4.15pt" to="41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Jb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" o:allowincell="f" strokeweight=".25pt"/>
            </w:pict>
          </mc:Fallback>
        </mc:AlternateContent>
      </w:r>
      <w:r w:rsidR="00472814">
        <w:t>Telefonnummer: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Pr="00ED7011" w:rsidRDefault="0081616A" w:rsidP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144779</wp:posOffset>
                </wp:positionV>
                <wp:extent cx="37490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158C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1.4pt" to="41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S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" o:allowincell="f" strokeweight=".25pt"/>
            </w:pict>
          </mc:Fallback>
        </mc:AlternateContent>
      </w:r>
      <w:r w:rsidR="00472814">
        <w:t>Datum: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Pr="00D50679" w:rsidRDefault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 w:rsidRPr="00D50679">
        <w:t>Uppdaterad j</w:t>
      </w:r>
      <w:r w:rsidR="00472814" w:rsidRPr="00D50679">
        <w:t>ourlista skickas</w:t>
      </w:r>
      <w:r w:rsidRPr="00D50679">
        <w:t xml:space="preserve"> löpande</w:t>
      </w:r>
      <w:r w:rsidR="00472814" w:rsidRPr="00D50679">
        <w:t xml:space="preserve"> till: </w:t>
      </w:r>
    </w:p>
    <w:p w:rsidR="00ED7011" w:rsidRPr="00D50679" w:rsidRDefault="00ED7011" w:rsidP="00ED7011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</w:pPr>
      <w:r w:rsidRPr="00D50679">
        <w:t>Beställaren</w:t>
      </w:r>
    </w:p>
    <w:p w:rsidR="00472814" w:rsidRPr="00D50679" w:rsidRDefault="00ED7011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</w:pPr>
      <w:r w:rsidRPr="00D50679">
        <w:t>P</w:t>
      </w:r>
      <w:r w:rsidR="00DE649E" w:rsidRPr="00D50679">
        <w:t>rojektets byggledare</w:t>
      </w:r>
    </w:p>
    <w:p w:rsidR="00AD352A" w:rsidRPr="003B04D3" w:rsidRDefault="00AD352A" w:rsidP="002E5FFC">
      <w:pPr>
        <w:widowControl/>
        <w:numPr>
          <w:ilvl w:val="0"/>
          <w:numId w:val="33"/>
        </w:numPr>
        <w:tabs>
          <w:tab w:val="left" w:pos="4678"/>
          <w:tab w:val="left" w:leader="dot" w:pos="8505"/>
        </w:tabs>
        <w:rPr>
          <w:bCs/>
          <w:sz w:val="24"/>
          <w:szCs w:val="24"/>
        </w:rPr>
      </w:pPr>
      <w:r w:rsidRPr="002E5FFC">
        <w:rPr>
          <w:sz w:val="24"/>
          <w:szCs w:val="24"/>
        </w:rPr>
        <w:t>Göteborg Stads kontaktcenter</w:t>
      </w:r>
      <w:r w:rsidRPr="00DB67B7">
        <w:rPr>
          <w:sz w:val="24"/>
          <w:szCs w:val="24"/>
        </w:rPr>
        <w:t xml:space="preserve">. </w:t>
      </w:r>
      <w:r w:rsidR="002E5FFC" w:rsidRPr="00DB67B7">
        <w:rPr>
          <w:bCs/>
          <w:sz w:val="24"/>
          <w:szCs w:val="24"/>
        </w:rPr>
        <w:t>För kontakt se</w:t>
      </w:r>
      <w:r w:rsidR="002E5FFC" w:rsidRPr="002E5FFC">
        <w:rPr>
          <w:bCs/>
          <w:color w:val="00B050"/>
          <w:sz w:val="24"/>
          <w:szCs w:val="24"/>
        </w:rPr>
        <w:t xml:space="preserve"> </w:t>
      </w:r>
      <w:r w:rsidR="00796C40" w:rsidRPr="003B04D3">
        <w:rPr>
          <w:bCs/>
          <w:sz w:val="24"/>
          <w:szCs w:val="24"/>
        </w:rPr>
        <w:t xml:space="preserve">TH kap 1C Kontaktlista, </w:t>
      </w:r>
      <w:r w:rsidR="002E5FFC" w:rsidRPr="003B04D3">
        <w:rPr>
          <w:bCs/>
          <w:sz w:val="24"/>
          <w:szCs w:val="24"/>
        </w:rPr>
        <w:t>kompetens ”Trafikinformation”</w:t>
      </w:r>
      <w:bookmarkStart w:id="0" w:name="_GoBack"/>
      <w:bookmarkEnd w:id="0"/>
    </w:p>
    <w:p w:rsidR="00AD352A" w:rsidRPr="003B04D3" w:rsidRDefault="007F0867" w:rsidP="002E5FFC">
      <w:pPr>
        <w:widowControl/>
        <w:numPr>
          <w:ilvl w:val="0"/>
          <w:numId w:val="33"/>
        </w:numPr>
        <w:tabs>
          <w:tab w:val="left" w:pos="4678"/>
          <w:tab w:val="left" w:leader="dot" w:pos="8505"/>
        </w:tabs>
        <w:rPr>
          <w:bCs/>
          <w:sz w:val="24"/>
          <w:szCs w:val="24"/>
        </w:rPr>
      </w:pPr>
      <w:r w:rsidRPr="003B04D3">
        <w:rPr>
          <w:sz w:val="24"/>
          <w:szCs w:val="24"/>
        </w:rPr>
        <w:t>Trafik Göteborg</w:t>
      </w:r>
      <w:r w:rsidR="00AD352A" w:rsidRPr="003B04D3">
        <w:rPr>
          <w:sz w:val="24"/>
          <w:szCs w:val="24"/>
        </w:rPr>
        <w:t xml:space="preserve">. </w:t>
      </w:r>
      <w:r w:rsidR="002E5FFC" w:rsidRPr="003B04D3">
        <w:rPr>
          <w:bCs/>
          <w:sz w:val="24"/>
          <w:szCs w:val="24"/>
        </w:rPr>
        <w:t xml:space="preserve">För kontakt se </w:t>
      </w:r>
      <w:r w:rsidR="00796C40" w:rsidRPr="003B04D3">
        <w:rPr>
          <w:bCs/>
          <w:sz w:val="24"/>
          <w:szCs w:val="24"/>
        </w:rPr>
        <w:t>TH kap 1C Kontaktlista,</w:t>
      </w:r>
      <w:r w:rsidR="002E5FFC" w:rsidRPr="003B04D3">
        <w:rPr>
          <w:bCs/>
          <w:sz w:val="24"/>
          <w:szCs w:val="24"/>
        </w:rPr>
        <w:t xml:space="preserve"> kompetens ”Trafikinformation”</w:t>
      </w:r>
    </w:p>
    <w:p w:rsidR="001900DC" w:rsidRPr="008C31E9" w:rsidRDefault="008C31E9" w:rsidP="008C31E9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3B04D3">
        <w:t xml:space="preserve">Uppdaterad jour- och beredskapslista läggs även </w:t>
      </w:r>
      <w:r w:rsidRPr="008C31E9">
        <w:t xml:space="preserve">in </w:t>
      </w:r>
      <w:r>
        <w:t>i</w:t>
      </w:r>
      <w:r w:rsidRPr="008C31E9">
        <w:t xml:space="preserve"> starttillståndet </w:t>
      </w:r>
      <w:r>
        <w:t>i</w:t>
      </w:r>
      <w:r w:rsidRPr="008C31E9">
        <w:t xml:space="preserve"> Nystart</w:t>
      </w:r>
    </w:p>
    <w:sectPr w:rsidR="001900DC" w:rsidRPr="008C31E9" w:rsidSect="00E601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1907" w:h="16840" w:code="9"/>
      <w:pgMar w:top="1021" w:right="425" w:bottom="794" w:left="1418" w:header="567" w:footer="720" w:gutter="0"/>
      <w:paperSrc w:first="7" w:other="7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55" w:rsidRDefault="00A22355">
      <w:r>
        <w:separator/>
      </w:r>
    </w:p>
  </w:endnote>
  <w:endnote w:type="continuationSeparator" w:id="0">
    <w:p w:rsidR="00A22355" w:rsidRDefault="00A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36" w:rsidRDefault="00DD7936">
    <w:pPr>
      <w:pStyle w:val="Sidfot"/>
      <w:rPr>
        <w:sz w:val="10"/>
        <w:lang w:val="en-GB"/>
      </w:rPr>
    </w:pPr>
  </w:p>
  <w:p w:rsidR="00DD7936" w:rsidRDefault="00DD7936">
    <w:pPr>
      <w:pStyle w:val="Sidfot"/>
      <w:rPr>
        <w:sz w:val="1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36" w:rsidRDefault="00DD7936">
    <w:pPr>
      <w:pStyle w:val="Sidfot"/>
      <w:rPr>
        <w:sz w:val="12"/>
        <w:lang w:val="en-GB"/>
      </w:rPr>
    </w:pPr>
  </w:p>
  <w:p w:rsidR="00DD7936" w:rsidRDefault="00DD7936">
    <w:pPr>
      <w:pStyle w:val="Sidfot"/>
      <w:rPr>
        <w:sz w:val="10"/>
      </w:rPr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55" w:rsidRDefault="00A22355">
      <w:r>
        <w:separator/>
      </w:r>
    </w:p>
  </w:footnote>
  <w:footnote w:type="continuationSeparator" w:id="0">
    <w:p w:rsidR="00A22355" w:rsidRDefault="00A2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36" w:rsidRDefault="00DE691E">
    <w:pPr>
      <w:pStyle w:val="Sidhuvud"/>
      <w:framePr w:wrap="auto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 w:rsidR="00DD7936"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end"/>
    </w:r>
  </w:p>
  <w:p w:rsidR="00DD7936" w:rsidRDefault="00DD793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36" w:rsidRDefault="00DD7936">
    <w:pPr>
      <w:pStyle w:val="Sidhuvud"/>
      <w:tabs>
        <w:tab w:val="right" w:pos="9214"/>
      </w:tabs>
      <w:ind w:right="360"/>
      <w:rPr>
        <w:color w:val="000000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PAGE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 xml:space="preserve"> (</w:t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NUMPAGES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36" w:rsidRDefault="007F0867">
    <w:pPr>
      <w:pStyle w:val="Sidhuvud"/>
      <w:tabs>
        <w:tab w:val="left" w:pos="5245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-13970</wp:posOffset>
          </wp:positionV>
          <wp:extent cx="2171700" cy="556260"/>
          <wp:effectExtent l="0" t="0" r="0" b="0"/>
          <wp:wrapNone/>
          <wp:docPr id="1" name="Picture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6EDB" w:rsidRDefault="00DD7936">
    <w:pPr>
      <w:pStyle w:val="Sidhuvud"/>
      <w:tabs>
        <w:tab w:val="left" w:pos="5245"/>
      </w:tabs>
    </w:pPr>
    <w:r>
      <w:tab/>
    </w:r>
    <w:r>
      <w:tab/>
    </w:r>
    <w:r>
      <w:tab/>
      <w:t xml:space="preserve">                  </w:t>
    </w:r>
    <w:r w:rsidRPr="00A84C3C">
      <w:t xml:space="preserve">Dnr: </w:t>
    </w:r>
    <w:proofErr w:type="spellStart"/>
    <w:r w:rsidRPr="00A84C3C">
      <w:rPr>
        <w:highlight w:val="yellow"/>
      </w:rPr>
      <w:t>xxxx</w:t>
    </w:r>
    <w:proofErr w:type="spellEnd"/>
    <w:r w:rsidRPr="00A84C3C">
      <w:rPr>
        <w:highlight w:val="yellow"/>
      </w:rPr>
      <w:t>/xx</w:t>
    </w:r>
  </w:p>
  <w:p w:rsidR="00DD7936" w:rsidRPr="00DB67B7" w:rsidRDefault="00CE6EDB">
    <w:pPr>
      <w:pStyle w:val="Sidhuvud"/>
      <w:tabs>
        <w:tab w:val="left" w:pos="5245"/>
      </w:tabs>
      <w:rPr>
        <w:b/>
        <w:bCs/>
        <w:vanish/>
      </w:rPr>
    </w:pPr>
    <w:r>
      <w:tab/>
    </w:r>
    <w:r>
      <w:tab/>
    </w:r>
    <w:r>
      <w:tab/>
    </w:r>
    <w:r w:rsidR="00D50679">
      <w:t xml:space="preserve">                  </w:t>
    </w:r>
    <w:r w:rsidR="00D50679" w:rsidRPr="00DB67B7">
      <w:t xml:space="preserve">Datum: </w:t>
    </w:r>
    <w:r w:rsidR="00796C40" w:rsidRPr="003B04D3">
      <w:t>2019-04-15</w:t>
    </w:r>
    <w:r w:rsidRPr="00DB67B7">
      <w:tab/>
    </w:r>
    <w:r w:rsidR="00DD7936" w:rsidRPr="00DB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E9C"/>
    <w:multiLevelType w:val="hybridMultilevel"/>
    <w:tmpl w:val="3DDC760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D2055F"/>
    <w:multiLevelType w:val="hybridMultilevel"/>
    <w:tmpl w:val="2DE86C2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4AEA"/>
    <w:multiLevelType w:val="hybridMultilevel"/>
    <w:tmpl w:val="885A637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270B72"/>
    <w:multiLevelType w:val="hybridMultilevel"/>
    <w:tmpl w:val="880A68F4"/>
    <w:lvl w:ilvl="0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BCD307F"/>
    <w:multiLevelType w:val="hybridMultilevel"/>
    <w:tmpl w:val="707A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5EB"/>
    <w:multiLevelType w:val="hybridMultilevel"/>
    <w:tmpl w:val="68EC90B8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907FEF"/>
    <w:multiLevelType w:val="singleLevel"/>
    <w:tmpl w:val="A55E70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E641406"/>
    <w:multiLevelType w:val="singleLevel"/>
    <w:tmpl w:val="E25C695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054294"/>
    <w:multiLevelType w:val="hybridMultilevel"/>
    <w:tmpl w:val="3B32694A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4104D6"/>
    <w:multiLevelType w:val="hybridMultilevel"/>
    <w:tmpl w:val="0068E26E"/>
    <w:lvl w:ilvl="0" w:tplc="34423B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BB7D02"/>
    <w:multiLevelType w:val="hybridMultilevel"/>
    <w:tmpl w:val="1FF206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E231C3"/>
    <w:multiLevelType w:val="hybridMultilevel"/>
    <w:tmpl w:val="A1B63C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E8771EC"/>
    <w:multiLevelType w:val="singleLevel"/>
    <w:tmpl w:val="054A6BAC"/>
    <w:lvl w:ilvl="0">
      <w:start w:val="1"/>
      <w:numFmt w:val="bullet"/>
      <w:pStyle w:val="aftextstrecksat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7848EA"/>
    <w:multiLevelType w:val="multilevel"/>
    <w:tmpl w:val="C50CE8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15" w15:restartNumberingAfterBreak="0">
    <w:nsid w:val="42B01B8B"/>
    <w:multiLevelType w:val="hybridMultilevel"/>
    <w:tmpl w:val="A9BC2060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402586"/>
    <w:multiLevelType w:val="hybridMultilevel"/>
    <w:tmpl w:val="691022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E2D670F"/>
    <w:multiLevelType w:val="hybridMultilevel"/>
    <w:tmpl w:val="B2F040C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217738"/>
    <w:multiLevelType w:val="hybridMultilevel"/>
    <w:tmpl w:val="C6F41314"/>
    <w:lvl w:ilvl="0" w:tplc="041D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9" w15:restartNumberingAfterBreak="0">
    <w:nsid w:val="50FB70A9"/>
    <w:multiLevelType w:val="hybridMultilevel"/>
    <w:tmpl w:val="CAA4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26804"/>
    <w:multiLevelType w:val="hybridMultilevel"/>
    <w:tmpl w:val="63C60C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DD58FC"/>
    <w:multiLevelType w:val="hybridMultilevel"/>
    <w:tmpl w:val="2584B64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E524018"/>
    <w:multiLevelType w:val="hybridMultilevel"/>
    <w:tmpl w:val="30243A0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847787"/>
    <w:multiLevelType w:val="multilevel"/>
    <w:tmpl w:val="7CD221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24" w15:restartNumberingAfterBreak="0">
    <w:nsid w:val="61A25757"/>
    <w:multiLevelType w:val="hybridMultilevel"/>
    <w:tmpl w:val="000C310E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C49046AA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44052F"/>
    <w:multiLevelType w:val="hybridMultilevel"/>
    <w:tmpl w:val="0EF2DE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BC776F2"/>
    <w:multiLevelType w:val="hybridMultilevel"/>
    <w:tmpl w:val="CE40174C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D7A34B0"/>
    <w:multiLevelType w:val="hybridMultilevel"/>
    <w:tmpl w:val="2E1C2E38"/>
    <w:lvl w:ilvl="0" w:tplc="73FE67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DDE1ECB"/>
    <w:multiLevelType w:val="hybridMultilevel"/>
    <w:tmpl w:val="3CA4CA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B5578"/>
    <w:multiLevelType w:val="hybridMultilevel"/>
    <w:tmpl w:val="40127FA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FB0420"/>
    <w:multiLevelType w:val="hybridMultilevel"/>
    <w:tmpl w:val="368A996E"/>
    <w:lvl w:ilvl="0" w:tplc="750EFE1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 w15:restartNumberingAfterBreak="0">
    <w:nsid w:val="78354C74"/>
    <w:multiLevelType w:val="hybridMultilevel"/>
    <w:tmpl w:val="969C4AC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1"/>
  </w:num>
  <w:num w:numId="12">
    <w:abstractNumId w:val="25"/>
  </w:num>
  <w:num w:numId="13">
    <w:abstractNumId w:val="30"/>
  </w:num>
  <w:num w:numId="14">
    <w:abstractNumId w:val="11"/>
  </w:num>
  <w:num w:numId="15">
    <w:abstractNumId w:val="5"/>
  </w:num>
  <w:num w:numId="16">
    <w:abstractNumId w:val="27"/>
  </w:num>
  <w:num w:numId="17">
    <w:abstractNumId w:val="22"/>
  </w:num>
  <w:num w:numId="18">
    <w:abstractNumId w:val="28"/>
  </w:num>
  <w:num w:numId="19">
    <w:abstractNumId w:val="17"/>
  </w:num>
  <w:num w:numId="20">
    <w:abstractNumId w:val="15"/>
  </w:num>
  <w:num w:numId="21">
    <w:abstractNumId w:val="29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1"/>
  </w:num>
  <w:num w:numId="30">
    <w:abstractNumId w:val="26"/>
  </w:num>
  <w:num w:numId="31">
    <w:abstractNumId w:val="0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E"/>
    <w:rsid w:val="00001AA0"/>
    <w:rsid w:val="00001AAA"/>
    <w:rsid w:val="00001E86"/>
    <w:rsid w:val="0000226F"/>
    <w:rsid w:val="00004351"/>
    <w:rsid w:val="000063B8"/>
    <w:rsid w:val="00006E14"/>
    <w:rsid w:val="00010A68"/>
    <w:rsid w:val="00012E16"/>
    <w:rsid w:val="000138DC"/>
    <w:rsid w:val="00013BC0"/>
    <w:rsid w:val="00014165"/>
    <w:rsid w:val="00015A67"/>
    <w:rsid w:val="00021029"/>
    <w:rsid w:val="000215C6"/>
    <w:rsid w:val="00021D94"/>
    <w:rsid w:val="000229EC"/>
    <w:rsid w:val="00023C9B"/>
    <w:rsid w:val="00024ACE"/>
    <w:rsid w:val="00025481"/>
    <w:rsid w:val="00026DB9"/>
    <w:rsid w:val="000277F3"/>
    <w:rsid w:val="00030829"/>
    <w:rsid w:val="0003093A"/>
    <w:rsid w:val="00030CC1"/>
    <w:rsid w:val="00032F98"/>
    <w:rsid w:val="0003303E"/>
    <w:rsid w:val="00033690"/>
    <w:rsid w:val="000348D3"/>
    <w:rsid w:val="00037772"/>
    <w:rsid w:val="00040118"/>
    <w:rsid w:val="0004535B"/>
    <w:rsid w:val="00045383"/>
    <w:rsid w:val="00046140"/>
    <w:rsid w:val="00047B78"/>
    <w:rsid w:val="0005143E"/>
    <w:rsid w:val="00052024"/>
    <w:rsid w:val="000522C0"/>
    <w:rsid w:val="00052E99"/>
    <w:rsid w:val="00054BA8"/>
    <w:rsid w:val="00054F0D"/>
    <w:rsid w:val="0006021F"/>
    <w:rsid w:val="00063ADD"/>
    <w:rsid w:val="000648B8"/>
    <w:rsid w:val="00065470"/>
    <w:rsid w:val="00065BE0"/>
    <w:rsid w:val="00066253"/>
    <w:rsid w:val="00070062"/>
    <w:rsid w:val="00072DBD"/>
    <w:rsid w:val="000765D9"/>
    <w:rsid w:val="0007669F"/>
    <w:rsid w:val="00076A3A"/>
    <w:rsid w:val="00076BBE"/>
    <w:rsid w:val="0008006E"/>
    <w:rsid w:val="00080672"/>
    <w:rsid w:val="000815C4"/>
    <w:rsid w:val="000818AE"/>
    <w:rsid w:val="000824E3"/>
    <w:rsid w:val="00082DC2"/>
    <w:rsid w:val="00083E98"/>
    <w:rsid w:val="00084E67"/>
    <w:rsid w:val="00085113"/>
    <w:rsid w:val="000853BB"/>
    <w:rsid w:val="00085AF6"/>
    <w:rsid w:val="00085BF6"/>
    <w:rsid w:val="00086C8F"/>
    <w:rsid w:val="00087095"/>
    <w:rsid w:val="000871B1"/>
    <w:rsid w:val="0009068E"/>
    <w:rsid w:val="00091869"/>
    <w:rsid w:val="000920E7"/>
    <w:rsid w:val="000925B1"/>
    <w:rsid w:val="00092631"/>
    <w:rsid w:val="000948F7"/>
    <w:rsid w:val="00094AF1"/>
    <w:rsid w:val="00094C6F"/>
    <w:rsid w:val="00096D5F"/>
    <w:rsid w:val="00096F56"/>
    <w:rsid w:val="00097A28"/>
    <w:rsid w:val="000A0896"/>
    <w:rsid w:val="000A3D97"/>
    <w:rsid w:val="000A3DEF"/>
    <w:rsid w:val="000A692B"/>
    <w:rsid w:val="000A6FBB"/>
    <w:rsid w:val="000B15A8"/>
    <w:rsid w:val="000B1BE4"/>
    <w:rsid w:val="000B28F1"/>
    <w:rsid w:val="000B6ABA"/>
    <w:rsid w:val="000B7D28"/>
    <w:rsid w:val="000C0F22"/>
    <w:rsid w:val="000C18A7"/>
    <w:rsid w:val="000C48A2"/>
    <w:rsid w:val="000C6AED"/>
    <w:rsid w:val="000C7A85"/>
    <w:rsid w:val="000D15CB"/>
    <w:rsid w:val="000D1811"/>
    <w:rsid w:val="000D4966"/>
    <w:rsid w:val="000E0152"/>
    <w:rsid w:val="000E0846"/>
    <w:rsid w:val="000E1A45"/>
    <w:rsid w:val="000E2329"/>
    <w:rsid w:val="000E441E"/>
    <w:rsid w:val="000E44DD"/>
    <w:rsid w:val="000E5BB4"/>
    <w:rsid w:val="000E6899"/>
    <w:rsid w:val="000E7F5F"/>
    <w:rsid w:val="000F1E3E"/>
    <w:rsid w:val="000F433D"/>
    <w:rsid w:val="000F4548"/>
    <w:rsid w:val="000F480F"/>
    <w:rsid w:val="000F5CDB"/>
    <w:rsid w:val="000F7458"/>
    <w:rsid w:val="00100F47"/>
    <w:rsid w:val="0010263D"/>
    <w:rsid w:val="001037EA"/>
    <w:rsid w:val="00103845"/>
    <w:rsid w:val="00103FFB"/>
    <w:rsid w:val="0010465B"/>
    <w:rsid w:val="00104751"/>
    <w:rsid w:val="00106CAA"/>
    <w:rsid w:val="00107BDD"/>
    <w:rsid w:val="00107E6B"/>
    <w:rsid w:val="00110668"/>
    <w:rsid w:val="001106F0"/>
    <w:rsid w:val="001174D8"/>
    <w:rsid w:val="00117B84"/>
    <w:rsid w:val="00117C5C"/>
    <w:rsid w:val="00123100"/>
    <w:rsid w:val="00123D49"/>
    <w:rsid w:val="00126426"/>
    <w:rsid w:val="00126503"/>
    <w:rsid w:val="00127545"/>
    <w:rsid w:val="00130E88"/>
    <w:rsid w:val="001311F6"/>
    <w:rsid w:val="00131383"/>
    <w:rsid w:val="00131F01"/>
    <w:rsid w:val="00135D9B"/>
    <w:rsid w:val="001368BE"/>
    <w:rsid w:val="00136BB4"/>
    <w:rsid w:val="00136E99"/>
    <w:rsid w:val="00137697"/>
    <w:rsid w:val="001376E6"/>
    <w:rsid w:val="00137BC1"/>
    <w:rsid w:val="001427B1"/>
    <w:rsid w:val="00142D60"/>
    <w:rsid w:val="00142DFB"/>
    <w:rsid w:val="00142F59"/>
    <w:rsid w:val="00144B3A"/>
    <w:rsid w:val="00145149"/>
    <w:rsid w:val="001468D6"/>
    <w:rsid w:val="001476BA"/>
    <w:rsid w:val="0015684D"/>
    <w:rsid w:val="00156F56"/>
    <w:rsid w:val="0016109E"/>
    <w:rsid w:val="0016164A"/>
    <w:rsid w:val="00163664"/>
    <w:rsid w:val="0016573C"/>
    <w:rsid w:val="00171D35"/>
    <w:rsid w:val="001751AF"/>
    <w:rsid w:val="00175D57"/>
    <w:rsid w:val="001767E6"/>
    <w:rsid w:val="00176D76"/>
    <w:rsid w:val="00177AA4"/>
    <w:rsid w:val="00180AD2"/>
    <w:rsid w:val="0018199D"/>
    <w:rsid w:val="00181BF5"/>
    <w:rsid w:val="001900DC"/>
    <w:rsid w:val="001907F1"/>
    <w:rsid w:val="001943D2"/>
    <w:rsid w:val="001A34D8"/>
    <w:rsid w:val="001A41E5"/>
    <w:rsid w:val="001A4310"/>
    <w:rsid w:val="001A47D9"/>
    <w:rsid w:val="001A49B2"/>
    <w:rsid w:val="001A57A8"/>
    <w:rsid w:val="001A5B6F"/>
    <w:rsid w:val="001B1D38"/>
    <w:rsid w:val="001B1F81"/>
    <w:rsid w:val="001B4F79"/>
    <w:rsid w:val="001B5AF4"/>
    <w:rsid w:val="001B64E0"/>
    <w:rsid w:val="001B6C3F"/>
    <w:rsid w:val="001B6F9E"/>
    <w:rsid w:val="001B7E1E"/>
    <w:rsid w:val="001B7FDE"/>
    <w:rsid w:val="001C052B"/>
    <w:rsid w:val="001C0C6D"/>
    <w:rsid w:val="001C1343"/>
    <w:rsid w:val="001C1EC7"/>
    <w:rsid w:val="001C201C"/>
    <w:rsid w:val="001C2C20"/>
    <w:rsid w:val="001C4DB4"/>
    <w:rsid w:val="001C52BB"/>
    <w:rsid w:val="001C75FC"/>
    <w:rsid w:val="001C7F49"/>
    <w:rsid w:val="001D121E"/>
    <w:rsid w:val="001D41C2"/>
    <w:rsid w:val="001D4F10"/>
    <w:rsid w:val="001D659D"/>
    <w:rsid w:val="001D66CB"/>
    <w:rsid w:val="001D678B"/>
    <w:rsid w:val="001D777D"/>
    <w:rsid w:val="001E017E"/>
    <w:rsid w:val="001E3569"/>
    <w:rsid w:val="001E37A6"/>
    <w:rsid w:val="001E38A4"/>
    <w:rsid w:val="001E6D7A"/>
    <w:rsid w:val="001F2FA2"/>
    <w:rsid w:val="001F55B2"/>
    <w:rsid w:val="001F7709"/>
    <w:rsid w:val="001F7FFA"/>
    <w:rsid w:val="0020008E"/>
    <w:rsid w:val="002042A9"/>
    <w:rsid w:val="002067FF"/>
    <w:rsid w:val="00206EB6"/>
    <w:rsid w:val="00207DE9"/>
    <w:rsid w:val="002113C3"/>
    <w:rsid w:val="0021202D"/>
    <w:rsid w:val="00215724"/>
    <w:rsid w:val="00215C90"/>
    <w:rsid w:val="002171E9"/>
    <w:rsid w:val="00217F10"/>
    <w:rsid w:val="002218D2"/>
    <w:rsid w:val="00223885"/>
    <w:rsid w:val="00223FC2"/>
    <w:rsid w:val="00224D96"/>
    <w:rsid w:val="0023020B"/>
    <w:rsid w:val="00230C88"/>
    <w:rsid w:val="002312B8"/>
    <w:rsid w:val="002324B8"/>
    <w:rsid w:val="0023526A"/>
    <w:rsid w:val="00237DF0"/>
    <w:rsid w:val="002401AC"/>
    <w:rsid w:val="00240DDA"/>
    <w:rsid w:val="00241682"/>
    <w:rsid w:val="00244ECB"/>
    <w:rsid w:val="00245230"/>
    <w:rsid w:val="00245857"/>
    <w:rsid w:val="00247FCE"/>
    <w:rsid w:val="00250281"/>
    <w:rsid w:val="00250716"/>
    <w:rsid w:val="00250B84"/>
    <w:rsid w:val="002516E7"/>
    <w:rsid w:val="00251AF8"/>
    <w:rsid w:val="00253310"/>
    <w:rsid w:val="0026251A"/>
    <w:rsid w:val="00262EAD"/>
    <w:rsid w:val="00263165"/>
    <w:rsid w:val="002635EF"/>
    <w:rsid w:val="00263C95"/>
    <w:rsid w:val="002662BA"/>
    <w:rsid w:val="0026643F"/>
    <w:rsid w:val="002679F9"/>
    <w:rsid w:val="00270E89"/>
    <w:rsid w:val="0027154A"/>
    <w:rsid w:val="00273432"/>
    <w:rsid w:val="00275A85"/>
    <w:rsid w:val="002763D9"/>
    <w:rsid w:val="00276D53"/>
    <w:rsid w:val="00276FC1"/>
    <w:rsid w:val="0027761C"/>
    <w:rsid w:val="00280B7F"/>
    <w:rsid w:val="00280C70"/>
    <w:rsid w:val="002819EF"/>
    <w:rsid w:val="00281E4C"/>
    <w:rsid w:val="00282560"/>
    <w:rsid w:val="00282901"/>
    <w:rsid w:val="00282EB2"/>
    <w:rsid w:val="00285263"/>
    <w:rsid w:val="0028573E"/>
    <w:rsid w:val="00285843"/>
    <w:rsid w:val="00286905"/>
    <w:rsid w:val="00286A7C"/>
    <w:rsid w:val="00287615"/>
    <w:rsid w:val="0029394E"/>
    <w:rsid w:val="00296C25"/>
    <w:rsid w:val="00296D11"/>
    <w:rsid w:val="00296F68"/>
    <w:rsid w:val="00297486"/>
    <w:rsid w:val="002A19CF"/>
    <w:rsid w:val="002A19DD"/>
    <w:rsid w:val="002A4B9A"/>
    <w:rsid w:val="002A64F8"/>
    <w:rsid w:val="002A7542"/>
    <w:rsid w:val="002B0BE5"/>
    <w:rsid w:val="002B0C23"/>
    <w:rsid w:val="002B18FF"/>
    <w:rsid w:val="002B24E5"/>
    <w:rsid w:val="002B372C"/>
    <w:rsid w:val="002B3D5C"/>
    <w:rsid w:val="002B5A6E"/>
    <w:rsid w:val="002B5B92"/>
    <w:rsid w:val="002B6E8A"/>
    <w:rsid w:val="002C0F73"/>
    <w:rsid w:val="002C1742"/>
    <w:rsid w:val="002C592A"/>
    <w:rsid w:val="002C597A"/>
    <w:rsid w:val="002C6B9D"/>
    <w:rsid w:val="002C6BF3"/>
    <w:rsid w:val="002C7553"/>
    <w:rsid w:val="002D00DD"/>
    <w:rsid w:val="002D0100"/>
    <w:rsid w:val="002D2D1B"/>
    <w:rsid w:val="002D395F"/>
    <w:rsid w:val="002E0356"/>
    <w:rsid w:val="002E1D40"/>
    <w:rsid w:val="002E34AF"/>
    <w:rsid w:val="002E44FB"/>
    <w:rsid w:val="002E458E"/>
    <w:rsid w:val="002E5AB6"/>
    <w:rsid w:val="002E5FFC"/>
    <w:rsid w:val="002E6C1B"/>
    <w:rsid w:val="002F2092"/>
    <w:rsid w:val="002F339F"/>
    <w:rsid w:val="002F5444"/>
    <w:rsid w:val="002F5C7A"/>
    <w:rsid w:val="002F5E18"/>
    <w:rsid w:val="002F61DD"/>
    <w:rsid w:val="002F7556"/>
    <w:rsid w:val="003019FB"/>
    <w:rsid w:val="00301CD6"/>
    <w:rsid w:val="00302D89"/>
    <w:rsid w:val="00304E20"/>
    <w:rsid w:val="00305E56"/>
    <w:rsid w:val="00306AB8"/>
    <w:rsid w:val="00310DE0"/>
    <w:rsid w:val="003124E3"/>
    <w:rsid w:val="00312E0C"/>
    <w:rsid w:val="00316A5F"/>
    <w:rsid w:val="00317AFA"/>
    <w:rsid w:val="003211AA"/>
    <w:rsid w:val="00322A93"/>
    <w:rsid w:val="00327E0E"/>
    <w:rsid w:val="00330F82"/>
    <w:rsid w:val="0033146F"/>
    <w:rsid w:val="00331C06"/>
    <w:rsid w:val="00332650"/>
    <w:rsid w:val="00332F95"/>
    <w:rsid w:val="00335794"/>
    <w:rsid w:val="003363E7"/>
    <w:rsid w:val="00337598"/>
    <w:rsid w:val="0034164C"/>
    <w:rsid w:val="00343116"/>
    <w:rsid w:val="0034402C"/>
    <w:rsid w:val="00344D47"/>
    <w:rsid w:val="00346815"/>
    <w:rsid w:val="003471B5"/>
    <w:rsid w:val="00347518"/>
    <w:rsid w:val="00351DB2"/>
    <w:rsid w:val="0035390C"/>
    <w:rsid w:val="0035697C"/>
    <w:rsid w:val="00362924"/>
    <w:rsid w:val="00363F1D"/>
    <w:rsid w:val="0036557F"/>
    <w:rsid w:val="0036652A"/>
    <w:rsid w:val="00366BA4"/>
    <w:rsid w:val="00367A58"/>
    <w:rsid w:val="00367C4E"/>
    <w:rsid w:val="00371F1B"/>
    <w:rsid w:val="00374176"/>
    <w:rsid w:val="00375CBE"/>
    <w:rsid w:val="00377C86"/>
    <w:rsid w:val="003849FC"/>
    <w:rsid w:val="00384D50"/>
    <w:rsid w:val="00385B95"/>
    <w:rsid w:val="00390C8F"/>
    <w:rsid w:val="00390F64"/>
    <w:rsid w:val="00391D37"/>
    <w:rsid w:val="003928F2"/>
    <w:rsid w:val="003931E5"/>
    <w:rsid w:val="003961FF"/>
    <w:rsid w:val="00397927"/>
    <w:rsid w:val="00397B40"/>
    <w:rsid w:val="00397D95"/>
    <w:rsid w:val="003A164B"/>
    <w:rsid w:val="003A21BB"/>
    <w:rsid w:val="003A50FB"/>
    <w:rsid w:val="003A5674"/>
    <w:rsid w:val="003A7651"/>
    <w:rsid w:val="003B0110"/>
    <w:rsid w:val="003B01B1"/>
    <w:rsid w:val="003B04D3"/>
    <w:rsid w:val="003B11A1"/>
    <w:rsid w:val="003B3128"/>
    <w:rsid w:val="003B4C43"/>
    <w:rsid w:val="003B53C6"/>
    <w:rsid w:val="003C2ABB"/>
    <w:rsid w:val="003C3CA2"/>
    <w:rsid w:val="003D10BF"/>
    <w:rsid w:val="003D11FD"/>
    <w:rsid w:val="003D1A43"/>
    <w:rsid w:val="003D1C94"/>
    <w:rsid w:val="003D36E9"/>
    <w:rsid w:val="003D572C"/>
    <w:rsid w:val="003D633B"/>
    <w:rsid w:val="003D7030"/>
    <w:rsid w:val="003E15E1"/>
    <w:rsid w:val="003E1D9A"/>
    <w:rsid w:val="003E26B7"/>
    <w:rsid w:val="003E29AA"/>
    <w:rsid w:val="003E2A26"/>
    <w:rsid w:val="003E342A"/>
    <w:rsid w:val="003E5205"/>
    <w:rsid w:val="003E5909"/>
    <w:rsid w:val="003E6D8A"/>
    <w:rsid w:val="003F1845"/>
    <w:rsid w:val="003F271A"/>
    <w:rsid w:val="003F37CF"/>
    <w:rsid w:val="003F4AF9"/>
    <w:rsid w:val="003F5C77"/>
    <w:rsid w:val="004000C3"/>
    <w:rsid w:val="00400451"/>
    <w:rsid w:val="00400FC3"/>
    <w:rsid w:val="00404CB5"/>
    <w:rsid w:val="00404E78"/>
    <w:rsid w:val="00406759"/>
    <w:rsid w:val="00407847"/>
    <w:rsid w:val="00407F14"/>
    <w:rsid w:val="0041064E"/>
    <w:rsid w:val="00410EA3"/>
    <w:rsid w:val="00413B63"/>
    <w:rsid w:val="00413EDF"/>
    <w:rsid w:val="00415753"/>
    <w:rsid w:val="004205AC"/>
    <w:rsid w:val="004241D6"/>
    <w:rsid w:val="004243BB"/>
    <w:rsid w:val="004269CE"/>
    <w:rsid w:val="00431025"/>
    <w:rsid w:val="004325A4"/>
    <w:rsid w:val="00432704"/>
    <w:rsid w:val="00432A9C"/>
    <w:rsid w:val="00432B3F"/>
    <w:rsid w:val="00432D32"/>
    <w:rsid w:val="0043407D"/>
    <w:rsid w:val="0043522A"/>
    <w:rsid w:val="00435E31"/>
    <w:rsid w:val="00435F32"/>
    <w:rsid w:val="00436B96"/>
    <w:rsid w:val="00437403"/>
    <w:rsid w:val="004375DB"/>
    <w:rsid w:val="0044075A"/>
    <w:rsid w:val="00443053"/>
    <w:rsid w:val="00451E9F"/>
    <w:rsid w:val="00454569"/>
    <w:rsid w:val="00463304"/>
    <w:rsid w:val="004643A6"/>
    <w:rsid w:val="00465FA2"/>
    <w:rsid w:val="004679DE"/>
    <w:rsid w:val="00467A2A"/>
    <w:rsid w:val="00467AAB"/>
    <w:rsid w:val="00472814"/>
    <w:rsid w:val="00475221"/>
    <w:rsid w:val="004758EB"/>
    <w:rsid w:val="004764F9"/>
    <w:rsid w:val="00476FEE"/>
    <w:rsid w:val="00480210"/>
    <w:rsid w:val="00482DDE"/>
    <w:rsid w:val="00483A4F"/>
    <w:rsid w:val="0048584C"/>
    <w:rsid w:val="00487333"/>
    <w:rsid w:val="0049035B"/>
    <w:rsid w:val="00490C82"/>
    <w:rsid w:val="00490EC1"/>
    <w:rsid w:val="00491286"/>
    <w:rsid w:val="0049588D"/>
    <w:rsid w:val="004972B5"/>
    <w:rsid w:val="004977ED"/>
    <w:rsid w:val="00497D2A"/>
    <w:rsid w:val="004A1D85"/>
    <w:rsid w:val="004A36F2"/>
    <w:rsid w:val="004A7254"/>
    <w:rsid w:val="004A7E79"/>
    <w:rsid w:val="004B0516"/>
    <w:rsid w:val="004B1894"/>
    <w:rsid w:val="004B3DFB"/>
    <w:rsid w:val="004B464F"/>
    <w:rsid w:val="004B508C"/>
    <w:rsid w:val="004B569A"/>
    <w:rsid w:val="004B7853"/>
    <w:rsid w:val="004C0E36"/>
    <w:rsid w:val="004C1C14"/>
    <w:rsid w:val="004C3501"/>
    <w:rsid w:val="004C4A04"/>
    <w:rsid w:val="004C7A01"/>
    <w:rsid w:val="004D1942"/>
    <w:rsid w:val="004D2ADD"/>
    <w:rsid w:val="004D36D5"/>
    <w:rsid w:val="004D39B5"/>
    <w:rsid w:val="004D44BB"/>
    <w:rsid w:val="004D52B9"/>
    <w:rsid w:val="004D5368"/>
    <w:rsid w:val="004D662A"/>
    <w:rsid w:val="004D76E3"/>
    <w:rsid w:val="004E0933"/>
    <w:rsid w:val="004E12C5"/>
    <w:rsid w:val="004E178E"/>
    <w:rsid w:val="004E333B"/>
    <w:rsid w:val="004E356D"/>
    <w:rsid w:val="004E3795"/>
    <w:rsid w:val="004E3CC9"/>
    <w:rsid w:val="004E3D25"/>
    <w:rsid w:val="004E5574"/>
    <w:rsid w:val="004E56AC"/>
    <w:rsid w:val="004E6C1C"/>
    <w:rsid w:val="004E7764"/>
    <w:rsid w:val="004F08D4"/>
    <w:rsid w:val="004F12B3"/>
    <w:rsid w:val="004F1E12"/>
    <w:rsid w:val="004F29D0"/>
    <w:rsid w:val="004F538C"/>
    <w:rsid w:val="004F551B"/>
    <w:rsid w:val="004F5D55"/>
    <w:rsid w:val="004F6BA7"/>
    <w:rsid w:val="004F6DFF"/>
    <w:rsid w:val="004F75E4"/>
    <w:rsid w:val="004F7A0C"/>
    <w:rsid w:val="00504265"/>
    <w:rsid w:val="005047F7"/>
    <w:rsid w:val="00505477"/>
    <w:rsid w:val="005075A2"/>
    <w:rsid w:val="005106C5"/>
    <w:rsid w:val="00511D27"/>
    <w:rsid w:val="0051266B"/>
    <w:rsid w:val="0051341C"/>
    <w:rsid w:val="0051496C"/>
    <w:rsid w:val="00515BD6"/>
    <w:rsid w:val="0052061D"/>
    <w:rsid w:val="0052089F"/>
    <w:rsid w:val="00521786"/>
    <w:rsid w:val="00522112"/>
    <w:rsid w:val="005222CC"/>
    <w:rsid w:val="00523A18"/>
    <w:rsid w:val="00530C54"/>
    <w:rsid w:val="00532909"/>
    <w:rsid w:val="005329DC"/>
    <w:rsid w:val="00533AC9"/>
    <w:rsid w:val="00534005"/>
    <w:rsid w:val="0053575C"/>
    <w:rsid w:val="00535F3C"/>
    <w:rsid w:val="005360AF"/>
    <w:rsid w:val="005360FD"/>
    <w:rsid w:val="00540C9C"/>
    <w:rsid w:val="0054581F"/>
    <w:rsid w:val="00545B77"/>
    <w:rsid w:val="005464D5"/>
    <w:rsid w:val="005477ED"/>
    <w:rsid w:val="005501DE"/>
    <w:rsid w:val="005502D2"/>
    <w:rsid w:val="0055221A"/>
    <w:rsid w:val="00552581"/>
    <w:rsid w:val="0055397C"/>
    <w:rsid w:val="00553C64"/>
    <w:rsid w:val="0055504D"/>
    <w:rsid w:val="00555706"/>
    <w:rsid w:val="00555C31"/>
    <w:rsid w:val="005562D7"/>
    <w:rsid w:val="00556C3F"/>
    <w:rsid w:val="005577A0"/>
    <w:rsid w:val="005637DD"/>
    <w:rsid w:val="00563BAC"/>
    <w:rsid w:val="00564A1F"/>
    <w:rsid w:val="00564B17"/>
    <w:rsid w:val="0056561B"/>
    <w:rsid w:val="00570384"/>
    <w:rsid w:val="00570E3B"/>
    <w:rsid w:val="00572087"/>
    <w:rsid w:val="00572A5C"/>
    <w:rsid w:val="00573667"/>
    <w:rsid w:val="00573F4E"/>
    <w:rsid w:val="00574E69"/>
    <w:rsid w:val="005754C9"/>
    <w:rsid w:val="00576809"/>
    <w:rsid w:val="00577007"/>
    <w:rsid w:val="005809D1"/>
    <w:rsid w:val="00580F1B"/>
    <w:rsid w:val="0058246B"/>
    <w:rsid w:val="00584B6F"/>
    <w:rsid w:val="00585105"/>
    <w:rsid w:val="005852D7"/>
    <w:rsid w:val="00585800"/>
    <w:rsid w:val="00586057"/>
    <w:rsid w:val="00586293"/>
    <w:rsid w:val="00586D96"/>
    <w:rsid w:val="00587027"/>
    <w:rsid w:val="00587C4D"/>
    <w:rsid w:val="00591389"/>
    <w:rsid w:val="0059294A"/>
    <w:rsid w:val="0059375C"/>
    <w:rsid w:val="00595E83"/>
    <w:rsid w:val="005A14C8"/>
    <w:rsid w:val="005A4CF9"/>
    <w:rsid w:val="005A6483"/>
    <w:rsid w:val="005A66BF"/>
    <w:rsid w:val="005A6CF5"/>
    <w:rsid w:val="005B0B1C"/>
    <w:rsid w:val="005B37AF"/>
    <w:rsid w:val="005B37D5"/>
    <w:rsid w:val="005B6567"/>
    <w:rsid w:val="005B6B53"/>
    <w:rsid w:val="005B7500"/>
    <w:rsid w:val="005C1E76"/>
    <w:rsid w:val="005C3513"/>
    <w:rsid w:val="005C3DE5"/>
    <w:rsid w:val="005C50D3"/>
    <w:rsid w:val="005C6985"/>
    <w:rsid w:val="005C7B09"/>
    <w:rsid w:val="005C7BAC"/>
    <w:rsid w:val="005C7D21"/>
    <w:rsid w:val="005D20AC"/>
    <w:rsid w:val="005D2EFD"/>
    <w:rsid w:val="005D3C4D"/>
    <w:rsid w:val="005D54C3"/>
    <w:rsid w:val="005D5835"/>
    <w:rsid w:val="005D624F"/>
    <w:rsid w:val="005D6882"/>
    <w:rsid w:val="005E0190"/>
    <w:rsid w:val="005E094F"/>
    <w:rsid w:val="005E3DEF"/>
    <w:rsid w:val="005E41A4"/>
    <w:rsid w:val="005F0CD9"/>
    <w:rsid w:val="005F155B"/>
    <w:rsid w:val="005F2B6F"/>
    <w:rsid w:val="005F2DB6"/>
    <w:rsid w:val="005F3685"/>
    <w:rsid w:val="005F6509"/>
    <w:rsid w:val="005F7030"/>
    <w:rsid w:val="005F7E6B"/>
    <w:rsid w:val="006014AD"/>
    <w:rsid w:val="006016BE"/>
    <w:rsid w:val="00602114"/>
    <w:rsid w:val="00603159"/>
    <w:rsid w:val="0060324A"/>
    <w:rsid w:val="00603B33"/>
    <w:rsid w:val="00604332"/>
    <w:rsid w:val="006044FA"/>
    <w:rsid w:val="00604B83"/>
    <w:rsid w:val="00605385"/>
    <w:rsid w:val="00607457"/>
    <w:rsid w:val="0061082E"/>
    <w:rsid w:val="00612130"/>
    <w:rsid w:val="006122EB"/>
    <w:rsid w:val="00615AA9"/>
    <w:rsid w:val="00615AE5"/>
    <w:rsid w:val="00616444"/>
    <w:rsid w:val="0061752B"/>
    <w:rsid w:val="0062256A"/>
    <w:rsid w:val="00622A5A"/>
    <w:rsid w:val="00623E44"/>
    <w:rsid w:val="00623EF8"/>
    <w:rsid w:val="00625004"/>
    <w:rsid w:val="0062587F"/>
    <w:rsid w:val="00627CBF"/>
    <w:rsid w:val="00632BA0"/>
    <w:rsid w:val="006342FF"/>
    <w:rsid w:val="00634642"/>
    <w:rsid w:val="006376C2"/>
    <w:rsid w:val="00640D38"/>
    <w:rsid w:val="00641E60"/>
    <w:rsid w:val="0064291C"/>
    <w:rsid w:val="00643B92"/>
    <w:rsid w:val="00645D34"/>
    <w:rsid w:val="00646790"/>
    <w:rsid w:val="00646B64"/>
    <w:rsid w:val="00647E4E"/>
    <w:rsid w:val="006572F2"/>
    <w:rsid w:val="00660C01"/>
    <w:rsid w:val="00661694"/>
    <w:rsid w:val="00666B25"/>
    <w:rsid w:val="006670C2"/>
    <w:rsid w:val="006718B8"/>
    <w:rsid w:val="00671F9C"/>
    <w:rsid w:val="00672B91"/>
    <w:rsid w:val="00673C1D"/>
    <w:rsid w:val="00674830"/>
    <w:rsid w:val="00676FAE"/>
    <w:rsid w:val="006805A6"/>
    <w:rsid w:val="0068070A"/>
    <w:rsid w:val="006819E5"/>
    <w:rsid w:val="0068617F"/>
    <w:rsid w:val="00686F53"/>
    <w:rsid w:val="00687E3D"/>
    <w:rsid w:val="006902B4"/>
    <w:rsid w:val="00691E67"/>
    <w:rsid w:val="00693092"/>
    <w:rsid w:val="006932BC"/>
    <w:rsid w:val="00694221"/>
    <w:rsid w:val="0069453D"/>
    <w:rsid w:val="0069651C"/>
    <w:rsid w:val="00696DFA"/>
    <w:rsid w:val="006A2CF8"/>
    <w:rsid w:val="006A3224"/>
    <w:rsid w:val="006A37F4"/>
    <w:rsid w:val="006A5594"/>
    <w:rsid w:val="006B07CB"/>
    <w:rsid w:val="006B30B7"/>
    <w:rsid w:val="006C0703"/>
    <w:rsid w:val="006C15BC"/>
    <w:rsid w:val="006C32C6"/>
    <w:rsid w:val="006C4523"/>
    <w:rsid w:val="006C4697"/>
    <w:rsid w:val="006C4CCB"/>
    <w:rsid w:val="006C5A91"/>
    <w:rsid w:val="006C6B7D"/>
    <w:rsid w:val="006D19A6"/>
    <w:rsid w:val="006D1A25"/>
    <w:rsid w:val="006D2A01"/>
    <w:rsid w:val="006D3D01"/>
    <w:rsid w:val="006D4ABD"/>
    <w:rsid w:val="006D5130"/>
    <w:rsid w:val="006E1988"/>
    <w:rsid w:val="006E302E"/>
    <w:rsid w:val="006E70F2"/>
    <w:rsid w:val="006F0B86"/>
    <w:rsid w:val="006F1281"/>
    <w:rsid w:val="006F3B79"/>
    <w:rsid w:val="006F4C7E"/>
    <w:rsid w:val="006F5C79"/>
    <w:rsid w:val="006F5E02"/>
    <w:rsid w:val="006F7DED"/>
    <w:rsid w:val="00700723"/>
    <w:rsid w:val="00700CFF"/>
    <w:rsid w:val="00702A33"/>
    <w:rsid w:val="0070360F"/>
    <w:rsid w:val="0070398F"/>
    <w:rsid w:val="0070454F"/>
    <w:rsid w:val="0070572C"/>
    <w:rsid w:val="00705B69"/>
    <w:rsid w:val="00707C37"/>
    <w:rsid w:val="00715920"/>
    <w:rsid w:val="00715D5D"/>
    <w:rsid w:val="00715EC1"/>
    <w:rsid w:val="0071718C"/>
    <w:rsid w:val="00720648"/>
    <w:rsid w:val="00721076"/>
    <w:rsid w:val="007216A4"/>
    <w:rsid w:val="00730954"/>
    <w:rsid w:val="00735B4D"/>
    <w:rsid w:val="007362FA"/>
    <w:rsid w:val="00736EB8"/>
    <w:rsid w:val="00741021"/>
    <w:rsid w:val="00745210"/>
    <w:rsid w:val="007454E3"/>
    <w:rsid w:val="00747E09"/>
    <w:rsid w:val="0075012D"/>
    <w:rsid w:val="00751DDD"/>
    <w:rsid w:val="0075215C"/>
    <w:rsid w:val="007526A9"/>
    <w:rsid w:val="00754D92"/>
    <w:rsid w:val="00762823"/>
    <w:rsid w:val="007642CF"/>
    <w:rsid w:val="007643CC"/>
    <w:rsid w:val="007647E4"/>
    <w:rsid w:val="007649AB"/>
    <w:rsid w:val="00764C10"/>
    <w:rsid w:val="007656DC"/>
    <w:rsid w:val="00771417"/>
    <w:rsid w:val="007766E8"/>
    <w:rsid w:val="007817F7"/>
    <w:rsid w:val="007818FF"/>
    <w:rsid w:val="0078210E"/>
    <w:rsid w:val="00783340"/>
    <w:rsid w:val="00783569"/>
    <w:rsid w:val="00784395"/>
    <w:rsid w:val="00784DFD"/>
    <w:rsid w:val="007855D2"/>
    <w:rsid w:val="00785BF2"/>
    <w:rsid w:val="00786362"/>
    <w:rsid w:val="0078641D"/>
    <w:rsid w:val="00786D18"/>
    <w:rsid w:val="007876C8"/>
    <w:rsid w:val="00790A6E"/>
    <w:rsid w:val="00790CE9"/>
    <w:rsid w:val="00790E32"/>
    <w:rsid w:val="00791EFA"/>
    <w:rsid w:val="007932CE"/>
    <w:rsid w:val="007944D9"/>
    <w:rsid w:val="007949BE"/>
    <w:rsid w:val="00796C40"/>
    <w:rsid w:val="00796CCD"/>
    <w:rsid w:val="00796DC7"/>
    <w:rsid w:val="007978A4"/>
    <w:rsid w:val="007A0D18"/>
    <w:rsid w:val="007A17E2"/>
    <w:rsid w:val="007A29D3"/>
    <w:rsid w:val="007A3914"/>
    <w:rsid w:val="007A3946"/>
    <w:rsid w:val="007A48ED"/>
    <w:rsid w:val="007A718B"/>
    <w:rsid w:val="007B05EA"/>
    <w:rsid w:val="007B0BC0"/>
    <w:rsid w:val="007B30BE"/>
    <w:rsid w:val="007B3FE0"/>
    <w:rsid w:val="007B4CE9"/>
    <w:rsid w:val="007B5BEA"/>
    <w:rsid w:val="007B61F0"/>
    <w:rsid w:val="007B6D93"/>
    <w:rsid w:val="007B78F9"/>
    <w:rsid w:val="007C003E"/>
    <w:rsid w:val="007C0928"/>
    <w:rsid w:val="007C10BE"/>
    <w:rsid w:val="007C1DD7"/>
    <w:rsid w:val="007C22C8"/>
    <w:rsid w:val="007C2CFD"/>
    <w:rsid w:val="007C3FA6"/>
    <w:rsid w:val="007C4622"/>
    <w:rsid w:val="007C4703"/>
    <w:rsid w:val="007C5D5E"/>
    <w:rsid w:val="007D1995"/>
    <w:rsid w:val="007D1E23"/>
    <w:rsid w:val="007D496D"/>
    <w:rsid w:val="007D50DF"/>
    <w:rsid w:val="007D7071"/>
    <w:rsid w:val="007D718C"/>
    <w:rsid w:val="007E132B"/>
    <w:rsid w:val="007E2EC5"/>
    <w:rsid w:val="007E3114"/>
    <w:rsid w:val="007E57FA"/>
    <w:rsid w:val="007E7BD3"/>
    <w:rsid w:val="007F011E"/>
    <w:rsid w:val="007F0867"/>
    <w:rsid w:val="007F0BC9"/>
    <w:rsid w:val="007F1AC3"/>
    <w:rsid w:val="007F230F"/>
    <w:rsid w:val="007F2AD7"/>
    <w:rsid w:val="007F2AF3"/>
    <w:rsid w:val="007F3174"/>
    <w:rsid w:val="007F40BB"/>
    <w:rsid w:val="007F421F"/>
    <w:rsid w:val="007F45FA"/>
    <w:rsid w:val="007F56AF"/>
    <w:rsid w:val="007F5DC7"/>
    <w:rsid w:val="007F732E"/>
    <w:rsid w:val="00800853"/>
    <w:rsid w:val="00800B31"/>
    <w:rsid w:val="00801265"/>
    <w:rsid w:val="00802ABB"/>
    <w:rsid w:val="00803631"/>
    <w:rsid w:val="00804EEE"/>
    <w:rsid w:val="0080612F"/>
    <w:rsid w:val="00806B2C"/>
    <w:rsid w:val="008075F4"/>
    <w:rsid w:val="008118B5"/>
    <w:rsid w:val="00811AB2"/>
    <w:rsid w:val="0081412D"/>
    <w:rsid w:val="008143D3"/>
    <w:rsid w:val="0081616A"/>
    <w:rsid w:val="0081627D"/>
    <w:rsid w:val="00817E90"/>
    <w:rsid w:val="00820FED"/>
    <w:rsid w:val="008228A4"/>
    <w:rsid w:val="00822FFA"/>
    <w:rsid w:val="00824595"/>
    <w:rsid w:val="00825864"/>
    <w:rsid w:val="008276A5"/>
    <w:rsid w:val="008305B3"/>
    <w:rsid w:val="00832811"/>
    <w:rsid w:val="0083299F"/>
    <w:rsid w:val="00832EC7"/>
    <w:rsid w:val="00836677"/>
    <w:rsid w:val="008401AA"/>
    <w:rsid w:val="00841A78"/>
    <w:rsid w:val="00841DFA"/>
    <w:rsid w:val="0084298F"/>
    <w:rsid w:val="00842B04"/>
    <w:rsid w:val="0084324C"/>
    <w:rsid w:val="00844609"/>
    <w:rsid w:val="008451B1"/>
    <w:rsid w:val="00845B3B"/>
    <w:rsid w:val="00845E0F"/>
    <w:rsid w:val="00846494"/>
    <w:rsid w:val="008504EC"/>
    <w:rsid w:val="00850A12"/>
    <w:rsid w:val="00851218"/>
    <w:rsid w:val="00851930"/>
    <w:rsid w:val="008519D2"/>
    <w:rsid w:val="00853E29"/>
    <w:rsid w:val="00853E3E"/>
    <w:rsid w:val="00854525"/>
    <w:rsid w:val="00855E5D"/>
    <w:rsid w:val="00856264"/>
    <w:rsid w:val="00857DD6"/>
    <w:rsid w:val="00860E16"/>
    <w:rsid w:val="008610D0"/>
    <w:rsid w:val="008612B2"/>
    <w:rsid w:val="0086202B"/>
    <w:rsid w:val="008651BC"/>
    <w:rsid w:val="00865257"/>
    <w:rsid w:val="0086666C"/>
    <w:rsid w:val="00867159"/>
    <w:rsid w:val="008677B4"/>
    <w:rsid w:val="008679B1"/>
    <w:rsid w:val="00871668"/>
    <w:rsid w:val="0087264C"/>
    <w:rsid w:val="00874315"/>
    <w:rsid w:val="00874AB8"/>
    <w:rsid w:val="008753AC"/>
    <w:rsid w:val="00877478"/>
    <w:rsid w:val="00877583"/>
    <w:rsid w:val="00881379"/>
    <w:rsid w:val="00882B2F"/>
    <w:rsid w:val="00882B9E"/>
    <w:rsid w:val="008917A2"/>
    <w:rsid w:val="00891E24"/>
    <w:rsid w:val="0089208D"/>
    <w:rsid w:val="008A18C7"/>
    <w:rsid w:val="008A2E2B"/>
    <w:rsid w:val="008A2EE1"/>
    <w:rsid w:val="008A546F"/>
    <w:rsid w:val="008B047A"/>
    <w:rsid w:val="008B083D"/>
    <w:rsid w:val="008B302D"/>
    <w:rsid w:val="008B4717"/>
    <w:rsid w:val="008B520E"/>
    <w:rsid w:val="008B6351"/>
    <w:rsid w:val="008B6F7B"/>
    <w:rsid w:val="008C185F"/>
    <w:rsid w:val="008C31E9"/>
    <w:rsid w:val="008C412D"/>
    <w:rsid w:val="008C4C3D"/>
    <w:rsid w:val="008C6A37"/>
    <w:rsid w:val="008C6E86"/>
    <w:rsid w:val="008C7E1E"/>
    <w:rsid w:val="008D1AA0"/>
    <w:rsid w:val="008D2736"/>
    <w:rsid w:val="008D497E"/>
    <w:rsid w:val="008D4BB8"/>
    <w:rsid w:val="008D6051"/>
    <w:rsid w:val="008D6664"/>
    <w:rsid w:val="008D7AE0"/>
    <w:rsid w:val="008E18B6"/>
    <w:rsid w:val="008E2E53"/>
    <w:rsid w:val="008E4B35"/>
    <w:rsid w:val="008F0806"/>
    <w:rsid w:val="008F2DD4"/>
    <w:rsid w:val="008F3D5A"/>
    <w:rsid w:val="008F4203"/>
    <w:rsid w:val="008F4E05"/>
    <w:rsid w:val="008F5E7D"/>
    <w:rsid w:val="00900301"/>
    <w:rsid w:val="00900C31"/>
    <w:rsid w:val="00900C8F"/>
    <w:rsid w:val="009013A5"/>
    <w:rsid w:val="009043D5"/>
    <w:rsid w:val="00904783"/>
    <w:rsid w:val="00905CBD"/>
    <w:rsid w:val="00906CC0"/>
    <w:rsid w:val="00907271"/>
    <w:rsid w:val="00907BAC"/>
    <w:rsid w:val="00913277"/>
    <w:rsid w:val="00913CDD"/>
    <w:rsid w:val="00914FE3"/>
    <w:rsid w:val="009150B3"/>
    <w:rsid w:val="00917AE4"/>
    <w:rsid w:val="00921A68"/>
    <w:rsid w:val="00921CCB"/>
    <w:rsid w:val="00922BE5"/>
    <w:rsid w:val="009235DC"/>
    <w:rsid w:val="00924AAF"/>
    <w:rsid w:val="0092748B"/>
    <w:rsid w:val="00927DE1"/>
    <w:rsid w:val="00932DF1"/>
    <w:rsid w:val="00933C0E"/>
    <w:rsid w:val="0093465B"/>
    <w:rsid w:val="00936237"/>
    <w:rsid w:val="009378F1"/>
    <w:rsid w:val="00940F3C"/>
    <w:rsid w:val="00942505"/>
    <w:rsid w:val="009428DA"/>
    <w:rsid w:val="00944D2F"/>
    <w:rsid w:val="00945936"/>
    <w:rsid w:val="00946583"/>
    <w:rsid w:val="00946967"/>
    <w:rsid w:val="00946EC5"/>
    <w:rsid w:val="00947C76"/>
    <w:rsid w:val="00950FF4"/>
    <w:rsid w:val="009519B2"/>
    <w:rsid w:val="00952629"/>
    <w:rsid w:val="00952D86"/>
    <w:rsid w:val="009536BD"/>
    <w:rsid w:val="009549A0"/>
    <w:rsid w:val="00956ACF"/>
    <w:rsid w:val="00960593"/>
    <w:rsid w:val="00962BB1"/>
    <w:rsid w:val="00963B61"/>
    <w:rsid w:val="009643AD"/>
    <w:rsid w:val="009659BC"/>
    <w:rsid w:val="00966D97"/>
    <w:rsid w:val="00966DDB"/>
    <w:rsid w:val="00973DA6"/>
    <w:rsid w:val="00974770"/>
    <w:rsid w:val="0097495B"/>
    <w:rsid w:val="00974E7C"/>
    <w:rsid w:val="00975E83"/>
    <w:rsid w:val="0097692C"/>
    <w:rsid w:val="0098171B"/>
    <w:rsid w:val="00982F72"/>
    <w:rsid w:val="009835AF"/>
    <w:rsid w:val="00994AC9"/>
    <w:rsid w:val="00996201"/>
    <w:rsid w:val="00996694"/>
    <w:rsid w:val="00997EB9"/>
    <w:rsid w:val="009A078F"/>
    <w:rsid w:val="009A2061"/>
    <w:rsid w:val="009A2665"/>
    <w:rsid w:val="009A45EE"/>
    <w:rsid w:val="009A4B65"/>
    <w:rsid w:val="009A5B77"/>
    <w:rsid w:val="009A5BDB"/>
    <w:rsid w:val="009A6F8C"/>
    <w:rsid w:val="009B0001"/>
    <w:rsid w:val="009B191D"/>
    <w:rsid w:val="009B5D39"/>
    <w:rsid w:val="009C143F"/>
    <w:rsid w:val="009C4F4F"/>
    <w:rsid w:val="009C5A03"/>
    <w:rsid w:val="009C6CB1"/>
    <w:rsid w:val="009D1EAB"/>
    <w:rsid w:val="009D53F1"/>
    <w:rsid w:val="009D55C0"/>
    <w:rsid w:val="009D741A"/>
    <w:rsid w:val="009D742F"/>
    <w:rsid w:val="009D74E8"/>
    <w:rsid w:val="009D7C92"/>
    <w:rsid w:val="009E00D7"/>
    <w:rsid w:val="009E30A4"/>
    <w:rsid w:val="009E422E"/>
    <w:rsid w:val="009E514D"/>
    <w:rsid w:val="009F1357"/>
    <w:rsid w:val="009F1D39"/>
    <w:rsid w:val="009F318E"/>
    <w:rsid w:val="009F6A95"/>
    <w:rsid w:val="00A01EAF"/>
    <w:rsid w:val="00A02427"/>
    <w:rsid w:val="00A029E5"/>
    <w:rsid w:val="00A035CF"/>
    <w:rsid w:val="00A03F6F"/>
    <w:rsid w:val="00A052C7"/>
    <w:rsid w:val="00A06FAE"/>
    <w:rsid w:val="00A07314"/>
    <w:rsid w:val="00A12C18"/>
    <w:rsid w:val="00A13C4E"/>
    <w:rsid w:val="00A20AAE"/>
    <w:rsid w:val="00A213A5"/>
    <w:rsid w:val="00A214F1"/>
    <w:rsid w:val="00A21B20"/>
    <w:rsid w:val="00A22355"/>
    <w:rsid w:val="00A23FE7"/>
    <w:rsid w:val="00A240DE"/>
    <w:rsid w:val="00A2431A"/>
    <w:rsid w:val="00A256A8"/>
    <w:rsid w:val="00A27124"/>
    <w:rsid w:val="00A307D7"/>
    <w:rsid w:val="00A30DDC"/>
    <w:rsid w:val="00A33DDD"/>
    <w:rsid w:val="00A3501A"/>
    <w:rsid w:val="00A36575"/>
    <w:rsid w:val="00A37E1E"/>
    <w:rsid w:val="00A40A20"/>
    <w:rsid w:val="00A4280A"/>
    <w:rsid w:val="00A51AB1"/>
    <w:rsid w:val="00A52EE7"/>
    <w:rsid w:val="00A53456"/>
    <w:rsid w:val="00A53561"/>
    <w:rsid w:val="00A541C9"/>
    <w:rsid w:val="00A54F8D"/>
    <w:rsid w:val="00A567E5"/>
    <w:rsid w:val="00A56B20"/>
    <w:rsid w:val="00A60417"/>
    <w:rsid w:val="00A622E2"/>
    <w:rsid w:val="00A6460F"/>
    <w:rsid w:val="00A65FA7"/>
    <w:rsid w:val="00A70D13"/>
    <w:rsid w:val="00A7202B"/>
    <w:rsid w:val="00A72A71"/>
    <w:rsid w:val="00A73FD1"/>
    <w:rsid w:val="00A74055"/>
    <w:rsid w:val="00A74212"/>
    <w:rsid w:val="00A753BC"/>
    <w:rsid w:val="00A768AE"/>
    <w:rsid w:val="00A7693A"/>
    <w:rsid w:val="00A81213"/>
    <w:rsid w:val="00A8177E"/>
    <w:rsid w:val="00A826C4"/>
    <w:rsid w:val="00A83F49"/>
    <w:rsid w:val="00A84C3C"/>
    <w:rsid w:val="00A84E4F"/>
    <w:rsid w:val="00A91B14"/>
    <w:rsid w:val="00A93E40"/>
    <w:rsid w:val="00A97B9A"/>
    <w:rsid w:val="00AA084E"/>
    <w:rsid w:val="00AA23C3"/>
    <w:rsid w:val="00AA315F"/>
    <w:rsid w:val="00AA382C"/>
    <w:rsid w:val="00AA4980"/>
    <w:rsid w:val="00AA75C9"/>
    <w:rsid w:val="00AB26AC"/>
    <w:rsid w:val="00AB3577"/>
    <w:rsid w:val="00AB39DF"/>
    <w:rsid w:val="00AB419D"/>
    <w:rsid w:val="00AB4591"/>
    <w:rsid w:val="00AB46DA"/>
    <w:rsid w:val="00AB54BA"/>
    <w:rsid w:val="00AB592F"/>
    <w:rsid w:val="00AB5D70"/>
    <w:rsid w:val="00AC12AC"/>
    <w:rsid w:val="00AC27F1"/>
    <w:rsid w:val="00AC2C44"/>
    <w:rsid w:val="00AC4187"/>
    <w:rsid w:val="00AC4432"/>
    <w:rsid w:val="00AC4EEE"/>
    <w:rsid w:val="00AC5A64"/>
    <w:rsid w:val="00AC6BB2"/>
    <w:rsid w:val="00AC7226"/>
    <w:rsid w:val="00AC76FA"/>
    <w:rsid w:val="00AC7793"/>
    <w:rsid w:val="00AC7A39"/>
    <w:rsid w:val="00AD0F04"/>
    <w:rsid w:val="00AD1127"/>
    <w:rsid w:val="00AD352A"/>
    <w:rsid w:val="00AD3A3E"/>
    <w:rsid w:val="00AD675A"/>
    <w:rsid w:val="00AD76A7"/>
    <w:rsid w:val="00AD7F87"/>
    <w:rsid w:val="00AE04EA"/>
    <w:rsid w:val="00AE06BC"/>
    <w:rsid w:val="00AE0AC5"/>
    <w:rsid w:val="00AE15AC"/>
    <w:rsid w:val="00AE2802"/>
    <w:rsid w:val="00AE2A6D"/>
    <w:rsid w:val="00AE3807"/>
    <w:rsid w:val="00AE4240"/>
    <w:rsid w:val="00AE709F"/>
    <w:rsid w:val="00AE71AF"/>
    <w:rsid w:val="00AE7FFA"/>
    <w:rsid w:val="00AF1F0F"/>
    <w:rsid w:val="00AF210F"/>
    <w:rsid w:val="00AF24C2"/>
    <w:rsid w:val="00AF6304"/>
    <w:rsid w:val="00AF68B2"/>
    <w:rsid w:val="00AF6BCB"/>
    <w:rsid w:val="00AF7C17"/>
    <w:rsid w:val="00B00B40"/>
    <w:rsid w:val="00B01A8C"/>
    <w:rsid w:val="00B01B9B"/>
    <w:rsid w:val="00B01BB2"/>
    <w:rsid w:val="00B02A15"/>
    <w:rsid w:val="00B02E01"/>
    <w:rsid w:val="00B02EC0"/>
    <w:rsid w:val="00B032B4"/>
    <w:rsid w:val="00B056CB"/>
    <w:rsid w:val="00B122B5"/>
    <w:rsid w:val="00B126CE"/>
    <w:rsid w:val="00B156B6"/>
    <w:rsid w:val="00B16399"/>
    <w:rsid w:val="00B16418"/>
    <w:rsid w:val="00B16669"/>
    <w:rsid w:val="00B1683D"/>
    <w:rsid w:val="00B1749C"/>
    <w:rsid w:val="00B20744"/>
    <w:rsid w:val="00B214DE"/>
    <w:rsid w:val="00B24002"/>
    <w:rsid w:val="00B247F9"/>
    <w:rsid w:val="00B27748"/>
    <w:rsid w:val="00B30B08"/>
    <w:rsid w:val="00B31264"/>
    <w:rsid w:val="00B36504"/>
    <w:rsid w:val="00B40533"/>
    <w:rsid w:val="00B4137F"/>
    <w:rsid w:val="00B41D7A"/>
    <w:rsid w:val="00B4234E"/>
    <w:rsid w:val="00B4241F"/>
    <w:rsid w:val="00B44728"/>
    <w:rsid w:val="00B462BD"/>
    <w:rsid w:val="00B47A47"/>
    <w:rsid w:val="00B53443"/>
    <w:rsid w:val="00B54D73"/>
    <w:rsid w:val="00B61E35"/>
    <w:rsid w:val="00B62953"/>
    <w:rsid w:val="00B62B3B"/>
    <w:rsid w:val="00B6368B"/>
    <w:rsid w:val="00B6390C"/>
    <w:rsid w:val="00B6461F"/>
    <w:rsid w:val="00B64F59"/>
    <w:rsid w:val="00B67114"/>
    <w:rsid w:val="00B678CD"/>
    <w:rsid w:val="00B67EE5"/>
    <w:rsid w:val="00B71082"/>
    <w:rsid w:val="00B719C4"/>
    <w:rsid w:val="00B73D5C"/>
    <w:rsid w:val="00B74DF3"/>
    <w:rsid w:val="00B76AAA"/>
    <w:rsid w:val="00B778B7"/>
    <w:rsid w:val="00B80895"/>
    <w:rsid w:val="00B80B04"/>
    <w:rsid w:val="00B8723C"/>
    <w:rsid w:val="00B877A7"/>
    <w:rsid w:val="00B907D6"/>
    <w:rsid w:val="00B90EAF"/>
    <w:rsid w:val="00B90FC6"/>
    <w:rsid w:val="00B94102"/>
    <w:rsid w:val="00B94141"/>
    <w:rsid w:val="00B9420A"/>
    <w:rsid w:val="00B94B56"/>
    <w:rsid w:val="00BA114B"/>
    <w:rsid w:val="00BA1D86"/>
    <w:rsid w:val="00BA2188"/>
    <w:rsid w:val="00BA24F1"/>
    <w:rsid w:val="00BA2B17"/>
    <w:rsid w:val="00BA381F"/>
    <w:rsid w:val="00BA3E1E"/>
    <w:rsid w:val="00BA67E1"/>
    <w:rsid w:val="00BA6C1C"/>
    <w:rsid w:val="00BB0C33"/>
    <w:rsid w:val="00BB1316"/>
    <w:rsid w:val="00BB1B23"/>
    <w:rsid w:val="00BB1E76"/>
    <w:rsid w:val="00BB2790"/>
    <w:rsid w:val="00BB281F"/>
    <w:rsid w:val="00BB7ED7"/>
    <w:rsid w:val="00BC131A"/>
    <w:rsid w:val="00BC2A55"/>
    <w:rsid w:val="00BC4F14"/>
    <w:rsid w:val="00BC60F7"/>
    <w:rsid w:val="00BD564E"/>
    <w:rsid w:val="00BD7240"/>
    <w:rsid w:val="00BE130E"/>
    <w:rsid w:val="00BE1A5F"/>
    <w:rsid w:val="00BE2257"/>
    <w:rsid w:val="00BE247E"/>
    <w:rsid w:val="00BE37D6"/>
    <w:rsid w:val="00BE50F8"/>
    <w:rsid w:val="00BE5D65"/>
    <w:rsid w:val="00BE5D8E"/>
    <w:rsid w:val="00BE73E6"/>
    <w:rsid w:val="00BF0094"/>
    <w:rsid w:val="00BF19F7"/>
    <w:rsid w:val="00BF2BC5"/>
    <w:rsid w:val="00BF2EAE"/>
    <w:rsid w:val="00BF31B5"/>
    <w:rsid w:val="00BF396C"/>
    <w:rsid w:val="00BF703F"/>
    <w:rsid w:val="00BF7E6E"/>
    <w:rsid w:val="00C001AD"/>
    <w:rsid w:val="00C01130"/>
    <w:rsid w:val="00C012A7"/>
    <w:rsid w:val="00C02204"/>
    <w:rsid w:val="00C02F77"/>
    <w:rsid w:val="00C030D2"/>
    <w:rsid w:val="00C031FD"/>
    <w:rsid w:val="00C03BF1"/>
    <w:rsid w:val="00C03EFC"/>
    <w:rsid w:val="00C04044"/>
    <w:rsid w:val="00C06553"/>
    <w:rsid w:val="00C06F67"/>
    <w:rsid w:val="00C074AC"/>
    <w:rsid w:val="00C0756C"/>
    <w:rsid w:val="00C0758B"/>
    <w:rsid w:val="00C07DC3"/>
    <w:rsid w:val="00C109F0"/>
    <w:rsid w:val="00C14E30"/>
    <w:rsid w:val="00C16BA7"/>
    <w:rsid w:val="00C17534"/>
    <w:rsid w:val="00C2035C"/>
    <w:rsid w:val="00C21384"/>
    <w:rsid w:val="00C21563"/>
    <w:rsid w:val="00C21630"/>
    <w:rsid w:val="00C23937"/>
    <w:rsid w:val="00C308E9"/>
    <w:rsid w:val="00C30BA2"/>
    <w:rsid w:val="00C3252D"/>
    <w:rsid w:val="00C328CF"/>
    <w:rsid w:val="00C34226"/>
    <w:rsid w:val="00C35E3D"/>
    <w:rsid w:val="00C3660A"/>
    <w:rsid w:val="00C409F0"/>
    <w:rsid w:val="00C43D06"/>
    <w:rsid w:val="00C45571"/>
    <w:rsid w:val="00C45BAD"/>
    <w:rsid w:val="00C47086"/>
    <w:rsid w:val="00C47FC7"/>
    <w:rsid w:val="00C50CC6"/>
    <w:rsid w:val="00C50F57"/>
    <w:rsid w:val="00C51289"/>
    <w:rsid w:val="00C526AB"/>
    <w:rsid w:val="00C52A29"/>
    <w:rsid w:val="00C54007"/>
    <w:rsid w:val="00C56ED4"/>
    <w:rsid w:val="00C60B13"/>
    <w:rsid w:val="00C63462"/>
    <w:rsid w:val="00C63532"/>
    <w:rsid w:val="00C655E8"/>
    <w:rsid w:val="00C71E7E"/>
    <w:rsid w:val="00C77350"/>
    <w:rsid w:val="00C77880"/>
    <w:rsid w:val="00C77B1D"/>
    <w:rsid w:val="00C8049F"/>
    <w:rsid w:val="00C80726"/>
    <w:rsid w:val="00C82513"/>
    <w:rsid w:val="00C83E48"/>
    <w:rsid w:val="00C866B3"/>
    <w:rsid w:val="00C87D03"/>
    <w:rsid w:val="00C90DD4"/>
    <w:rsid w:val="00C92299"/>
    <w:rsid w:val="00C932DD"/>
    <w:rsid w:val="00C94B8E"/>
    <w:rsid w:val="00C9651B"/>
    <w:rsid w:val="00C96782"/>
    <w:rsid w:val="00C96A03"/>
    <w:rsid w:val="00C96AA4"/>
    <w:rsid w:val="00C972E4"/>
    <w:rsid w:val="00CA0747"/>
    <w:rsid w:val="00CA238A"/>
    <w:rsid w:val="00CA29D5"/>
    <w:rsid w:val="00CA41D1"/>
    <w:rsid w:val="00CA49FE"/>
    <w:rsid w:val="00CA5596"/>
    <w:rsid w:val="00CA6FAD"/>
    <w:rsid w:val="00CB00C6"/>
    <w:rsid w:val="00CB038E"/>
    <w:rsid w:val="00CB069E"/>
    <w:rsid w:val="00CB1328"/>
    <w:rsid w:val="00CB225B"/>
    <w:rsid w:val="00CB2277"/>
    <w:rsid w:val="00CB3128"/>
    <w:rsid w:val="00CB3D88"/>
    <w:rsid w:val="00CB4910"/>
    <w:rsid w:val="00CB609F"/>
    <w:rsid w:val="00CC000D"/>
    <w:rsid w:val="00CC120D"/>
    <w:rsid w:val="00CC1A4D"/>
    <w:rsid w:val="00CC42CA"/>
    <w:rsid w:val="00CC5B64"/>
    <w:rsid w:val="00CC7ABF"/>
    <w:rsid w:val="00CD0203"/>
    <w:rsid w:val="00CD1547"/>
    <w:rsid w:val="00CD211F"/>
    <w:rsid w:val="00CD31DE"/>
    <w:rsid w:val="00CD36CC"/>
    <w:rsid w:val="00CE010E"/>
    <w:rsid w:val="00CE08C6"/>
    <w:rsid w:val="00CE0FE7"/>
    <w:rsid w:val="00CE108A"/>
    <w:rsid w:val="00CE3A8E"/>
    <w:rsid w:val="00CE4BF0"/>
    <w:rsid w:val="00CE662C"/>
    <w:rsid w:val="00CE6EDB"/>
    <w:rsid w:val="00CE7BFB"/>
    <w:rsid w:val="00CF0369"/>
    <w:rsid w:val="00CF0A0F"/>
    <w:rsid w:val="00CF21EA"/>
    <w:rsid w:val="00CF2285"/>
    <w:rsid w:val="00CF41F2"/>
    <w:rsid w:val="00CF4C9B"/>
    <w:rsid w:val="00CF5098"/>
    <w:rsid w:val="00CF532D"/>
    <w:rsid w:val="00CF5548"/>
    <w:rsid w:val="00CF580E"/>
    <w:rsid w:val="00CF6A64"/>
    <w:rsid w:val="00CF6D27"/>
    <w:rsid w:val="00CF6F96"/>
    <w:rsid w:val="00CF7AF4"/>
    <w:rsid w:val="00CF7CA3"/>
    <w:rsid w:val="00D030EA"/>
    <w:rsid w:val="00D031F0"/>
    <w:rsid w:val="00D04391"/>
    <w:rsid w:val="00D061E2"/>
    <w:rsid w:val="00D1059F"/>
    <w:rsid w:val="00D11199"/>
    <w:rsid w:val="00D12E17"/>
    <w:rsid w:val="00D202A2"/>
    <w:rsid w:val="00D21909"/>
    <w:rsid w:val="00D2240C"/>
    <w:rsid w:val="00D22C63"/>
    <w:rsid w:val="00D234EF"/>
    <w:rsid w:val="00D24A35"/>
    <w:rsid w:val="00D25C80"/>
    <w:rsid w:val="00D302EF"/>
    <w:rsid w:val="00D308F6"/>
    <w:rsid w:val="00D325F9"/>
    <w:rsid w:val="00D33E53"/>
    <w:rsid w:val="00D340E6"/>
    <w:rsid w:val="00D3443F"/>
    <w:rsid w:val="00D347F5"/>
    <w:rsid w:val="00D34DC4"/>
    <w:rsid w:val="00D353C8"/>
    <w:rsid w:val="00D36E8F"/>
    <w:rsid w:val="00D370B3"/>
    <w:rsid w:val="00D37A9A"/>
    <w:rsid w:val="00D404E6"/>
    <w:rsid w:val="00D41024"/>
    <w:rsid w:val="00D41948"/>
    <w:rsid w:val="00D44EE0"/>
    <w:rsid w:val="00D4621E"/>
    <w:rsid w:val="00D468D9"/>
    <w:rsid w:val="00D50679"/>
    <w:rsid w:val="00D50E3D"/>
    <w:rsid w:val="00D5134C"/>
    <w:rsid w:val="00D53A12"/>
    <w:rsid w:val="00D56B45"/>
    <w:rsid w:val="00D5785D"/>
    <w:rsid w:val="00D60236"/>
    <w:rsid w:val="00D60B2A"/>
    <w:rsid w:val="00D642A8"/>
    <w:rsid w:val="00D644E5"/>
    <w:rsid w:val="00D66205"/>
    <w:rsid w:val="00D67BB8"/>
    <w:rsid w:val="00D71254"/>
    <w:rsid w:val="00D725D1"/>
    <w:rsid w:val="00D727C7"/>
    <w:rsid w:val="00D73504"/>
    <w:rsid w:val="00D74F60"/>
    <w:rsid w:val="00D75C2D"/>
    <w:rsid w:val="00D766E0"/>
    <w:rsid w:val="00D84108"/>
    <w:rsid w:val="00D84AB4"/>
    <w:rsid w:val="00D84D7E"/>
    <w:rsid w:val="00D851AE"/>
    <w:rsid w:val="00D8525E"/>
    <w:rsid w:val="00D87A26"/>
    <w:rsid w:val="00D90886"/>
    <w:rsid w:val="00D90A46"/>
    <w:rsid w:val="00D92430"/>
    <w:rsid w:val="00D93EC1"/>
    <w:rsid w:val="00D94044"/>
    <w:rsid w:val="00D95C84"/>
    <w:rsid w:val="00D9697D"/>
    <w:rsid w:val="00D96BC3"/>
    <w:rsid w:val="00D97B06"/>
    <w:rsid w:val="00DA19DB"/>
    <w:rsid w:val="00DA2675"/>
    <w:rsid w:val="00DA4A7B"/>
    <w:rsid w:val="00DA6B80"/>
    <w:rsid w:val="00DB40DF"/>
    <w:rsid w:val="00DB4188"/>
    <w:rsid w:val="00DB43DB"/>
    <w:rsid w:val="00DB55B2"/>
    <w:rsid w:val="00DB67B7"/>
    <w:rsid w:val="00DC2392"/>
    <w:rsid w:val="00DC287B"/>
    <w:rsid w:val="00DC429C"/>
    <w:rsid w:val="00DC4694"/>
    <w:rsid w:val="00DC4950"/>
    <w:rsid w:val="00DC7745"/>
    <w:rsid w:val="00DC7A9C"/>
    <w:rsid w:val="00DD0878"/>
    <w:rsid w:val="00DD4676"/>
    <w:rsid w:val="00DD53AE"/>
    <w:rsid w:val="00DD5F27"/>
    <w:rsid w:val="00DD7936"/>
    <w:rsid w:val="00DE00B8"/>
    <w:rsid w:val="00DE37A5"/>
    <w:rsid w:val="00DE42DA"/>
    <w:rsid w:val="00DE527C"/>
    <w:rsid w:val="00DE649E"/>
    <w:rsid w:val="00DE691E"/>
    <w:rsid w:val="00DE7D6B"/>
    <w:rsid w:val="00DF06FB"/>
    <w:rsid w:val="00DF23B3"/>
    <w:rsid w:val="00DF42A4"/>
    <w:rsid w:val="00DF4EE4"/>
    <w:rsid w:val="00DF529E"/>
    <w:rsid w:val="00DF5318"/>
    <w:rsid w:val="00DF566F"/>
    <w:rsid w:val="00DF6241"/>
    <w:rsid w:val="00DF768F"/>
    <w:rsid w:val="00DF7DF5"/>
    <w:rsid w:val="00E00291"/>
    <w:rsid w:val="00E00862"/>
    <w:rsid w:val="00E033BE"/>
    <w:rsid w:val="00E03944"/>
    <w:rsid w:val="00E064E5"/>
    <w:rsid w:val="00E16730"/>
    <w:rsid w:val="00E205BA"/>
    <w:rsid w:val="00E21E2C"/>
    <w:rsid w:val="00E2260A"/>
    <w:rsid w:val="00E23DF7"/>
    <w:rsid w:val="00E25A1B"/>
    <w:rsid w:val="00E25B2B"/>
    <w:rsid w:val="00E25CE0"/>
    <w:rsid w:val="00E263D0"/>
    <w:rsid w:val="00E27992"/>
    <w:rsid w:val="00E35DB9"/>
    <w:rsid w:val="00E362FA"/>
    <w:rsid w:val="00E4089A"/>
    <w:rsid w:val="00E4146B"/>
    <w:rsid w:val="00E4200E"/>
    <w:rsid w:val="00E43373"/>
    <w:rsid w:val="00E44B7B"/>
    <w:rsid w:val="00E44FF3"/>
    <w:rsid w:val="00E453CC"/>
    <w:rsid w:val="00E469D6"/>
    <w:rsid w:val="00E4757F"/>
    <w:rsid w:val="00E5080B"/>
    <w:rsid w:val="00E50B3D"/>
    <w:rsid w:val="00E51828"/>
    <w:rsid w:val="00E51B94"/>
    <w:rsid w:val="00E52BBC"/>
    <w:rsid w:val="00E54168"/>
    <w:rsid w:val="00E56B64"/>
    <w:rsid w:val="00E60194"/>
    <w:rsid w:val="00E603F8"/>
    <w:rsid w:val="00E624C6"/>
    <w:rsid w:val="00E65289"/>
    <w:rsid w:val="00E659D5"/>
    <w:rsid w:val="00E65B92"/>
    <w:rsid w:val="00E65BB3"/>
    <w:rsid w:val="00E67289"/>
    <w:rsid w:val="00E70D61"/>
    <w:rsid w:val="00E7173E"/>
    <w:rsid w:val="00E71A51"/>
    <w:rsid w:val="00E72D01"/>
    <w:rsid w:val="00E73A1D"/>
    <w:rsid w:val="00E77B36"/>
    <w:rsid w:val="00E80080"/>
    <w:rsid w:val="00E80795"/>
    <w:rsid w:val="00E91038"/>
    <w:rsid w:val="00E917F2"/>
    <w:rsid w:val="00E9180D"/>
    <w:rsid w:val="00E93085"/>
    <w:rsid w:val="00E936DA"/>
    <w:rsid w:val="00EA2E25"/>
    <w:rsid w:val="00EA4A54"/>
    <w:rsid w:val="00EA5FD3"/>
    <w:rsid w:val="00EB0ED3"/>
    <w:rsid w:val="00EB1CB1"/>
    <w:rsid w:val="00EB22B7"/>
    <w:rsid w:val="00EB4A64"/>
    <w:rsid w:val="00EB5685"/>
    <w:rsid w:val="00EB6314"/>
    <w:rsid w:val="00EB66B0"/>
    <w:rsid w:val="00EB79F6"/>
    <w:rsid w:val="00EC2563"/>
    <w:rsid w:val="00EC3FA3"/>
    <w:rsid w:val="00EC52D0"/>
    <w:rsid w:val="00EC6B0B"/>
    <w:rsid w:val="00ED0459"/>
    <w:rsid w:val="00ED09EB"/>
    <w:rsid w:val="00ED1366"/>
    <w:rsid w:val="00ED17A3"/>
    <w:rsid w:val="00ED1856"/>
    <w:rsid w:val="00ED18D3"/>
    <w:rsid w:val="00ED6626"/>
    <w:rsid w:val="00ED7011"/>
    <w:rsid w:val="00ED74C9"/>
    <w:rsid w:val="00EE1789"/>
    <w:rsid w:val="00EE1DF1"/>
    <w:rsid w:val="00EE2744"/>
    <w:rsid w:val="00EE2E4A"/>
    <w:rsid w:val="00EE32A2"/>
    <w:rsid w:val="00EE5464"/>
    <w:rsid w:val="00EE5B8B"/>
    <w:rsid w:val="00EE5F17"/>
    <w:rsid w:val="00EE66E2"/>
    <w:rsid w:val="00EE772D"/>
    <w:rsid w:val="00EE7D0D"/>
    <w:rsid w:val="00EF2A68"/>
    <w:rsid w:val="00EF43AC"/>
    <w:rsid w:val="00EF4D50"/>
    <w:rsid w:val="00EF4FD2"/>
    <w:rsid w:val="00EF5F55"/>
    <w:rsid w:val="00EF6CFC"/>
    <w:rsid w:val="00F00711"/>
    <w:rsid w:val="00F02F74"/>
    <w:rsid w:val="00F03239"/>
    <w:rsid w:val="00F03290"/>
    <w:rsid w:val="00F046F6"/>
    <w:rsid w:val="00F06D66"/>
    <w:rsid w:val="00F079BA"/>
    <w:rsid w:val="00F119CF"/>
    <w:rsid w:val="00F12513"/>
    <w:rsid w:val="00F13BD3"/>
    <w:rsid w:val="00F161F2"/>
    <w:rsid w:val="00F1657A"/>
    <w:rsid w:val="00F169B8"/>
    <w:rsid w:val="00F17B9C"/>
    <w:rsid w:val="00F21ECB"/>
    <w:rsid w:val="00F21F3D"/>
    <w:rsid w:val="00F2262C"/>
    <w:rsid w:val="00F239C7"/>
    <w:rsid w:val="00F31518"/>
    <w:rsid w:val="00F317B4"/>
    <w:rsid w:val="00F31958"/>
    <w:rsid w:val="00F336A9"/>
    <w:rsid w:val="00F35142"/>
    <w:rsid w:val="00F3515A"/>
    <w:rsid w:val="00F35E89"/>
    <w:rsid w:val="00F36C14"/>
    <w:rsid w:val="00F36CB4"/>
    <w:rsid w:val="00F42C6E"/>
    <w:rsid w:val="00F44B21"/>
    <w:rsid w:val="00F530F9"/>
    <w:rsid w:val="00F538CB"/>
    <w:rsid w:val="00F55AFB"/>
    <w:rsid w:val="00F56085"/>
    <w:rsid w:val="00F57D24"/>
    <w:rsid w:val="00F60364"/>
    <w:rsid w:val="00F60374"/>
    <w:rsid w:val="00F61D8F"/>
    <w:rsid w:val="00F62BA1"/>
    <w:rsid w:val="00F63BFB"/>
    <w:rsid w:val="00F63FEB"/>
    <w:rsid w:val="00F67C83"/>
    <w:rsid w:val="00F67F37"/>
    <w:rsid w:val="00F72EFF"/>
    <w:rsid w:val="00F767F9"/>
    <w:rsid w:val="00F77B58"/>
    <w:rsid w:val="00F80134"/>
    <w:rsid w:val="00F8066D"/>
    <w:rsid w:val="00F82581"/>
    <w:rsid w:val="00F838C1"/>
    <w:rsid w:val="00F878BD"/>
    <w:rsid w:val="00F91665"/>
    <w:rsid w:val="00F9189E"/>
    <w:rsid w:val="00F92017"/>
    <w:rsid w:val="00F923F3"/>
    <w:rsid w:val="00F936C6"/>
    <w:rsid w:val="00F93ED5"/>
    <w:rsid w:val="00F94D2A"/>
    <w:rsid w:val="00F94D50"/>
    <w:rsid w:val="00F96CF2"/>
    <w:rsid w:val="00F97B9D"/>
    <w:rsid w:val="00FA0066"/>
    <w:rsid w:val="00FA05E4"/>
    <w:rsid w:val="00FA0CF2"/>
    <w:rsid w:val="00FA2089"/>
    <w:rsid w:val="00FA2D04"/>
    <w:rsid w:val="00FA35BA"/>
    <w:rsid w:val="00FA5157"/>
    <w:rsid w:val="00FA5A52"/>
    <w:rsid w:val="00FA5AB0"/>
    <w:rsid w:val="00FA63E1"/>
    <w:rsid w:val="00FA6998"/>
    <w:rsid w:val="00FA7E8B"/>
    <w:rsid w:val="00FB04D4"/>
    <w:rsid w:val="00FB11CC"/>
    <w:rsid w:val="00FB1223"/>
    <w:rsid w:val="00FB20EF"/>
    <w:rsid w:val="00FB24E8"/>
    <w:rsid w:val="00FB3391"/>
    <w:rsid w:val="00FB510A"/>
    <w:rsid w:val="00FB6B8B"/>
    <w:rsid w:val="00FB76E0"/>
    <w:rsid w:val="00FB7982"/>
    <w:rsid w:val="00FC0919"/>
    <w:rsid w:val="00FC2B31"/>
    <w:rsid w:val="00FC4333"/>
    <w:rsid w:val="00FC62A7"/>
    <w:rsid w:val="00FC70C3"/>
    <w:rsid w:val="00FC7A82"/>
    <w:rsid w:val="00FD006D"/>
    <w:rsid w:val="00FD0696"/>
    <w:rsid w:val="00FD0718"/>
    <w:rsid w:val="00FD10D3"/>
    <w:rsid w:val="00FD1190"/>
    <w:rsid w:val="00FD3934"/>
    <w:rsid w:val="00FD3D10"/>
    <w:rsid w:val="00FD3DD6"/>
    <w:rsid w:val="00FD3E7C"/>
    <w:rsid w:val="00FD453E"/>
    <w:rsid w:val="00FD46D2"/>
    <w:rsid w:val="00FD46F5"/>
    <w:rsid w:val="00FE2A4E"/>
    <w:rsid w:val="00FE37E2"/>
    <w:rsid w:val="00FE52A8"/>
    <w:rsid w:val="00FF3048"/>
    <w:rsid w:val="00FF322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BA77600"/>
  <w15:docId w15:val="{61F22534-416D-4755-BB64-5F0DB02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EE0"/>
    <w:pPr>
      <w:widowControl w:val="0"/>
    </w:pPr>
  </w:style>
  <w:style w:type="paragraph" w:styleId="Rubrik1">
    <w:name w:val="heading 1"/>
    <w:aliases w:val="RUBRIK"/>
    <w:basedOn w:val="Normal"/>
    <w:next w:val="Normal"/>
    <w:qFormat/>
    <w:rsid w:val="00D44E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Standardstycketecken"/>
    <w:next w:val="Standardstycketecken"/>
    <w:qFormat/>
    <w:rsid w:val="00D44EE0"/>
    <w:pPr>
      <w:spacing w:before="120"/>
      <w:ind w:hanging="1134"/>
      <w:outlineLvl w:val="1"/>
    </w:pPr>
    <w:rPr>
      <w:b/>
    </w:rPr>
  </w:style>
  <w:style w:type="paragraph" w:styleId="Rubrik3">
    <w:name w:val="heading 3"/>
    <w:basedOn w:val="Standardstycketecken"/>
    <w:next w:val="Normaltindrag"/>
    <w:qFormat/>
    <w:rsid w:val="00D44EE0"/>
    <w:pPr>
      <w:ind w:hanging="1134"/>
      <w:outlineLvl w:val="2"/>
    </w:pPr>
    <w:rPr>
      <w:b/>
      <w:i/>
    </w:rPr>
  </w:style>
  <w:style w:type="paragraph" w:styleId="Rubrik4">
    <w:name w:val="heading 4"/>
    <w:basedOn w:val="Standardstycketecken"/>
    <w:next w:val="Normaltindrag2"/>
    <w:link w:val="Rubrik4Char"/>
    <w:qFormat/>
    <w:rsid w:val="00D44EE0"/>
    <w:pPr>
      <w:ind w:hanging="1134"/>
      <w:outlineLvl w:val="3"/>
    </w:pPr>
    <w:rPr>
      <w:b/>
      <w:bCs/>
      <w:i/>
    </w:rPr>
  </w:style>
  <w:style w:type="paragraph" w:styleId="Rubrik5">
    <w:name w:val="heading 5"/>
    <w:basedOn w:val="Normal"/>
    <w:next w:val="Normal"/>
    <w:link w:val="Rubrik5Char"/>
    <w:qFormat/>
    <w:rsid w:val="00D44EE0"/>
    <w:pPr>
      <w:keepNext/>
      <w:ind w:left="1134" w:hanging="1134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rsid w:val="00D44EE0"/>
    <w:pPr>
      <w:keepNext/>
      <w:tabs>
        <w:tab w:val="left" w:pos="1985"/>
        <w:tab w:val="right" w:pos="11730"/>
      </w:tabs>
      <w:ind w:left="1134" w:hanging="1134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rsid w:val="00D44EE0"/>
    <w:pPr>
      <w:keepNext/>
      <w:tabs>
        <w:tab w:val="left" w:pos="1620"/>
        <w:tab w:val="left" w:pos="2238"/>
        <w:tab w:val="left" w:pos="3342"/>
        <w:tab w:val="left" w:pos="4221"/>
      </w:tabs>
      <w:ind w:right="-235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D44EE0"/>
    <w:pPr>
      <w:keepNext/>
      <w:tabs>
        <w:tab w:val="right" w:pos="1005"/>
        <w:tab w:val="left" w:pos="1250"/>
        <w:tab w:val="left" w:pos="4252"/>
        <w:tab w:val="left" w:pos="4974"/>
        <w:tab w:val="left" w:pos="6116"/>
        <w:tab w:val="left" w:pos="7333"/>
        <w:tab w:val="left" w:pos="9072"/>
        <w:tab w:val="right" w:pos="10800"/>
      </w:tabs>
      <w:ind w:right="-427"/>
      <w:outlineLvl w:val="7"/>
    </w:pPr>
    <w:rPr>
      <w:sz w:val="24"/>
    </w:rPr>
  </w:style>
  <w:style w:type="paragraph" w:styleId="Rubrik9">
    <w:name w:val="heading 9"/>
    <w:basedOn w:val="Normal"/>
    <w:next w:val="Normal"/>
    <w:qFormat/>
    <w:rsid w:val="00D44EE0"/>
    <w:pPr>
      <w:keepNext/>
      <w:tabs>
        <w:tab w:val="right" w:pos="11730"/>
      </w:tabs>
      <w:jc w:val="center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stycketecken">
    <w:name w:val="Standardstycketecken"/>
    <w:link w:val="StandardstycketeckenChar"/>
    <w:rsid w:val="00D44EE0"/>
    <w:pPr>
      <w:widowControl w:val="0"/>
      <w:tabs>
        <w:tab w:val="left" w:pos="1134"/>
      </w:tabs>
      <w:ind w:left="1134"/>
    </w:pPr>
    <w:rPr>
      <w:sz w:val="24"/>
    </w:rPr>
  </w:style>
  <w:style w:type="paragraph" w:styleId="Normaltindrag">
    <w:name w:val="Normal Indent"/>
    <w:basedOn w:val="Standardstycketecken"/>
    <w:rsid w:val="00D44EE0"/>
    <w:pPr>
      <w:ind w:left="708"/>
    </w:pPr>
  </w:style>
  <w:style w:type="paragraph" w:customStyle="1" w:styleId="Normaltindrag2">
    <w:name w:val="Normalt indrag2"/>
    <w:basedOn w:val="Standardstycketecken"/>
    <w:rsid w:val="00D44EE0"/>
    <w:pPr>
      <w:ind w:left="1701"/>
    </w:pPr>
  </w:style>
  <w:style w:type="paragraph" w:styleId="Innehll2">
    <w:name w:val="toc 2"/>
    <w:basedOn w:val="Standardstycketecken"/>
    <w:next w:val="Standardstycketecken"/>
    <w:uiPriority w:val="39"/>
    <w:rsid w:val="00D44EE0"/>
    <w:pPr>
      <w:tabs>
        <w:tab w:val="clear" w:pos="1134"/>
      </w:tabs>
      <w:spacing w:before="240"/>
      <w:ind w:left="0"/>
    </w:pPr>
    <w:rPr>
      <w:b/>
      <w:bCs/>
      <w:sz w:val="20"/>
    </w:rPr>
  </w:style>
  <w:style w:type="paragraph" w:styleId="Innehll1">
    <w:name w:val="toc 1"/>
    <w:basedOn w:val="Standardstycketecken"/>
    <w:next w:val="Standardstycketecken"/>
    <w:uiPriority w:val="39"/>
    <w:rsid w:val="00D44EE0"/>
    <w:pPr>
      <w:tabs>
        <w:tab w:val="clear" w:pos="1134"/>
      </w:tabs>
      <w:spacing w:before="360"/>
      <w:ind w:left="0"/>
    </w:pPr>
    <w:rPr>
      <w:rFonts w:ascii="Arial" w:hAnsi="Arial" w:cs="Arial"/>
      <w:b/>
      <w:bCs/>
      <w:caps/>
      <w:szCs w:val="24"/>
    </w:rPr>
  </w:style>
  <w:style w:type="paragraph" w:styleId="Sidfot">
    <w:name w:val="foot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styleId="Sidhuvud">
    <w:name w:val="head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customStyle="1" w:styleId="Heading11">
    <w:name w:val="Heading 11"/>
    <w:basedOn w:val="Standardstycketecken"/>
    <w:next w:val="Standardstycketecken"/>
    <w:rsid w:val="00D44EE0"/>
    <w:pPr>
      <w:spacing w:before="240"/>
      <w:ind w:hanging="1134"/>
    </w:pPr>
    <w:rPr>
      <w:b/>
      <w:caps/>
    </w:rPr>
  </w:style>
  <w:style w:type="paragraph" w:customStyle="1" w:styleId="0">
    <w:name w:val="0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1">
    <w:name w:val="1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2">
    <w:name w:val="2"/>
    <w:basedOn w:val="Standardstycketecken"/>
    <w:next w:val="Standardstycketecken"/>
    <w:rsid w:val="00D44EE0"/>
    <w:pPr>
      <w:ind w:hanging="1134"/>
    </w:pPr>
  </w:style>
  <w:style w:type="paragraph" w:customStyle="1" w:styleId="3">
    <w:name w:val="3"/>
    <w:basedOn w:val="Standardstycketecken"/>
    <w:next w:val="Standardstycketecken"/>
    <w:rsid w:val="00D44EE0"/>
    <w:pPr>
      <w:ind w:hanging="1134"/>
    </w:pPr>
  </w:style>
  <w:style w:type="paragraph" w:customStyle="1" w:styleId="t">
    <w:name w:val="t"/>
    <w:basedOn w:val="Standardstycketecken"/>
    <w:next w:val="Standardstycketecken"/>
    <w:rsid w:val="00D44EE0"/>
    <w:pPr>
      <w:tabs>
        <w:tab w:val="left" w:leader="dot" w:pos="8505"/>
      </w:tabs>
      <w:spacing w:line="360" w:lineRule="atLeast"/>
      <w:ind w:hanging="1134"/>
    </w:pPr>
  </w:style>
  <w:style w:type="paragraph" w:customStyle="1" w:styleId="t2">
    <w:name w:val="t2"/>
    <w:basedOn w:val="Standardstycketecken"/>
    <w:next w:val="Standardstycketecken"/>
    <w:rsid w:val="00D44EE0"/>
    <w:pPr>
      <w:tabs>
        <w:tab w:val="left" w:leader="dot" w:pos="4253"/>
        <w:tab w:val="left" w:pos="4820"/>
        <w:tab w:val="left" w:leader="dot" w:pos="8505"/>
      </w:tabs>
      <w:spacing w:line="360" w:lineRule="atLeast"/>
      <w:ind w:hanging="1134"/>
    </w:pPr>
  </w:style>
  <w:style w:type="paragraph" w:customStyle="1" w:styleId="r">
    <w:name w:val="r"/>
    <w:basedOn w:val="Standardstycketecken"/>
    <w:rsid w:val="00D44EE0"/>
    <w:pPr>
      <w:tabs>
        <w:tab w:val="left" w:pos="2268"/>
      </w:tabs>
      <w:ind w:left="2268" w:hanging="2268"/>
    </w:pPr>
  </w:style>
  <w:style w:type="paragraph" w:customStyle="1" w:styleId="n">
    <w:name w:val="n"/>
    <w:basedOn w:val="t"/>
    <w:rsid w:val="00D44EE0"/>
    <w:pPr>
      <w:spacing w:line="240" w:lineRule="auto"/>
    </w:pPr>
  </w:style>
  <w:style w:type="paragraph" w:customStyle="1" w:styleId="4">
    <w:name w:val="4"/>
    <w:basedOn w:val="Standardstycketecken"/>
    <w:next w:val="Standardstycketecken"/>
    <w:rsid w:val="00D44EE0"/>
    <w:pPr>
      <w:ind w:hanging="1134"/>
    </w:pPr>
  </w:style>
  <w:style w:type="paragraph" w:customStyle="1" w:styleId="Engelskanorm">
    <w:name w:val="Engelska_norm"/>
    <w:basedOn w:val="Standardstycketecken"/>
    <w:rsid w:val="00D44EE0"/>
  </w:style>
  <w:style w:type="paragraph" w:customStyle="1" w:styleId="kodtext">
    <w:name w:val="kodtext"/>
    <w:basedOn w:val="Standardstycketecken"/>
    <w:rsid w:val="00D44EE0"/>
    <w:pPr>
      <w:ind w:left="709"/>
    </w:pPr>
    <w:rPr>
      <w:rFonts w:ascii="Courier New" w:hAnsi="Courier New"/>
    </w:rPr>
  </w:style>
  <w:style w:type="paragraph" w:styleId="Innehll3">
    <w:name w:val="toc 3"/>
    <w:basedOn w:val="Normal"/>
    <w:next w:val="Normal"/>
    <w:uiPriority w:val="39"/>
    <w:rsid w:val="00D44EE0"/>
    <w:pPr>
      <w:ind w:left="200"/>
    </w:pPr>
  </w:style>
  <w:style w:type="paragraph" w:styleId="Innehll4">
    <w:name w:val="toc 4"/>
    <w:basedOn w:val="Normal"/>
    <w:next w:val="Normal"/>
    <w:semiHidden/>
    <w:rsid w:val="00D44EE0"/>
    <w:pPr>
      <w:ind w:left="400"/>
    </w:pPr>
  </w:style>
  <w:style w:type="paragraph" w:styleId="Innehll5">
    <w:name w:val="toc 5"/>
    <w:basedOn w:val="Normal"/>
    <w:next w:val="Normal"/>
    <w:semiHidden/>
    <w:rsid w:val="00D44EE0"/>
    <w:pPr>
      <w:ind w:left="600"/>
    </w:pPr>
  </w:style>
  <w:style w:type="paragraph" w:styleId="Innehll6">
    <w:name w:val="toc 6"/>
    <w:basedOn w:val="Normal"/>
    <w:next w:val="Normal"/>
    <w:semiHidden/>
    <w:rsid w:val="00D44EE0"/>
    <w:pPr>
      <w:ind w:left="800"/>
    </w:pPr>
  </w:style>
  <w:style w:type="paragraph" w:styleId="Innehll7">
    <w:name w:val="toc 7"/>
    <w:basedOn w:val="Normal"/>
    <w:next w:val="Normal"/>
    <w:semiHidden/>
    <w:rsid w:val="00D44EE0"/>
    <w:pPr>
      <w:ind w:left="1000"/>
    </w:pPr>
  </w:style>
  <w:style w:type="paragraph" w:styleId="Innehll8">
    <w:name w:val="toc 8"/>
    <w:basedOn w:val="Normal"/>
    <w:next w:val="Normal"/>
    <w:semiHidden/>
    <w:rsid w:val="00D44EE0"/>
    <w:pPr>
      <w:ind w:left="1200"/>
    </w:pPr>
  </w:style>
  <w:style w:type="paragraph" w:styleId="Innehll9">
    <w:name w:val="toc 9"/>
    <w:basedOn w:val="Normal"/>
    <w:next w:val="Normal"/>
    <w:semiHidden/>
    <w:rsid w:val="00D44EE0"/>
    <w:pPr>
      <w:ind w:left="1400"/>
    </w:pPr>
  </w:style>
  <w:style w:type="character" w:styleId="Sidnummer">
    <w:name w:val="page number"/>
    <w:rsid w:val="00D44EE0"/>
    <w:rPr>
      <w:sz w:val="20"/>
    </w:rPr>
  </w:style>
  <w:style w:type="paragraph" w:styleId="Dokumentversikt">
    <w:name w:val="Document Map"/>
    <w:basedOn w:val="Normal"/>
    <w:semiHidden/>
    <w:rsid w:val="00D44EE0"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sid w:val="00D44EE0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rdtextmedindrag">
    <w:name w:val="Body Text Indent"/>
    <w:basedOn w:val="Normal"/>
    <w:rsid w:val="00D44EE0"/>
    <w:pPr>
      <w:ind w:left="284"/>
    </w:pPr>
    <w:rPr>
      <w:color w:val="FF00FF"/>
      <w:sz w:val="24"/>
    </w:rPr>
  </w:style>
  <w:style w:type="paragraph" w:styleId="Brdtextmedindrag2">
    <w:name w:val="Body Text Indent 2"/>
    <w:basedOn w:val="Normal"/>
    <w:rsid w:val="00D44EE0"/>
    <w:pPr>
      <w:spacing w:after="120"/>
      <w:ind w:left="1134"/>
    </w:pPr>
    <w:rPr>
      <w:sz w:val="24"/>
    </w:rPr>
  </w:style>
  <w:style w:type="paragraph" w:styleId="Brdtextmedindrag3">
    <w:name w:val="Body Text Indent 3"/>
    <w:basedOn w:val="Normal"/>
    <w:rsid w:val="00D44EE0"/>
    <w:pPr>
      <w:ind w:left="2552"/>
    </w:pPr>
    <w:rPr>
      <w:color w:val="000000"/>
      <w:sz w:val="24"/>
    </w:rPr>
  </w:style>
  <w:style w:type="paragraph" w:styleId="Brdtext2">
    <w:name w:val="Body Text 2"/>
    <w:basedOn w:val="Normal"/>
    <w:rsid w:val="00D44EE0"/>
    <w:pPr>
      <w:tabs>
        <w:tab w:val="right" w:pos="11730"/>
      </w:tabs>
      <w:ind w:right="9949"/>
    </w:pPr>
  </w:style>
  <w:style w:type="character" w:styleId="Hyperlnk">
    <w:name w:val="Hyperlink"/>
    <w:uiPriority w:val="99"/>
    <w:rsid w:val="00D44EE0"/>
    <w:rPr>
      <w:color w:val="0000FF"/>
      <w:u w:val="single"/>
    </w:rPr>
  </w:style>
  <w:style w:type="character" w:styleId="AnvndHyperlnk">
    <w:name w:val="FollowedHyperlink"/>
    <w:rsid w:val="00D44EE0"/>
    <w:rPr>
      <w:color w:val="800080"/>
      <w:u w:val="single"/>
    </w:rPr>
  </w:style>
  <w:style w:type="paragraph" w:customStyle="1" w:styleId="Formatmall1">
    <w:name w:val="Formatmall1"/>
    <w:basedOn w:val="Normal"/>
    <w:rsid w:val="00D44EE0"/>
    <w:pPr>
      <w:widowControl/>
    </w:pPr>
    <w:rPr>
      <w:sz w:val="24"/>
      <w:szCs w:val="24"/>
    </w:rPr>
  </w:style>
  <w:style w:type="paragraph" w:customStyle="1" w:styleId="aftabelltext">
    <w:name w:val="af_tabelltext"/>
    <w:basedOn w:val="Normal"/>
    <w:rsid w:val="00D44EE0"/>
    <w:pPr>
      <w:widowControl/>
      <w:spacing w:before="120" w:after="120"/>
    </w:pPr>
    <w:rPr>
      <w:sz w:val="22"/>
    </w:rPr>
  </w:style>
  <w:style w:type="paragraph" w:customStyle="1" w:styleId="aftabelltext0">
    <w:name w:val="af_tabelltext0"/>
    <w:basedOn w:val="aftabelltext"/>
    <w:rsid w:val="00D44EE0"/>
    <w:pPr>
      <w:spacing w:before="0" w:after="0"/>
    </w:pPr>
  </w:style>
  <w:style w:type="paragraph" w:customStyle="1" w:styleId="afvnstertext">
    <w:name w:val="af_vänstertext"/>
    <w:basedOn w:val="Normal"/>
    <w:rsid w:val="00D44EE0"/>
    <w:pPr>
      <w:widowControl/>
      <w:spacing w:before="120" w:after="120"/>
      <w:ind w:left="284"/>
    </w:pPr>
    <w:rPr>
      <w:sz w:val="22"/>
    </w:rPr>
  </w:style>
  <w:style w:type="paragraph" w:styleId="Rubrik">
    <w:name w:val="Title"/>
    <w:basedOn w:val="Normal"/>
    <w:qFormat/>
    <w:rsid w:val="00D44EE0"/>
    <w:pPr>
      <w:widowControl/>
      <w:jc w:val="center"/>
    </w:pPr>
    <w:rPr>
      <w:sz w:val="28"/>
    </w:rPr>
  </w:style>
  <w:style w:type="character" w:customStyle="1" w:styleId="Hyperlink1">
    <w:name w:val="Hyperlink1"/>
    <w:rsid w:val="00D44EE0"/>
    <w:rPr>
      <w:color w:val="0000FF"/>
      <w:u w:val="single"/>
    </w:rPr>
  </w:style>
  <w:style w:type="paragraph" w:styleId="Indragetstycke">
    <w:name w:val="Block Text"/>
    <w:basedOn w:val="Normal"/>
    <w:rsid w:val="00D44E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2"/>
    </w:pPr>
    <w:rPr>
      <w:sz w:val="22"/>
    </w:rPr>
  </w:style>
  <w:style w:type="paragraph" w:styleId="Brdtext3">
    <w:name w:val="Body Text 3"/>
    <w:basedOn w:val="Normal"/>
    <w:rsid w:val="00D44EE0"/>
    <w:pPr>
      <w:keepLines/>
      <w:widowControl/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paragraph" w:customStyle="1" w:styleId="Arenderubrik">
    <w:name w:val="Arenderubrik"/>
    <w:basedOn w:val="Normal"/>
    <w:next w:val="Brdtext"/>
    <w:rsid w:val="00D44EE0"/>
    <w:pPr>
      <w:widowControl/>
      <w:tabs>
        <w:tab w:val="left" w:pos="851"/>
      </w:tabs>
      <w:spacing w:after="240"/>
    </w:pPr>
    <w:rPr>
      <w:rFonts w:ascii="Helvetica" w:hAnsi="Helvetica"/>
      <w:b/>
      <w:caps/>
      <w:sz w:val="22"/>
    </w:rPr>
  </w:style>
  <w:style w:type="paragraph" w:customStyle="1" w:styleId="afanv">
    <w:name w:val="af_anv"/>
    <w:basedOn w:val="Normal"/>
    <w:rsid w:val="00D44EE0"/>
    <w:pPr>
      <w:widowControl/>
      <w:spacing w:before="120" w:after="120"/>
      <w:ind w:left="2835"/>
    </w:pPr>
    <w:rPr>
      <w:i/>
      <w:sz w:val="22"/>
    </w:rPr>
  </w:style>
  <w:style w:type="paragraph" w:customStyle="1" w:styleId="aftextstrecksats">
    <w:name w:val="af_text_strecksats"/>
    <w:basedOn w:val="aftext"/>
    <w:next w:val="aftext"/>
    <w:autoRedefine/>
    <w:rsid w:val="00D44EE0"/>
    <w:pPr>
      <w:numPr>
        <w:numId w:val="3"/>
      </w:numPr>
      <w:tabs>
        <w:tab w:val="clear" w:pos="360"/>
        <w:tab w:val="num" w:pos="1843"/>
        <w:tab w:val="left" w:pos="2410"/>
        <w:tab w:val="left" w:pos="4253"/>
      </w:tabs>
      <w:spacing w:before="0" w:after="0"/>
      <w:ind w:left="1843" w:hanging="283"/>
    </w:pPr>
    <w:rPr>
      <w:lang w:val="en-US"/>
    </w:rPr>
  </w:style>
  <w:style w:type="paragraph" w:customStyle="1" w:styleId="aftext">
    <w:name w:val="af_text"/>
    <w:basedOn w:val="Normal"/>
    <w:rsid w:val="00D44EE0"/>
    <w:pPr>
      <w:widowControl/>
      <w:spacing w:before="120" w:after="120"/>
      <w:ind w:left="1418"/>
    </w:pPr>
    <w:rPr>
      <w:sz w:val="22"/>
    </w:rPr>
  </w:style>
  <w:style w:type="paragraph" w:customStyle="1" w:styleId="Indragentext">
    <w:name w:val="Indragen text"/>
    <w:basedOn w:val="Normal"/>
    <w:rsid w:val="00D44EE0"/>
    <w:pPr>
      <w:spacing w:after="240"/>
      <w:ind w:left="1134"/>
    </w:pPr>
    <w:rPr>
      <w:sz w:val="22"/>
    </w:rPr>
  </w:style>
  <w:style w:type="paragraph" w:customStyle="1" w:styleId="afanvstrecksats">
    <w:name w:val="af_anv_strecksats"/>
    <w:basedOn w:val="afanv"/>
    <w:rsid w:val="00D44EE0"/>
    <w:pPr>
      <w:spacing w:before="0" w:after="0"/>
      <w:ind w:left="3544" w:hanging="425"/>
    </w:pPr>
    <w:rPr>
      <w:color w:val="008000"/>
      <w:lang w:val="en-US"/>
    </w:rPr>
  </w:style>
  <w:style w:type="paragraph" w:customStyle="1" w:styleId="Adress">
    <w:name w:val="Adress"/>
    <w:basedOn w:val="Normal"/>
    <w:rsid w:val="00D44EE0"/>
    <w:pPr>
      <w:tabs>
        <w:tab w:val="left" w:pos="6237"/>
      </w:tabs>
      <w:overflowPunct w:val="0"/>
      <w:autoSpaceDE w:val="0"/>
      <w:autoSpaceDN w:val="0"/>
      <w:adjustRightInd w:val="0"/>
      <w:spacing w:before="120"/>
      <w:ind w:left="1418"/>
      <w:textAlignment w:val="baseline"/>
    </w:pPr>
    <w:rPr>
      <w:sz w:val="24"/>
    </w:rPr>
  </w:style>
  <w:style w:type="paragraph" w:customStyle="1" w:styleId="Normal0">
    <w:name w:val="Normal +"/>
    <w:basedOn w:val="Normal"/>
    <w:rsid w:val="00D44EE0"/>
    <w:pPr>
      <w:widowControl/>
      <w:spacing w:before="120" w:after="240"/>
    </w:pPr>
    <w:rPr>
      <w:sz w:val="24"/>
      <w:szCs w:val="24"/>
    </w:rPr>
  </w:style>
  <w:style w:type="paragraph" w:customStyle="1" w:styleId="PlainText1">
    <w:name w:val="Plain Text1"/>
    <w:basedOn w:val="Normal"/>
    <w:rsid w:val="00D44EE0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REDAbesktext">
    <w:name w:val="REDAbesktext"/>
    <w:basedOn w:val="Normal"/>
    <w:rsid w:val="00D44EE0"/>
    <w:pPr>
      <w:widowControl/>
      <w:tabs>
        <w:tab w:val="right" w:pos="10036"/>
      </w:tabs>
      <w:spacing w:before="160"/>
      <w:ind w:left="1418" w:right="851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D44EE0"/>
    <w:rPr>
      <w:rFonts w:ascii="Tahoma" w:hAnsi="Tahoma" w:cs="Tahoma"/>
      <w:sz w:val="16"/>
      <w:szCs w:val="16"/>
    </w:rPr>
  </w:style>
  <w:style w:type="paragraph" w:customStyle="1" w:styleId="AFtext0">
    <w:name w:val="AF text"/>
    <w:basedOn w:val="Normal"/>
    <w:rsid w:val="00D44EE0"/>
    <w:pPr>
      <w:widowControl/>
      <w:ind w:left="1134"/>
    </w:pPr>
    <w:rPr>
      <w:sz w:val="24"/>
    </w:rPr>
  </w:style>
  <w:style w:type="character" w:customStyle="1" w:styleId="Rubrik5Char">
    <w:name w:val="Rubrik 5 Char"/>
    <w:link w:val="Rubrik5"/>
    <w:rsid w:val="00305E56"/>
    <w:rPr>
      <w:sz w:val="24"/>
      <w:lang w:val="sv-SE" w:eastAsia="sv-SE" w:bidi="ar-SA"/>
    </w:rPr>
  </w:style>
  <w:style w:type="character" w:customStyle="1" w:styleId="StandardstycketeckenChar">
    <w:name w:val="Standardstycketecken Char"/>
    <w:link w:val="Standardstycketecken"/>
    <w:rsid w:val="00D031F0"/>
    <w:rPr>
      <w:sz w:val="24"/>
      <w:lang w:val="sv-SE" w:eastAsia="sv-SE" w:bidi="ar-SA"/>
    </w:rPr>
  </w:style>
  <w:style w:type="character" w:customStyle="1" w:styleId="Rubrik6Char">
    <w:name w:val="Rubrik 6 Char"/>
    <w:link w:val="Rubrik6"/>
    <w:rsid w:val="00BE1A5F"/>
    <w:rPr>
      <w:bCs/>
      <w:sz w:val="24"/>
      <w:lang w:val="sv-SE" w:eastAsia="sv-SE" w:bidi="ar-SA"/>
    </w:rPr>
  </w:style>
  <w:style w:type="character" w:customStyle="1" w:styleId="Rubrik4Char">
    <w:name w:val="Rubrik 4 Char"/>
    <w:link w:val="Rubrik4"/>
    <w:rsid w:val="000215C6"/>
    <w:rPr>
      <w:b/>
      <w:bCs/>
      <w:i/>
      <w:sz w:val="24"/>
      <w:lang w:val="sv-SE" w:eastAsia="sv-SE" w:bidi="ar-SA"/>
    </w:rPr>
  </w:style>
  <w:style w:type="character" w:styleId="Stark">
    <w:name w:val="Strong"/>
    <w:uiPriority w:val="22"/>
    <w:qFormat/>
    <w:rsid w:val="00E77B36"/>
    <w:rPr>
      <w:b/>
      <w:bCs/>
    </w:rPr>
  </w:style>
  <w:style w:type="paragraph" w:styleId="Normalwebb">
    <w:name w:val="Normal (Web)"/>
    <w:basedOn w:val="Normal"/>
    <w:uiPriority w:val="99"/>
    <w:unhideWhenUsed/>
    <w:rsid w:val="00E77B36"/>
    <w:pPr>
      <w:widowControl/>
      <w:spacing w:line="255" w:lineRule="atLeast"/>
    </w:pPr>
    <w:rPr>
      <w:rFonts w:ascii="Arial" w:hAnsi="Arial" w:cs="Arial"/>
      <w:color w:val="3E3E3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0099-5021-47B9-8E4F-9C00C4A9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B6865658.dotm</Template>
  <TotalTime>0</TotalTime>
  <Pages>1</Pages>
  <Words>78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AF96-10 Grundmall</vt:lpstr>
      <vt:lpstr>AF96-10 Grundmall</vt:lpstr>
    </vt:vector>
  </TitlesOfParts>
  <Company>Göteborgs Stad</Company>
  <LinksUpToDate>false</LinksUpToDate>
  <CharactersWithSpaces>737</CharactersWithSpaces>
  <SharedDoc>false</SharedDoc>
  <HLinks>
    <vt:vector size="12" baseType="variant">
      <vt:variant>
        <vt:i4>4063259</vt:i4>
      </vt:variant>
      <vt:variant>
        <vt:i4>3</vt:i4>
      </vt:variant>
      <vt:variant>
        <vt:i4>0</vt:i4>
      </vt:variant>
      <vt:variant>
        <vt:i4>5</vt:i4>
      </vt:variant>
      <vt:variant>
        <vt:lpwstr>mailto:samotl@trafikverket.se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mailto:goteborg@goteborg.se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AF96-10 Grundmall</dc:title>
  <dc:subject/>
  <dc:creator>tk0leb</dc:creator>
  <cp:keywords/>
  <cp:lastModifiedBy>Cecilia Tisell</cp:lastModifiedBy>
  <cp:revision>4</cp:revision>
  <cp:lastPrinted>2013-12-10T11:49:00Z</cp:lastPrinted>
  <dcterms:created xsi:type="dcterms:W3CDTF">2019-04-08T13:58:00Z</dcterms:created>
  <dcterms:modified xsi:type="dcterms:W3CDTF">2019-04-08T14:02:00Z</dcterms:modified>
</cp:coreProperties>
</file>