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F49" w:rsidRPr="00367F49" w:rsidRDefault="00501BBA" w:rsidP="00367F49">
      <w:pPr>
        <w:pStyle w:val="Rubrik1"/>
      </w:pPr>
      <w:sdt>
        <w:sdtPr>
          <w:alias w:val="Dokumentnamn"/>
          <w:tag w:val="Dokumentnamn"/>
          <w:id w:val="-1131397625"/>
          <w:dataBinding w:prefixMappings="xmlns:ns0='http://purl.org/dc/elements/1.1/' xmlns:ns1='http://schemas.openxmlformats.org/package/2006/metadata/core-properties' " w:xpath="/ns1:coreProperties[1]/ns0:title[1]" w:storeItemID="{6C3C8BC8-F283-45AE-878A-BAB7291924A1}"/>
          <w:text/>
        </w:sdtPr>
        <w:sdtEndPr/>
        <w:sdtContent>
          <w:r w:rsidR="00194BDE">
            <w:t>Instruktion – Så</w:t>
          </w:r>
          <w:r>
            <w:t xml:space="preserve"> </w:t>
          </w:r>
          <w:r w:rsidR="00194BDE">
            <w:t>här fyller du i en kemikalieförteckning</w:t>
          </w:r>
        </w:sdtContent>
      </w:sdt>
    </w:p>
    <w:p w:rsidR="00DA76F6" w:rsidRDefault="00DA76F6" w:rsidP="00986A1D"/>
    <w:p w:rsidR="009559B4" w:rsidRDefault="009559B4" w:rsidP="009559B4">
      <w:pPr>
        <w:pStyle w:val="Rubrik2"/>
      </w:pPr>
      <w:r>
        <w:t>Vissa kemiska produkter är märkta</w:t>
      </w:r>
    </w:p>
    <w:p w:rsidR="009559B4" w:rsidRDefault="009559B4" w:rsidP="009559B4">
      <w:r>
        <w:t xml:space="preserve">Det finns kemiska produkter som måste märkas (märkningspliktiga). Produkterna är då märkta med ett </w:t>
      </w:r>
      <w:r w:rsidRPr="009559B4">
        <w:rPr>
          <w:i/>
        </w:rPr>
        <w:t>faropiktogram</w:t>
      </w:r>
      <w:r>
        <w:t xml:space="preserve"> och en eller flera </w:t>
      </w:r>
      <w:r w:rsidRPr="009559B4">
        <w:rPr>
          <w:i/>
        </w:rPr>
        <w:t>faroangivelser</w:t>
      </w:r>
      <w:r>
        <w:t xml:space="preserve">. Produktens </w:t>
      </w:r>
      <w:r w:rsidRPr="009559B4">
        <w:rPr>
          <w:i/>
        </w:rPr>
        <w:t>klassificering</w:t>
      </w:r>
      <w:r>
        <w:t xml:space="preserve"> (se nästa sida) avgör vilken märkning produkten får. När du köper en märkningspliktig produkt ska du få ett </w:t>
      </w:r>
      <w:r w:rsidRPr="009559B4">
        <w:rPr>
          <w:i/>
        </w:rPr>
        <w:t>säkerhetsdatablad</w:t>
      </w:r>
      <w:r>
        <w:t xml:space="preserve"> från leverantören.</w:t>
      </w:r>
    </w:p>
    <w:p w:rsidR="009559B4" w:rsidRDefault="009559B4" w:rsidP="009559B4">
      <w:r>
        <w:t>Även kemiska produkter som inte är märkningspliktiga kan innehålla farliga kemikalier. Om produkterna omfattas av kraven på att säkerhetsdatablad ska finnas ska detta anges på förpackningen.</w:t>
      </w:r>
    </w:p>
    <w:p w:rsidR="009559B4" w:rsidRDefault="009559B4" w:rsidP="009559B4">
      <w:r>
        <w:t>Reglerna kring märkningen finns i europeisk lagstiftning som brukar kallas CLP</w:t>
      </w:r>
      <w:r w:rsidR="00F915D0">
        <w:rPr>
          <w:rStyle w:val="Fotnotsreferens"/>
        </w:rPr>
        <w:footnoteReference w:id="1"/>
      </w:r>
      <w:r>
        <w:t>.</w:t>
      </w:r>
    </w:p>
    <w:p w:rsidR="009559B4" w:rsidRDefault="009559B4" w:rsidP="009559B4"/>
    <w:p w:rsidR="009559B4" w:rsidRDefault="009559B4" w:rsidP="009559B4">
      <w:pPr>
        <w:keepNext/>
      </w:pPr>
      <w:r>
        <w:rPr>
          <w:rFonts w:ascii="Georgia" w:eastAsia="Georgia" w:hAnsi="Georgia" w:cs="Georgia"/>
          <w:noProof/>
          <w:sz w:val="20"/>
          <w:szCs w:val="20"/>
        </w:rPr>
        <w:drawing>
          <wp:inline distT="0" distB="0" distL="0" distR="0" wp14:anchorId="6EAE4C3D" wp14:editId="2FAF9F8C">
            <wp:extent cx="3170859" cy="1441132"/>
            <wp:effectExtent l="0" t="0" r="0" b="0"/>
            <wp:docPr id="713" name="image2.jpeg" descr="Farliga ämnen nya symbo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3170859" cy="1441132"/>
                    </a:xfrm>
                    <a:prstGeom prst="rect">
                      <a:avLst/>
                    </a:prstGeom>
                  </pic:spPr>
                </pic:pic>
              </a:graphicData>
            </a:graphic>
          </wp:inline>
        </w:drawing>
      </w:r>
    </w:p>
    <w:p w:rsidR="009559B4" w:rsidRDefault="009559B4" w:rsidP="009559B4">
      <w:pPr>
        <w:pStyle w:val="Beskrivning"/>
      </w:pPr>
      <w:r>
        <w:t xml:space="preserve">Figur </w:t>
      </w:r>
      <w:fldSimple w:instr=" SEQ Figur \* ARABIC ">
        <w:r>
          <w:rPr>
            <w:noProof/>
          </w:rPr>
          <w:t>1</w:t>
        </w:r>
      </w:fldSimple>
      <w:r>
        <w:t>. Faropiktogram enligt CLP. Symbolerna kan vara kombinerade med signalorden Varning eller Fara</w:t>
      </w:r>
    </w:p>
    <w:p w:rsidR="009559B4" w:rsidRDefault="009559B4" w:rsidP="00EB1230">
      <w:pPr>
        <w:pStyle w:val="Rubrik2"/>
      </w:pPr>
      <w:r>
        <w:t>Så här klassas kemiska produkter</w:t>
      </w:r>
    </w:p>
    <w:p w:rsidR="009559B4" w:rsidRDefault="009559B4" w:rsidP="009559B4">
      <w:r>
        <w:t>Klassificeringen av en produkt eller ett ämne består av två delar, en som beskriver typ av fara och en som preciserar vilka risker som det finns med ämnet.</w:t>
      </w:r>
    </w:p>
    <w:p w:rsidR="009559B4" w:rsidRDefault="009559B4" w:rsidP="009559B4">
      <w:r>
        <w:t xml:space="preserve">De två delarna kallas för </w:t>
      </w:r>
      <w:r w:rsidRPr="009559B4">
        <w:rPr>
          <w:i/>
        </w:rPr>
        <w:t>faroklass</w:t>
      </w:r>
      <w:r>
        <w:t xml:space="preserve"> respektive </w:t>
      </w:r>
      <w:r w:rsidRPr="009559B4">
        <w:rPr>
          <w:i/>
        </w:rPr>
        <w:t>faroangivelse</w:t>
      </w:r>
      <w:r>
        <w:t xml:space="preserve">. Faroklasserna är dessutom uppdelade i </w:t>
      </w:r>
      <w:r w:rsidRPr="009559B4">
        <w:rPr>
          <w:i/>
        </w:rPr>
        <w:t>farokategorier</w:t>
      </w:r>
      <w:r>
        <w:t xml:space="preserve"> (sifferkod):</w:t>
      </w:r>
    </w:p>
    <w:p w:rsidR="009559B4" w:rsidRDefault="009559B4" w:rsidP="009559B4">
      <w:pPr>
        <w:pStyle w:val="Liststycke"/>
        <w:numPr>
          <w:ilvl w:val="0"/>
          <w:numId w:val="1"/>
        </w:numPr>
      </w:pPr>
      <w:r>
        <w:t>Exempel på faroklasser (typ av fara) med farokategorier:</w:t>
      </w:r>
    </w:p>
    <w:p w:rsidR="009559B4" w:rsidRDefault="002550AA" w:rsidP="009559B4">
      <w:pPr>
        <w:pStyle w:val="Liststycke"/>
      </w:pPr>
      <w:r>
        <w:rPr>
          <w:noProof/>
        </w:rPr>
        <w:drawing>
          <wp:inline distT="0" distB="0" distL="0" distR="0" wp14:anchorId="20B9A8C5" wp14:editId="67CD1F26">
            <wp:extent cx="3238500" cy="484564"/>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04005" cy="494365"/>
                    </a:xfrm>
                    <a:prstGeom prst="rect">
                      <a:avLst/>
                    </a:prstGeom>
                  </pic:spPr>
                </pic:pic>
              </a:graphicData>
            </a:graphic>
          </wp:inline>
        </w:drawing>
      </w:r>
    </w:p>
    <w:p w:rsidR="009559B4" w:rsidRPr="009559B4" w:rsidRDefault="009559B4" w:rsidP="009559B4">
      <w:pPr>
        <w:pStyle w:val="Liststycke"/>
        <w:numPr>
          <w:ilvl w:val="0"/>
          <w:numId w:val="1"/>
        </w:numPr>
      </w:pPr>
      <w:r>
        <w:t xml:space="preserve">Exempel på koder för faroangivelse: </w:t>
      </w:r>
      <w:r w:rsidRPr="009559B4">
        <w:rPr>
          <w:rFonts w:ascii="Arial" w:hAnsi="Arial" w:cs="Arial"/>
        </w:rPr>
        <w:t>H310, H341, H420</w:t>
      </w:r>
    </w:p>
    <w:p w:rsidR="009559B4" w:rsidRDefault="009559B4" w:rsidP="009559B4">
      <w:r>
        <w:t xml:space="preserve">Vad de olika koderna står för hittar du på kemikalieinspektionens webbplats </w:t>
      </w:r>
      <w:r w:rsidRPr="009559B4">
        <w:rPr>
          <w:u w:val="single"/>
        </w:rPr>
        <w:t>kemi.se</w:t>
      </w:r>
      <w:r>
        <w:t xml:space="preserve">, sök på </w:t>
      </w:r>
      <w:r w:rsidRPr="009559B4">
        <w:rPr>
          <w:i/>
        </w:rPr>
        <w:t>farokoder</w:t>
      </w:r>
      <w:r>
        <w:t xml:space="preserve"> eller </w:t>
      </w:r>
      <w:r w:rsidRPr="009559B4">
        <w:rPr>
          <w:i/>
        </w:rPr>
        <w:t>faroangivelser</w:t>
      </w:r>
      <w:r>
        <w:t>.</w:t>
      </w:r>
    </w:p>
    <w:p w:rsidR="009559B4" w:rsidRDefault="009559B4" w:rsidP="009559B4">
      <w:pPr>
        <w:pStyle w:val="Rubrik2"/>
      </w:pPr>
      <w:r>
        <w:lastRenderedPageBreak/>
        <w:t>Äldre märkning</w:t>
      </w:r>
    </w:p>
    <w:p w:rsidR="009559B4" w:rsidRDefault="009559B4" w:rsidP="009559B4">
      <w:r>
        <w:t>Tidigare klassificerades och märktes kemiska produkter enligt kemikalieinspektionens föreskrifter (Kifs 2005:7) om klassificering och märkning av kemiska produkter. Denna lag gäller inte längre och märkning enligt den får inte längre förekomma. Om du har kvar produkter som är förpackade och märkta enligt den äldre lagstiftningen behöver du plocka bort dessa förpackningar från hyllorna. De äldre märkningarna såg ut så här:</w:t>
      </w:r>
    </w:p>
    <w:p w:rsidR="009559B4" w:rsidRDefault="009559B4" w:rsidP="009559B4">
      <w:pPr>
        <w:pStyle w:val="Rubrik2"/>
      </w:pPr>
      <w:r>
        <w:rPr>
          <w:rFonts w:ascii="Georgia" w:eastAsia="Georgia" w:hAnsi="Georgia" w:cs="Georgia"/>
          <w:noProof/>
          <w:sz w:val="20"/>
          <w:szCs w:val="20"/>
        </w:rPr>
        <w:drawing>
          <wp:inline distT="0" distB="0" distL="0" distR="0" wp14:anchorId="3B88B8DD" wp14:editId="0728B8E6">
            <wp:extent cx="1213665" cy="710374"/>
            <wp:effectExtent l="0" t="0" r="0" b="0"/>
            <wp:docPr id="3" name="image4.jpeg" descr="Gamla farosymboler farliga äm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0" cstate="print"/>
                    <a:stretch>
                      <a:fillRect/>
                    </a:stretch>
                  </pic:blipFill>
                  <pic:spPr>
                    <a:xfrm>
                      <a:off x="0" y="0"/>
                      <a:ext cx="1213665" cy="710374"/>
                    </a:xfrm>
                    <a:prstGeom prst="rect">
                      <a:avLst/>
                    </a:prstGeom>
                  </pic:spPr>
                </pic:pic>
              </a:graphicData>
            </a:graphic>
          </wp:inline>
        </w:drawing>
      </w:r>
    </w:p>
    <w:p w:rsidR="009559B4" w:rsidRDefault="009559B4" w:rsidP="009559B4">
      <w:pPr>
        <w:pStyle w:val="Rubrik2"/>
      </w:pPr>
      <w:r>
        <w:t>Gör en kemikalieförteckning – steg för steg</w:t>
      </w:r>
    </w:p>
    <w:p w:rsidR="009559B4" w:rsidRDefault="009559B4" w:rsidP="009559B4">
      <w:r>
        <w:t>När du gör sammanställningen ska du utgå från de kemiska produkternas säkerhetsdatablad. Följ stegen nedan och skriv in informationen om produkterna i den bifogade kemikalieförteckningen.</w:t>
      </w:r>
    </w:p>
    <w:p w:rsidR="009559B4" w:rsidRDefault="009559B4" w:rsidP="009559B4">
      <w:pPr>
        <w:pStyle w:val="Rubrik3"/>
      </w:pPr>
      <w:r>
        <w:t>Steg 1</w:t>
      </w:r>
    </w:p>
    <w:p w:rsidR="009559B4" w:rsidRDefault="009559B4" w:rsidP="009559B4">
      <w:r>
        <w:t>Skriv in produktens namn, användningsområde, leverantör/tillverkare och årsförbrukning</w:t>
      </w:r>
      <w:r w:rsidR="00F915D0">
        <w:t>/förbrukning i projektet</w:t>
      </w:r>
      <w:r w:rsidR="00EB1230">
        <w:t xml:space="preserve"> i kg eller liter</w:t>
      </w:r>
      <w:r>
        <w:t>.</w:t>
      </w:r>
    </w:p>
    <w:p w:rsidR="009559B4" w:rsidRDefault="009559B4" w:rsidP="009559B4">
      <w:pPr>
        <w:pStyle w:val="Rubrik3"/>
      </w:pPr>
      <w:r>
        <w:t>Steg 2</w:t>
      </w:r>
    </w:p>
    <w:p w:rsidR="009559B4" w:rsidRDefault="009559B4" w:rsidP="009559B4">
      <w:r>
        <w:t xml:space="preserve">Skriv in klassificeringen av produkten. Detta finns i avsnitt 2 i säkerhetsdatabladet. I kolumnen ”Produktens klassificering enligt CLP” skriver du in faroangivelsen (exempelvis H351) och i kolumnen ”Produktens faroangivelser i ord” skriver du in vad koden betyder (exempelvis </w:t>
      </w:r>
      <w:r w:rsidRPr="009559B4">
        <w:rPr>
          <w:i/>
        </w:rPr>
        <w:t>Misstänks kunna orsaka cancer</w:t>
      </w:r>
      <w:r>
        <w:t>)</w:t>
      </w:r>
    </w:p>
    <w:p w:rsidR="009559B4" w:rsidRDefault="009559B4" w:rsidP="009559B4">
      <w:pPr>
        <w:pStyle w:val="Rubrik3"/>
      </w:pPr>
      <w:r>
        <w:t>Steg 3</w:t>
      </w:r>
    </w:p>
    <w:p w:rsidR="009559B4" w:rsidRDefault="009559B4" w:rsidP="009559B4">
      <w:r>
        <w:t>Ta reda på om produkten innehåller något utfasningsämne eller riskminskningsämne och skriv in det i sammanställningen – läs mer om detta på nästa sida. Information om de ämnen som ingår i en produkt finns i avsnitt 3 i säkerhetsdatabladet.</w:t>
      </w:r>
    </w:p>
    <w:p w:rsidR="009559B4" w:rsidRDefault="009559B4" w:rsidP="009559B4">
      <w:r>
        <w:t>Jämför faroangivelserna med de som finns i tabellen i bilaga 2 och bilaga 3 till denna handledning.</w:t>
      </w:r>
    </w:p>
    <w:p w:rsidR="009559B4" w:rsidRDefault="009559B4" w:rsidP="009559B4">
      <w:pPr>
        <w:pStyle w:val="Liststycke"/>
        <w:numPr>
          <w:ilvl w:val="0"/>
          <w:numId w:val="1"/>
        </w:numPr>
      </w:pPr>
      <w:r>
        <w:t>Om någon faroangivelse finns i bilaga 2 så är ämnet ett utfasningsämne.</w:t>
      </w:r>
    </w:p>
    <w:p w:rsidR="009559B4" w:rsidRDefault="009559B4" w:rsidP="009559B4">
      <w:pPr>
        <w:pStyle w:val="Liststycke"/>
        <w:numPr>
          <w:ilvl w:val="0"/>
          <w:numId w:val="1"/>
        </w:numPr>
      </w:pPr>
      <w:r>
        <w:t xml:space="preserve">Om någon faroangivelse finns i bilaga 3 så är ämnet ett </w:t>
      </w:r>
      <w:r w:rsidR="00BF2DBF">
        <w:t xml:space="preserve">prioriterat </w:t>
      </w:r>
      <w:r>
        <w:t>riskminskningsämne.</w:t>
      </w:r>
    </w:p>
    <w:p w:rsidR="009559B4" w:rsidRDefault="009559B4" w:rsidP="009559B4">
      <w:pPr>
        <w:pStyle w:val="Rubrik3"/>
      </w:pPr>
      <w:r>
        <w:t>Steg 4</w:t>
      </w:r>
    </w:p>
    <w:p w:rsidR="009559B4" w:rsidRDefault="009559B4" w:rsidP="009559B4">
      <w:r>
        <w:t>Gör en handlingsplan för hur ni ska</w:t>
      </w:r>
      <w:r w:rsidR="00F915D0">
        <w:t>:</w:t>
      </w:r>
    </w:p>
    <w:p w:rsidR="009559B4" w:rsidRDefault="009559B4" w:rsidP="009559B4">
      <w:pPr>
        <w:pStyle w:val="Liststycke"/>
        <w:numPr>
          <w:ilvl w:val="0"/>
          <w:numId w:val="2"/>
        </w:numPr>
      </w:pPr>
      <w:r>
        <w:t>Sluta använda de produkter som innehåller utfasningsämnen.</w:t>
      </w:r>
    </w:p>
    <w:p w:rsidR="009559B4" w:rsidRDefault="009559B4" w:rsidP="009559B4">
      <w:pPr>
        <w:pStyle w:val="Liststycke"/>
        <w:numPr>
          <w:ilvl w:val="0"/>
          <w:numId w:val="2"/>
        </w:numPr>
      </w:pPr>
      <w:r>
        <w:t>Sluta använda eller minska riskerna med de produkter som innehåller prioriterade riskminskningsämnen.</w:t>
      </w:r>
    </w:p>
    <w:p w:rsidR="009559B4" w:rsidRDefault="00EB1230" w:rsidP="009559B4">
      <w:pPr>
        <w:pStyle w:val="Rubrik2"/>
      </w:pPr>
      <w:r>
        <w:t>Giftfri miljö – kemiskt innehåll</w:t>
      </w:r>
    </w:p>
    <w:p w:rsidR="009559B4" w:rsidRDefault="009559B4" w:rsidP="009559B4">
      <w:r>
        <w:t xml:space="preserve">Miljökvalitetsmålet ”giftfri miljö” är ett av Sveriges 16 miljökvalitetsmål som är beslutade av riksdagen. I miljökvalitetsmålet har ämnesgrupper med farliga egenskaper </w:t>
      </w:r>
      <w:r>
        <w:lastRenderedPageBreak/>
        <w:t xml:space="preserve">identifierats och delats in i två prioriteringsnivåer, </w:t>
      </w:r>
      <w:r w:rsidRPr="009559B4">
        <w:rPr>
          <w:i/>
        </w:rPr>
        <w:t>utfasningsämnen</w:t>
      </w:r>
      <w:r>
        <w:t xml:space="preserve"> och </w:t>
      </w:r>
      <w:r w:rsidRPr="009559B4">
        <w:rPr>
          <w:i/>
        </w:rPr>
        <w:t>prioriterade riskminskningsämnen</w:t>
      </w:r>
      <w:r>
        <w:t>. Vilken grupp ett ämne hör till beror på dess egenskaper. Olika åtgärder behöver vidtas beroende på vilken grupp ett ämne tillhör.</w:t>
      </w:r>
    </w:p>
    <w:p w:rsidR="009559B4" w:rsidRDefault="009559B4" w:rsidP="009559B4">
      <w:pPr>
        <w:pStyle w:val="Rubrik3"/>
      </w:pPr>
      <w:r>
        <w:t>Utfasningsämnen</w:t>
      </w:r>
    </w:p>
    <w:p w:rsidR="009559B4" w:rsidRDefault="009559B4" w:rsidP="009559B4">
      <w:r>
        <w:t>Utfasningsämnen är särskilt farliga ämnen som inte ska användas eller släppas ut i miljön. Enligt Sveriges nationella miljömål ska all användning av dessa upphöra. Hanterar ni ett utfasningsämne i företaget ska ni byta ut ämnet till ett mindre farligt ämne eller skapa en plan för hur ni ska byta ut ämnet. I bilaga 2 finns en lista över ämnenas egenskaper.</w:t>
      </w:r>
    </w:p>
    <w:p w:rsidR="009559B4" w:rsidRDefault="009559B4" w:rsidP="009559B4">
      <w:pPr>
        <w:pStyle w:val="Rubrik3"/>
      </w:pPr>
      <w:r>
        <w:t>Prioriterade riskminskningsämnen</w:t>
      </w:r>
    </w:p>
    <w:p w:rsidR="009559B4" w:rsidRDefault="009559B4" w:rsidP="009559B4">
      <w:r>
        <w:t>Prioriterade riskminskningsämnen är inte lika farliga som utfasningsämnen, men har egenskaper som gör att de ska bytas ut så långt det är möjligt. Hanterar ni prioriterade riskminskningsämnen ska ni utreda om de går att byta mot mindre farliga alternativ. Finns det inga alternativ så ska åtgärder vidtas för att få en säker hantering utan risk för att de hamnar i miljön. I bilaga 3 finns en lista över ämnenas egenskaper.</w:t>
      </w:r>
    </w:p>
    <w:p w:rsidR="009559B4" w:rsidRDefault="009559B4" w:rsidP="009559B4">
      <w:pPr>
        <w:pStyle w:val="Rubrik3"/>
      </w:pPr>
      <w:r>
        <w:t>Kemikalieinspektionens PRIO-guide</w:t>
      </w:r>
    </w:p>
    <w:p w:rsidR="009559B4" w:rsidRDefault="009559B4" w:rsidP="009559B4">
      <w:r>
        <w:t xml:space="preserve">För att ta reda på om ett ämne är ett utfasningsämne eller prioriterat riskminskningsämne kan du även söka i </w:t>
      </w:r>
      <w:r w:rsidRPr="009559B4">
        <w:rPr>
          <w:i/>
        </w:rPr>
        <w:t>Prioriteringsguiden – PRIO,</w:t>
      </w:r>
      <w:r>
        <w:t xml:space="preserve"> på kemikalieinspektionens webbplats, kemi.se. Observera att PRIO är en exempeldatabas och att inte alla ämnen finns med. Kriterierna som nämns i tabellerna i bilaga 1 och 2 finns beskrivna i Prioriteringsguiden.</w:t>
      </w:r>
    </w:p>
    <w:p w:rsidR="009559B4" w:rsidRDefault="009559B4" w:rsidP="009559B4">
      <w:pPr>
        <w:pStyle w:val="Rubrik2"/>
      </w:pPr>
      <w:r>
        <w:t>Varför ska du ha en kemikalieförteckning?</w:t>
      </w:r>
    </w:p>
    <w:p w:rsidR="009559B4" w:rsidRDefault="009559B4" w:rsidP="009559B4">
      <w:r>
        <w:t xml:space="preserve">Miljöbalken ställer krav på att du som verksamhetsutövare ska ha kunskap om de kemikalier som du hanterar, samt att du ska byta ut farliga kemikalier till mindre farliga kemikalier där det är möjligt. Det kallas för </w:t>
      </w:r>
      <w:r w:rsidRPr="009559B4">
        <w:rPr>
          <w:i/>
        </w:rPr>
        <w:t>produktvalsprincipen</w:t>
      </w:r>
      <w:r>
        <w:t>.</w:t>
      </w:r>
    </w:p>
    <w:p w:rsidR="00EB1230" w:rsidRDefault="009559B4" w:rsidP="009559B4">
      <w:r>
        <w:t>Genom att fylla i en kemikalieförteckning får du kunskap om de kemikalier du använder i din verksamhet. Du får även en överblick över hur farliga de är och hur de påverkar människors hälsa och miljön.</w:t>
      </w:r>
    </w:p>
    <w:p w:rsidR="009559B4" w:rsidRDefault="009559B4" w:rsidP="009559B4">
      <w:r>
        <w:t xml:space="preserve">För anmälningspliktiga verksamheter gäller </w:t>
      </w:r>
      <w:r w:rsidRPr="009559B4">
        <w:rPr>
          <w:i/>
        </w:rPr>
        <w:t>Förordning (1998:901) om verksamhetsutövares egenkontroll</w:t>
      </w:r>
      <w:r>
        <w:t>, som ställer krav på att upprätta en kemikalieförteckning. För verksamheter som inte är anmälningspliktiga gäller ändå miljöbalkens krav på kunskap och att undvika farliga kemikalier.</w:t>
      </w:r>
    </w:p>
    <w:p w:rsidR="009559B4" w:rsidRDefault="009559B4" w:rsidP="009559B4">
      <w:pPr>
        <w:pBdr>
          <w:bottom w:val="single" w:sz="12" w:space="1" w:color="auto"/>
        </w:pBdr>
      </w:pPr>
      <w:r>
        <w:t xml:space="preserve">Kemikalieförteckningen är ett bra verktyg i arbetet med att uppfylla dessa krav. För att underlätta arbetet med kemikalier är det bra att utse en miljöansvarig i verksamheten. </w:t>
      </w:r>
    </w:p>
    <w:p w:rsidR="00997184" w:rsidRDefault="00997184" w:rsidP="009559B4">
      <w:pPr>
        <w:pBdr>
          <w:bottom w:val="single" w:sz="12" w:space="1" w:color="auto"/>
        </w:pBdr>
      </w:pPr>
    </w:p>
    <w:p w:rsidR="00997184" w:rsidRDefault="00997184" w:rsidP="009559B4">
      <w:pPr>
        <w:rPr>
          <w:i/>
        </w:rPr>
      </w:pPr>
      <w:r w:rsidRPr="00997184">
        <w:rPr>
          <w:i/>
        </w:rPr>
        <w:t>Källa: Miljöförvaltningen i Göteborgs stad, Handledning</w:t>
      </w:r>
      <w:r>
        <w:rPr>
          <w:i/>
        </w:rPr>
        <w:t xml:space="preserve"> –</w:t>
      </w:r>
      <w:r w:rsidRPr="00997184">
        <w:rPr>
          <w:i/>
        </w:rPr>
        <w:t xml:space="preserve"> Så</w:t>
      </w:r>
      <w:r>
        <w:rPr>
          <w:i/>
        </w:rPr>
        <w:t xml:space="preserve"> </w:t>
      </w:r>
      <w:r w:rsidRPr="00997184">
        <w:rPr>
          <w:i/>
        </w:rPr>
        <w:t>här gör du en förenklad kemikalieförteckning och identifierar ämnen som omfattas av miljömålet en giftfri miljö</w:t>
      </w:r>
    </w:p>
    <w:p w:rsidR="00997184" w:rsidRPr="00997184" w:rsidRDefault="00997184" w:rsidP="00997184">
      <w:pPr>
        <w:sectPr w:rsidR="00997184" w:rsidRPr="00997184" w:rsidSect="00BA1320">
          <w:headerReference w:type="even" r:id="rId11"/>
          <w:footerReference w:type="even" r:id="rId12"/>
          <w:footerReference w:type="default" r:id="rId13"/>
          <w:headerReference w:type="first" r:id="rId14"/>
          <w:footerReference w:type="first" r:id="rId15"/>
          <w:pgSz w:w="11906" w:h="16838" w:code="9"/>
          <w:pgMar w:top="1418" w:right="2552" w:bottom="1418" w:left="1418" w:header="737" w:footer="284" w:gutter="0"/>
          <w:cols w:space="708"/>
          <w:titlePg/>
          <w:docGrid w:linePitch="360"/>
        </w:sectPr>
      </w:pPr>
    </w:p>
    <w:p w:rsidR="009559B4" w:rsidRDefault="009559B4" w:rsidP="009559B4"/>
    <w:p w:rsidR="009559B4" w:rsidRDefault="009559B4" w:rsidP="009559B4">
      <w:pPr>
        <w:pStyle w:val="Rubrik2"/>
      </w:pPr>
      <w:r>
        <w:t>Bilaga 1</w:t>
      </w:r>
      <w:r w:rsidR="00EB1230">
        <w:t>. Exempel på kemikalieförteckning</w:t>
      </w:r>
    </w:p>
    <w:p w:rsidR="009559B4" w:rsidRDefault="009559B4" w:rsidP="009559B4"/>
    <w:p w:rsidR="009559B4" w:rsidRDefault="009559B4" w:rsidP="009559B4">
      <w:pPr>
        <w:sectPr w:rsidR="009559B4" w:rsidSect="009559B4">
          <w:pgSz w:w="16838" w:h="11906" w:orient="landscape" w:code="9"/>
          <w:pgMar w:top="1418" w:right="1418" w:bottom="2552" w:left="1418" w:header="737" w:footer="284" w:gutter="0"/>
          <w:cols w:space="708"/>
          <w:titlePg/>
          <w:docGrid w:linePitch="360"/>
        </w:sectPr>
      </w:pPr>
      <w:r>
        <w:rPr>
          <w:noProof/>
        </w:rPr>
        <w:drawing>
          <wp:inline distT="0" distB="0" distL="0" distR="0" wp14:anchorId="0C7760B6" wp14:editId="262602FB">
            <wp:extent cx="7857588" cy="4163366"/>
            <wp:effectExtent l="0" t="0" r="0" b="8890"/>
            <wp:docPr id="724" name="Bildobjekt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874737" cy="4172453"/>
                    </a:xfrm>
                    <a:prstGeom prst="rect">
                      <a:avLst/>
                    </a:prstGeom>
                  </pic:spPr>
                </pic:pic>
              </a:graphicData>
            </a:graphic>
          </wp:inline>
        </w:drawing>
      </w:r>
    </w:p>
    <w:p w:rsidR="009559B4" w:rsidRDefault="009559B4" w:rsidP="009559B4">
      <w:pPr>
        <w:pStyle w:val="Rubrik2"/>
      </w:pPr>
      <w:r>
        <w:lastRenderedPageBreak/>
        <w:t>Bilaga 2</w:t>
      </w:r>
      <w:r w:rsidR="00EB1230">
        <w:t>. Utfasningsämnen i Göteborgs stads Kemikalieplan</w:t>
      </w:r>
    </w:p>
    <w:p w:rsidR="009559B4" w:rsidRDefault="009559B4" w:rsidP="009559B4"/>
    <w:p w:rsidR="009559B4" w:rsidRDefault="009559B4" w:rsidP="009559B4">
      <w:r>
        <w:rPr>
          <w:noProof/>
        </w:rPr>
        <w:drawing>
          <wp:inline distT="0" distB="0" distL="0" distR="0" wp14:anchorId="79F57F6B" wp14:editId="64B942E3">
            <wp:extent cx="5039360" cy="4107815"/>
            <wp:effectExtent l="0" t="0" r="8890" b="6985"/>
            <wp:docPr id="720" name="Bildobjekt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39360" cy="4107815"/>
                    </a:xfrm>
                    <a:prstGeom prst="rect">
                      <a:avLst/>
                    </a:prstGeom>
                  </pic:spPr>
                </pic:pic>
              </a:graphicData>
            </a:graphic>
          </wp:inline>
        </w:drawing>
      </w:r>
    </w:p>
    <w:p w:rsidR="00EB1230" w:rsidRDefault="00EB1230">
      <w:pPr>
        <w:spacing w:after="240" w:line="240" w:lineRule="auto"/>
      </w:pPr>
      <w:r>
        <w:br w:type="page"/>
      </w:r>
    </w:p>
    <w:p w:rsidR="00EB1230" w:rsidRDefault="00EB1230" w:rsidP="00EB1230">
      <w:pPr>
        <w:pStyle w:val="Rubrik2"/>
      </w:pPr>
      <w:r>
        <w:lastRenderedPageBreak/>
        <w:t>Bilaga 3 Hormonstörande ämnen i Göteborgs stads Kemikalieplan</w:t>
      </w:r>
    </w:p>
    <w:p w:rsidR="00EB1230" w:rsidRDefault="00EB1230" w:rsidP="00EB1230">
      <w:r>
        <w:t xml:space="preserve">I Göteborgs stad ska de hormonstörande ämnena som är upptagna på SIN-listan inkluderas som utfasningsämnen. Ämnen som har dessa egenskaper identifieras enklast med hjälp av CAS-nummer. Informationen i tabellen nedan är hämtad ur SIN-databasen, </w:t>
      </w:r>
      <w:hyperlink r:id="rId18" w:history="1">
        <w:r w:rsidRPr="007A7553">
          <w:rPr>
            <w:rStyle w:val="Hyperlnk"/>
          </w:rPr>
          <w:t>www.chemsec.org</w:t>
        </w:r>
      </w:hyperlink>
      <w:r>
        <w:t>. För aktuell lista, besök temasidan ”Kemikalieförteckning och utfasning” på Göteborgs stads hemsida.</w:t>
      </w:r>
    </w:p>
    <w:p w:rsidR="00BF2DBF" w:rsidRPr="00EB1230" w:rsidRDefault="00BF2DBF" w:rsidP="00EB1230"/>
    <w:p w:rsidR="009559B4" w:rsidRDefault="00BF2DBF" w:rsidP="009559B4">
      <w:r>
        <w:rPr>
          <w:noProof/>
        </w:rPr>
        <w:drawing>
          <wp:inline distT="0" distB="0" distL="0" distR="0" wp14:anchorId="53024CFC" wp14:editId="15AD3A7F">
            <wp:extent cx="4991100" cy="59055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91100" cy="5905500"/>
                    </a:xfrm>
                    <a:prstGeom prst="rect">
                      <a:avLst/>
                    </a:prstGeom>
                  </pic:spPr>
                </pic:pic>
              </a:graphicData>
            </a:graphic>
          </wp:inline>
        </w:drawing>
      </w:r>
      <w:r w:rsidR="009559B4">
        <w:br w:type="page"/>
      </w:r>
    </w:p>
    <w:p w:rsidR="009559B4" w:rsidRDefault="009559B4" w:rsidP="009559B4">
      <w:pPr>
        <w:pStyle w:val="Rubrik2"/>
      </w:pPr>
      <w:r>
        <w:lastRenderedPageBreak/>
        <w:t xml:space="preserve">Bilaga </w:t>
      </w:r>
      <w:r w:rsidR="00BF2DBF">
        <w:t>4</w:t>
      </w:r>
      <w:r w:rsidR="00EB1230">
        <w:t xml:space="preserve"> Riskminskningsämnen </w:t>
      </w:r>
      <w:r w:rsidR="00BF2DBF">
        <w:t>i Göteborgs stads Kemikalieplan</w:t>
      </w:r>
    </w:p>
    <w:p w:rsidR="00BF2DBF" w:rsidRPr="00BF2DBF" w:rsidRDefault="00BF2DBF" w:rsidP="00BF2DBF"/>
    <w:p w:rsidR="009559B4" w:rsidRDefault="009559B4" w:rsidP="009559B4">
      <w:r>
        <w:rPr>
          <w:noProof/>
        </w:rPr>
        <w:drawing>
          <wp:inline distT="0" distB="0" distL="0" distR="0" wp14:anchorId="3BCEFD8A" wp14:editId="04B9C7F4">
            <wp:extent cx="5039360" cy="6021070"/>
            <wp:effectExtent l="0" t="0" r="8890" b="0"/>
            <wp:docPr id="721" name="Bildobjekt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039360" cy="6021070"/>
                    </a:xfrm>
                    <a:prstGeom prst="rect">
                      <a:avLst/>
                    </a:prstGeom>
                  </pic:spPr>
                </pic:pic>
              </a:graphicData>
            </a:graphic>
          </wp:inline>
        </w:drawing>
      </w:r>
    </w:p>
    <w:p w:rsidR="009559B4" w:rsidRDefault="009559B4" w:rsidP="009559B4"/>
    <w:p w:rsidR="009559B4" w:rsidRDefault="009559B4" w:rsidP="009559B4">
      <w:r>
        <w:t xml:space="preserve"> </w:t>
      </w:r>
    </w:p>
    <w:p w:rsidR="009559B4" w:rsidRDefault="009559B4" w:rsidP="009559B4"/>
    <w:sectPr w:rsidR="009559B4" w:rsidSect="009559B4">
      <w:pgSz w:w="11906" w:h="16838" w:code="9"/>
      <w:pgMar w:top="1418" w:right="2552" w:bottom="1418"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30F" w:rsidRDefault="0090730F" w:rsidP="00BF282B">
      <w:pPr>
        <w:spacing w:after="0" w:line="240" w:lineRule="auto"/>
      </w:pPr>
      <w:r>
        <w:separator/>
      </w:r>
    </w:p>
  </w:endnote>
  <w:endnote w:type="continuationSeparator" w:id="0">
    <w:p w:rsidR="0090730F" w:rsidRDefault="0090730F"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5812"/>
      <w:gridCol w:w="1343"/>
      <w:gridCol w:w="1917"/>
    </w:tblGrid>
    <w:tr w:rsidR="00986A1D" w:rsidRPr="009B4E2A" w:rsidTr="00986A1D">
      <w:tc>
        <w:tcPr>
          <w:tcW w:w="5812" w:type="dxa"/>
        </w:tcPr>
        <w:p w:rsidR="00986A1D" w:rsidRPr="009B4E2A" w:rsidRDefault="00986A1D" w:rsidP="00986A1D">
          <w:pPr>
            <w:pStyle w:val="Sidfot"/>
          </w:pPr>
          <w:r w:rsidRPr="00B239BF">
            <w:t>Göteborgs Stad</w:t>
          </w:r>
          <w:r>
            <w:rPr>
              <w:b/>
            </w:rPr>
            <w:t xml:space="preserve"> </w:t>
          </w:r>
          <w:sdt>
            <w:sdtPr>
              <w:alias w:val="Enhet/förvaltning/organisation"/>
              <w:tag w:val="Enhet/förvaltning/organisation"/>
              <w:id w:val="-1085614894"/>
              <w:dataBinding w:prefixMappings="xmlns:ns0='http://schemas.openxmlformats.org/officeDocument/2006/extended-properties' " w:xpath="/ns0:Properties[1]/ns0:Company[1]" w:storeItemID="{6668398D-A668-4E3E-A5EB-62B293D839F1}"/>
              <w:text/>
            </w:sdtPr>
            <w:sdtEndPr/>
            <w:sdtContent>
              <w:r w:rsidRPr="00DA76F6">
                <w:t>[Organisationsnamn]</w:t>
              </w:r>
            </w:sdtContent>
          </w:sdt>
          <w:r>
            <w:rPr>
              <w:b/>
            </w:rPr>
            <w:t xml:space="preserve">, </w:t>
          </w:r>
          <w:sdt>
            <w:sdtPr>
              <w:alias w:val="Dokumentnamn"/>
              <w:tag w:val="Dokumentnamn"/>
              <w:id w:val="-753581867"/>
              <w:dataBinding w:prefixMappings="xmlns:ns0='http://purl.org/dc/elements/1.1/' xmlns:ns1='http://schemas.openxmlformats.org/package/2006/metadata/core-properties' " w:xpath="/ns1:coreProperties[1]/ns0:title[1]" w:storeItemID="{6C3C8BC8-F283-45AE-878A-BAB7291924A1}"/>
              <w:text/>
            </w:sdtPr>
            <w:sdtEndPr/>
            <w:sdtContent>
              <w:r w:rsidR="00501BBA">
                <w:t>Instruktion – Så här fyller du i en kemikalieförteckning</w:t>
              </w:r>
            </w:sdtContent>
          </w:sdt>
        </w:p>
      </w:tc>
      <w:tc>
        <w:tcPr>
          <w:tcW w:w="1343" w:type="dxa"/>
        </w:tcPr>
        <w:p w:rsidR="00986A1D" w:rsidRPr="009B4E2A" w:rsidRDefault="00986A1D" w:rsidP="00986A1D">
          <w:pPr>
            <w:pStyle w:val="Sidfot"/>
          </w:pPr>
        </w:p>
      </w:tc>
      <w:tc>
        <w:tcPr>
          <w:tcW w:w="1917" w:type="dxa"/>
        </w:tcPr>
        <w:p w:rsidR="00986A1D" w:rsidRPr="009B4E2A" w:rsidRDefault="00986A1D" w:rsidP="00986A1D">
          <w:pPr>
            <w:pStyle w:val="Sidfot"/>
            <w:jc w:val="righ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fldSimple w:instr=" NUMPAGES   \* MERGEFORMAT ">
            <w:r w:rsidR="00C10045">
              <w:rPr>
                <w:noProof/>
              </w:rPr>
              <w:t>1</w:t>
            </w:r>
          </w:fldSimple>
          <w:r w:rsidRPr="009B4E2A">
            <w:t>)</w:t>
          </w:r>
        </w:p>
      </w:tc>
    </w:tr>
    <w:tr w:rsidR="00986A1D" w:rsidTr="00986A1D">
      <w:tc>
        <w:tcPr>
          <w:tcW w:w="5812" w:type="dxa"/>
        </w:tcPr>
        <w:p w:rsidR="00986A1D" w:rsidRPr="00F66187" w:rsidRDefault="00986A1D" w:rsidP="00986A1D">
          <w:pPr>
            <w:pStyle w:val="Sidfot"/>
            <w:rPr>
              <w:rStyle w:val="Platshllartext"/>
              <w:color w:val="auto"/>
            </w:rPr>
          </w:pPr>
        </w:p>
      </w:tc>
      <w:tc>
        <w:tcPr>
          <w:tcW w:w="1343" w:type="dxa"/>
        </w:tcPr>
        <w:p w:rsidR="00986A1D" w:rsidRDefault="00986A1D" w:rsidP="00986A1D">
          <w:pPr>
            <w:pStyle w:val="Sidfot"/>
          </w:pPr>
        </w:p>
      </w:tc>
      <w:tc>
        <w:tcPr>
          <w:tcW w:w="1917" w:type="dxa"/>
        </w:tcPr>
        <w:p w:rsidR="00986A1D" w:rsidRDefault="00986A1D" w:rsidP="00986A1D">
          <w:pPr>
            <w:pStyle w:val="Sidfot"/>
            <w:jc w:val="right"/>
          </w:pPr>
        </w:p>
      </w:tc>
    </w:tr>
    <w:tr w:rsidR="00986A1D" w:rsidTr="00986A1D">
      <w:tc>
        <w:tcPr>
          <w:tcW w:w="5812" w:type="dxa"/>
        </w:tcPr>
        <w:p w:rsidR="00986A1D" w:rsidRDefault="00986A1D" w:rsidP="00986A1D">
          <w:pPr>
            <w:pStyle w:val="Sidfot"/>
          </w:pPr>
        </w:p>
      </w:tc>
      <w:tc>
        <w:tcPr>
          <w:tcW w:w="1343" w:type="dxa"/>
        </w:tcPr>
        <w:p w:rsidR="00986A1D" w:rsidRDefault="00986A1D" w:rsidP="00986A1D">
          <w:pPr>
            <w:pStyle w:val="Sidfot"/>
          </w:pPr>
        </w:p>
      </w:tc>
      <w:tc>
        <w:tcPr>
          <w:tcW w:w="1917" w:type="dxa"/>
        </w:tcPr>
        <w:p w:rsidR="00986A1D" w:rsidRDefault="00986A1D" w:rsidP="00986A1D">
          <w:pPr>
            <w:pStyle w:val="Sidfot"/>
            <w:jc w:val="right"/>
          </w:pPr>
        </w:p>
      </w:tc>
    </w:tr>
  </w:tbl>
  <w:p w:rsidR="00F57801" w:rsidRPr="00F66187" w:rsidRDefault="00F57801">
    <w:pPr>
      <w:pStyle w:val="Sidfot"/>
      <w:rPr>
        <w:sz w:val="2"/>
        <w:szCs w:val="2"/>
      </w:rPr>
    </w:pPr>
  </w:p>
  <w:p w:rsidR="00B710B2" w:rsidRDefault="00B710B2"/>
  <w:p w:rsidR="00B710B2" w:rsidRDefault="00B710B2"/>
  <w:p w:rsidR="00B710B2" w:rsidRDefault="00B710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5812"/>
      <w:gridCol w:w="1343"/>
      <w:gridCol w:w="1917"/>
    </w:tblGrid>
    <w:tr w:rsidR="00986A1D" w:rsidRPr="009B4E2A" w:rsidTr="00986A1D">
      <w:tc>
        <w:tcPr>
          <w:tcW w:w="5812" w:type="dxa"/>
        </w:tcPr>
        <w:p w:rsidR="00696560" w:rsidRDefault="00501BBA">
          <w:pPr>
            <w:pStyle w:val="Sidfot"/>
          </w:pPr>
          <w:sdt>
            <w:sdtPr>
              <w:alias w:val="Dokumentnamn"/>
              <w:tag w:val="Dokumentnamn"/>
              <w:id w:val="-2127378449"/>
              <w:dataBinding w:prefixMappings="xmlns:ns0='http://purl.org/dc/elements/1.1/' xmlns:ns1='http://schemas.openxmlformats.org/package/2006/metadata/core-properties' " w:xpath="/ns1:coreProperties[1]/ns0:title[1]" w:storeItemID="{6C3C8BC8-F283-45AE-878A-BAB7291924A1}"/>
              <w:text/>
            </w:sdtPr>
            <w:sdtEndPr/>
            <w:sdtContent>
              <w:r>
                <w:t>Instruktion – Så här fyller du i en kemikalieförteckning</w:t>
              </w:r>
            </w:sdtContent>
          </w:sdt>
          <w:r w:rsidR="00194BDE">
            <w:t xml:space="preserve"> 2020-01-02</w:t>
          </w:r>
        </w:p>
      </w:tc>
      <w:tc>
        <w:tcPr>
          <w:tcW w:w="1343" w:type="dxa"/>
        </w:tcPr>
        <w:p w:rsidR="00986A1D" w:rsidRPr="009B4E2A" w:rsidRDefault="00986A1D" w:rsidP="00986A1D">
          <w:pPr>
            <w:pStyle w:val="Sidfot"/>
          </w:pPr>
        </w:p>
      </w:tc>
      <w:tc>
        <w:tcPr>
          <w:tcW w:w="1917" w:type="dxa"/>
        </w:tcPr>
        <w:p w:rsidR="00986A1D" w:rsidRPr="009B4E2A" w:rsidRDefault="00986A1D" w:rsidP="00986A1D">
          <w:pPr>
            <w:pStyle w:val="Sidfot"/>
            <w:jc w:val="right"/>
          </w:pPr>
          <w:r w:rsidRPr="009B4E2A">
            <w:fldChar w:fldCharType="begin"/>
          </w:r>
          <w:r w:rsidRPr="009B4E2A">
            <w:instrText xml:space="preserve"> PAGE   \* MERGEFORMAT </w:instrText>
          </w:r>
          <w:r w:rsidRPr="009B4E2A">
            <w:fldChar w:fldCharType="separate"/>
          </w:r>
          <w:r w:rsidR="00EB1230">
            <w:rPr>
              <w:noProof/>
            </w:rPr>
            <w:t>2</w:t>
          </w:r>
          <w:r w:rsidRPr="009B4E2A">
            <w:fldChar w:fldCharType="end"/>
          </w:r>
          <w:r w:rsidRPr="009B4E2A">
            <w:t xml:space="preserve"> (</w:t>
          </w:r>
          <w:fldSimple w:instr=" NUMPAGES   \* MERGEFORMAT ">
            <w:r w:rsidR="00EB1230">
              <w:rPr>
                <w:noProof/>
              </w:rPr>
              <w:t>2</w:t>
            </w:r>
          </w:fldSimple>
          <w:r w:rsidRPr="009B4E2A">
            <w:t>)</w:t>
          </w:r>
        </w:p>
      </w:tc>
    </w:tr>
    <w:tr w:rsidR="00986A1D" w:rsidTr="00986A1D">
      <w:tc>
        <w:tcPr>
          <w:tcW w:w="5812" w:type="dxa"/>
        </w:tcPr>
        <w:p w:rsidR="00986A1D" w:rsidRPr="00F66187" w:rsidRDefault="00986A1D" w:rsidP="00986A1D">
          <w:pPr>
            <w:pStyle w:val="Sidfot"/>
            <w:rPr>
              <w:rStyle w:val="Platshllartext"/>
              <w:color w:val="auto"/>
            </w:rPr>
          </w:pPr>
        </w:p>
      </w:tc>
      <w:tc>
        <w:tcPr>
          <w:tcW w:w="1343" w:type="dxa"/>
        </w:tcPr>
        <w:p w:rsidR="00986A1D" w:rsidRDefault="00986A1D" w:rsidP="00986A1D">
          <w:pPr>
            <w:pStyle w:val="Sidfot"/>
          </w:pPr>
        </w:p>
      </w:tc>
      <w:tc>
        <w:tcPr>
          <w:tcW w:w="1917" w:type="dxa"/>
        </w:tcPr>
        <w:p w:rsidR="00986A1D" w:rsidRDefault="00986A1D" w:rsidP="00986A1D">
          <w:pPr>
            <w:pStyle w:val="Sidfot"/>
            <w:jc w:val="right"/>
          </w:pPr>
        </w:p>
      </w:tc>
    </w:tr>
    <w:tr w:rsidR="00986A1D" w:rsidTr="00986A1D">
      <w:tc>
        <w:tcPr>
          <w:tcW w:w="5812" w:type="dxa"/>
        </w:tcPr>
        <w:p w:rsidR="00986A1D" w:rsidRDefault="00986A1D" w:rsidP="00986A1D">
          <w:pPr>
            <w:pStyle w:val="Sidfot"/>
          </w:pPr>
        </w:p>
      </w:tc>
      <w:tc>
        <w:tcPr>
          <w:tcW w:w="1343" w:type="dxa"/>
        </w:tcPr>
        <w:p w:rsidR="00986A1D" w:rsidRDefault="00986A1D" w:rsidP="00986A1D">
          <w:pPr>
            <w:pStyle w:val="Sidfot"/>
          </w:pPr>
        </w:p>
      </w:tc>
      <w:tc>
        <w:tcPr>
          <w:tcW w:w="1917" w:type="dxa"/>
        </w:tcPr>
        <w:p w:rsidR="00986A1D" w:rsidRDefault="00986A1D" w:rsidP="00986A1D">
          <w:pPr>
            <w:pStyle w:val="Sidfot"/>
            <w:jc w:val="right"/>
          </w:pPr>
        </w:p>
      </w:tc>
    </w:tr>
  </w:tbl>
  <w:p w:rsidR="00F57801" w:rsidRPr="00F66187" w:rsidRDefault="00F57801">
    <w:pPr>
      <w:pStyle w:val="Sidfot"/>
      <w:rPr>
        <w:sz w:val="2"/>
        <w:szCs w:val="2"/>
      </w:rPr>
    </w:pPr>
  </w:p>
  <w:p w:rsidR="00B710B2" w:rsidRDefault="00B710B2"/>
  <w:p w:rsidR="00B710B2" w:rsidRDefault="00B710B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3319"/>
      <w:gridCol w:w="3799"/>
      <w:gridCol w:w="1954"/>
    </w:tblGrid>
    <w:tr w:rsidR="00FB3384" w:rsidRPr="009B4E2A" w:rsidTr="00FB3384">
      <w:tc>
        <w:tcPr>
          <w:tcW w:w="7118" w:type="dxa"/>
          <w:gridSpan w:val="2"/>
        </w:tcPr>
        <w:p w:rsidR="00696560" w:rsidRDefault="00501BBA">
          <w:pPr>
            <w:pStyle w:val="Sidfot"/>
          </w:pPr>
          <w:sdt>
            <w:sdtPr>
              <w:alias w:val="Dokumentnamn"/>
              <w:tag w:val="Dokumentnamn"/>
              <w:id w:val="2121102580"/>
              <w:dataBinding w:prefixMappings="xmlns:ns0='http://purl.org/dc/elements/1.1/' xmlns:ns1='http://schemas.openxmlformats.org/package/2006/metadata/core-properties' " w:xpath="/ns1:coreProperties[1]/ns0:title[1]" w:storeItemID="{6C3C8BC8-F283-45AE-878A-BAB7291924A1}"/>
              <w:text/>
            </w:sdtPr>
            <w:sdtEndPr/>
            <w:sdtContent>
              <w:r>
                <w:t>Instruktion – Så här fyller du i en kemikalieförteckning</w:t>
              </w:r>
            </w:sdtContent>
          </w:sdt>
          <w:r w:rsidR="00194BDE">
            <w:t xml:space="preserve"> 2020-01-02</w:t>
          </w:r>
        </w:p>
        <w:p w:rsidR="00F61758" w:rsidRDefault="00F61758">
          <w:pPr>
            <w:pStyle w:val="Sidfot"/>
          </w:pPr>
        </w:p>
      </w:tc>
      <w:tc>
        <w:tcPr>
          <w:tcW w:w="1954" w:type="dxa"/>
        </w:tcPr>
        <w:p w:rsidR="00FB3384" w:rsidRPr="009B4E2A" w:rsidRDefault="00FB3384" w:rsidP="00BD0663">
          <w:pPr>
            <w:pStyle w:val="Sidfot"/>
            <w:jc w:val="right"/>
          </w:pPr>
          <w:r w:rsidRPr="009B4E2A">
            <w:fldChar w:fldCharType="begin"/>
          </w:r>
          <w:r w:rsidRPr="009B4E2A">
            <w:instrText xml:space="preserve"> PAGE   \* MERGEFORMAT </w:instrText>
          </w:r>
          <w:r w:rsidRPr="009B4E2A">
            <w:fldChar w:fldCharType="separate"/>
          </w:r>
          <w:r w:rsidR="00EB1230">
            <w:rPr>
              <w:noProof/>
            </w:rPr>
            <w:t>1</w:t>
          </w:r>
          <w:r w:rsidRPr="009B4E2A">
            <w:fldChar w:fldCharType="end"/>
          </w:r>
          <w:r w:rsidRPr="009B4E2A">
            <w:t xml:space="preserve"> (</w:t>
          </w:r>
          <w:fldSimple w:instr=" NUMPAGES   \* MERGEFORMAT ">
            <w:r w:rsidR="00EB1230">
              <w:rPr>
                <w:noProof/>
              </w:rPr>
              <w:t>2</w:t>
            </w:r>
          </w:fldSimple>
          <w:r w:rsidRPr="009B4E2A">
            <w:t>)</w:t>
          </w:r>
        </w:p>
      </w:tc>
    </w:tr>
    <w:tr w:rsidR="00FB3384" w:rsidTr="00FB3384">
      <w:tc>
        <w:tcPr>
          <w:tcW w:w="3319" w:type="dxa"/>
        </w:tcPr>
        <w:p w:rsidR="00FB3384" w:rsidRPr="00F66187" w:rsidRDefault="00FB3384" w:rsidP="00BD0663">
          <w:pPr>
            <w:pStyle w:val="Sidfot"/>
            <w:rPr>
              <w:rStyle w:val="Platshllartext"/>
              <w:color w:val="auto"/>
            </w:rPr>
          </w:pPr>
        </w:p>
      </w:tc>
      <w:tc>
        <w:tcPr>
          <w:tcW w:w="3799" w:type="dxa"/>
        </w:tcPr>
        <w:p w:rsidR="00FB3384" w:rsidRDefault="00FB3384" w:rsidP="00BD0663">
          <w:pPr>
            <w:pStyle w:val="Sidfot"/>
          </w:pPr>
        </w:p>
      </w:tc>
      <w:tc>
        <w:tcPr>
          <w:tcW w:w="1954" w:type="dxa"/>
          <w:vMerge w:val="restart"/>
          <w:vAlign w:val="bottom"/>
        </w:tcPr>
        <w:p w:rsidR="00FB3384" w:rsidRDefault="00FB3384" w:rsidP="00FB3384">
          <w:pPr>
            <w:pStyle w:val="Sidfot"/>
            <w:jc w:val="right"/>
          </w:pPr>
        </w:p>
      </w:tc>
    </w:tr>
    <w:tr w:rsidR="00FB3384" w:rsidTr="00FB3384">
      <w:tc>
        <w:tcPr>
          <w:tcW w:w="3319" w:type="dxa"/>
        </w:tcPr>
        <w:p w:rsidR="00FB3384" w:rsidRDefault="00FB3384" w:rsidP="00BD0663">
          <w:pPr>
            <w:pStyle w:val="Sidfot"/>
          </w:pPr>
        </w:p>
      </w:tc>
      <w:tc>
        <w:tcPr>
          <w:tcW w:w="3799" w:type="dxa"/>
        </w:tcPr>
        <w:p w:rsidR="00FB3384" w:rsidRDefault="00FB3384" w:rsidP="00BD0663">
          <w:pPr>
            <w:pStyle w:val="Sidfot"/>
          </w:pPr>
        </w:p>
      </w:tc>
      <w:tc>
        <w:tcPr>
          <w:tcW w:w="1954" w:type="dxa"/>
          <w:vMerge/>
        </w:tcPr>
        <w:p w:rsidR="00FB3384" w:rsidRDefault="00FB3384" w:rsidP="00BD0663">
          <w:pPr>
            <w:pStyle w:val="Sidfot"/>
            <w:jc w:val="right"/>
          </w:pPr>
        </w:p>
      </w:tc>
    </w:tr>
  </w:tbl>
  <w:p w:rsidR="00B710B2" w:rsidRDefault="00B710B2"/>
  <w:p w:rsidR="00B710B2" w:rsidRDefault="00B710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30F" w:rsidRDefault="0090730F" w:rsidP="00BF282B">
      <w:pPr>
        <w:spacing w:after="0" w:line="240" w:lineRule="auto"/>
      </w:pPr>
      <w:r>
        <w:separator/>
      </w:r>
    </w:p>
  </w:footnote>
  <w:footnote w:type="continuationSeparator" w:id="0">
    <w:p w:rsidR="0090730F" w:rsidRDefault="0090730F" w:rsidP="00BF282B">
      <w:pPr>
        <w:spacing w:after="0" w:line="240" w:lineRule="auto"/>
      </w:pPr>
      <w:r>
        <w:continuationSeparator/>
      </w:r>
    </w:p>
  </w:footnote>
  <w:footnote w:id="1">
    <w:p w:rsidR="00F915D0" w:rsidRDefault="00F915D0">
      <w:pPr>
        <w:pStyle w:val="Fotnotstext"/>
      </w:pPr>
      <w:r>
        <w:rPr>
          <w:rStyle w:val="Fotnotsreferens"/>
        </w:rPr>
        <w:footnoteRef/>
      </w:r>
      <w:r>
        <w:t xml:space="preserve"> </w:t>
      </w:r>
      <w:r w:rsidRPr="00F915D0">
        <w:t>CLP = Europaparlamentets och rådets förordning (EG) nr 1272/2008 om klassificering, märkning och förpackning av ämnen och blandningar.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BC8" w:rsidRDefault="00501BBA">
    <w:pPr>
      <w:pStyle w:val="Sidhuvud"/>
    </w:pPr>
  </w:p>
  <w:p w:rsidR="00B710B2" w:rsidRDefault="00B710B2"/>
  <w:p w:rsidR="00B710B2" w:rsidRDefault="00B710B2"/>
  <w:p w:rsidR="00B710B2" w:rsidRDefault="00B710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Pr>
    <w:tblGrid>
      <w:gridCol w:w="5103"/>
      <w:gridCol w:w="3969"/>
    </w:tblGrid>
    <w:tr w:rsidR="00FB3B58" w:rsidTr="00083B2E">
      <w:tc>
        <w:tcPr>
          <w:tcW w:w="5103" w:type="dxa"/>
          <w:tcBorders>
            <w:bottom w:val="nil"/>
          </w:tcBorders>
          <w:vAlign w:val="center"/>
        </w:tcPr>
        <w:p w:rsidR="00696560" w:rsidRDefault="00EB1230">
          <w:pPr>
            <w:pStyle w:val="Sidhuvud"/>
            <w:spacing w:after="100"/>
          </w:pPr>
          <w:r>
            <w:t>Trafikkontoret</w:t>
          </w:r>
        </w:p>
      </w:tc>
      <w:tc>
        <w:tcPr>
          <w:tcW w:w="3969" w:type="dxa"/>
          <w:tcBorders>
            <w:bottom w:val="nil"/>
          </w:tcBorders>
        </w:tcPr>
        <w:p w:rsidR="00FB3B58" w:rsidRDefault="000B6F6F" w:rsidP="00FB3B58">
          <w:pPr>
            <w:pStyle w:val="Sidhuvud"/>
            <w:spacing w:after="100"/>
            <w:jc w:val="right"/>
          </w:pPr>
          <w:r>
            <w:rPr>
              <w:noProof/>
              <w:lang w:eastAsia="sv-SE"/>
            </w:rPr>
            <w:drawing>
              <wp:inline distT="0" distB="0" distL="0" distR="0" wp14:anchorId="6F948CB4" wp14:editId="30E6CACE">
                <wp:extent cx="1441706" cy="481584"/>
                <wp:effectExtent l="0" t="0" r="8255" b="0"/>
                <wp:docPr id="9" name="Bildobjekt 9"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FB3B58" w:rsidTr="00083B2E">
      <w:tc>
        <w:tcPr>
          <w:tcW w:w="5103" w:type="dxa"/>
          <w:tcBorders>
            <w:top w:val="nil"/>
            <w:bottom w:val="single" w:sz="4" w:space="0" w:color="auto"/>
          </w:tcBorders>
          <w:shd w:val="clear" w:color="auto" w:fill="auto"/>
        </w:tcPr>
        <w:p w:rsidR="00FB3B58" w:rsidRDefault="00501BBA" w:rsidP="00FB3B58">
          <w:pPr>
            <w:pStyle w:val="Sidhuvud"/>
            <w:spacing w:after="100"/>
          </w:pPr>
        </w:p>
      </w:tc>
      <w:tc>
        <w:tcPr>
          <w:tcW w:w="3969" w:type="dxa"/>
          <w:tcBorders>
            <w:bottom w:val="single" w:sz="4" w:space="0" w:color="auto"/>
          </w:tcBorders>
          <w:shd w:val="clear" w:color="auto" w:fill="auto"/>
        </w:tcPr>
        <w:p w:rsidR="00FB3B58" w:rsidRDefault="00501BBA" w:rsidP="00FB3B58">
          <w:pPr>
            <w:pStyle w:val="Sidhuvud"/>
            <w:spacing w:after="100"/>
            <w:jc w:val="right"/>
          </w:pPr>
        </w:p>
      </w:tc>
    </w:tr>
  </w:tbl>
  <w:p w:rsidR="00176AF5" w:rsidRDefault="00501BB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D7623"/>
    <w:multiLevelType w:val="hybridMultilevel"/>
    <w:tmpl w:val="92704C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D754AED"/>
    <w:multiLevelType w:val="hybridMultilevel"/>
    <w:tmpl w:val="4ED831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6F"/>
    <w:rsid w:val="000B6F6F"/>
    <w:rsid w:val="000C68BA"/>
    <w:rsid w:val="000C6B6F"/>
    <w:rsid w:val="000F2B85"/>
    <w:rsid w:val="0011061F"/>
    <w:rsid w:val="0011381D"/>
    <w:rsid w:val="00142FEF"/>
    <w:rsid w:val="00173F0C"/>
    <w:rsid w:val="00194BDE"/>
    <w:rsid w:val="001C2218"/>
    <w:rsid w:val="001D645F"/>
    <w:rsid w:val="00241F59"/>
    <w:rsid w:val="002550AA"/>
    <w:rsid w:val="00257F49"/>
    <w:rsid w:val="002D09F7"/>
    <w:rsid w:val="003031B5"/>
    <w:rsid w:val="003164EC"/>
    <w:rsid w:val="00332A7F"/>
    <w:rsid w:val="00350FEF"/>
    <w:rsid w:val="00367F49"/>
    <w:rsid w:val="00372CB4"/>
    <w:rsid w:val="00401B69"/>
    <w:rsid w:val="00414E79"/>
    <w:rsid w:val="00440D30"/>
    <w:rsid w:val="00473C11"/>
    <w:rsid w:val="004A5252"/>
    <w:rsid w:val="004B287C"/>
    <w:rsid w:val="004C0571"/>
    <w:rsid w:val="004C78B0"/>
    <w:rsid w:val="00501BBA"/>
    <w:rsid w:val="00521790"/>
    <w:rsid w:val="005729A0"/>
    <w:rsid w:val="00597ACB"/>
    <w:rsid w:val="005E6622"/>
    <w:rsid w:val="005F5390"/>
    <w:rsid w:val="00607F19"/>
    <w:rsid w:val="00613965"/>
    <w:rsid w:val="00623D4E"/>
    <w:rsid w:val="00631C23"/>
    <w:rsid w:val="006772D2"/>
    <w:rsid w:val="00690A7F"/>
    <w:rsid w:val="00696560"/>
    <w:rsid w:val="00720B05"/>
    <w:rsid w:val="007404D5"/>
    <w:rsid w:val="00742AE2"/>
    <w:rsid w:val="007517BE"/>
    <w:rsid w:val="00766929"/>
    <w:rsid w:val="00770200"/>
    <w:rsid w:val="007A0E1C"/>
    <w:rsid w:val="00831E91"/>
    <w:rsid w:val="008760F6"/>
    <w:rsid w:val="008E56C2"/>
    <w:rsid w:val="0090730F"/>
    <w:rsid w:val="009433F3"/>
    <w:rsid w:val="009559B4"/>
    <w:rsid w:val="009624D4"/>
    <w:rsid w:val="00985ACB"/>
    <w:rsid w:val="00986A1D"/>
    <w:rsid w:val="00997184"/>
    <w:rsid w:val="009B4E2A"/>
    <w:rsid w:val="009D4D5C"/>
    <w:rsid w:val="00A074B5"/>
    <w:rsid w:val="00A345C1"/>
    <w:rsid w:val="00A3668C"/>
    <w:rsid w:val="00A47AD9"/>
    <w:rsid w:val="00A8112E"/>
    <w:rsid w:val="00AA0284"/>
    <w:rsid w:val="00AE5147"/>
    <w:rsid w:val="00AE5F41"/>
    <w:rsid w:val="00B456FF"/>
    <w:rsid w:val="00B63E0E"/>
    <w:rsid w:val="00B710B2"/>
    <w:rsid w:val="00BA1320"/>
    <w:rsid w:val="00BD0663"/>
    <w:rsid w:val="00BF1EC3"/>
    <w:rsid w:val="00BF282B"/>
    <w:rsid w:val="00BF2DBF"/>
    <w:rsid w:val="00C0363D"/>
    <w:rsid w:val="00C10045"/>
    <w:rsid w:val="00C85A21"/>
    <w:rsid w:val="00CD65E8"/>
    <w:rsid w:val="00D21D96"/>
    <w:rsid w:val="00D22966"/>
    <w:rsid w:val="00D731D2"/>
    <w:rsid w:val="00DA76F6"/>
    <w:rsid w:val="00DC59E4"/>
    <w:rsid w:val="00DC6E79"/>
    <w:rsid w:val="00DD3D57"/>
    <w:rsid w:val="00DF152D"/>
    <w:rsid w:val="00E11731"/>
    <w:rsid w:val="00EB1230"/>
    <w:rsid w:val="00EF388D"/>
    <w:rsid w:val="00F4117C"/>
    <w:rsid w:val="00F57801"/>
    <w:rsid w:val="00F61758"/>
    <w:rsid w:val="00F66187"/>
    <w:rsid w:val="00F915D0"/>
    <w:rsid w:val="00FA0781"/>
    <w:rsid w:val="00FB338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8DC7DF"/>
  <w15:docId w15:val="{C2C45D0D-AA00-46B1-938B-2C5983BB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384"/>
    <w:pPr>
      <w:spacing w:after="160" w:line="276" w:lineRule="auto"/>
    </w:pPr>
    <w:rPr>
      <w:sz w:val="22"/>
    </w:rPr>
  </w:style>
  <w:style w:type="paragraph" w:styleId="Rubrik1">
    <w:name w:val="heading 1"/>
    <w:basedOn w:val="Normal"/>
    <w:next w:val="Normal"/>
    <w:link w:val="Rubrik1Char"/>
    <w:uiPriority w:val="9"/>
    <w:qFormat/>
    <w:rsid w:val="003164EC"/>
    <w:pPr>
      <w:keepNext/>
      <w:keepLines/>
      <w:spacing w:before="400" w:after="40" w:line="240" w:lineRule="auto"/>
      <w:outlineLvl w:val="0"/>
    </w:pPr>
    <w:rPr>
      <w:rFonts w:asciiTheme="majorHAnsi" w:eastAsiaTheme="majorEastAsia" w:hAnsiTheme="majorHAnsi" w:cstheme="majorBidi"/>
      <w:b/>
      <w:color w:val="262626" w:themeColor="text1" w:themeTint="D9"/>
      <w:sz w:val="36"/>
      <w:szCs w:val="32"/>
    </w:rPr>
  </w:style>
  <w:style w:type="paragraph" w:styleId="Rubrik2">
    <w:name w:val="heading 2"/>
    <w:basedOn w:val="Normal"/>
    <w:next w:val="Normal"/>
    <w:link w:val="Rubrik2Char"/>
    <w:uiPriority w:val="9"/>
    <w:qFormat/>
    <w:rsid w:val="003164EC"/>
    <w:pPr>
      <w:keepNext/>
      <w:keepLines/>
      <w:spacing w:before="240" w:after="40" w:line="240" w:lineRule="auto"/>
      <w:outlineLvl w:val="1"/>
    </w:pPr>
    <w:rPr>
      <w:rFonts w:asciiTheme="majorHAnsi" w:eastAsiaTheme="majorEastAsia" w:hAnsiTheme="majorHAnsi" w:cstheme="majorBidi"/>
      <w:b/>
      <w:color w:val="262626" w:themeColor="text1" w:themeTint="D9"/>
      <w:sz w:val="27"/>
      <w:szCs w:val="28"/>
    </w:rPr>
  </w:style>
  <w:style w:type="paragraph" w:styleId="Rubrik3">
    <w:name w:val="heading 3"/>
    <w:basedOn w:val="Normal"/>
    <w:next w:val="Normal"/>
    <w:link w:val="Rubrik3Char"/>
    <w:uiPriority w:val="9"/>
    <w:qFormat/>
    <w:rsid w:val="003164EC"/>
    <w:pPr>
      <w:keepNext/>
      <w:keepLines/>
      <w:spacing w:before="160" w:after="0"/>
      <w:outlineLvl w:val="2"/>
    </w:pPr>
    <w:rPr>
      <w:rFonts w:asciiTheme="majorHAnsi" w:eastAsiaTheme="majorEastAsia" w:hAnsiTheme="majorHAnsi" w:cstheme="majorBidi"/>
      <w:b/>
      <w:color w:val="0D0D0D" w:themeColor="text1" w:themeTint="F2"/>
      <w:sz w:val="21"/>
    </w:rPr>
  </w:style>
  <w:style w:type="paragraph" w:styleId="Rubrik4">
    <w:name w:val="heading 4"/>
    <w:basedOn w:val="Normal"/>
    <w:next w:val="Normal"/>
    <w:link w:val="Rubrik4Char"/>
    <w:uiPriority w:val="9"/>
    <w:semiHidden/>
    <w:unhideWhenUsed/>
    <w:qFormat/>
    <w:rsid w:val="00350FEF"/>
    <w:pPr>
      <w:keepNext/>
      <w:keepLines/>
      <w:spacing w:before="40" w:after="0"/>
      <w:outlineLvl w:val="3"/>
    </w:pPr>
    <w:rPr>
      <w:rFonts w:asciiTheme="majorHAnsi" w:eastAsiaTheme="majorEastAsia" w:hAnsiTheme="majorHAnsi" w:cstheme="majorBidi"/>
      <w:i/>
      <w:iCs/>
      <w:color w:val="404040" w:themeColor="text1" w:themeTint="BF"/>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164EC"/>
    <w:rPr>
      <w:rFonts w:asciiTheme="majorHAnsi" w:eastAsiaTheme="majorEastAsia" w:hAnsiTheme="majorHAnsi" w:cstheme="majorBidi"/>
      <w:b/>
      <w:color w:val="262626" w:themeColor="text1" w:themeTint="D9"/>
      <w:sz w:val="36"/>
      <w:szCs w:val="32"/>
    </w:rPr>
  </w:style>
  <w:style w:type="character" w:customStyle="1" w:styleId="Rubrik2Char">
    <w:name w:val="Rubrik 2 Char"/>
    <w:basedOn w:val="Standardstycketeckensnitt"/>
    <w:link w:val="Rubrik2"/>
    <w:uiPriority w:val="9"/>
    <w:rsid w:val="003164EC"/>
    <w:rPr>
      <w:rFonts w:asciiTheme="majorHAnsi" w:eastAsiaTheme="majorEastAsia" w:hAnsiTheme="majorHAnsi" w:cstheme="majorBidi"/>
      <w:b/>
      <w:color w:val="262626" w:themeColor="text1" w:themeTint="D9"/>
      <w:sz w:val="27"/>
      <w:szCs w:val="28"/>
    </w:rPr>
  </w:style>
  <w:style w:type="character" w:customStyle="1" w:styleId="Rubrik3Char">
    <w:name w:val="Rubrik 3 Char"/>
    <w:basedOn w:val="Standardstycketeckensnitt"/>
    <w:link w:val="Rubrik3"/>
    <w:uiPriority w:val="9"/>
    <w:rsid w:val="003164EC"/>
    <w:rPr>
      <w:rFonts w:asciiTheme="majorHAnsi" w:eastAsiaTheme="majorEastAsia" w:hAnsiTheme="majorHAnsi" w:cstheme="majorBidi"/>
      <w:b/>
      <w:color w:val="0D0D0D" w:themeColor="text1" w:themeTint="F2"/>
      <w:sz w:val="21"/>
    </w:rPr>
  </w:style>
  <w:style w:type="character" w:customStyle="1" w:styleId="Rubrik4Char">
    <w:name w:val="Rubrik 4 Char"/>
    <w:basedOn w:val="Standardstycketeckensnitt"/>
    <w:link w:val="Rubrik4"/>
    <w:uiPriority w:val="9"/>
    <w:semiHidden/>
    <w:rsid w:val="00350FEF"/>
    <w:rPr>
      <w:rFonts w:asciiTheme="majorHAnsi" w:eastAsiaTheme="majorEastAsia" w:hAnsiTheme="majorHAnsi" w:cstheme="majorBidi"/>
      <w:i/>
      <w:iCs/>
      <w:color w:val="404040" w:themeColor="text1" w:themeTint="BF"/>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semiHidden/>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paragraph" w:styleId="Liststycke">
    <w:name w:val="List Paragraph"/>
    <w:basedOn w:val="Normal"/>
    <w:uiPriority w:val="34"/>
    <w:qFormat/>
    <w:rsid w:val="009559B4"/>
    <w:pPr>
      <w:ind w:left="720"/>
      <w:contextualSpacing/>
    </w:pPr>
  </w:style>
  <w:style w:type="character" w:styleId="Kommentarsreferens">
    <w:name w:val="annotation reference"/>
    <w:basedOn w:val="Standardstycketeckensnitt"/>
    <w:uiPriority w:val="99"/>
    <w:semiHidden/>
    <w:unhideWhenUsed/>
    <w:rsid w:val="009559B4"/>
    <w:rPr>
      <w:sz w:val="16"/>
      <w:szCs w:val="16"/>
    </w:rPr>
  </w:style>
  <w:style w:type="paragraph" w:styleId="Kommentarer">
    <w:name w:val="annotation text"/>
    <w:basedOn w:val="Normal"/>
    <w:link w:val="KommentarerChar"/>
    <w:uiPriority w:val="99"/>
    <w:semiHidden/>
    <w:unhideWhenUsed/>
    <w:rsid w:val="009559B4"/>
    <w:pPr>
      <w:spacing w:line="240" w:lineRule="auto"/>
    </w:pPr>
    <w:rPr>
      <w:sz w:val="20"/>
      <w:szCs w:val="20"/>
    </w:rPr>
  </w:style>
  <w:style w:type="character" w:customStyle="1" w:styleId="KommentarerChar">
    <w:name w:val="Kommentarer Char"/>
    <w:basedOn w:val="Standardstycketeckensnitt"/>
    <w:link w:val="Kommentarer"/>
    <w:uiPriority w:val="99"/>
    <w:semiHidden/>
    <w:rsid w:val="009559B4"/>
    <w:rPr>
      <w:sz w:val="20"/>
      <w:szCs w:val="20"/>
    </w:rPr>
  </w:style>
  <w:style w:type="paragraph" w:styleId="Kommentarsmne">
    <w:name w:val="annotation subject"/>
    <w:basedOn w:val="Kommentarer"/>
    <w:next w:val="Kommentarer"/>
    <w:link w:val="KommentarsmneChar"/>
    <w:uiPriority w:val="99"/>
    <w:semiHidden/>
    <w:unhideWhenUsed/>
    <w:rsid w:val="009559B4"/>
    <w:rPr>
      <w:b/>
      <w:bCs/>
    </w:rPr>
  </w:style>
  <w:style w:type="character" w:customStyle="1" w:styleId="KommentarsmneChar">
    <w:name w:val="Kommentarsämne Char"/>
    <w:basedOn w:val="KommentarerChar"/>
    <w:link w:val="Kommentarsmne"/>
    <w:uiPriority w:val="99"/>
    <w:semiHidden/>
    <w:rsid w:val="009559B4"/>
    <w:rPr>
      <w:b/>
      <w:bCs/>
      <w:sz w:val="20"/>
      <w:szCs w:val="20"/>
    </w:rPr>
  </w:style>
  <w:style w:type="character" w:styleId="Olstomnmnande">
    <w:name w:val="Unresolved Mention"/>
    <w:basedOn w:val="Standardstycketeckensnitt"/>
    <w:uiPriority w:val="99"/>
    <w:semiHidden/>
    <w:unhideWhenUsed/>
    <w:rsid w:val="00EB1230"/>
    <w:rPr>
      <w:color w:val="605E5C"/>
      <w:shd w:val="clear" w:color="auto" w:fill="E1DFDD"/>
    </w:rPr>
  </w:style>
  <w:style w:type="paragraph" w:styleId="Fotnotstext">
    <w:name w:val="footnote text"/>
    <w:basedOn w:val="Normal"/>
    <w:link w:val="FotnotstextChar"/>
    <w:uiPriority w:val="99"/>
    <w:semiHidden/>
    <w:unhideWhenUsed/>
    <w:rsid w:val="00F915D0"/>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F915D0"/>
    <w:rPr>
      <w:sz w:val="20"/>
      <w:szCs w:val="20"/>
    </w:rPr>
  </w:style>
  <w:style w:type="character" w:styleId="Fotnotsreferens">
    <w:name w:val="footnote reference"/>
    <w:basedOn w:val="Standardstycketeckensnitt"/>
    <w:uiPriority w:val="99"/>
    <w:semiHidden/>
    <w:unhideWhenUsed/>
    <w:rsid w:val="00F915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chemsec.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D2738-8E10-4AF3-98A6-5CB29F244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1BE53169.dotm</Template>
  <TotalTime>0</TotalTime>
  <Pages>7</Pages>
  <Words>1050</Words>
  <Characters>5571</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[Organisationsnamn]</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Instruktion – Så här fyller du i en kemikalieförteckning</dc:title>
  <dc:subject/>
  <dc:creator>louise.engberg@trafikkontoret.goteborg.se</dc:creator>
  <dc:description/>
  <cp:lastModifiedBy>Cecilia Tisell</cp:lastModifiedBy>
  <cp:revision>14</cp:revision>
  <cp:lastPrinted>2017-01-05T15:29:00Z</cp:lastPrinted>
  <dcterms:created xsi:type="dcterms:W3CDTF">2019-01-17T13:47:00Z</dcterms:created>
  <dcterms:modified xsi:type="dcterms:W3CDTF">2019-12-16T08:27:00Z</dcterms:modified>
</cp:coreProperties>
</file>