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6534404"/>
    <w:p w:rsidR="00367F49" w:rsidRPr="00367F49" w:rsidRDefault="00AC6233" w:rsidP="00217268">
      <w:pPr>
        <w:pStyle w:val="Rubrik1"/>
        <w:spacing w:before="0" w:after="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E06F66">
            <w:t xml:space="preserve">Instruktion </w:t>
          </w:r>
          <w:r w:rsidR="00217268">
            <w:t>– Så</w:t>
          </w:r>
          <w:r w:rsidR="00A72697">
            <w:t xml:space="preserve"> </w:t>
          </w:r>
          <w:r w:rsidR="00217268">
            <w:t>här fyller du i en ansökan om granskning av kemisk produkt</w:t>
          </w:r>
        </w:sdtContent>
      </w:sdt>
      <w:bookmarkEnd w:id="0"/>
      <w:r w:rsidR="007C7370">
        <w:t xml:space="preserve"> </w:t>
      </w:r>
    </w:p>
    <w:p w:rsidR="00DA76F6" w:rsidRDefault="00DA76F6" w:rsidP="00217268">
      <w:pPr>
        <w:spacing w:after="0"/>
      </w:pPr>
    </w:p>
    <w:p w:rsidR="00217268" w:rsidRDefault="006B1E79" w:rsidP="00217268">
      <w:pPr>
        <w:spacing w:after="0"/>
      </w:pPr>
      <w:r>
        <w:t>Farliga</w:t>
      </w:r>
      <w:r w:rsidR="004E6284">
        <w:t xml:space="preserve"> kemiska produkter kräver granskning av trafikkontoret innan de får användas i </w:t>
      </w:r>
      <w:r w:rsidR="00E06F66">
        <w:t>entreprenader</w:t>
      </w:r>
      <w:r w:rsidR="004E6284">
        <w:t xml:space="preserve">, mer information om det finns i </w:t>
      </w:r>
      <w:r w:rsidR="00AC6233">
        <w:t>T</w:t>
      </w:r>
      <w:r w:rsidR="004E6284">
        <w:t xml:space="preserve">eknisk </w:t>
      </w:r>
      <w:r w:rsidR="00AC6233">
        <w:t>H</w:t>
      </w:r>
      <w:r w:rsidR="004E6284">
        <w:t>andbok kap 12AF1 Material och kemiska produkter.</w:t>
      </w:r>
      <w:r w:rsidR="00217268">
        <w:t xml:space="preserve"> </w:t>
      </w:r>
    </w:p>
    <w:p w:rsidR="00217268" w:rsidRDefault="00217268" w:rsidP="00217268">
      <w:pPr>
        <w:spacing w:after="0"/>
      </w:pPr>
    </w:p>
    <w:p w:rsidR="00217268" w:rsidRDefault="00217268" w:rsidP="00217268">
      <w:pPr>
        <w:pStyle w:val="Rubrik2"/>
        <w:spacing w:before="0" w:after="0"/>
      </w:pPr>
      <w:r>
        <w:t>Vilka produkter behöver granskas av trafikkontoret innan användning?</w:t>
      </w:r>
    </w:p>
    <w:p w:rsidR="00217268" w:rsidRDefault="00217268" w:rsidP="00217268">
      <w:pPr>
        <w:spacing w:after="0"/>
      </w:pPr>
    </w:p>
    <w:p w:rsidR="007B7A01" w:rsidRDefault="007B7A01" w:rsidP="007B7A01">
      <w:pPr>
        <w:pStyle w:val="Liststycke"/>
        <w:numPr>
          <w:ilvl w:val="0"/>
          <w:numId w:val="10"/>
        </w:numPr>
        <w:spacing w:after="0"/>
      </w:pPr>
      <w:r>
        <w:t>Produkter i BETA-registret</w:t>
      </w:r>
    </w:p>
    <w:p w:rsidR="00217268" w:rsidRDefault="00217268" w:rsidP="00217268">
      <w:pPr>
        <w:pStyle w:val="Liststycke"/>
        <w:numPr>
          <w:ilvl w:val="0"/>
          <w:numId w:val="10"/>
        </w:numPr>
        <w:spacing w:after="0"/>
      </w:pPr>
      <w:r>
        <w:t xml:space="preserve">Produkt klassas som B i </w:t>
      </w:r>
      <w:r w:rsidR="007B7A01">
        <w:t xml:space="preserve">trafikverkets </w:t>
      </w:r>
      <w:r>
        <w:t>Chemsoft</w:t>
      </w:r>
    </w:p>
    <w:p w:rsidR="00217268" w:rsidRDefault="00217268" w:rsidP="00217268">
      <w:pPr>
        <w:pStyle w:val="Liststycke"/>
        <w:numPr>
          <w:ilvl w:val="0"/>
          <w:numId w:val="10"/>
        </w:numPr>
        <w:spacing w:after="0"/>
      </w:pPr>
      <w:r>
        <w:t xml:space="preserve">Produkt klassas som C-utfasning i </w:t>
      </w:r>
      <w:r w:rsidR="007B7A01">
        <w:t xml:space="preserve">trafikverkets </w:t>
      </w:r>
      <w:r>
        <w:t>Chemsoft</w:t>
      </w:r>
    </w:p>
    <w:p w:rsidR="00217268" w:rsidRDefault="00217268" w:rsidP="00217268">
      <w:pPr>
        <w:pStyle w:val="Liststycke"/>
        <w:numPr>
          <w:ilvl w:val="0"/>
          <w:numId w:val="10"/>
        </w:numPr>
        <w:spacing w:after="0"/>
      </w:pPr>
      <w:r>
        <w:t>Produkt</w:t>
      </w:r>
      <w:r w:rsidR="00B168F2">
        <w:t xml:space="preserve"> som </w:t>
      </w:r>
      <w:r>
        <w:t>inte</w:t>
      </w:r>
      <w:r w:rsidR="00B168F2">
        <w:t xml:space="preserve"> finns</w:t>
      </w:r>
      <w:r>
        <w:t xml:space="preserve"> i</w:t>
      </w:r>
      <w:r w:rsidR="007B7A01">
        <w:t xml:space="preserve"> trafikverkets</w:t>
      </w:r>
      <w:r>
        <w:t xml:space="preserve"> Chemsoft</w:t>
      </w:r>
    </w:p>
    <w:p w:rsidR="00E06F66" w:rsidRDefault="00E06F66" w:rsidP="00217268">
      <w:pPr>
        <w:spacing w:after="0"/>
      </w:pPr>
    </w:p>
    <w:p w:rsidR="00E06F66" w:rsidRDefault="00217268" w:rsidP="00217268">
      <w:pPr>
        <w:pStyle w:val="Rubrik2"/>
        <w:spacing w:before="0" w:after="0"/>
      </w:pPr>
      <w:r>
        <w:t>Följ stegen nedan för att fylla i en ansökan om granskning av kemisk produkt</w:t>
      </w:r>
    </w:p>
    <w:p w:rsidR="00217268" w:rsidRDefault="00217268" w:rsidP="00217268">
      <w:pPr>
        <w:spacing w:after="0"/>
      </w:pPr>
    </w:p>
    <w:p w:rsidR="009A5DC7" w:rsidRDefault="00C24AA4" w:rsidP="00217268">
      <w:pPr>
        <w:spacing w:after="0"/>
      </w:pPr>
      <w:r>
        <w:t>För att se o</w:t>
      </w:r>
      <w:r w:rsidR="009A5DC7">
        <w:t>m</w:t>
      </w:r>
      <w:r w:rsidR="00217268">
        <w:t xml:space="preserve"> en kemisk produkt måste ansökas om krävs i första hand att man tittar i kemikaliehanteringssystemet Chemsoft</w:t>
      </w:r>
      <w:r w:rsidR="00217268">
        <w:rPr>
          <w:rStyle w:val="Fotnotsreferens"/>
        </w:rPr>
        <w:footnoteReference w:id="1"/>
      </w:r>
      <w:r>
        <w:t>.</w:t>
      </w:r>
      <w:r w:rsidR="00217268">
        <w:t xml:space="preserve"> Om produkten har någon av </w:t>
      </w:r>
      <w:r w:rsidR="001D2357">
        <w:t>klassningarna</w:t>
      </w:r>
      <w:r w:rsidR="00217268">
        <w:t xml:space="preserve"> i punktlistan ovan ska en ansökan fyllas i och skickas till </w:t>
      </w:r>
      <w:r w:rsidR="00B168F2">
        <w:t>trafikkontorets miljöenhet (</w:t>
      </w:r>
      <w:hyperlink r:id="rId8" w:history="1">
        <w:r w:rsidR="00B168F2" w:rsidRPr="00D50A5E">
          <w:rPr>
            <w:rStyle w:val="Hyperlnk"/>
          </w:rPr>
          <w:t>tk-miljo@trafikkontoret.goteborg.se</w:t>
        </w:r>
      </w:hyperlink>
      <w:r w:rsidR="00B168F2">
        <w:t>) för</w:t>
      </w:r>
      <w:r w:rsidR="00217268">
        <w:t xml:space="preserve"> granskning.  </w:t>
      </w:r>
    </w:p>
    <w:p w:rsidR="00217268" w:rsidRDefault="00217268" w:rsidP="00217268">
      <w:pPr>
        <w:spacing w:after="0"/>
      </w:pPr>
    </w:p>
    <w:p w:rsidR="00217268" w:rsidRDefault="00217268" w:rsidP="00217268">
      <w:pPr>
        <w:pStyle w:val="Rubrik3"/>
        <w:spacing w:before="0"/>
      </w:pPr>
      <w:r>
        <w:t>Ansökan om granskning av kemisk produkt</w:t>
      </w:r>
    </w:p>
    <w:p w:rsidR="00217268" w:rsidRDefault="00217268" w:rsidP="00217268">
      <w:pPr>
        <w:spacing w:after="0"/>
      </w:pPr>
      <w:r>
        <w:t>I teknisk handbok finns en blankett för ansökan om granskning av kemisk produkt</w:t>
      </w:r>
      <w:r w:rsidR="00B168F2">
        <w:t>, se TH kap 12AF1</w:t>
      </w:r>
      <w:r>
        <w:t>. Nedan följer en beskrivning av vad som ska anges under respektive rubrik i ansökningsblanketten.</w:t>
      </w:r>
    </w:p>
    <w:p w:rsidR="00217268" w:rsidRDefault="00217268" w:rsidP="00217268">
      <w:pPr>
        <w:spacing w:after="0"/>
      </w:pPr>
    </w:p>
    <w:p w:rsidR="00217268" w:rsidRDefault="00217268" w:rsidP="00217268">
      <w:pPr>
        <w:pStyle w:val="Rubrik4"/>
        <w:spacing w:before="0"/>
      </w:pPr>
      <w:r>
        <w:t>Uppgifter om sökande</w:t>
      </w:r>
    </w:p>
    <w:p w:rsidR="00217268" w:rsidRDefault="00217268" w:rsidP="00217268">
      <w:pPr>
        <w:spacing w:after="0"/>
      </w:pPr>
      <w:r>
        <w:t>Här ska uppgifter om aktuellt projekt/entreprenad samt kontaktuppgifter till sökande anges.</w:t>
      </w:r>
    </w:p>
    <w:p w:rsidR="00217268" w:rsidRPr="00217268" w:rsidRDefault="00217268" w:rsidP="00217268">
      <w:pPr>
        <w:spacing w:after="0"/>
      </w:pPr>
    </w:p>
    <w:p w:rsidR="00217268" w:rsidRDefault="00217268" w:rsidP="00217268">
      <w:pPr>
        <w:pStyle w:val="Rubrik4"/>
        <w:spacing w:before="0"/>
      </w:pPr>
      <w:r>
        <w:t>Uppgifter om produkten</w:t>
      </w:r>
    </w:p>
    <w:p w:rsidR="00217268" w:rsidRDefault="00217268" w:rsidP="00217268">
      <w:pPr>
        <w:spacing w:after="0"/>
      </w:pPr>
      <w:r>
        <w:t>Namn och tillverkare av produkten sk</w:t>
      </w:r>
      <w:r w:rsidR="00AC6233">
        <w:t>a</w:t>
      </w:r>
      <w:r>
        <w:t xml:space="preserve"> anges, likaså produkttyp.</w:t>
      </w:r>
    </w:p>
    <w:p w:rsidR="00217268" w:rsidRDefault="00217268" w:rsidP="00217268">
      <w:pPr>
        <w:spacing w:after="0"/>
        <w:rPr>
          <w:i/>
        </w:rPr>
      </w:pPr>
    </w:p>
    <w:p w:rsidR="00217268" w:rsidRDefault="00217268" w:rsidP="00217268">
      <w:pPr>
        <w:spacing w:after="0"/>
      </w:pPr>
      <w:r w:rsidRPr="00217268">
        <w:rPr>
          <w:i/>
        </w:rPr>
        <w:t>Märkning</w:t>
      </w:r>
      <w:r>
        <w:t>:</w:t>
      </w:r>
    </w:p>
    <w:p w:rsidR="00217268" w:rsidRDefault="00217268" w:rsidP="00217268">
      <w:pPr>
        <w:spacing w:after="0"/>
      </w:pPr>
      <w:r>
        <w:t xml:space="preserve">Produktens klassificering och märkning ska anges, information finns i </w:t>
      </w:r>
      <w:r w:rsidRPr="00217268">
        <w:rPr>
          <w:i/>
        </w:rPr>
        <w:t>Avsnitt 2 – Farliga egenskaper</w:t>
      </w:r>
      <w:r>
        <w:t xml:space="preserve"> i produktens säkerhetsdatablad.</w:t>
      </w:r>
    </w:p>
    <w:p w:rsidR="00217268" w:rsidRDefault="00217268" w:rsidP="00217268">
      <w:pPr>
        <w:spacing w:after="0"/>
        <w:jc w:val="both"/>
        <w:rPr>
          <w:i/>
        </w:rPr>
      </w:pPr>
    </w:p>
    <w:p w:rsidR="00217268" w:rsidRDefault="00217268" w:rsidP="00217268">
      <w:pPr>
        <w:spacing w:after="0"/>
        <w:jc w:val="both"/>
      </w:pPr>
      <w:r w:rsidRPr="00217268">
        <w:rPr>
          <w:i/>
        </w:rPr>
        <w:t>Utfasningsämne</w:t>
      </w:r>
      <w:r>
        <w:rPr>
          <w:i/>
        </w:rPr>
        <w:t>:</w:t>
      </w:r>
    </w:p>
    <w:p w:rsidR="00217268" w:rsidRDefault="00217268" w:rsidP="00217268">
      <w:pPr>
        <w:spacing w:after="0"/>
        <w:jc w:val="both"/>
      </w:pPr>
      <w:r>
        <w:t>Om en kemisk produkt innehåller utfasningsämnen kan man se det i produktens säkerhetsdatablad under</w:t>
      </w:r>
      <w:r w:rsidRPr="00217268">
        <w:rPr>
          <w:i/>
        </w:rPr>
        <w:t xml:space="preserve"> Avsnitt 3 – </w:t>
      </w:r>
      <w:r>
        <w:rPr>
          <w:i/>
        </w:rPr>
        <w:t>Sammansättning/Information om b</w:t>
      </w:r>
      <w:r w:rsidRPr="00217268">
        <w:rPr>
          <w:i/>
        </w:rPr>
        <w:t>eståndsdelar</w:t>
      </w:r>
      <w:r>
        <w:rPr>
          <w:i/>
        </w:rPr>
        <w:t xml:space="preserve">. </w:t>
      </w:r>
      <w:r>
        <w:t xml:space="preserve">I Göteborgs stads kemikalieplan finns två tabeller, 1.1. Utfasningsämnen samt 1.2 </w:t>
      </w:r>
      <w:r>
        <w:lastRenderedPageBreak/>
        <w:t xml:space="preserve">Hormonstörande ämnen. Om det finns ämnen i den kemiska produkten som överensstämmer med tabellerna i kemikalieplanen ska detta anges i ansökan. Ett exempel på hur det kan se ut finns under rubrik </w:t>
      </w:r>
      <w:r w:rsidRPr="00217268">
        <w:rPr>
          <w:i/>
        </w:rPr>
        <w:t>Riskminskningsämne</w:t>
      </w:r>
      <w:r>
        <w:t>.</w:t>
      </w:r>
    </w:p>
    <w:p w:rsidR="00217268" w:rsidRDefault="00217268" w:rsidP="00217268">
      <w:pPr>
        <w:spacing w:after="0"/>
        <w:jc w:val="both"/>
        <w:rPr>
          <w:i/>
        </w:rPr>
      </w:pPr>
    </w:p>
    <w:p w:rsidR="00217268" w:rsidRDefault="00217268" w:rsidP="00217268">
      <w:pPr>
        <w:spacing w:after="0"/>
        <w:jc w:val="both"/>
      </w:pPr>
      <w:r w:rsidRPr="00217268">
        <w:rPr>
          <w:i/>
        </w:rPr>
        <w:t>Riskminskningsämne</w:t>
      </w:r>
    </w:p>
    <w:p w:rsidR="00217268" w:rsidRDefault="00217268" w:rsidP="00217268">
      <w:pPr>
        <w:spacing w:after="0"/>
        <w:jc w:val="both"/>
      </w:pPr>
      <w:r>
        <w:t xml:space="preserve">För att se om en kemisk produkt innehåller ett riskminskningsämne krävs att man tittar på </w:t>
      </w:r>
      <w:r w:rsidRPr="00217268">
        <w:rPr>
          <w:i/>
        </w:rPr>
        <w:t xml:space="preserve">Avsnitt 3 – </w:t>
      </w:r>
      <w:r>
        <w:rPr>
          <w:i/>
        </w:rPr>
        <w:t>Sammansättning/Information om b</w:t>
      </w:r>
      <w:r w:rsidRPr="00217268">
        <w:rPr>
          <w:i/>
        </w:rPr>
        <w:t>eståndsdelar</w:t>
      </w:r>
      <w:r>
        <w:t xml:space="preserve"> i produktens säkerhetsdatablad (se figur 1) och jämför med vilka egenskaper som anges som riskminskning i </w:t>
      </w:r>
      <w:r w:rsidR="00365551">
        <w:t xml:space="preserve">tabell 2 i Göteborgs stads </w:t>
      </w:r>
      <w:r>
        <w:t>kemikalieplan (se figur 2).</w:t>
      </w:r>
    </w:p>
    <w:p w:rsidR="00217268" w:rsidRDefault="00217268" w:rsidP="00217268">
      <w:pPr>
        <w:spacing w:after="0"/>
        <w:jc w:val="both"/>
      </w:pPr>
    </w:p>
    <w:p w:rsidR="00217268" w:rsidRDefault="00217268" w:rsidP="00217268">
      <w:pPr>
        <w:keepNext/>
        <w:spacing w:after="0"/>
        <w:jc w:val="both"/>
      </w:pPr>
      <w:r>
        <w:rPr>
          <w:noProof/>
        </w:rPr>
        <w:drawing>
          <wp:inline distT="0" distB="0" distL="0" distR="0" wp14:anchorId="2EF45048" wp14:editId="6DB8AFDF">
            <wp:extent cx="5039360" cy="5386070"/>
            <wp:effectExtent l="0" t="0" r="8890" b="508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9360" cy="5386070"/>
                    </a:xfrm>
                    <a:prstGeom prst="rect">
                      <a:avLst/>
                    </a:prstGeom>
                  </pic:spPr>
                </pic:pic>
              </a:graphicData>
            </a:graphic>
          </wp:inline>
        </w:drawing>
      </w:r>
    </w:p>
    <w:p w:rsidR="00217268" w:rsidRDefault="00217268" w:rsidP="00217268">
      <w:pPr>
        <w:pStyle w:val="Beskrivning"/>
        <w:spacing w:after="0"/>
        <w:jc w:val="both"/>
      </w:pPr>
      <w:r>
        <w:t xml:space="preserve">Figur </w:t>
      </w:r>
      <w:fldSimple w:instr=" SEQ Figur \* ARABIC ">
        <w:r w:rsidR="004C148A">
          <w:rPr>
            <w:noProof/>
          </w:rPr>
          <w:t>1</w:t>
        </w:r>
      </w:fldSimple>
      <w:r>
        <w:t xml:space="preserve">. </w:t>
      </w:r>
      <w:r w:rsidRPr="00351E4E">
        <w:t>Exempel på avsnitt 3 från säkerhetsdatablad.</w:t>
      </w:r>
      <w:r>
        <w:t xml:space="preserve"> Gulmarkeringen anger ett riskminskningsämne enligt Göteborgs stads kemikalieplan.</w:t>
      </w:r>
    </w:p>
    <w:p w:rsidR="00217268" w:rsidRDefault="00217268" w:rsidP="00217268">
      <w:pPr>
        <w:keepNext/>
        <w:spacing w:after="0"/>
        <w:jc w:val="both"/>
      </w:pPr>
      <w:r>
        <w:rPr>
          <w:noProof/>
        </w:rPr>
        <w:lastRenderedPageBreak/>
        <w:drawing>
          <wp:inline distT="0" distB="0" distL="0" distR="0" wp14:anchorId="6F19ABE2" wp14:editId="46E3F80F">
            <wp:extent cx="5039360" cy="4239051"/>
            <wp:effectExtent l="0" t="0" r="889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9360" cy="4239051"/>
                    </a:xfrm>
                    <a:prstGeom prst="rect">
                      <a:avLst/>
                    </a:prstGeom>
                  </pic:spPr>
                </pic:pic>
              </a:graphicData>
            </a:graphic>
          </wp:inline>
        </w:drawing>
      </w:r>
    </w:p>
    <w:p w:rsidR="00217268" w:rsidRPr="00217268" w:rsidRDefault="00217268" w:rsidP="00217268">
      <w:pPr>
        <w:pStyle w:val="Beskrivning"/>
        <w:spacing w:after="0"/>
        <w:jc w:val="both"/>
      </w:pPr>
      <w:r>
        <w:t xml:space="preserve">Figur </w:t>
      </w:r>
      <w:fldSimple w:instr=" SEQ Figur \* ARABIC ">
        <w:r w:rsidR="004C148A">
          <w:rPr>
            <w:noProof/>
          </w:rPr>
          <w:t>2</w:t>
        </w:r>
      </w:fldSimple>
      <w:r>
        <w:t>. Riskminskningsämnen i Göteborgs stads kemikalieplan, gulmarkeringen anger en egenskap som matchar med ämnena i figur 1.</w:t>
      </w:r>
    </w:p>
    <w:p w:rsidR="00217268" w:rsidRDefault="00217268" w:rsidP="00217268">
      <w:pPr>
        <w:pStyle w:val="Rubrik4"/>
        <w:spacing w:before="0"/>
      </w:pPr>
    </w:p>
    <w:p w:rsidR="00217268" w:rsidRDefault="00217268" w:rsidP="00217268">
      <w:pPr>
        <w:pStyle w:val="Rubrik4"/>
        <w:spacing w:before="0"/>
      </w:pPr>
      <w:r>
        <w:t>Uppgifter om användningen</w:t>
      </w:r>
    </w:p>
    <w:p w:rsidR="00217268" w:rsidRPr="00217268" w:rsidRDefault="00217268" w:rsidP="00217268">
      <w:pPr>
        <w:spacing w:after="0"/>
      </w:pPr>
      <w:r>
        <w:t>Användningsområde</w:t>
      </w:r>
      <w:r w:rsidR="00867325">
        <w:t>, p</w:t>
      </w:r>
      <w:r>
        <w:t>rojekt/</w:t>
      </w:r>
      <w:r w:rsidR="001D2357">
        <w:t>e</w:t>
      </w:r>
      <w:r>
        <w:t>ntreprenad, plats inom projektet, vilken entreprenör, under hur lång tid produkten ska användas samt års-/total förbrukning av produkten ska anges.</w:t>
      </w:r>
    </w:p>
    <w:p w:rsidR="00217268" w:rsidRDefault="00217268" w:rsidP="00217268">
      <w:pPr>
        <w:pStyle w:val="Rubrik4"/>
        <w:spacing w:before="0"/>
      </w:pPr>
    </w:p>
    <w:p w:rsidR="00217268" w:rsidRDefault="00217268" w:rsidP="00217268">
      <w:pPr>
        <w:pStyle w:val="Rubrik4"/>
        <w:spacing w:before="0"/>
      </w:pPr>
      <w:r>
        <w:t>Risker</w:t>
      </w:r>
    </w:p>
    <w:p w:rsidR="00217268" w:rsidRPr="00217268" w:rsidRDefault="00217268" w:rsidP="00217268">
      <w:pPr>
        <w:spacing w:after="0"/>
      </w:pPr>
      <w:r>
        <w:t xml:space="preserve">Kommer arbeten ske i närheten av vatten? Hanteras den kemiska produkten så att det finns risk för spill till mark? Detta ska beskrivas under denna rubrik, samt vilka åtgärder som vidtas för att minska risken, exempelvis invallning eller presenning som skydd på marken. </w:t>
      </w:r>
    </w:p>
    <w:p w:rsidR="00217268" w:rsidRDefault="00217268" w:rsidP="00217268">
      <w:pPr>
        <w:pStyle w:val="Rubrik4"/>
        <w:spacing w:before="0"/>
      </w:pPr>
    </w:p>
    <w:p w:rsidR="00217268" w:rsidRDefault="00217268" w:rsidP="00217268">
      <w:pPr>
        <w:pStyle w:val="Rubrik4"/>
        <w:spacing w:before="0"/>
      </w:pPr>
      <w:r>
        <w:t>Skyddsåtgärder</w:t>
      </w:r>
    </w:p>
    <w:p w:rsidR="002F1917" w:rsidRDefault="00217268" w:rsidP="00217268">
      <w:pPr>
        <w:spacing w:after="0"/>
      </w:pPr>
      <w:r>
        <w:t xml:space="preserve">Här ska det beskrivas hur den aktuella produkten kommer förvaras, </w:t>
      </w:r>
      <w:r w:rsidR="00BF7AE4">
        <w:t xml:space="preserve">till exempel </w:t>
      </w:r>
      <w:r>
        <w:t xml:space="preserve">invallat eller i låst kemikaliecontainer. Här ska även anges hur produkten kommer hanteras när den blir ett avfall. Information om avfallshantering finns i säkerhetsdatabladet </w:t>
      </w:r>
      <w:r>
        <w:rPr>
          <w:i/>
        </w:rPr>
        <w:t>Av</w:t>
      </w:r>
      <w:r w:rsidRPr="00217268">
        <w:rPr>
          <w:i/>
        </w:rPr>
        <w:t>snitt 13 – Avfallshantering</w:t>
      </w:r>
      <w:r>
        <w:t xml:space="preserve">. </w:t>
      </w:r>
      <w:r>
        <w:rPr>
          <w:i/>
        </w:rPr>
        <w:t xml:space="preserve"> </w:t>
      </w:r>
      <w:r>
        <w:t xml:space="preserve">Om det krävs skyddsutrustning vid hantering av produkten ska det beskrivas. Information om det finns i </w:t>
      </w:r>
      <w:r w:rsidRPr="00217268">
        <w:rPr>
          <w:i/>
        </w:rPr>
        <w:t>Avsnitt 8 – Begränsning av exponering/personligt skydd</w:t>
      </w:r>
      <w:r>
        <w:t>.</w:t>
      </w:r>
    </w:p>
    <w:p w:rsidR="00190266" w:rsidRDefault="00190266" w:rsidP="00217268">
      <w:pPr>
        <w:spacing w:after="0"/>
      </w:pPr>
    </w:p>
    <w:p w:rsidR="004C11A5" w:rsidRDefault="004C11A5" w:rsidP="004C11A5">
      <w:pPr>
        <w:pStyle w:val="Rubrik2"/>
      </w:pPr>
      <w:r>
        <w:lastRenderedPageBreak/>
        <w:t>Vart ska jag skicka min ansökan?</w:t>
      </w:r>
    </w:p>
    <w:p w:rsidR="004C11A5" w:rsidRDefault="00190266" w:rsidP="00217268">
      <w:pPr>
        <w:spacing w:after="0"/>
      </w:pPr>
      <w:r>
        <w:t xml:space="preserve">När ansökan är komplett ska den inklusive produktens säkerhetsdatablad skickas till </w:t>
      </w:r>
      <w:hyperlink r:id="rId11" w:history="1">
        <w:r w:rsidR="004C11A5" w:rsidRPr="009E0868">
          <w:rPr>
            <w:rStyle w:val="Hyperlnk"/>
          </w:rPr>
          <w:t>tk-miljo@trafikkontoret.goteborg.se</w:t>
        </w:r>
      </w:hyperlink>
      <w:r w:rsidR="004C11A5">
        <w:t xml:space="preserve">. </w:t>
      </w:r>
    </w:p>
    <w:p w:rsidR="00B168F2" w:rsidRDefault="00B168F2" w:rsidP="00217268">
      <w:pPr>
        <w:spacing w:after="0"/>
      </w:pPr>
    </w:p>
    <w:p w:rsidR="00B168F2" w:rsidRDefault="00B168F2" w:rsidP="00B168F2">
      <w:pPr>
        <w:pStyle w:val="Rubrik2"/>
      </w:pPr>
      <w:r>
        <w:t>Vid frågor</w:t>
      </w:r>
    </w:p>
    <w:p w:rsidR="00B168F2" w:rsidRPr="00B168F2" w:rsidRDefault="00B168F2" w:rsidP="00B168F2">
      <w:r>
        <w:t xml:space="preserve">Kontakta trafikkontorets miljöenhet, </w:t>
      </w:r>
      <w:hyperlink r:id="rId12" w:history="1">
        <w:r w:rsidRPr="009E0868">
          <w:rPr>
            <w:rStyle w:val="Hyperlnk"/>
          </w:rPr>
          <w:t>tk-miljo@trafik</w:t>
        </w:r>
        <w:bookmarkStart w:id="1" w:name="_GoBack"/>
        <w:bookmarkEnd w:id="1"/>
        <w:r w:rsidRPr="009E0868">
          <w:rPr>
            <w:rStyle w:val="Hyperlnk"/>
          </w:rPr>
          <w:t>kontoret.goteborg.se</w:t>
        </w:r>
      </w:hyperlink>
      <w:r>
        <w:t>.</w:t>
      </w:r>
    </w:p>
    <w:sectPr w:rsidR="00B168F2" w:rsidRPr="00B168F2" w:rsidSect="00E06F66">
      <w:headerReference w:type="default" r:id="rId13"/>
      <w:footerReference w:type="even" r:id="rId14"/>
      <w:footerReference w:type="default" r:id="rId15"/>
      <w:headerReference w:type="first" r:id="rId16"/>
      <w:footerReference w:type="first" r:id="rId17"/>
      <w:pgSz w:w="11906" w:h="16838" w:code="9"/>
      <w:pgMar w:top="1418" w:right="2552" w:bottom="1418" w:left="1418"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284" w:rsidRDefault="004E6284" w:rsidP="00BF282B">
      <w:pPr>
        <w:spacing w:after="0" w:line="240" w:lineRule="auto"/>
      </w:pPr>
      <w:r>
        <w:separator/>
      </w:r>
    </w:p>
  </w:endnote>
  <w:endnote w:type="continuationSeparator" w:id="0">
    <w:p w:rsidR="004E6284" w:rsidRDefault="004E6284"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1927870550"/>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157267457"/>
              <w:dataBinding w:prefixMappings="xmlns:ns0='http://purl.org/dc/elements/1.1/' xmlns:ns1='http://schemas.openxmlformats.org/package/2006/metadata/core-properties' " w:xpath="/ns1:coreProperties[1]/ns0:title[1]" w:storeItemID="{6C3C8BC8-F283-45AE-878A-BAB7291924A1}"/>
              <w:text/>
            </w:sdtPr>
            <w:sdtEndPr/>
            <w:sdtContent>
              <w:r w:rsidR="00A72697">
                <w:t>Instruktion – Så här fyller du i en ansökan om granskning av kemisk produkt</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2F1917">
            <w:rPr>
              <w:noProof/>
            </w:rPr>
            <w:fldChar w:fldCharType="begin"/>
          </w:r>
          <w:r w:rsidR="002F1917">
            <w:rPr>
              <w:noProof/>
            </w:rPr>
            <w:instrText xml:space="preserve"> NUMPAGES   \* MERGEFORMAT </w:instrText>
          </w:r>
          <w:r w:rsidR="002F1917">
            <w:rPr>
              <w:noProof/>
            </w:rPr>
            <w:fldChar w:fldCharType="separate"/>
          </w:r>
          <w:r w:rsidR="00691366">
            <w:rPr>
              <w:noProof/>
            </w:rPr>
            <w:t>1</w:t>
          </w:r>
          <w:r w:rsidR="002F1917">
            <w:rPr>
              <w:noProof/>
            </w:rPr>
            <w:fldChar w:fldCharType="end"/>
          </w:r>
          <w:r w:rsidRPr="009B4E2A">
            <w:t>)</w:t>
          </w: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B86894" w:rsidRDefault="00AC6233" w:rsidP="00B86894">
          <w:pPr>
            <w:pStyle w:val="Sidfot"/>
          </w:pPr>
          <w:sdt>
            <w:sdtPr>
              <w:alias w:val="Dokumentnamn"/>
              <w:tag w:val="Dokumentnamn"/>
              <w:id w:val="-113910504"/>
              <w:dataBinding w:prefixMappings="xmlns:ns0='http://purl.org/dc/elements/1.1/' xmlns:ns1='http://schemas.openxmlformats.org/package/2006/metadata/core-properties' " w:xpath="/ns1:coreProperties[1]/ns0:title[1]" w:storeItemID="{6C3C8BC8-F283-45AE-878A-BAB7291924A1}"/>
              <w:text/>
            </w:sdtPr>
            <w:sdtEndPr/>
            <w:sdtContent>
              <w:r w:rsidR="00A72697">
                <w:t>Instruktion – Så här fyller du i en ansökan om granskning av kemisk produkt</w:t>
              </w:r>
            </w:sdtContent>
          </w:sdt>
          <w:r w:rsidR="00B86894">
            <w:t xml:space="preserve"> TH 2020-0</w:t>
          </w:r>
          <w:r>
            <w:t>1</w:t>
          </w:r>
          <w:r w:rsidR="00B86894">
            <w:t>-0</w:t>
          </w:r>
          <w:r>
            <w:t>2</w:t>
          </w:r>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1B5D48">
            <w:rPr>
              <w:noProof/>
            </w:rPr>
            <w:t>1</w:t>
          </w:r>
          <w:r w:rsidRPr="009B4E2A">
            <w:fldChar w:fldCharType="end"/>
          </w:r>
          <w:r w:rsidRPr="009B4E2A">
            <w:t xml:space="preserve"> (</w:t>
          </w:r>
          <w:r w:rsidR="002F1917">
            <w:rPr>
              <w:noProof/>
            </w:rPr>
            <w:fldChar w:fldCharType="begin"/>
          </w:r>
          <w:r w:rsidR="002F1917">
            <w:rPr>
              <w:noProof/>
            </w:rPr>
            <w:instrText xml:space="preserve"> NUMPAGES   \* MERGEFORMAT </w:instrText>
          </w:r>
          <w:r w:rsidR="002F1917">
            <w:rPr>
              <w:noProof/>
            </w:rPr>
            <w:fldChar w:fldCharType="separate"/>
          </w:r>
          <w:r w:rsidR="001B5D48">
            <w:rPr>
              <w:noProof/>
            </w:rPr>
            <w:t>1</w:t>
          </w:r>
          <w:r w:rsidR="002F1917">
            <w:rPr>
              <w:noProof/>
            </w:rPr>
            <w:fldChar w:fldCharType="end"/>
          </w:r>
          <w:r w:rsidRPr="009B4E2A">
            <w:t>)</w:t>
          </w: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FB3384" w:rsidRPr="009B4E2A" w:rsidTr="00FB3384">
      <w:tc>
        <w:tcPr>
          <w:tcW w:w="7118" w:type="dxa"/>
          <w:gridSpan w:val="2"/>
        </w:tcPr>
        <w:p w:rsidR="00752CBB" w:rsidRDefault="0087328B">
          <w:pPr>
            <w:pStyle w:val="Sidfot"/>
          </w:pPr>
          <w:r>
            <w:t>Göteborgs Stad</w:t>
          </w:r>
          <w:r>
            <w:rPr>
              <w:b/>
            </w:rPr>
            <w:t xml:space="preserve"> </w:t>
          </w:r>
          <w:r w:rsidR="003D1B8D">
            <w:t>Trafikkontoret</w:t>
          </w:r>
          <w:r>
            <w:rPr>
              <w:b/>
            </w:rPr>
            <w:t xml:space="preserve">, </w:t>
          </w:r>
          <w:sdt>
            <w:sdtPr>
              <w:alias w:val="Dokumentnamn"/>
              <w:tag w:val="Dokumentnamn"/>
              <w:id w:val="1165134997"/>
              <w:dataBinding w:prefixMappings="xmlns:ns0='http://purl.org/dc/elements/1.1/' xmlns:ns1='http://schemas.openxmlformats.org/package/2006/metadata/core-properties' " w:xpath="/ns1:coreProperties[1]/ns0:title[1]" w:storeItemID="{6C3C8BC8-F283-45AE-878A-BAB7291924A1}"/>
              <w:text/>
            </w:sdtPr>
            <w:sdtEndPr/>
            <w:sdtContent>
              <w:r w:rsidR="00A72697">
                <w:t>Instruktion – Så här fyller du i en ansökan om granskning av kemisk produkt</w:t>
              </w:r>
            </w:sdtContent>
          </w:sdt>
        </w:p>
      </w:tc>
      <w:tc>
        <w:tcPr>
          <w:tcW w:w="1954" w:type="dxa"/>
        </w:tcPr>
        <w:p w:rsidR="00FB3384" w:rsidRPr="009B4E2A" w:rsidRDefault="00FB3384" w:rsidP="00BD0663">
          <w:pPr>
            <w:pStyle w:val="Sidfot"/>
            <w:jc w:val="right"/>
          </w:pPr>
          <w:r w:rsidRPr="009B4E2A">
            <w:fldChar w:fldCharType="begin"/>
          </w:r>
          <w:r w:rsidRPr="009B4E2A">
            <w:instrText xml:space="preserve"> PAGE   \* MERGEFORMAT </w:instrText>
          </w:r>
          <w:r w:rsidRPr="009B4E2A">
            <w:fldChar w:fldCharType="separate"/>
          </w:r>
          <w:r w:rsidR="007208EC">
            <w:rPr>
              <w:noProof/>
            </w:rPr>
            <w:t>1</w:t>
          </w:r>
          <w:r w:rsidRPr="009B4E2A">
            <w:fldChar w:fldCharType="end"/>
          </w:r>
          <w:r w:rsidRPr="009B4E2A">
            <w:t xml:space="preserve"> (</w:t>
          </w:r>
          <w:r w:rsidR="002F1917">
            <w:rPr>
              <w:noProof/>
            </w:rPr>
            <w:fldChar w:fldCharType="begin"/>
          </w:r>
          <w:r w:rsidR="002F1917">
            <w:rPr>
              <w:noProof/>
            </w:rPr>
            <w:instrText xml:space="preserve"> NUMPAGES   \* MERGEFORMAT </w:instrText>
          </w:r>
          <w:r w:rsidR="002F1917">
            <w:rPr>
              <w:noProof/>
            </w:rPr>
            <w:fldChar w:fldCharType="separate"/>
          </w:r>
          <w:r w:rsidR="007208EC">
            <w:rPr>
              <w:noProof/>
            </w:rPr>
            <w:t>1</w:t>
          </w:r>
          <w:r w:rsidR="002F1917">
            <w:rPr>
              <w:noProof/>
            </w:rPr>
            <w:fldChar w:fldCharType="end"/>
          </w:r>
          <w:r w:rsidRPr="009B4E2A">
            <w:t>)</w:t>
          </w:r>
        </w:p>
      </w:tc>
    </w:tr>
    <w:tr w:rsidR="00FB3384" w:rsidTr="00FB3384">
      <w:tc>
        <w:tcPr>
          <w:tcW w:w="3319" w:type="dxa"/>
        </w:tcPr>
        <w:p w:rsidR="00FB3384" w:rsidRPr="00F66187" w:rsidRDefault="00FB3384" w:rsidP="00BD0663">
          <w:pPr>
            <w:pStyle w:val="Sidfot"/>
            <w:rPr>
              <w:rStyle w:val="Platshllartext"/>
              <w:color w:val="auto"/>
            </w:rPr>
          </w:pPr>
        </w:p>
      </w:tc>
      <w:tc>
        <w:tcPr>
          <w:tcW w:w="3799" w:type="dxa"/>
        </w:tcPr>
        <w:p w:rsidR="00FB3384" w:rsidRDefault="00FB3384" w:rsidP="00BD0663">
          <w:pPr>
            <w:pStyle w:val="Sidfot"/>
          </w:pPr>
        </w:p>
      </w:tc>
      <w:tc>
        <w:tcPr>
          <w:tcW w:w="1954" w:type="dxa"/>
          <w:vMerge w:val="restart"/>
          <w:vAlign w:val="bottom"/>
        </w:tcPr>
        <w:p w:rsidR="00FB3384" w:rsidRDefault="00FB3384" w:rsidP="00FB3384">
          <w:pPr>
            <w:pStyle w:val="Sidfot"/>
            <w:jc w:val="right"/>
          </w:pPr>
        </w:p>
      </w:tc>
    </w:tr>
    <w:tr w:rsidR="00FB3384" w:rsidTr="00FB3384">
      <w:tc>
        <w:tcPr>
          <w:tcW w:w="3319" w:type="dxa"/>
        </w:tcPr>
        <w:p w:rsidR="00FB3384" w:rsidRDefault="00FB3384" w:rsidP="00BD0663">
          <w:pPr>
            <w:pStyle w:val="Sidfot"/>
          </w:pPr>
        </w:p>
      </w:tc>
      <w:tc>
        <w:tcPr>
          <w:tcW w:w="3799" w:type="dxa"/>
        </w:tcPr>
        <w:p w:rsidR="00FB3384" w:rsidRDefault="00FB3384" w:rsidP="00BD0663">
          <w:pPr>
            <w:pStyle w:val="Sidfot"/>
          </w:pPr>
        </w:p>
      </w:tc>
      <w:tc>
        <w:tcPr>
          <w:tcW w:w="1954" w:type="dxa"/>
          <w:vMerge/>
        </w:tcPr>
        <w:p w:rsidR="00FB3384" w:rsidRDefault="00FB3384" w:rsidP="00BD0663">
          <w:pPr>
            <w:pStyle w:val="Sidfot"/>
            <w:jc w:val="right"/>
          </w:pPr>
        </w:p>
      </w:tc>
    </w:tr>
  </w:tbl>
  <w:p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284" w:rsidRDefault="004E6284" w:rsidP="00BF282B">
      <w:pPr>
        <w:spacing w:after="0" w:line="240" w:lineRule="auto"/>
      </w:pPr>
      <w:r>
        <w:separator/>
      </w:r>
    </w:p>
  </w:footnote>
  <w:footnote w:type="continuationSeparator" w:id="0">
    <w:p w:rsidR="004E6284" w:rsidRDefault="004E6284" w:rsidP="00BF282B">
      <w:pPr>
        <w:spacing w:after="0" w:line="240" w:lineRule="auto"/>
      </w:pPr>
      <w:r>
        <w:continuationSeparator/>
      </w:r>
    </w:p>
  </w:footnote>
  <w:footnote w:id="1">
    <w:p w:rsidR="00217268" w:rsidRDefault="00217268">
      <w:pPr>
        <w:pStyle w:val="Fotnotstext"/>
      </w:pPr>
      <w:r>
        <w:rPr>
          <w:rStyle w:val="Fotnotsreferens"/>
        </w:rPr>
        <w:footnoteRef/>
      </w:r>
      <w:r>
        <w:t xml:space="preserve"> </w:t>
      </w:r>
      <w:r w:rsidR="00B168F2">
        <w:t xml:space="preserve">Länk till trafikverkets kemikaliehanteringssystem Chemsoft finns i TH kap 12AF1.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7208EC" w:rsidTr="00365C3E">
      <w:tc>
        <w:tcPr>
          <w:tcW w:w="5103" w:type="dxa"/>
          <w:tcBorders>
            <w:bottom w:val="nil"/>
          </w:tcBorders>
          <w:vAlign w:val="center"/>
        </w:tcPr>
        <w:p w:rsidR="007208EC" w:rsidRDefault="007208EC" w:rsidP="007208EC">
          <w:pPr>
            <w:pStyle w:val="Sidhuvud"/>
            <w:spacing w:after="100"/>
          </w:pPr>
          <w:r>
            <w:t>Trafikkontoret</w:t>
          </w:r>
        </w:p>
      </w:tc>
      <w:tc>
        <w:tcPr>
          <w:tcW w:w="3969" w:type="dxa"/>
          <w:tcBorders>
            <w:bottom w:val="nil"/>
          </w:tcBorders>
        </w:tcPr>
        <w:p w:rsidR="007208EC" w:rsidRDefault="007208EC" w:rsidP="007208EC">
          <w:pPr>
            <w:pStyle w:val="Sidhuvud"/>
            <w:spacing w:after="100"/>
            <w:jc w:val="right"/>
          </w:pPr>
          <w:r>
            <w:rPr>
              <w:noProof/>
              <w:lang w:eastAsia="sv-SE"/>
            </w:rPr>
            <w:drawing>
              <wp:inline distT="0" distB="0" distL="0" distR="0" wp14:anchorId="6DC7534B" wp14:editId="12D3619B">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208EC" w:rsidTr="00365C3E">
      <w:tc>
        <w:tcPr>
          <w:tcW w:w="5103" w:type="dxa"/>
          <w:tcBorders>
            <w:top w:val="nil"/>
            <w:bottom w:val="single" w:sz="4" w:space="0" w:color="auto"/>
          </w:tcBorders>
          <w:shd w:val="clear" w:color="auto" w:fill="auto"/>
        </w:tcPr>
        <w:p w:rsidR="007208EC" w:rsidRDefault="007208EC" w:rsidP="007208EC">
          <w:pPr>
            <w:pStyle w:val="Sidhuvud"/>
            <w:spacing w:after="100"/>
          </w:pPr>
        </w:p>
      </w:tc>
      <w:tc>
        <w:tcPr>
          <w:tcW w:w="3969" w:type="dxa"/>
          <w:tcBorders>
            <w:bottom w:val="single" w:sz="4" w:space="0" w:color="auto"/>
          </w:tcBorders>
          <w:shd w:val="clear" w:color="auto" w:fill="auto"/>
        </w:tcPr>
        <w:p w:rsidR="007208EC" w:rsidRDefault="007208EC" w:rsidP="007208EC">
          <w:pPr>
            <w:pStyle w:val="Sidhuvud"/>
            <w:spacing w:after="100"/>
            <w:jc w:val="right"/>
          </w:pPr>
        </w:p>
      </w:tc>
    </w:tr>
  </w:tbl>
  <w:p w:rsidR="007208EC" w:rsidRDefault="007208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FB3B58" w:rsidTr="00083B2E">
      <w:tc>
        <w:tcPr>
          <w:tcW w:w="5103" w:type="dxa"/>
          <w:tcBorders>
            <w:bottom w:val="nil"/>
          </w:tcBorders>
          <w:vAlign w:val="center"/>
        </w:tcPr>
        <w:p w:rsidR="00752CBB" w:rsidRDefault="003D1B8D">
          <w:pPr>
            <w:pStyle w:val="Sidhuvud"/>
            <w:spacing w:after="100"/>
          </w:pPr>
          <w:r>
            <w:t>Trafikkontoret</w:t>
          </w:r>
        </w:p>
      </w:tc>
      <w:tc>
        <w:tcPr>
          <w:tcW w:w="3969" w:type="dxa"/>
          <w:tcBorders>
            <w:bottom w:val="nil"/>
          </w:tcBorders>
        </w:tcPr>
        <w:p w:rsidR="00FB3B58" w:rsidRDefault="000B6F6F" w:rsidP="00FB3B58">
          <w:pPr>
            <w:pStyle w:val="Sidhuvud"/>
            <w:spacing w:after="100"/>
            <w:jc w:val="right"/>
          </w:pPr>
          <w:r>
            <w:rPr>
              <w:noProof/>
              <w:lang w:eastAsia="sv-SE"/>
            </w:rPr>
            <w:drawing>
              <wp:inline distT="0" distB="0" distL="0" distR="0" wp14:anchorId="4193435D" wp14:editId="498C0C81">
                <wp:extent cx="1441706" cy="481584"/>
                <wp:effectExtent l="0" t="0" r="8255" b="0"/>
                <wp:docPr id="4" name="Bildobjekt 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rsidTr="00083B2E">
      <w:tc>
        <w:tcPr>
          <w:tcW w:w="5103" w:type="dxa"/>
          <w:tcBorders>
            <w:top w:val="nil"/>
            <w:bottom w:val="single" w:sz="4" w:space="0" w:color="auto"/>
          </w:tcBorders>
          <w:shd w:val="clear" w:color="auto" w:fill="auto"/>
        </w:tcPr>
        <w:p w:rsidR="00FB3B58" w:rsidRDefault="00AC6233" w:rsidP="00FB3B58">
          <w:pPr>
            <w:pStyle w:val="Sidhuvud"/>
            <w:spacing w:after="100"/>
          </w:pPr>
        </w:p>
      </w:tc>
      <w:tc>
        <w:tcPr>
          <w:tcW w:w="3969" w:type="dxa"/>
          <w:tcBorders>
            <w:bottom w:val="single" w:sz="4" w:space="0" w:color="auto"/>
          </w:tcBorders>
          <w:shd w:val="clear" w:color="auto" w:fill="auto"/>
        </w:tcPr>
        <w:p w:rsidR="00FB3B58" w:rsidRDefault="00AC6233" w:rsidP="00FB3B58">
          <w:pPr>
            <w:pStyle w:val="Sidhuvud"/>
            <w:spacing w:after="100"/>
            <w:jc w:val="right"/>
          </w:pPr>
        </w:p>
      </w:tc>
    </w:tr>
  </w:tbl>
  <w:p w:rsidR="00176AF5" w:rsidRDefault="00AC62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6CA"/>
    <w:multiLevelType w:val="hybridMultilevel"/>
    <w:tmpl w:val="B4C6A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70794A"/>
    <w:multiLevelType w:val="hybridMultilevel"/>
    <w:tmpl w:val="DE8E6D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9F44B61"/>
    <w:multiLevelType w:val="hybridMultilevel"/>
    <w:tmpl w:val="F3F48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1A08E1"/>
    <w:multiLevelType w:val="hybridMultilevel"/>
    <w:tmpl w:val="98FA44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5F4A58"/>
    <w:multiLevelType w:val="hybridMultilevel"/>
    <w:tmpl w:val="1E3096A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2610375"/>
    <w:multiLevelType w:val="hybridMultilevel"/>
    <w:tmpl w:val="7D102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C11BF7"/>
    <w:multiLevelType w:val="hybridMultilevel"/>
    <w:tmpl w:val="0A1648A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8797E1F"/>
    <w:multiLevelType w:val="hybridMultilevel"/>
    <w:tmpl w:val="45960848"/>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72295425"/>
    <w:multiLevelType w:val="hybridMultilevel"/>
    <w:tmpl w:val="9B06AD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4DC5D13"/>
    <w:multiLevelType w:val="hybridMultilevel"/>
    <w:tmpl w:val="7764A2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4"/>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84"/>
    <w:rsid w:val="000B6F6F"/>
    <w:rsid w:val="000C68BA"/>
    <w:rsid w:val="000C6B6F"/>
    <w:rsid w:val="000F2B85"/>
    <w:rsid w:val="0011061F"/>
    <w:rsid w:val="0011381D"/>
    <w:rsid w:val="00142FEF"/>
    <w:rsid w:val="00173F0C"/>
    <w:rsid w:val="00190266"/>
    <w:rsid w:val="001B5D48"/>
    <w:rsid w:val="001C2218"/>
    <w:rsid w:val="001D2357"/>
    <w:rsid w:val="001D645F"/>
    <w:rsid w:val="00217268"/>
    <w:rsid w:val="00241F59"/>
    <w:rsid w:val="00257F49"/>
    <w:rsid w:val="00263EFA"/>
    <w:rsid w:val="002D09F7"/>
    <w:rsid w:val="002F1917"/>
    <w:rsid w:val="003164EC"/>
    <w:rsid w:val="00332A7F"/>
    <w:rsid w:val="00350FEF"/>
    <w:rsid w:val="00365551"/>
    <w:rsid w:val="00367F49"/>
    <w:rsid w:val="00372CB4"/>
    <w:rsid w:val="003D1B8D"/>
    <w:rsid w:val="00414E79"/>
    <w:rsid w:val="00440D30"/>
    <w:rsid w:val="004652FF"/>
    <w:rsid w:val="00473C11"/>
    <w:rsid w:val="004A5252"/>
    <w:rsid w:val="004B287C"/>
    <w:rsid w:val="004C0571"/>
    <w:rsid w:val="004C11A5"/>
    <w:rsid w:val="004C148A"/>
    <w:rsid w:val="004C78B0"/>
    <w:rsid w:val="004E6284"/>
    <w:rsid w:val="00521790"/>
    <w:rsid w:val="005729A0"/>
    <w:rsid w:val="00597ACB"/>
    <w:rsid w:val="005E6622"/>
    <w:rsid w:val="005F5390"/>
    <w:rsid w:val="00607F19"/>
    <w:rsid w:val="00613965"/>
    <w:rsid w:val="00623D4E"/>
    <w:rsid w:val="00631C23"/>
    <w:rsid w:val="006673C0"/>
    <w:rsid w:val="006772D2"/>
    <w:rsid w:val="00690A7F"/>
    <w:rsid w:val="00691366"/>
    <w:rsid w:val="006B1E79"/>
    <w:rsid w:val="007208EC"/>
    <w:rsid w:val="00720B05"/>
    <w:rsid w:val="00742AE2"/>
    <w:rsid w:val="007517BE"/>
    <w:rsid w:val="00752CBB"/>
    <w:rsid w:val="00766929"/>
    <w:rsid w:val="00770200"/>
    <w:rsid w:val="007A0E1C"/>
    <w:rsid w:val="007B7A01"/>
    <w:rsid w:val="007C7370"/>
    <w:rsid w:val="007F361A"/>
    <w:rsid w:val="00831E91"/>
    <w:rsid w:val="00867325"/>
    <w:rsid w:val="0087328B"/>
    <w:rsid w:val="008760F6"/>
    <w:rsid w:val="00882F17"/>
    <w:rsid w:val="008E56C2"/>
    <w:rsid w:val="009433F3"/>
    <w:rsid w:val="009624D4"/>
    <w:rsid w:val="00985ACB"/>
    <w:rsid w:val="00986A1D"/>
    <w:rsid w:val="009A5DC7"/>
    <w:rsid w:val="009B4E2A"/>
    <w:rsid w:val="009D4D5C"/>
    <w:rsid w:val="00A074B5"/>
    <w:rsid w:val="00A345C1"/>
    <w:rsid w:val="00A3668C"/>
    <w:rsid w:val="00A47AD9"/>
    <w:rsid w:val="00A72697"/>
    <w:rsid w:val="00A8112E"/>
    <w:rsid w:val="00A9584B"/>
    <w:rsid w:val="00AA0284"/>
    <w:rsid w:val="00AC6233"/>
    <w:rsid w:val="00AE5147"/>
    <w:rsid w:val="00AE5F41"/>
    <w:rsid w:val="00B168F2"/>
    <w:rsid w:val="00B456FF"/>
    <w:rsid w:val="00B63E0E"/>
    <w:rsid w:val="00B86894"/>
    <w:rsid w:val="00BA1320"/>
    <w:rsid w:val="00BD0663"/>
    <w:rsid w:val="00BF1EC3"/>
    <w:rsid w:val="00BF282B"/>
    <w:rsid w:val="00BF7AE4"/>
    <w:rsid w:val="00C0363D"/>
    <w:rsid w:val="00C10045"/>
    <w:rsid w:val="00C24AA4"/>
    <w:rsid w:val="00C85A21"/>
    <w:rsid w:val="00CD65E8"/>
    <w:rsid w:val="00CE6064"/>
    <w:rsid w:val="00D21D96"/>
    <w:rsid w:val="00D22966"/>
    <w:rsid w:val="00D731D2"/>
    <w:rsid w:val="00DA76F6"/>
    <w:rsid w:val="00DC59E4"/>
    <w:rsid w:val="00DC6E79"/>
    <w:rsid w:val="00DF152D"/>
    <w:rsid w:val="00E06F66"/>
    <w:rsid w:val="00E11731"/>
    <w:rsid w:val="00EF388D"/>
    <w:rsid w:val="00F4117C"/>
    <w:rsid w:val="00F57801"/>
    <w:rsid w:val="00F66187"/>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14B8E9"/>
  <w15:docId w15:val="{28FD12F5-2A20-4AE6-B945-F0C8A4C0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4E6284"/>
    <w:pPr>
      <w:ind w:left="720"/>
      <w:contextualSpacing/>
    </w:pPr>
  </w:style>
  <w:style w:type="paragraph" w:styleId="Slutnotstext">
    <w:name w:val="endnote text"/>
    <w:basedOn w:val="Normal"/>
    <w:link w:val="SlutnotstextChar"/>
    <w:uiPriority w:val="99"/>
    <w:semiHidden/>
    <w:unhideWhenUsed/>
    <w:rsid w:val="00E06F6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06F66"/>
    <w:rPr>
      <w:sz w:val="20"/>
      <w:szCs w:val="20"/>
    </w:rPr>
  </w:style>
  <w:style w:type="character" w:styleId="Slutnotsreferens">
    <w:name w:val="endnote reference"/>
    <w:basedOn w:val="Standardstycketeckensnitt"/>
    <w:uiPriority w:val="99"/>
    <w:semiHidden/>
    <w:unhideWhenUsed/>
    <w:rsid w:val="00E06F66"/>
    <w:rPr>
      <w:vertAlign w:val="superscript"/>
    </w:rPr>
  </w:style>
  <w:style w:type="paragraph" w:styleId="Fotnotstext">
    <w:name w:val="footnote text"/>
    <w:basedOn w:val="Normal"/>
    <w:link w:val="FotnotstextChar"/>
    <w:uiPriority w:val="99"/>
    <w:semiHidden/>
    <w:unhideWhenUsed/>
    <w:rsid w:val="0021726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7268"/>
    <w:rPr>
      <w:sz w:val="20"/>
      <w:szCs w:val="20"/>
    </w:rPr>
  </w:style>
  <w:style w:type="character" w:styleId="Fotnotsreferens">
    <w:name w:val="footnote reference"/>
    <w:basedOn w:val="Standardstycketeckensnitt"/>
    <w:uiPriority w:val="99"/>
    <w:semiHidden/>
    <w:unhideWhenUsed/>
    <w:rsid w:val="00217268"/>
    <w:rPr>
      <w:vertAlign w:val="superscript"/>
    </w:rPr>
  </w:style>
  <w:style w:type="character" w:styleId="Olstomnmnande">
    <w:name w:val="Unresolved Mention"/>
    <w:basedOn w:val="Standardstycketeckensnitt"/>
    <w:uiPriority w:val="99"/>
    <w:semiHidden/>
    <w:unhideWhenUsed/>
    <w:rsid w:val="004C1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68421">
      <w:bodyDiv w:val="1"/>
      <w:marLeft w:val="0"/>
      <w:marRight w:val="0"/>
      <w:marTop w:val="0"/>
      <w:marBottom w:val="0"/>
      <w:divBdr>
        <w:top w:val="none" w:sz="0" w:space="0" w:color="auto"/>
        <w:left w:val="none" w:sz="0" w:space="0" w:color="auto"/>
        <w:bottom w:val="none" w:sz="0" w:space="0" w:color="auto"/>
        <w:right w:val="none" w:sz="0" w:space="0" w:color="auto"/>
      </w:divBdr>
      <w:divsChild>
        <w:div w:id="911084303">
          <w:marLeft w:val="0"/>
          <w:marRight w:val="0"/>
          <w:marTop w:val="0"/>
          <w:marBottom w:val="0"/>
          <w:divBdr>
            <w:top w:val="none" w:sz="0" w:space="0" w:color="auto"/>
            <w:left w:val="none" w:sz="0" w:space="0" w:color="auto"/>
            <w:bottom w:val="none" w:sz="0" w:space="0" w:color="auto"/>
            <w:right w:val="none" w:sz="0" w:space="0" w:color="auto"/>
          </w:divBdr>
          <w:divsChild>
            <w:div w:id="688412970">
              <w:marLeft w:val="0"/>
              <w:marRight w:val="0"/>
              <w:marTop w:val="0"/>
              <w:marBottom w:val="0"/>
              <w:divBdr>
                <w:top w:val="none" w:sz="0" w:space="0" w:color="auto"/>
                <w:left w:val="none" w:sz="0" w:space="0" w:color="auto"/>
                <w:bottom w:val="none" w:sz="0" w:space="0" w:color="auto"/>
                <w:right w:val="none" w:sz="0" w:space="0" w:color="auto"/>
              </w:divBdr>
              <w:divsChild>
                <w:div w:id="1120807326">
                  <w:marLeft w:val="0"/>
                  <w:marRight w:val="0"/>
                  <w:marTop w:val="0"/>
                  <w:marBottom w:val="0"/>
                  <w:divBdr>
                    <w:top w:val="none" w:sz="0" w:space="0" w:color="auto"/>
                    <w:left w:val="none" w:sz="0" w:space="0" w:color="auto"/>
                    <w:bottom w:val="none" w:sz="0" w:space="0" w:color="auto"/>
                    <w:right w:val="none" w:sz="0" w:space="0" w:color="auto"/>
                  </w:divBdr>
                  <w:divsChild>
                    <w:div w:id="640814406">
                      <w:marLeft w:val="0"/>
                      <w:marRight w:val="0"/>
                      <w:marTop w:val="0"/>
                      <w:marBottom w:val="0"/>
                      <w:divBdr>
                        <w:top w:val="none" w:sz="0" w:space="0" w:color="auto"/>
                        <w:left w:val="none" w:sz="0" w:space="0" w:color="auto"/>
                        <w:bottom w:val="none" w:sz="0" w:space="0" w:color="auto"/>
                        <w:right w:val="none" w:sz="0" w:space="0" w:color="auto"/>
                      </w:divBdr>
                      <w:divsChild>
                        <w:div w:id="2020621443">
                          <w:marLeft w:val="0"/>
                          <w:marRight w:val="0"/>
                          <w:marTop w:val="0"/>
                          <w:marBottom w:val="0"/>
                          <w:divBdr>
                            <w:top w:val="none" w:sz="0" w:space="0" w:color="auto"/>
                            <w:left w:val="none" w:sz="0" w:space="0" w:color="auto"/>
                            <w:bottom w:val="none" w:sz="0" w:space="0" w:color="auto"/>
                            <w:right w:val="none" w:sz="0" w:space="0" w:color="auto"/>
                          </w:divBdr>
                          <w:divsChild>
                            <w:div w:id="3678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miljo@trafikkontoret.goteborg.s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miljo@trafikkontoret.goteborg.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miljo@trafikkontoret.goteborg.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9CA3-46A2-42BC-862C-C2095B26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83FCDE10.dotm</Template>
  <TotalTime>0</TotalTime>
  <Pages>4</Pages>
  <Words>630</Words>
  <Characters>3339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Instruktion – Såhär fyller du i en ansökan om granskning av kemisk produkt</vt:lpstr>
    </vt:vector>
  </TitlesOfParts>
  <Company>[Organisationsnamn]</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 Så här fyller du i en ansökan om granskning av kemisk produkt</dc:title>
  <dc:subject/>
  <dc:creator>loueng0513</dc:creator>
  <dc:description/>
  <cp:lastModifiedBy>Cecilia Tisell</cp:lastModifiedBy>
  <cp:revision>19</cp:revision>
  <cp:lastPrinted>2019-12-06T11:30:00Z</cp:lastPrinted>
  <dcterms:created xsi:type="dcterms:W3CDTF">2019-08-22T10:53:00Z</dcterms:created>
  <dcterms:modified xsi:type="dcterms:W3CDTF">2019-12-17T08:46:00Z</dcterms:modified>
</cp:coreProperties>
</file>