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Y="29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181"/>
        <w:gridCol w:w="1421"/>
        <w:gridCol w:w="15"/>
        <w:gridCol w:w="11"/>
        <w:gridCol w:w="439"/>
        <w:gridCol w:w="24"/>
        <w:gridCol w:w="77"/>
        <w:gridCol w:w="759"/>
        <w:gridCol w:w="692"/>
        <w:gridCol w:w="441"/>
        <w:gridCol w:w="233"/>
        <w:gridCol w:w="302"/>
        <w:gridCol w:w="452"/>
        <w:gridCol w:w="352"/>
        <w:gridCol w:w="15"/>
        <w:gridCol w:w="863"/>
        <w:gridCol w:w="2695"/>
      </w:tblGrid>
      <w:tr w:rsidR="00C04902" w:rsidRPr="004A637E" w:rsidTr="008C0181">
        <w:trPr>
          <w:trHeight w:val="503"/>
        </w:trPr>
        <w:tc>
          <w:tcPr>
            <w:tcW w:w="9498" w:type="dxa"/>
            <w:gridSpan w:val="18"/>
            <w:tcBorders>
              <w:bottom w:val="single" w:sz="4" w:space="0" w:color="auto"/>
            </w:tcBorders>
            <w:vAlign w:val="center"/>
          </w:tcPr>
          <w:p w:rsidR="00C04902" w:rsidRPr="00E01EB2" w:rsidRDefault="00C04902" w:rsidP="008C0181">
            <w:pPr>
              <w:rPr>
                <w:rStyle w:val="GSNormalChar"/>
                <w:rFonts w:ascii="Franklin Gothic Demi" w:hAnsi="Franklin Gothic Demi"/>
                <w:bCs/>
                <w:noProof/>
                <w:sz w:val="28"/>
                <w:szCs w:val="32"/>
              </w:rPr>
            </w:pPr>
            <w:r w:rsidRPr="00D04A83">
              <w:rPr>
                <w:rStyle w:val="GSNormalChar"/>
                <w:rFonts w:ascii="Franklin Gothic Demi" w:hAnsi="Franklin Gothic Demi"/>
                <w:bCs/>
                <w:noProof/>
                <w:sz w:val="28"/>
                <w:szCs w:val="32"/>
              </w:rPr>
              <w:t>Försättsblad</w:t>
            </w:r>
            <w:r w:rsidRPr="00E01EB2">
              <w:rPr>
                <w:rStyle w:val="GSNormalChar"/>
                <w:rFonts w:ascii="Franklin Gothic Demi" w:hAnsi="Franklin Gothic Demi"/>
                <w:bCs/>
                <w:noProof/>
                <w:sz w:val="28"/>
                <w:szCs w:val="32"/>
              </w:rPr>
              <w:t xml:space="preserve"> TA-plan</w:t>
            </w:r>
          </w:p>
          <w:p w:rsidR="00C04902" w:rsidRPr="004A637E" w:rsidRDefault="00C04902" w:rsidP="008C0181">
            <w:pPr>
              <w:rPr>
                <w:rStyle w:val="Platshllartext"/>
              </w:rPr>
            </w:pPr>
            <w:r w:rsidRPr="004A637E">
              <w:rPr>
                <w:rStyle w:val="GSNormalChar"/>
                <w:rFonts w:ascii="Franklin Gothic Demi" w:hAnsi="Franklin Gothic Demi"/>
                <w:szCs w:val="32"/>
              </w:rPr>
              <w:t xml:space="preserve">Allmän </w:t>
            </w:r>
            <w:r w:rsidRPr="0053385D">
              <w:rPr>
                <w:b/>
              </w:rPr>
              <w:t>information</w:t>
            </w:r>
            <w:r>
              <w:rPr>
                <w:rStyle w:val="GSNormalChar"/>
                <w:rFonts w:ascii="Franklin Gothic Demi" w:hAnsi="Franklin Gothic Demi"/>
                <w:szCs w:val="32"/>
              </w:rPr>
              <w:t xml:space="preserve"> om ansökan</w:t>
            </w:r>
            <w:r>
              <w:rPr>
                <w:rStyle w:val="GSNormalChar"/>
              </w:rPr>
              <w:t xml:space="preserve"> </w:t>
            </w:r>
          </w:p>
        </w:tc>
      </w:tr>
      <w:tr w:rsidR="0053385D" w:rsidRPr="004A637E" w:rsidTr="008C0181">
        <w:trPr>
          <w:trHeight w:val="42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4A637E" w:rsidRDefault="00C04902" w:rsidP="008C0181">
            <w:pPr>
              <w:pStyle w:val="GSNormal"/>
              <w:rPr>
                <w:rStyle w:val="Stark"/>
                <w:sz w:val="20"/>
              </w:rPr>
            </w:pPr>
            <w:r>
              <w:t>Ritningsnummer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b w:val="0"/>
                <w:sz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b w:val="0"/>
              </w:rPr>
            </w:pPr>
            <w:r w:rsidRPr="008C0181">
              <w:rPr>
                <w:rStyle w:val="Stark"/>
                <w:b w:val="0"/>
              </w:rPr>
              <w:t xml:space="preserve">Datum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b w:val="0"/>
                <w:sz w:val="20"/>
              </w:rPr>
            </w:pPr>
          </w:p>
        </w:tc>
      </w:tr>
      <w:tr w:rsidR="0053385D" w:rsidRPr="004A637E" w:rsidTr="008C0181">
        <w:trPr>
          <w:trHeight w:val="42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Default="00C04902" w:rsidP="008C0181">
            <w:pPr>
              <w:pStyle w:val="GSNormal"/>
            </w:pPr>
            <w:r>
              <w:t>Byggherre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b w:val="0"/>
                <w:sz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b w:val="0"/>
              </w:rPr>
            </w:pPr>
            <w:r w:rsidRPr="008C0181">
              <w:rPr>
                <w:rStyle w:val="Stark"/>
                <w:b w:val="0"/>
              </w:rPr>
              <w:t>Entreprenör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b w:val="0"/>
                <w:sz w:val="20"/>
              </w:rPr>
            </w:pPr>
          </w:p>
        </w:tc>
      </w:tr>
      <w:tr w:rsidR="0053385D" w:rsidRPr="009B28EC" w:rsidTr="008C0181">
        <w:trPr>
          <w:trHeight w:val="42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4A637E" w:rsidRDefault="00C04902" w:rsidP="008C0181">
            <w:pPr>
              <w:pStyle w:val="GSNormal"/>
            </w:pPr>
            <w:r>
              <w:t>TA konstruktör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b w:val="0"/>
                <w:bCs w:val="0"/>
              </w:rPr>
            </w:pPr>
          </w:p>
        </w:tc>
      </w:tr>
      <w:tr w:rsidR="0053385D" w:rsidRPr="009B28EC" w:rsidTr="008C0181">
        <w:trPr>
          <w:trHeight w:val="42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782BE9" w:rsidRDefault="00C04902" w:rsidP="008C0181">
            <w:pPr>
              <w:pStyle w:val="GSNormal"/>
            </w:pPr>
            <w:r w:rsidRPr="001C0370">
              <w:t>Kontaktperson entreprenör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b w:val="0"/>
                <w:bCs w:val="0"/>
              </w:rPr>
            </w:pPr>
          </w:p>
        </w:tc>
      </w:tr>
      <w:tr w:rsidR="0053385D" w:rsidRPr="004A637E" w:rsidTr="008C0181">
        <w:trPr>
          <w:trHeight w:val="42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4A637E" w:rsidRDefault="00C04902" w:rsidP="008C0181">
            <w:pPr>
              <w:pStyle w:val="GSNormal"/>
              <w:rPr>
                <w:rStyle w:val="Stark"/>
                <w:sz w:val="20"/>
              </w:rPr>
            </w:pPr>
            <w:r w:rsidRPr="004A637E">
              <w:t>Typ av arbete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rFonts w:eastAsia="Times New Roman"/>
                <w:b w:val="0"/>
                <w:bCs w:val="0"/>
                <w:color w:val="808080"/>
                <w:szCs w:val="20"/>
              </w:rPr>
            </w:pPr>
          </w:p>
        </w:tc>
      </w:tr>
      <w:tr w:rsidR="0053385D" w:rsidRPr="004A637E" w:rsidTr="008C0181">
        <w:trPr>
          <w:trHeight w:val="42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4A637E" w:rsidRDefault="00C04902" w:rsidP="008C0181">
            <w:pPr>
              <w:pStyle w:val="GSNormal"/>
            </w:pPr>
            <w:r>
              <w:t>Gatuadress/nr/plats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b w:val="0"/>
                <w:bCs w:val="0"/>
              </w:rPr>
            </w:pPr>
          </w:p>
        </w:tc>
      </w:tr>
      <w:tr w:rsidR="0053385D" w:rsidRPr="004A637E" w:rsidTr="008C0181">
        <w:trPr>
          <w:trHeight w:val="42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Default="00C04902" w:rsidP="008C0181">
            <w:pPr>
              <w:pStyle w:val="GSNormal"/>
            </w:pPr>
            <w:r>
              <w:t>Beräknad tidsåtgång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rPr>
                <w:rStyle w:val="Stark"/>
                <w:b w:val="0"/>
                <w:bCs w:val="0"/>
              </w:rPr>
            </w:pPr>
          </w:p>
        </w:tc>
      </w:tr>
      <w:tr w:rsidR="0053385D" w:rsidRPr="004A637E" w:rsidTr="008C0181">
        <w:trPr>
          <w:trHeight w:val="420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4A637E" w:rsidRDefault="00C04902" w:rsidP="008C0181">
            <w:pPr>
              <w:pStyle w:val="GSNormal"/>
              <w:rPr>
                <w:rStyle w:val="Stark"/>
                <w:sz w:val="20"/>
              </w:rPr>
            </w:pPr>
            <w:r>
              <w:t>Schakt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902" w:rsidRPr="008C0181" w:rsidRDefault="002B67DA" w:rsidP="008C0181">
            <w:pPr>
              <w:pStyle w:val="GSNormal"/>
              <w:ind w:right="175"/>
              <w:rPr>
                <w:rStyle w:val="Stark"/>
                <w:b w:val="0"/>
                <w:sz w:val="20"/>
              </w:rPr>
            </w:pPr>
            <w:sdt>
              <w:sdtPr>
                <w:rPr>
                  <w:b/>
                  <w:bCs/>
                </w:rPr>
                <w:id w:val="-10680257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bCs w:val="0"/>
                </w:rPr>
              </w:sdtEndPr>
              <w:sdtContent>
                <w:r w:rsidR="00C04902" w:rsidRPr="008C0181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C04902" w:rsidRPr="008C0181">
              <w:t xml:space="preserve"> Ja     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C04902" w:rsidP="008C0181">
            <w:pPr>
              <w:pStyle w:val="GSNormal"/>
              <w:ind w:right="175"/>
              <w:rPr>
                <w:rStyle w:val="Stark"/>
                <w:b w:val="0"/>
              </w:rPr>
            </w:pPr>
            <w:r w:rsidRPr="008C0181">
              <w:rPr>
                <w:rStyle w:val="Stark"/>
                <w:b w:val="0"/>
              </w:rPr>
              <w:t xml:space="preserve">Djup: 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8C0181" w:rsidRDefault="002B67DA" w:rsidP="008C0181">
            <w:pPr>
              <w:pStyle w:val="GSNormal"/>
              <w:rPr>
                <w:rStyle w:val="Stark"/>
                <w:b w:val="0"/>
                <w:sz w:val="20"/>
              </w:rPr>
            </w:pPr>
            <w:sdt>
              <w:sdtPr>
                <w:rPr>
                  <w:b/>
                  <w:bCs/>
                </w:rPr>
                <w:id w:val="-6579250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bCs w:val="0"/>
                </w:rPr>
              </w:sdtEndPr>
              <w:sdtContent>
                <w:r w:rsidR="00C04902" w:rsidRPr="008C0181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C04902" w:rsidRPr="008C0181">
              <w:t xml:space="preserve"> Nej</w:t>
            </w:r>
          </w:p>
        </w:tc>
      </w:tr>
      <w:tr w:rsidR="0053385D" w:rsidRPr="004A637E" w:rsidTr="008C0181">
        <w:trPr>
          <w:trHeight w:val="420"/>
        </w:trPr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Default="00C04902" w:rsidP="008C0181">
            <w:pPr>
              <w:pStyle w:val="GSNormal"/>
            </w:pPr>
            <w:r>
              <w:t>I eller i farlig närhet av spår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4A637E" w:rsidRDefault="002B67DA" w:rsidP="008C0181">
            <w:pPr>
              <w:pStyle w:val="GSNormal"/>
              <w:ind w:right="175"/>
              <w:rPr>
                <w:rStyle w:val="Stark"/>
                <w:sz w:val="20"/>
              </w:rPr>
            </w:pPr>
            <w:sdt>
              <w:sdtPr>
                <w:rPr>
                  <w:b/>
                  <w:bCs/>
                </w:rPr>
                <w:id w:val="-5153927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C04902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C04902">
              <w:t xml:space="preserve"> Ja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4A637E" w:rsidRDefault="002B67DA" w:rsidP="008C0181">
            <w:pPr>
              <w:pStyle w:val="GSNormal"/>
              <w:rPr>
                <w:rStyle w:val="Stark"/>
                <w:sz w:val="20"/>
              </w:rPr>
            </w:pPr>
            <w:sdt>
              <w:sdtPr>
                <w:rPr>
                  <w:b/>
                  <w:bCs/>
                </w:rPr>
                <w:id w:val="-20189961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C04902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C04902">
              <w:t xml:space="preserve"> Nej</w:t>
            </w:r>
          </w:p>
        </w:tc>
      </w:tr>
      <w:tr w:rsidR="0053385D" w:rsidRPr="004A637E" w:rsidTr="008C0181">
        <w:trPr>
          <w:trHeight w:val="420"/>
        </w:trPr>
        <w:tc>
          <w:tcPr>
            <w:tcW w:w="4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Default="00C04902" w:rsidP="008C0181">
            <w:pPr>
              <w:pStyle w:val="GSNormal"/>
            </w:pPr>
            <w:r>
              <w:t>Kontakt med Västtrafik krävs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4A637E" w:rsidRDefault="002B67DA" w:rsidP="008C0181">
            <w:pPr>
              <w:pStyle w:val="GSNormal"/>
              <w:ind w:right="175"/>
              <w:rPr>
                <w:rStyle w:val="Stark"/>
                <w:sz w:val="20"/>
              </w:rPr>
            </w:pPr>
            <w:sdt>
              <w:sdtPr>
                <w:rPr>
                  <w:b/>
                  <w:bCs/>
                </w:rPr>
                <w:id w:val="-4501645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C04902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C04902">
              <w:t xml:space="preserve"> Ja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4A637E" w:rsidRDefault="002B67DA" w:rsidP="008C0181">
            <w:pPr>
              <w:pStyle w:val="GSNormal"/>
              <w:rPr>
                <w:rStyle w:val="Stark"/>
                <w:sz w:val="20"/>
              </w:rPr>
            </w:pPr>
            <w:sdt>
              <w:sdtPr>
                <w:rPr>
                  <w:b/>
                  <w:bCs/>
                </w:rPr>
                <w:id w:val="-1961957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C04902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C04902">
              <w:t xml:space="preserve"> Nej</w:t>
            </w:r>
          </w:p>
        </w:tc>
      </w:tr>
      <w:tr w:rsidR="0053385D" w:rsidRPr="004659AE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503"/>
        </w:trPr>
        <w:tc>
          <w:tcPr>
            <w:tcW w:w="45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902" w:rsidRPr="00E15A49" w:rsidRDefault="00C04902" w:rsidP="008C0181">
            <w:pPr>
              <w:rPr>
                <w:rStyle w:val="Stark"/>
                <w:b w:val="0"/>
              </w:rPr>
            </w:pPr>
            <w:r w:rsidRPr="00E15A49">
              <w:rPr>
                <w:b/>
              </w:rPr>
              <w:t>Trafikintensivt vägnät</w:t>
            </w:r>
          </w:p>
        </w:tc>
        <w:tc>
          <w:tcPr>
            <w:tcW w:w="4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902" w:rsidRPr="004659AE" w:rsidRDefault="00C04902" w:rsidP="008C0181">
            <w:pPr>
              <w:rPr>
                <w:rStyle w:val="Stark"/>
              </w:rPr>
            </w:pPr>
          </w:p>
        </w:tc>
      </w:tr>
      <w:tr w:rsidR="0053385D" w:rsidRPr="009A2B4A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20"/>
        </w:trPr>
        <w:sdt>
          <w:sdtPr>
            <w:rPr>
              <w:b/>
              <w:bCs/>
            </w:rPr>
            <w:id w:val="13118205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5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04902" w:rsidRPr="009A2B4A" w:rsidRDefault="00011E17" w:rsidP="008C0181">
                <w:pPr>
                  <w:pStyle w:val="GSNormal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1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02" w:rsidRPr="009A2B4A" w:rsidRDefault="00C04902" w:rsidP="008C0181">
            <w:pPr>
              <w:pStyle w:val="GSNormal"/>
              <w:ind w:right="34"/>
            </w:pPr>
            <w:r>
              <w:t>Ja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02" w:rsidRPr="009A2B4A" w:rsidRDefault="002B67DA" w:rsidP="008C0181">
            <w:pPr>
              <w:pStyle w:val="GSNormal"/>
              <w:ind w:right="34"/>
            </w:pPr>
            <w:sdt>
              <w:sdtPr>
                <w:rPr>
                  <w:b/>
                  <w:bCs/>
                </w:rPr>
                <w:id w:val="-13986637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C04902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C04902">
              <w:t xml:space="preserve">  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02" w:rsidRPr="009A2B4A" w:rsidRDefault="00C04902" w:rsidP="008C0181">
            <w:pPr>
              <w:pStyle w:val="GSNormal"/>
              <w:ind w:right="34"/>
            </w:pPr>
            <w:r>
              <w:t>Nej</w:t>
            </w:r>
          </w:p>
        </w:tc>
        <w:tc>
          <w:tcPr>
            <w:tcW w:w="49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9A2B4A" w:rsidRDefault="00C04902" w:rsidP="008C0181">
            <w:pPr>
              <w:pStyle w:val="GSNormal"/>
            </w:pPr>
            <w:r>
              <w:t>Hastighet:</w:t>
            </w:r>
          </w:p>
        </w:tc>
      </w:tr>
      <w:tr w:rsidR="00C04902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505"/>
        </w:trPr>
        <w:tc>
          <w:tcPr>
            <w:tcW w:w="94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902" w:rsidRDefault="00C04902" w:rsidP="008C0181">
            <w:pPr>
              <w:pStyle w:val="GSNormal"/>
            </w:pPr>
            <w:r>
              <w:rPr>
                <w:rStyle w:val="Stark"/>
              </w:rPr>
              <w:t>Parkeringsreglering</w:t>
            </w:r>
          </w:p>
        </w:tc>
      </w:tr>
      <w:tr w:rsidR="0053385D" w:rsidRPr="00A4718A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sdt>
          <w:sdtPr>
            <w:rPr>
              <w:b/>
              <w:bCs/>
            </w:rPr>
            <w:id w:val="-20849054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526" w:type="dxa"/>
                <w:tcBorders>
                  <w:top w:val="single" w:sz="4" w:space="0" w:color="auto"/>
                </w:tcBorders>
                <w:vAlign w:val="center"/>
              </w:tcPr>
              <w:p w:rsidR="00C04902" w:rsidRPr="009A2B4A" w:rsidRDefault="00C04902" w:rsidP="008C0181">
                <w:pPr>
                  <w:pStyle w:val="GSNormal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4060" w:type="dxa"/>
            <w:gridSpan w:val="10"/>
            <w:tcBorders>
              <w:top w:val="single" w:sz="4" w:space="0" w:color="auto"/>
            </w:tcBorders>
            <w:vAlign w:val="center"/>
          </w:tcPr>
          <w:p w:rsidR="00C04902" w:rsidRPr="00A4718A" w:rsidRDefault="00C04902" w:rsidP="008C0181">
            <w:pPr>
              <w:pStyle w:val="GSNormal"/>
            </w:pPr>
            <w:r>
              <w:t>Ja</w:t>
            </w:r>
          </w:p>
        </w:tc>
        <w:sdt>
          <w:sdtPr>
            <w:id w:val="-10872957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5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C04902" w:rsidRPr="009A2B4A" w:rsidRDefault="00C04902" w:rsidP="008C0181">
                <w:pPr>
                  <w:pStyle w:val="GSNormal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4902" w:rsidRPr="00A4718A" w:rsidRDefault="00C04902" w:rsidP="008C0181">
            <w:pPr>
              <w:pStyle w:val="GSNormal"/>
            </w:pPr>
            <w:r>
              <w:t>Nej</w:t>
            </w:r>
          </w:p>
        </w:tc>
      </w:tr>
      <w:tr w:rsidR="0053385D" w:rsidRPr="00A4718A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sdt>
          <w:sdtPr>
            <w:id w:val="10625237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6" w:type="dxa"/>
                <w:vAlign w:val="center"/>
              </w:tcPr>
              <w:p w:rsidR="00C04902" w:rsidRPr="009A2B4A" w:rsidRDefault="00C04902" w:rsidP="008C0181">
                <w:pPr>
                  <w:pStyle w:val="GSNormal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060" w:type="dxa"/>
            <w:gridSpan w:val="10"/>
            <w:vAlign w:val="center"/>
          </w:tcPr>
          <w:p w:rsidR="00C04902" w:rsidRPr="00A4718A" w:rsidRDefault="00C04902" w:rsidP="008C0181">
            <w:pPr>
              <w:pStyle w:val="GSNormal"/>
            </w:pPr>
            <w:r>
              <w:t>Arbetstid kl. 7-16</w:t>
            </w:r>
          </w:p>
        </w:tc>
        <w:sdt>
          <w:sdtPr>
            <w:id w:val="-20253888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5" w:type="dxa"/>
                <w:gridSpan w:val="2"/>
                <w:vAlign w:val="center"/>
              </w:tcPr>
              <w:p w:rsidR="00C04902" w:rsidRPr="009A2B4A" w:rsidRDefault="00C04902" w:rsidP="008C0181">
                <w:pPr>
                  <w:pStyle w:val="GSNormal"/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4377" w:type="dxa"/>
            <w:gridSpan w:val="5"/>
            <w:tcBorders>
              <w:right w:val="single" w:sz="4" w:space="0" w:color="auto"/>
            </w:tcBorders>
            <w:vAlign w:val="center"/>
          </w:tcPr>
          <w:p w:rsidR="00C04902" w:rsidRPr="00A4718A" w:rsidRDefault="00C04902" w:rsidP="008C0181">
            <w:pPr>
              <w:pStyle w:val="GSNormal"/>
            </w:pPr>
            <w:r>
              <w:t>Annan arbetstid i samråd med TK</w:t>
            </w:r>
          </w:p>
        </w:tc>
      </w:tr>
      <w:tr w:rsidR="00C04902" w:rsidRPr="00A4718A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20"/>
        </w:trPr>
        <w:tc>
          <w:tcPr>
            <w:tcW w:w="949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A4718A" w:rsidRDefault="00C04902" w:rsidP="008C0181">
            <w:pPr>
              <w:pStyle w:val="GSNormal"/>
            </w:pPr>
            <w:r>
              <w:t>Orsak för annan arbetstid:</w:t>
            </w:r>
          </w:p>
        </w:tc>
      </w:tr>
      <w:tr w:rsidR="0053385D" w:rsidRPr="004659AE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503"/>
        </w:trPr>
        <w:tc>
          <w:tcPr>
            <w:tcW w:w="45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902" w:rsidRPr="00E15A49" w:rsidRDefault="00C04902" w:rsidP="008C0181">
            <w:pPr>
              <w:rPr>
                <w:rStyle w:val="Stark"/>
                <w:b w:val="0"/>
              </w:rPr>
            </w:pPr>
            <w:r>
              <w:rPr>
                <w:b/>
              </w:rPr>
              <w:t>Berörs biljettautomat</w:t>
            </w:r>
          </w:p>
        </w:tc>
        <w:tc>
          <w:tcPr>
            <w:tcW w:w="4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902" w:rsidRPr="004659AE" w:rsidRDefault="00C04902" w:rsidP="008C0181">
            <w:pPr>
              <w:rPr>
                <w:rStyle w:val="Stark"/>
              </w:rPr>
            </w:pPr>
          </w:p>
        </w:tc>
      </w:tr>
      <w:tr w:rsidR="0053385D" w:rsidRPr="009A2B4A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20"/>
        </w:trPr>
        <w:sdt>
          <w:sdtPr>
            <w:rPr>
              <w:b/>
              <w:bCs/>
            </w:rPr>
            <w:id w:val="-7213543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5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04902" w:rsidRPr="009A2B4A" w:rsidRDefault="00C04902" w:rsidP="008C0181">
                <w:pPr>
                  <w:pStyle w:val="GSNormal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459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02" w:rsidRPr="009A2B4A" w:rsidRDefault="00C04902" w:rsidP="008C0181">
            <w:pPr>
              <w:pStyle w:val="GSNormal"/>
            </w:pPr>
            <w:r>
              <w:t xml:space="preserve">Ja                  Biljettautomat nr: 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9A2B4A" w:rsidRDefault="002B67DA" w:rsidP="008C0181">
            <w:pPr>
              <w:pStyle w:val="GSNormal"/>
            </w:pPr>
            <w:sdt>
              <w:sdtPr>
                <w:id w:val="6315279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04902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C04902"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9A2B4A" w:rsidRDefault="00C04902" w:rsidP="008C0181">
            <w:pPr>
              <w:pStyle w:val="GSNormal"/>
            </w:pPr>
            <w:r>
              <w:t>Nej</w:t>
            </w:r>
          </w:p>
        </w:tc>
      </w:tr>
      <w:tr w:rsidR="00C04902" w:rsidRPr="00CC5B92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20"/>
        </w:trPr>
        <w:tc>
          <w:tcPr>
            <w:tcW w:w="949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2" w:rsidRPr="00CC5B92" w:rsidRDefault="00C04902" w:rsidP="008C0181">
            <w:pPr>
              <w:pStyle w:val="GSNormal"/>
            </w:pPr>
            <w:r>
              <w:t xml:space="preserve">Biljettautomaten måste: </w:t>
            </w:r>
            <w:sdt>
              <w:sdtPr>
                <w:id w:val="17968763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>
              <w:t xml:space="preserve"> Tas in          </w:t>
            </w:r>
            <w:sdt>
              <w:sdtPr>
                <w:id w:val="2143608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>
              <w:t xml:space="preserve"> Flyttas          </w:t>
            </w:r>
            <w:sdt>
              <w:sdtPr>
                <w:id w:val="-17770166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>
              <w:t xml:space="preserve"> Säckas</w:t>
            </w:r>
          </w:p>
        </w:tc>
      </w:tr>
      <w:tr w:rsidR="00C04902" w:rsidRPr="00CC5B92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505"/>
        </w:trPr>
        <w:tc>
          <w:tcPr>
            <w:tcW w:w="94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4902" w:rsidRPr="004659AE" w:rsidRDefault="00C04902" w:rsidP="008C0181">
            <w:pPr>
              <w:rPr>
                <w:rStyle w:val="Stark"/>
              </w:rPr>
            </w:pPr>
            <w:r>
              <w:rPr>
                <w:rStyle w:val="Stark"/>
              </w:rPr>
              <w:t xml:space="preserve">Etablering/belamring på </w:t>
            </w:r>
            <w:r w:rsidR="002B67DA">
              <w:rPr>
                <w:rStyle w:val="Stark"/>
              </w:rPr>
              <w:t>allmän plats</w:t>
            </w:r>
            <w:bookmarkStart w:id="0" w:name="_GoBack"/>
            <w:bookmarkEnd w:id="0"/>
          </w:p>
        </w:tc>
      </w:tr>
      <w:tr w:rsidR="0053385D" w:rsidRPr="00CC5B92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20"/>
        </w:trPr>
        <w:sdt>
          <w:sdtPr>
            <w:id w:val="16634387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385D" w:rsidRPr="009A2B4A" w:rsidRDefault="00011E17" w:rsidP="008C0181">
                <w:pPr>
                  <w:pStyle w:val="GSNormal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D" w:rsidRPr="009A2B4A" w:rsidRDefault="0053385D" w:rsidP="008C0181">
            <w:pPr>
              <w:pStyle w:val="GSNormal"/>
              <w:ind w:right="34"/>
            </w:pPr>
            <w:r>
              <w:t>Ja</w:t>
            </w:r>
          </w:p>
        </w:tc>
        <w:sdt>
          <w:sdtPr>
            <w:id w:val="1400251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51" w:type="dxa"/>
                <w:gridSpan w:val="4"/>
                <w:vAlign w:val="center"/>
              </w:tcPr>
              <w:p w:rsidR="0053385D" w:rsidRPr="009A2B4A" w:rsidRDefault="0053385D" w:rsidP="008C0181">
                <w:pPr>
                  <w:pStyle w:val="GSNormal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10"/>
            <w:vAlign w:val="center"/>
          </w:tcPr>
          <w:p w:rsidR="0053385D" w:rsidRPr="009A2B4A" w:rsidRDefault="0053385D" w:rsidP="008C0181">
            <w:pPr>
              <w:pStyle w:val="GSNormal"/>
            </w:pPr>
            <w:r>
              <w:t>Nej</w:t>
            </w:r>
          </w:p>
        </w:tc>
      </w:tr>
      <w:tr w:rsidR="0053385D" w:rsidRPr="00CC5B92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420"/>
        </w:trPr>
        <w:tc>
          <w:tcPr>
            <w:tcW w:w="949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5D" w:rsidRPr="0053385D" w:rsidRDefault="0053385D" w:rsidP="008C0181">
            <w:pPr>
              <w:rPr>
                <w:rStyle w:val="Stark"/>
                <w:b w:val="0"/>
              </w:rPr>
            </w:pPr>
            <w:r w:rsidRPr="0053385D">
              <w:rPr>
                <w:rStyle w:val="Stark"/>
                <w:b w:val="0"/>
              </w:rPr>
              <w:t>Om ja, typ av etablering/belamring:</w:t>
            </w:r>
          </w:p>
        </w:tc>
      </w:tr>
      <w:tr w:rsidR="0053385D" w:rsidRPr="00CC5B92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505"/>
        </w:trPr>
        <w:tc>
          <w:tcPr>
            <w:tcW w:w="94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85D" w:rsidRPr="009A2B4A" w:rsidRDefault="0053385D" w:rsidP="008C0181">
            <w:r>
              <w:rPr>
                <w:rStyle w:val="Stark"/>
              </w:rPr>
              <w:t>Soprum</w:t>
            </w:r>
          </w:p>
        </w:tc>
      </w:tr>
      <w:tr w:rsidR="0053385D" w:rsidRPr="00CC5B92" w:rsidTr="008C0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rPr>
          <w:trHeight w:val="260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D" w:rsidRPr="004A637E" w:rsidRDefault="002B67DA" w:rsidP="008C0181">
            <w:pPr>
              <w:pStyle w:val="GSNormal"/>
              <w:ind w:right="175"/>
              <w:rPr>
                <w:rStyle w:val="Stark"/>
                <w:sz w:val="20"/>
              </w:rPr>
            </w:pPr>
            <w:sdt>
              <w:sdtPr>
                <w:rPr>
                  <w:b/>
                  <w:bCs/>
                </w:rPr>
                <w:id w:val="-20384171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53385D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53385D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D" w:rsidRPr="004A637E" w:rsidRDefault="001F5D32" w:rsidP="008C0181">
            <w:pPr>
              <w:pStyle w:val="GSNormal"/>
              <w:ind w:right="175"/>
              <w:rPr>
                <w:rStyle w:val="Stark"/>
                <w:sz w:val="20"/>
              </w:rPr>
            </w:pPr>
            <w:r>
              <w:t>Ja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5D" w:rsidRPr="009A2B4A" w:rsidRDefault="002B67DA" w:rsidP="008C0181">
            <w:pPr>
              <w:pStyle w:val="GSNormal"/>
            </w:pPr>
            <w:sdt>
              <w:sdtPr>
                <w:rPr>
                  <w:b/>
                  <w:bCs/>
                </w:rPr>
                <w:id w:val="-14416052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53385D">
                  <w:rPr>
                    <w:rFonts w:ascii="Meiryo" w:eastAsia="Meiryo" w:hAnsi="Meiryo" w:hint="eastAsia"/>
                  </w:rPr>
                  <w:t>☐</w:t>
                </w:r>
              </w:sdtContent>
            </w:sdt>
          </w:p>
        </w:tc>
        <w:tc>
          <w:tcPr>
            <w:tcW w:w="69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5D" w:rsidRPr="009A2B4A" w:rsidRDefault="0053385D" w:rsidP="008C0181">
            <w:pPr>
              <w:pStyle w:val="GSNormal"/>
            </w:pPr>
            <w:r>
              <w:t>Nej</w:t>
            </w:r>
          </w:p>
        </w:tc>
      </w:tr>
    </w:tbl>
    <w:p w:rsidR="00C04902" w:rsidRPr="00C04902" w:rsidRDefault="006019E4" w:rsidP="00C0490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4902" w:rsidRPr="00C04902" w:rsidSect="00490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D9" w:rsidRDefault="00775BD9" w:rsidP="00BF282B">
      <w:r>
        <w:separator/>
      </w:r>
    </w:p>
    <w:p w:rsidR="00775BD9" w:rsidRDefault="00775BD9"/>
  </w:endnote>
  <w:endnote w:type="continuationSeparator" w:id="0">
    <w:p w:rsidR="00775BD9" w:rsidRDefault="00775BD9" w:rsidP="00BF282B">
      <w:r>
        <w:continuationSeparator/>
      </w:r>
    </w:p>
    <w:p w:rsidR="00775BD9" w:rsidRDefault="00775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866A32" w:rsidRDefault="00531EE1">
          <w:pPr>
            <w:pStyle w:val="Sidfot"/>
          </w:pPr>
          <w:r>
            <w:t>Göteborgs Stad Intraservice</w:t>
          </w:r>
          <w:r>
            <w:rPr>
              <w:b/>
            </w:rPr>
            <w:t xml:space="preserve">, </w:t>
          </w:r>
          <w:r>
            <w:t>mötesanteckning</w:t>
          </w:r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531EE1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8C155F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  <w:p w:rsidR="0070731D" w:rsidRDefault="007073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866A32" w:rsidRDefault="00531EE1">
          <w:pPr>
            <w:pStyle w:val="Sidfot"/>
          </w:pPr>
          <w:r>
            <w:t xml:space="preserve">Göteborgs Stad </w:t>
          </w:r>
          <w:r w:rsidR="004908DF">
            <w:t>Trafikkontoret</w:t>
          </w:r>
          <w:r>
            <w:rPr>
              <w:b/>
            </w:rPr>
            <w:t xml:space="preserve">, </w:t>
          </w:r>
          <w:r w:rsidR="006019E4">
            <w:rPr>
              <w:b/>
            </w:rPr>
            <w:t>Försättsblad TA-plan</w:t>
          </w:r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96309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796309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  <w:p w:rsidR="0070731D" w:rsidRDefault="007073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:rsidTr="00FB3384">
      <w:tc>
        <w:tcPr>
          <w:tcW w:w="7118" w:type="dxa"/>
          <w:gridSpan w:val="2"/>
        </w:tcPr>
        <w:p w:rsidR="00866A32" w:rsidRDefault="00531EE1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 w:rsidR="00695436">
            <w:t>Trafikkontoret</w:t>
          </w:r>
          <w:r>
            <w:rPr>
              <w:b/>
            </w:rPr>
            <w:t xml:space="preserve">, </w:t>
          </w:r>
          <w:r w:rsidR="007D110B">
            <w:t>Dagordning</w:t>
          </w:r>
        </w:p>
      </w:tc>
      <w:tc>
        <w:tcPr>
          <w:tcW w:w="1954" w:type="dxa"/>
        </w:tcPr>
        <w:p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4908DF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4908DF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FB3384" w:rsidTr="00FB3384">
      <w:tc>
        <w:tcPr>
          <w:tcW w:w="3319" w:type="dxa"/>
        </w:tcPr>
        <w:p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:rsidR="00FB3384" w:rsidRDefault="00FB3384" w:rsidP="00FB3384">
          <w:pPr>
            <w:pStyle w:val="Sidfot"/>
            <w:jc w:val="right"/>
          </w:pPr>
        </w:p>
      </w:tc>
    </w:tr>
    <w:tr w:rsidR="00FB3384" w:rsidTr="00FB3384">
      <w:tc>
        <w:tcPr>
          <w:tcW w:w="3319" w:type="dxa"/>
        </w:tcPr>
        <w:p w:rsidR="00FB3384" w:rsidRDefault="00FB3384" w:rsidP="00BD0663">
          <w:pPr>
            <w:pStyle w:val="Sidfot"/>
          </w:pPr>
        </w:p>
      </w:tc>
      <w:tc>
        <w:tcPr>
          <w:tcW w:w="3799" w:type="dxa"/>
        </w:tcPr>
        <w:p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:rsidR="00FB3384" w:rsidRDefault="00FB3384" w:rsidP="00BD0663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  <w:p w:rsidR="0070731D" w:rsidRDefault="00707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D9" w:rsidRDefault="00775BD9" w:rsidP="00BF282B">
      <w:r>
        <w:separator/>
      </w:r>
    </w:p>
    <w:p w:rsidR="00775BD9" w:rsidRDefault="00775BD9"/>
  </w:footnote>
  <w:footnote w:type="continuationSeparator" w:id="0">
    <w:p w:rsidR="00775BD9" w:rsidRDefault="00775BD9" w:rsidP="00BF282B">
      <w:r>
        <w:continuationSeparator/>
      </w:r>
    </w:p>
    <w:p w:rsidR="00775BD9" w:rsidRDefault="00775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E4" w:rsidRDefault="006019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4908DF" w:rsidTr="00A971F4">
      <w:tc>
        <w:tcPr>
          <w:tcW w:w="5103" w:type="dxa"/>
          <w:tcBorders>
            <w:bottom w:val="nil"/>
          </w:tcBorders>
          <w:vAlign w:val="center"/>
        </w:tcPr>
        <w:p w:rsidR="004908DF" w:rsidRDefault="004908DF" w:rsidP="004908DF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4908DF" w:rsidRDefault="004908DF" w:rsidP="004908D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A05A95A" wp14:editId="763EC6EC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08DF" w:rsidTr="00A971F4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4908DF" w:rsidRDefault="004908DF" w:rsidP="004908DF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4908DF" w:rsidRDefault="004908DF" w:rsidP="004908DF">
          <w:pPr>
            <w:pStyle w:val="Sidhuvud"/>
            <w:spacing w:after="100"/>
            <w:jc w:val="right"/>
          </w:pPr>
        </w:p>
      </w:tc>
    </w:tr>
  </w:tbl>
  <w:p w:rsidR="004908DF" w:rsidRDefault="006019E4" w:rsidP="006019E4">
    <w:pPr>
      <w:pStyle w:val="Sidhuvud"/>
    </w:pPr>
    <w:r>
      <w:tab/>
    </w:r>
    <w:r>
      <w:tab/>
      <w:t xml:space="preserve"> Daterad 2019-10-15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:rsidTr="00083B2E">
      <w:tc>
        <w:tcPr>
          <w:tcW w:w="5103" w:type="dxa"/>
          <w:tcBorders>
            <w:bottom w:val="nil"/>
          </w:tcBorders>
          <w:vAlign w:val="center"/>
        </w:tcPr>
        <w:p w:rsidR="00866A32" w:rsidRDefault="00695436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531EE1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0FE26BA" wp14:editId="6120A23B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FB3B58" w:rsidRDefault="002B67DA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FB3B58" w:rsidRDefault="002B67DA" w:rsidP="00FB3B58">
          <w:pPr>
            <w:pStyle w:val="Sidhuvud"/>
            <w:spacing w:after="100"/>
            <w:jc w:val="right"/>
          </w:pPr>
        </w:p>
      </w:tc>
    </w:tr>
  </w:tbl>
  <w:p w:rsidR="00176AF5" w:rsidRDefault="002B67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F3A49"/>
    <w:multiLevelType w:val="hybridMultilevel"/>
    <w:tmpl w:val="A0928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84639"/>
    <w:multiLevelType w:val="hybridMultilevel"/>
    <w:tmpl w:val="2B04A2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02"/>
    <w:rsid w:val="00011E17"/>
    <w:rsid w:val="000177F5"/>
    <w:rsid w:val="000C68BA"/>
    <w:rsid w:val="000F2B85"/>
    <w:rsid w:val="0010713D"/>
    <w:rsid w:val="0011061F"/>
    <w:rsid w:val="0011381D"/>
    <w:rsid w:val="00125951"/>
    <w:rsid w:val="00142FEF"/>
    <w:rsid w:val="00173F0C"/>
    <w:rsid w:val="001C2218"/>
    <w:rsid w:val="001C42DA"/>
    <w:rsid w:val="001D645F"/>
    <w:rsid w:val="001F4CE6"/>
    <w:rsid w:val="001F5D32"/>
    <w:rsid w:val="00241F59"/>
    <w:rsid w:val="00257F49"/>
    <w:rsid w:val="0026147D"/>
    <w:rsid w:val="002B67DA"/>
    <w:rsid w:val="003164EC"/>
    <w:rsid w:val="00320577"/>
    <w:rsid w:val="00322949"/>
    <w:rsid w:val="003238A1"/>
    <w:rsid w:val="00332A7F"/>
    <w:rsid w:val="00350FEF"/>
    <w:rsid w:val="00372CB4"/>
    <w:rsid w:val="00414E79"/>
    <w:rsid w:val="00440D30"/>
    <w:rsid w:val="00473C11"/>
    <w:rsid w:val="004908DF"/>
    <w:rsid w:val="004A5252"/>
    <w:rsid w:val="004B287C"/>
    <w:rsid w:val="004C0571"/>
    <w:rsid w:val="004C78B0"/>
    <w:rsid w:val="005058B5"/>
    <w:rsid w:val="00521790"/>
    <w:rsid w:val="00531EE1"/>
    <w:rsid w:val="0053385D"/>
    <w:rsid w:val="005729A0"/>
    <w:rsid w:val="00597ACB"/>
    <w:rsid w:val="005C0EC5"/>
    <w:rsid w:val="005E6622"/>
    <w:rsid w:val="005F5390"/>
    <w:rsid w:val="006019E4"/>
    <w:rsid w:val="00607F19"/>
    <w:rsid w:val="00613965"/>
    <w:rsid w:val="0062421B"/>
    <w:rsid w:val="00690A7F"/>
    <w:rsid w:val="00695436"/>
    <w:rsid w:val="0070731D"/>
    <w:rsid w:val="00720B05"/>
    <w:rsid w:val="00742AE2"/>
    <w:rsid w:val="007517BE"/>
    <w:rsid w:val="00766929"/>
    <w:rsid w:val="00770200"/>
    <w:rsid w:val="00775BD9"/>
    <w:rsid w:val="00796309"/>
    <w:rsid w:val="007D110B"/>
    <w:rsid w:val="00831E91"/>
    <w:rsid w:val="00866A32"/>
    <w:rsid w:val="008760F6"/>
    <w:rsid w:val="008C0181"/>
    <w:rsid w:val="008C155F"/>
    <w:rsid w:val="008E6640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109D"/>
    <w:rsid w:val="00AE5147"/>
    <w:rsid w:val="00AE5F41"/>
    <w:rsid w:val="00B456FF"/>
    <w:rsid w:val="00B63E0E"/>
    <w:rsid w:val="00BA1320"/>
    <w:rsid w:val="00BD0663"/>
    <w:rsid w:val="00BF282B"/>
    <w:rsid w:val="00BF3C6C"/>
    <w:rsid w:val="00C0363D"/>
    <w:rsid w:val="00C04902"/>
    <w:rsid w:val="00C85A21"/>
    <w:rsid w:val="00CB49F4"/>
    <w:rsid w:val="00CD7101"/>
    <w:rsid w:val="00CE3BDE"/>
    <w:rsid w:val="00CE5ACE"/>
    <w:rsid w:val="00D21D96"/>
    <w:rsid w:val="00D22966"/>
    <w:rsid w:val="00DA76F6"/>
    <w:rsid w:val="00DC59E4"/>
    <w:rsid w:val="00DC6E79"/>
    <w:rsid w:val="00DF152D"/>
    <w:rsid w:val="00E11731"/>
    <w:rsid w:val="00E82271"/>
    <w:rsid w:val="00EF388D"/>
    <w:rsid w:val="00F4117C"/>
    <w:rsid w:val="00F57801"/>
    <w:rsid w:val="00F66187"/>
    <w:rsid w:val="00FA0781"/>
    <w:rsid w:val="00FB3384"/>
    <w:rsid w:val="00FB40F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6094A"/>
  <w15:docId w15:val="{658969AB-EE44-48B4-B054-A9DED5D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902"/>
    <w:pPr>
      <w:spacing w:after="0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line="276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sz w:val="22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/>
    </w:pPr>
    <w:rPr>
      <w:rFonts w:asciiTheme="minorHAnsi" w:eastAsiaTheme="minorEastAsia" w:hAnsiTheme="minorHAnsi" w:cstheme="minorBidi"/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spacing w:after="160" w:line="276" w:lineRule="auto"/>
      <w:ind w:left="113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 w:after="160" w:line="276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76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</w:pPr>
    <w:rPr>
      <w:rFonts w:asciiTheme="majorHAnsi" w:eastAsiaTheme="minorEastAsia" w:hAnsiTheme="majorHAnsi" w:cstheme="minorBidi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</w:pPr>
    <w:rPr>
      <w:rFonts w:asciiTheme="majorHAnsi" w:eastAsiaTheme="minorEastAsia" w:hAnsiTheme="majorHAnsi" w:cstheme="minorBidi"/>
      <w:sz w:val="18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rPr>
      <w:rFonts w:ascii="Segoe UI" w:eastAsiaTheme="minorEastAsia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eastAsiaTheme="minorEastAsia" w:hAnsiTheme="majorHAnsi" w:cstheme="minorBidi"/>
      <w:sz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Dokumentinfo">
    <w:name w:val="Dokument info"/>
    <w:basedOn w:val="Normal"/>
    <w:rsid w:val="005C0EC5"/>
    <w:pPr>
      <w:spacing w:after="160" w:line="276" w:lineRule="auto"/>
      <w:contextualSpacing/>
    </w:pPr>
    <w:rPr>
      <w:rFonts w:asciiTheme="majorHAnsi" w:eastAsiaTheme="minorEastAsia" w:hAnsiTheme="majorHAnsi" w:cstheme="minorBidi"/>
      <w:sz w:val="22"/>
      <w:szCs w:val="24"/>
    </w:rPr>
  </w:style>
  <w:style w:type="paragraph" w:customStyle="1" w:styleId="Tid">
    <w:name w:val="Tid"/>
    <w:aliases w:val="plats,paragrafer"/>
    <w:basedOn w:val="Normal"/>
    <w:rsid w:val="00CD7101"/>
    <w:pPr>
      <w:spacing w:after="160" w:line="276" w:lineRule="auto"/>
      <w:contextualSpacing/>
    </w:pPr>
    <w:rPr>
      <w:rFonts w:asciiTheme="majorHAnsi" w:eastAsiaTheme="minorEastAsia" w:hAnsiTheme="majorHAnsi" w:cstheme="minorBidi"/>
      <w:sz w:val="22"/>
      <w:szCs w:val="24"/>
    </w:rPr>
  </w:style>
  <w:style w:type="paragraph" w:customStyle="1" w:styleId="GSNormal">
    <w:name w:val="GS Normal"/>
    <w:basedOn w:val="Normal"/>
    <w:link w:val="GSNormalChar"/>
    <w:qFormat/>
    <w:rsid w:val="00C04902"/>
    <w:pPr>
      <w:spacing w:after="200"/>
      <w:ind w:right="567"/>
      <w:contextualSpacing/>
    </w:pPr>
    <w:rPr>
      <w:rFonts w:eastAsia="Cambria"/>
      <w:szCs w:val="24"/>
    </w:rPr>
  </w:style>
  <w:style w:type="character" w:customStyle="1" w:styleId="GSNormalChar">
    <w:name w:val="GS Normal Char"/>
    <w:link w:val="GSNormal"/>
    <w:rsid w:val="00C04902"/>
    <w:rPr>
      <w:rFonts w:ascii="Times New Roman" w:eastAsia="Cambria" w:hAnsi="Times New Roman" w:cs="Times New Roman"/>
    </w:rPr>
  </w:style>
  <w:style w:type="paragraph" w:customStyle="1" w:styleId="GSRubrik">
    <w:name w:val="GS Rubrik"/>
    <w:basedOn w:val="Rubrik1"/>
    <w:link w:val="GSRubrikChar"/>
    <w:qFormat/>
    <w:rsid w:val="00C04902"/>
    <w:pPr>
      <w:spacing w:before="280" w:after="120" w:line="260" w:lineRule="exact"/>
      <w:ind w:right="567"/>
      <w:contextualSpacing/>
    </w:pPr>
    <w:rPr>
      <w:rFonts w:ascii="Franklin Gothic Demi" w:eastAsia="Times New Roman" w:hAnsi="Franklin Gothic Demi" w:cs="Times New Roman"/>
      <w:b w:val="0"/>
      <w:bCs/>
      <w:noProof/>
      <w:color w:val="auto"/>
      <w:sz w:val="24"/>
    </w:rPr>
  </w:style>
  <w:style w:type="character" w:customStyle="1" w:styleId="GSRubrikChar">
    <w:name w:val="GS Rubrik Char"/>
    <w:link w:val="GSRubrik"/>
    <w:rsid w:val="00C04902"/>
    <w:rPr>
      <w:rFonts w:ascii="Franklin Gothic Demi" w:eastAsia="Times New Roman" w:hAnsi="Franklin Gothic Demi" w:cs="Times New Roman"/>
      <w:bCs/>
      <w:noProof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Dagordning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Dagordning.dotx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[Organisationsnamn]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Backman</dc:creator>
  <dc:description/>
  <cp:lastModifiedBy>Cecilia Tisell</cp:lastModifiedBy>
  <cp:revision>4</cp:revision>
  <cp:lastPrinted>2017-01-05T15:29:00Z</cp:lastPrinted>
  <dcterms:created xsi:type="dcterms:W3CDTF">2019-09-13T06:40:00Z</dcterms:created>
  <dcterms:modified xsi:type="dcterms:W3CDTF">2019-09-13T08:42:00Z</dcterms:modified>
</cp:coreProperties>
</file>