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36"/>
        <w:gridCol w:w="8273"/>
        <w:gridCol w:w="217"/>
        <w:gridCol w:w="137"/>
        <w:gridCol w:w="9"/>
      </w:tblGrid>
      <w:tr w:rsidR="002D2B1F" w:rsidRPr="00A40A3C" w:rsidTr="004F32C6">
        <w:trPr>
          <w:gridAfter w:val="2"/>
          <w:wAfter w:w="146" w:type="dxa"/>
        </w:trPr>
        <w:tc>
          <w:tcPr>
            <w:tcW w:w="9643" w:type="dxa"/>
            <w:gridSpan w:val="4"/>
            <w:hideMark/>
          </w:tcPr>
          <w:p w:rsidR="00D64654" w:rsidRDefault="002D2B1F" w:rsidP="002D2B1F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666600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color w:val="666600"/>
                <w:sz w:val="28"/>
                <w:szCs w:val="28"/>
              </w:rPr>
              <w:t>Checklista för t</w:t>
            </w:r>
            <w:r w:rsidR="00435236">
              <w:rPr>
                <w:rFonts w:ascii="Book Antiqua" w:eastAsia="Times New Roman" w:hAnsi="Book Antiqua" w:cs="Times New Roman"/>
                <w:color w:val="666600"/>
                <w:sz w:val="28"/>
                <w:szCs w:val="28"/>
              </w:rPr>
              <w:t>rafikreglering i trafikförslag och detaljplaner</w:t>
            </w:r>
            <w:bookmarkStart w:id="0" w:name="_GoBack"/>
            <w:bookmarkEnd w:id="0"/>
            <w:r>
              <w:rPr>
                <w:rFonts w:ascii="Book Antiqua" w:eastAsia="Times New Roman" w:hAnsi="Book Antiqua" w:cs="Times New Roman"/>
                <w:color w:val="666600"/>
                <w:sz w:val="28"/>
                <w:szCs w:val="28"/>
              </w:rPr>
              <w:br/>
            </w:r>
          </w:p>
          <w:tbl>
            <w:tblPr>
              <w:tblStyle w:val="Tabellrutnt"/>
              <w:tblW w:w="9351" w:type="dxa"/>
              <w:tblLook w:val="04A0" w:firstRow="1" w:lastRow="0" w:firstColumn="1" w:lastColumn="0" w:noHBand="0" w:noVBand="1"/>
            </w:tblPr>
            <w:tblGrid>
              <w:gridCol w:w="6941"/>
              <w:gridCol w:w="811"/>
              <w:gridCol w:w="704"/>
              <w:gridCol w:w="895"/>
            </w:tblGrid>
            <w:tr w:rsidR="006F1C1F" w:rsidTr="0061389E">
              <w:tc>
                <w:tcPr>
                  <w:tcW w:w="6941" w:type="dxa"/>
                </w:tcPr>
                <w:p w:rsidR="006F1C1F" w:rsidRPr="006F1C1F" w:rsidRDefault="006F1C1F" w:rsidP="006F1C1F">
                  <w:pPr>
                    <w:pStyle w:val="Liststycke"/>
                    <w:keepNext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240" w:after="60"/>
                    <w:outlineLvl w:val="2"/>
                    <w:rPr>
                      <w:rFonts w:ascii="Arial" w:eastAsia="Times New Roman" w:hAnsi="Arial" w:cs="Arial"/>
                      <w:b/>
                      <w:color w:val="666600"/>
                      <w:sz w:val="28"/>
                      <w:szCs w:val="28"/>
                    </w:rPr>
                  </w:pPr>
                  <w:r w:rsidRPr="006F1C1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Trafikföring</w:t>
                  </w:r>
                </w:p>
              </w:tc>
              <w:tc>
                <w:tcPr>
                  <w:tcW w:w="811" w:type="dxa"/>
                  <w:vAlign w:val="bottom"/>
                </w:tcPr>
                <w:p w:rsidR="006F1C1F" w:rsidRPr="00E111FA" w:rsidRDefault="006F1C1F" w:rsidP="006F1C1F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Ja</w:t>
                  </w:r>
                </w:p>
              </w:tc>
              <w:tc>
                <w:tcPr>
                  <w:tcW w:w="704" w:type="dxa"/>
                  <w:vAlign w:val="bottom"/>
                </w:tcPr>
                <w:p w:rsidR="006F1C1F" w:rsidRPr="00E111FA" w:rsidRDefault="006F1C1F" w:rsidP="006F1C1F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Nej</w:t>
                  </w:r>
                </w:p>
              </w:tc>
              <w:tc>
                <w:tcPr>
                  <w:tcW w:w="895" w:type="dxa"/>
                  <w:vAlign w:val="bottom"/>
                </w:tcPr>
                <w:p w:rsidR="006F1C1F" w:rsidRPr="00736FF8" w:rsidRDefault="006F1C1F" w:rsidP="006F1C1F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Ej aktuellt</w:t>
                  </w:r>
                </w:p>
              </w:tc>
            </w:tr>
            <w:tr w:rsidR="0061389E" w:rsidTr="0061389E">
              <w:tc>
                <w:tcPr>
                  <w:tcW w:w="6941" w:type="dxa"/>
                </w:tcPr>
                <w:p w:rsidR="0061389E" w:rsidRPr="00467115" w:rsidRDefault="0061389E" w:rsidP="0061389E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Vägvisningsmål (för såväl bilar som cyklar),</w:t>
                  </w:r>
                </w:p>
              </w:tc>
              <w:tc>
                <w:tcPr>
                  <w:tcW w:w="811" w:type="dxa"/>
                  <w:vAlign w:val="center"/>
                </w:tcPr>
                <w:p w:rsidR="0061389E" w:rsidRPr="00F03052" w:rsidRDefault="00CC0990" w:rsidP="006F1C1F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389E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1389E" w:rsidRPr="00F03052" w:rsidRDefault="00CC0990" w:rsidP="006F1C1F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389E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1389E" w:rsidRPr="00F03052" w:rsidRDefault="00CC0990" w:rsidP="006F1C1F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389E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Körfältsindelning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Längder på additionsfält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Spärrområden, spärrlinjer m.m.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Typ av fartdämpande åtgärd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Materialval som kan ha en betydelse för den trafiktekniska funktionen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Trafiksignaler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Spårområde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Är linjebredderna kontrollerade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2D2B1F" w:rsidRDefault="002D2B1F" w:rsidP="002D2B1F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666600"/>
                <w:sz w:val="28"/>
                <w:szCs w:val="28"/>
              </w:rPr>
            </w:pPr>
          </w:p>
          <w:tbl>
            <w:tblPr>
              <w:tblStyle w:val="Tabellrutnt"/>
              <w:tblW w:w="9493" w:type="dxa"/>
              <w:tblLook w:val="04A0" w:firstRow="1" w:lastRow="0" w:firstColumn="1" w:lastColumn="0" w:noHBand="0" w:noVBand="1"/>
            </w:tblPr>
            <w:tblGrid>
              <w:gridCol w:w="6941"/>
              <w:gridCol w:w="811"/>
              <w:gridCol w:w="704"/>
              <w:gridCol w:w="1037"/>
            </w:tblGrid>
            <w:tr w:rsidR="00635732" w:rsidTr="00BC18B6">
              <w:tc>
                <w:tcPr>
                  <w:tcW w:w="6941" w:type="dxa"/>
                </w:tcPr>
                <w:p w:rsidR="00635732" w:rsidRPr="006F1C1F" w:rsidRDefault="00635732" w:rsidP="00635732">
                  <w:pPr>
                    <w:pStyle w:val="Liststycke"/>
                    <w:keepNext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240" w:after="60"/>
                    <w:outlineLvl w:val="2"/>
                    <w:rPr>
                      <w:rFonts w:ascii="Arial" w:eastAsia="Times New Roman" w:hAnsi="Arial" w:cs="Arial"/>
                      <w:b/>
                      <w:color w:val="66660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Cyklister</w:t>
                  </w:r>
                </w:p>
              </w:tc>
              <w:tc>
                <w:tcPr>
                  <w:tcW w:w="811" w:type="dxa"/>
                  <w:vAlign w:val="bottom"/>
                </w:tcPr>
                <w:p w:rsidR="00635732" w:rsidRPr="00E111FA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Ja</w:t>
                  </w:r>
                </w:p>
              </w:tc>
              <w:tc>
                <w:tcPr>
                  <w:tcW w:w="704" w:type="dxa"/>
                  <w:vAlign w:val="bottom"/>
                </w:tcPr>
                <w:p w:rsidR="00635732" w:rsidRPr="00E111FA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Nej</w:t>
                  </w:r>
                </w:p>
              </w:tc>
              <w:tc>
                <w:tcPr>
                  <w:tcW w:w="1037" w:type="dxa"/>
                  <w:vAlign w:val="bottom"/>
                </w:tcPr>
                <w:p w:rsidR="00635732" w:rsidRPr="00736FF8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Ej aktuellt</w:t>
                  </w:r>
                </w:p>
              </w:tc>
            </w:tr>
            <w:tr w:rsidR="00635732" w:rsidTr="00BC18B6">
              <w:tc>
                <w:tcPr>
                  <w:tcW w:w="6941" w:type="dxa"/>
                </w:tcPr>
                <w:p w:rsidR="00635732" w:rsidRPr="00467115" w:rsidRDefault="00635732" w:rsidP="00467115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Cykelpassager, samt om det skall vara en cykelöverfart eller inte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BC18B6">
              <w:tc>
                <w:tcPr>
                  <w:tcW w:w="6941" w:type="dxa"/>
                </w:tcPr>
                <w:p w:rsidR="00635732" w:rsidRPr="00467115" w:rsidRDefault="00635732" w:rsidP="004F32C6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Cykelparkering</w:t>
                  </w:r>
                  <w:r w:rsidR="00EF1E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BC18B6">
              <w:tc>
                <w:tcPr>
                  <w:tcW w:w="6941" w:type="dxa"/>
                </w:tcPr>
                <w:p w:rsidR="00635732" w:rsidRPr="004F32C6" w:rsidRDefault="00C31888" w:rsidP="004F32C6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</w:rPr>
                    <w:t>Är ytor intill cykelbanor väl tilltagna så att erforderliga vägmärken får plats</w:t>
                  </w:r>
                  <w:r w:rsidR="004F32C6" w:rsidRPr="004F32C6">
                    <w:rPr>
                      <w:rFonts w:ascii="Arial" w:eastAsia="Times New Roman" w:hAnsi="Arial" w:cs="Arial"/>
                      <w:sz w:val="20"/>
                      <w:szCs w:val="20"/>
                    </w:rPr>
                    <w:t>. De bör placeras &gt;1 m från cykelbanan.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0554A8" w:rsidRPr="000554A8" w:rsidTr="00BC18B6">
              <w:tc>
                <w:tcPr>
                  <w:tcW w:w="6941" w:type="dxa"/>
                </w:tcPr>
                <w:p w:rsidR="004F32C6" w:rsidRPr="000554A8" w:rsidRDefault="004F32C6" w:rsidP="004F32C6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>Är</w:t>
                  </w:r>
                  <w:r w:rsidR="000554A8"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FF7189"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”Checklista cykelplanering” </w:t>
                  </w:r>
                  <w:r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>uppfylld med avseende på trafik?</w:t>
                  </w:r>
                </w:p>
              </w:tc>
              <w:tc>
                <w:tcPr>
                  <w:tcW w:w="811" w:type="dxa"/>
                  <w:vAlign w:val="center"/>
                </w:tcPr>
                <w:p w:rsidR="004F32C6" w:rsidRPr="000554A8" w:rsidRDefault="00CC0990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2C6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4F32C6" w:rsidRPr="000554A8" w:rsidRDefault="00CC0990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2C6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:rsidR="004F32C6" w:rsidRPr="000554A8" w:rsidRDefault="00CC0990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2C6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6F1C1F" w:rsidRPr="000554A8" w:rsidRDefault="006F1C1F" w:rsidP="002D2B1F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  <w:tbl>
            <w:tblPr>
              <w:tblStyle w:val="Tabellrutnt"/>
              <w:tblW w:w="9493" w:type="dxa"/>
              <w:tblLook w:val="04A0" w:firstRow="1" w:lastRow="0" w:firstColumn="1" w:lastColumn="0" w:noHBand="0" w:noVBand="1"/>
            </w:tblPr>
            <w:tblGrid>
              <w:gridCol w:w="6941"/>
              <w:gridCol w:w="851"/>
              <w:gridCol w:w="708"/>
              <w:gridCol w:w="993"/>
            </w:tblGrid>
            <w:tr w:rsidR="000554A8" w:rsidRPr="000554A8" w:rsidTr="00CB7BEA">
              <w:tc>
                <w:tcPr>
                  <w:tcW w:w="6941" w:type="dxa"/>
                </w:tcPr>
                <w:p w:rsidR="00635732" w:rsidRPr="000554A8" w:rsidRDefault="00635732" w:rsidP="004F32C6">
                  <w:pPr>
                    <w:pStyle w:val="Liststycke"/>
                    <w:keepNext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240" w:after="60"/>
                    <w:outlineLvl w:val="2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0554A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Gående och </w:t>
                  </w:r>
                  <w:r w:rsidR="00F66ADF" w:rsidRPr="000554A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tillgänglighet</w:t>
                  </w:r>
                </w:p>
              </w:tc>
              <w:tc>
                <w:tcPr>
                  <w:tcW w:w="851" w:type="dxa"/>
                  <w:vAlign w:val="bottom"/>
                </w:tcPr>
                <w:p w:rsidR="00635732" w:rsidRPr="000554A8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0554A8">
                    <w:rPr>
                      <w:rFonts w:cs="Arial"/>
                      <w:szCs w:val="18"/>
                    </w:rPr>
                    <w:t>Ja</w:t>
                  </w:r>
                </w:p>
              </w:tc>
              <w:tc>
                <w:tcPr>
                  <w:tcW w:w="708" w:type="dxa"/>
                  <w:vAlign w:val="bottom"/>
                </w:tcPr>
                <w:p w:rsidR="00635732" w:rsidRPr="000554A8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0554A8">
                    <w:rPr>
                      <w:rFonts w:cs="Arial"/>
                      <w:szCs w:val="18"/>
                    </w:rPr>
                    <w:t>Nej</w:t>
                  </w:r>
                </w:p>
              </w:tc>
              <w:tc>
                <w:tcPr>
                  <w:tcW w:w="993" w:type="dxa"/>
                  <w:vAlign w:val="bottom"/>
                </w:tcPr>
                <w:p w:rsidR="00635732" w:rsidRPr="000554A8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0554A8">
                    <w:rPr>
                      <w:rFonts w:cs="Arial"/>
                      <w:szCs w:val="18"/>
                    </w:rPr>
                    <w:t>Ej aktuellt</w:t>
                  </w:r>
                </w:p>
              </w:tc>
            </w:tr>
            <w:tr w:rsidR="000554A8" w:rsidRPr="000554A8" w:rsidTr="00CB7BEA">
              <w:tc>
                <w:tcPr>
                  <w:tcW w:w="6941" w:type="dxa"/>
                </w:tcPr>
                <w:p w:rsidR="00635732" w:rsidRPr="000554A8" w:rsidRDefault="00635732" w:rsidP="004F32C6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Gångpassager, samt om det skall vara markerat övergångsställe </w:t>
                  </w:r>
                  <w:r w:rsidR="004F32C6"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>Övergångsställen ska vara hastighetssäkrade.</w:t>
                  </w:r>
                </w:p>
              </w:tc>
              <w:tc>
                <w:tcPr>
                  <w:tcW w:w="851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</w:tr>
            <w:tr w:rsidR="000554A8" w:rsidRPr="000554A8" w:rsidTr="00CB7BEA">
              <w:tc>
                <w:tcPr>
                  <w:tcW w:w="6941" w:type="dxa"/>
                </w:tcPr>
                <w:p w:rsidR="00635732" w:rsidRPr="000554A8" w:rsidRDefault="00635732" w:rsidP="004F32C6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Grad av </w:t>
                  </w:r>
                  <w:r w:rsidR="00F66ADF"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>tillgänglighets</w:t>
                  </w:r>
                  <w:r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anpassning </w:t>
                  </w:r>
                </w:p>
              </w:tc>
              <w:tc>
                <w:tcPr>
                  <w:tcW w:w="851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</w:tr>
            <w:tr w:rsidR="000554A8" w:rsidRPr="000554A8" w:rsidTr="00CB7BEA">
              <w:tc>
                <w:tcPr>
                  <w:tcW w:w="6941" w:type="dxa"/>
                </w:tcPr>
                <w:p w:rsidR="00635732" w:rsidRPr="000554A8" w:rsidRDefault="00635732" w:rsidP="00467115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>Ledstråk och andra särskilda åtgärder</w:t>
                  </w:r>
                </w:p>
              </w:tc>
              <w:tc>
                <w:tcPr>
                  <w:tcW w:w="851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</w:tr>
            <w:tr w:rsidR="000554A8" w:rsidRPr="000554A8" w:rsidTr="00CB7BEA">
              <w:tc>
                <w:tcPr>
                  <w:tcW w:w="6941" w:type="dxa"/>
                </w:tcPr>
                <w:p w:rsidR="00635732" w:rsidRPr="000554A8" w:rsidRDefault="004F32C6" w:rsidP="004F32C6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>Är</w:t>
                  </w:r>
                  <w:r w:rsidR="000554A8"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FF7189"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”Checklista tillgänglighet för personer med funktionsnedsättning” </w:t>
                  </w:r>
                  <w:r w:rsidR="00EF1EBB" w:rsidRPr="000554A8">
                    <w:rPr>
                      <w:rFonts w:ascii="Arial" w:eastAsia="Times New Roman" w:hAnsi="Arial" w:cs="Arial"/>
                      <w:sz w:val="20"/>
                      <w:szCs w:val="20"/>
                    </w:rPr>
                    <w:t>uppfylld med avseende på trafik?</w:t>
                  </w:r>
                </w:p>
              </w:tc>
              <w:tc>
                <w:tcPr>
                  <w:tcW w:w="851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635732" w:rsidRPr="000554A8" w:rsidRDefault="00CC0990" w:rsidP="00635732">
                  <w:pPr>
                    <w:spacing w:before="60" w:after="60"/>
                    <w:jc w:val="center"/>
                  </w:pPr>
                  <w:r w:rsidRPr="000554A8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0554A8">
                    <w:rPr>
                      <w:szCs w:val="24"/>
                    </w:rPr>
                    <w:instrText xml:space="preserve"> FORMCHECKBOX </w:instrText>
                  </w:r>
                  <w:r w:rsidR="000554A8" w:rsidRPr="000554A8">
                    <w:rPr>
                      <w:szCs w:val="24"/>
                    </w:rPr>
                  </w:r>
                  <w:r w:rsidR="000554A8" w:rsidRPr="000554A8">
                    <w:rPr>
                      <w:szCs w:val="24"/>
                    </w:rPr>
                    <w:fldChar w:fldCharType="separate"/>
                  </w:r>
                  <w:r w:rsidRPr="000554A8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59094A" w:rsidRDefault="00BC18B6" w:rsidP="0059094A">
                  <w:p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BC18B6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BC18B6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18B6" w:rsidRDefault="00BC18B6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  <w:p w:rsidR="0059094A" w:rsidRPr="00F03052" w:rsidRDefault="0059094A" w:rsidP="0059094A">
                  <w:pPr>
                    <w:spacing w:before="60" w:after="60"/>
                    <w:rPr>
                      <w:szCs w:val="24"/>
                    </w:rPr>
                  </w:pP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CB7BEA" w:rsidRDefault="00BC18B6" w:rsidP="00CB7BEA">
                  <w:pPr>
                    <w:pStyle w:val="Liststycke"/>
                    <w:keepNext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240" w:after="60"/>
                    <w:outlineLvl w:val="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7BEA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Rörliga regleringar</w:t>
                  </w:r>
                </w:p>
              </w:tc>
              <w:tc>
                <w:tcPr>
                  <w:tcW w:w="851" w:type="dxa"/>
                  <w:vAlign w:val="bottom"/>
                </w:tcPr>
                <w:p w:rsidR="00BC18B6" w:rsidRPr="00E111FA" w:rsidRDefault="00BC18B6" w:rsidP="00BC18B6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Ja</w:t>
                  </w:r>
                </w:p>
              </w:tc>
              <w:tc>
                <w:tcPr>
                  <w:tcW w:w="708" w:type="dxa"/>
                  <w:vAlign w:val="bottom"/>
                </w:tcPr>
                <w:p w:rsidR="00BC18B6" w:rsidRPr="00E111FA" w:rsidRDefault="00BC18B6" w:rsidP="00BC18B6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Nej</w:t>
                  </w:r>
                </w:p>
              </w:tc>
              <w:tc>
                <w:tcPr>
                  <w:tcW w:w="993" w:type="dxa"/>
                  <w:vAlign w:val="bottom"/>
                </w:tcPr>
                <w:p w:rsidR="00BC18B6" w:rsidRPr="00736FF8" w:rsidRDefault="00BC18B6" w:rsidP="00BC18B6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Ej aktuellt</w:t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Huvudled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4F32C6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Gångfartsområde, gågata</w:t>
                  </w:r>
                  <w:r w:rsidR="00EF1E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4F32C6" w:rsidRPr="004F32C6">
                    <w:rPr>
                      <w:rFonts w:ascii="Arial" w:eastAsia="Times New Roman" w:hAnsi="Arial" w:cs="Arial"/>
                      <w:sz w:val="20"/>
                      <w:szCs w:val="20"/>
                    </w:rPr>
                    <w:t>(endast om utformningen tillåter det)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4F32C6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Cirkulationsplats</w:t>
                  </w:r>
                  <w:r w:rsidR="00EF1E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Förbud </w:t>
                  </w:r>
                  <w:r w:rsidR="00C31888" w:rsidRPr="004F32C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mot </w:t>
                  </w:r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trafik </w:t>
                  </w: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fordon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Förbud och påbud att svänga eller köra i viss riktning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Väjnings- eller stopplikt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Hastighetsbegränsning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Axeltryck, boggitryck, trippelaxeltryck eller bruttovikt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Bredd eller längd på fordon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Bärighet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BC18B6" w:rsidRDefault="00BC18B6" w:rsidP="00BC18B6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BC18B6" w:rsidRDefault="00BC18B6" w:rsidP="00BC18B6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BC18B6" w:rsidRDefault="00A40A3C" w:rsidP="00A40A3C">
                  <w:pPr>
                    <w:pStyle w:val="Liststycke"/>
                    <w:keepNext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240" w:after="60"/>
                    <w:outlineLvl w:val="2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Parkerings</w:t>
                  </w:r>
                  <w:r w:rsidR="00467115" w:rsidRPr="00BC18B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regleringar</w:t>
                  </w:r>
                </w:p>
              </w:tc>
              <w:tc>
                <w:tcPr>
                  <w:tcW w:w="851" w:type="dxa"/>
                  <w:vAlign w:val="bottom"/>
                </w:tcPr>
                <w:p w:rsidR="00467115" w:rsidRPr="00E111FA" w:rsidRDefault="00467115" w:rsidP="00467115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Ja</w:t>
                  </w:r>
                </w:p>
              </w:tc>
              <w:tc>
                <w:tcPr>
                  <w:tcW w:w="708" w:type="dxa"/>
                  <w:vAlign w:val="bottom"/>
                </w:tcPr>
                <w:p w:rsidR="00467115" w:rsidRPr="00E111FA" w:rsidRDefault="00467115" w:rsidP="00467115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Nej</w:t>
                  </w:r>
                </w:p>
              </w:tc>
              <w:tc>
                <w:tcPr>
                  <w:tcW w:w="993" w:type="dxa"/>
                  <w:vAlign w:val="bottom"/>
                </w:tcPr>
                <w:p w:rsidR="00467115" w:rsidRPr="00736FF8" w:rsidRDefault="00467115" w:rsidP="00467115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Ej aktuellt</w:t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Trafiksäkerhet (förbud att stanna/parkera)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Avgifts- eller tidsreglerad parkering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Boende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Kunder/besökare (inköp/besök till företag/myndigheter/ …)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Kortare besök till boende (&lt; 4 tim)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Längre besök till boende (&gt; 4 tim)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Verksamma/sysselsatta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Läge för P-automater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Lastning och lossning, på- och avstigning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Uppställning av taxi – problem/förväntade problem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Parkering för MC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Parkering för cykel 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Fysiska åtgärder skall understödja funktionen: Klackar, fickor, kantstenar, </w:t>
                  </w: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hinder, materialval etc.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Angöring t ex sopsugningsangöring etc.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8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Parkering för rörelsehindrad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 w:rsidR="000554A8">
                    <w:rPr>
                      <w:szCs w:val="24"/>
                    </w:rPr>
                  </w:r>
                  <w:r w:rsidR="000554A8"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C12BD4" w:rsidRDefault="00467115" w:rsidP="00467115">
                  <w:pPr>
                    <w:tabs>
                      <w:tab w:val="left" w:pos="637"/>
                    </w:tabs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467115" w:rsidP="00BC18B6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467115" w:rsidP="00BC18B6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467115" w:rsidP="00BC18B6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6F1C1F" w:rsidRPr="002D2B1F" w:rsidRDefault="006F1C1F" w:rsidP="002D2B1F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666600"/>
                <w:sz w:val="28"/>
                <w:szCs w:val="28"/>
              </w:rPr>
            </w:pPr>
          </w:p>
        </w:tc>
      </w:tr>
      <w:tr w:rsidR="0059094A" w:rsidRPr="00A40A3C" w:rsidTr="004F32C6">
        <w:trPr>
          <w:gridAfter w:val="2"/>
          <w:wAfter w:w="146" w:type="dxa"/>
        </w:trPr>
        <w:tc>
          <w:tcPr>
            <w:tcW w:w="9643" w:type="dxa"/>
            <w:gridSpan w:val="4"/>
          </w:tcPr>
          <w:p w:rsidR="0059094A" w:rsidRDefault="0059094A" w:rsidP="002D2B1F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666600"/>
                <w:sz w:val="28"/>
                <w:szCs w:val="28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keepNext/>
              <w:tabs>
                <w:tab w:val="left" w:pos="495"/>
              </w:tabs>
              <w:spacing w:after="0" w:line="240" w:lineRule="auto"/>
              <w:outlineLvl w:val="3"/>
              <w:rPr>
                <w:rFonts w:ascii="Book Antiqua" w:eastAsia="Times New Roman" w:hAnsi="Book Antiqua" w:cs="Times New Roman"/>
                <w:iCs/>
                <w:color w:val="800000"/>
                <w:sz w:val="24"/>
                <w:szCs w:val="20"/>
                <w:highlight w:val="yellow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keepNext/>
              <w:tabs>
                <w:tab w:val="left" w:pos="495"/>
              </w:tabs>
              <w:spacing w:after="0" w:line="240" w:lineRule="auto"/>
              <w:outlineLvl w:val="3"/>
              <w:rPr>
                <w:rFonts w:ascii="Book Antiqua" w:eastAsia="Times New Roman" w:hAnsi="Book Antiqua" w:cs="Times New Roman"/>
                <w:iCs/>
                <w:color w:val="800000"/>
                <w:sz w:val="24"/>
                <w:szCs w:val="20"/>
                <w:highlight w:val="yellow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c>
          <w:tcPr>
            <w:tcW w:w="9643" w:type="dxa"/>
            <w:gridSpan w:val="4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6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435236">
            <w:pPr>
              <w:tabs>
                <w:tab w:val="left" w:pos="637"/>
              </w:tabs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635732" w:rsidRPr="002D2B1F" w:rsidRDefault="00635732" w:rsidP="00BC18B6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635732" w:rsidRDefault="00635732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635732" w:rsidRPr="002D2B1F" w:rsidRDefault="00635732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635732">
            <w:pPr>
              <w:tabs>
                <w:tab w:val="left" w:pos="637"/>
              </w:tabs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435236" w:rsidRPr="002D2B1F" w:rsidTr="004F32C6">
        <w:trPr>
          <w:gridAfter w:val="3"/>
          <w:wAfter w:w="363" w:type="dxa"/>
        </w:trPr>
        <w:tc>
          <w:tcPr>
            <w:tcW w:w="9426" w:type="dxa"/>
            <w:gridSpan w:val="3"/>
            <w:hideMark/>
          </w:tcPr>
          <w:p w:rsidR="00435236" w:rsidRPr="002D2B1F" w:rsidRDefault="00435236" w:rsidP="00435236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435236" w:rsidRPr="002D2B1F" w:rsidTr="004F32C6">
        <w:trPr>
          <w:gridAfter w:val="3"/>
          <w:wAfter w:w="363" w:type="dxa"/>
        </w:trPr>
        <w:tc>
          <w:tcPr>
            <w:tcW w:w="9426" w:type="dxa"/>
            <w:gridSpan w:val="3"/>
            <w:hideMark/>
          </w:tcPr>
          <w:p w:rsidR="00435236" w:rsidRPr="002D2B1F" w:rsidRDefault="00435236" w:rsidP="00435236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435236" w:rsidRPr="002D2B1F" w:rsidRDefault="00435236" w:rsidP="002D2B1F">
      <w:pPr>
        <w:tabs>
          <w:tab w:val="left" w:pos="637"/>
        </w:tabs>
        <w:spacing w:after="0" w:line="240" w:lineRule="auto"/>
        <w:ind w:left="637" w:hanging="637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sectPr w:rsidR="00435236" w:rsidRPr="002D2B1F" w:rsidSect="006517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A8" w:rsidRDefault="000554A8" w:rsidP="000554A8">
      <w:pPr>
        <w:spacing w:after="0" w:line="240" w:lineRule="auto"/>
      </w:pPr>
      <w:r>
        <w:separator/>
      </w:r>
    </w:p>
  </w:endnote>
  <w:endnote w:type="continuationSeparator" w:id="0">
    <w:p w:rsidR="000554A8" w:rsidRDefault="000554A8" w:rsidP="000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A8" w:rsidRDefault="000554A8" w:rsidP="000554A8">
      <w:pPr>
        <w:spacing w:after="0" w:line="240" w:lineRule="auto"/>
      </w:pPr>
      <w:r>
        <w:separator/>
      </w:r>
    </w:p>
  </w:footnote>
  <w:footnote w:type="continuationSeparator" w:id="0">
    <w:p w:rsidR="000554A8" w:rsidRDefault="000554A8" w:rsidP="0005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A8" w:rsidRDefault="000554A8">
    <w:pPr>
      <w:pStyle w:val="Sidhuvud"/>
    </w:pPr>
    <w:r>
      <w:tab/>
    </w:r>
    <w:r>
      <w:tab/>
      <w:t>Senast rev 2019-04-15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0D"/>
    <w:multiLevelType w:val="hybridMultilevel"/>
    <w:tmpl w:val="C9EAD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819"/>
    <w:multiLevelType w:val="hybridMultilevel"/>
    <w:tmpl w:val="12B88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0030"/>
    <w:multiLevelType w:val="hybridMultilevel"/>
    <w:tmpl w:val="E1565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0519"/>
    <w:multiLevelType w:val="hybridMultilevel"/>
    <w:tmpl w:val="7BB0A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70704"/>
    <w:multiLevelType w:val="hybridMultilevel"/>
    <w:tmpl w:val="8D72D184"/>
    <w:lvl w:ilvl="0" w:tplc="5A0E2F6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70257"/>
    <w:multiLevelType w:val="hybridMultilevel"/>
    <w:tmpl w:val="C1741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72F38"/>
    <w:multiLevelType w:val="hybridMultilevel"/>
    <w:tmpl w:val="2812B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6F3D"/>
    <w:multiLevelType w:val="hybridMultilevel"/>
    <w:tmpl w:val="7C8210EC"/>
    <w:lvl w:ilvl="0" w:tplc="86D627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F3249"/>
    <w:multiLevelType w:val="hybridMultilevel"/>
    <w:tmpl w:val="D5465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1F"/>
    <w:rsid w:val="0003765F"/>
    <w:rsid w:val="000554A8"/>
    <w:rsid w:val="001C22D9"/>
    <w:rsid w:val="00254885"/>
    <w:rsid w:val="00292797"/>
    <w:rsid w:val="002D2B1F"/>
    <w:rsid w:val="003466AB"/>
    <w:rsid w:val="00360829"/>
    <w:rsid w:val="003B5B8F"/>
    <w:rsid w:val="003E18CD"/>
    <w:rsid w:val="00435236"/>
    <w:rsid w:val="00467115"/>
    <w:rsid w:val="004F32C6"/>
    <w:rsid w:val="0057730D"/>
    <w:rsid w:val="0059094A"/>
    <w:rsid w:val="005975A7"/>
    <w:rsid w:val="0061389E"/>
    <w:rsid w:val="00635732"/>
    <w:rsid w:val="00651777"/>
    <w:rsid w:val="006F1C1F"/>
    <w:rsid w:val="00863E8E"/>
    <w:rsid w:val="008A3C0F"/>
    <w:rsid w:val="00A15BB1"/>
    <w:rsid w:val="00A40A3C"/>
    <w:rsid w:val="00AC2964"/>
    <w:rsid w:val="00B15525"/>
    <w:rsid w:val="00B7665B"/>
    <w:rsid w:val="00BC18B6"/>
    <w:rsid w:val="00C31888"/>
    <w:rsid w:val="00C6513A"/>
    <w:rsid w:val="00CB7A42"/>
    <w:rsid w:val="00CB7BEA"/>
    <w:rsid w:val="00CC0990"/>
    <w:rsid w:val="00D03E26"/>
    <w:rsid w:val="00D64654"/>
    <w:rsid w:val="00DD6113"/>
    <w:rsid w:val="00E31B6A"/>
    <w:rsid w:val="00E77023"/>
    <w:rsid w:val="00EF1EBB"/>
    <w:rsid w:val="00F66ADF"/>
    <w:rsid w:val="00FB61D1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00C6"/>
  <w15:docId w15:val="{2584FCFA-6FF1-43DD-9C4D-15B0BAB1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6F1C1F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2D2B1F"/>
    <w:pPr>
      <w:keepNext/>
      <w:tabs>
        <w:tab w:val="left" w:pos="993"/>
      </w:tabs>
      <w:spacing w:before="240" w:after="60" w:line="240" w:lineRule="auto"/>
      <w:outlineLvl w:val="2"/>
    </w:pPr>
    <w:rPr>
      <w:rFonts w:ascii="Book Antiqua" w:eastAsia="Times New Roman" w:hAnsi="Book Antiqua" w:cs="Times New Roman"/>
      <w:color w:val="666600"/>
      <w:sz w:val="28"/>
      <w:szCs w:val="28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2D2B1F"/>
    <w:pPr>
      <w:keepNext/>
      <w:tabs>
        <w:tab w:val="left" w:pos="495"/>
      </w:tabs>
      <w:spacing w:after="0" w:line="240" w:lineRule="auto"/>
      <w:outlineLvl w:val="3"/>
    </w:pPr>
    <w:rPr>
      <w:rFonts w:ascii="Book Antiqua" w:eastAsia="Times New Roman" w:hAnsi="Book Antiqua" w:cs="Times New Roman"/>
      <w:iCs/>
      <w:color w:val="800000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D2B1F"/>
    <w:rPr>
      <w:rFonts w:ascii="Book Antiqua" w:eastAsia="Times New Roman" w:hAnsi="Book Antiqua" w:cs="Times New Roman"/>
      <w:color w:val="666600"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D2B1F"/>
    <w:rPr>
      <w:rFonts w:ascii="Book Antiqua" w:eastAsia="Times New Roman" w:hAnsi="Book Antiqua" w:cs="Times New Roman"/>
      <w:iCs/>
      <w:color w:val="800000"/>
      <w:sz w:val="24"/>
      <w:szCs w:val="20"/>
      <w:lang w:eastAsia="sv-SE"/>
    </w:rPr>
  </w:style>
  <w:style w:type="paragraph" w:styleId="Punktlista2">
    <w:name w:val="List Bullet 2"/>
    <w:basedOn w:val="Normal"/>
    <w:uiPriority w:val="99"/>
    <w:unhideWhenUsed/>
    <w:rsid w:val="002D2B1F"/>
    <w:pPr>
      <w:spacing w:after="0" w:line="240" w:lineRule="auto"/>
      <w:ind w:left="992"/>
    </w:pPr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2B1F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6F1C1F"/>
    <w:rPr>
      <w:rFonts w:ascii="Arial" w:eastAsia="Times New Roman" w:hAnsi="Arial" w:cs="Times New Roman"/>
      <w:b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6F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F1C1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765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5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54A8"/>
  </w:style>
  <w:style w:type="paragraph" w:styleId="Sidfot">
    <w:name w:val="footer"/>
    <w:basedOn w:val="Normal"/>
    <w:link w:val="SidfotChar"/>
    <w:uiPriority w:val="99"/>
    <w:unhideWhenUsed/>
    <w:rsid w:val="0005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AB7A6AC621E8F24FA2D6A657B91C8781" ma:contentTypeVersion="" ma:contentTypeDescription="" ma:contentTypeScope="" ma:versionID="7aa4ac59639a24f2251666ce0ea88aa3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4ec88a5b5d42d7d3ebfb104f230765c7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1" nillable="true" ma:displayName="Publish" ma:default="0" ma:internalName="PublishToArchive">
      <xsd:simpleType>
        <xsd:restriction base="dms:Boolean"/>
      </xsd:simpleType>
    </xsd:element>
    <xsd:element name="DocPublishedDate" ma:index="2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E046-73D6-414E-BB38-CFFF66358E1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6ec678c-9e7a-45b6-879d-42b5de9d141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32E13A-C685-42F4-98F6-CF79A911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4A71D-9D32-440F-9036-3B52CD4E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B859D2A4.dotm</Template>
  <TotalTime>0</TotalTime>
  <Pages>2</Pages>
  <Words>733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x1ricfin</dc:creator>
  <cp:lastModifiedBy>Cecilia Tisell</cp:lastModifiedBy>
  <cp:revision>4</cp:revision>
  <cp:lastPrinted>2015-01-28T08:51:00Z</cp:lastPrinted>
  <dcterms:created xsi:type="dcterms:W3CDTF">2019-04-08T14:23:00Z</dcterms:created>
  <dcterms:modified xsi:type="dcterms:W3CDTF">2019-04-08T14:37:00Z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0x010100DA53C353D32B2D42B0AE2EF55A68ED8D1000AB7A6AC621E8F24FA2D6A657B91C8781</vt:lpwstr>
  </property>
</Properties>
</file>