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264BD" w14:textId="225081EA" w:rsidR="00CE5651" w:rsidRPr="00354AA9" w:rsidRDefault="00CE5651" w:rsidP="00CE5651">
      <w:pPr>
        <w:rPr>
          <w:b/>
          <w:sz w:val="28"/>
          <w:szCs w:val="28"/>
        </w:rPr>
      </w:pPr>
      <w:r w:rsidRPr="00354AA9">
        <w:rPr>
          <w:b/>
          <w:sz w:val="32"/>
          <w:szCs w:val="32"/>
        </w:rPr>
        <w:t>C</w:t>
      </w:r>
      <w:r w:rsidR="007609BF" w:rsidRPr="00354AA9">
        <w:rPr>
          <w:b/>
          <w:sz w:val="32"/>
          <w:szCs w:val="32"/>
        </w:rPr>
        <w:t>hecklista startmöte</w:t>
      </w:r>
      <w:r w:rsidR="00EC3857" w:rsidRPr="00354AA9">
        <w:rPr>
          <w:b/>
          <w:sz w:val="32"/>
          <w:szCs w:val="32"/>
        </w:rPr>
        <w:t xml:space="preserve"> </w:t>
      </w:r>
      <w:r w:rsidR="004B4D34">
        <w:rPr>
          <w:b/>
          <w:sz w:val="32"/>
          <w:szCs w:val="32"/>
        </w:rPr>
        <w:t>med miljöfrågor projektör</w:t>
      </w:r>
    </w:p>
    <w:p w14:paraId="75DF5E2E" w14:textId="77777777" w:rsidR="00CE5651" w:rsidRDefault="00CE5651" w:rsidP="00CE5651"/>
    <w:tbl>
      <w:tblPr>
        <w:tblStyle w:val="Tabellrutnt"/>
        <w:tblW w:w="9515" w:type="dxa"/>
        <w:tblLook w:val="04A0" w:firstRow="1" w:lastRow="0" w:firstColumn="1" w:lastColumn="0" w:noHBand="0" w:noVBand="1"/>
      </w:tblPr>
      <w:tblGrid>
        <w:gridCol w:w="2210"/>
        <w:gridCol w:w="3001"/>
        <w:gridCol w:w="1024"/>
        <w:gridCol w:w="3280"/>
      </w:tblGrid>
      <w:tr w:rsidR="00632802" w14:paraId="6FB5F818" w14:textId="77777777" w:rsidTr="00B02CB4">
        <w:tc>
          <w:tcPr>
            <w:tcW w:w="2210" w:type="dxa"/>
          </w:tcPr>
          <w:p w14:paraId="152CFB68" w14:textId="77777777" w:rsidR="00632802" w:rsidRDefault="00632802" w:rsidP="00632802">
            <w:pPr>
              <w:tabs>
                <w:tab w:val="clear" w:pos="567"/>
                <w:tab w:val="left" w:pos="930"/>
              </w:tabs>
              <w:spacing w:line="360" w:lineRule="auto"/>
            </w:pPr>
            <w:r>
              <w:t>Datum:</w:t>
            </w:r>
          </w:p>
        </w:tc>
        <w:tc>
          <w:tcPr>
            <w:tcW w:w="3001" w:type="dxa"/>
          </w:tcPr>
          <w:p w14:paraId="79B57F72" w14:textId="252E9813" w:rsidR="00632802" w:rsidRPr="00983F47" w:rsidRDefault="00632802" w:rsidP="00CF1E06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024" w:type="dxa"/>
          </w:tcPr>
          <w:p w14:paraId="42E7413C" w14:textId="77777777" w:rsidR="00632802" w:rsidRDefault="00632802" w:rsidP="00CF1E06">
            <w:pPr>
              <w:spacing w:line="360" w:lineRule="auto"/>
            </w:pPr>
            <w:r>
              <w:t>Dnr:</w:t>
            </w:r>
          </w:p>
        </w:tc>
        <w:tc>
          <w:tcPr>
            <w:tcW w:w="3280" w:type="dxa"/>
          </w:tcPr>
          <w:p w14:paraId="3CBE6859" w14:textId="77777777" w:rsidR="00632802" w:rsidRDefault="00632802" w:rsidP="00CF1E06">
            <w:pPr>
              <w:spacing w:line="360" w:lineRule="auto"/>
            </w:pPr>
          </w:p>
        </w:tc>
      </w:tr>
      <w:tr w:rsidR="00632802" w14:paraId="7FE11308" w14:textId="77777777" w:rsidTr="00B02CB4">
        <w:tc>
          <w:tcPr>
            <w:tcW w:w="2210" w:type="dxa"/>
          </w:tcPr>
          <w:p w14:paraId="32FBA1C9" w14:textId="77777777" w:rsidR="00632802" w:rsidRDefault="00632802" w:rsidP="00CF1E06">
            <w:pPr>
              <w:spacing w:line="360" w:lineRule="auto"/>
            </w:pPr>
            <w:r>
              <w:t>Projekt:</w:t>
            </w:r>
          </w:p>
        </w:tc>
        <w:tc>
          <w:tcPr>
            <w:tcW w:w="3001" w:type="dxa"/>
          </w:tcPr>
          <w:p w14:paraId="7A7A799A" w14:textId="77777777" w:rsidR="00632802" w:rsidRDefault="00632802" w:rsidP="00CF1E06">
            <w:pPr>
              <w:spacing w:line="360" w:lineRule="auto"/>
            </w:pPr>
          </w:p>
        </w:tc>
        <w:tc>
          <w:tcPr>
            <w:tcW w:w="1024" w:type="dxa"/>
          </w:tcPr>
          <w:p w14:paraId="47980421" w14:textId="77777777" w:rsidR="00632802" w:rsidRDefault="00632802" w:rsidP="00CF1E06">
            <w:pPr>
              <w:spacing w:line="360" w:lineRule="auto"/>
            </w:pPr>
            <w:r>
              <w:t>Etapp:</w:t>
            </w:r>
          </w:p>
        </w:tc>
        <w:tc>
          <w:tcPr>
            <w:tcW w:w="3280" w:type="dxa"/>
          </w:tcPr>
          <w:p w14:paraId="2DE33125" w14:textId="77777777" w:rsidR="00632802" w:rsidRDefault="00632802" w:rsidP="00CF1E06">
            <w:pPr>
              <w:spacing w:line="360" w:lineRule="auto"/>
            </w:pPr>
          </w:p>
        </w:tc>
      </w:tr>
      <w:tr w:rsidR="00632802" w14:paraId="19B41FC5" w14:textId="77777777" w:rsidTr="00B02CB4">
        <w:tc>
          <w:tcPr>
            <w:tcW w:w="2210" w:type="dxa"/>
          </w:tcPr>
          <w:p w14:paraId="78A41BC1" w14:textId="77777777" w:rsidR="00632802" w:rsidRDefault="00632802" w:rsidP="00CF1E06">
            <w:pPr>
              <w:spacing w:line="360" w:lineRule="auto"/>
            </w:pPr>
            <w:r>
              <w:t>Projektledare:</w:t>
            </w:r>
          </w:p>
        </w:tc>
        <w:tc>
          <w:tcPr>
            <w:tcW w:w="3001" w:type="dxa"/>
          </w:tcPr>
          <w:p w14:paraId="4AC9B313" w14:textId="77777777" w:rsidR="00632802" w:rsidRDefault="00632802" w:rsidP="00CF1E06">
            <w:pPr>
              <w:spacing w:line="360" w:lineRule="auto"/>
            </w:pPr>
          </w:p>
        </w:tc>
        <w:tc>
          <w:tcPr>
            <w:tcW w:w="1024" w:type="dxa"/>
          </w:tcPr>
          <w:p w14:paraId="36E7B266" w14:textId="77777777" w:rsidR="00632802" w:rsidRDefault="00B02CB4" w:rsidP="00CF1E06">
            <w:pPr>
              <w:spacing w:line="360" w:lineRule="auto"/>
            </w:pPr>
            <w:r>
              <w:t>Kontakt:</w:t>
            </w:r>
          </w:p>
        </w:tc>
        <w:tc>
          <w:tcPr>
            <w:tcW w:w="3280" w:type="dxa"/>
          </w:tcPr>
          <w:p w14:paraId="71B3CC5E" w14:textId="77777777" w:rsidR="00632802" w:rsidRDefault="00632802" w:rsidP="00CF1E06">
            <w:pPr>
              <w:spacing w:line="360" w:lineRule="auto"/>
            </w:pPr>
          </w:p>
        </w:tc>
      </w:tr>
      <w:tr w:rsidR="00632802" w14:paraId="74E4B0E5" w14:textId="77777777" w:rsidTr="00B02CB4">
        <w:tc>
          <w:tcPr>
            <w:tcW w:w="2210" w:type="dxa"/>
          </w:tcPr>
          <w:p w14:paraId="2E339884" w14:textId="77777777" w:rsidR="00632802" w:rsidRDefault="00632802" w:rsidP="00CF1E06">
            <w:pPr>
              <w:spacing w:line="360" w:lineRule="auto"/>
            </w:pPr>
            <w:r>
              <w:t>Byggledare:</w:t>
            </w:r>
          </w:p>
        </w:tc>
        <w:tc>
          <w:tcPr>
            <w:tcW w:w="3001" w:type="dxa"/>
          </w:tcPr>
          <w:p w14:paraId="0C6ED287" w14:textId="77777777" w:rsidR="00632802" w:rsidRDefault="00632802" w:rsidP="00CF1E06">
            <w:pPr>
              <w:spacing w:line="360" w:lineRule="auto"/>
            </w:pPr>
          </w:p>
        </w:tc>
        <w:tc>
          <w:tcPr>
            <w:tcW w:w="1024" w:type="dxa"/>
          </w:tcPr>
          <w:p w14:paraId="128F3EF7" w14:textId="77777777" w:rsidR="00632802" w:rsidRDefault="00B02CB4" w:rsidP="00CF1E06">
            <w:pPr>
              <w:spacing w:line="360" w:lineRule="auto"/>
            </w:pPr>
            <w:r>
              <w:t>Kontakt:</w:t>
            </w:r>
          </w:p>
        </w:tc>
        <w:tc>
          <w:tcPr>
            <w:tcW w:w="3280" w:type="dxa"/>
          </w:tcPr>
          <w:p w14:paraId="1C6F4CDE" w14:textId="77777777" w:rsidR="00632802" w:rsidRDefault="00632802" w:rsidP="00CF1E06">
            <w:pPr>
              <w:spacing w:line="360" w:lineRule="auto"/>
            </w:pPr>
          </w:p>
        </w:tc>
      </w:tr>
      <w:tr w:rsidR="00632802" w14:paraId="5F8352D9" w14:textId="77777777" w:rsidTr="00B02CB4">
        <w:tc>
          <w:tcPr>
            <w:tcW w:w="2210" w:type="dxa"/>
          </w:tcPr>
          <w:p w14:paraId="04632FA4" w14:textId="77777777" w:rsidR="00632802" w:rsidRDefault="00632802" w:rsidP="00CF1E06">
            <w:pPr>
              <w:spacing w:line="360" w:lineRule="auto"/>
            </w:pPr>
            <w:r>
              <w:t>Miljöhandläggare:</w:t>
            </w:r>
          </w:p>
        </w:tc>
        <w:tc>
          <w:tcPr>
            <w:tcW w:w="3001" w:type="dxa"/>
          </w:tcPr>
          <w:p w14:paraId="6C275029" w14:textId="77777777" w:rsidR="00632802" w:rsidRDefault="00632802" w:rsidP="00CF1E06">
            <w:pPr>
              <w:spacing w:line="360" w:lineRule="auto"/>
            </w:pPr>
          </w:p>
        </w:tc>
        <w:tc>
          <w:tcPr>
            <w:tcW w:w="1024" w:type="dxa"/>
          </w:tcPr>
          <w:p w14:paraId="3B3B2DD4" w14:textId="77777777" w:rsidR="00632802" w:rsidRDefault="00B02CB4" w:rsidP="00B02CB4">
            <w:pPr>
              <w:spacing w:line="360" w:lineRule="auto"/>
            </w:pPr>
            <w:r>
              <w:t>Kontakt:</w:t>
            </w:r>
          </w:p>
        </w:tc>
        <w:tc>
          <w:tcPr>
            <w:tcW w:w="3280" w:type="dxa"/>
          </w:tcPr>
          <w:p w14:paraId="6859FE72" w14:textId="77777777" w:rsidR="00632802" w:rsidRDefault="00632802" w:rsidP="00CF1E06">
            <w:pPr>
              <w:spacing w:line="360" w:lineRule="auto"/>
            </w:pPr>
          </w:p>
        </w:tc>
      </w:tr>
      <w:tr w:rsidR="00632802" w14:paraId="0DE73A3A" w14:textId="77777777" w:rsidTr="00B02CB4">
        <w:tc>
          <w:tcPr>
            <w:tcW w:w="2210" w:type="dxa"/>
          </w:tcPr>
          <w:p w14:paraId="4C0E3D33" w14:textId="77777777" w:rsidR="00632802" w:rsidRDefault="00632802" w:rsidP="00CF1E06">
            <w:pPr>
              <w:spacing w:line="360" w:lineRule="auto"/>
            </w:pPr>
            <w:r>
              <w:t>Projektör:</w:t>
            </w:r>
          </w:p>
        </w:tc>
        <w:tc>
          <w:tcPr>
            <w:tcW w:w="3001" w:type="dxa"/>
          </w:tcPr>
          <w:p w14:paraId="594EBCB8" w14:textId="77777777" w:rsidR="00632802" w:rsidRDefault="00632802" w:rsidP="00CF1E06">
            <w:pPr>
              <w:spacing w:line="360" w:lineRule="auto"/>
            </w:pPr>
          </w:p>
        </w:tc>
        <w:tc>
          <w:tcPr>
            <w:tcW w:w="1024" w:type="dxa"/>
          </w:tcPr>
          <w:p w14:paraId="3CAACDF7" w14:textId="77777777" w:rsidR="00632802" w:rsidRDefault="00B02CB4" w:rsidP="00CF1E06">
            <w:pPr>
              <w:spacing w:line="360" w:lineRule="auto"/>
            </w:pPr>
            <w:r>
              <w:t>Kontakt:</w:t>
            </w:r>
          </w:p>
        </w:tc>
        <w:tc>
          <w:tcPr>
            <w:tcW w:w="3280" w:type="dxa"/>
          </w:tcPr>
          <w:p w14:paraId="7FAC3E84" w14:textId="77777777" w:rsidR="00632802" w:rsidRDefault="00632802" w:rsidP="00CF1E06">
            <w:pPr>
              <w:spacing w:line="360" w:lineRule="auto"/>
            </w:pPr>
          </w:p>
        </w:tc>
      </w:tr>
      <w:tr w:rsidR="00632802" w14:paraId="2D74024B" w14:textId="77777777" w:rsidTr="00B02CB4">
        <w:tc>
          <w:tcPr>
            <w:tcW w:w="2210" w:type="dxa"/>
          </w:tcPr>
          <w:p w14:paraId="7AB188AD" w14:textId="77777777" w:rsidR="00632802" w:rsidRDefault="00632802" w:rsidP="00632802">
            <w:pPr>
              <w:spacing w:line="360" w:lineRule="auto"/>
            </w:pPr>
            <w:r>
              <w:t>P miljöhandläggare:</w:t>
            </w:r>
          </w:p>
        </w:tc>
        <w:tc>
          <w:tcPr>
            <w:tcW w:w="3001" w:type="dxa"/>
          </w:tcPr>
          <w:p w14:paraId="07D54B3D" w14:textId="77777777" w:rsidR="00632802" w:rsidRDefault="00632802" w:rsidP="00CF1E06">
            <w:pPr>
              <w:spacing w:line="360" w:lineRule="auto"/>
            </w:pPr>
          </w:p>
        </w:tc>
        <w:tc>
          <w:tcPr>
            <w:tcW w:w="1024" w:type="dxa"/>
          </w:tcPr>
          <w:p w14:paraId="1CB41657" w14:textId="77777777" w:rsidR="00632802" w:rsidRDefault="00B02CB4" w:rsidP="00CF1E06">
            <w:pPr>
              <w:spacing w:line="360" w:lineRule="auto"/>
            </w:pPr>
            <w:r>
              <w:t>Kontakt:</w:t>
            </w:r>
          </w:p>
        </w:tc>
        <w:tc>
          <w:tcPr>
            <w:tcW w:w="3280" w:type="dxa"/>
          </w:tcPr>
          <w:p w14:paraId="43C9BD67" w14:textId="77777777" w:rsidR="00632802" w:rsidRDefault="00632802" w:rsidP="00CF1E06">
            <w:pPr>
              <w:spacing w:line="360" w:lineRule="auto"/>
            </w:pPr>
          </w:p>
        </w:tc>
      </w:tr>
      <w:tr w:rsidR="00632802" w14:paraId="07F3A217" w14:textId="77777777" w:rsidTr="00B02CB4">
        <w:tc>
          <w:tcPr>
            <w:tcW w:w="2210" w:type="dxa"/>
          </w:tcPr>
          <w:p w14:paraId="5688C3F9" w14:textId="77777777" w:rsidR="00632802" w:rsidRDefault="00632802" w:rsidP="00CF1E06">
            <w:pPr>
              <w:spacing w:line="360" w:lineRule="auto"/>
            </w:pPr>
            <w:r>
              <w:t>Övriga deltagare:</w:t>
            </w:r>
          </w:p>
        </w:tc>
        <w:tc>
          <w:tcPr>
            <w:tcW w:w="3001" w:type="dxa"/>
          </w:tcPr>
          <w:p w14:paraId="57D3014C" w14:textId="77777777" w:rsidR="00632802" w:rsidRDefault="00632802" w:rsidP="00CF1E06">
            <w:pPr>
              <w:spacing w:line="360" w:lineRule="auto"/>
            </w:pPr>
          </w:p>
        </w:tc>
        <w:tc>
          <w:tcPr>
            <w:tcW w:w="1024" w:type="dxa"/>
          </w:tcPr>
          <w:p w14:paraId="54E59248" w14:textId="77777777" w:rsidR="00632802" w:rsidRDefault="00632802" w:rsidP="00CF1E06">
            <w:pPr>
              <w:spacing w:line="360" w:lineRule="auto"/>
            </w:pPr>
          </w:p>
        </w:tc>
        <w:tc>
          <w:tcPr>
            <w:tcW w:w="3280" w:type="dxa"/>
          </w:tcPr>
          <w:p w14:paraId="0629AD8D" w14:textId="77777777" w:rsidR="00632802" w:rsidRDefault="00632802" w:rsidP="00CF1E06">
            <w:pPr>
              <w:spacing w:line="360" w:lineRule="auto"/>
            </w:pPr>
          </w:p>
        </w:tc>
      </w:tr>
    </w:tbl>
    <w:p w14:paraId="289DF1BF" w14:textId="77777777" w:rsidR="00C9680D" w:rsidRPr="00CF1E06" w:rsidRDefault="00C9680D" w:rsidP="00C9680D">
      <w:pPr>
        <w:pStyle w:val="Brdtext"/>
        <w:rPr>
          <w:rFonts w:ascii="Arial" w:hAnsi="Arial" w:cs="Arial"/>
        </w:rPr>
      </w:pPr>
    </w:p>
    <w:p w14:paraId="4E4FF85D" w14:textId="64CA0E94" w:rsidR="00C9680D" w:rsidRDefault="00C9680D" w:rsidP="00C9680D">
      <w:pPr>
        <w:pStyle w:val="Brdtext"/>
        <w:rPr>
          <w:rFonts w:ascii="Arial" w:hAnsi="Arial" w:cs="Arial"/>
        </w:rPr>
      </w:pPr>
      <w:r w:rsidRPr="00CF1E06">
        <w:rPr>
          <w:rFonts w:ascii="Arial" w:hAnsi="Arial" w:cs="Arial"/>
        </w:rPr>
        <w:t>Gen</w:t>
      </w:r>
      <w:r>
        <w:rPr>
          <w:rFonts w:ascii="Arial" w:hAnsi="Arial" w:cs="Arial"/>
        </w:rPr>
        <w:t xml:space="preserve">omgång av mall för </w:t>
      </w:r>
      <w:proofErr w:type="gramStart"/>
      <w:r>
        <w:rPr>
          <w:rFonts w:ascii="Arial" w:hAnsi="Arial" w:cs="Arial"/>
        </w:rPr>
        <w:t>riskanalys</w:t>
      </w:r>
      <w:r w:rsidR="005477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miljö</w:t>
      </w:r>
      <w:proofErr w:type="gramEnd"/>
      <w:r>
        <w:rPr>
          <w:rFonts w:ascii="Arial" w:hAnsi="Arial" w:cs="Arial"/>
        </w:rPr>
        <w:t xml:space="preserve"> och hälsa</w:t>
      </w:r>
      <w:r w:rsidR="00983F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TH </w:t>
      </w:r>
      <w:r w:rsidRPr="005C2B1C">
        <w:rPr>
          <w:rFonts w:ascii="Arial" w:hAnsi="Arial" w:cs="Arial"/>
        </w:rPr>
        <w:t>kap 12AF2</w:t>
      </w:r>
      <w:r w:rsidR="00983F47">
        <w:rPr>
          <w:rFonts w:ascii="Arial" w:hAnsi="Arial" w:cs="Arial"/>
        </w:rPr>
        <w:t>:</w:t>
      </w:r>
    </w:p>
    <w:p w14:paraId="369E2BD8" w14:textId="77777777" w:rsidR="00393266" w:rsidRDefault="00393266" w:rsidP="00C9680D">
      <w:pPr>
        <w:pStyle w:val="Brdtext"/>
        <w:rPr>
          <w:rFonts w:ascii="Arial" w:hAnsi="Arial" w:cs="Arial"/>
        </w:rPr>
      </w:pPr>
    </w:p>
    <w:p w14:paraId="6CF7E8AA" w14:textId="0ACC919E" w:rsidR="00C9680D" w:rsidRDefault="00C9680D" w:rsidP="00C9680D">
      <w:pPr>
        <w:pStyle w:val="Brdtext"/>
        <w:rPr>
          <w:rFonts w:ascii="Arial" w:hAnsi="Arial" w:cs="Arial"/>
        </w:rPr>
      </w:pPr>
      <w:r w:rsidRPr="00CF1E06">
        <w:rPr>
          <w:rFonts w:ascii="Arial" w:hAnsi="Arial" w:cs="Arial"/>
        </w:rPr>
        <w:t>Genomgång av mall för miljöplan</w:t>
      </w:r>
      <w:r w:rsidR="00983F47">
        <w:rPr>
          <w:rFonts w:ascii="Arial" w:hAnsi="Arial" w:cs="Arial"/>
        </w:rPr>
        <w:t>:</w:t>
      </w:r>
    </w:p>
    <w:p w14:paraId="64FB148A" w14:textId="77777777" w:rsidR="003A4652" w:rsidRPr="00CF1E06" w:rsidRDefault="003A4652" w:rsidP="00C9680D">
      <w:pPr>
        <w:pStyle w:val="Brdtext"/>
        <w:rPr>
          <w:rFonts w:ascii="Arial" w:hAnsi="Arial" w:cs="Arial"/>
        </w:rPr>
      </w:pPr>
    </w:p>
    <w:p w14:paraId="7DA5BCA3" w14:textId="0F4FF08A" w:rsidR="00C9680D" w:rsidRDefault="00C9680D" w:rsidP="00C9680D">
      <w:pPr>
        <w:pStyle w:val="Brdtext"/>
        <w:rPr>
          <w:rFonts w:ascii="Arial" w:hAnsi="Arial" w:cs="Arial"/>
        </w:rPr>
      </w:pPr>
      <w:r w:rsidRPr="00CF1E06">
        <w:rPr>
          <w:rFonts w:ascii="Arial" w:hAnsi="Arial" w:cs="Arial"/>
        </w:rPr>
        <w:t>Myndighetsbeslut</w:t>
      </w:r>
      <w:r>
        <w:rPr>
          <w:rFonts w:ascii="Arial" w:hAnsi="Arial" w:cs="Arial"/>
        </w:rPr>
        <w:t xml:space="preserve"> från</w:t>
      </w:r>
      <w:r w:rsidR="003D6375">
        <w:rPr>
          <w:rFonts w:ascii="Arial" w:hAnsi="Arial" w:cs="Arial"/>
        </w:rPr>
        <w:t xml:space="preserve"> detaljplanen (FK) </w:t>
      </w:r>
      <w:r>
        <w:rPr>
          <w:rFonts w:ascii="Arial" w:hAnsi="Arial" w:cs="Arial"/>
        </w:rPr>
        <w:t>eller tidiga</w:t>
      </w:r>
      <w:r w:rsidR="009A7D01">
        <w:rPr>
          <w:rFonts w:ascii="Arial" w:hAnsi="Arial" w:cs="Arial"/>
        </w:rPr>
        <w:t xml:space="preserve"> skeden från trafikkontoret</w:t>
      </w:r>
      <w:r w:rsidR="00983F47">
        <w:rPr>
          <w:rFonts w:ascii="Arial" w:hAnsi="Arial" w:cs="Arial"/>
        </w:rPr>
        <w:t>:</w:t>
      </w:r>
    </w:p>
    <w:p w14:paraId="08CBA206" w14:textId="77777777" w:rsidR="003A4652" w:rsidRPr="00CF1E06" w:rsidRDefault="003A4652" w:rsidP="00C9680D">
      <w:pPr>
        <w:pStyle w:val="Brdtext"/>
        <w:rPr>
          <w:rFonts w:ascii="Arial" w:hAnsi="Arial" w:cs="Arial"/>
        </w:rPr>
      </w:pPr>
    </w:p>
    <w:p w14:paraId="5A42B538" w14:textId="07136306" w:rsidR="00C9680D" w:rsidRDefault="003D6375" w:rsidP="00CE5651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Känsliga verksamheter i närheten</w:t>
      </w:r>
      <w:r w:rsidR="00983F47">
        <w:rPr>
          <w:rFonts w:ascii="Arial" w:hAnsi="Arial" w:cs="Arial"/>
        </w:rPr>
        <w:t>, e</w:t>
      </w:r>
      <w:r>
        <w:rPr>
          <w:rFonts w:ascii="Arial" w:hAnsi="Arial" w:cs="Arial"/>
        </w:rPr>
        <w:t>x skola, förskola, vårdinrättning, bostäder, transformatorstationer med mera</w:t>
      </w:r>
      <w:r w:rsidR="009A7D01">
        <w:rPr>
          <w:rFonts w:ascii="Arial" w:hAnsi="Arial" w:cs="Arial"/>
        </w:rPr>
        <w:t>:</w:t>
      </w:r>
    </w:p>
    <w:p w14:paraId="0DCAA26B" w14:textId="77777777" w:rsidR="003A4652" w:rsidRPr="00CF1E06" w:rsidRDefault="003A4652" w:rsidP="00CE5651">
      <w:pPr>
        <w:pStyle w:val="Brdtext"/>
        <w:rPr>
          <w:rFonts w:ascii="Arial" w:hAnsi="Arial" w:cs="Arial"/>
        </w:rPr>
      </w:pPr>
    </w:p>
    <w:p w14:paraId="4C2F16DC" w14:textId="31C5900E" w:rsidR="0038662B" w:rsidRDefault="00CF1E06" w:rsidP="003D6375">
      <w:pPr>
        <w:pStyle w:val="Brdtext"/>
        <w:rPr>
          <w:rFonts w:ascii="Arial" w:hAnsi="Arial" w:cs="Arial"/>
        </w:rPr>
      </w:pPr>
      <w:r w:rsidRPr="00CF1E06">
        <w:rPr>
          <w:rFonts w:ascii="Arial" w:hAnsi="Arial" w:cs="Arial"/>
        </w:rPr>
        <w:t>Genomgång av projektets miljöaspekter:</w:t>
      </w:r>
    </w:p>
    <w:p w14:paraId="033430DF" w14:textId="77777777" w:rsidR="003A4652" w:rsidRPr="00CF1E06" w:rsidRDefault="003A4652" w:rsidP="003D6375">
      <w:pPr>
        <w:pStyle w:val="Brdtext"/>
        <w:rPr>
          <w:rFonts w:ascii="Arial" w:hAnsi="Arial" w:cs="Arial"/>
        </w:rPr>
      </w:pPr>
    </w:p>
    <w:p w14:paraId="458CD6E1" w14:textId="77777777" w:rsidR="00D202AB" w:rsidRDefault="00CE5651" w:rsidP="00CE5651">
      <w:pPr>
        <w:pStyle w:val="Brdtext"/>
        <w:rPr>
          <w:rFonts w:ascii="Arial" w:hAnsi="Arial" w:cs="Arial"/>
        </w:rPr>
      </w:pPr>
      <w:r w:rsidRPr="00CF1E06">
        <w:rPr>
          <w:rFonts w:ascii="Arial" w:hAnsi="Arial" w:cs="Arial"/>
        </w:rPr>
        <w:t>Objektsspecifika tillägg</w:t>
      </w:r>
      <w:r w:rsidR="002D267D" w:rsidRPr="00CF1E06">
        <w:rPr>
          <w:rFonts w:ascii="Arial" w:hAnsi="Arial" w:cs="Arial"/>
        </w:rPr>
        <w:t>:</w:t>
      </w:r>
    </w:p>
    <w:p w14:paraId="471C513A" w14:textId="61E78D98" w:rsidR="00502312" w:rsidRDefault="00502312" w:rsidP="006701DE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sz w:val="24"/>
          <w:szCs w:val="24"/>
        </w:rPr>
      </w:pPr>
    </w:p>
    <w:p w14:paraId="0B2FF08A" w14:textId="492B9C53" w:rsidR="00393266" w:rsidRDefault="00393266" w:rsidP="006701DE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sz w:val="24"/>
          <w:szCs w:val="24"/>
        </w:rPr>
      </w:pPr>
    </w:p>
    <w:p w14:paraId="2918ECDA" w14:textId="3C4332B9" w:rsidR="00393266" w:rsidRDefault="00393266" w:rsidP="006701DE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sz w:val="24"/>
          <w:szCs w:val="24"/>
        </w:rPr>
      </w:pPr>
    </w:p>
    <w:p w14:paraId="78FDC0A4" w14:textId="39D440D3" w:rsidR="00393266" w:rsidRDefault="00393266" w:rsidP="006701DE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sz w:val="24"/>
          <w:szCs w:val="24"/>
        </w:rPr>
      </w:pPr>
    </w:p>
    <w:p w14:paraId="1EC7B233" w14:textId="6E0C164E" w:rsidR="00393266" w:rsidRDefault="00393266" w:rsidP="006701DE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sz w:val="24"/>
          <w:szCs w:val="24"/>
        </w:rPr>
      </w:pPr>
    </w:p>
    <w:p w14:paraId="60C0AEFC" w14:textId="5B05F51A" w:rsidR="00393266" w:rsidRDefault="00393266" w:rsidP="006701DE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sz w:val="24"/>
          <w:szCs w:val="24"/>
        </w:rPr>
      </w:pPr>
    </w:p>
    <w:p w14:paraId="1BB40900" w14:textId="2EACC90E" w:rsidR="00393266" w:rsidRDefault="00393266" w:rsidP="006701DE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sz w:val="24"/>
          <w:szCs w:val="24"/>
        </w:rPr>
      </w:pPr>
    </w:p>
    <w:p w14:paraId="35A9F321" w14:textId="77777777" w:rsidR="00393266" w:rsidRDefault="00393266" w:rsidP="006701DE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sz w:val="24"/>
          <w:szCs w:val="24"/>
        </w:rPr>
      </w:pPr>
    </w:p>
    <w:p w14:paraId="701EDAE3" w14:textId="77777777" w:rsidR="00CE5651" w:rsidRPr="00502312" w:rsidRDefault="00CE5651" w:rsidP="00502312">
      <w:pPr>
        <w:ind w:firstLine="1304"/>
        <w:rPr>
          <w:rFonts w:cs="Arial"/>
          <w:sz w:val="24"/>
          <w:szCs w:val="24"/>
        </w:rPr>
      </w:pP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567"/>
        <w:gridCol w:w="850"/>
        <w:gridCol w:w="3544"/>
        <w:gridCol w:w="1134"/>
      </w:tblGrid>
      <w:tr w:rsidR="00B607AC" w:rsidRPr="008D4225" w14:paraId="4F4865AC" w14:textId="77777777" w:rsidTr="00632802">
        <w:trPr>
          <w:trHeight w:val="367"/>
        </w:trPr>
        <w:tc>
          <w:tcPr>
            <w:tcW w:w="9747" w:type="dxa"/>
            <w:gridSpan w:val="6"/>
            <w:shd w:val="clear" w:color="auto" w:fill="DBE5F1" w:themeFill="accent1" w:themeFillTint="33"/>
          </w:tcPr>
          <w:p w14:paraId="2464EF98" w14:textId="6010B965" w:rsidR="00B607AC" w:rsidRPr="00632802" w:rsidRDefault="00010985" w:rsidP="006F4801">
            <w:pPr>
              <w:pStyle w:val="Brdtex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lastRenderedPageBreak/>
              <w:t>C</w:t>
            </w:r>
            <w:r w:rsidR="00D202AB" w:rsidRPr="00632802">
              <w:rPr>
                <w:rFonts w:ascii="Arial" w:hAnsi="Arial" w:cs="Arial"/>
                <w:b/>
                <w:sz w:val="18"/>
                <w:szCs w:val="18"/>
              </w:rPr>
              <w:t>hecklista</w:t>
            </w:r>
          </w:p>
        </w:tc>
      </w:tr>
      <w:tr w:rsidR="006701DE" w:rsidRPr="00701A95" w14:paraId="2D9FE475" w14:textId="77777777" w:rsidTr="00632802">
        <w:trPr>
          <w:trHeight w:val="597"/>
        </w:trPr>
        <w:tc>
          <w:tcPr>
            <w:tcW w:w="3085" w:type="dxa"/>
            <w:shd w:val="clear" w:color="auto" w:fill="D6E3BC" w:themeFill="accent3" w:themeFillTint="66"/>
          </w:tcPr>
          <w:p w14:paraId="27714DF4" w14:textId="77777777" w:rsidR="004B0EDF" w:rsidRDefault="006701DE" w:rsidP="00D9688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Allmänt</w:t>
            </w:r>
          </w:p>
          <w:p w14:paraId="40C854A5" w14:textId="61F9F0AE" w:rsidR="004B0EDF" w:rsidRPr="00632802" w:rsidRDefault="004B4D34" w:rsidP="00D9688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4B0EDF">
              <w:rPr>
                <w:rFonts w:ascii="Arial" w:hAnsi="Arial" w:cs="Arial"/>
                <w:b/>
                <w:sz w:val="18"/>
                <w:szCs w:val="18"/>
              </w:rPr>
              <w:t>mrådesskydd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606410F6" w14:textId="77777777" w:rsidR="006701DE" w:rsidRPr="00632802" w:rsidRDefault="006701DE" w:rsidP="00D9688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79EB9118" w14:textId="77777777" w:rsidR="006701DE" w:rsidRPr="00632802" w:rsidRDefault="006701DE" w:rsidP="00D9688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Nej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5D2A3CDA" w14:textId="77777777" w:rsidR="006701DE" w:rsidRPr="00632802" w:rsidRDefault="006701DE" w:rsidP="00632802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 xml:space="preserve">Ej aktuellt 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14:paraId="386D7035" w14:textId="77777777" w:rsidR="006701DE" w:rsidRPr="00632802" w:rsidRDefault="006701DE" w:rsidP="00D9688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Kommentar/ fortsatt arbete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59766224" w14:textId="77777777" w:rsidR="006701DE" w:rsidRPr="00632802" w:rsidRDefault="006701DE" w:rsidP="00632802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Ansvarig</w:t>
            </w:r>
          </w:p>
        </w:tc>
      </w:tr>
      <w:tr w:rsidR="00D202AB" w:rsidRPr="00C91446" w14:paraId="5C9E55D3" w14:textId="77777777" w:rsidTr="00632802">
        <w:tc>
          <w:tcPr>
            <w:tcW w:w="3085" w:type="dxa"/>
          </w:tcPr>
          <w:p w14:paraId="702C0F8C" w14:textId="77777777" w:rsidR="00092525" w:rsidRPr="00066D47" w:rsidRDefault="00092525" w:rsidP="00092525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Förekommer områdesskydd?</w:t>
            </w:r>
          </w:p>
          <w:p w14:paraId="655D4F6A" w14:textId="77777777" w:rsidR="00D202AB" w:rsidRDefault="00D202AB" w:rsidP="00D202AB">
            <w:pPr>
              <w:pStyle w:val="Brdtext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Natura 2000?</w:t>
            </w:r>
          </w:p>
          <w:p w14:paraId="47BC8287" w14:textId="77777777" w:rsidR="004B0EDF" w:rsidRPr="00632802" w:rsidRDefault="004B0EDF" w:rsidP="00D202AB">
            <w:pPr>
              <w:pStyle w:val="Brdtext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Strandskydd?</w:t>
            </w:r>
          </w:p>
          <w:p w14:paraId="25E859E6" w14:textId="77777777" w:rsidR="004B0EDF" w:rsidRDefault="00D202AB" w:rsidP="00D202AB">
            <w:pPr>
              <w:pStyle w:val="Brdtext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Naturreservat</w:t>
            </w:r>
            <w:r w:rsidR="004B0EDF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DCD92C3" w14:textId="77777777" w:rsidR="00D202AB" w:rsidRPr="00632802" w:rsidRDefault="004B0EDF" w:rsidP="00D202AB">
            <w:pPr>
              <w:pStyle w:val="Brdtext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D202AB" w:rsidRPr="00632802">
              <w:rPr>
                <w:rFonts w:ascii="Arial" w:hAnsi="Arial" w:cs="Arial"/>
                <w:sz w:val="18"/>
                <w:szCs w:val="18"/>
              </w:rPr>
              <w:t>iotopskydd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3284243F" w14:textId="77777777" w:rsidR="00D202AB" w:rsidRPr="00632802" w:rsidRDefault="00D202AB" w:rsidP="00D202AB">
            <w:pPr>
              <w:pStyle w:val="Brdtext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Vattenskyddsområde?</w:t>
            </w:r>
          </w:p>
          <w:p w14:paraId="126F63D3" w14:textId="77777777" w:rsidR="00D202AB" w:rsidRDefault="00D202AB" w:rsidP="00D202AB">
            <w:pPr>
              <w:pStyle w:val="Brdtext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Berör fågel-, habitatdirektivet?</w:t>
            </w:r>
          </w:p>
          <w:p w14:paraId="56554E72" w14:textId="77777777" w:rsidR="004B0EDF" w:rsidRPr="00632802" w:rsidRDefault="004B0EDF" w:rsidP="00D202AB">
            <w:pPr>
              <w:pStyle w:val="Brdtext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Artskyddsföror</w:t>
            </w:r>
            <w:r w:rsidR="00EA100B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ningen?</w:t>
            </w:r>
          </w:p>
          <w:p w14:paraId="5FEEB305" w14:textId="77777777" w:rsidR="00D202AB" w:rsidRPr="00632802" w:rsidRDefault="00D202AB" w:rsidP="00D202AB">
            <w:pPr>
              <w:pStyle w:val="Brdtext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Övrigt:</w:t>
            </w:r>
          </w:p>
        </w:tc>
        <w:tc>
          <w:tcPr>
            <w:tcW w:w="567" w:type="dxa"/>
          </w:tcPr>
          <w:p w14:paraId="6356AFA4" w14:textId="77777777"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D04D7" w14:textId="77777777"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5CF72EA" w14:textId="77777777"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278476F" w14:textId="77777777"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5951A7" w14:textId="77777777"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1DE" w:rsidRPr="00701A95" w14:paraId="61D001CA" w14:textId="77777777" w:rsidTr="00632802">
        <w:trPr>
          <w:trHeight w:val="506"/>
        </w:trPr>
        <w:tc>
          <w:tcPr>
            <w:tcW w:w="3085" w:type="dxa"/>
            <w:shd w:val="clear" w:color="auto" w:fill="D6E3BC" w:themeFill="accent3" w:themeFillTint="66"/>
          </w:tcPr>
          <w:p w14:paraId="414F57B1" w14:textId="77777777" w:rsidR="006701DE" w:rsidRPr="00632802" w:rsidRDefault="006701DE" w:rsidP="00D9688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Påverkan på mark och/eller vatten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1BE40B8D" w14:textId="77777777" w:rsidR="006701DE" w:rsidRPr="00632802" w:rsidRDefault="006701DE" w:rsidP="00D9688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169BE96E" w14:textId="77777777" w:rsidR="006701DE" w:rsidRPr="00632802" w:rsidRDefault="006701DE" w:rsidP="00D9688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Nej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7656E631" w14:textId="77777777" w:rsidR="006701DE" w:rsidRPr="00632802" w:rsidRDefault="006701DE" w:rsidP="00632802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 xml:space="preserve">Ej aktuellt 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14:paraId="7EC9DFB5" w14:textId="77777777" w:rsidR="006701DE" w:rsidRPr="00632802" w:rsidRDefault="006701DE" w:rsidP="00D9688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Kommentar/ fortsatt arbete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219810FA" w14:textId="77777777" w:rsidR="006701DE" w:rsidRPr="00632802" w:rsidRDefault="006701DE" w:rsidP="00632802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Ansvarig</w:t>
            </w:r>
          </w:p>
        </w:tc>
      </w:tr>
      <w:tr w:rsidR="00D202AB" w:rsidRPr="00C91446" w14:paraId="29DDA810" w14:textId="77777777" w:rsidTr="00632802">
        <w:tc>
          <w:tcPr>
            <w:tcW w:w="3085" w:type="dxa"/>
          </w:tcPr>
          <w:p w14:paraId="03E17A5A" w14:textId="77777777" w:rsidR="00092525" w:rsidRDefault="00317062" w:rsidP="00CF1E06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Finns det kända markföroreningar/förekomst av tjärasfalt?</w:t>
            </w:r>
            <w:r w:rsidR="00983F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2525">
              <w:rPr>
                <w:rFonts w:ascii="Arial" w:hAnsi="Arial" w:cs="Arial"/>
                <w:sz w:val="18"/>
                <w:szCs w:val="18"/>
              </w:rPr>
              <w:t xml:space="preserve">Finns det risk för markförorening? </w:t>
            </w:r>
            <w:r w:rsidR="00983F47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092525">
              <w:rPr>
                <w:rFonts w:ascii="Arial" w:hAnsi="Arial" w:cs="Arial"/>
                <w:sz w:val="18"/>
                <w:szCs w:val="18"/>
              </w:rPr>
              <w:t>Länsstyrelsens EBH databas, MF, Gokart</w:t>
            </w:r>
          </w:p>
          <w:p w14:paraId="7C1F8B9C" w14:textId="77777777" w:rsidR="00092525" w:rsidRDefault="00092525" w:rsidP="00CF1E06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 ja, föreslå undersökning</w:t>
            </w:r>
          </w:p>
          <w:p w14:paraId="613BD35C" w14:textId="77777777" w:rsidR="00EA100B" w:rsidRDefault="00317062" w:rsidP="00D202AB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Behövs anmälan enligt 10 kap?</w:t>
            </w:r>
            <w:r w:rsidR="009A7D0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632802">
              <w:rPr>
                <w:rFonts w:ascii="Arial" w:hAnsi="Arial" w:cs="Arial"/>
                <w:sz w:val="18"/>
                <w:szCs w:val="18"/>
              </w:rPr>
              <w:t>I så fall ta fram underlag</w:t>
            </w:r>
            <w:r w:rsidR="00983F4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285BA5" w14:textId="40CEC7FA" w:rsidR="00D202AB" w:rsidRPr="00632802" w:rsidRDefault="00092525" w:rsidP="00D202AB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 undersökning gjorts tidigare, f</w:t>
            </w:r>
            <w:r w:rsidR="00D202AB" w:rsidRPr="00632802">
              <w:rPr>
                <w:rFonts w:ascii="Arial" w:hAnsi="Arial" w:cs="Arial"/>
                <w:sz w:val="18"/>
                <w:szCs w:val="18"/>
              </w:rPr>
              <w:t>inns tillräckligt med underlag för att kunna anmäla ev</w:t>
            </w:r>
            <w:r w:rsidR="00D61C56">
              <w:rPr>
                <w:rFonts w:ascii="Arial" w:hAnsi="Arial" w:cs="Arial"/>
                <w:sz w:val="18"/>
                <w:szCs w:val="18"/>
              </w:rPr>
              <w:t>.</w:t>
            </w:r>
            <w:r w:rsidR="00D202AB" w:rsidRPr="00632802">
              <w:rPr>
                <w:rFonts w:ascii="Arial" w:hAnsi="Arial" w:cs="Arial"/>
                <w:sz w:val="18"/>
                <w:szCs w:val="18"/>
              </w:rPr>
              <w:t xml:space="preserve"> förekomst av markföroreningar / tjärasfalt? </w:t>
            </w:r>
          </w:p>
          <w:p w14:paraId="5A50A002" w14:textId="77777777" w:rsidR="00092525" w:rsidRPr="00632802" w:rsidRDefault="009A7D01" w:rsidP="00092525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CE16E6" w:rsidRPr="00632802">
              <w:rPr>
                <w:rFonts w:ascii="Arial" w:hAnsi="Arial" w:cs="Arial"/>
                <w:sz w:val="18"/>
                <w:szCs w:val="18"/>
              </w:rPr>
              <w:t>eh</w:t>
            </w:r>
            <w:r w:rsidR="00983F47">
              <w:rPr>
                <w:rFonts w:ascii="Arial" w:hAnsi="Arial" w:cs="Arial"/>
                <w:sz w:val="18"/>
                <w:szCs w:val="18"/>
              </w:rPr>
              <w:t>ov av</w:t>
            </w:r>
            <w:r w:rsidR="00CE16E6" w:rsidRPr="00632802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AD0B1D">
              <w:rPr>
                <w:rFonts w:ascii="Arial" w:hAnsi="Arial" w:cs="Arial"/>
                <w:sz w:val="18"/>
                <w:szCs w:val="18"/>
              </w:rPr>
              <w:t>lats</w:t>
            </w:r>
            <w:r w:rsidR="00D202AB" w:rsidRPr="00632802">
              <w:rPr>
                <w:rFonts w:ascii="Arial" w:hAnsi="Arial" w:cs="Arial"/>
                <w:sz w:val="18"/>
                <w:szCs w:val="18"/>
              </w:rPr>
              <w:t>specifika riktvärden?</w:t>
            </w:r>
          </w:p>
        </w:tc>
        <w:tc>
          <w:tcPr>
            <w:tcW w:w="567" w:type="dxa"/>
          </w:tcPr>
          <w:p w14:paraId="6217491D" w14:textId="77777777"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5CB5F4" w14:textId="77777777"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BD1201" w14:textId="77777777"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5688B53" w14:textId="5ECB4DA6" w:rsidR="00D202AB" w:rsidRPr="00317062" w:rsidRDefault="00317062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317062">
              <w:rPr>
                <w:rFonts w:ascii="Arial" w:hAnsi="Arial" w:cs="Arial"/>
                <w:sz w:val="18"/>
                <w:szCs w:val="18"/>
              </w:rPr>
              <w:t>Se TH kap 12AF</w:t>
            </w:r>
            <w:r w:rsidR="005023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6B5DCA0" w14:textId="77777777"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7AC" w:rsidRPr="00C91446" w14:paraId="44606CC9" w14:textId="77777777" w:rsidTr="00632802">
        <w:tc>
          <w:tcPr>
            <w:tcW w:w="3085" w:type="dxa"/>
          </w:tcPr>
          <w:p w14:paraId="378541A8" w14:textId="77777777" w:rsidR="00D202AB" w:rsidRPr="00632802" w:rsidRDefault="00CF1E06" w:rsidP="00CE16E6">
            <w:pPr>
              <w:pStyle w:val="Brd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 xml:space="preserve">Beskriv förutsättningar för hantering av </w:t>
            </w:r>
            <w:r w:rsidR="008C2994" w:rsidRPr="00632802">
              <w:rPr>
                <w:rFonts w:ascii="Arial" w:hAnsi="Arial" w:cs="Arial"/>
                <w:sz w:val="18"/>
                <w:szCs w:val="18"/>
              </w:rPr>
              <w:t>överskottvatten</w:t>
            </w:r>
            <w:r w:rsidRPr="0063280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34ADB0" w14:textId="77777777" w:rsidR="00D202AB" w:rsidRPr="00632802" w:rsidRDefault="00D202AB" w:rsidP="00CE16E6">
            <w:pPr>
              <w:pStyle w:val="Brdtex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Grundvattennivå</w:t>
            </w:r>
          </w:p>
          <w:p w14:paraId="15F802BF" w14:textId="77777777" w:rsidR="00D202AB" w:rsidRPr="00632802" w:rsidRDefault="00D202AB" w:rsidP="00CE16E6">
            <w:pPr>
              <w:pStyle w:val="Brdtex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Jordart</w:t>
            </w:r>
          </w:p>
          <w:p w14:paraId="668E09A3" w14:textId="77777777" w:rsidR="00D202AB" w:rsidRDefault="00D202AB" w:rsidP="00CE16E6">
            <w:pPr>
              <w:pStyle w:val="Brdtex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Recipientens känslighet</w:t>
            </w:r>
          </w:p>
          <w:p w14:paraId="7214B184" w14:textId="77777777" w:rsidR="009A7D01" w:rsidRPr="00632802" w:rsidRDefault="00AD0B1D" w:rsidP="00CE16E6">
            <w:pPr>
              <w:pStyle w:val="Brdtex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Geohydrologiska förutsättningar?</w:t>
            </w:r>
          </w:p>
          <w:p w14:paraId="1EEB0619" w14:textId="77777777" w:rsidR="00B607AC" w:rsidRDefault="009A7D01" w:rsidP="00CE16E6">
            <w:pPr>
              <w:pStyle w:val="Brd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Behövs platss</w:t>
            </w:r>
            <w:r w:rsidR="00D202AB" w:rsidRPr="00632802">
              <w:rPr>
                <w:rFonts w:ascii="Arial" w:hAnsi="Arial" w:cs="Arial"/>
                <w:sz w:val="18"/>
                <w:szCs w:val="18"/>
              </w:rPr>
              <w:t>pecifika riktvärden?</w:t>
            </w:r>
            <w:r w:rsidR="008C2994" w:rsidRPr="006328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55AB59" w14:textId="77777777" w:rsidR="00AD0B1D" w:rsidRDefault="00AD0B1D" w:rsidP="00CE16E6">
            <w:pPr>
              <w:pStyle w:val="Brd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69B4D00" w14:textId="77777777" w:rsidR="00AD0B1D" w:rsidRDefault="00AD0B1D" w:rsidP="00CE16E6">
            <w:pPr>
              <w:pStyle w:val="Brd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Behov av djupa schakter för att genomföra arbetet?</w:t>
            </w:r>
          </w:p>
          <w:p w14:paraId="2EE5C068" w14:textId="77777777" w:rsidR="00AD0B1D" w:rsidRDefault="00AD0B1D" w:rsidP="00CE16E6">
            <w:pPr>
              <w:pStyle w:val="Brd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F133398" w14:textId="77777777" w:rsidR="00317062" w:rsidRDefault="00AD0B1D" w:rsidP="00CE16E6">
            <w:pPr>
              <w:pStyle w:val="Brd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Bedöms arbetet påverka grundvattennivån?</w:t>
            </w:r>
          </w:p>
          <w:p w14:paraId="5EAF1194" w14:textId="77777777" w:rsidR="00AD0B1D" w:rsidRDefault="00AD0B1D" w:rsidP="00CE16E6">
            <w:pPr>
              <w:pStyle w:val="Brd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D423FEA" w14:textId="77777777" w:rsidR="00317062" w:rsidRPr="00317062" w:rsidRDefault="00317062" w:rsidP="00317062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317062">
              <w:rPr>
                <w:rFonts w:ascii="Arial" w:hAnsi="Arial" w:cs="Arial"/>
                <w:sz w:val="18"/>
                <w:szCs w:val="18"/>
              </w:rPr>
              <w:t>Risk för större mängder</w:t>
            </w:r>
            <w:r w:rsidR="00AD0B1D">
              <w:rPr>
                <w:rFonts w:ascii="Arial" w:hAnsi="Arial" w:cs="Arial"/>
                <w:sz w:val="18"/>
                <w:szCs w:val="18"/>
              </w:rPr>
              <w:t xml:space="preserve"> länsvatten?</w:t>
            </w:r>
            <w:r w:rsidRPr="003170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9AFC73" w14:textId="77777777" w:rsidR="00317062" w:rsidRPr="00632802" w:rsidRDefault="00317062" w:rsidP="00CE16E6">
            <w:pPr>
              <w:pStyle w:val="Brd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D3BF23" w14:textId="77777777" w:rsidR="00B607AC" w:rsidRPr="00632802" w:rsidRDefault="00B607AC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588932" w14:textId="77777777" w:rsidR="00B607AC" w:rsidRPr="00632802" w:rsidRDefault="00B607AC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693F0B8" w14:textId="77777777" w:rsidR="00B607AC" w:rsidRPr="00354AA9" w:rsidRDefault="00B607AC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486AD78" w14:textId="77777777" w:rsidR="00B607AC" w:rsidRPr="00354AA9" w:rsidRDefault="00CE16E6" w:rsidP="00354AA9">
            <w:pPr>
              <w:pStyle w:val="Rubrik4"/>
              <w:tabs>
                <w:tab w:val="clear" w:pos="1134"/>
              </w:tabs>
              <w:ind w:left="33" w:firstLine="0"/>
              <w:outlineLvl w:val="3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354AA9">
              <w:rPr>
                <w:rFonts w:ascii="Arial" w:hAnsi="Arial" w:cs="Arial"/>
                <w:b w:val="0"/>
                <w:i w:val="0"/>
                <w:sz w:val="18"/>
                <w:szCs w:val="18"/>
              </w:rPr>
              <w:t>Se även AFG.</w:t>
            </w:r>
            <w:r w:rsidR="00354AA9" w:rsidRPr="00354AA9">
              <w:rPr>
                <w:rFonts w:ascii="Arial" w:hAnsi="Arial" w:cs="Arial"/>
                <w:b w:val="0"/>
                <w:i w:val="0"/>
                <w:sz w:val="18"/>
                <w:szCs w:val="18"/>
              </w:rPr>
              <w:t>81</w:t>
            </w:r>
            <w:r w:rsidR="00E5573F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(TH </w:t>
            </w:r>
            <w:r w:rsidR="00E5573F" w:rsidRPr="005C2B1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kap </w:t>
            </w:r>
            <w:r w:rsidR="003165F5" w:rsidRPr="005C2B1C">
              <w:rPr>
                <w:rFonts w:ascii="Arial" w:hAnsi="Arial" w:cs="Arial"/>
                <w:b w:val="0"/>
                <w:i w:val="0"/>
                <w:sz w:val="18"/>
                <w:szCs w:val="18"/>
              </w:rPr>
              <w:t>12CA</w:t>
            </w:r>
            <w:r w:rsidR="00E5573F" w:rsidRPr="005C2B1C">
              <w:rPr>
                <w:rFonts w:ascii="Arial" w:hAnsi="Arial" w:cs="Arial"/>
                <w:b w:val="0"/>
                <w:i w:val="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2DB99A47" w14:textId="77777777" w:rsidR="00B607AC" w:rsidRPr="00632802" w:rsidRDefault="00B607AC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51F" w:rsidRPr="00C91446" w14:paraId="56F8A89E" w14:textId="77777777" w:rsidTr="00D61C56">
        <w:tc>
          <w:tcPr>
            <w:tcW w:w="3085" w:type="dxa"/>
            <w:shd w:val="clear" w:color="auto" w:fill="D6E3BC" w:themeFill="accent3" w:themeFillTint="66"/>
          </w:tcPr>
          <w:p w14:paraId="423A3070" w14:textId="77777777" w:rsidR="00E1351F" w:rsidRPr="009A7D01" w:rsidRDefault="00E1351F" w:rsidP="00E1351F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9A7D01">
              <w:rPr>
                <w:rFonts w:ascii="Arial" w:hAnsi="Arial" w:cs="Arial"/>
                <w:b/>
                <w:sz w:val="18"/>
                <w:szCs w:val="18"/>
              </w:rPr>
              <w:t>Kemikalier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4D611539" w14:textId="77777777" w:rsidR="00E1351F" w:rsidRPr="009A7D01" w:rsidRDefault="00E1351F" w:rsidP="00E1351F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9A7D01">
              <w:rPr>
                <w:rFonts w:ascii="Arial" w:hAnsi="Arial" w:cs="Arial"/>
                <w:b/>
                <w:sz w:val="18"/>
                <w:szCs w:val="18"/>
              </w:rPr>
              <w:t xml:space="preserve">Ja 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20781210" w14:textId="77777777" w:rsidR="00E1351F" w:rsidRPr="009A7D01" w:rsidRDefault="00E1351F" w:rsidP="00E1351F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9A7D01">
              <w:rPr>
                <w:rFonts w:ascii="Arial" w:hAnsi="Arial" w:cs="Arial"/>
                <w:b/>
                <w:sz w:val="18"/>
                <w:szCs w:val="18"/>
              </w:rPr>
              <w:t>Nej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3959A7EF" w14:textId="77777777" w:rsidR="00E1351F" w:rsidRPr="009A7D01" w:rsidRDefault="00E1351F" w:rsidP="00E1351F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9A7D01">
              <w:rPr>
                <w:rFonts w:ascii="Arial" w:hAnsi="Arial" w:cs="Arial"/>
                <w:b/>
                <w:sz w:val="18"/>
                <w:szCs w:val="18"/>
              </w:rPr>
              <w:t>Ej aktuellt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14:paraId="3F8C5789" w14:textId="77777777" w:rsidR="00E1351F" w:rsidRPr="009A7D01" w:rsidRDefault="00E1351F" w:rsidP="00E1351F">
            <w:pPr>
              <w:pStyle w:val="Rubrik4"/>
              <w:tabs>
                <w:tab w:val="clear" w:pos="1134"/>
              </w:tabs>
              <w:spacing w:after="240"/>
              <w:ind w:left="33" w:firstLine="0"/>
              <w:outlineLvl w:val="3"/>
              <w:rPr>
                <w:rFonts w:ascii="Arial" w:hAnsi="Arial" w:cs="Arial"/>
                <w:bCs w:val="0"/>
                <w:i w:val="0"/>
                <w:sz w:val="18"/>
                <w:szCs w:val="18"/>
              </w:rPr>
            </w:pPr>
            <w:r w:rsidRPr="009A7D01">
              <w:rPr>
                <w:rFonts w:ascii="Arial" w:hAnsi="Arial" w:cs="Arial"/>
                <w:bCs w:val="0"/>
                <w:i w:val="0"/>
                <w:sz w:val="18"/>
                <w:szCs w:val="18"/>
              </w:rPr>
              <w:t>Kommentar/fortsatt arbete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06070933" w14:textId="77777777" w:rsidR="00E1351F" w:rsidRPr="009A7D01" w:rsidRDefault="00E1351F" w:rsidP="00E1351F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9A7D01">
              <w:rPr>
                <w:rFonts w:ascii="Arial" w:hAnsi="Arial" w:cs="Arial"/>
                <w:b/>
                <w:sz w:val="18"/>
                <w:szCs w:val="18"/>
              </w:rPr>
              <w:t>Ansvarig</w:t>
            </w:r>
          </w:p>
        </w:tc>
      </w:tr>
      <w:tr w:rsidR="009A7D01" w:rsidRPr="009A7D01" w14:paraId="31528733" w14:textId="77777777" w:rsidTr="00632802">
        <w:tc>
          <w:tcPr>
            <w:tcW w:w="3085" w:type="dxa"/>
          </w:tcPr>
          <w:p w14:paraId="1C698CFE" w14:textId="77777777" w:rsidR="009A7D01" w:rsidRDefault="00F33AD3" w:rsidP="00F33AD3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9A7D01">
              <w:rPr>
                <w:rFonts w:ascii="Arial" w:hAnsi="Arial" w:cs="Arial"/>
                <w:sz w:val="18"/>
                <w:szCs w:val="18"/>
              </w:rPr>
              <w:t>Prioriterade riskminskningsämnen eller utfasningsämnen</w:t>
            </w:r>
            <w:r w:rsidR="009A7D01">
              <w:rPr>
                <w:rFonts w:ascii="Arial" w:hAnsi="Arial" w:cs="Arial"/>
                <w:sz w:val="18"/>
                <w:szCs w:val="18"/>
              </w:rPr>
              <w:t xml:space="preserve"> i projektet?</w:t>
            </w:r>
          </w:p>
          <w:p w14:paraId="1852ACB7" w14:textId="77777777" w:rsidR="00EA100B" w:rsidRDefault="00F33AD3" w:rsidP="00F33AD3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9A7D01">
              <w:rPr>
                <w:rFonts w:ascii="Arial" w:hAnsi="Arial" w:cs="Arial"/>
                <w:sz w:val="18"/>
                <w:szCs w:val="18"/>
              </w:rPr>
              <w:t xml:space="preserve">Får detta några konsekvenser i detta projekt? </w:t>
            </w:r>
          </w:p>
          <w:p w14:paraId="36B8A40D" w14:textId="77777777" w:rsidR="00F33AD3" w:rsidRPr="009A7D01" w:rsidRDefault="009A7D01" w:rsidP="00F33AD3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Substitution?</w:t>
            </w:r>
          </w:p>
          <w:p w14:paraId="647A49B5" w14:textId="77777777" w:rsidR="00CE16E6" w:rsidRPr="009A7D01" w:rsidRDefault="00CE16E6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6A8D6E" w14:textId="77777777" w:rsidR="00D202AB" w:rsidRPr="009A7D01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C0854A" w14:textId="77777777" w:rsidR="00D202AB" w:rsidRPr="009A7D01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C61091" w14:textId="77777777" w:rsidR="00D202AB" w:rsidRPr="009A7D01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9767CB7" w14:textId="77777777" w:rsidR="00D202AB" w:rsidRPr="009A7D01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9B63DB" w14:textId="77777777" w:rsidR="00D202AB" w:rsidRPr="009A7D01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85" w:rsidRPr="00632802" w14:paraId="7F9AC6AF" w14:textId="77777777" w:rsidTr="00632802">
        <w:trPr>
          <w:trHeight w:val="506"/>
        </w:trPr>
        <w:tc>
          <w:tcPr>
            <w:tcW w:w="3085" w:type="dxa"/>
            <w:shd w:val="clear" w:color="auto" w:fill="D6E3BC" w:themeFill="accent3" w:themeFillTint="66"/>
          </w:tcPr>
          <w:p w14:paraId="461983AC" w14:textId="77777777" w:rsidR="00010985" w:rsidRPr="00632802" w:rsidRDefault="00010985" w:rsidP="00010985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Omgivningspåverkan av buller, vibrationer och stomljud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5BDD36A6" w14:textId="77777777" w:rsidR="00010985" w:rsidRPr="00632802" w:rsidRDefault="00010985" w:rsidP="00D9688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50865DFD" w14:textId="77777777" w:rsidR="00010985" w:rsidRPr="00632802" w:rsidRDefault="00010985" w:rsidP="00D9688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Nej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4DD08B06" w14:textId="77777777" w:rsidR="00010985" w:rsidRPr="00632802" w:rsidRDefault="00010985" w:rsidP="00632802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 xml:space="preserve">Ej aktuellt 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14:paraId="54725665" w14:textId="77777777" w:rsidR="00010985" w:rsidRPr="00632802" w:rsidRDefault="00010985" w:rsidP="00D9688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Kommentar/ fortsatt arbete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41694C24" w14:textId="77777777" w:rsidR="00010985" w:rsidRPr="00632802" w:rsidRDefault="00010985" w:rsidP="00632802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Ansvarig</w:t>
            </w:r>
          </w:p>
        </w:tc>
      </w:tr>
      <w:tr w:rsidR="00B607AC" w:rsidRPr="00D768B7" w14:paraId="1D5D0D30" w14:textId="77777777" w:rsidTr="00632802">
        <w:trPr>
          <w:trHeight w:val="1490"/>
        </w:trPr>
        <w:tc>
          <w:tcPr>
            <w:tcW w:w="3085" w:type="dxa"/>
          </w:tcPr>
          <w:p w14:paraId="6FC51DF5" w14:textId="77777777" w:rsidR="00AD0B1D" w:rsidRDefault="00AD0B1D" w:rsidP="008C299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AD0B1D">
              <w:rPr>
                <w:rFonts w:ascii="Arial" w:hAnsi="Arial" w:cs="Arial"/>
                <w:sz w:val="18"/>
                <w:szCs w:val="18"/>
              </w:rPr>
              <w:t xml:space="preserve">Naturvårdsverket har tagit fram allmänna råd om buller från byggplatser, NFS 2004:15. </w:t>
            </w:r>
          </w:p>
          <w:p w14:paraId="781B3FE7" w14:textId="77777777" w:rsidR="00AD0B1D" w:rsidRDefault="00AD0B1D" w:rsidP="00CF1E06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Vilka arbetsmoment kommer behövas </w:t>
            </w:r>
            <w:r w:rsidR="00EA100B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projektet och hur påverkar dessa känsliga </w:t>
            </w:r>
            <w:r w:rsidR="00EA100B">
              <w:rPr>
                <w:rFonts w:ascii="Arial" w:hAnsi="Arial" w:cs="Arial"/>
                <w:sz w:val="18"/>
                <w:szCs w:val="18"/>
              </w:rPr>
              <w:t xml:space="preserve">omgivningen och </w:t>
            </w:r>
            <w:r>
              <w:rPr>
                <w:rFonts w:ascii="Arial" w:hAnsi="Arial" w:cs="Arial"/>
                <w:sz w:val="18"/>
                <w:szCs w:val="18"/>
              </w:rPr>
              <w:t>verksamheter omkring projektet?</w:t>
            </w:r>
          </w:p>
          <w:p w14:paraId="486F8385" w14:textId="77777777" w:rsidR="005F0F60" w:rsidRDefault="005F0F60" w:rsidP="00CF1E06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Hur ser bakgrundsljudnivån ut för platsen?</w:t>
            </w:r>
          </w:p>
          <w:p w14:paraId="79154FDE" w14:textId="77777777" w:rsidR="008C2994" w:rsidRDefault="00CF1E06" w:rsidP="00CF1E06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 xml:space="preserve">Om det vid riskbedömning befaras bli svårt att uppfylla Naturvårdsverkets riktvärden </w:t>
            </w:r>
            <w:r w:rsidR="003D5B4B">
              <w:rPr>
                <w:rFonts w:ascii="Arial" w:hAnsi="Arial" w:cs="Arial"/>
                <w:sz w:val="18"/>
                <w:szCs w:val="18"/>
              </w:rPr>
              <w:t xml:space="preserve">ska </w:t>
            </w:r>
            <w:r w:rsidRPr="00632802">
              <w:rPr>
                <w:rFonts w:ascii="Arial" w:hAnsi="Arial" w:cs="Arial"/>
                <w:sz w:val="18"/>
                <w:szCs w:val="18"/>
              </w:rPr>
              <w:t>förslag till åtgärder tas fram.</w:t>
            </w:r>
          </w:p>
          <w:p w14:paraId="41A5ED96" w14:textId="77777777" w:rsidR="003D5B4B" w:rsidRPr="00632802" w:rsidRDefault="003D5B4B" w:rsidP="00CF1E06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Bedöms genomförandet av byggprojekt innebära avstängningar eller annat som innebär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omledning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av trafik</w:t>
            </w:r>
            <w:r w:rsidR="005F0F60">
              <w:rPr>
                <w:rFonts w:ascii="Arial" w:hAnsi="Arial" w:cs="Arial"/>
                <w:sz w:val="18"/>
                <w:szCs w:val="18"/>
              </w:rPr>
              <w:t xml:space="preserve"> som kan innebära en omgivningspåverkan?</w:t>
            </w:r>
          </w:p>
        </w:tc>
        <w:tc>
          <w:tcPr>
            <w:tcW w:w="567" w:type="dxa"/>
            <w:vAlign w:val="center"/>
          </w:tcPr>
          <w:p w14:paraId="159869BD" w14:textId="77777777" w:rsidR="00B607AC" w:rsidRPr="00632802" w:rsidRDefault="00B607AC" w:rsidP="007918A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1D2DC3" w14:textId="77777777" w:rsidR="00B607AC" w:rsidRPr="00632802" w:rsidRDefault="00B607AC" w:rsidP="007918A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714ADC" w14:textId="77777777" w:rsidR="00B607AC" w:rsidRPr="00632802" w:rsidRDefault="00B607AC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251BC87" w14:textId="77777777" w:rsidR="00AD0B1D" w:rsidRPr="00632802" w:rsidRDefault="00AD0B1D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BA6262" w14:textId="77777777" w:rsidR="00B607AC" w:rsidRPr="00632802" w:rsidRDefault="00B607AC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7AC" w:rsidRPr="00D768B7" w14:paraId="3907CC89" w14:textId="77777777" w:rsidTr="00632802">
        <w:tc>
          <w:tcPr>
            <w:tcW w:w="3085" w:type="dxa"/>
          </w:tcPr>
          <w:p w14:paraId="15CFBE23" w14:textId="77777777" w:rsidR="00BE3431" w:rsidRPr="00632802" w:rsidRDefault="00CF1E06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 xml:space="preserve">Behov av riskanalys med avseende på vibrationer? </w:t>
            </w:r>
          </w:p>
          <w:p w14:paraId="5DBDF411" w14:textId="77777777" w:rsidR="00B607AC" w:rsidRPr="00632802" w:rsidRDefault="00B607AC" w:rsidP="00CE16E6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B492896" w14:textId="77777777" w:rsidR="00B607AC" w:rsidRPr="00632802" w:rsidRDefault="00B607AC" w:rsidP="007918A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A6D85D" w14:textId="77777777" w:rsidR="00B607AC" w:rsidRPr="00632802" w:rsidRDefault="00B607AC" w:rsidP="007918A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C72168" w14:textId="77777777" w:rsidR="00B607AC" w:rsidRPr="00632802" w:rsidRDefault="00B607AC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1596068" w14:textId="77777777" w:rsidR="00B607AC" w:rsidRPr="00632802" w:rsidRDefault="00B607AC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D45684" w14:textId="77777777" w:rsidR="00B607AC" w:rsidRPr="00632802" w:rsidRDefault="00B607AC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51F" w:rsidRPr="00D768B7" w14:paraId="036894D3" w14:textId="77777777" w:rsidTr="00D61C56">
        <w:tc>
          <w:tcPr>
            <w:tcW w:w="3085" w:type="dxa"/>
            <w:shd w:val="clear" w:color="auto" w:fill="D6E3BC" w:themeFill="accent3" w:themeFillTint="66"/>
          </w:tcPr>
          <w:p w14:paraId="7B3E81A7" w14:textId="77777777" w:rsidR="00E1351F" w:rsidRPr="00E1351F" w:rsidRDefault="00E1351F" w:rsidP="007F2614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E1351F">
              <w:rPr>
                <w:rFonts w:ascii="Arial" w:hAnsi="Arial" w:cs="Arial"/>
                <w:b/>
                <w:sz w:val="18"/>
                <w:szCs w:val="18"/>
              </w:rPr>
              <w:t>Vatten</w:t>
            </w:r>
            <w:r w:rsidR="005F0F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3F47">
              <w:rPr>
                <w:rFonts w:ascii="Arial" w:hAnsi="Arial" w:cs="Arial"/>
                <w:b/>
                <w:sz w:val="18"/>
                <w:szCs w:val="18"/>
              </w:rPr>
              <w:t>(vattenverksamhet, MKN, dagvatten)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2800D45D" w14:textId="77777777" w:rsidR="00E1351F" w:rsidRPr="00E1351F" w:rsidRDefault="00E1351F" w:rsidP="007F2614">
            <w:pPr>
              <w:pStyle w:val="Brd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51F">
              <w:rPr>
                <w:rFonts w:ascii="Arial" w:hAnsi="Arial" w:cs="Arial"/>
                <w:b/>
                <w:sz w:val="18"/>
                <w:szCs w:val="18"/>
              </w:rPr>
              <w:t xml:space="preserve">Ja 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42DFAE74" w14:textId="77777777" w:rsidR="00E1351F" w:rsidRPr="00E1351F" w:rsidRDefault="00E1351F" w:rsidP="007F2614">
            <w:pPr>
              <w:pStyle w:val="Brd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51F">
              <w:rPr>
                <w:rFonts w:ascii="Arial" w:hAnsi="Arial" w:cs="Arial"/>
                <w:b/>
                <w:sz w:val="18"/>
                <w:szCs w:val="18"/>
              </w:rPr>
              <w:t>Nej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1A347A99" w14:textId="77777777" w:rsidR="00E1351F" w:rsidRPr="00E1351F" w:rsidRDefault="00E1351F" w:rsidP="007F2614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E1351F">
              <w:rPr>
                <w:rFonts w:ascii="Arial" w:hAnsi="Arial" w:cs="Arial"/>
                <w:b/>
                <w:sz w:val="18"/>
                <w:szCs w:val="18"/>
              </w:rPr>
              <w:t>Ej aktuellt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14:paraId="6A500CFB" w14:textId="77777777" w:rsidR="00E1351F" w:rsidRPr="00E1351F" w:rsidRDefault="00E1351F" w:rsidP="007F2614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E1351F">
              <w:rPr>
                <w:rFonts w:ascii="Arial" w:hAnsi="Arial" w:cs="Arial"/>
                <w:b/>
                <w:sz w:val="18"/>
                <w:szCs w:val="18"/>
              </w:rPr>
              <w:t xml:space="preserve">Kommentar/fortsatt arbete 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1C0EEB60" w14:textId="77777777" w:rsidR="00E1351F" w:rsidRPr="00E1351F" w:rsidRDefault="00E1351F" w:rsidP="007F2614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E1351F">
              <w:rPr>
                <w:rFonts w:ascii="Arial" w:hAnsi="Arial" w:cs="Arial"/>
                <w:b/>
                <w:sz w:val="18"/>
                <w:szCs w:val="18"/>
              </w:rPr>
              <w:t>Ansvarig</w:t>
            </w:r>
          </w:p>
        </w:tc>
      </w:tr>
      <w:tr w:rsidR="007F2614" w:rsidRPr="00D768B7" w14:paraId="2F5D8C7F" w14:textId="77777777" w:rsidTr="00632802">
        <w:tc>
          <w:tcPr>
            <w:tcW w:w="3085" w:type="dxa"/>
          </w:tcPr>
          <w:p w14:paraId="5E22190C" w14:textId="77777777" w:rsidR="005F0F60" w:rsidRDefault="007F2614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F33AD3">
              <w:rPr>
                <w:rFonts w:ascii="Arial" w:hAnsi="Arial" w:cs="Arial"/>
                <w:sz w:val="18"/>
                <w:szCs w:val="18"/>
              </w:rPr>
              <w:t xml:space="preserve">Närhet till recipient? </w:t>
            </w:r>
          </w:p>
          <w:p w14:paraId="5D27DC9D" w14:textId="77777777" w:rsidR="005F0F60" w:rsidRDefault="005F0F60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Vilken är recipienten. </w:t>
            </w:r>
            <w:r w:rsidR="007F2614" w:rsidRPr="00F33AD3">
              <w:rPr>
                <w:rFonts w:ascii="Arial" w:hAnsi="Arial" w:cs="Arial"/>
                <w:sz w:val="18"/>
                <w:szCs w:val="18"/>
              </w:rPr>
              <w:t xml:space="preserve">Beskriv recipientens känslighet och klassning enligt vattendirektivet. </w:t>
            </w:r>
          </w:p>
          <w:p w14:paraId="5D476B85" w14:textId="77777777" w:rsidR="007F2614" w:rsidRDefault="007F2614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F33AD3">
              <w:rPr>
                <w:rFonts w:ascii="Arial" w:hAnsi="Arial" w:cs="Arial"/>
                <w:sz w:val="18"/>
                <w:szCs w:val="18"/>
              </w:rPr>
              <w:lastRenderedPageBreak/>
              <w:t>Finns miljökvalitetsnorm för vattenförekomsten?</w:t>
            </w:r>
          </w:p>
          <w:p w14:paraId="17F4AA28" w14:textId="77777777" w:rsidR="007F2614" w:rsidRDefault="005F0F60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Bedömning om det föreligger v</w:t>
            </w:r>
            <w:r w:rsidR="007F2614">
              <w:rPr>
                <w:rFonts w:ascii="Arial" w:hAnsi="Arial" w:cs="Arial"/>
                <w:sz w:val="18"/>
                <w:szCs w:val="18"/>
              </w:rPr>
              <w:t>attenverksamhet?</w:t>
            </w:r>
          </w:p>
          <w:p w14:paraId="20307608" w14:textId="77777777" w:rsidR="007F2614" w:rsidRDefault="007F2614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Markavvattningsföretag</w:t>
            </w:r>
            <w:r w:rsidR="005F0F60">
              <w:rPr>
                <w:rFonts w:ascii="Arial" w:hAnsi="Arial" w:cs="Arial"/>
                <w:sz w:val="18"/>
                <w:szCs w:val="18"/>
              </w:rPr>
              <w:t xml:space="preserve"> som omfattas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E2CDEE7" w14:textId="77777777" w:rsidR="003D6375" w:rsidRPr="00F33AD3" w:rsidRDefault="003D6375" w:rsidP="003D6375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Dagvattenhantering </w:t>
            </w:r>
            <w:r w:rsidR="00EA100B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ärdig anläggnin</w:t>
            </w:r>
            <w:r w:rsidR="00EA100B">
              <w:rPr>
                <w:rFonts w:ascii="Arial" w:hAnsi="Arial" w:cs="Arial"/>
                <w:sz w:val="18"/>
                <w:szCs w:val="18"/>
              </w:rPr>
              <w:t>g -</w:t>
            </w:r>
            <w:r>
              <w:rPr>
                <w:rFonts w:ascii="Arial" w:hAnsi="Arial" w:cs="Arial"/>
                <w:sz w:val="18"/>
                <w:szCs w:val="18"/>
              </w:rPr>
              <w:t xml:space="preserve"> hur ser dagvattenutredningen ut, behov av revidering av förslaget,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dagvattenanmälningar </w:t>
            </w:r>
          </w:p>
        </w:tc>
        <w:tc>
          <w:tcPr>
            <w:tcW w:w="567" w:type="dxa"/>
            <w:vAlign w:val="center"/>
          </w:tcPr>
          <w:p w14:paraId="1A70477F" w14:textId="77777777" w:rsidR="007F2614" w:rsidRPr="00632802" w:rsidRDefault="007F2614" w:rsidP="007F2614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73851D" w14:textId="77777777" w:rsidR="007F2614" w:rsidRPr="00632802" w:rsidRDefault="007F2614" w:rsidP="007F2614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C6894B" w14:textId="77777777" w:rsidR="007F2614" w:rsidRPr="00632802" w:rsidRDefault="007F2614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D8DE155" w14:textId="77777777" w:rsidR="007F2614" w:rsidRPr="00632802" w:rsidRDefault="007F2614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070A409D" w14:textId="77777777" w:rsidR="007F2614" w:rsidRPr="00632802" w:rsidRDefault="007F2614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51F" w:rsidRPr="00CE16E6" w14:paraId="32C3ABDE" w14:textId="77777777" w:rsidTr="00085671">
        <w:tc>
          <w:tcPr>
            <w:tcW w:w="3085" w:type="dxa"/>
            <w:shd w:val="clear" w:color="auto" w:fill="D6E3BC" w:themeFill="accent3" w:themeFillTint="66"/>
          </w:tcPr>
          <w:p w14:paraId="32E3A639" w14:textId="77777777" w:rsidR="00E1351F" w:rsidRPr="00085671" w:rsidRDefault="00E1351F" w:rsidP="007F2614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085671">
              <w:rPr>
                <w:rFonts w:ascii="Arial" w:hAnsi="Arial" w:cs="Arial"/>
                <w:b/>
                <w:sz w:val="18"/>
                <w:szCs w:val="18"/>
              </w:rPr>
              <w:t>Kontrollprogram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626CBA7D" w14:textId="77777777" w:rsidR="00E1351F" w:rsidRPr="00085671" w:rsidRDefault="00E1351F" w:rsidP="007F2614">
            <w:pPr>
              <w:pStyle w:val="Brd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671">
              <w:rPr>
                <w:rFonts w:ascii="Arial" w:hAnsi="Arial" w:cs="Arial"/>
                <w:b/>
                <w:sz w:val="18"/>
                <w:szCs w:val="18"/>
              </w:rPr>
              <w:t xml:space="preserve">Ja 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003B28D4" w14:textId="77777777" w:rsidR="00E1351F" w:rsidRPr="00085671" w:rsidRDefault="00E1351F" w:rsidP="007F2614">
            <w:pPr>
              <w:pStyle w:val="Brd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671">
              <w:rPr>
                <w:rFonts w:ascii="Arial" w:hAnsi="Arial" w:cs="Arial"/>
                <w:b/>
                <w:sz w:val="18"/>
                <w:szCs w:val="18"/>
              </w:rPr>
              <w:t>Nej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7899F134" w14:textId="77777777" w:rsidR="00E1351F" w:rsidRPr="00085671" w:rsidRDefault="00E1351F" w:rsidP="007F2614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085671">
              <w:rPr>
                <w:rFonts w:ascii="Arial" w:hAnsi="Arial" w:cs="Arial"/>
                <w:b/>
                <w:sz w:val="18"/>
                <w:szCs w:val="18"/>
              </w:rPr>
              <w:t>Ej aktuellt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14:paraId="44C74DD4" w14:textId="77777777" w:rsidR="00E1351F" w:rsidRPr="00085671" w:rsidRDefault="009A7D01" w:rsidP="007F2614">
            <w:pPr>
              <w:pStyle w:val="Brd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85671">
              <w:rPr>
                <w:rFonts w:ascii="Arial" w:hAnsi="Arial" w:cs="Arial"/>
                <w:b/>
                <w:sz w:val="18"/>
                <w:szCs w:val="18"/>
              </w:rPr>
              <w:t xml:space="preserve">Kommentar/fortsatt arbete 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2D01A27F" w14:textId="77777777" w:rsidR="00E1351F" w:rsidRPr="00085671" w:rsidRDefault="009A7D01" w:rsidP="007F2614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085671">
              <w:rPr>
                <w:rFonts w:ascii="Arial" w:hAnsi="Arial" w:cs="Arial"/>
                <w:b/>
                <w:sz w:val="18"/>
                <w:szCs w:val="18"/>
              </w:rPr>
              <w:t>Ansvarig</w:t>
            </w:r>
          </w:p>
        </w:tc>
      </w:tr>
      <w:tr w:rsidR="007F2614" w:rsidRPr="00CE16E6" w14:paraId="1812F99E" w14:textId="77777777" w:rsidTr="00632802">
        <w:tc>
          <w:tcPr>
            <w:tcW w:w="3085" w:type="dxa"/>
          </w:tcPr>
          <w:p w14:paraId="17A5334D" w14:textId="77777777" w:rsidR="005F0F60" w:rsidRDefault="005F0F60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Finns det behov av kontroll-program för någon miljöaspekt i projektet? Samråd med miljöenheten.</w:t>
            </w:r>
          </w:p>
          <w:p w14:paraId="37ADC7AC" w14:textId="77777777" w:rsidR="007F2614" w:rsidRDefault="007F2614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Mark? </w:t>
            </w:r>
          </w:p>
          <w:p w14:paraId="20D1DBE4" w14:textId="77777777" w:rsidR="007F2614" w:rsidRDefault="005F0F60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7F2614" w:rsidRPr="00632802">
              <w:rPr>
                <w:rFonts w:ascii="Arial" w:hAnsi="Arial" w:cs="Arial"/>
                <w:sz w:val="18"/>
                <w:szCs w:val="18"/>
              </w:rPr>
              <w:t>ontroll av tjärasfalt vid byggnation?</w:t>
            </w:r>
          </w:p>
          <w:p w14:paraId="2DED7B77" w14:textId="77777777" w:rsidR="007F2614" w:rsidRDefault="007F2614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Vatten?</w:t>
            </w:r>
          </w:p>
          <w:p w14:paraId="0AA66292" w14:textId="77777777" w:rsidR="007F2614" w:rsidRDefault="007F2614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Buller/vibrationer? </w:t>
            </w:r>
          </w:p>
          <w:p w14:paraId="2C202274" w14:textId="77777777" w:rsidR="007F2614" w:rsidRPr="00632802" w:rsidRDefault="007F2614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Övergripande miljöfrågor?</w:t>
            </w:r>
          </w:p>
        </w:tc>
        <w:tc>
          <w:tcPr>
            <w:tcW w:w="567" w:type="dxa"/>
            <w:vAlign w:val="center"/>
          </w:tcPr>
          <w:p w14:paraId="67D68472" w14:textId="77777777" w:rsidR="007F2614" w:rsidRPr="00632802" w:rsidRDefault="007F2614" w:rsidP="007F2614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A3EE1F" w14:textId="77777777" w:rsidR="007F2614" w:rsidRPr="00632802" w:rsidRDefault="007F2614" w:rsidP="007F2614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F2D388" w14:textId="77777777" w:rsidR="007F2614" w:rsidRPr="00632802" w:rsidRDefault="007F2614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2B7E145" w14:textId="582B00A1" w:rsidR="007F2614" w:rsidRPr="00502312" w:rsidRDefault="00502312" w:rsidP="00085671">
            <w:pPr>
              <w:pStyle w:val="Brdtext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3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 TH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kap </w:t>
            </w:r>
            <w:r w:rsidRPr="00502312">
              <w:rPr>
                <w:rFonts w:ascii="Arial" w:hAnsi="Arial" w:cs="Arial"/>
                <w:color w:val="000000" w:themeColor="text1"/>
                <w:sz w:val="18"/>
                <w:szCs w:val="18"/>
              </w:rPr>
              <w:t>12AF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02312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349FA46" w14:textId="77777777" w:rsidR="007F2614" w:rsidRPr="00632802" w:rsidRDefault="007F2614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614" w:rsidRPr="00CE16E6" w14:paraId="71CD400B" w14:textId="77777777" w:rsidTr="00085671">
        <w:tc>
          <w:tcPr>
            <w:tcW w:w="3085" w:type="dxa"/>
            <w:shd w:val="clear" w:color="auto" w:fill="D6E3BC" w:themeFill="accent3" w:themeFillTint="66"/>
          </w:tcPr>
          <w:p w14:paraId="2AFEDFFE" w14:textId="77777777" w:rsidR="007F2614" w:rsidRPr="00632802" w:rsidRDefault="005F0F60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Fornminnen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0EE3D297" w14:textId="77777777" w:rsidR="007F2614" w:rsidRPr="00632802" w:rsidRDefault="005F0F60" w:rsidP="007F2614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5512B0FD" w14:textId="77777777" w:rsidR="007F2614" w:rsidRPr="00632802" w:rsidRDefault="005F0F60" w:rsidP="007F2614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Nej 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491CB459" w14:textId="77777777" w:rsidR="007F2614" w:rsidRPr="00632802" w:rsidRDefault="005F0F60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 aktuellt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14:paraId="6D3F9D63" w14:textId="77777777" w:rsidR="007F2614" w:rsidRPr="00632802" w:rsidRDefault="005F0F60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Kommentar/fortsatt arbete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3C85BDC0" w14:textId="77777777" w:rsidR="007F2614" w:rsidRPr="00632802" w:rsidRDefault="005F0F60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Ansvarig</w:t>
            </w:r>
          </w:p>
        </w:tc>
      </w:tr>
      <w:tr w:rsidR="005F0F60" w:rsidRPr="00CE16E6" w14:paraId="61857E6F" w14:textId="77777777" w:rsidTr="00632802">
        <w:tc>
          <w:tcPr>
            <w:tcW w:w="3085" w:type="dxa"/>
          </w:tcPr>
          <w:p w14:paraId="6A1EE945" w14:textId="77777777" w:rsidR="005F0F60" w:rsidRDefault="005F0F60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Finns det någon risk att det finns fornminnen i eller i närheten av projektområdet?</w:t>
            </w:r>
          </w:p>
          <w:p w14:paraId="3EE7DEE6" w14:textId="77777777" w:rsidR="005F0F60" w:rsidRDefault="005F0F60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Behöver Länsstyrelsen kontaktas?</w:t>
            </w:r>
          </w:p>
        </w:tc>
        <w:tc>
          <w:tcPr>
            <w:tcW w:w="567" w:type="dxa"/>
            <w:vAlign w:val="center"/>
          </w:tcPr>
          <w:p w14:paraId="605EE76F" w14:textId="77777777" w:rsidR="005F0F60" w:rsidRPr="00632802" w:rsidRDefault="005F0F60" w:rsidP="007F2614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E16AE9" w14:textId="77777777" w:rsidR="005F0F60" w:rsidRPr="00632802" w:rsidRDefault="005F0F60" w:rsidP="007F2614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CF4176" w14:textId="77777777" w:rsidR="005F0F60" w:rsidRPr="00632802" w:rsidRDefault="005F0F60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F0F3D62" w14:textId="77777777" w:rsidR="005F0F60" w:rsidRPr="00632802" w:rsidRDefault="005F0F60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B2B990" w14:textId="77777777" w:rsidR="005F0F60" w:rsidRPr="00632802" w:rsidRDefault="005F0F60" w:rsidP="007F261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506035" w14:textId="77777777" w:rsidR="00CE5651" w:rsidRDefault="00CE5651" w:rsidP="00CE5651"/>
    <w:p w14:paraId="7B87C311" w14:textId="77777777" w:rsidR="00CE5651" w:rsidRDefault="00CE5651" w:rsidP="00CE5651"/>
    <w:sectPr w:rsidR="00CE5651" w:rsidSect="00F1634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3" w:bottom="993" w:left="147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FA8BF" w14:textId="77777777" w:rsidR="000F61FF" w:rsidRDefault="000F61FF">
      <w:r>
        <w:separator/>
      </w:r>
    </w:p>
  </w:endnote>
  <w:endnote w:type="continuationSeparator" w:id="0">
    <w:p w14:paraId="1FEDD3E7" w14:textId="77777777" w:rsidR="000F61FF" w:rsidRDefault="000F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4673"/>
      <w:gridCol w:w="3686"/>
      <w:gridCol w:w="713"/>
    </w:tblGrid>
    <w:tr w:rsidR="00393266" w:rsidRPr="009B4E2A" w14:paraId="3F2D82D5" w14:textId="77777777" w:rsidTr="00AF2D55">
      <w:trPr>
        <w:trHeight w:val="255"/>
      </w:trPr>
      <w:tc>
        <w:tcPr>
          <w:tcW w:w="8359" w:type="dxa"/>
          <w:gridSpan w:val="2"/>
        </w:tcPr>
        <w:p w14:paraId="1EB9C2F1" w14:textId="77777777" w:rsidR="00393266" w:rsidRPr="009B4E2A" w:rsidRDefault="00393266" w:rsidP="00393266">
          <w:pPr>
            <w:pStyle w:val="Sidfot"/>
          </w:pPr>
          <w:r>
            <w:t>Göteborgs Stad 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04105660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Checklista för startmöte med miljöfrågor projektör</w:t>
              </w:r>
            </w:sdtContent>
          </w:sdt>
        </w:p>
      </w:tc>
      <w:tc>
        <w:tcPr>
          <w:tcW w:w="713" w:type="dxa"/>
        </w:tcPr>
        <w:p w14:paraId="57785A50" w14:textId="77777777" w:rsidR="00393266" w:rsidRPr="009B4E2A" w:rsidRDefault="00393266" w:rsidP="00393266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9B4E2A">
            <w:t>)</w:t>
          </w:r>
        </w:p>
      </w:tc>
    </w:tr>
    <w:tr w:rsidR="00393266" w:rsidRPr="00612CBB" w14:paraId="4444FFB0" w14:textId="77777777" w:rsidTr="00AF2D55">
      <w:trPr>
        <w:trHeight w:val="255"/>
      </w:trPr>
      <w:tc>
        <w:tcPr>
          <w:tcW w:w="4673" w:type="dxa"/>
          <w:vAlign w:val="center"/>
        </w:tcPr>
        <w:p w14:paraId="50010211" w14:textId="77777777" w:rsidR="00393266" w:rsidRPr="00612CBB" w:rsidRDefault="00393266" w:rsidP="00393266">
          <w:pPr>
            <w:pStyle w:val="Sidfot"/>
            <w:rPr>
              <w:rStyle w:val="Platshllartext"/>
              <w:sz w:val="16"/>
            </w:rPr>
          </w:pPr>
          <w:r w:rsidRPr="00612CBB">
            <w:rPr>
              <w:rStyle w:val="Platshllartext"/>
              <w:sz w:val="16"/>
            </w:rPr>
            <w:t xml:space="preserve">Handläggare: </w:t>
          </w:r>
          <w:sdt>
            <w:sdtPr>
              <w:rPr>
                <w:rStyle w:val="Platshllartext"/>
                <w:sz w:val="16"/>
              </w:rPr>
              <w:id w:val="2127047876"/>
              <w:text/>
            </w:sdtPr>
            <w:sdtEndPr>
              <w:rPr>
                <w:rStyle w:val="Platshllartext"/>
              </w:rPr>
            </w:sdtEndPr>
            <w:sdtContent>
              <w:r>
                <w:rPr>
                  <w:rStyle w:val="Platshllartext"/>
                  <w:sz w:val="16"/>
                </w:rPr>
                <w:t>Dalenda Attir</w:t>
              </w:r>
            </w:sdtContent>
          </w:sdt>
        </w:p>
      </w:tc>
      <w:tc>
        <w:tcPr>
          <w:tcW w:w="4399" w:type="dxa"/>
          <w:gridSpan w:val="2"/>
          <w:vAlign w:val="center"/>
        </w:tcPr>
        <w:p w14:paraId="51B9141A" w14:textId="77777777" w:rsidR="00393266" w:rsidRPr="00612CBB" w:rsidRDefault="00393266" w:rsidP="00393266">
          <w:pPr>
            <w:pStyle w:val="Sidfot"/>
            <w:rPr>
              <w:sz w:val="16"/>
            </w:rPr>
          </w:pPr>
          <w:r w:rsidRPr="00612CBB">
            <w:rPr>
              <w:sz w:val="16"/>
            </w:rPr>
            <w:t xml:space="preserve">Senast reviderad </w:t>
          </w:r>
          <w:sdt>
            <w:sdtPr>
              <w:rPr>
                <w:sz w:val="16"/>
              </w:rPr>
              <w:id w:val="-1164780816"/>
              <w:date w:fullDate="2019-08-12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rPr>
                  <w:sz w:val="16"/>
                </w:rPr>
                <w:t>2019-08-12</w:t>
              </w:r>
            </w:sdtContent>
          </w:sdt>
        </w:p>
      </w:tc>
    </w:tr>
    <w:tr w:rsidR="00393266" w:rsidRPr="00612CBB" w14:paraId="18F34A4C" w14:textId="77777777" w:rsidTr="00AF2D55">
      <w:trPr>
        <w:trHeight w:val="255"/>
      </w:trPr>
      <w:tc>
        <w:tcPr>
          <w:tcW w:w="4673" w:type="dxa"/>
          <w:vAlign w:val="center"/>
        </w:tcPr>
        <w:p w14:paraId="2611DF67" w14:textId="77777777" w:rsidR="00393266" w:rsidRPr="00612CBB" w:rsidRDefault="00393266" w:rsidP="00393266">
          <w:pPr>
            <w:pStyle w:val="Sidfot"/>
            <w:rPr>
              <w:sz w:val="16"/>
            </w:rPr>
          </w:pPr>
          <w:r w:rsidRPr="00612CBB">
            <w:rPr>
              <w:sz w:val="16"/>
            </w:rPr>
            <w:t xml:space="preserve">Fastställare: </w:t>
          </w:r>
          <w:r w:rsidRPr="00612CBB">
            <w:rPr>
              <w:rStyle w:val="Platshllartext"/>
              <w:sz w:val="16"/>
            </w:rPr>
            <w:t xml:space="preserve"> </w:t>
          </w:r>
          <w:sdt>
            <w:sdtPr>
              <w:rPr>
                <w:rStyle w:val="Platshllartext"/>
                <w:sz w:val="16"/>
              </w:rPr>
              <w:id w:val="-2007198916"/>
              <w:text/>
            </w:sdtPr>
            <w:sdtEndPr>
              <w:rPr>
                <w:rStyle w:val="Platshllartext"/>
              </w:rPr>
            </w:sdtEndPr>
            <w:sdtContent>
              <w:r>
                <w:rPr>
                  <w:rStyle w:val="Platshllartext"/>
                  <w:sz w:val="16"/>
                </w:rPr>
                <w:t xml:space="preserve">EC Miljö </w:t>
              </w:r>
            </w:sdtContent>
          </w:sdt>
        </w:p>
      </w:tc>
      <w:tc>
        <w:tcPr>
          <w:tcW w:w="4399" w:type="dxa"/>
          <w:gridSpan w:val="2"/>
          <w:vAlign w:val="center"/>
        </w:tcPr>
        <w:p w14:paraId="16B42B71" w14:textId="77777777" w:rsidR="00393266" w:rsidRPr="00612CBB" w:rsidRDefault="00393266" w:rsidP="00393266">
          <w:pPr>
            <w:pStyle w:val="Sidfot"/>
            <w:rPr>
              <w:sz w:val="16"/>
            </w:rPr>
          </w:pPr>
          <w:r w:rsidRPr="00612CBB">
            <w:rPr>
              <w:rStyle w:val="Platshllartext"/>
              <w:sz w:val="16"/>
            </w:rPr>
            <w:t xml:space="preserve">Giltighetstid: </w:t>
          </w:r>
          <w:sdt>
            <w:sdtPr>
              <w:rPr>
                <w:rStyle w:val="Platshllartext"/>
                <w:sz w:val="16"/>
              </w:rPr>
              <w:id w:val="-959413269"/>
              <w:text/>
            </w:sdtPr>
            <w:sdtEndPr>
              <w:rPr>
                <w:rStyle w:val="Platshllartext"/>
              </w:rPr>
            </w:sdtEndPr>
            <w:sdtContent>
              <w:r>
                <w:rPr>
                  <w:rStyle w:val="Platshllartext"/>
                  <w:sz w:val="16"/>
                </w:rPr>
                <w:t>Tillsvidare</w:t>
              </w:r>
            </w:sdtContent>
          </w:sdt>
        </w:p>
      </w:tc>
    </w:tr>
  </w:tbl>
  <w:p w14:paraId="58F1BB70" w14:textId="77777777" w:rsidR="00393266" w:rsidRDefault="0039326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4673"/>
      <w:gridCol w:w="3686"/>
      <w:gridCol w:w="713"/>
    </w:tblGrid>
    <w:tr w:rsidR="002F623E" w:rsidRPr="009B4E2A" w14:paraId="35BEA14D" w14:textId="77777777" w:rsidTr="00DA54E7">
      <w:trPr>
        <w:trHeight w:val="255"/>
      </w:trPr>
      <w:tc>
        <w:tcPr>
          <w:tcW w:w="8359" w:type="dxa"/>
          <w:gridSpan w:val="2"/>
        </w:tcPr>
        <w:p w14:paraId="207B7957" w14:textId="04B4B31E" w:rsidR="002F623E" w:rsidRPr="009B4E2A" w:rsidRDefault="002F623E" w:rsidP="002F623E">
          <w:pPr>
            <w:pStyle w:val="Sidfot"/>
          </w:pPr>
          <w:r>
            <w:t>Göteborgs Stad 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7125336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Checklista för startmöte med miljöfrågor projektör</w:t>
              </w:r>
            </w:sdtContent>
          </w:sdt>
        </w:p>
      </w:tc>
      <w:tc>
        <w:tcPr>
          <w:tcW w:w="713" w:type="dxa"/>
        </w:tcPr>
        <w:p w14:paraId="3BEAB215" w14:textId="77777777" w:rsidR="002F623E" w:rsidRPr="009B4E2A" w:rsidRDefault="002F623E" w:rsidP="002F623E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9B4E2A">
            <w:t>)</w:t>
          </w:r>
        </w:p>
      </w:tc>
    </w:tr>
    <w:tr w:rsidR="002F623E" w:rsidRPr="00612CBB" w14:paraId="3DB624D8" w14:textId="77777777" w:rsidTr="00DA54E7">
      <w:trPr>
        <w:trHeight w:val="255"/>
      </w:trPr>
      <w:tc>
        <w:tcPr>
          <w:tcW w:w="4673" w:type="dxa"/>
          <w:vAlign w:val="center"/>
        </w:tcPr>
        <w:p w14:paraId="6D3EE05C" w14:textId="61DA62E7" w:rsidR="002F623E" w:rsidRPr="00612CBB" w:rsidRDefault="002F623E" w:rsidP="002F623E">
          <w:pPr>
            <w:pStyle w:val="Sidfot"/>
            <w:rPr>
              <w:rStyle w:val="Platshllartext"/>
              <w:sz w:val="16"/>
            </w:rPr>
          </w:pPr>
          <w:r w:rsidRPr="00612CBB">
            <w:rPr>
              <w:rStyle w:val="Platshllartext"/>
              <w:sz w:val="16"/>
            </w:rPr>
            <w:t xml:space="preserve">Handläggare: </w:t>
          </w:r>
          <w:sdt>
            <w:sdtPr>
              <w:rPr>
                <w:rStyle w:val="Platshllartext"/>
                <w:sz w:val="16"/>
              </w:rPr>
              <w:id w:val="241696832"/>
              <w:text/>
            </w:sdtPr>
            <w:sdtEndPr>
              <w:rPr>
                <w:rStyle w:val="Platshllartext"/>
              </w:rPr>
            </w:sdtEndPr>
            <w:sdtContent>
              <w:r>
                <w:rPr>
                  <w:rStyle w:val="Platshllartext"/>
                  <w:sz w:val="16"/>
                </w:rPr>
                <w:t>Dalenda Attir</w:t>
              </w:r>
            </w:sdtContent>
          </w:sdt>
        </w:p>
      </w:tc>
      <w:tc>
        <w:tcPr>
          <w:tcW w:w="4399" w:type="dxa"/>
          <w:gridSpan w:val="2"/>
          <w:vAlign w:val="center"/>
        </w:tcPr>
        <w:p w14:paraId="20321E03" w14:textId="128FB66E" w:rsidR="002F623E" w:rsidRPr="00612CBB" w:rsidRDefault="002F623E" w:rsidP="002F623E">
          <w:pPr>
            <w:pStyle w:val="Sidfot"/>
            <w:rPr>
              <w:sz w:val="16"/>
            </w:rPr>
          </w:pPr>
          <w:r w:rsidRPr="00612CBB">
            <w:rPr>
              <w:sz w:val="16"/>
            </w:rPr>
            <w:t xml:space="preserve">Senast reviderad </w:t>
          </w:r>
          <w:sdt>
            <w:sdtPr>
              <w:rPr>
                <w:sz w:val="16"/>
              </w:rPr>
              <w:id w:val="1414667939"/>
              <w:date w:fullDate="2019-10-15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1A1F0B">
                <w:rPr>
                  <w:sz w:val="16"/>
                </w:rPr>
                <w:t>2019-10-15</w:t>
              </w:r>
            </w:sdtContent>
          </w:sdt>
        </w:p>
      </w:tc>
    </w:tr>
    <w:tr w:rsidR="002F623E" w:rsidRPr="00612CBB" w14:paraId="18A54422" w14:textId="77777777" w:rsidTr="00DA54E7">
      <w:trPr>
        <w:trHeight w:val="255"/>
      </w:trPr>
      <w:tc>
        <w:tcPr>
          <w:tcW w:w="4673" w:type="dxa"/>
          <w:vAlign w:val="center"/>
        </w:tcPr>
        <w:p w14:paraId="0FB03E73" w14:textId="77777777" w:rsidR="002F623E" w:rsidRPr="00612CBB" w:rsidRDefault="002F623E" w:rsidP="002F623E">
          <w:pPr>
            <w:pStyle w:val="Sidfot"/>
            <w:rPr>
              <w:sz w:val="16"/>
            </w:rPr>
          </w:pPr>
          <w:r w:rsidRPr="00612CBB">
            <w:rPr>
              <w:sz w:val="16"/>
            </w:rPr>
            <w:t xml:space="preserve">Fastställare: </w:t>
          </w:r>
          <w:r w:rsidRPr="00612CBB">
            <w:rPr>
              <w:rStyle w:val="Platshllartext"/>
              <w:sz w:val="16"/>
            </w:rPr>
            <w:t xml:space="preserve"> </w:t>
          </w:r>
          <w:sdt>
            <w:sdtPr>
              <w:rPr>
                <w:rStyle w:val="Platshllartext"/>
                <w:sz w:val="16"/>
              </w:rPr>
              <w:id w:val="629366343"/>
              <w:text/>
            </w:sdtPr>
            <w:sdtEndPr>
              <w:rPr>
                <w:rStyle w:val="Platshllartext"/>
              </w:rPr>
            </w:sdtEndPr>
            <w:sdtContent>
              <w:r>
                <w:rPr>
                  <w:rStyle w:val="Platshllartext"/>
                  <w:sz w:val="16"/>
                </w:rPr>
                <w:t xml:space="preserve">EC Miljö </w:t>
              </w:r>
            </w:sdtContent>
          </w:sdt>
        </w:p>
      </w:tc>
      <w:tc>
        <w:tcPr>
          <w:tcW w:w="4399" w:type="dxa"/>
          <w:gridSpan w:val="2"/>
          <w:vAlign w:val="center"/>
        </w:tcPr>
        <w:p w14:paraId="77587C4B" w14:textId="77777777" w:rsidR="002F623E" w:rsidRPr="00612CBB" w:rsidRDefault="002F623E" w:rsidP="002F623E">
          <w:pPr>
            <w:pStyle w:val="Sidfot"/>
            <w:rPr>
              <w:sz w:val="16"/>
            </w:rPr>
          </w:pPr>
          <w:r w:rsidRPr="00612CBB">
            <w:rPr>
              <w:rStyle w:val="Platshllartext"/>
              <w:sz w:val="16"/>
            </w:rPr>
            <w:t xml:space="preserve">Giltighetstid: </w:t>
          </w:r>
          <w:sdt>
            <w:sdtPr>
              <w:rPr>
                <w:rStyle w:val="Platshllartext"/>
                <w:sz w:val="16"/>
              </w:rPr>
              <w:id w:val="1779293862"/>
              <w:text/>
            </w:sdtPr>
            <w:sdtEndPr>
              <w:rPr>
                <w:rStyle w:val="Platshllartext"/>
              </w:rPr>
            </w:sdtEndPr>
            <w:sdtContent>
              <w:r>
                <w:rPr>
                  <w:rStyle w:val="Platshllartext"/>
                  <w:sz w:val="16"/>
                </w:rPr>
                <w:t>Tillsvidare</w:t>
              </w:r>
            </w:sdtContent>
          </w:sdt>
        </w:p>
      </w:tc>
    </w:tr>
  </w:tbl>
  <w:p w14:paraId="0FD0665D" w14:textId="0709DD4D" w:rsidR="005A1333" w:rsidRPr="005A1333" w:rsidRDefault="005A1333">
    <w:pPr>
      <w:pStyle w:val="Sidfot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76D64" w14:textId="77777777" w:rsidR="000F61FF" w:rsidRDefault="000F61FF">
      <w:r>
        <w:separator/>
      </w:r>
    </w:p>
  </w:footnote>
  <w:footnote w:type="continuationSeparator" w:id="0">
    <w:p w14:paraId="5A12BA8F" w14:textId="77777777" w:rsidR="000F61FF" w:rsidRDefault="000F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4124"/>
      <w:gridCol w:w="4948"/>
    </w:tblGrid>
    <w:tr w:rsidR="003A4652" w14:paraId="2A0FD269" w14:textId="77777777" w:rsidTr="00BE3ED5">
      <w:tc>
        <w:tcPr>
          <w:tcW w:w="5103" w:type="dxa"/>
          <w:tcBorders>
            <w:bottom w:val="nil"/>
          </w:tcBorders>
          <w:vAlign w:val="center"/>
        </w:tcPr>
        <w:p w14:paraId="076C5B75" w14:textId="77777777" w:rsidR="003A4652" w:rsidRDefault="003A4652" w:rsidP="003A4652">
          <w:pPr>
            <w:pStyle w:val="Sidhuvud"/>
            <w:spacing w:after="100"/>
            <w:ind w:left="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14:paraId="62FD4A14" w14:textId="77777777" w:rsidR="003A4652" w:rsidRDefault="003A4652" w:rsidP="003A4652">
          <w:pPr>
            <w:pStyle w:val="Sidhuvud"/>
            <w:spacing w:after="100"/>
            <w:jc w:val="right"/>
          </w:pPr>
          <w:r>
            <w:rPr>
              <w:noProof/>
            </w:rPr>
            <w:drawing>
              <wp:inline distT="0" distB="0" distL="0" distR="0" wp14:anchorId="51B9907F" wp14:editId="56E9490D">
                <wp:extent cx="1441706" cy="481584"/>
                <wp:effectExtent l="0" t="0" r="8255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A4652" w14:paraId="6F9F6A2F" w14:textId="77777777" w:rsidTr="00BE3ED5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3C07C443" w14:textId="77777777" w:rsidR="003A4652" w:rsidRDefault="003A4652" w:rsidP="003A4652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11010813" w14:textId="77777777" w:rsidR="003A4652" w:rsidRDefault="003A4652" w:rsidP="003A4652">
          <w:pPr>
            <w:pStyle w:val="Sidhuvud"/>
            <w:spacing w:after="100"/>
            <w:jc w:val="right"/>
          </w:pPr>
        </w:p>
      </w:tc>
    </w:tr>
  </w:tbl>
  <w:p w14:paraId="0A41B37A" w14:textId="4EA46DA9" w:rsidR="00BE3431" w:rsidRDefault="00BE3431" w:rsidP="00A00AB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4124"/>
      <w:gridCol w:w="4948"/>
    </w:tblGrid>
    <w:tr w:rsidR="003A4652" w14:paraId="530165A3" w14:textId="77777777" w:rsidTr="00BE3ED5">
      <w:tc>
        <w:tcPr>
          <w:tcW w:w="5103" w:type="dxa"/>
          <w:tcBorders>
            <w:bottom w:val="nil"/>
          </w:tcBorders>
          <w:vAlign w:val="center"/>
        </w:tcPr>
        <w:p w14:paraId="3C9A184D" w14:textId="77777777" w:rsidR="003A4652" w:rsidRDefault="003A4652" w:rsidP="003A4652">
          <w:pPr>
            <w:pStyle w:val="Sidhuvud"/>
            <w:spacing w:after="100"/>
            <w:ind w:left="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14:paraId="7EA31FA1" w14:textId="77777777" w:rsidR="003A4652" w:rsidRDefault="003A4652" w:rsidP="003A4652">
          <w:pPr>
            <w:pStyle w:val="Sidhuvud"/>
            <w:spacing w:after="100"/>
            <w:jc w:val="right"/>
          </w:pPr>
          <w:r>
            <w:rPr>
              <w:noProof/>
            </w:rPr>
            <w:drawing>
              <wp:inline distT="0" distB="0" distL="0" distR="0" wp14:anchorId="09D51901" wp14:editId="4F2CDECE">
                <wp:extent cx="1441706" cy="481584"/>
                <wp:effectExtent l="0" t="0" r="8255" b="0"/>
                <wp:docPr id="2" name="Bildobjekt 2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A4652" w14:paraId="46000538" w14:textId="77777777" w:rsidTr="00BE3ED5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77A50BAF" w14:textId="77777777" w:rsidR="003A4652" w:rsidRDefault="003A4652" w:rsidP="003A4652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11BE20E1" w14:textId="77777777" w:rsidR="003A4652" w:rsidRDefault="003A4652" w:rsidP="003A4652">
          <w:pPr>
            <w:pStyle w:val="Sidhuvud"/>
            <w:spacing w:after="100"/>
            <w:jc w:val="right"/>
          </w:pPr>
        </w:p>
      </w:tc>
    </w:tr>
  </w:tbl>
  <w:p w14:paraId="24765ABB" w14:textId="0A84A2A1" w:rsidR="00BE3431" w:rsidRPr="005C2B1C" w:rsidRDefault="00C610AF" w:rsidP="002F623E">
    <w:pPr>
      <w:pStyle w:val="Sidhuvud"/>
      <w:ind w:left="0"/>
    </w:pPr>
    <w:r w:rsidRPr="005C2B1C">
      <w:br/>
      <w:t xml:space="preserve">                                       </w:t>
    </w:r>
    <w:r w:rsidR="003165F5" w:rsidRPr="005C2B1C"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043"/>
    <w:multiLevelType w:val="hybridMultilevel"/>
    <w:tmpl w:val="4D1C9AA8"/>
    <w:lvl w:ilvl="0" w:tplc="D480A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137D3"/>
    <w:multiLevelType w:val="hybridMultilevel"/>
    <w:tmpl w:val="DA92BEF4"/>
    <w:lvl w:ilvl="0" w:tplc="191A62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F7D66"/>
    <w:multiLevelType w:val="hybridMultilevel"/>
    <w:tmpl w:val="1812CF46"/>
    <w:lvl w:ilvl="0" w:tplc="E3560F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D0A60"/>
    <w:multiLevelType w:val="hybridMultilevel"/>
    <w:tmpl w:val="C0D0A676"/>
    <w:lvl w:ilvl="0" w:tplc="F9025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58DF"/>
    <w:multiLevelType w:val="hybridMultilevel"/>
    <w:tmpl w:val="61BA748A"/>
    <w:lvl w:ilvl="0" w:tplc="DFD6B0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1F26D4"/>
    <w:rsid w:val="000038AE"/>
    <w:rsid w:val="00010985"/>
    <w:rsid w:val="000603D2"/>
    <w:rsid w:val="00066D47"/>
    <w:rsid w:val="00075344"/>
    <w:rsid w:val="00085671"/>
    <w:rsid w:val="00090BD9"/>
    <w:rsid w:val="00092525"/>
    <w:rsid w:val="000D30A6"/>
    <w:rsid w:val="000F19E7"/>
    <w:rsid w:val="000F61FF"/>
    <w:rsid w:val="001343B4"/>
    <w:rsid w:val="001A1F0B"/>
    <w:rsid w:val="001F07E6"/>
    <w:rsid w:val="001F26D4"/>
    <w:rsid w:val="002346B4"/>
    <w:rsid w:val="00263C0D"/>
    <w:rsid w:val="002C0351"/>
    <w:rsid w:val="002D267D"/>
    <w:rsid w:val="002E56AD"/>
    <w:rsid w:val="002F623E"/>
    <w:rsid w:val="00313DAD"/>
    <w:rsid w:val="003165F5"/>
    <w:rsid w:val="00317062"/>
    <w:rsid w:val="00354AA9"/>
    <w:rsid w:val="0038662B"/>
    <w:rsid w:val="00393266"/>
    <w:rsid w:val="00394FEE"/>
    <w:rsid w:val="003A41E7"/>
    <w:rsid w:val="003A4652"/>
    <w:rsid w:val="003A5BF7"/>
    <w:rsid w:val="003D5B4B"/>
    <w:rsid w:val="003D6375"/>
    <w:rsid w:val="004038C5"/>
    <w:rsid w:val="00452E43"/>
    <w:rsid w:val="00464CB4"/>
    <w:rsid w:val="004928CA"/>
    <w:rsid w:val="004B0EDF"/>
    <w:rsid w:val="004B4D34"/>
    <w:rsid w:val="00502312"/>
    <w:rsid w:val="0053557D"/>
    <w:rsid w:val="005374C4"/>
    <w:rsid w:val="0054592C"/>
    <w:rsid w:val="005477E2"/>
    <w:rsid w:val="00562BE6"/>
    <w:rsid w:val="00574269"/>
    <w:rsid w:val="005A1333"/>
    <w:rsid w:val="005C2B1C"/>
    <w:rsid w:val="005C66C7"/>
    <w:rsid w:val="005C7004"/>
    <w:rsid w:val="005D1A5F"/>
    <w:rsid w:val="005E6FCC"/>
    <w:rsid w:val="005F0F60"/>
    <w:rsid w:val="00623ACA"/>
    <w:rsid w:val="00632802"/>
    <w:rsid w:val="006701DE"/>
    <w:rsid w:val="0067352D"/>
    <w:rsid w:val="006B613F"/>
    <w:rsid w:val="006C4BF4"/>
    <w:rsid w:val="006D0D8E"/>
    <w:rsid w:val="006E1EE2"/>
    <w:rsid w:val="006F4801"/>
    <w:rsid w:val="00701065"/>
    <w:rsid w:val="007561D8"/>
    <w:rsid w:val="007609BF"/>
    <w:rsid w:val="007918A7"/>
    <w:rsid w:val="007B3359"/>
    <w:rsid w:val="007D1910"/>
    <w:rsid w:val="007D7822"/>
    <w:rsid w:val="007F2614"/>
    <w:rsid w:val="0081109F"/>
    <w:rsid w:val="00823081"/>
    <w:rsid w:val="00862C58"/>
    <w:rsid w:val="008C2994"/>
    <w:rsid w:val="008F345B"/>
    <w:rsid w:val="00927981"/>
    <w:rsid w:val="009314F1"/>
    <w:rsid w:val="00945A78"/>
    <w:rsid w:val="009647B7"/>
    <w:rsid w:val="00983F47"/>
    <w:rsid w:val="009A7D01"/>
    <w:rsid w:val="00A00AB2"/>
    <w:rsid w:val="00A65D8F"/>
    <w:rsid w:val="00AB733B"/>
    <w:rsid w:val="00AD0B1D"/>
    <w:rsid w:val="00AE70CD"/>
    <w:rsid w:val="00B02CB4"/>
    <w:rsid w:val="00B15EB9"/>
    <w:rsid w:val="00B21F3F"/>
    <w:rsid w:val="00B449AB"/>
    <w:rsid w:val="00B45183"/>
    <w:rsid w:val="00B54D5C"/>
    <w:rsid w:val="00B607AC"/>
    <w:rsid w:val="00B84AD2"/>
    <w:rsid w:val="00BA0C64"/>
    <w:rsid w:val="00BE3431"/>
    <w:rsid w:val="00C0078B"/>
    <w:rsid w:val="00C30E2F"/>
    <w:rsid w:val="00C610AF"/>
    <w:rsid w:val="00C9680D"/>
    <w:rsid w:val="00CB1E66"/>
    <w:rsid w:val="00CB7691"/>
    <w:rsid w:val="00CE16E6"/>
    <w:rsid w:val="00CE4D25"/>
    <w:rsid w:val="00CE5651"/>
    <w:rsid w:val="00CF1E06"/>
    <w:rsid w:val="00D202AB"/>
    <w:rsid w:val="00D61C56"/>
    <w:rsid w:val="00D62361"/>
    <w:rsid w:val="00D76931"/>
    <w:rsid w:val="00DB4CA1"/>
    <w:rsid w:val="00DC3F67"/>
    <w:rsid w:val="00DD76A8"/>
    <w:rsid w:val="00DE421A"/>
    <w:rsid w:val="00E1351F"/>
    <w:rsid w:val="00E37EA6"/>
    <w:rsid w:val="00E4143E"/>
    <w:rsid w:val="00E5573F"/>
    <w:rsid w:val="00E57B27"/>
    <w:rsid w:val="00E77F9D"/>
    <w:rsid w:val="00E90914"/>
    <w:rsid w:val="00EA100B"/>
    <w:rsid w:val="00EC3857"/>
    <w:rsid w:val="00F16348"/>
    <w:rsid w:val="00F33AD3"/>
    <w:rsid w:val="00F347CF"/>
    <w:rsid w:val="00F51EEB"/>
    <w:rsid w:val="00F52474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F81163"/>
  <w15:docId w15:val="{C1152986-80CE-41D7-8C40-4BA8DE60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5651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</w:rPr>
  </w:style>
  <w:style w:type="paragraph" w:styleId="Rubrik1">
    <w:name w:val="heading 1"/>
    <w:basedOn w:val="Normal"/>
    <w:next w:val="Brdtext"/>
    <w:qFormat/>
    <w:rsid w:val="006D0D8E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60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3A5BF7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48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Brdtext"/>
    <w:qFormat/>
    <w:rsid w:val="003A5BF7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360" w:after="6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CE16E6"/>
    <w:pPr>
      <w:widowControl w:val="0"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134"/>
      </w:tabs>
      <w:ind w:left="1134" w:hanging="1134"/>
      <w:outlineLvl w:val="3"/>
    </w:pPr>
    <w:rPr>
      <w:rFonts w:ascii="Times New Roman" w:hAnsi="Times New Roman"/>
      <w:b/>
      <w:bCs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B4CA1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4536"/>
        <w:tab w:val="right" w:pos="9809"/>
      </w:tabs>
      <w:ind w:left="2665"/>
    </w:pPr>
    <w:rPr>
      <w:sz w:val="18"/>
      <w:szCs w:val="24"/>
    </w:rPr>
  </w:style>
  <w:style w:type="paragraph" w:styleId="Sidfot">
    <w:name w:val="footer"/>
    <w:basedOn w:val="Normal"/>
    <w:link w:val="SidfotChar"/>
    <w:uiPriority w:val="99"/>
    <w:rsid w:val="009647B7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Ballongtext">
    <w:name w:val="Balloon Text"/>
    <w:basedOn w:val="Normal"/>
    <w:semiHidden/>
    <w:rsid w:val="00A00AB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1343B4"/>
    <w:pPr>
      <w:shd w:val="clear" w:color="auto" w:fill="000080"/>
    </w:pPr>
    <w:rPr>
      <w:rFonts w:ascii="Tahoma" w:hAnsi="Tahoma" w:cs="Tahoma"/>
    </w:rPr>
  </w:style>
  <w:style w:type="paragraph" w:styleId="Brdtext">
    <w:name w:val="Body Text"/>
    <w:basedOn w:val="Normal"/>
    <w:rsid w:val="0070106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240"/>
    </w:pPr>
    <w:rPr>
      <w:rFonts w:ascii="Times New Roman" w:hAnsi="Times New Roman"/>
      <w:sz w:val="24"/>
      <w:szCs w:val="24"/>
    </w:rPr>
  </w:style>
  <w:style w:type="table" w:styleId="Tabellrutnt">
    <w:name w:val="Table Grid"/>
    <w:basedOn w:val="Normaltabell"/>
    <w:uiPriority w:val="59"/>
    <w:rsid w:val="00CE5651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4Char">
    <w:name w:val="Rubrik 4 Char"/>
    <w:basedOn w:val="Standardstycketeckensnitt"/>
    <w:link w:val="Rubrik4"/>
    <w:rsid w:val="00CE16E6"/>
    <w:rPr>
      <w:b/>
      <w:bCs/>
      <w:i/>
      <w:sz w:val="24"/>
    </w:rPr>
  </w:style>
  <w:style w:type="character" w:styleId="Kommentarsreferens">
    <w:name w:val="annotation reference"/>
    <w:basedOn w:val="Standardstycketeckensnitt"/>
    <w:semiHidden/>
    <w:unhideWhenUsed/>
    <w:rsid w:val="00983F47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83F47"/>
  </w:style>
  <w:style w:type="character" w:customStyle="1" w:styleId="KommentarerChar">
    <w:name w:val="Kommentarer Char"/>
    <w:basedOn w:val="Standardstycketeckensnitt"/>
    <w:link w:val="Kommentarer"/>
    <w:semiHidden/>
    <w:rsid w:val="00983F47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83F4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83F47"/>
    <w:rPr>
      <w:rFonts w:ascii="Arial" w:hAnsi="Arial"/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F16348"/>
    <w:rPr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A1333"/>
    <w:rPr>
      <w:color w:val="595959" w:themeColor="text1" w:themeTint="A6"/>
    </w:rPr>
  </w:style>
  <w:style w:type="paragraph" w:customStyle="1" w:styleId="Dokumentinformation">
    <w:name w:val="Dokumentinformation"/>
    <w:basedOn w:val="Normal"/>
    <w:qFormat/>
    <w:rsid w:val="005A1333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Theme="majorHAnsi" w:eastAsiaTheme="minorEastAsia" w:hAnsiTheme="majorHAnsi" w:cstheme="majorHAnsi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A4652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betsdokument" ma:contentTypeID="0x010100B2709BA0622311E79039B843D3512602005BB1F18C4E047B4696200D39DDE210F2" ma:contentTypeVersion="6" ma:contentTypeDescription="Arbetsdokument" ma:contentTypeScope="" ma:versionID="893405ac43d56d5aba2c41a26949fcea">
  <xsd:schema xmlns:xsd="http://www.w3.org/2001/XMLSchema" xmlns:xs="http://www.w3.org/2001/XMLSchema" xmlns:p="http://schemas.microsoft.com/office/2006/metadata/properties" xmlns:ns2="3bbf8744-b3a4-4042-a5e8-33663ab60b28" targetNamespace="http://schemas.microsoft.com/office/2006/metadata/properties" ma:root="true" ma:fieldsID="e6754c3145173ca58f6e18c0bd4bff76" ns2:_="">
    <xsd:import namespace="3bbf8744-b3a4-4042-a5e8-33663ab60b28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Processteg" minOccurs="0"/>
                <xsd:element ref="ns2:Ämnesområde" minOccurs="0"/>
                <xsd:element ref="ns2:Document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f8744-b3a4-4042-a5e8-33663ab60b28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Handlingstyp" ma:description="Handlingstyp" ma:format="Dropdown" ma:internalName="DocumentType" ma:readOnly="false">
      <xsd:simpleType>
        <xsd:restriction base="dms:Choice">
          <xsd:enumeration value="Protokoll"/>
          <xsd:enumeration value="Beskrivning"/>
          <xsd:enumeration value="Instruktion"/>
          <xsd:enumeration value="Avtal"/>
          <xsd:enumeration value="Korrespondens"/>
          <xsd:enumeration value="Projektinfo"/>
          <xsd:enumeration value="Förteckningar"/>
          <xsd:enumeration value="Rapporter/PM"/>
          <xsd:enumeration value="Bilder"/>
          <xsd:enumeration value="Mötesanteckningar"/>
          <xsd:enumeration value="Dagbok"/>
          <xsd:enumeration value="Tillstånd"/>
          <xsd:enumeration value="Checklista"/>
          <xsd:enumeration value="Rutin"/>
          <xsd:enumeration value="Stöddokument"/>
          <xsd:enumeration value="Avvikelse"/>
        </xsd:restriction>
      </xsd:simpleType>
    </xsd:element>
    <xsd:element name="Processteg" ma:index="3" nillable="true" ma:displayName="Processteg" ma:default="Internt startmöte" ma:internalName="Processte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t startmöte"/>
                    <xsd:enumeration value="Startmöte projektering"/>
                    <xsd:enumeration value="Miljöstartmöte projektör"/>
                    <xsd:enumeration value="Riskanalys miljö och hälsa"/>
                    <xsd:enumeration value="Granskning av miljöplan projektör"/>
                    <xsd:enumeration value="Startmöte entreprenör"/>
                    <xsd:enumeration value="Miljöstartmöte entreprenör"/>
                    <xsd:enumeration value="Granskning av miljöplan entrepenör"/>
                    <xsd:enumeration value="Miljörevision"/>
                    <xsd:enumeration value="Fordonsrevision"/>
                    <xsd:enumeration value="Rättelse"/>
                  </xsd:restriction>
                </xsd:simpleType>
              </xsd:element>
            </xsd:sequence>
          </xsd:extension>
        </xsd:complexContent>
      </xsd:complexType>
    </xsd:element>
    <xsd:element name="Ämnesområde" ma:index="4" nillable="true" ma:displayName="Ämnesområde" ma:default="Kemikalier" ma:internalName="_x00c4_mnes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emikalier"/>
                    <xsd:enumeration value="Avfall"/>
                    <xsd:enumeration value="Fordon"/>
                    <xsd:enumeration value="Buller"/>
                    <xsd:enumeration value="Förorenad mark"/>
                    <xsd:enumeration value="Vibrationer"/>
                    <xsd:enumeration value="Dammning"/>
                    <xsd:enumeration value="Vattenverksamhet"/>
                    <xsd:enumeration value="Naturfrågor"/>
                  </xsd:restriction>
                </xsd:simpleType>
              </xsd:element>
            </xsd:sequence>
          </xsd:extension>
        </xsd:complexContent>
      </xsd:complexType>
    </xsd:element>
    <xsd:element name="DocumentOwner" ma:index="5" ma:displayName="Dokumentägare" ma:description="Dokumentägare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Ämnesområde xmlns="3bbf8744-b3a4-4042-a5e8-33663ab60b28">
      <Value>Kemikalier</Value>
      <Value>Avfall</Value>
      <Value>Fordon</Value>
      <Value>Buller</Value>
      <Value>Förorenad mark</Value>
      <Value>Vibrationer</Value>
      <Value>Dammning</Value>
      <Value>Vattenverksamhet</Value>
      <Value>Naturfrågor</Value>
    </Ämnesområde>
    <DocumentOwner xmlns="3bbf8744-b3a4-4042-a5e8-33663ab60b28">
      <UserInfo>
        <DisplayName>Dalenda Netzén Attir</DisplayName>
        <AccountId>33</AccountId>
        <AccountType/>
      </UserInfo>
    </DocumentOwner>
    <DocumentType xmlns="3bbf8744-b3a4-4042-a5e8-33663ab60b28">Checklista</DocumentType>
    <Processteg xmlns="3bbf8744-b3a4-4042-a5e8-33663ab60b28">
      <Value>Internt startmöte</Value>
      <Value>Startmöte projektering</Value>
      <Value>Miljöstartmöte projektör</Value>
    </Processte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F41D-F740-48D2-97CA-FB646B324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f8744-b3a4-4042-a5e8-33663ab60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6536B-B49E-4829-B866-1CC8681FB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B0CF3-64C1-4675-8987-AF0338F1ECB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bbf8744-b3a4-4042-a5e8-33663ab60b2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01C0E1-A3EB-4397-B6E2-A9B45D47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70F370E0.dotm</Template>
  <TotalTime>0</TotalTime>
  <Pages>4</Pages>
  <Words>435</Words>
  <Characters>3157</Characters>
  <Application>Microsoft Office Word</Application>
  <DocSecurity>4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Checklista för startmöte med miljöfrågor projektör</vt:lpstr>
      <vt:lpstr>Trafikkontorets checklista för startmöte med miljöfrågor projektör</vt:lpstr>
    </vt:vector>
  </TitlesOfParts>
  <Company>Trafikkontoret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startmöte med miljöfrågor projektör</dc:title>
  <dc:creator>camlan0731</dc:creator>
  <dc:description>Offiice2007 Ver 2012-12-07</dc:description>
  <cp:lastModifiedBy>Cecilia Tisell</cp:lastModifiedBy>
  <cp:revision>2</cp:revision>
  <cp:lastPrinted>2015-04-08T07:21:00Z</cp:lastPrinted>
  <dcterms:created xsi:type="dcterms:W3CDTF">2019-09-13T13:26:00Z</dcterms:created>
  <dcterms:modified xsi:type="dcterms:W3CDTF">2019-09-13T13:26:00Z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0x010100B2709BA0622311E79039B843D3512602005BB1F18C4E047B4696200D39DDE210F2</vt:lpwstr>
  </property>
</Properties>
</file>