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6B" w:rsidRPr="00367F49" w:rsidRDefault="009815BB" w:rsidP="00D021FF">
      <w:pPr>
        <w:pStyle w:val="Rubrik1"/>
      </w:pPr>
      <w:sdt>
        <w:sdtPr>
          <w:rPr>
            <w:sz w:val="32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02C69" w:rsidRPr="007A75DF">
            <w:rPr>
              <w:sz w:val="32"/>
            </w:rPr>
            <w:t>Checklista för miljörevision</w:t>
          </w:r>
        </w:sdtContent>
      </w:sdt>
    </w:p>
    <w:tbl>
      <w:tblPr>
        <w:tblStyle w:val="Tabellrutnt"/>
        <w:tblW w:w="83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80" w:firstRow="0" w:lastRow="0" w:firstColumn="1" w:lastColumn="0" w:noHBand="0" w:noVBand="1"/>
      </w:tblPr>
      <w:tblGrid>
        <w:gridCol w:w="2830"/>
        <w:gridCol w:w="5529"/>
      </w:tblGrid>
      <w:tr w:rsidR="006C276B" w:rsidTr="00D021FF">
        <w:tc>
          <w:tcPr>
            <w:tcW w:w="2830" w:type="dxa"/>
            <w:shd w:val="clear" w:color="auto" w:fill="auto"/>
          </w:tcPr>
          <w:p w:rsidR="006C276B" w:rsidRPr="00D021FF" w:rsidRDefault="006C276B" w:rsidP="00D021FF">
            <w:r w:rsidRPr="00D021FF">
              <w:t xml:space="preserve">Datum: </w:t>
            </w:r>
          </w:p>
        </w:tc>
        <w:sdt>
          <w:sdtPr>
            <w:id w:val="789088763"/>
            <w:placeholder>
              <w:docPart w:val="93A740E94FBB400CAAFB4A814FCF80E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529" w:type="dxa"/>
                <w:shd w:val="clear" w:color="auto" w:fill="auto"/>
              </w:tcPr>
              <w:p w:rsidR="006C276B" w:rsidRPr="00D021FF" w:rsidRDefault="00D021FF" w:rsidP="00D021FF">
                <w:r>
                  <w:rPr>
                    <w:rStyle w:val="Platshllartext"/>
                  </w:rPr>
                  <w:t>Ange datum</w:t>
                </w:r>
              </w:p>
            </w:tc>
          </w:sdtContent>
        </w:sdt>
      </w:tr>
      <w:tr w:rsidR="006C276B" w:rsidTr="00D021FF">
        <w:tc>
          <w:tcPr>
            <w:tcW w:w="2830" w:type="dxa"/>
          </w:tcPr>
          <w:p w:rsidR="006C276B" w:rsidRPr="00D021FF" w:rsidRDefault="006C276B" w:rsidP="00D021FF">
            <w:r w:rsidRPr="00D021FF">
              <w:t>Entreprenad:</w:t>
            </w:r>
          </w:p>
        </w:tc>
        <w:sdt>
          <w:sdtPr>
            <w:id w:val="-204029327"/>
            <w:placeholder>
              <w:docPart w:val="A0653581B9694F4F9EDF4743404DC770"/>
            </w:placeholder>
            <w:showingPlcHdr/>
          </w:sdtPr>
          <w:sdtEndPr/>
          <w:sdtContent>
            <w:tc>
              <w:tcPr>
                <w:tcW w:w="5529" w:type="dxa"/>
              </w:tcPr>
              <w:p w:rsidR="006C276B" w:rsidRPr="00D021FF" w:rsidRDefault="00D021FF" w:rsidP="00D021FF">
                <w:r w:rsidRPr="00D021FF">
                  <w:rPr>
                    <w:rStyle w:val="Platshllartext"/>
                  </w:rPr>
                  <w:t>Ange</w:t>
                </w:r>
                <w:r>
                  <w:rPr>
                    <w:rStyle w:val="Platshllartext"/>
                  </w:rPr>
                  <w:t xml:space="preserve"> entreprenad</w:t>
                </w:r>
              </w:p>
            </w:tc>
          </w:sdtContent>
        </w:sdt>
      </w:tr>
      <w:tr w:rsidR="006C276B" w:rsidTr="00D021FF">
        <w:tc>
          <w:tcPr>
            <w:tcW w:w="2830" w:type="dxa"/>
          </w:tcPr>
          <w:p w:rsidR="006C276B" w:rsidRPr="00D021FF" w:rsidRDefault="006C276B" w:rsidP="00D021FF">
            <w:r w:rsidRPr="00D021FF">
              <w:t>Entreprenör:</w:t>
            </w:r>
          </w:p>
        </w:tc>
        <w:sdt>
          <w:sdtPr>
            <w:id w:val="1214306034"/>
            <w:placeholder>
              <w:docPart w:val="BB82764EB24843EF8FAD5AE64A699020"/>
            </w:placeholder>
            <w:showingPlcHdr/>
          </w:sdtPr>
          <w:sdtEndPr/>
          <w:sdtContent>
            <w:tc>
              <w:tcPr>
                <w:tcW w:w="5529" w:type="dxa"/>
              </w:tcPr>
              <w:p w:rsidR="006C276B" w:rsidRPr="00D021FF" w:rsidRDefault="00D021FF" w:rsidP="00D021FF">
                <w:r w:rsidRPr="00D021FF">
                  <w:rPr>
                    <w:rStyle w:val="Platshllartext"/>
                  </w:rPr>
                  <w:t>Ange</w:t>
                </w:r>
                <w:r>
                  <w:rPr>
                    <w:rStyle w:val="Platshllartext"/>
                  </w:rPr>
                  <w:t xml:space="preserve"> entreprenör</w:t>
                </w:r>
              </w:p>
            </w:tc>
          </w:sdtContent>
        </w:sdt>
      </w:tr>
      <w:tr w:rsidR="006C276B" w:rsidTr="00D021FF">
        <w:tc>
          <w:tcPr>
            <w:tcW w:w="2830" w:type="dxa"/>
          </w:tcPr>
          <w:p w:rsidR="006C276B" w:rsidRPr="00D021FF" w:rsidRDefault="006C276B" w:rsidP="00D021FF">
            <w:r w:rsidRPr="00D021FF">
              <w:t>Byggledare:</w:t>
            </w:r>
          </w:p>
        </w:tc>
        <w:sdt>
          <w:sdtPr>
            <w:id w:val="-1326895012"/>
            <w:placeholder>
              <w:docPart w:val="7858CB52E3BF4FECA7D30B02569615B7"/>
            </w:placeholder>
            <w:showingPlcHdr/>
          </w:sdtPr>
          <w:sdtEndPr/>
          <w:sdtContent>
            <w:tc>
              <w:tcPr>
                <w:tcW w:w="5529" w:type="dxa"/>
              </w:tcPr>
              <w:p w:rsidR="006C276B" w:rsidRPr="00D021FF" w:rsidRDefault="00D021FF" w:rsidP="00D021FF">
                <w:r>
                  <w:rPr>
                    <w:rStyle w:val="Platshllartext"/>
                  </w:rPr>
                  <w:t>Ange namn</w:t>
                </w:r>
              </w:p>
            </w:tc>
          </w:sdtContent>
        </w:sdt>
      </w:tr>
      <w:tr w:rsidR="006C276B" w:rsidTr="00D021FF">
        <w:tc>
          <w:tcPr>
            <w:tcW w:w="2830" w:type="dxa"/>
          </w:tcPr>
          <w:p w:rsidR="006C276B" w:rsidRPr="00D021FF" w:rsidRDefault="006C276B" w:rsidP="00D021FF">
            <w:r w:rsidRPr="00D021FF">
              <w:t>Miljöhandläggare:</w:t>
            </w:r>
          </w:p>
        </w:tc>
        <w:sdt>
          <w:sdtPr>
            <w:id w:val="440039585"/>
            <w:placeholder>
              <w:docPart w:val="469FE1C8723A404C98E0DE98A863A692"/>
            </w:placeholder>
            <w:showingPlcHdr/>
          </w:sdtPr>
          <w:sdtEndPr/>
          <w:sdtContent>
            <w:tc>
              <w:tcPr>
                <w:tcW w:w="5529" w:type="dxa"/>
              </w:tcPr>
              <w:p w:rsidR="006C276B" w:rsidRPr="00D021FF" w:rsidRDefault="00D021FF" w:rsidP="00D021FF">
                <w:r w:rsidRPr="00D021FF">
                  <w:rPr>
                    <w:rStyle w:val="Platshllartext"/>
                  </w:rPr>
                  <w:t>Ange</w:t>
                </w:r>
                <w:r>
                  <w:rPr>
                    <w:rStyle w:val="Platshllartext"/>
                  </w:rPr>
                  <w:t xml:space="preserve"> namn</w:t>
                </w:r>
              </w:p>
            </w:tc>
          </w:sdtContent>
        </w:sdt>
      </w:tr>
      <w:tr w:rsidR="006C276B" w:rsidTr="00D021FF">
        <w:tc>
          <w:tcPr>
            <w:tcW w:w="2830" w:type="dxa"/>
          </w:tcPr>
          <w:p w:rsidR="006C276B" w:rsidRPr="00D021FF" w:rsidRDefault="006C276B" w:rsidP="00D021FF">
            <w:r w:rsidRPr="00D021FF">
              <w:t>Projekt-/planeringsledare:</w:t>
            </w:r>
          </w:p>
        </w:tc>
        <w:sdt>
          <w:sdtPr>
            <w:id w:val="-537654617"/>
            <w:placeholder>
              <w:docPart w:val="5052AE18B0824E11BB24673540D2676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6C276B" w:rsidRPr="00D021FF" w:rsidRDefault="00D021FF" w:rsidP="00D021FF">
                <w:r w:rsidRPr="00D021FF">
                  <w:rPr>
                    <w:rStyle w:val="Platshllartext"/>
                  </w:rPr>
                  <w:t>Ange</w:t>
                </w:r>
                <w:r>
                  <w:rPr>
                    <w:rStyle w:val="Platshllartext"/>
                  </w:rPr>
                  <w:t xml:space="preserve"> namn</w:t>
                </w:r>
              </w:p>
            </w:tc>
          </w:sdtContent>
        </w:sdt>
      </w:tr>
      <w:tr w:rsidR="006C276B" w:rsidTr="00D021FF">
        <w:tc>
          <w:tcPr>
            <w:tcW w:w="2830" w:type="dxa"/>
          </w:tcPr>
          <w:p w:rsidR="006C276B" w:rsidRPr="00D021FF" w:rsidRDefault="006C276B" w:rsidP="00D021FF">
            <w:r w:rsidRPr="00D021FF">
              <w:t>Övriga deltagare:</w:t>
            </w:r>
          </w:p>
        </w:tc>
        <w:sdt>
          <w:sdtPr>
            <w:id w:val="1303588176"/>
            <w:placeholder>
              <w:docPart w:val="95ABF0C47F874509846798DE7C60F158"/>
            </w:placeholder>
            <w:showingPlcHdr/>
          </w:sdtPr>
          <w:sdtEndPr/>
          <w:sdtContent>
            <w:tc>
              <w:tcPr>
                <w:tcW w:w="5529" w:type="dxa"/>
              </w:tcPr>
              <w:p w:rsidR="006C276B" w:rsidRPr="00D021FF" w:rsidRDefault="00D021FF" w:rsidP="00D021FF">
                <w:r w:rsidRPr="00D021FF">
                  <w:rPr>
                    <w:rStyle w:val="Platshllartext"/>
                  </w:rPr>
                  <w:t>Ange</w:t>
                </w:r>
                <w:r>
                  <w:rPr>
                    <w:rStyle w:val="Platshllartext"/>
                  </w:rPr>
                  <w:t xml:space="preserve"> namn</w:t>
                </w:r>
              </w:p>
            </w:tc>
          </w:sdtContent>
        </w:sdt>
      </w:tr>
    </w:tbl>
    <w:p w:rsidR="006C276B" w:rsidRDefault="006C276B" w:rsidP="006C276B"/>
    <w:p w:rsidR="006C276B" w:rsidRPr="00A11B69" w:rsidRDefault="006C276B" w:rsidP="006C276B">
      <w:pPr>
        <w:pStyle w:val="Rubrik2"/>
        <w:numPr>
          <w:ilvl w:val="0"/>
          <w:numId w:val="1"/>
        </w:numPr>
        <w:spacing w:before="0" w:after="0"/>
      </w:pPr>
      <w:r>
        <w:t xml:space="preserve">Uppföljning av dokumentation </w:t>
      </w:r>
    </w:p>
    <w:p w:rsidR="006C276B" w:rsidRPr="009E0562" w:rsidRDefault="006C276B" w:rsidP="006C276B">
      <w:r w:rsidRPr="009E0562">
        <w:t xml:space="preserve">Följande dokument granskades på plats, </w:t>
      </w:r>
      <w:r w:rsidR="00D02C69">
        <w:t>exempelvis</w:t>
      </w:r>
      <w:r w:rsidRPr="009E0562">
        <w:t>:</w:t>
      </w:r>
    </w:p>
    <w:p w:rsidR="006C276B" w:rsidRPr="009E0562" w:rsidRDefault="006C276B" w:rsidP="006C276B">
      <w:pPr>
        <w:pStyle w:val="Liststycke"/>
        <w:numPr>
          <w:ilvl w:val="0"/>
          <w:numId w:val="2"/>
        </w:numPr>
      </w:pPr>
      <w:r w:rsidRPr="009E0562">
        <w:t>Miljöplan</w:t>
      </w:r>
    </w:p>
    <w:p w:rsidR="006C276B" w:rsidRPr="009E0562" w:rsidRDefault="006C276B" w:rsidP="006C276B">
      <w:pPr>
        <w:pStyle w:val="Liststycke"/>
        <w:numPr>
          <w:ilvl w:val="0"/>
          <w:numId w:val="2"/>
        </w:numPr>
      </w:pPr>
      <w:r w:rsidRPr="009E0562">
        <w:t>Kemikalieförteckning och säkerhetsdatablad (SDB)</w:t>
      </w:r>
    </w:p>
    <w:p w:rsidR="006C276B" w:rsidRPr="009E0562" w:rsidRDefault="006C276B" w:rsidP="006C276B">
      <w:pPr>
        <w:pStyle w:val="Liststycke"/>
        <w:numPr>
          <w:ilvl w:val="0"/>
          <w:numId w:val="2"/>
        </w:numPr>
      </w:pPr>
      <w:r w:rsidRPr="009E0562">
        <w:t>Fordonsförteckning</w:t>
      </w:r>
    </w:p>
    <w:p w:rsidR="006C276B" w:rsidRPr="009E0562" w:rsidRDefault="006C276B" w:rsidP="006C276B">
      <w:pPr>
        <w:pStyle w:val="Liststycke"/>
        <w:numPr>
          <w:ilvl w:val="0"/>
          <w:numId w:val="2"/>
        </w:numPr>
      </w:pPr>
      <w:r w:rsidRPr="009E0562">
        <w:t>Kommunikationstavla</w:t>
      </w:r>
    </w:p>
    <w:p w:rsidR="006C276B" w:rsidRPr="007A75DF" w:rsidRDefault="006C276B" w:rsidP="006C276B">
      <w:pPr>
        <w:pStyle w:val="Liststycke"/>
        <w:numPr>
          <w:ilvl w:val="0"/>
          <w:numId w:val="2"/>
        </w:numPr>
      </w:pPr>
      <w:r w:rsidRPr="00D02C69">
        <w:t>Upprättade transportdokument</w:t>
      </w:r>
    </w:p>
    <w:p w:rsidR="006C276B" w:rsidRPr="00C76D42" w:rsidRDefault="006C276B" w:rsidP="006C276B">
      <w:pPr>
        <w:pStyle w:val="Rubrik2"/>
        <w:numPr>
          <w:ilvl w:val="0"/>
          <w:numId w:val="1"/>
        </w:numPr>
        <w:spacing w:before="0" w:after="0"/>
      </w:pPr>
      <w:r>
        <w:t>Myndighetsbeslut</w:t>
      </w:r>
    </w:p>
    <w:sdt>
      <w:sdtPr>
        <w:id w:val="-1052776237"/>
        <w:placeholder>
          <w:docPart w:val="A7F53193325547369AF431BCCD0EE8CF"/>
        </w:placeholder>
        <w:showingPlcHdr/>
      </w:sdtPr>
      <w:sdtEndPr/>
      <w:sdtContent>
        <w:p w:rsidR="00D021FF" w:rsidRDefault="00D021FF" w:rsidP="00D021FF">
          <w:r>
            <w:rPr>
              <w:rStyle w:val="Platshllartext"/>
            </w:rPr>
            <w:t>Ange text</w:t>
          </w:r>
        </w:p>
      </w:sdtContent>
    </w:sdt>
    <w:p w:rsidR="006C276B" w:rsidRDefault="006C276B" w:rsidP="006C276B">
      <w:pPr>
        <w:pStyle w:val="Rubrik2"/>
        <w:numPr>
          <w:ilvl w:val="0"/>
          <w:numId w:val="1"/>
        </w:numPr>
        <w:spacing w:before="0" w:after="0"/>
      </w:pPr>
      <w:r>
        <w:t>Etiska krav på natursten</w:t>
      </w:r>
    </w:p>
    <w:sdt>
      <w:sdtPr>
        <w:id w:val="556199638"/>
        <w:placeholder>
          <w:docPart w:val="3EEDDEF12E8647A8BC86F92C4A250B52"/>
        </w:placeholder>
        <w:showingPlcHdr/>
      </w:sdtPr>
      <w:sdtEndPr/>
      <w:sdtContent>
        <w:p w:rsidR="006C276B" w:rsidRDefault="00D021FF" w:rsidP="00D021FF">
          <w:r>
            <w:rPr>
              <w:rStyle w:val="Platshllartext"/>
            </w:rPr>
            <w:t>Ange text</w:t>
          </w:r>
        </w:p>
      </w:sdtContent>
    </w:sdt>
    <w:p w:rsidR="006C276B" w:rsidRDefault="006C276B" w:rsidP="006C276B">
      <w:pPr>
        <w:pStyle w:val="Rubrik2"/>
        <w:numPr>
          <w:ilvl w:val="0"/>
          <w:numId w:val="1"/>
        </w:numPr>
        <w:spacing w:before="0" w:after="0"/>
      </w:pPr>
      <w:r>
        <w:t>Omdöme</w:t>
      </w:r>
    </w:p>
    <w:sdt>
      <w:sdtPr>
        <w:id w:val="-1459943241"/>
        <w:placeholder>
          <w:docPart w:val="09F542222EAC4EB490AB80E3DC0601AD"/>
        </w:placeholder>
        <w:showingPlcHdr/>
      </w:sdtPr>
      <w:sdtEndPr/>
      <w:sdtContent>
        <w:p w:rsidR="00D021FF" w:rsidRPr="00D021FF" w:rsidRDefault="00D021FF" w:rsidP="00D021FF">
          <w:r>
            <w:rPr>
              <w:rStyle w:val="Platshllartext"/>
            </w:rPr>
            <w:t>Ange text</w:t>
          </w:r>
        </w:p>
      </w:sdtContent>
    </w:sdt>
    <w:p w:rsidR="006C276B" w:rsidRDefault="006C276B" w:rsidP="006C276B">
      <w:pPr>
        <w:pStyle w:val="Rubrik2"/>
        <w:numPr>
          <w:ilvl w:val="0"/>
          <w:numId w:val="1"/>
        </w:numPr>
        <w:spacing w:before="0" w:after="0"/>
      </w:pPr>
      <w:r>
        <w:t>Övrigt</w:t>
      </w:r>
    </w:p>
    <w:sdt>
      <w:sdtPr>
        <w:id w:val="-1955556270"/>
        <w:placeholder>
          <w:docPart w:val="79F01FD5BD8F47EC980844DDA44EE975"/>
        </w:placeholder>
        <w:showingPlcHdr/>
      </w:sdtPr>
      <w:sdtEndPr/>
      <w:sdtContent>
        <w:p w:rsidR="006C276B" w:rsidRPr="00D021FF" w:rsidRDefault="00D021FF" w:rsidP="00D021FF">
          <w:r>
            <w:rPr>
              <w:rStyle w:val="Platshllartext"/>
            </w:rPr>
            <w:t>Ange text</w:t>
          </w:r>
        </w:p>
      </w:sdtContent>
    </w:sdt>
    <w:p w:rsidR="006C276B" w:rsidRDefault="006C276B" w:rsidP="006C276B">
      <w:pPr>
        <w:pStyle w:val="Rubrik2"/>
        <w:numPr>
          <w:ilvl w:val="0"/>
          <w:numId w:val="1"/>
        </w:numPr>
        <w:spacing w:before="0" w:after="0"/>
      </w:pPr>
      <w:r>
        <w:t xml:space="preserve">Avvikelser </w:t>
      </w:r>
    </w:p>
    <w:p w:rsidR="006C276B" w:rsidRPr="009E0562" w:rsidRDefault="006C276B" w:rsidP="006C276B">
      <w:r w:rsidRPr="009E0562">
        <w:t xml:space="preserve">Följande avvikelser har noterats och trafikkontoret emotser svar på dessa senast </w:t>
      </w:r>
      <w:sdt>
        <w:sdtPr>
          <w:id w:val="-1716195075"/>
          <w:placeholder>
            <w:docPart w:val="D8AC2A087212484EB0A77114B36DEDCC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021FF">
            <w:rPr>
              <w:rStyle w:val="Platshllartext"/>
            </w:rPr>
            <w:t>2019-XX-XX</w:t>
          </w:r>
        </w:sdtContent>
      </w:sdt>
    </w:p>
    <w:p w:rsidR="006C276B" w:rsidRPr="009E0562" w:rsidRDefault="006C276B" w:rsidP="006C276B"/>
    <w:p w:rsidR="006C276B" w:rsidRDefault="006C276B" w:rsidP="006C276B"/>
    <w:p w:rsidR="006C276B" w:rsidRDefault="006C276B" w:rsidP="006C276B"/>
    <w:p w:rsidR="006C276B" w:rsidRDefault="006C276B" w:rsidP="006C276B">
      <w:bookmarkStart w:id="0" w:name="_GoBack"/>
      <w:bookmarkEnd w:id="0"/>
    </w:p>
    <w:p w:rsidR="006C276B" w:rsidRPr="00B02086" w:rsidRDefault="006C276B" w:rsidP="006C276B">
      <w:pPr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6C276B" w:rsidRDefault="006C276B" w:rsidP="006C276B">
      <w:pPr>
        <w:spacing w:after="240" w:line="240" w:lineRule="auto"/>
      </w:pPr>
      <w:r>
        <w:br w:type="page"/>
      </w:r>
    </w:p>
    <w:tbl>
      <w:tblPr>
        <w:tblStyle w:val="Tabellrutnt2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634"/>
        <w:gridCol w:w="709"/>
        <w:gridCol w:w="4610"/>
      </w:tblGrid>
      <w:tr w:rsidR="00D021FF" w:rsidRPr="00B52FD9" w:rsidTr="00D021FF">
        <w:trPr>
          <w:tblHeader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B8DDB8" w:themeFill="accent2" w:themeFillTint="66"/>
          </w:tcPr>
          <w:p w:rsidR="00D021FF" w:rsidRPr="00B52FD9" w:rsidRDefault="00D021FF" w:rsidP="00D021FF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DDB8" w:themeFill="accent2" w:themeFillTint="66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52FD9">
              <w:rPr>
                <w:rFonts w:ascii="Times New Roman" w:hAnsi="Times New Roman" w:cs="Times New Roman"/>
                <w:b/>
                <w:sz w:val="24"/>
              </w:rPr>
              <w:t>Ja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B8DDB8" w:themeFill="accent2" w:themeFillTint="66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52FD9">
              <w:rPr>
                <w:rFonts w:ascii="Times New Roman" w:hAnsi="Times New Roman" w:cs="Times New Roman"/>
                <w:b/>
                <w:sz w:val="24"/>
              </w:rPr>
              <w:t>Nej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DDB8" w:themeFill="accent2" w:themeFillTint="66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0562">
              <w:rPr>
                <w:rFonts w:ascii="Times New Roman" w:hAnsi="Times New Roman" w:cs="Times New Roman"/>
                <w:b/>
                <w:sz w:val="14"/>
              </w:rPr>
              <w:t>Ej aktuellt</w:t>
            </w:r>
          </w:p>
        </w:tc>
        <w:tc>
          <w:tcPr>
            <w:tcW w:w="4610" w:type="dxa"/>
            <w:tcBorders>
              <w:bottom w:val="single" w:sz="4" w:space="0" w:color="auto"/>
            </w:tcBorders>
            <w:shd w:val="clear" w:color="auto" w:fill="B8DDB8" w:themeFill="accent2" w:themeFillTint="66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52FD9">
              <w:rPr>
                <w:rFonts w:ascii="Times New Roman" w:hAnsi="Times New Roman" w:cs="Times New Roman"/>
                <w:b/>
                <w:sz w:val="24"/>
              </w:rPr>
              <w:t>Kommentar/fortsatt arbete</w:t>
            </w:r>
          </w:p>
        </w:tc>
      </w:tr>
      <w:tr w:rsidR="00D021FF" w:rsidRPr="00B52FD9" w:rsidTr="004810A2">
        <w:tc>
          <w:tcPr>
            <w:tcW w:w="9067" w:type="dxa"/>
            <w:gridSpan w:val="5"/>
            <w:shd w:val="clear" w:color="auto" w:fill="CFEAEC" w:themeFill="accent5" w:themeFillTint="66"/>
          </w:tcPr>
          <w:p w:rsidR="00D021FF" w:rsidRPr="00D021FF" w:rsidRDefault="00D021FF" w:rsidP="00D021FF">
            <w:pPr>
              <w:pStyle w:val="Rubrik3"/>
              <w:outlineLvl w:val="2"/>
            </w:pPr>
            <w:r w:rsidRPr="00D021FF">
              <w:t>Kemiska produkter</w:t>
            </w:r>
          </w:p>
        </w:tc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2FD9">
              <w:rPr>
                <w:rFonts w:ascii="Times New Roman" w:hAnsi="Times New Roman" w:cs="Times New Roman"/>
                <w:sz w:val="20"/>
              </w:rPr>
              <w:t>Finns förteckning samt aktuella säkerhetsdatablad för de kemiska produkter som används?</w:t>
            </w:r>
          </w:p>
        </w:tc>
        <w:sdt>
          <w:sdtPr>
            <w:rPr>
              <w:rFonts w:ascii="Calibri" w:hAnsi="Calibri" w:cs="Times New Roman"/>
            </w:rPr>
            <w:id w:val="19786431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38996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97498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131942985"/>
            <w:placeholder>
              <w:docPart w:val="0480E5E3E5FF465EA796D687224AC2A6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2FD9">
              <w:rPr>
                <w:rFonts w:ascii="Times New Roman" w:hAnsi="Times New Roman" w:cs="Times New Roman"/>
                <w:sz w:val="20"/>
              </w:rPr>
              <w:t>Kontrollerar entreprenören märkningspliktiga produkter?</w:t>
            </w:r>
          </w:p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2FD9">
              <w:rPr>
                <w:rFonts w:ascii="Times New Roman" w:hAnsi="Times New Roman" w:cs="Times New Roman"/>
                <w:sz w:val="20"/>
              </w:rPr>
              <w:t>Trafikverkets databas, BASTA etc?</w:t>
            </w:r>
          </w:p>
        </w:tc>
        <w:sdt>
          <w:sdtPr>
            <w:rPr>
              <w:rFonts w:ascii="Calibri" w:hAnsi="Calibri" w:cs="Times New Roman"/>
            </w:rPr>
            <w:id w:val="91250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90224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2464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56246705"/>
            <w:placeholder>
              <w:docPart w:val="A0F0A6D3B083489E851A01C0BA3BD4D1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2FD9">
              <w:rPr>
                <w:rFonts w:ascii="Times New Roman" w:hAnsi="Times New Roman" w:cs="Times New Roman"/>
                <w:sz w:val="20"/>
              </w:rPr>
              <w:t>Arbetar entreprenören med substitution?</w:t>
            </w:r>
          </w:p>
        </w:tc>
        <w:sdt>
          <w:sdtPr>
            <w:rPr>
              <w:rFonts w:ascii="Calibri" w:hAnsi="Calibri" w:cs="Times New Roman"/>
            </w:rPr>
            <w:id w:val="-51754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26126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33284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849101836"/>
            <w:placeholder>
              <w:docPart w:val="57FAEC3433954EB58C84CF7144ADD50D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2FD9">
              <w:rPr>
                <w:rFonts w:ascii="Times New Roman" w:hAnsi="Times New Roman" w:cs="Times New Roman"/>
                <w:sz w:val="20"/>
              </w:rPr>
              <w:t>Känner entreprenören till Göteborg Stads Kemikalieplan?</w:t>
            </w:r>
          </w:p>
        </w:tc>
        <w:sdt>
          <w:sdtPr>
            <w:rPr>
              <w:rFonts w:ascii="Calibri" w:hAnsi="Calibri" w:cs="Times New Roman"/>
            </w:rPr>
            <w:id w:val="14478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77285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99560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2066135616"/>
            <w:placeholder>
              <w:docPart w:val="AE86FF55EA834F27B3D130975262105A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9067" w:type="dxa"/>
            <w:gridSpan w:val="5"/>
            <w:shd w:val="clear" w:color="auto" w:fill="CFEAEC" w:themeFill="accent5" w:themeFillTint="66"/>
          </w:tcPr>
          <w:p w:rsidR="00D021FF" w:rsidRPr="00B52FD9" w:rsidRDefault="00D021FF" w:rsidP="00D021FF">
            <w:pPr>
              <w:pStyle w:val="Rubrik3"/>
              <w:outlineLvl w:val="2"/>
            </w:pPr>
            <w:r w:rsidRPr="00B52FD9">
              <w:t>Hantering och förvaring av kemiska produkter och drivmedel</w:t>
            </w:r>
          </w:p>
        </w:tc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2FD9">
              <w:rPr>
                <w:rFonts w:ascii="Times New Roman" w:hAnsi="Times New Roman" w:cs="Times New Roman"/>
                <w:sz w:val="20"/>
              </w:rPr>
              <w:t>Förvaras kemiska produkter och drivmedel så att spill och läckage undviks?</w:t>
            </w:r>
          </w:p>
        </w:tc>
        <w:sdt>
          <w:sdtPr>
            <w:rPr>
              <w:rFonts w:ascii="Calibri" w:hAnsi="Calibri" w:cs="Times New Roman"/>
            </w:rPr>
            <w:id w:val="-30531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31368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46700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954562057"/>
            <w:placeholder>
              <w:docPart w:val="2C0228F9256D45E49909795CB6E3336D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Förvaras</w:t>
            </w:r>
            <w:r w:rsidRPr="00B52FD9">
              <w:rPr>
                <w:rFonts w:ascii="Times New Roman" w:hAnsi="Times New Roman" w:cs="Times New Roman"/>
                <w:sz w:val="20"/>
              </w:rPr>
              <w:t xml:space="preserve"> kemiska produkter inlåsta när arbete inte pågår?</w:t>
            </w:r>
          </w:p>
        </w:tc>
        <w:sdt>
          <w:sdtPr>
            <w:rPr>
              <w:rFonts w:ascii="Calibri" w:hAnsi="Calibri" w:cs="Times New Roman"/>
            </w:rPr>
            <w:id w:val="8219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7205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19289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5747603"/>
            <w:placeholder>
              <w:docPart w:val="450E05A8BCD64D9A8986631A1820A50F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2FD9">
              <w:rPr>
                <w:rFonts w:ascii="Times New Roman" w:hAnsi="Times New Roman" w:cs="Times New Roman"/>
                <w:sz w:val="20"/>
              </w:rPr>
              <w:t>Är kärl innehållandes kemiska produkter tydligt märkta?</w:t>
            </w:r>
          </w:p>
        </w:tc>
        <w:sdt>
          <w:sdtPr>
            <w:rPr>
              <w:rFonts w:ascii="Calibri" w:hAnsi="Calibri" w:cs="Times New Roman"/>
            </w:rPr>
            <w:id w:val="68510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52752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69604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401033465"/>
            <w:placeholder>
              <w:docPart w:val="9AA33F50C48343468981F17FD5DDE861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2FD9">
              <w:rPr>
                <w:rFonts w:ascii="Times New Roman" w:hAnsi="Times New Roman" w:cs="Times New Roman"/>
                <w:sz w:val="20"/>
              </w:rPr>
              <w:t>Är drivmedelscisterner/ fat/behållare tydligt märkta med innehåll och skyddade mot påkörning?</w:t>
            </w:r>
          </w:p>
        </w:tc>
        <w:sdt>
          <w:sdtPr>
            <w:rPr>
              <w:rFonts w:ascii="Calibri" w:hAnsi="Calibri" w:cs="Times New Roman"/>
            </w:rPr>
            <w:id w:val="103693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51099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29202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994796462"/>
            <w:placeholder>
              <w:docPart w:val="D7B67547C42741098C8F62977CFB65B4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  <w:tcBorders>
              <w:bottom w:val="single" w:sz="4" w:space="0" w:color="auto"/>
            </w:tcBorders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2FD9">
              <w:rPr>
                <w:rFonts w:ascii="Times New Roman" w:hAnsi="Times New Roman" w:cs="Times New Roman"/>
                <w:sz w:val="20"/>
              </w:rPr>
              <w:t>Är drivmedelcisterner godkända vid besiktning?</w:t>
            </w:r>
          </w:p>
        </w:tc>
        <w:sdt>
          <w:sdtPr>
            <w:rPr>
              <w:rFonts w:ascii="Calibri" w:hAnsi="Calibri" w:cs="Times New Roman"/>
            </w:rPr>
            <w:id w:val="-182619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02598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36282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065453610"/>
            <w:placeholder>
              <w:docPart w:val="415467E3995B4DED91898B7ABF44EB10"/>
            </w:placeholder>
            <w:showingPlcHdr/>
          </w:sdtPr>
          <w:sdtEndPr/>
          <w:sdtContent>
            <w:tc>
              <w:tcPr>
                <w:tcW w:w="4610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CFEAEC" w:themeFill="accent5" w:themeFillTint="66"/>
          </w:tcPr>
          <w:p w:rsidR="00D021FF" w:rsidRPr="00534413" w:rsidRDefault="00D021FF" w:rsidP="00D021FF">
            <w:pPr>
              <w:pStyle w:val="Rubrik3"/>
              <w:outlineLvl w:val="2"/>
            </w:pPr>
            <w:r w:rsidRPr="00D021FF">
              <w:t>Avfallshantering</w:t>
            </w:r>
          </w:p>
        </w:tc>
      </w:tr>
      <w:tr w:rsidR="00D021FF" w:rsidRPr="00B52FD9" w:rsidTr="004810A2">
        <w:tc>
          <w:tcPr>
            <w:tcW w:w="2405" w:type="dxa"/>
            <w:tcBorders>
              <w:bottom w:val="single" w:sz="4" w:space="0" w:color="auto"/>
            </w:tcBorders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Hur hanteras avfallet, vilka avfallsfraktioner sorteras ut?</w:t>
            </w:r>
          </w:p>
        </w:tc>
        <w:sdt>
          <w:sdtPr>
            <w:rPr>
              <w:rFonts w:ascii="Calibri" w:hAnsi="Calibri" w:cs="Times New Roman"/>
            </w:rPr>
            <w:id w:val="12351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75239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58480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83948502"/>
            <w:placeholder>
              <w:docPart w:val="E6E51D624454449ABCA82F11DCB4069F"/>
            </w:placeholder>
            <w:showingPlcHdr/>
          </w:sdtPr>
          <w:sdtEndPr/>
          <w:sdtContent>
            <w:tc>
              <w:tcPr>
                <w:tcW w:w="4610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  <w:tcBorders>
              <w:bottom w:val="single" w:sz="4" w:space="0" w:color="auto"/>
            </w:tcBorders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A5FFF">
              <w:rPr>
                <w:rFonts w:ascii="Times New Roman" w:hAnsi="Times New Roman" w:cs="Times New Roman"/>
                <w:sz w:val="20"/>
              </w:rPr>
              <w:t>Hanteras farligt avfall skiljt från övrigt avfall?</w:t>
            </w:r>
          </w:p>
        </w:tc>
        <w:sdt>
          <w:sdtPr>
            <w:rPr>
              <w:rFonts w:ascii="Calibri" w:hAnsi="Calibri" w:cs="Times New Roman"/>
            </w:rPr>
            <w:id w:val="111910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32574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191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360121620"/>
            <w:placeholder>
              <w:docPart w:val="553DF389D48A496B84EEBF82859E5443"/>
            </w:placeholder>
            <w:showingPlcHdr/>
          </w:sdtPr>
          <w:sdtEndPr/>
          <w:sdtContent>
            <w:tc>
              <w:tcPr>
                <w:tcW w:w="4610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272B">
              <w:rPr>
                <w:rFonts w:ascii="Times New Roman" w:hAnsi="Times New Roman" w:cs="Times New Roman"/>
                <w:sz w:val="20"/>
              </w:rPr>
              <w:t>Förvaras farligt avfall i särskilt utrymme eller på särskild iordningställd plats där eventuellt spill eller läckage inte kan nå avlopp, dagvattennät, vattenrecipient eller genomsläpplig mark?</w:t>
            </w:r>
          </w:p>
        </w:tc>
        <w:sdt>
          <w:sdtPr>
            <w:rPr>
              <w:rFonts w:ascii="Calibri" w:hAnsi="Calibri" w:cs="Times New Roman"/>
            </w:rPr>
            <w:id w:val="-37924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67294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02367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555856576"/>
            <w:placeholder>
              <w:docPart w:val="9E7674AABE8443FFB58B8D2E36883198"/>
            </w:placeholder>
            <w:showingPlcHdr/>
          </w:sdtPr>
          <w:sdtEndPr/>
          <w:sdtContent>
            <w:tc>
              <w:tcPr>
                <w:tcW w:w="4610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  <w:tcBorders>
              <w:bottom w:val="single" w:sz="4" w:space="0" w:color="auto"/>
            </w:tcBorders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A5FFF">
              <w:rPr>
                <w:rFonts w:ascii="Times New Roman" w:hAnsi="Times New Roman" w:cs="Times New Roman"/>
                <w:sz w:val="20"/>
              </w:rPr>
              <w:t>Finns uppgifter om mängd, transportör och mottagare i fall då farligt avfall uppkommit och omhändertagits?</w:t>
            </w:r>
          </w:p>
        </w:tc>
        <w:sdt>
          <w:sdtPr>
            <w:rPr>
              <w:rFonts w:ascii="Calibri" w:hAnsi="Calibri" w:cs="Times New Roman"/>
            </w:rPr>
            <w:id w:val="173042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621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33414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922419268"/>
            <w:placeholder>
              <w:docPart w:val="AB2CB50DC4014D0EAB0C2207786EDE37"/>
            </w:placeholder>
            <w:showingPlcHdr/>
          </w:sdtPr>
          <w:sdtEndPr/>
          <w:sdtContent>
            <w:tc>
              <w:tcPr>
                <w:tcW w:w="4610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  <w:tcBorders>
              <w:bottom w:val="single" w:sz="4" w:space="0" w:color="auto"/>
            </w:tcBorders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A5FFF">
              <w:rPr>
                <w:rFonts w:ascii="Times New Roman" w:hAnsi="Times New Roman" w:cs="Times New Roman"/>
                <w:sz w:val="20"/>
              </w:rPr>
              <w:t xml:space="preserve">Har transportdokument inhämtats före </w:t>
            </w:r>
            <w:r w:rsidRPr="00BA5FFF">
              <w:rPr>
                <w:rFonts w:ascii="Times New Roman" w:hAnsi="Times New Roman" w:cs="Times New Roman"/>
                <w:sz w:val="20"/>
              </w:rPr>
              <w:lastRenderedPageBreak/>
              <w:t>borttransport av farligt avfall?</w:t>
            </w:r>
          </w:p>
        </w:tc>
        <w:sdt>
          <w:sdtPr>
            <w:rPr>
              <w:rFonts w:ascii="Calibri" w:hAnsi="Calibri" w:cs="Times New Roman"/>
            </w:rPr>
            <w:id w:val="9807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88231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38623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479765452"/>
            <w:placeholder>
              <w:docPart w:val="98F7438F05C54AA59BF29A1170FA6397"/>
            </w:placeholder>
            <w:showingPlcHdr/>
          </w:sdtPr>
          <w:sdtEndPr/>
          <w:sdtContent>
            <w:tc>
              <w:tcPr>
                <w:tcW w:w="4610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  <w:tcBorders>
              <w:bottom w:val="single" w:sz="4" w:space="0" w:color="auto"/>
            </w:tcBorders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A5FFF">
              <w:rPr>
                <w:rFonts w:ascii="Times New Roman" w:hAnsi="Times New Roman" w:cs="Times New Roman"/>
                <w:sz w:val="20"/>
              </w:rPr>
              <w:t>Har transportörer och mottagare av farligt avfall vederbörliga tillstånd?</w:t>
            </w:r>
          </w:p>
        </w:tc>
        <w:sdt>
          <w:sdtPr>
            <w:rPr>
              <w:rFonts w:ascii="Calibri" w:hAnsi="Calibri" w:cs="Times New Roman"/>
            </w:rPr>
            <w:id w:val="161524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213863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212056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913659978"/>
            <w:placeholder>
              <w:docPart w:val="BCB7B696DE554B229E60289FEB817585"/>
            </w:placeholder>
            <w:showingPlcHdr/>
          </w:sdtPr>
          <w:sdtEndPr/>
          <w:sdtContent>
            <w:tc>
              <w:tcPr>
                <w:tcW w:w="4610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9067" w:type="dxa"/>
            <w:gridSpan w:val="5"/>
            <w:shd w:val="clear" w:color="auto" w:fill="CFEAEC" w:themeFill="accent5" w:themeFillTint="66"/>
          </w:tcPr>
          <w:p w:rsidR="00D021FF" w:rsidRPr="00B52FD9" w:rsidRDefault="00D021FF" w:rsidP="00D021FF">
            <w:pPr>
              <w:pStyle w:val="Rubrik3"/>
              <w:outlineLvl w:val="2"/>
              <w:rPr>
                <w:rFonts w:ascii="Calibri" w:hAnsi="Calibri"/>
              </w:rPr>
            </w:pPr>
            <w:r w:rsidRPr="00B52FD9">
              <w:t>Påverkan på mark och vatten</w:t>
            </w:r>
          </w:p>
        </w:tc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2FD9">
              <w:rPr>
                <w:rFonts w:ascii="Times New Roman" w:hAnsi="Times New Roman" w:cs="Times New Roman"/>
                <w:sz w:val="20"/>
              </w:rPr>
              <w:t>Har markföroreningar</w:t>
            </w:r>
            <w:r>
              <w:rPr>
                <w:rFonts w:ascii="Times New Roman" w:hAnsi="Times New Roman" w:cs="Times New Roman"/>
                <w:sz w:val="20"/>
              </w:rPr>
              <w:t xml:space="preserve"> eller förorenat grund-/ytvatten</w:t>
            </w:r>
            <w:r w:rsidRPr="00B52FD9">
              <w:rPr>
                <w:rFonts w:ascii="Times New Roman" w:hAnsi="Times New Roman" w:cs="Times New Roman"/>
                <w:sz w:val="20"/>
              </w:rPr>
              <w:t xml:space="preserve"> upptäckts, som föranleder kontakt med beställaren? Har anmälan</w:t>
            </w:r>
            <w:r>
              <w:rPr>
                <w:rFonts w:ascii="Times New Roman" w:hAnsi="Times New Roman" w:cs="Times New Roman"/>
                <w:sz w:val="20"/>
              </w:rPr>
              <w:t>/underrättelse</w:t>
            </w:r>
            <w:r w:rsidRPr="00B52FD9">
              <w:rPr>
                <w:rFonts w:ascii="Times New Roman" w:hAnsi="Times New Roman" w:cs="Times New Roman"/>
                <w:sz w:val="20"/>
              </w:rPr>
              <w:t xml:space="preserve"> gjorts till miljöförvaltningen?</w:t>
            </w:r>
          </w:p>
        </w:tc>
        <w:sdt>
          <w:sdtPr>
            <w:rPr>
              <w:rFonts w:ascii="Calibri" w:hAnsi="Calibri" w:cs="Times New Roman"/>
            </w:rPr>
            <w:id w:val="35708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39982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49808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444375936"/>
            <w:placeholder>
              <w:docPart w:val="8117798B85E34BF788E22A337010E38B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2FD9">
              <w:rPr>
                <w:rFonts w:ascii="Times New Roman" w:hAnsi="Times New Roman" w:cs="Times New Roman"/>
                <w:sz w:val="20"/>
              </w:rPr>
              <w:t>Har tjärasfalt påträffats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  <w:p w:rsidR="00D021FF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272B">
              <w:rPr>
                <w:rFonts w:ascii="Times New Roman" w:hAnsi="Times New Roman" w:cs="Times New Roman"/>
                <w:sz w:val="20"/>
              </w:rPr>
              <w:t>Om ja, har det anmälts till miljöförvaltningen?</w:t>
            </w:r>
          </w:p>
        </w:tc>
        <w:sdt>
          <w:sdtPr>
            <w:rPr>
              <w:rFonts w:ascii="Calibri" w:hAnsi="Calibri" w:cs="Times New Roman"/>
            </w:rPr>
            <w:id w:val="84166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7587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58545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861094019"/>
            <w:placeholder>
              <w:docPart w:val="B6DAB6078EED42B1B718AE587F0E194A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26B9">
              <w:rPr>
                <w:rFonts w:ascii="Times New Roman" w:hAnsi="Times New Roman" w:cs="Times New Roman"/>
                <w:sz w:val="20"/>
              </w:rPr>
              <w:t>Kommer masshanteringen redovisas vid entreprenadens avslutande?</w:t>
            </w:r>
          </w:p>
        </w:tc>
        <w:sdt>
          <w:sdtPr>
            <w:rPr>
              <w:rFonts w:ascii="Calibri" w:hAnsi="Calibri" w:cs="Times New Roman"/>
            </w:rPr>
            <w:id w:val="-47884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86374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0571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530997228"/>
            <w:placeholder>
              <w:docPart w:val="AF2D470E322341B9956398CAC88A3414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11B69">
              <w:rPr>
                <w:rFonts w:ascii="Times New Roman" w:hAnsi="Times New Roman" w:cs="Times New Roman"/>
                <w:sz w:val="20"/>
              </w:rPr>
              <w:t>Finns transportdokument, mottagningskvitton samt eventuella analysrapporter samlade?</w:t>
            </w:r>
          </w:p>
        </w:tc>
        <w:sdt>
          <w:sdtPr>
            <w:rPr>
              <w:rFonts w:ascii="Calibri" w:hAnsi="Calibri" w:cs="Times New Roman"/>
            </w:rPr>
            <w:id w:val="-23609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44319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73807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97480333"/>
            <w:placeholder>
              <w:docPart w:val="08D4F7A454624DFBBD4B1E2FB889C697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2FD9">
              <w:rPr>
                <w:rFonts w:ascii="Times New Roman" w:hAnsi="Times New Roman" w:cs="Times New Roman"/>
                <w:sz w:val="20"/>
              </w:rPr>
              <w:t>Har avledning av förorenat länshå</w:t>
            </w:r>
            <w:r>
              <w:rPr>
                <w:rFonts w:ascii="Times New Roman" w:hAnsi="Times New Roman" w:cs="Times New Roman"/>
                <w:sz w:val="20"/>
              </w:rPr>
              <w:t>llnings- eller</w:t>
            </w:r>
            <w:r w:rsidRPr="00B52FD9">
              <w:rPr>
                <w:rFonts w:ascii="Times New Roman" w:hAnsi="Times New Roman" w:cs="Times New Roman"/>
                <w:sz w:val="20"/>
              </w:rPr>
              <w:t xml:space="preserve"> spräng</w:t>
            </w:r>
            <w:r>
              <w:rPr>
                <w:rFonts w:ascii="Times New Roman" w:hAnsi="Times New Roman" w:cs="Times New Roman"/>
                <w:sz w:val="20"/>
              </w:rPr>
              <w:t>vatten skett?</w:t>
            </w:r>
            <w:r w:rsidRPr="00B52FD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Har det </w:t>
            </w:r>
            <w:r w:rsidRPr="00B52FD9">
              <w:rPr>
                <w:rFonts w:ascii="Times New Roman" w:hAnsi="Times New Roman" w:cs="Times New Roman"/>
                <w:sz w:val="20"/>
              </w:rPr>
              <w:t>anmälts till miljöförvaltningen?</w:t>
            </w:r>
            <w:r>
              <w:rPr>
                <w:rFonts w:ascii="Times New Roman" w:hAnsi="Times New Roman" w:cs="Times New Roman"/>
                <w:sz w:val="20"/>
              </w:rPr>
              <w:t xml:space="preserve"> (anmälan om efterbehandling enl. 28 §</w:t>
            </w:r>
            <w:r w:rsidRPr="00813B9F">
              <w:rPr>
                <w:rFonts w:ascii="Times New Roman" w:hAnsi="Times New Roman" w:cs="Times New Roman"/>
                <w:sz w:val="20"/>
              </w:rPr>
              <w:t>28 § förordning om miljöfarlig verksamhet och hälsoskydd</w:t>
            </w:r>
            <w:r>
              <w:rPr>
                <w:rFonts w:ascii="Times New Roman" w:hAnsi="Times New Roman" w:cs="Times New Roman"/>
                <w:sz w:val="20"/>
              </w:rPr>
              <w:t xml:space="preserve">) Om det inte är förorenat, krävs ingen anmälan. </w:t>
            </w:r>
          </w:p>
        </w:tc>
        <w:sdt>
          <w:sdtPr>
            <w:rPr>
              <w:rFonts w:ascii="Calibri" w:hAnsi="Calibri" w:cs="Times New Roman"/>
            </w:rPr>
            <w:id w:val="-32644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28121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71634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493498531"/>
            <w:placeholder>
              <w:docPart w:val="5973530D2AC04401953DA651B00AC5CD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2526B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D19DE">
              <w:rPr>
                <w:rFonts w:ascii="Times New Roman" w:hAnsi="Times New Roman" w:cs="Times New Roman"/>
                <w:sz w:val="20"/>
              </w:rPr>
              <w:t xml:space="preserve">Har slamavskiljning </w:t>
            </w:r>
            <w:r>
              <w:rPr>
                <w:rFonts w:ascii="Times New Roman" w:hAnsi="Times New Roman" w:cs="Times New Roman"/>
                <w:sz w:val="20"/>
              </w:rPr>
              <w:t xml:space="preserve">och/eller </w:t>
            </w:r>
            <w:r w:rsidRPr="007D19DE">
              <w:rPr>
                <w:rFonts w:ascii="Times New Roman" w:hAnsi="Times New Roman" w:cs="Times New Roman"/>
                <w:sz w:val="20"/>
              </w:rPr>
              <w:t>oljeavskiljning skett enligt miljöförvaltningens krav?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526B9">
              <w:rPr>
                <w:rFonts w:ascii="Times New Roman" w:hAnsi="Times New Roman" w:cs="Times New Roman"/>
                <w:sz w:val="20"/>
              </w:rPr>
              <w:t>(Miljöförvaltningens riktlinjer och riktvärden</w:t>
            </w:r>
          </w:p>
          <w:p w:rsidR="00D021FF" w:rsidRPr="002526B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26B9">
              <w:rPr>
                <w:rFonts w:ascii="Times New Roman" w:hAnsi="Times New Roman" w:cs="Times New Roman"/>
                <w:sz w:val="20"/>
              </w:rPr>
              <w:t>för utsläpp av förorenat vatten</w:t>
            </w:r>
          </w:p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26B9">
              <w:rPr>
                <w:rFonts w:ascii="Times New Roman" w:hAnsi="Times New Roman" w:cs="Times New Roman"/>
                <w:sz w:val="20"/>
              </w:rPr>
              <w:t>till recipient och dagvatten)</w:t>
            </w:r>
          </w:p>
        </w:tc>
        <w:sdt>
          <w:sdtPr>
            <w:rPr>
              <w:rFonts w:ascii="Calibri" w:hAnsi="Calibri" w:cs="Times New Roman"/>
            </w:rPr>
            <w:id w:val="24384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274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32393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366369447"/>
            <w:placeholder>
              <w:docPart w:val="330805DDC5764509BC7A69443CCED764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2FD9">
              <w:rPr>
                <w:rFonts w:ascii="Times New Roman" w:hAnsi="Times New Roman" w:cs="Times New Roman"/>
                <w:sz w:val="20"/>
              </w:rPr>
              <w:t>Har åtgärder vidtagits vid eventuellt utsläpp till mark eller vatten?</w:t>
            </w:r>
          </w:p>
        </w:tc>
        <w:sdt>
          <w:sdtPr>
            <w:rPr>
              <w:rFonts w:ascii="Calibri" w:hAnsi="Calibri" w:cs="Times New Roman"/>
            </w:rPr>
            <w:id w:val="-114750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90997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93018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418587857"/>
            <w:placeholder>
              <w:docPart w:val="73F934FF934F4001951FC7F534325950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E272B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272B">
              <w:rPr>
                <w:rFonts w:ascii="Times New Roman" w:hAnsi="Times New Roman" w:cs="Times New Roman"/>
                <w:sz w:val="20"/>
              </w:rPr>
              <w:t>Finns dagvattenbrunnar som kan kräva igensättning vid eventuellt haveri eller olycka?</w:t>
            </w:r>
          </w:p>
          <w:p w:rsidR="00D021FF" w:rsidRPr="00BE272B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272B">
              <w:rPr>
                <w:rFonts w:ascii="Times New Roman" w:hAnsi="Times New Roman" w:cs="Times New Roman"/>
                <w:sz w:val="20"/>
              </w:rPr>
              <w:lastRenderedPageBreak/>
              <w:t>Om ja, hur ska de sättas igen?</w:t>
            </w:r>
          </w:p>
        </w:tc>
        <w:sdt>
          <w:sdtPr>
            <w:rPr>
              <w:rFonts w:ascii="Calibri" w:hAnsi="Calibri" w:cs="Times New Roman"/>
            </w:rPr>
            <w:id w:val="53384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02001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37470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221638623"/>
            <w:placeholder>
              <w:docPart w:val="50E3CF54B0854F5D978DCA36E47C17C7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2FD9">
              <w:rPr>
                <w:rFonts w:ascii="Times New Roman" w:hAnsi="Times New Roman" w:cs="Times New Roman"/>
                <w:sz w:val="20"/>
              </w:rPr>
              <w:t>Finns absorptionsmedel lätt tillgängligt på arbetsområdet?</w:t>
            </w:r>
          </w:p>
        </w:tc>
        <w:sdt>
          <w:sdtPr>
            <w:rPr>
              <w:rFonts w:ascii="Calibri" w:hAnsi="Calibri" w:cs="Times New Roman"/>
            </w:rPr>
            <w:id w:val="108396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33176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87252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875463880"/>
            <w:placeholder>
              <w:docPart w:val="F9DDB98B1116406A9497ED3A0825D6AF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2FD9">
              <w:rPr>
                <w:rFonts w:ascii="Times New Roman" w:hAnsi="Times New Roman" w:cs="Times New Roman"/>
                <w:sz w:val="20"/>
              </w:rPr>
              <w:t>Finns oljelänsar tillgängliga på arbetsområdet, vid arbeten intill vatten med risk för föroreningsutsläpp?</w:t>
            </w:r>
          </w:p>
        </w:tc>
        <w:sdt>
          <w:sdtPr>
            <w:rPr>
              <w:rFonts w:ascii="Calibri" w:hAnsi="Calibri" w:cs="Times New Roman"/>
            </w:rPr>
            <w:id w:val="116073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25525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60291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272308765"/>
            <w:placeholder>
              <w:docPart w:val="E75831CEADB343F48F919D6291E9EE55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Sker m</w:t>
            </w:r>
            <w:r w:rsidRPr="00BA5FFF">
              <w:rPr>
                <w:rFonts w:ascii="Times New Roman" w:hAnsi="Times New Roman" w:cs="Times New Roman"/>
                <w:sz w:val="20"/>
              </w:rPr>
              <w:t>ellanlagring/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A5FFF">
              <w:rPr>
                <w:rFonts w:ascii="Times New Roman" w:hAnsi="Times New Roman" w:cs="Times New Roman"/>
                <w:sz w:val="20"/>
              </w:rPr>
              <w:t>uppläggning av förorenade massor på området?</w:t>
            </w:r>
          </w:p>
          <w:p w:rsidR="00D021FF" w:rsidRPr="00BA5FFF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A5FFF">
              <w:rPr>
                <w:rFonts w:ascii="Times New Roman" w:hAnsi="Times New Roman" w:cs="Times New Roman"/>
                <w:sz w:val="20"/>
              </w:rPr>
              <w:t>Om så är fallet, riskerar torra massor att damma?</w:t>
            </w:r>
          </w:p>
        </w:tc>
        <w:sdt>
          <w:sdtPr>
            <w:rPr>
              <w:rFonts w:ascii="Calibri" w:hAnsi="Calibri" w:cs="Times New Roman"/>
            </w:rPr>
            <w:id w:val="61402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52568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58572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137945469"/>
            <w:placeholder>
              <w:docPart w:val="D5D6FDF0A22B4F1A9E4C99CE8E9DF62D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2FD9">
              <w:rPr>
                <w:rFonts w:ascii="Times New Roman" w:hAnsi="Times New Roman" w:cs="Times New Roman"/>
                <w:sz w:val="20"/>
              </w:rPr>
              <w:t>Andra t</w:t>
            </w:r>
            <w:r>
              <w:rPr>
                <w:rFonts w:ascii="Times New Roman" w:hAnsi="Times New Roman" w:cs="Times New Roman"/>
                <w:sz w:val="20"/>
              </w:rPr>
              <w:t>illstånd som erfordras? (strandskydd, biotopskydd, vattenverksamhet</w:t>
            </w:r>
            <w:r w:rsidRPr="00B52FD9">
              <w:rPr>
                <w:rFonts w:ascii="Times New Roman" w:hAnsi="Times New Roman" w:cs="Times New Roman"/>
                <w:sz w:val="20"/>
              </w:rPr>
              <w:t>?)</w:t>
            </w:r>
          </w:p>
        </w:tc>
        <w:sdt>
          <w:sdtPr>
            <w:rPr>
              <w:rFonts w:ascii="Calibri" w:hAnsi="Calibri" w:cs="Times New Roman"/>
            </w:rPr>
            <w:id w:val="123405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46796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172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669853213"/>
            <w:placeholder>
              <w:docPart w:val="D26E6A01E6A5443E88AE7E9B41B1A096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2FD9">
              <w:rPr>
                <w:rFonts w:ascii="Times New Roman" w:hAnsi="Times New Roman" w:cs="Times New Roman"/>
                <w:sz w:val="20"/>
              </w:rPr>
              <w:t>Är tillfälliga skydd av mark och vegetation tillräckliga?</w:t>
            </w:r>
          </w:p>
        </w:tc>
        <w:sdt>
          <w:sdtPr>
            <w:rPr>
              <w:rFonts w:ascii="Calibri" w:hAnsi="Calibri" w:cs="Times New Roman"/>
            </w:rPr>
            <w:id w:val="-7104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9671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97235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397735182"/>
            <w:placeholder>
              <w:docPart w:val="8F9BCCC3C2C448D59D6D8514B44097AB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9067" w:type="dxa"/>
            <w:gridSpan w:val="5"/>
            <w:shd w:val="clear" w:color="auto" w:fill="CFEAEC" w:themeFill="accent5" w:themeFillTint="66"/>
          </w:tcPr>
          <w:p w:rsidR="00D021FF" w:rsidRPr="00B52FD9" w:rsidRDefault="00D021FF" w:rsidP="00D021FF">
            <w:pPr>
              <w:pStyle w:val="Rubrik3"/>
              <w:outlineLvl w:val="2"/>
              <w:rPr>
                <w:rFonts w:ascii="Calibri" w:hAnsi="Calibri"/>
              </w:rPr>
            </w:pPr>
            <w:r w:rsidRPr="00B52FD9">
              <w:t xml:space="preserve">Buller, </w:t>
            </w:r>
            <w:r w:rsidRPr="00D021FF">
              <w:t>vibrationer</w:t>
            </w:r>
            <w:r w:rsidRPr="00B52FD9">
              <w:t xml:space="preserve"> och stomljud</w:t>
            </w:r>
          </w:p>
        </w:tc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A5FFF">
              <w:rPr>
                <w:rFonts w:ascii="Times New Roman" w:hAnsi="Times New Roman" w:cs="Times New Roman"/>
                <w:sz w:val="20"/>
              </w:rPr>
              <w:t xml:space="preserve">Följs </w:t>
            </w:r>
            <w:r w:rsidRPr="007D19DE">
              <w:rPr>
                <w:rFonts w:ascii="Times New Roman" w:hAnsi="Times New Roman" w:cs="Times New Roman"/>
                <w:sz w:val="20"/>
              </w:rPr>
              <w:t xml:space="preserve">Naturvårdsverkets allmänna råd, NFS 2004:15 </w:t>
            </w:r>
            <w:r w:rsidRPr="00BA5FFF">
              <w:rPr>
                <w:rFonts w:ascii="Times New Roman" w:hAnsi="Times New Roman" w:cs="Times New Roman"/>
                <w:sz w:val="20"/>
              </w:rPr>
              <w:t xml:space="preserve">gällande </w:t>
            </w:r>
            <w:r>
              <w:rPr>
                <w:rFonts w:ascii="Times New Roman" w:hAnsi="Times New Roman" w:cs="Times New Roman"/>
                <w:sz w:val="20"/>
              </w:rPr>
              <w:t>bygg</w:t>
            </w:r>
            <w:r w:rsidRPr="00BA5FFF">
              <w:rPr>
                <w:rFonts w:ascii="Times New Roman" w:hAnsi="Times New Roman" w:cs="Times New Roman"/>
                <w:sz w:val="20"/>
              </w:rPr>
              <w:t>buller?</w:t>
            </w:r>
          </w:p>
        </w:tc>
        <w:sdt>
          <w:sdtPr>
            <w:rPr>
              <w:rFonts w:ascii="Calibri" w:hAnsi="Calibri" w:cs="Times New Roman"/>
            </w:rPr>
            <w:id w:val="60516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76121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200627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312562823"/>
            <w:placeholder>
              <w:docPart w:val="8DD4193AA15A4C8DA3EF8E0874A9A581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2526B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26B9">
              <w:rPr>
                <w:rFonts w:ascii="Times New Roman" w:hAnsi="Times New Roman" w:cs="Times New Roman"/>
                <w:sz w:val="20"/>
              </w:rPr>
              <w:t>Kräver tillsynsmyndigheten mätningar/beräkningar av buller?</w:t>
            </w:r>
          </w:p>
        </w:tc>
        <w:sdt>
          <w:sdtPr>
            <w:rPr>
              <w:rFonts w:ascii="Calibri" w:hAnsi="Calibri" w:cs="Times New Roman"/>
            </w:rPr>
            <w:id w:val="67500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74553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40950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973102196"/>
            <w:placeholder>
              <w:docPart w:val="6A2584D694A54C3FBC144F67409F697E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E272B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272B">
              <w:rPr>
                <w:rFonts w:ascii="Times New Roman" w:hAnsi="Times New Roman" w:cs="Times New Roman"/>
                <w:sz w:val="20"/>
              </w:rPr>
              <w:t>Hur mäts vibrationer?</w:t>
            </w:r>
          </w:p>
        </w:tc>
        <w:sdt>
          <w:sdtPr>
            <w:rPr>
              <w:rFonts w:ascii="Calibri" w:hAnsi="Calibri" w:cs="Times New Roman"/>
            </w:rPr>
            <w:id w:val="128638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7D19DE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  <w:highlight w:val="yellow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15437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7D19DE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35634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7D19DE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576779443"/>
            <w:placeholder>
              <w:docPart w:val="8A41B3A8A5864649A09D03076302758A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7D19DE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E272B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272B">
              <w:rPr>
                <w:rFonts w:ascii="Times New Roman" w:hAnsi="Times New Roman" w:cs="Times New Roman"/>
                <w:sz w:val="20"/>
              </w:rPr>
              <w:t>Hur sker kontroll av buller-/vibrationsmätningarna? Vilka åtgärder vidtas?</w:t>
            </w:r>
          </w:p>
        </w:tc>
        <w:sdt>
          <w:sdtPr>
            <w:rPr>
              <w:rFonts w:ascii="Calibri" w:hAnsi="Calibri" w:cs="Times New Roman"/>
            </w:rPr>
            <w:id w:val="95776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7D19DE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  <w:highlight w:val="yellow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38984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7D19DE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09921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7D19DE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070572684"/>
            <w:placeholder>
              <w:docPart w:val="99BFEDA00B78431E9D8490ACE284B255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7D19DE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A5FFF">
              <w:rPr>
                <w:rFonts w:ascii="Times New Roman" w:hAnsi="Times New Roman" w:cs="Times New Roman"/>
                <w:sz w:val="20"/>
              </w:rPr>
              <w:t>Har produktionsmetoder, -tider och transporter anpassats med hänsyn till närboende?</w:t>
            </w:r>
          </w:p>
        </w:tc>
        <w:sdt>
          <w:sdtPr>
            <w:rPr>
              <w:rFonts w:ascii="Calibri" w:hAnsi="Calibri" w:cs="Times New Roman"/>
            </w:rPr>
            <w:id w:val="-204027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88262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3866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939860054"/>
            <w:placeholder>
              <w:docPart w:val="98A2C61DDA3F4E6A9E4B8A3DA86F0F54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A5FFF">
              <w:rPr>
                <w:rFonts w:ascii="Times New Roman" w:hAnsi="Times New Roman" w:cs="Times New Roman"/>
                <w:sz w:val="20"/>
              </w:rPr>
              <w:t>Har information till allmänheten och berörda genomförts innan buller- och vibrationsstörande arbeten har påbörjats?</w:t>
            </w:r>
          </w:p>
        </w:tc>
        <w:sdt>
          <w:sdtPr>
            <w:rPr>
              <w:rFonts w:ascii="Calibri" w:hAnsi="Calibri" w:cs="Times New Roman"/>
            </w:rPr>
            <w:id w:val="207214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212565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45092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869449626"/>
            <w:placeholder>
              <w:docPart w:val="77AB5A280A0E41A0B0E9A0BB5F0672E4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Följs </w:t>
            </w:r>
            <w:r w:rsidRPr="00BA5FFF">
              <w:rPr>
                <w:rFonts w:ascii="Times New Roman" w:hAnsi="Times New Roman" w:cs="Times New Roman"/>
                <w:sz w:val="20"/>
              </w:rPr>
              <w:t>sprängplan och riskanalys för sprängningar</w:t>
            </w:r>
            <w:r>
              <w:rPr>
                <w:rFonts w:ascii="Times New Roman" w:hAnsi="Times New Roman" w:cs="Times New Roman"/>
                <w:sz w:val="20"/>
              </w:rPr>
              <w:t xml:space="preserve"> som</w:t>
            </w:r>
            <w:r w:rsidRPr="00BA5FFF">
              <w:rPr>
                <w:rFonts w:ascii="Times New Roman" w:hAnsi="Times New Roman" w:cs="Times New Roman"/>
                <w:sz w:val="20"/>
              </w:rPr>
              <w:t xml:space="preserve"> tagits fram i samråd med beställaren?</w:t>
            </w:r>
          </w:p>
        </w:tc>
        <w:sdt>
          <w:sdtPr>
            <w:rPr>
              <w:rFonts w:ascii="Calibri" w:hAnsi="Calibri" w:cs="Times New Roman"/>
            </w:rPr>
            <w:id w:val="-192332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134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228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208342517"/>
            <w:placeholder>
              <w:docPart w:val="F020B71D403345FE9A1EA560986A8ECF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  <w:tcBorders>
              <w:bottom w:val="single" w:sz="4" w:space="0" w:color="auto"/>
            </w:tcBorders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Sker krossning av berg? Om ja, har det anmälts till tillsynsmyndighet?</w:t>
            </w:r>
          </w:p>
        </w:tc>
        <w:sdt>
          <w:sdtPr>
            <w:rPr>
              <w:rFonts w:ascii="Calibri" w:hAnsi="Calibri" w:cs="Times New Roman"/>
            </w:rPr>
            <w:id w:val="176171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30128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5659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624344939"/>
            <w:placeholder>
              <w:docPart w:val="EB41011A72144B399F5E886E11F8D3AB"/>
            </w:placeholder>
            <w:showingPlcHdr/>
          </w:sdtPr>
          <w:sdtEndPr/>
          <w:sdtContent>
            <w:tc>
              <w:tcPr>
                <w:tcW w:w="4610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9067" w:type="dxa"/>
            <w:gridSpan w:val="5"/>
            <w:shd w:val="clear" w:color="auto" w:fill="CFEAEC" w:themeFill="accent5" w:themeFillTint="66"/>
          </w:tcPr>
          <w:p w:rsidR="00D021FF" w:rsidRPr="00BA5FFF" w:rsidRDefault="00D021FF" w:rsidP="00D021FF">
            <w:pPr>
              <w:pStyle w:val="Rubrik3"/>
              <w:outlineLvl w:val="2"/>
              <w:rPr>
                <w:rFonts w:ascii="Calibri" w:hAnsi="Calibri"/>
              </w:rPr>
            </w:pPr>
            <w:r w:rsidRPr="00D021FF">
              <w:lastRenderedPageBreak/>
              <w:t>Nedsmutsning</w:t>
            </w:r>
            <w:r w:rsidRPr="00BA5FFF">
              <w:t xml:space="preserve"> och spridning av damm</w:t>
            </w:r>
          </w:p>
        </w:tc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A5FFF">
              <w:rPr>
                <w:rFonts w:ascii="Times New Roman" w:hAnsi="Times New Roman" w:cs="Times New Roman"/>
                <w:sz w:val="20"/>
              </w:rPr>
              <w:t>Har åtgärder vidtagits för att minimera nedsmutsning och damning?</w:t>
            </w:r>
          </w:p>
        </w:tc>
        <w:sdt>
          <w:sdtPr>
            <w:rPr>
              <w:rFonts w:ascii="Calibri" w:hAnsi="Calibri" w:cs="Times New Roman"/>
            </w:rPr>
            <w:id w:val="83095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12828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206292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894318207"/>
            <w:placeholder>
              <w:docPart w:val="DDF3580DE3224A9296CF673619F48936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A5FFF">
              <w:rPr>
                <w:rFonts w:ascii="Times New Roman" w:hAnsi="Times New Roman" w:cs="Times New Roman"/>
                <w:sz w:val="20"/>
              </w:rPr>
              <w:t>Har vattenbegjutning använts vid stensågning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</w:p>
        </w:tc>
        <w:sdt>
          <w:sdtPr>
            <w:rPr>
              <w:rFonts w:ascii="Calibri" w:hAnsi="Calibri" w:cs="Times New Roman"/>
            </w:rPr>
            <w:id w:val="-134616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54991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127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253716661"/>
            <w:placeholder>
              <w:docPart w:val="2E689ECE8EC64218BE1E6860140752DF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A5FFF">
              <w:rPr>
                <w:rFonts w:ascii="Times New Roman" w:hAnsi="Times New Roman" w:cs="Times New Roman"/>
                <w:sz w:val="20"/>
              </w:rPr>
              <w:t>Har spridning av damm minimerats vid bergborrning?</w:t>
            </w:r>
          </w:p>
        </w:tc>
        <w:sdt>
          <w:sdtPr>
            <w:rPr>
              <w:rFonts w:ascii="Calibri" w:hAnsi="Calibri" w:cs="Times New Roman"/>
            </w:rPr>
            <w:id w:val="-145678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29868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03569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676083471"/>
            <w:placeholder>
              <w:docPart w:val="F837A000BCDD4DE3A73CB1BC68448613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A5FFF">
              <w:rPr>
                <w:rFonts w:ascii="Times New Roman" w:hAnsi="Times New Roman" w:cs="Times New Roman"/>
                <w:sz w:val="20"/>
              </w:rPr>
              <w:t>Hålls etableringsområdet städat och i god ordning?</w:t>
            </w:r>
          </w:p>
        </w:tc>
        <w:sdt>
          <w:sdtPr>
            <w:rPr>
              <w:rFonts w:ascii="Calibri" w:hAnsi="Calibri" w:cs="Times New Roman"/>
            </w:rPr>
            <w:id w:val="146677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29405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13471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358287133"/>
            <w:placeholder>
              <w:docPart w:val="0CB6103D582F4B768E777BCCF8FB2750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9067" w:type="dxa"/>
            <w:gridSpan w:val="5"/>
            <w:shd w:val="clear" w:color="auto" w:fill="CFEAEC" w:themeFill="accent5" w:themeFillTint="66"/>
          </w:tcPr>
          <w:p w:rsidR="00D021FF" w:rsidRPr="00BA5FFF" w:rsidRDefault="00D021FF" w:rsidP="00D021FF">
            <w:pPr>
              <w:pStyle w:val="Rubrik3"/>
              <w:outlineLvl w:val="2"/>
              <w:rPr>
                <w:rFonts w:ascii="Calibri" w:hAnsi="Calibri"/>
              </w:rPr>
            </w:pPr>
            <w:r w:rsidRPr="00D021FF">
              <w:t>Nödlägesberedskap</w:t>
            </w:r>
          </w:p>
        </w:tc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A5FFF">
              <w:rPr>
                <w:rFonts w:ascii="Times New Roman" w:hAnsi="Times New Roman" w:cs="Times New Roman"/>
                <w:sz w:val="20"/>
              </w:rPr>
              <w:t>Finns dokumenterade rutiner för miljöolyckor och tillbud, som är känd av personalen?</w:t>
            </w:r>
          </w:p>
        </w:tc>
        <w:sdt>
          <w:sdtPr>
            <w:rPr>
              <w:rFonts w:ascii="Calibri" w:hAnsi="Calibri" w:cs="Times New Roman"/>
            </w:rPr>
            <w:id w:val="57679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58712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71608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53884577"/>
            <w:placeholder>
              <w:docPart w:val="7EAAAE19F7F84B53B8A5A592B45163F0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9067" w:type="dxa"/>
            <w:gridSpan w:val="5"/>
            <w:shd w:val="clear" w:color="auto" w:fill="CFEAEC" w:themeFill="accent5" w:themeFillTint="66"/>
          </w:tcPr>
          <w:p w:rsidR="00D021FF" w:rsidRPr="00D021FF" w:rsidRDefault="00D021FF" w:rsidP="00D021FF">
            <w:pPr>
              <w:pStyle w:val="Rubrik3"/>
              <w:outlineLvl w:val="2"/>
            </w:pPr>
            <w:r w:rsidRPr="00B52FD9">
              <w:t>Energi</w:t>
            </w:r>
          </w:p>
        </w:tc>
      </w:tr>
      <w:tr w:rsidR="00D021FF" w:rsidRPr="00B52FD9" w:rsidTr="004810A2">
        <w:tc>
          <w:tcPr>
            <w:tcW w:w="2405" w:type="dxa"/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FD9">
              <w:rPr>
                <w:rFonts w:ascii="Times New Roman" w:hAnsi="Times New Roman" w:cs="Times New Roman"/>
                <w:sz w:val="20"/>
              </w:rPr>
              <w:t>Har en bedömning gjorts av vilken typ av energi som används samt en uppskattning om använda mängder?</w:t>
            </w:r>
          </w:p>
        </w:tc>
        <w:sdt>
          <w:sdtPr>
            <w:rPr>
              <w:rFonts w:ascii="Calibri" w:hAnsi="Calibri" w:cs="Times New Roman"/>
            </w:rPr>
            <w:id w:val="-683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204601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43321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2084908075"/>
            <w:placeholder>
              <w:docPart w:val="F78C7E2C392F44F19068D81C34EDE11D"/>
            </w:placeholder>
            <w:showingPlcHdr/>
          </w:sdtPr>
          <w:sdtEndPr/>
          <w:sdtContent>
            <w:tc>
              <w:tcPr>
                <w:tcW w:w="4610" w:type="dxa"/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2405" w:type="dxa"/>
            <w:tcBorders>
              <w:bottom w:val="single" w:sz="4" w:space="0" w:color="auto"/>
            </w:tcBorders>
          </w:tcPr>
          <w:p w:rsidR="00D021FF" w:rsidRPr="00B52FD9" w:rsidRDefault="00D021FF" w:rsidP="00D02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FD9">
              <w:rPr>
                <w:rFonts w:ascii="Times New Roman" w:hAnsi="Times New Roman" w:cs="Times New Roman"/>
                <w:sz w:val="20"/>
              </w:rPr>
              <w:t>Har bedömning gjorts av hur uppdraget tänker spara energi och en uppskattning av besparingspotentialen?</w:t>
            </w:r>
          </w:p>
        </w:tc>
        <w:sdt>
          <w:sdtPr>
            <w:rPr>
              <w:rFonts w:ascii="Calibri" w:hAnsi="Calibri" w:cs="Times New Roman"/>
            </w:rPr>
            <w:id w:val="120305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65225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69543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867098670"/>
            <w:placeholder>
              <w:docPart w:val="D2D5410AAB24409F9316FE33826AB3F1"/>
            </w:placeholder>
            <w:showingPlcHdr/>
          </w:sdtPr>
          <w:sdtEndPr/>
          <w:sdtContent>
            <w:tc>
              <w:tcPr>
                <w:tcW w:w="4610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  <w:tr w:rsidR="00D021FF" w:rsidRPr="00B52FD9" w:rsidTr="004810A2"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CFEAEC" w:themeFill="accent5" w:themeFillTint="66"/>
          </w:tcPr>
          <w:p w:rsidR="00D021FF" w:rsidRPr="00D021FF" w:rsidRDefault="00D021FF" w:rsidP="00D021FF">
            <w:pPr>
              <w:pStyle w:val="Rubrik3"/>
              <w:outlineLvl w:val="2"/>
            </w:pPr>
            <w:r w:rsidRPr="00BA5FFF">
              <w:t>Klimat</w:t>
            </w:r>
          </w:p>
        </w:tc>
      </w:tr>
      <w:tr w:rsidR="00D021FF" w:rsidRPr="00B52FD9" w:rsidTr="004810A2">
        <w:tc>
          <w:tcPr>
            <w:tcW w:w="2405" w:type="dxa"/>
            <w:tcBorders>
              <w:bottom w:val="single" w:sz="4" w:space="0" w:color="auto"/>
            </w:tcBorders>
          </w:tcPr>
          <w:p w:rsidR="00D021FF" w:rsidRPr="00BE272B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272B">
              <w:rPr>
                <w:rFonts w:ascii="Times New Roman" w:hAnsi="Times New Roman" w:cs="Times New Roman"/>
                <w:sz w:val="20"/>
              </w:rPr>
              <w:t xml:space="preserve">Har minst en åtgärd för att minska projektets klimatpåverkan vidtagits? </w:t>
            </w:r>
          </w:p>
          <w:p w:rsidR="00D021FF" w:rsidRPr="00BA5FFF" w:rsidRDefault="00D021FF" w:rsidP="00D021F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E272B">
              <w:rPr>
                <w:rFonts w:ascii="Times New Roman" w:hAnsi="Times New Roman" w:cs="Times New Roman"/>
                <w:sz w:val="20"/>
              </w:rPr>
              <w:t>Åtgärden ska vara utöver de klimatkrav som ställs på drivmedel.</w:t>
            </w:r>
          </w:p>
        </w:tc>
        <w:sdt>
          <w:sdtPr>
            <w:rPr>
              <w:rFonts w:ascii="Calibri" w:hAnsi="Calibri" w:cs="Times New Roman"/>
            </w:rPr>
            <w:id w:val="-188948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200905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-105423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Times New Roman"/>
            </w:rPr>
            <w:id w:val="1633129176"/>
            <w:placeholder>
              <w:docPart w:val="176E0DD1D8484CB4AD970BA2200784F0"/>
            </w:placeholder>
            <w:showingPlcHdr/>
          </w:sdtPr>
          <w:sdtEndPr/>
          <w:sdtContent>
            <w:tc>
              <w:tcPr>
                <w:tcW w:w="4610" w:type="dxa"/>
                <w:tcBorders>
                  <w:bottom w:val="single" w:sz="4" w:space="0" w:color="auto"/>
                </w:tcBorders>
              </w:tcPr>
              <w:p w:rsidR="00D021FF" w:rsidRPr="00B52FD9" w:rsidRDefault="00D021FF" w:rsidP="00D021FF">
                <w:pPr>
                  <w:spacing w:after="0" w:line="240" w:lineRule="auto"/>
                  <w:rPr>
                    <w:rFonts w:ascii="Calibri" w:hAnsi="Calibri" w:cs="Times New Roman"/>
                  </w:rPr>
                </w:pPr>
                <w:r>
                  <w:rPr>
                    <w:rStyle w:val="Platshllartext"/>
                  </w:rPr>
                  <w:t>Ange text</w:t>
                </w:r>
              </w:p>
            </w:tc>
          </w:sdtContent>
        </w:sdt>
      </w:tr>
    </w:tbl>
    <w:p w:rsidR="006C276B" w:rsidRPr="00C76D42" w:rsidRDefault="006C276B" w:rsidP="006C276B">
      <w:pPr>
        <w:rPr>
          <w:strike/>
          <w:color w:val="FF0000"/>
        </w:rPr>
      </w:pPr>
    </w:p>
    <w:p w:rsidR="006C276B" w:rsidRPr="00D3776B" w:rsidRDefault="006C276B" w:rsidP="006C276B"/>
    <w:p w:rsidR="003D1B8D" w:rsidRDefault="003D1B8D" w:rsidP="006C276B"/>
    <w:p w:rsidR="00D021FF" w:rsidRPr="00D021FF" w:rsidRDefault="00D021FF" w:rsidP="00D021FF">
      <w:pPr>
        <w:jc w:val="center"/>
      </w:pPr>
    </w:p>
    <w:sectPr w:rsidR="00D021FF" w:rsidRPr="00D021FF" w:rsidSect="007208E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2552" w:bottom="1418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5C4" w:rsidRDefault="00FF75C4" w:rsidP="00BF282B">
      <w:pPr>
        <w:spacing w:after="0" w:line="240" w:lineRule="auto"/>
      </w:pPr>
      <w:r>
        <w:separator/>
      </w:r>
    </w:p>
  </w:endnote>
  <w:endnote w:type="continuationSeparator" w:id="0">
    <w:p w:rsidR="00FF75C4" w:rsidRDefault="00FF75C4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02C69">
                <w:t>Checklista för miljörevision</w:t>
              </w:r>
            </w:sdtContent>
          </w:sdt>
        </w:p>
      </w:tc>
      <w:tc>
        <w:tcPr>
          <w:tcW w:w="1343" w:type="dxa"/>
        </w:tcPr>
        <w:p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C55131">
            <w:rPr>
              <w:noProof/>
            </w:rPr>
            <w:fldChar w:fldCharType="begin"/>
          </w:r>
          <w:r w:rsidR="00C55131">
            <w:rPr>
              <w:noProof/>
            </w:rPr>
            <w:instrText xml:space="preserve"> NUMPAGES   \* MERGEFORMAT </w:instrText>
          </w:r>
          <w:r w:rsidR="00C55131">
            <w:rPr>
              <w:noProof/>
            </w:rPr>
            <w:fldChar w:fldCharType="separate"/>
          </w:r>
          <w:r w:rsidR="005A6C2B">
            <w:rPr>
              <w:noProof/>
            </w:rPr>
            <w:t>1</w:t>
          </w:r>
          <w:r w:rsidR="00C55131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Sidfot"/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673"/>
      <w:gridCol w:w="3686"/>
      <w:gridCol w:w="713"/>
    </w:tblGrid>
    <w:tr w:rsidR="00667CD3" w:rsidRPr="009B4E2A" w:rsidTr="00A90F0E">
      <w:trPr>
        <w:trHeight w:val="255"/>
      </w:trPr>
      <w:tc>
        <w:tcPr>
          <w:tcW w:w="8359" w:type="dxa"/>
          <w:gridSpan w:val="2"/>
        </w:tcPr>
        <w:p w:rsidR="00667CD3" w:rsidRPr="009B4E2A" w:rsidRDefault="00667CD3" w:rsidP="00667CD3">
          <w:pPr>
            <w:pStyle w:val="Sidfot"/>
          </w:pPr>
          <w:r>
            <w:t>Göteborgs Stad 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7125336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02C69">
                <w:t>Checklista för miljörevision</w:t>
              </w:r>
            </w:sdtContent>
          </w:sdt>
        </w:p>
      </w:tc>
      <w:tc>
        <w:tcPr>
          <w:tcW w:w="713" w:type="dxa"/>
        </w:tcPr>
        <w:p w:rsidR="00667CD3" w:rsidRPr="009B4E2A" w:rsidRDefault="00667CD3" w:rsidP="00667CD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6C276B">
            <w:rPr>
              <w:noProof/>
            </w:rPr>
            <w:fldChar w:fldCharType="begin"/>
          </w:r>
          <w:r w:rsidR="006C276B">
            <w:rPr>
              <w:noProof/>
            </w:rPr>
            <w:instrText xml:space="preserve"> NUMPAGES   \* MERGEFORMAT </w:instrText>
          </w:r>
          <w:r w:rsidR="006C276B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6C276B">
            <w:rPr>
              <w:noProof/>
            </w:rPr>
            <w:fldChar w:fldCharType="end"/>
          </w:r>
          <w:r w:rsidRPr="009B4E2A">
            <w:t>)</w:t>
          </w:r>
        </w:p>
      </w:tc>
    </w:tr>
    <w:tr w:rsidR="00667CD3" w:rsidTr="00A90F0E">
      <w:trPr>
        <w:trHeight w:val="255"/>
      </w:trPr>
      <w:tc>
        <w:tcPr>
          <w:tcW w:w="4673" w:type="dxa"/>
          <w:vAlign w:val="center"/>
        </w:tcPr>
        <w:p w:rsidR="00667CD3" w:rsidRPr="00612CBB" w:rsidRDefault="00667CD3" w:rsidP="00667CD3">
          <w:pPr>
            <w:pStyle w:val="Sidfot"/>
            <w:rPr>
              <w:rStyle w:val="Platshllartext"/>
              <w:color w:val="auto"/>
              <w:sz w:val="16"/>
            </w:rPr>
          </w:pPr>
          <w:r w:rsidRPr="00612CBB">
            <w:rPr>
              <w:rStyle w:val="Platshllartext"/>
              <w:color w:val="auto"/>
              <w:sz w:val="16"/>
            </w:rPr>
            <w:t xml:space="preserve">Handläggare: </w:t>
          </w:r>
          <w:sdt>
            <w:sdtPr>
              <w:rPr>
                <w:rStyle w:val="Platshllartext"/>
                <w:color w:val="auto"/>
                <w:sz w:val="16"/>
              </w:rPr>
              <w:id w:val="241696832"/>
              <w:text/>
            </w:sdtPr>
            <w:sdtEndPr>
              <w:rPr>
                <w:rStyle w:val="Platshllartext"/>
              </w:rPr>
            </w:sdtEndPr>
            <w:sdtContent/>
          </w:sdt>
          <w:r w:rsidR="000B759C">
            <w:rPr>
              <w:rStyle w:val="Platshllartext"/>
              <w:color w:val="auto"/>
              <w:sz w:val="16"/>
            </w:rPr>
            <w:t>Enhetschef miljö</w:t>
          </w:r>
        </w:p>
      </w:tc>
      <w:tc>
        <w:tcPr>
          <w:tcW w:w="4399" w:type="dxa"/>
          <w:gridSpan w:val="2"/>
          <w:vAlign w:val="center"/>
        </w:tcPr>
        <w:p w:rsidR="00667CD3" w:rsidRPr="00612CBB" w:rsidRDefault="00667CD3" w:rsidP="00667CD3">
          <w:pPr>
            <w:pStyle w:val="Sidfot"/>
            <w:rPr>
              <w:sz w:val="16"/>
            </w:rPr>
          </w:pPr>
          <w:r w:rsidRPr="00612CBB">
            <w:rPr>
              <w:sz w:val="16"/>
            </w:rPr>
            <w:t xml:space="preserve">Senast reviderad </w:t>
          </w:r>
          <w:sdt>
            <w:sdtPr>
              <w:rPr>
                <w:sz w:val="16"/>
              </w:rPr>
              <w:id w:val="1414667939"/>
              <w:date w:fullDate="2020-10-15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9815BB">
                <w:rPr>
                  <w:sz w:val="16"/>
                </w:rPr>
                <w:t>2020-10-15</w:t>
              </w:r>
            </w:sdtContent>
          </w:sdt>
        </w:p>
      </w:tc>
    </w:tr>
    <w:tr w:rsidR="00667CD3" w:rsidTr="00A90F0E">
      <w:trPr>
        <w:trHeight w:val="255"/>
      </w:trPr>
      <w:tc>
        <w:tcPr>
          <w:tcW w:w="4673" w:type="dxa"/>
          <w:vAlign w:val="center"/>
        </w:tcPr>
        <w:p w:rsidR="00667CD3" w:rsidRPr="00612CBB" w:rsidRDefault="00667CD3" w:rsidP="00667CD3">
          <w:pPr>
            <w:pStyle w:val="Sidfot"/>
            <w:rPr>
              <w:sz w:val="16"/>
            </w:rPr>
          </w:pPr>
        </w:p>
      </w:tc>
      <w:tc>
        <w:tcPr>
          <w:tcW w:w="4399" w:type="dxa"/>
          <w:gridSpan w:val="2"/>
          <w:vAlign w:val="center"/>
        </w:tcPr>
        <w:p w:rsidR="00667CD3" w:rsidRPr="00612CBB" w:rsidRDefault="00667CD3" w:rsidP="00667CD3">
          <w:pPr>
            <w:pStyle w:val="Sidfot"/>
            <w:rPr>
              <w:sz w:val="16"/>
            </w:rPr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B3384" w:rsidRPr="009B4E2A" w:rsidTr="00FB3384">
      <w:tc>
        <w:tcPr>
          <w:tcW w:w="7118" w:type="dxa"/>
          <w:gridSpan w:val="2"/>
        </w:tcPr>
        <w:p w:rsidR="00752CBB" w:rsidRDefault="0087328B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 w:rsidR="003D1B8D"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02C69">
                <w:t>Checklista för miljörevision</w:t>
              </w:r>
            </w:sdtContent>
          </w:sdt>
        </w:p>
      </w:tc>
      <w:tc>
        <w:tcPr>
          <w:tcW w:w="1954" w:type="dxa"/>
        </w:tcPr>
        <w:p w:rsidR="00FB3384" w:rsidRPr="009B4E2A" w:rsidRDefault="00FB33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7208EC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C55131">
            <w:rPr>
              <w:noProof/>
            </w:rPr>
            <w:fldChar w:fldCharType="begin"/>
          </w:r>
          <w:r w:rsidR="00C55131">
            <w:rPr>
              <w:noProof/>
            </w:rPr>
            <w:instrText xml:space="preserve"> NUMPAGES   \* MERGEFORMAT </w:instrText>
          </w:r>
          <w:r w:rsidR="00C55131">
            <w:rPr>
              <w:noProof/>
            </w:rPr>
            <w:fldChar w:fldCharType="separate"/>
          </w:r>
          <w:r w:rsidR="005A6C2B">
            <w:rPr>
              <w:noProof/>
            </w:rPr>
            <w:t>1</w:t>
          </w:r>
          <w:r w:rsidR="00C55131">
            <w:rPr>
              <w:noProof/>
            </w:rPr>
            <w:fldChar w:fldCharType="end"/>
          </w:r>
          <w:r w:rsidRPr="009B4E2A">
            <w:t>)</w:t>
          </w:r>
        </w:p>
      </w:tc>
    </w:tr>
    <w:tr w:rsidR="00FB3384" w:rsidTr="00FB3384">
      <w:tc>
        <w:tcPr>
          <w:tcW w:w="3319" w:type="dxa"/>
        </w:tcPr>
        <w:p w:rsidR="00FB3384" w:rsidRPr="00F66187" w:rsidRDefault="00FB33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:rsidR="00FB3384" w:rsidRDefault="00FB3384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:rsidR="00FB3384" w:rsidRDefault="00FB3384" w:rsidP="00FB3384">
          <w:pPr>
            <w:pStyle w:val="Sidfot"/>
            <w:jc w:val="right"/>
          </w:pPr>
        </w:p>
      </w:tc>
    </w:tr>
    <w:tr w:rsidR="00FB3384" w:rsidTr="00FB3384">
      <w:tc>
        <w:tcPr>
          <w:tcW w:w="3319" w:type="dxa"/>
        </w:tcPr>
        <w:p w:rsidR="00FB3384" w:rsidRDefault="00FB3384" w:rsidP="00BD0663">
          <w:pPr>
            <w:pStyle w:val="Sidfot"/>
          </w:pPr>
        </w:p>
      </w:tc>
      <w:tc>
        <w:tcPr>
          <w:tcW w:w="3799" w:type="dxa"/>
        </w:tcPr>
        <w:p w:rsidR="00FB3384" w:rsidRDefault="00FB3384" w:rsidP="00BD0663">
          <w:pPr>
            <w:pStyle w:val="Sidfot"/>
          </w:pPr>
        </w:p>
      </w:tc>
      <w:tc>
        <w:tcPr>
          <w:tcW w:w="1954" w:type="dxa"/>
          <w:vMerge/>
        </w:tcPr>
        <w:p w:rsidR="00FB3384" w:rsidRDefault="00FB3384" w:rsidP="00BD0663">
          <w:pPr>
            <w:pStyle w:val="Sidfot"/>
            <w:jc w:val="right"/>
          </w:pPr>
        </w:p>
      </w:tc>
    </w:tr>
  </w:tbl>
  <w:p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5C4" w:rsidRDefault="00FF75C4" w:rsidP="00BF282B">
      <w:pPr>
        <w:spacing w:after="0" w:line="240" w:lineRule="auto"/>
      </w:pPr>
      <w:r>
        <w:separator/>
      </w:r>
    </w:p>
  </w:footnote>
  <w:footnote w:type="continuationSeparator" w:id="0">
    <w:p w:rsidR="00FF75C4" w:rsidRDefault="00FF75C4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7208EC" w:rsidTr="00365C3E">
      <w:tc>
        <w:tcPr>
          <w:tcW w:w="5103" w:type="dxa"/>
          <w:tcBorders>
            <w:bottom w:val="nil"/>
          </w:tcBorders>
          <w:vAlign w:val="center"/>
        </w:tcPr>
        <w:p w:rsidR="007208EC" w:rsidRDefault="007208EC" w:rsidP="007208EC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:rsidR="007208EC" w:rsidRDefault="007208EC" w:rsidP="007208EC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DC7534B" wp14:editId="12D3619B">
                <wp:extent cx="1441706" cy="481584"/>
                <wp:effectExtent l="0" t="0" r="8255" b="0"/>
                <wp:docPr id="2" name="Bildobjekt 2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208EC" w:rsidTr="00365C3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7208EC" w:rsidRDefault="007208EC" w:rsidP="007208EC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7208EC" w:rsidRDefault="007208EC" w:rsidP="007208EC">
          <w:pPr>
            <w:pStyle w:val="Sidhuvud"/>
            <w:spacing w:after="100"/>
            <w:jc w:val="right"/>
          </w:pPr>
        </w:p>
      </w:tc>
    </w:tr>
  </w:tbl>
  <w:p w:rsidR="007208EC" w:rsidRDefault="007208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:rsidTr="00083B2E">
      <w:tc>
        <w:tcPr>
          <w:tcW w:w="5103" w:type="dxa"/>
          <w:tcBorders>
            <w:bottom w:val="nil"/>
          </w:tcBorders>
          <w:vAlign w:val="center"/>
        </w:tcPr>
        <w:p w:rsidR="00752CBB" w:rsidRDefault="003D1B8D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193435D" wp14:editId="498C0C81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083B2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FB3B58" w:rsidRDefault="009815BB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FB3B58" w:rsidRDefault="009815BB" w:rsidP="00FB3B58">
          <w:pPr>
            <w:pStyle w:val="Sidhuvud"/>
            <w:spacing w:after="100"/>
            <w:jc w:val="right"/>
          </w:pPr>
        </w:p>
      </w:tc>
    </w:tr>
  </w:tbl>
  <w:p w:rsidR="00176AF5" w:rsidRDefault="009815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F2566"/>
    <w:multiLevelType w:val="hybridMultilevel"/>
    <w:tmpl w:val="FF924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3D6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C4"/>
    <w:rsid w:val="000B6F6F"/>
    <w:rsid w:val="000B759C"/>
    <w:rsid w:val="000C68BA"/>
    <w:rsid w:val="000C6B6F"/>
    <w:rsid w:val="000F2B85"/>
    <w:rsid w:val="0011061F"/>
    <w:rsid w:val="0011381D"/>
    <w:rsid w:val="00142FEF"/>
    <w:rsid w:val="00173F0C"/>
    <w:rsid w:val="001B5D48"/>
    <w:rsid w:val="001B7ED8"/>
    <w:rsid w:val="001C2218"/>
    <w:rsid w:val="001D645F"/>
    <w:rsid w:val="00241F59"/>
    <w:rsid w:val="00257F49"/>
    <w:rsid w:val="00275850"/>
    <w:rsid w:val="00295E75"/>
    <w:rsid w:val="002D09F7"/>
    <w:rsid w:val="003164EC"/>
    <w:rsid w:val="00332A7F"/>
    <w:rsid w:val="00350FEF"/>
    <w:rsid w:val="00367F49"/>
    <w:rsid w:val="00372CB4"/>
    <w:rsid w:val="0037745D"/>
    <w:rsid w:val="003D1B8D"/>
    <w:rsid w:val="00414E79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A6C2B"/>
    <w:rsid w:val="005E6622"/>
    <w:rsid w:val="005F5390"/>
    <w:rsid w:val="00607F19"/>
    <w:rsid w:val="00613965"/>
    <w:rsid w:val="00623D4E"/>
    <w:rsid w:val="00631C23"/>
    <w:rsid w:val="00667CD3"/>
    <w:rsid w:val="006772D2"/>
    <w:rsid w:val="00690A7F"/>
    <w:rsid w:val="00691366"/>
    <w:rsid w:val="006C276B"/>
    <w:rsid w:val="007208EC"/>
    <w:rsid w:val="00720B05"/>
    <w:rsid w:val="00742AE2"/>
    <w:rsid w:val="007517BE"/>
    <w:rsid w:val="00752CBB"/>
    <w:rsid w:val="00766929"/>
    <w:rsid w:val="00770200"/>
    <w:rsid w:val="007A0E1C"/>
    <w:rsid w:val="007A75DF"/>
    <w:rsid w:val="00831E91"/>
    <w:rsid w:val="0087328B"/>
    <w:rsid w:val="00875F4E"/>
    <w:rsid w:val="008760F6"/>
    <w:rsid w:val="008E56C2"/>
    <w:rsid w:val="009433F3"/>
    <w:rsid w:val="009624D4"/>
    <w:rsid w:val="00972D49"/>
    <w:rsid w:val="009815BB"/>
    <w:rsid w:val="00985ACB"/>
    <w:rsid w:val="00986A1D"/>
    <w:rsid w:val="009B4E2A"/>
    <w:rsid w:val="009D4D5C"/>
    <w:rsid w:val="00A074B5"/>
    <w:rsid w:val="00A345C1"/>
    <w:rsid w:val="00A3668C"/>
    <w:rsid w:val="00A47AD9"/>
    <w:rsid w:val="00A8112E"/>
    <w:rsid w:val="00A9584B"/>
    <w:rsid w:val="00A96B06"/>
    <w:rsid w:val="00AA0284"/>
    <w:rsid w:val="00AE5147"/>
    <w:rsid w:val="00AE5F41"/>
    <w:rsid w:val="00B456FF"/>
    <w:rsid w:val="00B45DC8"/>
    <w:rsid w:val="00B63E0E"/>
    <w:rsid w:val="00BA1320"/>
    <w:rsid w:val="00BD0663"/>
    <w:rsid w:val="00BF1EC3"/>
    <w:rsid w:val="00BF282B"/>
    <w:rsid w:val="00C0363D"/>
    <w:rsid w:val="00C10045"/>
    <w:rsid w:val="00C34494"/>
    <w:rsid w:val="00C55131"/>
    <w:rsid w:val="00C571BA"/>
    <w:rsid w:val="00C85A21"/>
    <w:rsid w:val="00CD65E8"/>
    <w:rsid w:val="00D021FF"/>
    <w:rsid w:val="00D02C69"/>
    <w:rsid w:val="00D21D96"/>
    <w:rsid w:val="00D22966"/>
    <w:rsid w:val="00D731D2"/>
    <w:rsid w:val="00DA76F6"/>
    <w:rsid w:val="00DC59E4"/>
    <w:rsid w:val="00DC6E79"/>
    <w:rsid w:val="00DF152D"/>
    <w:rsid w:val="00E11731"/>
    <w:rsid w:val="00EF388D"/>
    <w:rsid w:val="00F265B7"/>
    <w:rsid w:val="00F4117C"/>
    <w:rsid w:val="00F57801"/>
    <w:rsid w:val="00F66187"/>
    <w:rsid w:val="00FA0781"/>
    <w:rsid w:val="00FB3384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DAA3B5-20D6-4E26-9A47-B84CFA23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276B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F2B700" w:themeColor="accent6"/>
        <w:left w:val="single" w:sz="4" w:space="6" w:color="F2B700" w:themeColor="accent6"/>
        <w:bottom w:val="single" w:sz="4" w:space="6" w:color="F2B700" w:themeColor="accent6"/>
        <w:right w:val="single" w:sz="4" w:space="6" w:color="F2B700" w:themeColor="accent6"/>
      </w:pBdr>
      <w:shd w:val="clear" w:color="auto" w:fill="FFE493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styleId="Tabellista2">
    <w:name w:val="Table List 2"/>
    <w:basedOn w:val="Normaltabell"/>
    <w:rsid w:val="00C55131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2">
    <w:name w:val="Tabellrutnät2"/>
    <w:basedOn w:val="Normaltabell"/>
    <w:next w:val="Tabellrutnt"/>
    <w:uiPriority w:val="59"/>
    <w:rsid w:val="006C276B"/>
    <w:pPr>
      <w:spacing w:after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C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eng0513\AppData\Local\Packages\Microsoft.MicrosoftEdge_8wekyb3d8bbwe\TempState\Downloads\PFRTBL39VP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A740E94FBB400CAAFB4A814FCF80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C52D8F-3212-4BBA-8B47-3B191CEC2F88}"/>
      </w:docPartPr>
      <w:docPartBody>
        <w:p w:rsidR="00EE2484" w:rsidRDefault="00EE2484">
          <w:pPr>
            <w:pStyle w:val="93A740E94FBB400CAAFB4A814FCF80EF"/>
          </w:pPr>
          <w:r>
            <w:rPr>
              <w:rStyle w:val="Platshllartext"/>
            </w:rPr>
            <w:t>Ange datum</w:t>
          </w:r>
        </w:p>
      </w:docPartBody>
    </w:docPart>
    <w:docPart>
      <w:docPartPr>
        <w:name w:val="A0653581B9694F4F9EDF4743404DC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F6166-D000-4CAB-BC33-A1C8D8297017}"/>
      </w:docPartPr>
      <w:docPartBody>
        <w:p w:rsidR="00EE2484" w:rsidRDefault="00EE2484">
          <w:pPr>
            <w:pStyle w:val="A0653581B9694F4F9EDF4743404DC770"/>
          </w:pPr>
          <w:r w:rsidRPr="00D021FF">
            <w:rPr>
              <w:rStyle w:val="Platshllartext"/>
            </w:rPr>
            <w:t>Ange</w:t>
          </w:r>
          <w:r>
            <w:rPr>
              <w:rStyle w:val="Platshllartext"/>
            </w:rPr>
            <w:t xml:space="preserve"> entreprenad</w:t>
          </w:r>
        </w:p>
      </w:docPartBody>
    </w:docPart>
    <w:docPart>
      <w:docPartPr>
        <w:name w:val="BB82764EB24843EF8FAD5AE64A699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64E29-2AC8-4DD0-98C8-8B824DC05AE4}"/>
      </w:docPartPr>
      <w:docPartBody>
        <w:p w:rsidR="00EE2484" w:rsidRDefault="00EE2484">
          <w:pPr>
            <w:pStyle w:val="BB82764EB24843EF8FAD5AE64A699020"/>
          </w:pPr>
          <w:r w:rsidRPr="00D021FF">
            <w:rPr>
              <w:rStyle w:val="Platshllartext"/>
            </w:rPr>
            <w:t>Ange</w:t>
          </w:r>
          <w:r>
            <w:rPr>
              <w:rStyle w:val="Platshllartext"/>
            </w:rPr>
            <w:t xml:space="preserve"> entreprenör</w:t>
          </w:r>
        </w:p>
      </w:docPartBody>
    </w:docPart>
    <w:docPart>
      <w:docPartPr>
        <w:name w:val="7858CB52E3BF4FECA7D30B02569615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74314-8220-4769-986F-DA031D45315E}"/>
      </w:docPartPr>
      <w:docPartBody>
        <w:p w:rsidR="00EE2484" w:rsidRDefault="00EE2484">
          <w:pPr>
            <w:pStyle w:val="7858CB52E3BF4FECA7D30B02569615B7"/>
          </w:pPr>
          <w:r>
            <w:rPr>
              <w:rStyle w:val="Platshllartext"/>
            </w:rPr>
            <w:t>Ange namn</w:t>
          </w:r>
        </w:p>
      </w:docPartBody>
    </w:docPart>
    <w:docPart>
      <w:docPartPr>
        <w:name w:val="469FE1C8723A404C98E0DE98A863A6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CF950-B357-40BD-A517-7A5B96314D71}"/>
      </w:docPartPr>
      <w:docPartBody>
        <w:p w:rsidR="00EE2484" w:rsidRDefault="00EE2484">
          <w:pPr>
            <w:pStyle w:val="469FE1C8723A404C98E0DE98A863A692"/>
          </w:pPr>
          <w:r w:rsidRPr="00D021FF">
            <w:rPr>
              <w:rStyle w:val="Platshllartext"/>
            </w:rPr>
            <w:t>Ange</w:t>
          </w:r>
          <w:r>
            <w:rPr>
              <w:rStyle w:val="Platshllartext"/>
            </w:rPr>
            <w:t xml:space="preserve"> namn</w:t>
          </w:r>
        </w:p>
      </w:docPartBody>
    </w:docPart>
    <w:docPart>
      <w:docPartPr>
        <w:name w:val="5052AE18B0824E11BB24673540D26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2F215-DC84-40EC-944F-50BF371B3DEE}"/>
      </w:docPartPr>
      <w:docPartBody>
        <w:p w:rsidR="00EE2484" w:rsidRDefault="00EE2484">
          <w:pPr>
            <w:pStyle w:val="5052AE18B0824E11BB24673540D26764"/>
          </w:pPr>
          <w:r w:rsidRPr="00D021FF">
            <w:rPr>
              <w:rStyle w:val="Platshllartext"/>
            </w:rPr>
            <w:t>Ange</w:t>
          </w:r>
          <w:r>
            <w:rPr>
              <w:rStyle w:val="Platshllartext"/>
            </w:rPr>
            <w:t xml:space="preserve"> namn</w:t>
          </w:r>
        </w:p>
      </w:docPartBody>
    </w:docPart>
    <w:docPart>
      <w:docPartPr>
        <w:name w:val="95ABF0C47F874509846798DE7C60F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B09B-FBD5-4563-B3C0-2D12BDE16739}"/>
      </w:docPartPr>
      <w:docPartBody>
        <w:p w:rsidR="00EE2484" w:rsidRDefault="00EE2484">
          <w:pPr>
            <w:pStyle w:val="95ABF0C47F874509846798DE7C60F158"/>
          </w:pPr>
          <w:r w:rsidRPr="00D021FF">
            <w:rPr>
              <w:rStyle w:val="Platshllartext"/>
            </w:rPr>
            <w:t>Ange</w:t>
          </w:r>
          <w:r>
            <w:rPr>
              <w:rStyle w:val="Platshllartext"/>
            </w:rPr>
            <w:t xml:space="preserve"> namn</w:t>
          </w:r>
        </w:p>
      </w:docPartBody>
    </w:docPart>
    <w:docPart>
      <w:docPartPr>
        <w:name w:val="A7F53193325547369AF431BCCD0EE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E2217-5F39-4451-8CF1-9D73397A7CB9}"/>
      </w:docPartPr>
      <w:docPartBody>
        <w:p w:rsidR="00EE2484" w:rsidRDefault="00EE2484">
          <w:pPr>
            <w:pStyle w:val="A7F53193325547369AF431BCCD0EE8CF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3EEDDEF12E8647A8BC86F92C4A250B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B65630-29D4-4446-9A05-8A38A4FD4F06}"/>
      </w:docPartPr>
      <w:docPartBody>
        <w:p w:rsidR="00EE2484" w:rsidRDefault="00EE2484">
          <w:pPr>
            <w:pStyle w:val="3EEDDEF12E8647A8BC86F92C4A250B52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09F542222EAC4EB490AB80E3DC0601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44629-DF4A-48A5-AD6C-5235C62ADF5F}"/>
      </w:docPartPr>
      <w:docPartBody>
        <w:p w:rsidR="00EE2484" w:rsidRDefault="00EE2484">
          <w:pPr>
            <w:pStyle w:val="09F542222EAC4EB490AB80E3DC0601AD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79F01FD5BD8F47EC980844DDA44EE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344F9-9122-4A15-ADC1-8BD765B5A1A5}"/>
      </w:docPartPr>
      <w:docPartBody>
        <w:p w:rsidR="00EE2484" w:rsidRDefault="00EE2484">
          <w:pPr>
            <w:pStyle w:val="79F01FD5BD8F47EC980844DDA44EE975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D8AC2A087212484EB0A77114B36DE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98D81-293F-4E90-ACC0-694029B4D1FA}"/>
      </w:docPartPr>
      <w:docPartBody>
        <w:p w:rsidR="00EE2484" w:rsidRDefault="00EE2484">
          <w:pPr>
            <w:pStyle w:val="D8AC2A087212484EB0A77114B36DEDCC"/>
          </w:pPr>
          <w:r>
            <w:rPr>
              <w:rStyle w:val="Platshllartext"/>
            </w:rPr>
            <w:t>2019-XX-XX</w:t>
          </w:r>
        </w:p>
      </w:docPartBody>
    </w:docPart>
    <w:docPart>
      <w:docPartPr>
        <w:name w:val="0480E5E3E5FF465EA796D687224AC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2F326-F4DE-46CF-9D13-027BBFCB96FA}"/>
      </w:docPartPr>
      <w:docPartBody>
        <w:p w:rsidR="00EE2484" w:rsidRDefault="00EE2484">
          <w:pPr>
            <w:pStyle w:val="0480E5E3E5FF465EA796D687224AC2A6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A0F0A6D3B083489E851A01C0BA3BD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68641-19A1-4F32-900A-A52DDA00B995}"/>
      </w:docPartPr>
      <w:docPartBody>
        <w:p w:rsidR="00EE2484" w:rsidRDefault="00EE2484">
          <w:pPr>
            <w:pStyle w:val="A0F0A6D3B083489E851A01C0BA3BD4D1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57FAEC3433954EB58C84CF7144ADD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05395C-EAE5-40C7-95A9-999C7D129378}"/>
      </w:docPartPr>
      <w:docPartBody>
        <w:p w:rsidR="00EE2484" w:rsidRDefault="00EE2484">
          <w:pPr>
            <w:pStyle w:val="57FAEC3433954EB58C84CF7144ADD50D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AE86FF55EA834F27B3D1309752621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9046A0-C2D7-4F9C-8812-D01C26414362}"/>
      </w:docPartPr>
      <w:docPartBody>
        <w:p w:rsidR="00EE2484" w:rsidRDefault="00EE2484">
          <w:pPr>
            <w:pStyle w:val="AE86FF55EA834F27B3D130975262105A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2C0228F9256D45E49909795CB6E33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CB1B0-4DA6-4C87-9D48-9ED4C80F047F}"/>
      </w:docPartPr>
      <w:docPartBody>
        <w:p w:rsidR="00EE2484" w:rsidRDefault="00EE2484">
          <w:pPr>
            <w:pStyle w:val="2C0228F9256D45E49909795CB6E3336D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450E05A8BCD64D9A8986631A1820A5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0805C-AFD2-4010-A59A-A0577F2F2D65}"/>
      </w:docPartPr>
      <w:docPartBody>
        <w:p w:rsidR="00EE2484" w:rsidRDefault="00EE2484">
          <w:pPr>
            <w:pStyle w:val="450E05A8BCD64D9A8986631A1820A50F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9AA33F50C48343468981F17FD5DDE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5BF3A-84A7-41C9-9968-1E541970DA43}"/>
      </w:docPartPr>
      <w:docPartBody>
        <w:p w:rsidR="00EE2484" w:rsidRDefault="00EE2484">
          <w:pPr>
            <w:pStyle w:val="9AA33F50C48343468981F17FD5DDE861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D7B67547C42741098C8F62977CFB6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ED512-BF79-49D7-B32D-CC45BAAFBA12}"/>
      </w:docPartPr>
      <w:docPartBody>
        <w:p w:rsidR="00EE2484" w:rsidRDefault="00EE2484">
          <w:pPr>
            <w:pStyle w:val="D7B67547C42741098C8F62977CFB65B4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415467E3995B4DED91898B7ABF44E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F0FDDB-362C-4B25-B46E-42C8A8292970}"/>
      </w:docPartPr>
      <w:docPartBody>
        <w:p w:rsidR="00EE2484" w:rsidRDefault="00EE2484">
          <w:pPr>
            <w:pStyle w:val="415467E3995B4DED91898B7ABF44EB10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E6E51D624454449ABCA82F11DCB406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4BBAE2-9B6F-4970-9A1A-AA89F9436D0C}"/>
      </w:docPartPr>
      <w:docPartBody>
        <w:p w:rsidR="00EE2484" w:rsidRDefault="00EE2484">
          <w:pPr>
            <w:pStyle w:val="E6E51D624454449ABCA82F11DCB4069F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553DF389D48A496B84EEBF82859E5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4C0672-39A4-473E-8B7C-8BA926785FDD}"/>
      </w:docPartPr>
      <w:docPartBody>
        <w:p w:rsidR="00EE2484" w:rsidRDefault="00EE2484">
          <w:pPr>
            <w:pStyle w:val="553DF389D48A496B84EEBF82859E5443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9E7674AABE8443FFB58B8D2E36883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3BA62-3D57-40FE-9ED3-14236265F4B4}"/>
      </w:docPartPr>
      <w:docPartBody>
        <w:p w:rsidR="00EE2484" w:rsidRDefault="00EE2484">
          <w:pPr>
            <w:pStyle w:val="9E7674AABE8443FFB58B8D2E36883198"/>
          </w:pPr>
          <w:r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text</w:t>
          </w:r>
        </w:p>
      </w:docPartBody>
    </w:docPart>
    <w:docPart>
      <w:docPartPr>
        <w:name w:val="AB2CB50DC4014D0EAB0C2207786ED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AB288B-F92F-4335-83C4-BCB2CD683344}"/>
      </w:docPartPr>
      <w:docPartBody>
        <w:p w:rsidR="00EE2484" w:rsidRDefault="00EE2484">
          <w:pPr>
            <w:pStyle w:val="AB2CB50DC4014D0EAB0C2207786EDE37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98F7438F05C54AA59BF29A1170FA6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CD5CD-3675-4013-AAF5-468D91D0D916}"/>
      </w:docPartPr>
      <w:docPartBody>
        <w:p w:rsidR="00EE2484" w:rsidRDefault="00EE2484">
          <w:pPr>
            <w:pStyle w:val="98F7438F05C54AA59BF29A1170FA6397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BCB7B696DE554B229E60289FEB817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C23214-DF32-430F-B37F-DF6A88645E50}"/>
      </w:docPartPr>
      <w:docPartBody>
        <w:p w:rsidR="00EE2484" w:rsidRDefault="00EE2484">
          <w:pPr>
            <w:pStyle w:val="BCB7B696DE554B229E60289FEB817585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8117798B85E34BF788E22A337010E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C4A58-000E-4366-8DB7-D8412B0C795B}"/>
      </w:docPartPr>
      <w:docPartBody>
        <w:p w:rsidR="00EE2484" w:rsidRDefault="00EE2484">
          <w:pPr>
            <w:pStyle w:val="8117798B85E34BF788E22A337010E38B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B6DAB6078EED42B1B718AE587F0E1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DB516-C003-4B0A-B1DF-96DA8DAF926A}"/>
      </w:docPartPr>
      <w:docPartBody>
        <w:p w:rsidR="00EE2484" w:rsidRDefault="00EE2484">
          <w:pPr>
            <w:pStyle w:val="B6DAB6078EED42B1B718AE587F0E194A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AF2D470E322341B9956398CAC88A34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F01E8-851A-43C7-9E3B-5C93B9A35432}"/>
      </w:docPartPr>
      <w:docPartBody>
        <w:p w:rsidR="00EE2484" w:rsidRDefault="00EE2484">
          <w:pPr>
            <w:pStyle w:val="AF2D470E322341B9956398CAC88A3414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08D4F7A454624DFBBD4B1E2FB889C6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DBB4C-4E70-4804-B061-E27728650AF1}"/>
      </w:docPartPr>
      <w:docPartBody>
        <w:p w:rsidR="00EE2484" w:rsidRDefault="00EE2484">
          <w:pPr>
            <w:pStyle w:val="08D4F7A454624DFBBD4B1E2FB889C697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5973530D2AC04401953DA651B00AC5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22EBB9-F3DA-41BC-B9A2-3C60B9F428A7}"/>
      </w:docPartPr>
      <w:docPartBody>
        <w:p w:rsidR="00EE2484" w:rsidRDefault="00EE2484">
          <w:pPr>
            <w:pStyle w:val="5973530D2AC04401953DA651B00AC5CD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330805DDC5764509BC7A69443CCED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3951B-C8BD-4122-80C9-A61B2B28AF8A}"/>
      </w:docPartPr>
      <w:docPartBody>
        <w:p w:rsidR="00EE2484" w:rsidRDefault="00EE2484">
          <w:pPr>
            <w:pStyle w:val="330805DDC5764509BC7A69443CCED764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73F934FF934F4001951FC7F534325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A9C48-E97B-465E-AD80-1F402543CD7B}"/>
      </w:docPartPr>
      <w:docPartBody>
        <w:p w:rsidR="00EE2484" w:rsidRDefault="00EE2484">
          <w:pPr>
            <w:pStyle w:val="73F934FF934F4001951FC7F534325950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50E3CF54B0854F5D978DCA36E47C1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52314-2CE9-47B4-9DB2-731F6DA51342}"/>
      </w:docPartPr>
      <w:docPartBody>
        <w:p w:rsidR="00EE2484" w:rsidRDefault="00EE2484">
          <w:pPr>
            <w:pStyle w:val="50E3CF54B0854F5D978DCA36E47C17C7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F9DDB98B1116406A9497ED3A0825D6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7AF09-678E-4E8B-B561-7195CBF64F79}"/>
      </w:docPartPr>
      <w:docPartBody>
        <w:p w:rsidR="00EE2484" w:rsidRDefault="00EE2484">
          <w:pPr>
            <w:pStyle w:val="F9DDB98B1116406A9497ED3A0825D6AF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E75831CEADB343F48F919D6291E9E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319D4-5DC1-4034-9DAC-F4070D72991E}"/>
      </w:docPartPr>
      <w:docPartBody>
        <w:p w:rsidR="00EE2484" w:rsidRDefault="00EE2484">
          <w:pPr>
            <w:pStyle w:val="E75831CEADB343F48F919D6291E9EE55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D5D6FDF0A22B4F1A9E4C99CE8E9DF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DA6E0-8720-43B3-A849-EC313A6DC6A7}"/>
      </w:docPartPr>
      <w:docPartBody>
        <w:p w:rsidR="00EE2484" w:rsidRDefault="00EE2484">
          <w:pPr>
            <w:pStyle w:val="D5D6FDF0A22B4F1A9E4C99CE8E9DF62D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D26E6A01E6A5443E88AE7E9B41B1A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F82085-A413-40C0-9887-332C426D2789}"/>
      </w:docPartPr>
      <w:docPartBody>
        <w:p w:rsidR="00EE2484" w:rsidRDefault="00EE2484">
          <w:pPr>
            <w:pStyle w:val="D26E6A01E6A5443E88AE7E9B41B1A096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8F9BCCC3C2C448D59D6D8514B4409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AB1C6-1AF4-4FE2-B9BF-7335BF613012}"/>
      </w:docPartPr>
      <w:docPartBody>
        <w:p w:rsidR="00EE2484" w:rsidRDefault="00EE2484">
          <w:pPr>
            <w:pStyle w:val="8F9BCCC3C2C448D59D6D8514B44097AB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8DD4193AA15A4C8DA3EF8E0874A9A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3E0D5-15C3-44BD-B35C-D0782E21ACA4}"/>
      </w:docPartPr>
      <w:docPartBody>
        <w:p w:rsidR="00EE2484" w:rsidRDefault="00EE2484">
          <w:pPr>
            <w:pStyle w:val="8DD4193AA15A4C8DA3EF8E0874A9A581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6A2584D694A54C3FBC144F67409F69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904BC-36D5-41D0-B21E-477B9EC21F11}"/>
      </w:docPartPr>
      <w:docPartBody>
        <w:p w:rsidR="00EE2484" w:rsidRDefault="00EE2484">
          <w:pPr>
            <w:pStyle w:val="6A2584D694A54C3FBC144F67409F697E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8A41B3A8A5864649A09D030763027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BD74D4-E7BD-438A-8B61-06F9235B3EBB}"/>
      </w:docPartPr>
      <w:docPartBody>
        <w:p w:rsidR="00EE2484" w:rsidRDefault="00EE2484">
          <w:pPr>
            <w:pStyle w:val="8A41B3A8A5864649A09D03076302758A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99BFEDA00B78431E9D8490ACE284B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917A1-0E7B-4FEE-A553-C0E1305FE08C}"/>
      </w:docPartPr>
      <w:docPartBody>
        <w:p w:rsidR="00EE2484" w:rsidRDefault="00EE2484">
          <w:pPr>
            <w:pStyle w:val="99BFEDA00B78431E9D8490ACE284B255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98A2C61DDA3F4E6A9E4B8A3DA86F0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6162E-D2D1-4FFF-86E7-791E1D5CB12B}"/>
      </w:docPartPr>
      <w:docPartBody>
        <w:p w:rsidR="00EE2484" w:rsidRDefault="00EE2484">
          <w:pPr>
            <w:pStyle w:val="98A2C61DDA3F4E6A9E4B8A3DA86F0F54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77AB5A280A0E41A0B0E9A0BB5F0672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0D79F-1E56-43F1-95DF-94E56E657D70}"/>
      </w:docPartPr>
      <w:docPartBody>
        <w:p w:rsidR="00EE2484" w:rsidRDefault="00EE2484">
          <w:pPr>
            <w:pStyle w:val="77AB5A280A0E41A0B0E9A0BB5F0672E4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F020B71D403345FE9A1EA560986A8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4B864B-6D2B-4A79-B2FE-3DDF8528589C}"/>
      </w:docPartPr>
      <w:docPartBody>
        <w:p w:rsidR="00EE2484" w:rsidRDefault="00EE2484">
          <w:pPr>
            <w:pStyle w:val="F020B71D403345FE9A1EA560986A8ECF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EB41011A72144B399F5E886E11F8D3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E89764-BAA3-4000-8975-40578E8BA40A}"/>
      </w:docPartPr>
      <w:docPartBody>
        <w:p w:rsidR="00EE2484" w:rsidRDefault="00EE2484">
          <w:pPr>
            <w:pStyle w:val="EB41011A72144B399F5E886E11F8D3AB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DDF3580DE3224A9296CF673619F489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0F500-FC75-47B6-83C2-8B1C48A1FB31}"/>
      </w:docPartPr>
      <w:docPartBody>
        <w:p w:rsidR="00EE2484" w:rsidRDefault="00EE2484">
          <w:pPr>
            <w:pStyle w:val="DDF3580DE3224A9296CF673619F48936"/>
          </w:pPr>
          <w:r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text</w:t>
          </w:r>
        </w:p>
      </w:docPartBody>
    </w:docPart>
    <w:docPart>
      <w:docPartPr>
        <w:name w:val="2E689ECE8EC64218BE1E686014075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129AC-77BE-41B5-A49C-97403E8950D6}"/>
      </w:docPartPr>
      <w:docPartBody>
        <w:p w:rsidR="00EE2484" w:rsidRDefault="00EE2484">
          <w:pPr>
            <w:pStyle w:val="2E689ECE8EC64218BE1E6860140752DF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F837A000BCDD4DE3A73CB1BC68448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CA278-43BF-4B32-83A6-27B61A3CE015}"/>
      </w:docPartPr>
      <w:docPartBody>
        <w:p w:rsidR="00EE2484" w:rsidRDefault="00EE2484">
          <w:pPr>
            <w:pStyle w:val="F837A000BCDD4DE3A73CB1BC68448613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0CB6103D582F4B768E777BCCF8FB2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F5C601-0730-4EB4-B9F5-183F94505419}"/>
      </w:docPartPr>
      <w:docPartBody>
        <w:p w:rsidR="00EE2484" w:rsidRDefault="00EE2484">
          <w:pPr>
            <w:pStyle w:val="0CB6103D582F4B768E777BCCF8FB2750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7EAAAE19F7F84B53B8A5A592B4516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2D0F10-529D-49C4-811F-FBF0FC67D39D}"/>
      </w:docPartPr>
      <w:docPartBody>
        <w:p w:rsidR="00EE2484" w:rsidRDefault="00EE2484">
          <w:pPr>
            <w:pStyle w:val="7EAAAE19F7F84B53B8A5A592B45163F0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F78C7E2C392F44F19068D81C34EDE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5B4E4-9FE6-4A18-9E6E-BEDA179B9C5F}"/>
      </w:docPartPr>
      <w:docPartBody>
        <w:p w:rsidR="00EE2484" w:rsidRDefault="00EE2484">
          <w:pPr>
            <w:pStyle w:val="F78C7E2C392F44F19068D81C34EDE11D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D2D5410AAB24409F9316FE33826AB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A7414-A56D-4B4D-9471-BC30843EAF36}"/>
      </w:docPartPr>
      <w:docPartBody>
        <w:p w:rsidR="00EE2484" w:rsidRDefault="00EE2484">
          <w:pPr>
            <w:pStyle w:val="D2D5410AAB24409F9316FE33826AB3F1"/>
          </w:pPr>
          <w:r>
            <w:rPr>
              <w:rStyle w:val="Platshllartext"/>
            </w:rPr>
            <w:t>Ange text</w:t>
          </w:r>
        </w:p>
      </w:docPartBody>
    </w:docPart>
    <w:docPart>
      <w:docPartPr>
        <w:name w:val="176E0DD1D8484CB4AD970BA220078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DD096E-7E13-431B-8EFA-2FDE90D773BF}"/>
      </w:docPartPr>
      <w:docPartBody>
        <w:p w:rsidR="00EE2484" w:rsidRDefault="00EE2484">
          <w:pPr>
            <w:pStyle w:val="176E0DD1D8484CB4AD970BA2200784F0"/>
          </w:pPr>
          <w:r>
            <w:rPr>
              <w:rStyle w:val="Platshllartext"/>
            </w:rPr>
            <w:t>Ange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84"/>
    <w:rsid w:val="00E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595959" w:themeColor="text1" w:themeTint="A6"/>
    </w:rPr>
  </w:style>
  <w:style w:type="paragraph" w:customStyle="1" w:styleId="93A740E94FBB400CAAFB4A814FCF80EF">
    <w:name w:val="93A740E94FBB400CAAFB4A814FCF80EF"/>
  </w:style>
  <w:style w:type="paragraph" w:customStyle="1" w:styleId="A0653581B9694F4F9EDF4743404DC770">
    <w:name w:val="A0653581B9694F4F9EDF4743404DC770"/>
  </w:style>
  <w:style w:type="paragraph" w:customStyle="1" w:styleId="BB82764EB24843EF8FAD5AE64A699020">
    <w:name w:val="BB82764EB24843EF8FAD5AE64A699020"/>
  </w:style>
  <w:style w:type="paragraph" w:customStyle="1" w:styleId="7858CB52E3BF4FECA7D30B02569615B7">
    <w:name w:val="7858CB52E3BF4FECA7D30B02569615B7"/>
  </w:style>
  <w:style w:type="paragraph" w:customStyle="1" w:styleId="469FE1C8723A404C98E0DE98A863A692">
    <w:name w:val="469FE1C8723A404C98E0DE98A863A692"/>
  </w:style>
  <w:style w:type="paragraph" w:customStyle="1" w:styleId="5052AE18B0824E11BB24673540D26764">
    <w:name w:val="5052AE18B0824E11BB24673540D26764"/>
  </w:style>
  <w:style w:type="paragraph" w:customStyle="1" w:styleId="95ABF0C47F874509846798DE7C60F158">
    <w:name w:val="95ABF0C47F874509846798DE7C60F158"/>
  </w:style>
  <w:style w:type="paragraph" w:customStyle="1" w:styleId="A7F53193325547369AF431BCCD0EE8CF">
    <w:name w:val="A7F53193325547369AF431BCCD0EE8CF"/>
  </w:style>
  <w:style w:type="paragraph" w:customStyle="1" w:styleId="3EEDDEF12E8647A8BC86F92C4A250B52">
    <w:name w:val="3EEDDEF12E8647A8BC86F92C4A250B52"/>
  </w:style>
  <w:style w:type="paragraph" w:customStyle="1" w:styleId="09F542222EAC4EB490AB80E3DC0601AD">
    <w:name w:val="09F542222EAC4EB490AB80E3DC0601AD"/>
  </w:style>
  <w:style w:type="paragraph" w:customStyle="1" w:styleId="79F01FD5BD8F47EC980844DDA44EE975">
    <w:name w:val="79F01FD5BD8F47EC980844DDA44EE975"/>
  </w:style>
  <w:style w:type="paragraph" w:customStyle="1" w:styleId="D8AC2A087212484EB0A77114B36DEDCC">
    <w:name w:val="D8AC2A087212484EB0A77114B36DEDCC"/>
  </w:style>
  <w:style w:type="paragraph" w:customStyle="1" w:styleId="0480E5E3E5FF465EA796D687224AC2A6">
    <w:name w:val="0480E5E3E5FF465EA796D687224AC2A6"/>
  </w:style>
  <w:style w:type="paragraph" w:customStyle="1" w:styleId="A0F0A6D3B083489E851A01C0BA3BD4D1">
    <w:name w:val="A0F0A6D3B083489E851A01C0BA3BD4D1"/>
  </w:style>
  <w:style w:type="paragraph" w:customStyle="1" w:styleId="57FAEC3433954EB58C84CF7144ADD50D">
    <w:name w:val="57FAEC3433954EB58C84CF7144ADD50D"/>
  </w:style>
  <w:style w:type="paragraph" w:customStyle="1" w:styleId="AE86FF55EA834F27B3D130975262105A">
    <w:name w:val="AE86FF55EA834F27B3D130975262105A"/>
  </w:style>
  <w:style w:type="paragraph" w:customStyle="1" w:styleId="2C0228F9256D45E49909795CB6E3336D">
    <w:name w:val="2C0228F9256D45E49909795CB6E3336D"/>
  </w:style>
  <w:style w:type="paragraph" w:customStyle="1" w:styleId="450E05A8BCD64D9A8986631A1820A50F">
    <w:name w:val="450E05A8BCD64D9A8986631A1820A50F"/>
  </w:style>
  <w:style w:type="paragraph" w:customStyle="1" w:styleId="9AA33F50C48343468981F17FD5DDE861">
    <w:name w:val="9AA33F50C48343468981F17FD5DDE861"/>
  </w:style>
  <w:style w:type="paragraph" w:customStyle="1" w:styleId="D7B67547C42741098C8F62977CFB65B4">
    <w:name w:val="D7B67547C42741098C8F62977CFB65B4"/>
  </w:style>
  <w:style w:type="paragraph" w:customStyle="1" w:styleId="415467E3995B4DED91898B7ABF44EB10">
    <w:name w:val="415467E3995B4DED91898B7ABF44EB10"/>
  </w:style>
  <w:style w:type="paragraph" w:customStyle="1" w:styleId="E6E51D624454449ABCA82F11DCB4069F">
    <w:name w:val="E6E51D624454449ABCA82F11DCB4069F"/>
  </w:style>
  <w:style w:type="paragraph" w:customStyle="1" w:styleId="553DF389D48A496B84EEBF82859E5443">
    <w:name w:val="553DF389D48A496B84EEBF82859E5443"/>
  </w:style>
  <w:style w:type="paragraph" w:customStyle="1" w:styleId="9E7674AABE8443FFB58B8D2E36883198">
    <w:name w:val="9E7674AABE8443FFB58B8D2E36883198"/>
  </w:style>
  <w:style w:type="paragraph" w:customStyle="1" w:styleId="AB2CB50DC4014D0EAB0C2207786EDE37">
    <w:name w:val="AB2CB50DC4014D0EAB0C2207786EDE37"/>
  </w:style>
  <w:style w:type="paragraph" w:customStyle="1" w:styleId="98F7438F05C54AA59BF29A1170FA6397">
    <w:name w:val="98F7438F05C54AA59BF29A1170FA6397"/>
  </w:style>
  <w:style w:type="paragraph" w:customStyle="1" w:styleId="BCB7B696DE554B229E60289FEB817585">
    <w:name w:val="BCB7B696DE554B229E60289FEB817585"/>
  </w:style>
  <w:style w:type="paragraph" w:customStyle="1" w:styleId="8117798B85E34BF788E22A337010E38B">
    <w:name w:val="8117798B85E34BF788E22A337010E38B"/>
  </w:style>
  <w:style w:type="paragraph" w:customStyle="1" w:styleId="B6DAB6078EED42B1B718AE587F0E194A">
    <w:name w:val="B6DAB6078EED42B1B718AE587F0E194A"/>
  </w:style>
  <w:style w:type="paragraph" w:customStyle="1" w:styleId="AF2D470E322341B9956398CAC88A3414">
    <w:name w:val="AF2D470E322341B9956398CAC88A3414"/>
  </w:style>
  <w:style w:type="paragraph" w:customStyle="1" w:styleId="08D4F7A454624DFBBD4B1E2FB889C697">
    <w:name w:val="08D4F7A454624DFBBD4B1E2FB889C697"/>
  </w:style>
  <w:style w:type="paragraph" w:customStyle="1" w:styleId="5973530D2AC04401953DA651B00AC5CD">
    <w:name w:val="5973530D2AC04401953DA651B00AC5CD"/>
  </w:style>
  <w:style w:type="paragraph" w:customStyle="1" w:styleId="330805DDC5764509BC7A69443CCED764">
    <w:name w:val="330805DDC5764509BC7A69443CCED764"/>
  </w:style>
  <w:style w:type="paragraph" w:customStyle="1" w:styleId="73F934FF934F4001951FC7F534325950">
    <w:name w:val="73F934FF934F4001951FC7F534325950"/>
  </w:style>
  <w:style w:type="paragraph" w:customStyle="1" w:styleId="50E3CF54B0854F5D978DCA36E47C17C7">
    <w:name w:val="50E3CF54B0854F5D978DCA36E47C17C7"/>
  </w:style>
  <w:style w:type="paragraph" w:customStyle="1" w:styleId="F9DDB98B1116406A9497ED3A0825D6AF">
    <w:name w:val="F9DDB98B1116406A9497ED3A0825D6AF"/>
  </w:style>
  <w:style w:type="paragraph" w:customStyle="1" w:styleId="E75831CEADB343F48F919D6291E9EE55">
    <w:name w:val="E75831CEADB343F48F919D6291E9EE55"/>
  </w:style>
  <w:style w:type="paragraph" w:customStyle="1" w:styleId="D5D6FDF0A22B4F1A9E4C99CE8E9DF62D">
    <w:name w:val="D5D6FDF0A22B4F1A9E4C99CE8E9DF62D"/>
  </w:style>
  <w:style w:type="paragraph" w:customStyle="1" w:styleId="D26E6A01E6A5443E88AE7E9B41B1A096">
    <w:name w:val="D26E6A01E6A5443E88AE7E9B41B1A096"/>
  </w:style>
  <w:style w:type="paragraph" w:customStyle="1" w:styleId="8F9BCCC3C2C448D59D6D8514B44097AB">
    <w:name w:val="8F9BCCC3C2C448D59D6D8514B44097AB"/>
  </w:style>
  <w:style w:type="paragraph" w:customStyle="1" w:styleId="8DD4193AA15A4C8DA3EF8E0874A9A581">
    <w:name w:val="8DD4193AA15A4C8DA3EF8E0874A9A581"/>
  </w:style>
  <w:style w:type="paragraph" w:customStyle="1" w:styleId="6A2584D694A54C3FBC144F67409F697E">
    <w:name w:val="6A2584D694A54C3FBC144F67409F697E"/>
  </w:style>
  <w:style w:type="paragraph" w:customStyle="1" w:styleId="8A41B3A8A5864649A09D03076302758A">
    <w:name w:val="8A41B3A8A5864649A09D03076302758A"/>
  </w:style>
  <w:style w:type="paragraph" w:customStyle="1" w:styleId="99BFEDA00B78431E9D8490ACE284B255">
    <w:name w:val="99BFEDA00B78431E9D8490ACE284B255"/>
  </w:style>
  <w:style w:type="paragraph" w:customStyle="1" w:styleId="98A2C61DDA3F4E6A9E4B8A3DA86F0F54">
    <w:name w:val="98A2C61DDA3F4E6A9E4B8A3DA86F0F54"/>
  </w:style>
  <w:style w:type="paragraph" w:customStyle="1" w:styleId="77AB5A280A0E41A0B0E9A0BB5F0672E4">
    <w:name w:val="77AB5A280A0E41A0B0E9A0BB5F0672E4"/>
  </w:style>
  <w:style w:type="paragraph" w:customStyle="1" w:styleId="F020B71D403345FE9A1EA560986A8ECF">
    <w:name w:val="F020B71D403345FE9A1EA560986A8ECF"/>
  </w:style>
  <w:style w:type="paragraph" w:customStyle="1" w:styleId="EB41011A72144B399F5E886E11F8D3AB">
    <w:name w:val="EB41011A72144B399F5E886E11F8D3AB"/>
  </w:style>
  <w:style w:type="paragraph" w:customStyle="1" w:styleId="DDF3580DE3224A9296CF673619F48936">
    <w:name w:val="DDF3580DE3224A9296CF673619F48936"/>
  </w:style>
  <w:style w:type="paragraph" w:customStyle="1" w:styleId="2E689ECE8EC64218BE1E6860140752DF">
    <w:name w:val="2E689ECE8EC64218BE1E6860140752DF"/>
  </w:style>
  <w:style w:type="paragraph" w:customStyle="1" w:styleId="F837A000BCDD4DE3A73CB1BC68448613">
    <w:name w:val="F837A000BCDD4DE3A73CB1BC68448613"/>
  </w:style>
  <w:style w:type="paragraph" w:customStyle="1" w:styleId="0CB6103D582F4B768E777BCCF8FB2750">
    <w:name w:val="0CB6103D582F4B768E777BCCF8FB2750"/>
  </w:style>
  <w:style w:type="paragraph" w:customStyle="1" w:styleId="7EAAAE19F7F84B53B8A5A592B45163F0">
    <w:name w:val="7EAAAE19F7F84B53B8A5A592B45163F0"/>
  </w:style>
  <w:style w:type="paragraph" w:customStyle="1" w:styleId="F78C7E2C392F44F19068D81C34EDE11D">
    <w:name w:val="F78C7E2C392F44F19068D81C34EDE11D"/>
  </w:style>
  <w:style w:type="paragraph" w:customStyle="1" w:styleId="D2D5410AAB24409F9316FE33826AB3F1">
    <w:name w:val="D2D5410AAB24409F9316FE33826AB3F1"/>
  </w:style>
  <w:style w:type="paragraph" w:customStyle="1" w:styleId="176E0DD1D8484CB4AD970BA2200784F0">
    <w:name w:val="176E0DD1D8484CB4AD970BA220078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Office">
      <a:dk1>
        <a:sysClr val="windowText" lastClr="000000"/>
      </a:dk1>
      <a:lt1>
        <a:sysClr val="window" lastClr="FFFFFF"/>
      </a:lt1>
      <a:dk2>
        <a:srgbClr val="0077BC"/>
      </a:dk2>
      <a:lt2>
        <a:srgbClr val="E7E6E6"/>
      </a:lt2>
      <a:accent1>
        <a:srgbClr val="DE0069"/>
      </a:accent1>
      <a:accent2>
        <a:srgbClr val="52AA50"/>
      </a:accent2>
      <a:accent3>
        <a:srgbClr val="F18700"/>
      </a:accent3>
      <a:accent4>
        <a:srgbClr val="B45693"/>
      </a:accent4>
      <a:accent5>
        <a:srgbClr val="88CDD0"/>
      </a:accent5>
      <a:accent6>
        <a:srgbClr val="F2B7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020_p_x00e5__x0020_dokument xmlns="94d50b09-5871-4761-b64a-df2941fc9a68">Redo för publicering</Status_x0020_p_x00e5__x0020_dokument>
    <Publiceringsyta xmlns="94d50b09-5871-4761-b64a-df2941fc9a68">
      <Value>Verksamhetshandboken</Value>
    </Publiceringsyta>
    <Kommentar xmlns="94d50b09-5871-4761-b64a-df2941fc9a68" xsi:nil="true"/>
    <Dokumenttyp_x0020_VH xmlns="94d50b09-5871-4761-b64a-df2941fc9a68">Mall (stödjande)</Dokumenttyp_x0020_VH>
    <Avdelning xmlns="94d50b09-5871-4761-b64a-df2941fc9a68">Samhälle</Avdelning>
    <Handl_x00e4_ggare xmlns="94d50b09-5871-4761-b64a-df2941fc9a68">
      <UserInfo>
        <DisplayName>Anna Säfsten</DisplayName>
        <AccountId>49</AccountId>
        <AccountType/>
      </UserInfo>
    </Handl_x00e4_ggare>
    <Process xmlns="94d50b09-5871-4761-b64a-df2941fc9a68">
      <Value>Processtillhörighet ej definierad</Value>
    </Process>
    <Projektmetodik xmlns="94d50b09-5871-4761-b64a-df2941fc9a68">false</Projektmetodik>
    <Styrande_x002f_st_x00f6_djande xmlns="94d50b09-5871-4761-b64a-df2941fc9a68">Stödjande</Styrande_x002f_st_x00f6_djande>
    <G_x00e4_llande_x0020_tom xmlns="94d50b09-5871-4761-b64a-df2941fc9a68">2020-10-31T23:00:00+00:00</G_x00e4_llande_x0020_tom>
    <Fastst_x00e4_llare xmlns="94d50b09-5871-4761-b64a-df2941fc9a68">
      <UserInfo>
        <DisplayName>Jenny Adler</DisplayName>
        <AccountId>35</AccountId>
        <AccountType/>
      </UserInfo>
    </Fastst_x00e4_llar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5C2ADB81E68F489206B97759F9FCAE" ma:contentTypeVersion="26" ma:contentTypeDescription="Skapa ett nytt dokument." ma:contentTypeScope="" ma:versionID="dbc9c4a12c785cc363159a64c7dc8802">
  <xsd:schema xmlns:xsd="http://www.w3.org/2001/XMLSchema" xmlns:xs="http://www.w3.org/2001/XMLSchema" xmlns:p="http://schemas.microsoft.com/office/2006/metadata/properties" xmlns:ns2="94d50b09-5871-4761-b64a-df2941fc9a68" targetNamespace="http://schemas.microsoft.com/office/2006/metadata/properties" ma:root="true" ma:fieldsID="53dbd3987dbf0a4786d1b8dc384255fc" ns2:_="">
    <xsd:import namespace="94d50b09-5871-4761-b64a-df2941fc9a68"/>
    <xsd:element name="properties">
      <xsd:complexType>
        <xsd:sequence>
          <xsd:element name="documentManagement">
            <xsd:complexType>
              <xsd:all>
                <xsd:element ref="ns2:Avdelning" minOccurs="0"/>
                <xsd:element ref="ns2:Dokumenttyp_x0020_VH" minOccurs="0"/>
                <xsd:element ref="ns2:Fastst_x00e4_llare" minOccurs="0"/>
                <xsd:element ref="ns2:Handl_x00e4_ggare" minOccurs="0"/>
                <xsd:element ref="ns2:Process" minOccurs="0"/>
                <xsd:element ref="ns2:Status_x0020_p_x00e5__x0020_dokument" minOccurs="0"/>
                <xsd:element ref="ns2:Styrande_x002f_st_x00f6_djande" minOccurs="0"/>
                <xsd:element ref="ns2:Publiceringsyta" minOccurs="0"/>
                <xsd:element ref="ns2:Kommentar" minOccurs="0"/>
                <xsd:element ref="ns2:Projektmetodik" minOccurs="0"/>
                <xsd:element ref="ns2:G_x00e4_llande_x0020_t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50b09-5871-4761-b64a-df2941fc9a68" elementFormDefault="qualified">
    <xsd:import namespace="http://schemas.microsoft.com/office/2006/documentManagement/types"/>
    <xsd:import namespace="http://schemas.microsoft.com/office/infopath/2007/PartnerControls"/>
    <xsd:element name="Avdelning" ma:index="8" nillable="true" ma:displayName="Avdelning" ma:default="Välj avdelning" ma:format="Dropdown" ma:internalName="Avdelning" ma:readOnly="false">
      <xsd:simpleType>
        <xsd:restriction base="dms:Choice">
          <xsd:enumeration value="Välj avdelning"/>
          <xsd:enumeration value="Verksamhetsövergripande"/>
          <xsd:enumeration value="Verksamhetsstyrning"/>
          <xsd:enumeration value="Ekonomi"/>
          <xsd:enumeration value="HR"/>
          <xsd:enumeration value="Kommunikation och dialog"/>
          <xsd:enumeration value="Juridik och upphandling"/>
          <xsd:enumeration value="Utveckling och internationellt"/>
          <xsd:enumeration value="Stadens användning"/>
          <xsd:enumeration value="Stadens anläggningar"/>
          <xsd:enumeration value="Samhälle"/>
          <xsd:enumeration value="Investering"/>
          <xsd:enumeration value="Stora projekt"/>
          <xsd:enumeration value="Serviceresor"/>
        </xsd:restriction>
      </xsd:simpleType>
    </xsd:element>
    <xsd:element name="Dokumenttyp_x0020_VH" ma:index="9" nillable="true" ma:displayName="Dokumenttyp VH" ma:default="Välj dokumenttyp VH" ma:format="Dropdown" ma:internalName="Dokumenttyp_x0020_VH" ma:readOnly="false">
      <xsd:simpleType>
        <xsd:restriction base="dms:Choice">
          <xsd:enumeration value="Välj dokumenttyp VH"/>
          <xsd:enumeration value="Vision (styrande planerande)"/>
          <xsd:enumeration value="Program (styrande planerande)"/>
          <xsd:enumeration value="Plan (styrande planerande)"/>
          <xsd:enumeration value="Policy (styrande reglerande)"/>
          <xsd:enumeration value="Regel (styrande reglerande)"/>
          <xsd:enumeration value="Riktlinje (styrande reglerande)"/>
          <xsd:enumeration value="Anvisning (styrande reglerande)"/>
          <xsd:enumeration value="Rutin (styrande reglerande)"/>
          <xsd:enumeration value="Instruktion (styrande reglerande)"/>
          <xsd:enumeration value="Blankett (stödjande)"/>
          <xsd:enumeration value="Mall (stödjande)"/>
          <xsd:enumeration value="Stödjande dokument, beskrivande (stödjande)"/>
        </xsd:restriction>
      </xsd:simpleType>
    </xsd:element>
    <xsd:element name="Fastst_x00e4_llare" ma:index="10" nillable="true" ma:displayName="Fastställare" ma:list="UserInfo" ma:SharePointGroup="0" ma:internalName="Fastst_x00e4_ll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ndl_x00e4_ggare" ma:index="11" nillable="true" ma:displayName="Handläggare" ma:list="UserInfo" ma:SharePointGroup="0" ma:internalName="Handl_x00e4_gg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" ma:index="12" nillable="true" ma:displayName="Process" ma:default="Processtillhörighet ej definierad" ma:internalName="Proces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tillhörighet ej definierad"/>
                    <xsd:enumeration value="Fånga behov"/>
                    <xsd:enumeration value="Planera"/>
                    <xsd:enumeration value="Leda, styra och kvalitetssäkra"/>
                    <xsd:enumeration value="Trafikinformera och trafikleda"/>
                    <xsd:enumeration value="Transportera"/>
                    <xsd:enumeration value="Drifta"/>
                    <xsd:enumeration value="Påverka"/>
                    <xsd:enumeration value="Underhålla"/>
                    <xsd:enumeration value="Investera och reinvestera"/>
                    <xsd:enumeration value="Myndighetsutövning och tillståndsprövning"/>
                    <xsd:enumeration value="Hantera IT-tjänster"/>
                    <xsd:enumeration value="Administrera"/>
                    <xsd:enumeration value="HR"/>
                    <xsd:enumeration value="Ekonomistöd"/>
                    <xsd:enumeration value="Utveckla"/>
                    <xsd:enumeration value="Upphandla"/>
                    <xsd:enumeration value="Informera och kommunicera"/>
                    <xsd:enumeration value="Analysera"/>
                  </xsd:restriction>
                </xsd:simpleType>
              </xsd:element>
            </xsd:sequence>
          </xsd:extension>
        </xsd:complexContent>
      </xsd:complexType>
    </xsd:element>
    <xsd:element name="Status_x0020_p_x00e5__x0020_dokument" ma:index="13" nillable="true" ma:displayName="Status på dokument" ma:default="Ange status på dokument" ma:format="Dropdown" ma:internalName="Status_x0020_p_x00e5__x0020_dokument" ma:readOnly="false">
      <xsd:simpleType>
        <xsd:restriction base="dms:Choice">
          <xsd:enumeration value="Original - ej för publicering"/>
          <xsd:enumeration value="Under framtagning"/>
          <xsd:enumeration value="Ange status på dokument"/>
          <xsd:enumeration value="Redo för publicering"/>
          <xsd:enumeration value="Publicerat"/>
          <xsd:enumeration value="Revidering av publicerat dokument"/>
          <xsd:enumeration value="Ej gällande dokument (arkiverat)"/>
        </xsd:restriction>
      </xsd:simpleType>
    </xsd:element>
    <xsd:element name="Styrande_x002f_st_x00f6_djande" ma:index="14" nillable="true" ma:displayName="Styrande/stödjande" ma:default="Välj styrande/stödjande" ma:format="RadioButtons" ma:internalName="Styrande_x002f_st_x00f6_djande" ma:readOnly="false">
      <xsd:simpleType>
        <xsd:restriction base="dms:Choice">
          <xsd:enumeration value="Välj styrande/stödjande"/>
          <xsd:enumeration value="Styrande"/>
          <xsd:enumeration value="Stödjande"/>
        </xsd:restriction>
      </xsd:simpleType>
    </xsd:element>
    <xsd:element name="Publiceringsyta" ma:index="15" nillable="true" ma:displayName="Publiceringsyta" ma:description="Yta där dokumentet är tillgängligt för medarbetare/externa parter." ma:internalName="Publiceringsyt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skuteras på projektdokumentmöte"/>
                    <xsd:enumeration value="Diskuteras på projekt/processmöte"/>
                    <xsd:enumeration value="Verksamhetshandboken"/>
                    <xsd:enumeration value="Mallgeneratorn"/>
                    <xsd:enumeration value="2c8 (Processverktyg)"/>
                    <xsd:enumeration value="Antura"/>
                    <xsd:enumeration value="TK ärende"/>
                  </xsd:restriction>
                </xsd:simpleType>
              </xsd:element>
            </xsd:sequence>
          </xsd:extension>
        </xsd:complexContent>
      </xsd:complexType>
    </xsd:element>
    <xsd:element name="Kommentar" ma:index="16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Projektmetodik" ma:index="17" nillable="true" ma:displayName="Projektmetodik" ma:default="0" ma:internalName="Projektmetodik" ma:readOnly="false">
      <xsd:simpleType>
        <xsd:restriction base="dms:Boolean"/>
      </xsd:simpleType>
    </xsd:element>
    <xsd:element name="G_x00e4_llande_x0020_tom" ma:index="18" nillable="true" ma:displayName="Gällande tom" ma:format="DateOnly" ma:internalName="G_x00e4_llande_x0020_tom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B598E-1C08-4BF8-BA86-7726B5E8619E}">
  <ds:schemaRefs>
    <ds:schemaRef ds:uri="94d50b09-5871-4761-b64a-df2941fc9a6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68145C-F690-4263-B710-E80D7E8D8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50b09-5871-4761-b64a-df2941fc9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6A176-D134-4CC3-A1EA-C7E81D9D1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PFRTBL39VP (1).dotx</Template>
  <TotalTime>0</TotalTime>
  <Pages>5</Pages>
  <Words>933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för miljörevision</vt:lpstr>
    </vt:vector>
  </TitlesOfParts>
  <Company>[Organisationsnamn]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miljörevision</dc:title>
  <dc:subject/>
  <dc:creator>loueng0513</dc:creator>
  <dc:description/>
  <cp:lastModifiedBy>Louise Engberg</cp:lastModifiedBy>
  <cp:revision>2</cp:revision>
  <cp:lastPrinted>2017-01-05T15:29:00Z</cp:lastPrinted>
  <dcterms:created xsi:type="dcterms:W3CDTF">2020-09-01T08:01:00Z</dcterms:created>
  <dcterms:modified xsi:type="dcterms:W3CDTF">2020-09-03T12:31:00Z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0x0101002A5C2ADB81E68F489206B97759F9FCAE</vt:lpwstr>
  </property>
  <property fmtid="{D5CDD505-2E9C-101B-9397-08002B2CF9AE}" pid="3" name="DocumentType">
    <vt:lpwstr>Checklista</vt:lpwstr>
  </property>
  <property fmtid="{D5CDD505-2E9C-101B-9397-08002B2CF9AE}" pid="4" name="DocumentOwner">
    <vt:lpwstr>41</vt:lpwstr>
  </property>
  <property fmtid="{D5CDD505-2E9C-101B-9397-08002B2CF9AE}" pid="5" name="URL">
    <vt:lpwstr/>
  </property>
  <property fmtid="{D5CDD505-2E9C-101B-9397-08002B2CF9AE}" pid="6" name="DocumentSetDescription">
    <vt:lpwstr/>
  </property>
  <property fmtid="{D5CDD505-2E9C-101B-9397-08002B2CF9AE}" pid="7" name="Classification">
    <vt:lpwstr/>
  </property>
</Properties>
</file>