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885"/>
        <w:gridCol w:w="4720"/>
      </w:tblGrid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bookmarkStart w:id="0" w:name="_Toc478651876"/>
            <w:bookmarkStart w:id="1" w:name="_Hlk507573875"/>
            <w:bookmarkStart w:id="2" w:name="_GoBack"/>
            <w:bookmarkEnd w:id="2"/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Bilaga 3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Fattestade armaturer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 20190415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</w:p>
          <w:p w:rsid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</w:p>
          <w:p w:rsid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</w:p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  <w:t>Tillverkare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  <w:t>Salunamn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sv-SE"/>
              </w:rPr>
              <w:t>Modell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AEC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Armodue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Armodue</w:t>
            </w:r>
            <w:proofErr w:type="spellEnd"/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AEC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Armonia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TS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Armonia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TS VP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AEC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LED-in A2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A2 LED in 54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AEC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LED-in OC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LED-in OC 44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Ateljé lyktan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Glenn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Glenn 70W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Ateljé lyktan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Solo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Ateljé Lyktan, Solo / (lina , stolpe)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Ateljé lyktan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Stockholm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Stockholm 70W, (stolpe och lina)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Ateljé lyktan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Origo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Origo 70W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Cree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XSP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Cree XSPC-CL1 mod 2 PROG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Cree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XSP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Cree XSPC-CL1 mod 1 PROG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EWO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Model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F32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1011401017 (96 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Fagerhult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Vialume1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Vialume1</w:t>
            </w:r>
          </w:p>
        </w:tc>
      </w:tr>
      <w:tr w:rsidR="00DF01C7" w:rsidRPr="00DF01C7" w:rsidTr="00DF01C7">
        <w:trPr>
          <w:trHeight w:val="6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Fagerhult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Vialume2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VIALUME2.730.8300.CLI.CLO.CAPELON 303951-1000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Fagerhult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Lunova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303605-1005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Fagerhult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Evolume1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EVOLUME1.730.8300.CLI.CL0.LC60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Peak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Peak 380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330 LED Comfort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330 LED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Fastflex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2x8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Way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Way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Top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9802-984010D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450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450 LED 4 x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Fastflex</w:t>
            </w:r>
            <w:proofErr w:type="spellEnd"/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190 LED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Nyx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330 Mast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Focus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Sky Park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Sky Park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GE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lightning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OKAPI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OKAPI LED 44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GreenLed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Sirius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SIRIUS 4S-OSQ-32-SERIES-900/60-1v0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GreenLed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Sirius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GLS110M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iGuzzini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Argo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Argo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iGuzzini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MaxiWoody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BV02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Innolumis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Nicole White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Nicole White,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Moonlight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16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Innolumis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Nicole White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Nicole White,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Moonlight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24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Innolumis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Nicole White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Nicole White,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Moonlight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56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Leipziger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Leuchten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Stella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Stella L IV/10 FLS LED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Lois Poulsen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Albertslund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mini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Albertslund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mini, led 58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Lois Poulsen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Waterfront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Waterfront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LED, 35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LUG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Urbino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LUG Urbino LED ED415lm/740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LUG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Urbino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LUG Urbino LED ED 12300lm/740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Compact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Superlight Compact LED DALI 46W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lastRenderedPageBreak/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Nano 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Superlight Nano 1, Art nr: 8817045049 (1 LED) 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Nano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Superlight Nano 2, Art nr: 8819045059 (4 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Nano 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Superlight Nano 3, Art nr: 8819045019 (9 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Nano 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Superlight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Nano 3 DALI 22W (8 819 045 5 1)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 LED DALI 36W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2 LED DALI 15W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Nightspot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B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Nightspot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B LED 39W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Meyer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Monospot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4 LED DALI 70W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NERI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Nova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NERI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Nova 03 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NERI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Antares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MNAN2L211B506K01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NERI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Antares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MNAN2L211B606K01 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NERI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Antares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MNAN1L171B206K01 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NERI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Antares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MNAN2L171B406K01 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Nikkon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S419-150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OnScreen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NKPG LINA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NKPG LINA 72 LED 4000K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Type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I-K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Selenium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BGP340 LED52-3S/730 PSD I DM FG D9 CAPB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Iridium, planglas 100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Grande Ville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Grande Ville BPS962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Iridium, planglas 50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Iridium, planglas 70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Optoflood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Optoflood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 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Clearway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Clearway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LED, 83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LED, 58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Milewide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Milewide 2 LED, BRP GRN48-2S/830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CitySwan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BWS439 GRN59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LumiStreet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BGP213 ECO49/740 II DM ALU D9 C8K 48/60A CT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CitySwan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BWS439 GRN24-3S/830 II O-DC CAP C10K (16LED)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CitySwan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BWS439 GRN64-3S/830 II O-DC CAP C10K (48LED)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CitySwan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BWS439 GRN39-3S/740 II O-DC CAP C10K (32LED)</w:t>
            </w:r>
          </w:p>
        </w:tc>
      </w:tr>
      <w:tr w:rsidR="00DF01C7" w:rsidRPr="00DF01C7" w:rsidTr="00DF01C7">
        <w:trPr>
          <w:trHeight w:val="6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Selenium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BGP340 1xLED86-3S/730 PSD I DM FG CAP B, 32st LED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NERI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NERI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Nova 03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Copenhagen Small City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CPH small City LED round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Copenhagen Big City LED Round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BSS691 ECO93-2S/830 0-DSW D9 C10K/CAP</w:t>
            </w:r>
          </w:p>
        </w:tc>
      </w:tr>
      <w:tr w:rsidR="00DF01C7" w:rsidRPr="00DF01C7" w:rsidTr="00DF01C7">
        <w:trPr>
          <w:trHeight w:val="6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Selenium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BGP 340 1xLED86-3S/730 PSD I DM FG CAP B, 40st LED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Iridium 2 LED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Large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BGP353 ECO255-2S/740 II DW GC AL GR D9 T15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2 HID Medium, 50W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MT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Iridium MT 70w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Philips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ProFlood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Proflood</w:t>
            </w:r>
            <w:proofErr w:type="spellEnd"/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Prisma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Elliot 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Eliott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3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Public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Public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, ny glob till B-stolpe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Schréder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TECEO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TECEO-1 LED48/75W/WW/7700L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lastRenderedPageBreak/>
              <w:t>Schréder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TECEO-2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TECEO-2 LED80/86W/WW/9600L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Securelite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Titan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Securlite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Titan A30   Lysrör 1x 36W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Selux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Olivio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Medio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Olivio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Medio LED klass 2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Selux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Olivio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Medio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Olivio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Medio LED klass 1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Siteco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5XA248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5XA248 K-1KB08A2 31032015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Siteco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SC50, planglas, 100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Siteco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SC50, planglas, 35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Siteco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SC50, planglas, 50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Targetti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Pyros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PYROS LED 42W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Civiteq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CQ 36L50-730 NR HFX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Urba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Deco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UD 48L50-730 NR-S CL1 MCA-T (48LED)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Plurio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PLU O 18L50 R/S DALI LC-60D CL2 D60 L730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Victor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Victor 2 ,100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Plurio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Plurio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 xml:space="preserve"> OR 35W HIE-CE HF CL2 ECL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Plurio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Plurio</w:t>
            </w:r>
            <w:proofErr w:type="spellEnd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 LED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Isaro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ISARO, 58W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Victor 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Victor 2 , 70 W</w:t>
            </w:r>
          </w:p>
        </w:tc>
      </w:tr>
      <w:tr w:rsidR="00DF01C7" w:rsidRPr="00DF01C7" w:rsidTr="00DF01C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Lighting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 xml:space="preserve">Thorn </w:t>
            </w:r>
            <w:proofErr w:type="spellStart"/>
            <w:r w:rsidRPr="00DF01C7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Flow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1C7" w:rsidRPr="00DF01C7" w:rsidRDefault="00DF01C7" w:rsidP="00DF0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</w:pPr>
            <w:r w:rsidRPr="00DF01C7">
              <w:rPr>
                <w:rFonts w:ascii="Calibri" w:eastAsia="Times New Roman" w:hAnsi="Calibri" w:cs="Calibri"/>
                <w:color w:val="000000"/>
                <w:szCs w:val="22"/>
                <w:lang w:val="en-US" w:eastAsia="sv-SE"/>
              </w:rPr>
              <w:t>Thorn Flow FW 36L25 740 NR BPS CL2 MTP60 6M</w:t>
            </w:r>
          </w:p>
        </w:tc>
      </w:tr>
    </w:tbl>
    <w:p w:rsidR="005058B5" w:rsidRPr="00DF01C7" w:rsidRDefault="005058B5" w:rsidP="005058B5">
      <w:pPr>
        <w:rPr>
          <w:lang w:val="en-US"/>
        </w:rPr>
      </w:pPr>
    </w:p>
    <w:p w:rsidR="00AE109D" w:rsidRPr="00DF01C7" w:rsidRDefault="00AE109D" w:rsidP="005058B5">
      <w:pPr>
        <w:rPr>
          <w:lang w:val="en-US"/>
        </w:rPr>
      </w:pPr>
    </w:p>
    <w:bookmarkEnd w:id="0"/>
    <w:p w:rsidR="00AE109D" w:rsidRPr="00DF01C7" w:rsidRDefault="00AE109D" w:rsidP="005058B5">
      <w:pPr>
        <w:rPr>
          <w:lang w:val="en-US"/>
        </w:rPr>
      </w:pPr>
    </w:p>
    <w:p w:rsidR="00AE109D" w:rsidRPr="00DF01C7" w:rsidRDefault="00AE109D" w:rsidP="005058B5">
      <w:pPr>
        <w:rPr>
          <w:lang w:val="en-US"/>
        </w:rPr>
      </w:pPr>
    </w:p>
    <w:p w:rsidR="00AE109D" w:rsidRPr="00DF01C7" w:rsidRDefault="00AE109D" w:rsidP="005058B5">
      <w:pPr>
        <w:rPr>
          <w:b/>
          <w:lang w:val="en-US"/>
        </w:rPr>
      </w:pPr>
    </w:p>
    <w:p w:rsidR="00AE109D" w:rsidRPr="00DF01C7" w:rsidRDefault="00AE109D" w:rsidP="005058B5">
      <w:pPr>
        <w:rPr>
          <w:lang w:val="en-US"/>
        </w:rPr>
      </w:pPr>
    </w:p>
    <w:bookmarkEnd w:id="1"/>
    <w:p w:rsidR="00AE109D" w:rsidRPr="00DF01C7" w:rsidRDefault="00AE109D" w:rsidP="005058B5">
      <w:pPr>
        <w:rPr>
          <w:lang w:val="en-US"/>
        </w:rPr>
      </w:pPr>
    </w:p>
    <w:p w:rsidR="00DA76F6" w:rsidRPr="00DF01C7" w:rsidRDefault="00DA76F6" w:rsidP="005058B5">
      <w:pPr>
        <w:rPr>
          <w:lang w:val="en-US"/>
        </w:rPr>
      </w:pPr>
    </w:p>
    <w:sectPr w:rsidR="00DA76F6" w:rsidRPr="00DF01C7" w:rsidSect="004908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A0" w:rsidRDefault="003A7EA0" w:rsidP="00BF282B">
      <w:pPr>
        <w:spacing w:after="0" w:line="240" w:lineRule="auto"/>
      </w:pPr>
      <w:r>
        <w:separator/>
      </w:r>
    </w:p>
    <w:p w:rsidR="003A7EA0" w:rsidRDefault="003A7EA0"/>
  </w:endnote>
  <w:endnote w:type="continuationSeparator" w:id="0">
    <w:p w:rsidR="003A7EA0" w:rsidRDefault="003A7EA0" w:rsidP="00BF282B">
      <w:pPr>
        <w:spacing w:after="0" w:line="240" w:lineRule="auto"/>
      </w:pPr>
      <w:r>
        <w:continuationSeparator/>
      </w:r>
    </w:p>
    <w:p w:rsidR="003A7EA0" w:rsidRDefault="003A7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866A32" w:rsidRDefault="00531EE1">
          <w:pPr>
            <w:pStyle w:val="Footer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:rsidR="00986A1D" w:rsidRPr="009B4E2A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531EE1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565948">
            <w:fldChar w:fldCharType="begin"/>
          </w:r>
          <w:r w:rsidR="00565948">
            <w:instrText xml:space="preserve"> NUMPAGES   \* MERGEFORMAT </w:instrText>
          </w:r>
          <w:r w:rsidR="00565948">
            <w:fldChar w:fldCharType="separate"/>
          </w:r>
          <w:r w:rsidR="008C155F">
            <w:rPr>
              <w:noProof/>
            </w:rPr>
            <w:t>1</w:t>
          </w:r>
          <w:r w:rsidR="00565948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Default="00986A1D" w:rsidP="00986A1D">
          <w:pPr>
            <w:pStyle w:val="Footer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Footer"/>
          </w:pPr>
        </w:p>
      </w:tc>
      <w:tc>
        <w:tcPr>
          <w:tcW w:w="1343" w:type="dxa"/>
        </w:tcPr>
        <w:p w:rsidR="00986A1D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Default="00986A1D" w:rsidP="00986A1D">
          <w:pPr>
            <w:pStyle w:val="Footer"/>
            <w:jc w:val="right"/>
          </w:pPr>
        </w:p>
      </w:tc>
    </w:tr>
  </w:tbl>
  <w:p w:rsidR="00F57801" w:rsidRPr="00F66187" w:rsidRDefault="00F57801">
    <w:pPr>
      <w:pStyle w:val="Footer"/>
      <w:rPr>
        <w:sz w:val="2"/>
        <w:szCs w:val="2"/>
      </w:rPr>
    </w:pPr>
  </w:p>
  <w:p w:rsidR="0070731D" w:rsidRDefault="00707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866A32" w:rsidRPr="00DF01C7" w:rsidRDefault="00DF01C7">
          <w:pPr>
            <w:pStyle w:val="Footer"/>
            <w:rPr>
              <w:sz w:val="16"/>
              <w:szCs w:val="16"/>
            </w:rPr>
          </w:pPr>
          <w:r w:rsidRPr="00DF01C7">
            <w:rPr>
              <w:b/>
              <w:sz w:val="16"/>
              <w:szCs w:val="16"/>
            </w:rPr>
            <w:t>Bilaga 3</w:t>
          </w:r>
          <w:r>
            <w:rPr>
              <w:b/>
              <w:sz w:val="16"/>
              <w:szCs w:val="16"/>
            </w:rPr>
            <w:t xml:space="preserve">     </w:t>
          </w:r>
          <w:r w:rsidRPr="00DF01C7">
            <w:rPr>
              <w:b/>
              <w:sz w:val="16"/>
              <w:szCs w:val="16"/>
            </w:rPr>
            <w:t>Styr- och övervakning av belysningssystem</w:t>
          </w:r>
        </w:p>
      </w:tc>
      <w:tc>
        <w:tcPr>
          <w:tcW w:w="1343" w:type="dxa"/>
        </w:tcPr>
        <w:p w:rsidR="00986A1D" w:rsidRPr="009B4E2A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96309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565948">
            <w:fldChar w:fldCharType="begin"/>
          </w:r>
          <w:r w:rsidR="00565948">
            <w:instrText xml:space="preserve"> NUMPAGES   \* MERGEFORMAT </w:instrText>
          </w:r>
          <w:r w:rsidR="00565948">
            <w:fldChar w:fldCharType="separate"/>
          </w:r>
          <w:r w:rsidR="00796309">
            <w:rPr>
              <w:noProof/>
            </w:rPr>
            <w:t>1</w:t>
          </w:r>
          <w:r w:rsidR="00565948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Default="00986A1D" w:rsidP="00986A1D">
          <w:pPr>
            <w:pStyle w:val="Footer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Footer"/>
          </w:pPr>
        </w:p>
      </w:tc>
      <w:tc>
        <w:tcPr>
          <w:tcW w:w="1343" w:type="dxa"/>
        </w:tcPr>
        <w:p w:rsidR="00986A1D" w:rsidRDefault="00986A1D" w:rsidP="00986A1D">
          <w:pPr>
            <w:pStyle w:val="Footer"/>
          </w:pPr>
        </w:p>
      </w:tc>
      <w:tc>
        <w:tcPr>
          <w:tcW w:w="1917" w:type="dxa"/>
        </w:tcPr>
        <w:p w:rsidR="00986A1D" w:rsidRDefault="00986A1D" w:rsidP="00986A1D">
          <w:pPr>
            <w:pStyle w:val="Footer"/>
            <w:jc w:val="right"/>
          </w:pPr>
        </w:p>
      </w:tc>
    </w:tr>
  </w:tbl>
  <w:p w:rsidR="00F57801" w:rsidRPr="00F66187" w:rsidRDefault="00F57801">
    <w:pPr>
      <w:pStyle w:val="Footer"/>
      <w:rPr>
        <w:sz w:val="2"/>
        <w:szCs w:val="2"/>
      </w:rPr>
    </w:pPr>
  </w:p>
  <w:p w:rsidR="0070731D" w:rsidRDefault="007073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866A32" w:rsidRDefault="00531EE1">
          <w:pPr>
            <w:pStyle w:val="Footer"/>
          </w:pPr>
          <w:r>
            <w:t>Göteborgs Stad</w:t>
          </w:r>
          <w:r>
            <w:rPr>
              <w:b/>
            </w:rPr>
            <w:t xml:space="preserve"> </w:t>
          </w:r>
          <w:r w:rsidR="00695436">
            <w:t>Trafikkontoret</w:t>
          </w:r>
          <w:r>
            <w:rPr>
              <w:b/>
            </w:rPr>
            <w:t xml:space="preserve">, </w:t>
          </w:r>
          <w:r w:rsidR="007D110B">
            <w:t>Dagordning</w:t>
          </w:r>
        </w:p>
      </w:tc>
      <w:tc>
        <w:tcPr>
          <w:tcW w:w="1954" w:type="dxa"/>
        </w:tcPr>
        <w:p w:rsidR="00FB3384" w:rsidRPr="009B4E2A" w:rsidRDefault="00FB3384" w:rsidP="00BD0663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4908DF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565948">
            <w:fldChar w:fldCharType="begin"/>
          </w:r>
          <w:r w:rsidR="00565948">
            <w:instrText xml:space="preserve"> NUMPAGES   \* MERGEFORMAT </w:instrText>
          </w:r>
          <w:r w:rsidR="00565948">
            <w:fldChar w:fldCharType="separate"/>
          </w:r>
          <w:r w:rsidR="004908DF">
            <w:rPr>
              <w:noProof/>
            </w:rPr>
            <w:t>1</w:t>
          </w:r>
          <w:r w:rsidR="00565948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Footer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Footer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Footer"/>
          </w:pPr>
        </w:p>
      </w:tc>
      <w:tc>
        <w:tcPr>
          <w:tcW w:w="3799" w:type="dxa"/>
        </w:tcPr>
        <w:p w:rsidR="00FB3384" w:rsidRDefault="00FB3384" w:rsidP="00BD0663">
          <w:pPr>
            <w:pStyle w:val="Footer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Footer"/>
            <w:jc w:val="right"/>
          </w:pPr>
        </w:p>
      </w:tc>
    </w:tr>
  </w:tbl>
  <w:p w:rsidR="00BD0663" w:rsidRDefault="00BD0663">
    <w:pPr>
      <w:pStyle w:val="Footer"/>
    </w:pPr>
  </w:p>
  <w:p w:rsidR="0070731D" w:rsidRDefault="0070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A0" w:rsidRDefault="003A7EA0" w:rsidP="00BF282B">
      <w:pPr>
        <w:spacing w:after="0" w:line="240" w:lineRule="auto"/>
      </w:pPr>
      <w:r>
        <w:separator/>
      </w:r>
    </w:p>
    <w:p w:rsidR="003A7EA0" w:rsidRDefault="003A7EA0"/>
  </w:footnote>
  <w:footnote w:type="continuationSeparator" w:id="0">
    <w:p w:rsidR="003A7EA0" w:rsidRDefault="003A7EA0" w:rsidP="00BF282B">
      <w:pPr>
        <w:spacing w:after="0" w:line="240" w:lineRule="auto"/>
      </w:pPr>
      <w:r>
        <w:continuationSeparator/>
      </w:r>
    </w:p>
    <w:p w:rsidR="003A7EA0" w:rsidRDefault="003A7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4908DF" w:rsidTr="00A971F4">
      <w:tc>
        <w:tcPr>
          <w:tcW w:w="5103" w:type="dxa"/>
          <w:tcBorders>
            <w:bottom w:val="nil"/>
          </w:tcBorders>
          <w:vAlign w:val="center"/>
        </w:tcPr>
        <w:p w:rsidR="004908DF" w:rsidRDefault="004908DF" w:rsidP="004908DF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4908DF" w:rsidRDefault="004908DF" w:rsidP="004908DF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05A95A" wp14:editId="763EC6EC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08DF" w:rsidTr="00A971F4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4908DF" w:rsidRDefault="004908DF" w:rsidP="004908DF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4908DF" w:rsidRDefault="004908DF" w:rsidP="004908DF">
          <w:pPr>
            <w:pStyle w:val="Header"/>
            <w:spacing w:after="100"/>
            <w:jc w:val="right"/>
          </w:pPr>
        </w:p>
      </w:tc>
    </w:tr>
  </w:tbl>
  <w:p w:rsidR="004908DF" w:rsidRDefault="00490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866A32" w:rsidRDefault="00695436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531EE1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FE26BA" wp14:editId="6120A23B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565948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565948" w:rsidP="00FB3B58">
          <w:pPr>
            <w:pStyle w:val="Header"/>
            <w:spacing w:after="100"/>
            <w:jc w:val="right"/>
          </w:pPr>
        </w:p>
      </w:tc>
    </w:tr>
  </w:tbl>
  <w:p w:rsidR="00176AF5" w:rsidRDefault="00565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A0"/>
    <w:rsid w:val="000177F5"/>
    <w:rsid w:val="000C68BA"/>
    <w:rsid w:val="000F2B85"/>
    <w:rsid w:val="0010713D"/>
    <w:rsid w:val="0011061F"/>
    <w:rsid w:val="0011381D"/>
    <w:rsid w:val="00125951"/>
    <w:rsid w:val="00142FEF"/>
    <w:rsid w:val="00173F0C"/>
    <w:rsid w:val="001C2218"/>
    <w:rsid w:val="001C42DA"/>
    <w:rsid w:val="001D645F"/>
    <w:rsid w:val="001F4CE6"/>
    <w:rsid w:val="00241F59"/>
    <w:rsid w:val="00257F49"/>
    <w:rsid w:val="0026147D"/>
    <w:rsid w:val="003164EC"/>
    <w:rsid w:val="00320577"/>
    <w:rsid w:val="00322949"/>
    <w:rsid w:val="003238A1"/>
    <w:rsid w:val="00332A7F"/>
    <w:rsid w:val="00350FEF"/>
    <w:rsid w:val="00372CB4"/>
    <w:rsid w:val="003A7EA0"/>
    <w:rsid w:val="00414E79"/>
    <w:rsid w:val="00440D30"/>
    <w:rsid w:val="00473C11"/>
    <w:rsid w:val="004908DF"/>
    <w:rsid w:val="004A5252"/>
    <w:rsid w:val="004B287C"/>
    <w:rsid w:val="004C0571"/>
    <w:rsid w:val="004C78B0"/>
    <w:rsid w:val="005058B5"/>
    <w:rsid w:val="00521790"/>
    <w:rsid w:val="00531EE1"/>
    <w:rsid w:val="00565948"/>
    <w:rsid w:val="005729A0"/>
    <w:rsid w:val="00597ACB"/>
    <w:rsid w:val="005C0EC5"/>
    <w:rsid w:val="005E6622"/>
    <w:rsid w:val="005F5390"/>
    <w:rsid w:val="00607F19"/>
    <w:rsid w:val="00613965"/>
    <w:rsid w:val="0062421B"/>
    <w:rsid w:val="00690A7F"/>
    <w:rsid w:val="00695436"/>
    <w:rsid w:val="0070731D"/>
    <w:rsid w:val="00720B05"/>
    <w:rsid w:val="00742AE2"/>
    <w:rsid w:val="007517BE"/>
    <w:rsid w:val="00766929"/>
    <w:rsid w:val="00770200"/>
    <w:rsid w:val="00796309"/>
    <w:rsid w:val="007D110B"/>
    <w:rsid w:val="00831E91"/>
    <w:rsid w:val="00866A32"/>
    <w:rsid w:val="008760F6"/>
    <w:rsid w:val="008C155F"/>
    <w:rsid w:val="008E6640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109D"/>
    <w:rsid w:val="00AE5147"/>
    <w:rsid w:val="00AE5F41"/>
    <w:rsid w:val="00B456FF"/>
    <w:rsid w:val="00B63E0E"/>
    <w:rsid w:val="00BA1320"/>
    <w:rsid w:val="00BD0663"/>
    <w:rsid w:val="00BF282B"/>
    <w:rsid w:val="00BF3C6C"/>
    <w:rsid w:val="00C0363D"/>
    <w:rsid w:val="00C85A21"/>
    <w:rsid w:val="00CB49F4"/>
    <w:rsid w:val="00CD7101"/>
    <w:rsid w:val="00CE3BDE"/>
    <w:rsid w:val="00CE5ACE"/>
    <w:rsid w:val="00D21D96"/>
    <w:rsid w:val="00D22966"/>
    <w:rsid w:val="00DA76F6"/>
    <w:rsid w:val="00DC59E4"/>
    <w:rsid w:val="00DC6E79"/>
    <w:rsid w:val="00DF01C7"/>
    <w:rsid w:val="00DF152D"/>
    <w:rsid w:val="00E11731"/>
    <w:rsid w:val="00E82271"/>
    <w:rsid w:val="00EF388D"/>
    <w:rsid w:val="00F4117C"/>
    <w:rsid w:val="00F57801"/>
    <w:rsid w:val="00F66187"/>
    <w:rsid w:val="00FA0781"/>
    <w:rsid w:val="00FB3384"/>
    <w:rsid w:val="00FB40F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6973C3-272C-4428-914C-18D71F7F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01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contextualSpacing/>
    </w:pPr>
    <w:rPr>
      <w:rFonts w:asciiTheme="majorHAnsi" w:hAnsiTheme="majorHAnsi"/>
    </w:rPr>
  </w:style>
  <w:style w:type="paragraph" w:customStyle="1" w:styleId="Tid">
    <w:name w:val="Tid"/>
    <w:aliases w:val="plats,paragrafer"/>
    <w:basedOn w:val="Normal"/>
    <w:rsid w:val="00CD7101"/>
    <w:pPr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Dagordning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0</TotalTime>
  <Pages>3</Pages>
  <Words>699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[Organisationsnamn]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Tisell</dc:creator>
  <dc:description/>
  <cp:lastModifiedBy>Gruwert Cassie Lexiia</cp:lastModifiedBy>
  <cp:revision>2</cp:revision>
  <cp:lastPrinted>2017-01-05T15:29:00Z</cp:lastPrinted>
  <dcterms:created xsi:type="dcterms:W3CDTF">2019-04-09T11:21:00Z</dcterms:created>
  <dcterms:modified xsi:type="dcterms:W3CDTF">2019-04-09T11:21:00Z</dcterms:modified>
</cp:coreProperties>
</file>