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FDA6" w14:textId="77777777" w:rsidR="00367F49" w:rsidRPr="00685386" w:rsidRDefault="00B4454E" w:rsidP="00A22472">
      <w:pPr>
        <w:pStyle w:val="Rubrik1"/>
        <w:rPr>
          <w:color w:val="auto"/>
        </w:rPr>
      </w:pPr>
      <w:sdt>
        <w:sdtPr>
          <w:rPr>
            <w:color w:val="auto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5450B" w:rsidRPr="00685386">
            <w:rPr>
              <w:color w:val="auto"/>
            </w:rPr>
            <w:t>Besiktningsutlåtande</w:t>
          </w:r>
        </w:sdtContent>
      </w:sdt>
    </w:p>
    <w:p w14:paraId="1A24BC66" w14:textId="77777777" w:rsidR="00E800F3" w:rsidRPr="00685386" w:rsidRDefault="00170931" w:rsidP="00693EAF">
      <w:pPr>
        <w:pStyle w:val="Faktaruta"/>
      </w:pPr>
      <w:r w:rsidRPr="00685386">
        <w:t>[</w:t>
      </w:r>
      <w:r w:rsidR="000520DF" w:rsidRPr="00685386">
        <w:t xml:space="preserve">Rubriker i denna mall får </w:t>
      </w:r>
      <w:r w:rsidR="00C16FE4" w:rsidRPr="00685386">
        <w:t>inte</w:t>
      </w:r>
      <w:r w:rsidR="000520DF" w:rsidRPr="00685386">
        <w:t xml:space="preserve"> raderas. </w:t>
      </w:r>
      <w:r w:rsidR="004A3D0B" w:rsidRPr="00685386">
        <w:t xml:space="preserve">Om ett avsnitt </w:t>
      </w:r>
      <w:r w:rsidR="002A5C44" w:rsidRPr="00685386">
        <w:t xml:space="preserve">bedöms som </w:t>
      </w:r>
      <w:r w:rsidR="004A3D0B" w:rsidRPr="00685386">
        <w:t>inte</w:t>
      </w:r>
      <w:r w:rsidR="002A5C44" w:rsidRPr="00685386">
        <w:t xml:space="preserve"> relevant</w:t>
      </w:r>
      <w:r w:rsidR="004A3D0B" w:rsidRPr="00685386">
        <w:t xml:space="preserve"> ska</w:t>
      </w:r>
      <w:r w:rsidR="0007004E" w:rsidRPr="00685386">
        <w:t xml:space="preserve"> </w:t>
      </w:r>
      <w:r w:rsidR="002A5C44" w:rsidRPr="00685386">
        <w:t>”</w:t>
      </w:r>
      <w:r w:rsidR="0007004E" w:rsidRPr="00685386">
        <w:t>Inte</w:t>
      </w:r>
      <w:r w:rsidR="002A5C44" w:rsidRPr="00685386">
        <w:t xml:space="preserve"> relevant” </w:t>
      </w:r>
      <w:r w:rsidR="0007004E" w:rsidRPr="00685386">
        <w:t>anges under respektive rubrik</w:t>
      </w:r>
      <w:r w:rsidR="00167877" w:rsidRPr="00685386">
        <w:t xml:space="preserve">. </w:t>
      </w:r>
      <w:r w:rsidR="00276D23" w:rsidRPr="00685386">
        <w:t>Gula t</w:t>
      </w:r>
      <w:r w:rsidR="00167877" w:rsidRPr="00685386">
        <w:t>ext</w:t>
      </w:r>
      <w:r w:rsidR="00276D23" w:rsidRPr="00685386">
        <w:t xml:space="preserve">boxar ska </w:t>
      </w:r>
      <w:r w:rsidR="00167877" w:rsidRPr="00685386">
        <w:t xml:space="preserve">tas bort </w:t>
      </w:r>
      <w:r w:rsidR="00276D23" w:rsidRPr="00685386">
        <w:t xml:space="preserve">när mallen fyllts i. </w:t>
      </w:r>
    </w:p>
    <w:p w14:paraId="0E5C4889" w14:textId="77777777" w:rsidR="0065454C" w:rsidRPr="00685386" w:rsidRDefault="0065454C" w:rsidP="005B6869">
      <w:pPr>
        <w:pStyle w:val="Rubrik2"/>
      </w:pPr>
      <w:r w:rsidRPr="00685386">
        <w:t>Projekt</w:t>
      </w:r>
    </w:p>
    <w:sdt>
      <w:sdtPr>
        <w:id w:val="731738435"/>
        <w:placeholder>
          <w:docPart w:val="6306C0969D684703B79F2FEBB0D64508"/>
        </w:placeholder>
        <w:showingPlcHdr/>
      </w:sdtPr>
      <w:sdtEndPr/>
      <w:sdtContent>
        <w:p w14:paraId="05575B15" w14:textId="77777777" w:rsidR="0065454C" w:rsidRPr="00685386" w:rsidRDefault="00F33A81" w:rsidP="0065454C">
          <w:r w:rsidRPr="00685386">
            <w:rPr>
              <w:rStyle w:val="Platshllartext"/>
            </w:rPr>
            <w:t>[Ange projekt/uppdrag/entreprenad]</w:t>
          </w:r>
        </w:p>
      </w:sdtContent>
    </w:sdt>
    <w:p w14:paraId="034DE7A9" w14:textId="77777777" w:rsidR="0065454C" w:rsidRPr="00685386" w:rsidRDefault="0065454C" w:rsidP="005B6869">
      <w:pPr>
        <w:pStyle w:val="Rubrik2"/>
      </w:pPr>
      <w:r w:rsidRPr="00685386">
        <w:t>Beställning</w:t>
      </w:r>
    </w:p>
    <w:sdt>
      <w:sdtPr>
        <w:id w:val="152420833"/>
        <w:placeholder>
          <w:docPart w:val="A5CF7669E8314473A92D69BC27D7AECB"/>
        </w:placeholder>
        <w:showingPlcHdr/>
      </w:sdtPr>
      <w:sdtEndPr/>
      <w:sdtContent>
        <w:p w14:paraId="5EBCE641" w14:textId="77777777" w:rsidR="0065454C" w:rsidRPr="00685386" w:rsidRDefault="001E3476" w:rsidP="52737A69">
          <w:pPr>
            <w:rPr>
              <w:rStyle w:val="Platshllartext"/>
            </w:rPr>
          </w:pPr>
          <w:r w:rsidRPr="00685386">
            <w:rPr>
              <w:rStyle w:val="Platshllartext"/>
            </w:rPr>
            <w:t xml:space="preserve">[Ange </w:t>
          </w:r>
          <w:r w:rsidR="00A456CE" w:rsidRPr="00685386">
            <w:rPr>
              <w:rStyle w:val="Platshllartext"/>
            </w:rPr>
            <w:t>beställningsnummer</w:t>
          </w:r>
          <w:r w:rsidRPr="00685386">
            <w:rPr>
              <w:rStyle w:val="Platshllartext"/>
            </w:rPr>
            <w:t>]</w:t>
          </w:r>
        </w:p>
      </w:sdtContent>
    </w:sdt>
    <w:p w14:paraId="0FDA3DBC" w14:textId="77777777" w:rsidR="0065454C" w:rsidRPr="00685386" w:rsidRDefault="0065454C" w:rsidP="005B6869">
      <w:pPr>
        <w:pStyle w:val="Rubrik2"/>
      </w:pPr>
      <w:r w:rsidRPr="00685386">
        <w:t>Diarienummer</w:t>
      </w:r>
    </w:p>
    <w:sdt>
      <w:sdtPr>
        <w:id w:val="-880558443"/>
        <w:placeholder>
          <w:docPart w:val="55A7FF23EF5A4BA1A050F8E255E86FBF"/>
        </w:placeholder>
        <w:showingPlcHdr/>
      </w:sdtPr>
      <w:sdtEndPr/>
      <w:sdtContent>
        <w:p w14:paraId="427F11EA" w14:textId="77777777" w:rsidR="0065454C" w:rsidRPr="00685386" w:rsidRDefault="001E3476" w:rsidP="0065454C">
          <w:r w:rsidRPr="00685386">
            <w:rPr>
              <w:rStyle w:val="Platshllartext"/>
            </w:rPr>
            <w:t>[Ange diarienummer]</w:t>
          </w:r>
        </w:p>
      </w:sdtContent>
    </w:sdt>
    <w:p w14:paraId="1FDF15D3" w14:textId="77777777" w:rsidR="00CC55AC" w:rsidRPr="00685386" w:rsidRDefault="00CC55AC" w:rsidP="005B6869">
      <w:pPr>
        <w:pStyle w:val="Rubrik2"/>
      </w:pPr>
      <w:r w:rsidRPr="00685386">
        <w:t>Entreprenadform</w:t>
      </w:r>
    </w:p>
    <w:p w14:paraId="4C5514FF" w14:textId="77777777" w:rsidR="00E24AB1" w:rsidRPr="00685386" w:rsidRDefault="00B4454E" w:rsidP="00CC55AC">
      <w:sdt>
        <w:sdtPr>
          <w:id w:val="-49549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B1" w:rsidRPr="00685386">
            <w:rPr>
              <w:rFonts w:ascii="MS Gothic" w:eastAsia="MS Gothic" w:hAnsi="MS Gothic"/>
            </w:rPr>
            <w:t>☐</w:t>
          </w:r>
        </w:sdtContent>
      </w:sdt>
      <w:r w:rsidR="00CC55AC" w:rsidRPr="00685386">
        <w:t>Utförandeentreprenad AB04</w:t>
      </w:r>
    </w:p>
    <w:p w14:paraId="77135034" w14:textId="77777777" w:rsidR="00CC55AC" w:rsidRPr="00685386" w:rsidRDefault="00B4454E" w:rsidP="00CC55AC">
      <w:sdt>
        <w:sdtPr>
          <w:id w:val="-161212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B1" w:rsidRPr="00685386">
            <w:rPr>
              <w:rFonts w:ascii="MS Gothic" w:eastAsia="MS Gothic" w:hAnsi="MS Gothic"/>
            </w:rPr>
            <w:t>☐</w:t>
          </w:r>
        </w:sdtContent>
      </w:sdt>
      <w:r w:rsidR="00CC55AC" w:rsidRPr="00685386">
        <w:t>Totalentreprenad ABT06</w:t>
      </w:r>
    </w:p>
    <w:p w14:paraId="3AF8C55D" w14:textId="77777777" w:rsidR="00CC55AC" w:rsidRPr="00685386" w:rsidRDefault="00CC55AC" w:rsidP="005B6869">
      <w:pPr>
        <w:pStyle w:val="Rubrik2"/>
      </w:pPr>
      <w:r w:rsidRPr="00685386">
        <w:t>Teknikområden som omfattas</w:t>
      </w:r>
    </w:p>
    <w:p w14:paraId="74B85EF8" w14:textId="77777777" w:rsidR="00D66037" w:rsidRPr="00685386" w:rsidRDefault="00B4454E" w:rsidP="00E00EB2">
      <w:sdt>
        <w:sdtPr>
          <w:id w:val="-3427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C6" w:rsidRPr="00685386">
            <w:rPr>
              <w:rFonts w:ascii="MS Gothic" w:eastAsia="MS Gothic" w:hAnsi="MS Gothic"/>
            </w:rPr>
            <w:t>☐</w:t>
          </w:r>
        </w:sdtContent>
      </w:sdt>
      <w:r w:rsidR="00B92BC6" w:rsidRPr="00685386">
        <w:t xml:space="preserve"> B</w:t>
      </w:r>
      <w:r w:rsidR="00CC55AC" w:rsidRPr="00685386">
        <w:t>elysning</w:t>
      </w:r>
      <w:r w:rsidR="001E7765" w:rsidRPr="00685386">
        <w:br/>
      </w:r>
      <w:sdt>
        <w:sdtPr>
          <w:id w:val="99398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65" w:rsidRPr="00685386">
            <w:rPr>
              <w:rFonts w:ascii="MS Gothic" w:eastAsia="MS Gothic" w:hAnsi="MS Gothic"/>
            </w:rPr>
            <w:t>☐</w:t>
          </w:r>
        </w:sdtContent>
      </w:sdt>
      <w:r w:rsidR="001E7765" w:rsidRPr="00685386">
        <w:t xml:space="preserve"> Gata</w:t>
      </w:r>
      <w:r w:rsidR="001E7765" w:rsidRPr="00685386">
        <w:br/>
      </w:r>
      <w:sdt>
        <w:sdtPr>
          <w:id w:val="-165589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65" w:rsidRPr="00685386">
            <w:rPr>
              <w:rFonts w:ascii="MS Gothic" w:eastAsia="MS Gothic" w:hAnsi="MS Gothic"/>
            </w:rPr>
            <w:t>☐</w:t>
          </w:r>
        </w:sdtContent>
      </w:sdt>
      <w:r w:rsidR="001E7765" w:rsidRPr="00685386">
        <w:t xml:space="preserve"> Kollektivtrafiksignal</w:t>
      </w:r>
      <w:r w:rsidR="005678FD" w:rsidRPr="00685386">
        <w:br/>
      </w:r>
      <w:sdt>
        <w:sdtPr>
          <w:id w:val="141474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8FD" w:rsidRPr="00685386">
            <w:rPr>
              <w:rFonts w:ascii="MS Gothic" w:eastAsia="MS Gothic" w:hAnsi="MS Gothic"/>
            </w:rPr>
            <w:t>☐</w:t>
          </w:r>
        </w:sdtContent>
      </w:sdt>
      <w:r w:rsidR="005678FD" w:rsidRPr="00685386">
        <w:t xml:space="preserve"> K</w:t>
      </w:r>
      <w:r w:rsidR="00CC55AC" w:rsidRPr="00685386">
        <w:t>onstruktion</w:t>
      </w:r>
      <w:r w:rsidR="0004048A" w:rsidRPr="00685386">
        <w:br/>
      </w:r>
      <w:sdt>
        <w:sdtPr>
          <w:id w:val="-132164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8A" w:rsidRPr="00685386">
            <w:rPr>
              <w:rFonts w:ascii="MS Gothic" w:eastAsia="MS Gothic" w:hAnsi="MS Gothic"/>
            </w:rPr>
            <w:t>☐</w:t>
          </w:r>
        </w:sdtContent>
      </w:sdt>
      <w:r w:rsidR="0004048A" w:rsidRPr="00685386">
        <w:t xml:space="preserve"> Kontaktledningar</w:t>
      </w:r>
      <w:r w:rsidR="0004048A" w:rsidRPr="00685386">
        <w:br/>
      </w:r>
      <w:sdt>
        <w:sdtPr>
          <w:id w:val="45591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8A" w:rsidRPr="00685386">
            <w:rPr>
              <w:rFonts w:ascii="MS Gothic" w:eastAsia="MS Gothic" w:hAnsi="MS Gothic"/>
            </w:rPr>
            <w:t>☐</w:t>
          </w:r>
        </w:sdtContent>
      </w:sdt>
      <w:r w:rsidR="0004048A" w:rsidRPr="00685386">
        <w:t xml:space="preserve"> Likriktarstationer</w:t>
      </w:r>
      <w:r w:rsidR="00FB5700" w:rsidRPr="00685386">
        <w:br/>
      </w:r>
      <w:sdt>
        <w:sdtPr>
          <w:id w:val="-68421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700" w:rsidRPr="00685386">
            <w:rPr>
              <w:rFonts w:ascii="MS Gothic" w:eastAsia="MS Gothic" w:hAnsi="MS Gothic"/>
            </w:rPr>
            <w:t>☐</w:t>
          </w:r>
        </w:sdtContent>
      </w:sdt>
      <w:r w:rsidR="00FB5700" w:rsidRPr="00685386">
        <w:t xml:space="preserve"> S</w:t>
      </w:r>
      <w:r w:rsidR="3B9B1760" w:rsidRPr="00685386">
        <w:t>pår</w:t>
      </w:r>
      <w:r w:rsidR="00FB5700" w:rsidRPr="00685386">
        <w:br/>
      </w:r>
      <w:sdt>
        <w:sdtPr>
          <w:id w:val="180204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700" w:rsidRPr="00685386">
            <w:rPr>
              <w:rFonts w:ascii="MS Gothic" w:eastAsia="MS Gothic" w:hAnsi="MS Gothic"/>
            </w:rPr>
            <w:t>☐</w:t>
          </w:r>
        </w:sdtContent>
      </w:sdt>
      <w:r w:rsidR="00FB5700" w:rsidRPr="00685386">
        <w:t xml:space="preserve"> S</w:t>
      </w:r>
      <w:r w:rsidR="3B9B1760" w:rsidRPr="00685386">
        <w:t>ignal</w:t>
      </w:r>
      <w:r w:rsidR="00066A38" w:rsidRPr="00685386">
        <w:br/>
      </w:r>
      <w:sdt>
        <w:sdtPr>
          <w:id w:val="17916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8A" w:rsidRPr="00685386">
            <w:rPr>
              <w:rFonts w:ascii="MS Gothic" w:eastAsia="MS Gothic" w:hAnsi="MS Gothic"/>
            </w:rPr>
            <w:t>☐</w:t>
          </w:r>
        </w:sdtContent>
      </w:sdt>
      <w:r w:rsidR="0004048A" w:rsidRPr="00685386">
        <w:t xml:space="preserve"> Tekniska </w:t>
      </w:r>
      <w:r w:rsidR="098DFBB0" w:rsidRPr="00685386">
        <w:t>anläggningar</w:t>
      </w:r>
      <w:r w:rsidR="0004048A" w:rsidRPr="00685386">
        <w:br/>
      </w:r>
      <w:sdt>
        <w:sdtPr>
          <w:id w:val="-118350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8A" w:rsidRPr="00685386">
            <w:rPr>
              <w:rFonts w:ascii="MS Gothic" w:eastAsia="MS Gothic" w:hAnsi="MS Gothic"/>
            </w:rPr>
            <w:t>☐</w:t>
          </w:r>
        </w:sdtContent>
      </w:sdt>
      <w:r w:rsidR="0004048A" w:rsidRPr="00685386">
        <w:t xml:space="preserve"> Trafiksignal</w:t>
      </w:r>
    </w:p>
    <w:p w14:paraId="6020364B" w14:textId="77777777" w:rsidR="00E00EB2" w:rsidRPr="00685386" w:rsidRDefault="00E00EB2" w:rsidP="0065454C">
      <w:pPr>
        <w:pStyle w:val="Rubrik3"/>
      </w:pPr>
      <w:r w:rsidRPr="00685386">
        <w:t>Typ av besiktning</w:t>
      </w:r>
    </w:p>
    <w:p w14:paraId="4ECFD228" w14:textId="77777777" w:rsidR="00E00EB2" w:rsidRPr="00685386" w:rsidRDefault="00B4454E" w:rsidP="00F62B6E">
      <w:sdt>
        <w:sdtPr>
          <w:id w:val="79865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6E" w:rsidRPr="00685386">
            <w:rPr>
              <w:rFonts w:ascii="Segoe UI Symbol" w:hAnsi="Segoe UI Symbol" w:cs="Segoe UI Symbol"/>
            </w:rPr>
            <w:t>☐</w:t>
          </w:r>
        </w:sdtContent>
      </w:sdt>
      <w:r w:rsidR="00F62B6E" w:rsidRPr="00685386">
        <w:t xml:space="preserve"> </w:t>
      </w:r>
      <w:r w:rsidR="00E00EB2" w:rsidRPr="00685386">
        <w:t>Förbesiktning</w:t>
      </w:r>
      <w:r w:rsidR="00F62B6E" w:rsidRPr="00685386">
        <w:br/>
      </w:r>
      <w:sdt>
        <w:sdtPr>
          <w:id w:val="64239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6E" w:rsidRPr="00685386">
            <w:rPr>
              <w:rFonts w:ascii="Segoe UI Symbol" w:hAnsi="Segoe UI Symbol" w:cs="Segoe UI Symbol"/>
            </w:rPr>
            <w:t>☐</w:t>
          </w:r>
        </w:sdtContent>
      </w:sdt>
      <w:r w:rsidR="00F62B6E" w:rsidRPr="00685386">
        <w:t xml:space="preserve"> D</w:t>
      </w:r>
      <w:r w:rsidR="00E00EB2" w:rsidRPr="00685386">
        <w:t>elbesiktning</w:t>
      </w:r>
      <w:r w:rsidR="00F62B6E" w:rsidRPr="00685386">
        <w:br/>
      </w:r>
      <w:sdt>
        <w:sdtPr>
          <w:id w:val="120829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6E" w:rsidRPr="00685386">
            <w:rPr>
              <w:rFonts w:ascii="Segoe UI Symbol" w:hAnsi="Segoe UI Symbol" w:cs="Segoe UI Symbol"/>
            </w:rPr>
            <w:t>☐</w:t>
          </w:r>
        </w:sdtContent>
      </w:sdt>
      <w:r w:rsidR="00F62B6E" w:rsidRPr="00685386">
        <w:t xml:space="preserve"> S</w:t>
      </w:r>
      <w:r w:rsidR="00E00EB2" w:rsidRPr="00685386">
        <w:t>lutbesiktning</w:t>
      </w:r>
      <w:r w:rsidR="00F62B6E" w:rsidRPr="00685386">
        <w:br/>
      </w:r>
      <w:sdt>
        <w:sdtPr>
          <w:id w:val="37089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6E" w:rsidRPr="00685386">
            <w:rPr>
              <w:rFonts w:ascii="Segoe UI Symbol" w:hAnsi="Segoe UI Symbol" w:cs="Segoe UI Symbol"/>
            </w:rPr>
            <w:t>☐</w:t>
          </w:r>
        </w:sdtContent>
      </w:sdt>
      <w:r w:rsidR="00F62B6E" w:rsidRPr="00685386">
        <w:t xml:space="preserve"> E</w:t>
      </w:r>
      <w:r w:rsidR="00E00EB2" w:rsidRPr="00685386">
        <w:t>fterbesiktning</w:t>
      </w:r>
      <w:r w:rsidR="00F62B6E" w:rsidRPr="00685386">
        <w:br/>
      </w:r>
      <w:sdt>
        <w:sdtPr>
          <w:id w:val="36371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6E" w:rsidRPr="00685386">
            <w:rPr>
              <w:rFonts w:ascii="Segoe UI Symbol" w:hAnsi="Segoe UI Symbol" w:cs="Segoe UI Symbol"/>
            </w:rPr>
            <w:t>☐</w:t>
          </w:r>
        </w:sdtContent>
      </w:sdt>
      <w:r w:rsidR="00F62B6E" w:rsidRPr="00685386">
        <w:t xml:space="preserve"> G</w:t>
      </w:r>
      <w:r w:rsidR="00E00EB2" w:rsidRPr="00685386">
        <w:t>arantibesiktning</w:t>
      </w:r>
    </w:p>
    <w:p w14:paraId="15BE2C7D" w14:textId="77777777" w:rsidR="0065454C" w:rsidRPr="00685386" w:rsidRDefault="0065454C" w:rsidP="0065454C">
      <w:pPr>
        <w:pStyle w:val="Rubrik3"/>
        <w:rPr>
          <w:color w:val="auto"/>
        </w:rPr>
      </w:pPr>
      <w:r w:rsidRPr="00685386">
        <w:rPr>
          <w:color w:val="auto"/>
        </w:rPr>
        <w:t>Besiktningens omfattning</w:t>
      </w:r>
    </w:p>
    <w:p w14:paraId="3BBD76BA" w14:textId="77777777" w:rsidR="003F7BAA" w:rsidRPr="00685386" w:rsidRDefault="00B4454E" w:rsidP="00F62B6E">
      <w:sdt>
        <w:sdtPr>
          <w:id w:val="-27055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C6" w:rsidRPr="00685386">
            <w:rPr>
              <w:rFonts w:ascii="MS Gothic" w:eastAsia="MS Gothic" w:hAnsi="MS Gothic"/>
            </w:rPr>
            <w:t>☐</w:t>
          </w:r>
        </w:sdtContent>
      </w:sdt>
      <w:r w:rsidR="00375264" w:rsidRPr="00685386">
        <w:t xml:space="preserve"> </w:t>
      </w:r>
      <w:r w:rsidR="003F7BAA" w:rsidRPr="00685386">
        <w:t xml:space="preserve">Besiktningen omfattar entreprenaden i sin helhet. Se kartbilaga </w:t>
      </w:r>
      <w:sdt>
        <w:sdtPr>
          <w:id w:val="-516224287"/>
          <w:placeholder>
            <w:docPart w:val="B30A39C2B15F48F6B3605FEA8FB017B7"/>
          </w:placeholder>
          <w:showingPlcHdr/>
        </w:sdtPr>
        <w:sdtEndPr/>
        <w:sdtContent>
          <w:r w:rsidR="003F7BAA" w:rsidRPr="00685386">
            <w:rPr>
              <w:rStyle w:val="Platshllartext"/>
            </w:rPr>
            <w:t>[Ange kartbilagans namn]</w:t>
          </w:r>
        </w:sdtContent>
      </w:sdt>
      <w:r w:rsidR="003F7BAA" w:rsidRPr="00685386">
        <w:t>.</w:t>
      </w:r>
    </w:p>
    <w:p w14:paraId="6E8083B3" w14:textId="77777777" w:rsidR="009812BB" w:rsidRPr="00685386" w:rsidRDefault="00B4454E" w:rsidP="004545E8">
      <w:pPr>
        <w:pStyle w:val="Faktaruta"/>
      </w:pPr>
      <w:sdt>
        <w:sdtPr>
          <w:id w:val="792021536"/>
          <w:placeholder>
            <w:docPart w:val="4379C5128A0940FE8BF0EC6120A91C03"/>
          </w:placeholder>
          <w:showingPlcHdr/>
        </w:sdtPr>
        <w:sdtEndPr/>
        <w:sdtContent>
          <w:r w:rsidR="009812BB" w:rsidRPr="00685386">
            <w:t>Ange besiktningens omfattning, bilägg en karta/ritning med markerat område som omfattas</w:t>
          </w:r>
          <w:r w:rsidR="00D94A4D" w:rsidRPr="00685386">
            <w:t xml:space="preserve">. Ange även </w:t>
          </w:r>
          <w:r w:rsidR="00000A6F" w:rsidRPr="00685386">
            <w:t xml:space="preserve">de </w:t>
          </w:r>
          <w:r w:rsidR="009578C7" w:rsidRPr="00685386">
            <w:t xml:space="preserve">delar av entreprenaden som inte ingår i </w:t>
          </w:r>
          <w:r w:rsidR="00000A6F" w:rsidRPr="00685386">
            <w:t>denna besiktning</w:t>
          </w:r>
          <w:r w:rsidR="00F62B6E" w:rsidRPr="00685386">
            <w:t>.</w:t>
          </w:r>
        </w:sdtContent>
      </w:sdt>
    </w:p>
    <w:p w14:paraId="53496AD4" w14:textId="77777777" w:rsidR="0065454C" w:rsidRPr="00685386" w:rsidRDefault="0065454C" w:rsidP="0065454C">
      <w:pPr>
        <w:pStyle w:val="Rubrik3"/>
        <w:rPr>
          <w:color w:val="auto"/>
        </w:rPr>
      </w:pPr>
      <w:r w:rsidRPr="00685386">
        <w:rPr>
          <w:color w:val="auto"/>
        </w:rPr>
        <w:t>Tid för besiktningen</w:t>
      </w:r>
    </w:p>
    <w:p w14:paraId="42942A25" w14:textId="77777777" w:rsidR="0065454C" w:rsidRPr="00685386" w:rsidRDefault="0065454C" w:rsidP="00E00EB2">
      <w:pPr>
        <w:ind w:left="360"/>
      </w:pPr>
      <w:r w:rsidRPr="00685386">
        <w:t xml:space="preserve">Besiktningen påbörjas </w:t>
      </w:r>
      <w:sdt>
        <w:sdtPr>
          <w:id w:val="192504613"/>
          <w:placeholder>
            <w:docPart w:val="2120E8F570134B3FB36CEE170FC51DFF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685386">
            <w:rPr>
              <w:rStyle w:val="Platshllartext"/>
            </w:rPr>
            <w:t>[Ange datum]</w:t>
          </w:r>
        </w:sdtContent>
      </w:sdt>
      <w:r w:rsidRPr="00685386">
        <w:t xml:space="preserve"> och avslutas </w:t>
      </w:r>
      <w:sdt>
        <w:sdtPr>
          <w:id w:val="1165816848"/>
          <w:placeholder>
            <w:docPart w:val="20FA1E47B8CE434F9AE2D942981E7F0E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685386">
            <w:rPr>
              <w:rStyle w:val="Platshllartext"/>
            </w:rPr>
            <w:t>[Ange datum]</w:t>
          </w:r>
        </w:sdtContent>
      </w:sdt>
    </w:p>
    <w:p w14:paraId="4921B332" w14:textId="77777777" w:rsidR="0065454C" w:rsidRPr="00685386" w:rsidRDefault="0065454C" w:rsidP="0065454C">
      <w:pPr>
        <w:pStyle w:val="Rubrik3"/>
        <w:rPr>
          <w:color w:val="auto"/>
        </w:rPr>
      </w:pPr>
      <w:r w:rsidRPr="00685386">
        <w:rPr>
          <w:color w:val="auto"/>
        </w:rPr>
        <w:t>Entreprenaden samt parterna</w:t>
      </w:r>
    </w:p>
    <w:p w14:paraId="2CE45244" w14:textId="77777777" w:rsidR="001E3476" w:rsidRPr="00685386" w:rsidRDefault="0065454C" w:rsidP="00E00EB2">
      <w:pPr>
        <w:ind w:left="360"/>
      </w:pPr>
      <w:r w:rsidRPr="00685386">
        <w:t>Beställare</w:t>
      </w:r>
    </w:p>
    <w:p w14:paraId="4E34D105" w14:textId="77777777" w:rsidR="0065454C" w:rsidRPr="00685386" w:rsidRDefault="0065454C" w:rsidP="00E00EB2">
      <w:pPr>
        <w:pStyle w:val="Liststycke"/>
        <w:ind w:left="1080"/>
      </w:pPr>
      <w:r w:rsidRPr="00685386">
        <w:t>Göteborgs Stad</w:t>
      </w:r>
    </w:p>
    <w:p w14:paraId="5B43903F" w14:textId="77777777" w:rsidR="0065454C" w:rsidRPr="00685386" w:rsidRDefault="0065454C" w:rsidP="00E00EB2">
      <w:pPr>
        <w:pStyle w:val="Liststycke"/>
        <w:ind w:left="1080"/>
      </w:pPr>
      <w:r w:rsidRPr="00685386">
        <w:t>Trafikkontoret</w:t>
      </w:r>
    </w:p>
    <w:p w14:paraId="4A019C26" w14:textId="77777777" w:rsidR="0065454C" w:rsidRPr="00685386" w:rsidRDefault="0065454C" w:rsidP="00E00EB2">
      <w:pPr>
        <w:pStyle w:val="Liststycke"/>
        <w:ind w:left="1080"/>
      </w:pPr>
      <w:r w:rsidRPr="00685386">
        <w:t>Box 2403</w:t>
      </w:r>
    </w:p>
    <w:p w14:paraId="3AD040C9" w14:textId="77777777" w:rsidR="0065454C" w:rsidRPr="00685386" w:rsidRDefault="0065454C" w:rsidP="00E00EB2">
      <w:pPr>
        <w:pStyle w:val="Liststycke"/>
        <w:ind w:left="1080"/>
      </w:pPr>
      <w:r w:rsidRPr="00685386">
        <w:t>403 16 Göteborg</w:t>
      </w:r>
    </w:p>
    <w:p w14:paraId="625236D5" w14:textId="77777777" w:rsidR="001E3476" w:rsidRPr="00685386" w:rsidRDefault="0065454C" w:rsidP="00E00EB2">
      <w:pPr>
        <w:spacing w:before="240"/>
        <w:ind w:left="360"/>
      </w:pPr>
      <w:r w:rsidRPr="00685386">
        <w:t>Entreprenör:</w:t>
      </w:r>
      <w:r w:rsidR="001E3476" w:rsidRPr="00685386">
        <w:t xml:space="preserve"> </w:t>
      </w:r>
    </w:p>
    <w:sdt>
      <w:sdtPr>
        <w:id w:val="684876230"/>
        <w:placeholder>
          <w:docPart w:val="A33204D3E6DF41FF8AABC33B6950A257"/>
        </w:placeholder>
        <w:showingPlcHdr/>
      </w:sdtPr>
      <w:sdtEndPr/>
      <w:sdtContent>
        <w:p w14:paraId="070E8517" w14:textId="77777777" w:rsidR="0065454C" w:rsidRPr="00685386" w:rsidRDefault="001E3476" w:rsidP="005933D0">
          <w:pPr>
            <w:pStyle w:val="Liststycke"/>
            <w:spacing w:after="160"/>
            <w:ind w:left="1077"/>
          </w:pPr>
          <w:r w:rsidRPr="00685386">
            <w:rPr>
              <w:rStyle w:val="Platshllartext"/>
              <w:rFonts w:eastAsiaTheme="majorEastAsia"/>
            </w:rPr>
            <w:t>[Ange entreprenör]</w:t>
          </w:r>
        </w:p>
      </w:sdtContent>
    </w:sdt>
    <w:p w14:paraId="5314728F" w14:textId="77777777" w:rsidR="0065454C" w:rsidRPr="00685386" w:rsidRDefault="0065454C" w:rsidP="0065454C">
      <w:pPr>
        <w:pStyle w:val="Rubrik3"/>
        <w:rPr>
          <w:color w:val="auto"/>
        </w:rPr>
      </w:pPr>
      <w:r w:rsidRPr="00685386">
        <w:rPr>
          <w:color w:val="auto"/>
        </w:rPr>
        <w:t>Besiktnings</w:t>
      </w:r>
      <w:r w:rsidR="00B11F6F" w:rsidRPr="00685386">
        <w:rPr>
          <w:color w:val="auto"/>
        </w:rPr>
        <w:t>förrättare</w:t>
      </w:r>
      <w:r w:rsidRPr="00685386">
        <w:rPr>
          <w:color w:val="auto"/>
        </w:rPr>
        <w:t xml:space="preserve"> med uppgift om vem som utsett denne</w:t>
      </w:r>
    </w:p>
    <w:p w14:paraId="527BC26C" w14:textId="77777777" w:rsidR="0065454C" w:rsidRPr="00685386" w:rsidRDefault="005C02C7" w:rsidP="00E00EB2">
      <w:pPr>
        <w:ind w:left="360"/>
      </w:pPr>
      <w:r w:rsidRPr="00685386">
        <w:t>Huvudb</w:t>
      </w:r>
      <w:r w:rsidR="0065454C" w:rsidRPr="00685386">
        <w:t>esiktnings</w:t>
      </w:r>
      <w:r w:rsidR="00B11F6F" w:rsidRPr="00685386">
        <w:t xml:space="preserve">förrättare </w:t>
      </w:r>
      <w:r w:rsidR="0065454C" w:rsidRPr="00685386">
        <w:t>utsedd av beställaren:</w:t>
      </w:r>
      <w:r w:rsidR="0065454C" w:rsidRPr="00685386">
        <w:tab/>
      </w:r>
    </w:p>
    <w:p w14:paraId="70DE8757" w14:textId="77777777" w:rsidR="0065454C" w:rsidRPr="00685386" w:rsidRDefault="00B4454E" w:rsidP="00E00EB2">
      <w:pPr>
        <w:ind w:left="360"/>
      </w:pPr>
      <w:sdt>
        <w:sdtPr>
          <w:id w:val="732667384"/>
          <w:placeholder>
            <w:docPart w:val="61668A1D58FC4CFA9FDC1FC8C5FCF942"/>
          </w:placeholder>
          <w:showingPlcHdr/>
        </w:sdtPr>
        <w:sdtEndPr/>
        <w:sdtContent>
          <w:r w:rsidR="00FE312E" w:rsidRPr="00685386">
            <w:rPr>
              <w:rStyle w:val="Platshllartext"/>
            </w:rPr>
            <w:t>[Ange namn, företag, telefonnummer, e-postadress]</w:t>
          </w:r>
        </w:sdtContent>
      </w:sdt>
    </w:p>
    <w:p w14:paraId="23FB1A34" w14:textId="77777777" w:rsidR="0065454C" w:rsidRPr="00685386" w:rsidRDefault="0065454C" w:rsidP="00E00EB2">
      <w:pPr>
        <w:ind w:left="360"/>
      </w:pPr>
      <w:r w:rsidRPr="00685386">
        <w:t>Bitr</w:t>
      </w:r>
      <w:r w:rsidR="00B92BC6" w:rsidRPr="00685386">
        <w:t>ädande</w:t>
      </w:r>
      <w:r w:rsidRPr="00685386">
        <w:t xml:space="preserve"> besiktning</w:t>
      </w:r>
      <w:r w:rsidR="00B11F6F" w:rsidRPr="00685386">
        <w:t>sförrättare</w:t>
      </w:r>
      <w:r w:rsidRPr="00685386">
        <w:t>:</w:t>
      </w:r>
    </w:p>
    <w:p w14:paraId="732911A2" w14:textId="77777777" w:rsidR="0065454C" w:rsidRPr="00685386" w:rsidRDefault="00B4454E" w:rsidP="00E00EB2">
      <w:pPr>
        <w:ind w:left="360"/>
      </w:pPr>
      <w:sdt>
        <w:sdtPr>
          <w:id w:val="-1804453899"/>
          <w:placeholder>
            <w:docPart w:val="92C060B62070416683AD8E0DBF469703"/>
          </w:placeholder>
          <w:showingPlcHdr/>
        </w:sdtPr>
        <w:sdtEndPr/>
        <w:sdtContent>
          <w:r w:rsidR="00FE312E" w:rsidRPr="00685386">
            <w:rPr>
              <w:rStyle w:val="Platshllartext"/>
            </w:rPr>
            <w:t>[Ange namn, företag, telefonnummer, e-postadress]</w:t>
          </w:r>
        </w:sdtContent>
      </w:sdt>
    </w:p>
    <w:p w14:paraId="09965E67" w14:textId="77777777" w:rsidR="0065454C" w:rsidRPr="00685386" w:rsidRDefault="00B92BC6" w:rsidP="00E00EB2">
      <w:pPr>
        <w:ind w:left="360"/>
      </w:pPr>
      <w:r w:rsidRPr="00685386">
        <w:t xml:space="preserve">Biträdande </w:t>
      </w:r>
      <w:r w:rsidR="0065454C" w:rsidRPr="00685386">
        <w:t>besiktning</w:t>
      </w:r>
      <w:r w:rsidR="00B11F6F" w:rsidRPr="00685386">
        <w:t>sförrättare</w:t>
      </w:r>
      <w:r w:rsidR="0065454C" w:rsidRPr="00685386">
        <w:t>:</w:t>
      </w:r>
    </w:p>
    <w:p w14:paraId="68B05448" w14:textId="77777777" w:rsidR="0065454C" w:rsidRPr="00685386" w:rsidRDefault="00B4454E" w:rsidP="00E00EB2">
      <w:pPr>
        <w:ind w:left="360"/>
      </w:pPr>
      <w:sdt>
        <w:sdtPr>
          <w:id w:val="-909691587"/>
          <w:placeholder>
            <w:docPart w:val="DE6EC363690C4D1199F6B02E2BFF25C7"/>
          </w:placeholder>
          <w:showingPlcHdr/>
        </w:sdtPr>
        <w:sdtEndPr/>
        <w:sdtContent>
          <w:r w:rsidR="00FE312E" w:rsidRPr="00685386">
            <w:rPr>
              <w:rStyle w:val="Platshllartext"/>
            </w:rPr>
            <w:t>[Ange namn, företag, telefonnummer, e-postadress]</w:t>
          </w:r>
        </w:sdtContent>
      </w:sdt>
    </w:p>
    <w:p w14:paraId="4F9E3735" w14:textId="77777777" w:rsidR="0065454C" w:rsidRPr="00685386" w:rsidRDefault="00B92BC6" w:rsidP="00E00EB2">
      <w:pPr>
        <w:ind w:left="360"/>
      </w:pPr>
      <w:r w:rsidRPr="00685386">
        <w:t xml:space="preserve">Biträdande </w:t>
      </w:r>
      <w:r w:rsidR="0065454C" w:rsidRPr="00685386">
        <w:t>besiktning</w:t>
      </w:r>
      <w:r w:rsidR="00B11F6F" w:rsidRPr="00685386">
        <w:t>sförrättare</w:t>
      </w:r>
      <w:r w:rsidR="0065454C" w:rsidRPr="00685386">
        <w:t>:</w:t>
      </w:r>
    </w:p>
    <w:p w14:paraId="03B8B90F" w14:textId="77777777" w:rsidR="0065454C" w:rsidRPr="00685386" w:rsidRDefault="00B4454E" w:rsidP="00E00EB2">
      <w:pPr>
        <w:ind w:left="360"/>
      </w:pPr>
      <w:sdt>
        <w:sdtPr>
          <w:id w:val="-241962118"/>
          <w:placeholder>
            <w:docPart w:val="B7B64A8DDFE647D4863F44E4D19396ED"/>
          </w:placeholder>
          <w:showingPlcHdr/>
        </w:sdtPr>
        <w:sdtEndPr/>
        <w:sdtContent>
          <w:r w:rsidR="00FE312E" w:rsidRPr="00685386">
            <w:rPr>
              <w:rStyle w:val="Platshllartext"/>
            </w:rPr>
            <w:t>[Ange namn, företag, telefonnummer, e-postadress]</w:t>
          </w:r>
        </w:sdtContent>
      </w:sdt>
    </w:p>
    <w:p w14:paraId="60A02EE4" w14:textId="77777777" w:rsidR="0065454C" w:rsidRPr="00685386" w:rsidRDefault="00B92BC6" w:rsidP="00E00EB2">
      <w:pPr>
        <w:ind w:left="360"/>
      </w:pPr>
      <w:r w:rsidRPr="00685386">
        <w:t xml:space="preserve">Biträdande </w:t>
      </w:r>
      <w:r w:rsidR="0065454C" w:rsidRPr="00685386">
        <w:t>besiktnings</w:t>
      </w:r>
      <w:r w:rsidR="00B11F6F" w:rsidRPr="00685386">
        <w:t>förrättare</w:t>
      </w:r>
      <w:r w:rsidR="0065454C" w:rsidRPr="00685386">
        <w:t>:</w:t>
      </w:r>
    </w:p>
    <w:p w14:paraId="7C33D4BD" w14:textId="77777777" w:rsidR="00FE312E" w:rsidRPr="00685386" w:rsidRDefault="00B4454E" w:rsidP="00E00EB2">
      <w:pPr>
        <w:ind w:left="360"/>
      </w:pPr>
      <w:sdt>
        <w:sdtPr>
          <w:id w:val="1905028893"/>
          <w:placeholder>
            <w:docPart w:val="B22336688BC64DD59327F4323260E182"/>
          </w:placeholder>
          <w:showingPlcHdr/>
        </w:sdtPr>
        <w:sdtEndPr/>
        <w:sdtContent>
          <w:r w:rsidR="00FE312E" w:rsidRPr="00685386">
            <w:rPr>
              <w:rStyle w:val="Platshllartext"/>
            </w:rPr>
            <w:t>[Ange namn, företag, telefonnummer, e-postadress]</w:t>
          </w:r>
        </w:sdtContent>
      </w:sdt>
    </w:p>
    <w:p w14:paraId="6B7556C9" w14:textId="77777777" w:rsidR="001E3476" w:rsidRPr="00685386" w:rsidRDefault="0065454C" w:rsidP="0065454C">
      <w:pPr>
        <w:pStyle w:val="Rubrik3"/>
        <w:rPr>
          <w:color w:val="auto"/>
        </w:rPr>
      </w:pPr>
      <w:r w:rsidRPr="00685386">
        <w:rPr>
          <w:color w:val="auto"/>
        </w:rPr>
        <w:t>Närvarande personer</w:t>
      </w:r>
      <w:r w:rsidR="001E3476" w:rsidRPr="00685386">
        <w:rPr>
          <w:color w:val="auto"/>
        </w:rPr>
        <w:t xml:space="preserve"> </w:t>
      </w:r>
      <w:r w:rsidRPr="00685386">
        <w:rPr>
          <w:color w:val="auto"/>
        </w:rPr>
        <w:t>med uppgift om vem som för respektive parts talan</w:t>
      </w:r>
    </w:p>
    <w:p w14:paraId="0F8F4E3D" w14:textId="77777777" w:rsidR="0065454C" w:rsidRPr="00685386" w:rsidRDefault="0065454C" w:rsidP="00E00EB2">
      <w:pPr>
        <w:ind w:left="360"/>
      </w:pPr>
      <w:r w:rsidRPr="00685386">
        <w:t>Vid besiktning var parterna representerade av:</w:t>
      </w:r>
    </w:p>
    <w:p w14:paraId="07B93F53" w14:textId="77777777" w:rsidR="0065454C" w:rsidRPr="00685386" w:rsidRDefault="0065454C" w:rsidP="00E00EB2">
      <w:pPr>
        <w:ind w:left="360"/>
      </w:pPr>
      <w:r w:rsidRPr="00685386">
        <w:t>Beställaren:</w:t>
      </w:r>
      <w:r w:rsidRPr="00685386">
        <w:tab/>
      </w:r>
    </w:p>
    <w:p w14:paraId="68BEF95D" w14:textId="77777777" w:rsidR="0065454C" w:rsidRPr="00685386" w:rsidRDefault="00B4454E" w:rsidP="00E00EB2">
      <w:pPr>
        <w:ind w:left="360"/>
      </w:pPr>
      <w:sdt>
        <w:sdtPr>
          <w:id w:val="1308822570"/>
          <w:placeholder>
            <w:docPart w:val="3ED3F4286D604B00AA59FE2EEDCD1371"/>
          </w:placeholder>
          <w:showingPlcHdr/>
        </w:sdtPr>
        <w:sdtEndPr/>
        <w:sdtContent>
          <w:r w:rsidR="00FE312E" w:rsidRPr="00685386">
            <w:rPr>
              <w:rStyle w:val="Platshllartext"/>
            </w:rPr>
            <w:t>[Ange namn, företag, telefonnummer, e-postadress]</w:t>
          </w:r>
        </w:sdtContent>
      </w:sdt>
    </w:p>
    <w:p w14:paraId="0171570E" w14:textId="77777777" w:rsidR="00C65782" w:rsidRPr="00685386" w:rsidRDefault="00C65782" w:rsidP="00E00EB2">
      <w:pPr>
        <w:ind w:left="360"/>
      </w:pPr>
      <w:r w:rsidRPr="00685386">
        <w:t>Beställarens ombud:</w:t>
      </w:r>
    </w:p>
    <w:sdt>
      <w:sdtPr>
        <w:id w:val="1782906166"/>
        <w:placeholder>
          <w:docPart w:val="A96F2AF768984441BD8EABB7861A1E6C"/>
        </w:placeholder>
        <w:showingPlcHdr/>
      </w:sdtPr>
      <w:sdtEndPr/>
      <w:sdtContent>
        <w:p w14:paraId="742567A2" w14:textId="77777777" w:rsidR="00C65782" w:rsidRPr="00685386" w:rsidRDefault="00C65782" w:rsidP="00E00EB2">
          <w:pPr>
            <w:ind w:left="360"/>
          </w:pPr>
          <w:r w:rsidRPr="00685386">
            <w:rPr>
              <w:rStyle w:val="Platshllartext"/>
            </w:rPr>
            <w:t>[Ange namn, titel, företag, telefonnummer, e-postadress]</w:t>
          </w:r>
        </w:p>
      </w:sdtContent>
    </w:sdt>
    <w:p w14:paraId="5A05B0DB" w14:textId="77777777" w:rsidR="0065454C" w:rsidRPr="00685386" w:rsidRDefault="0065454C" w:rsidP="00E00EB2">
      <w:pPr>
        <w:ind w:left="360"/>
      </w:pPr>
      <w:r w:rsidRPr="00685386">
        <w:t>Entreprenör:</w:t>
      </w:r>
      <w:r w:rsidRPr="00685386">
        <w:tab/>
      </w:r>
    </w:p>
    <w:p w14:paraId="275EA271" w14:textId="77777777" w:rsidR="0065454C" w:rsidRPr="00685386" w:rsidRDefault="00B4454E" w:rsidP="108BE753">
      <w:pPr>
        <w:tabs>
          <w:tab w:val="left" w:pos="5388"/>
        </w:tabs>
        <w:ind w:left="360"/>
      </w:pPr>
      <w:sdt>
        <w:sdtPr>
          <w:id w:val="-1497487019"/>
          <w:placeholder>
            <w:docPart w:val="951968C1225447C599CDDBFD7C54EA79"/>
          </w:placeholder>
          <w:showingPlcHdr/>
        </w:sdtPr>
        <w:sdtEndPr/>
        <w:sdtContent>
          <w:r w:rsidR="0065454C" w:rsidRPr="00685386">
            <w:rPr>
              <w:rStyle w:val="Platshllartext"/>
            </w:rPr>
            <w:t>[Ange namn</w:t>
          </w:r>
          <w:r w:rsidR="00C65782" w:rsidRPr="00685386">
            <w:rPr>
              <w:rStyle w:val="Platshllartext"/>
            </w:rPr>
            <w:t>, företag, telefonnummer, e-postadress</w:t>
          </w:r>
          <w:r w:rsidR="0065454C" w:rsidRPr="00685386">
            <w:rPr>
              <w:rStyle w:val="Platshllartext"/>
            </w:rPr>
            <w:t>]</w:t>
          </w:r>
        </w:sdtContent>
      </w:sdt>
    </w:p>
    <w:p w14:paraId="748A9D91" w14:textId="77777777" w:rsidR="00C65782" w:rsidRPr="00685386" w:rsidRDefault="00C65782" w:rsidP="00E00EB2">
      <w:pPr>
        <w:tabs>
          <w:tab w:val="left" w:pos="5388"/>
        </w:tabs>
        <w:ind w:left="360"/>
      </w:pPr>
      <w:r w:rsidRPr="00685386">
        <w:t>Entreprenörens ombud:</w:t>
      </w:r>
    </w:p>
    <w:p w14:paraId="04CBBFB0" w14:textId="77777777" w:rsidR="00C65782" w:rsidRPr="00685386" w:rsidRDefault="00B4454E" w:rsidP="108BE753">
      <w:pPr>
        <w:tabs>
          <w:tab w:val="left" w:pos="5388"/>
        </w:tabs>
        <w:ind w:left="360"/>
      </w:pPr>
      <w:sdt>
        <w:sdtPr>
          <w:id w:val="-1190291862"/>
          <w:placeholder>
            <w:docPart w:val="BC84A75424A54C108C12CDB511840DAC"/>
          </w:placeholder>
          <w:showingPlcHdr/>
        </w:sdtPr>
        <w:sdtEndPr/>
        <w:sdtContent>
          <w:r w:rsidR="00C65782" w:rsidRPr="00685386">
            <w:rPr>
              <w:rStyle w:val="Platshllartext"/>
            </w:rPr>
            <w:t>[Ange namn, titel, företag, telefonnummer, e-postadress]</w:t>
          </w:r>
        </w:sdtContent>
      </w:sdt>
    </w:p>
    <w:p w14:paraId="178567BB" w14:textId="77777777" w:rsidR="0065454C" w:rsidRPr="00685386" w:rsidRDefault="007435EF" w:rsidP="00C65782">
      <w:pPr>
        <w:pStyle w:val="Rubrik3"/>
        <w:rPr>
          <w:color w:val="auto"/>
        </w:rPr>
      </w:pPr>
      <w:r w:rsidRPr="00685386">
        <w:rPr>
          <w:color w:val="auto"/>
        </w:rPr>
        <w:lastRenderedPageBreak/>
        <w:t>Sättet för k</w:t>
      </w:r>
      <w:r w:rsidR="0065454C" w:rsidRPr="00685386">
        <w:rPr>
          <w:color w:val="auto"/>
        </w:rPr>
        <w:t>allelse till besiktning</w:t>
      </w:r>
    </w:p>
    <w:p w14:paraId="73E92B86" w14:textId="77777777" w:rsidR="0065454C" w:rsidRPr="00685386" w:rsidRDefault="0065454C" w:rsidP="00E00EB2">
      <w:pPr>
        <w:ind w:left="360"/>
      </w:pPr>
      <w:r w:rsidRPr="00685386">
        <w:t>Skrivelse från besiktnings</w:t>
      </w:r>
      <w:r w:rsidR="00B11F6F" w:rsidRPr="00685386">
        <w:t xml:space="preserve">förrättare </w:t>
      </w:r>
      <w:r w:rsidRPr="00685386">
        <w:t xml:space="preserve">daterad </w:t>
      </w:r>
      <w:sdt>
        <w:sdtPr>
          <w:id w:val="-1548910058"/>
          <w:placeholder>
            <w:docPart w:val="F13C47D9777B459D93FA55E6848B253C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685386">
            <w:rPr>
              <w:rStyle w:val="Platshllartext"/>
            </w:rPr>
            <w:t>[Ange datum]</w:t>
          </w:r>
        </w:sdtContent>
      </w:sdt>
      <w:r w:rsidRPr="00685386">
        <w:t xml:space="preserve"> </w:t>
      </w:r>
    </w:p>
    <w:p w14:paraId="5337B588" w14:textId="77777777" w:rsidR="001E3476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Fråga om jäv</w:t>
      </w:r>
      <w:r w:rsidR="00752649" w:rsidRPr="00685386">
        <w:rPr>
          <w:color w:val="auto"/>
        </w:rPr>
        <w:t xml:space="preserve"> (Aktuellt om parterna gemensamt utsett besiktningsförrättare)</w:t>
      </w:r>
    </w:p>
    <w:sdt>
      <w:sdtPr>
        <w:id w:val="-2055079987"/>
        <w:placeholder>
          <w:docPart w:val="F76E27DE9E964886837321F3E773F01F"/>
        </w:placeholder>
      </w:sdtPr>
      <w:sdtEndPr/>
      <w:sdtContent>
        <w:p w14:paraId="1B3BF401" w14:textId="77777777" w:rsidR="0065454C" w:rsidRPr="00685386" w:rsidRDefault="00A456CE" w:rsidP="00E00EB2">
          <w:pPr>
            <w:ind w:left="360"/>
          </w:pPr>
          <w:r w:rsidRPr="00685386">
            <w:rPr>
              <w:rStyle w:val="Platshllartext"/>
            </w:rPr>
            <w:t>[Ange text. Förslag till skrivning: Parterna och besiktningsförrättare samt bitr. besiktningsförrättare förklarade sig inte känna till jäv mot besiktningsförrättaren]</w:t>
          </w:r>
        </w:p>
      </w:sdtContent>
    </w:sdt>
    <w:p w14:paraId="660C9CC8" w14:textId="77777777" w:rsidR="0065454C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Tidigare besiktningar och provningar</w:t>
      </w:r>
    </w:p>
    <w:p w14:paraId="0CE79D5F" w14:textId="77777777" w:rsidR="003102D6" w:rsidRPr="00685386" w:rsidRDefault="00B4454E" w:rsidP="0041400E">
      <w:pPr>
        <w:tabs>
          <w:tab w:val="left" w:pos="5388"/>
        </w:tabs>
        <w:ind w:left="357"/>
      </w:pPr>
      <w:sdt>
        <w:sdtPr>
          <w:id w:val="2046015514"/>
          <w:placeholder>
            <w:docPart w:val="841FB78B52654B22B1A472210CB63B5F"/>
          </w:placeholder>
        </w:sdtPr>
        <w:sdtEndPr/>
        <w:sdtContent>
          <w:r w:rsidR="003102D6" w:rsidRPr="00685386">
            <w:rPr>
              <w:rStyle w:val="Platshllartext"/>
            </w:rPr>
            <w:t>[Ange tidigare besiktningar</w:t>
          </w:r>
          <w:r w:rsidR="00A456CE" w:rsidRPr="00685386">
            <w:rPr>
              <w:rStyle w:val="Platshllartext"/>
            </w:rPr>
            <w:t>, syner</w:t>
          </w:r>
          <w:r w:rsidR="003102D6" w:rsidRPr="00685386">
            <w:rPr>
              <w:rStyle w:val="Platshllartext"/>
            </w:rPr>
            <w:t xml:space="preserve"> alternativt provningar, med datum, diarienummer och kort beskrivning]</w:t>
          </w:r>
        </w:sdtContent>
      </w:sdt>
    </w:p>
    <w:p w14:paraId="2C8CEA87" w14:textId="77777777" w:rsidR="0065454C" w:rsidRPr="00685386" w:rsidRDefault="0065454C" w:rsidP="0065454C">
      <w:pPr>
        <w:pStyle w:val="Rubrik3"/>
        <w:rPr>
          <w:color w:val="auto"/>
        </w:rPr>
      </w:pPr>
      <w:r w:rsidRPr="00685386">
        <w:rPr>
          <w:color w:val="auto"/>
        </w:rPr>
        <w:t>Entreprenadhandlingarna och andra överenskommelser rörande entreprenadens omfattning och utförande</w:t>
      </w:r>
    </w:p>
    <w:p w14:paraId="350E0C8B" w14:textId="77777777" w:rsidR="001E3476" w:rsidRPr="00685386" w:rsidRDefault="0065454C" w:rsidP="00E00EB2">
      <w:pPr>
        <w:ind w:left="360"/>
      </w:pPr>
      <w:r w:rsidRPr="00685386">
        <w:t>Entreprenadens omfattning framgår av:</w:t>
      </w:r>
    </w:p>
    <w:p w14:paraId="7703FF9E" w14:textId="77777777" w:rsidR="0065454C" w:rsidRPr="00685386" w:rsidRDefault="0065454C" w:rsidP="00E00EB2">
      <w:pPr>
        <w:ind w:left="360"/>
      </w:pPr>
      <w:r w:rsidRPr="00685386">
        <w:t xml:space="preserve">Entreprenadkontrakt undertecknad </w:t>
      </w:r>
      <w:sdt>
        <w:sdtPr>
          <w:id w:val="-1551991811"/>
          <w:placeholder>
            <w:docPart w:val="720978FEEF1E4A34A2E5A63C589DE409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1E3476" w:rsidRPr="00685386">
            <w:rPr>
              <w:rStyle w:val="Platshllartext"/>
            </w:rPr>
            <w:t>[Ange datum]</w:t>
          </w:r>
        </w:sdtContent>
      </w:sdt>
    </w:p>
    <w:p w14:paraId="6F724968" w14:textId="77777777" w:rsidR="0065454C" w:rsidRPr="00685386" w:rsidRDefault="0065454C" w:rsidP="00E00EB2">
      <w:pPr>
        <w:ind w:left="360"/>
      </w:pPr>
      <w:r w:rsidRPr="00685386">
        <w:t>I övrigt till besiktnings</w:t>
      </w:r>
      <w:r w:rsidR="00B11F6F" w:rsidRPr="00685386">
        <w:t xml:space="preserve">förrättare </w:t>
      </w:r>
      <w:r w:rsidRPr="00685386">
        <w:t>och beställare överlämnade handlingar:</w:t>
      </w:r>
    </w:p>
    <w:p w14:paraId="0E77021C" w14:textId="77777777" w:rsidR="0065454C" w:rsidRPr="00685386" w:rsidRDefault="00B4454E" w:rsidP="108BE753">
      <w:pPr>
        <w:tabs>
          <w:tab w:val="left" w:pos="6516"/>
        </w:tabs>
        <w:ind w:left="360"/>
      </w:pPr>
      <w:sdt>
        <w:sdtPr>
          <w:id w:val="-1860034876"/>
          <w:placeholder>
            <w:docPart w:val="12FAA50A1083403CAD991B5033AC51FD"/>
          </w:placeholder>
          <w:showingPlcHdr/>
        </w:sdtPr>
        <w:sdtEndPr/>
        <w:sdtContent>
          <w:r w:rsidR="001E3476" w:rsidRPr="00685386">
            <w:rPr>
              <w:rStyle w:val="Platshllartext"/>
            </w:rPr>
            <w:t>[Ange handlingar</w:t>
          </w:r>
          <w:r w:rsidR="00C33B55" w:rsidRPr="00685386">
            <w:rPr>
              <w:rStyle w:val="Platshllartext"/>
            </w:rPr>
            <w:t>, exempelvis byggmötesprotokoll</w:t>
          </w:r>
          <w:r w:rsidR="009E5F6C" w:rsidRPr="00685386">
            <w:rPr>
              <w:rStyle w:val="Platshllartext"/>
            </w:rPr>
            <w:t>, underlag till relationshandling</w:t>
          </w:r>
          <w:r w:rsidR="001E3476" w:rsidRPr="00685386">
            <w:rPr>
              <w:rStyle w:val="Platshllartext"/>
            </w:rPr>
            <w:t>]</w:t>
          </w:r>
        </w:sdtContent>
      </w:sdt>
    </w:p>
    <w:p w14:paraId="0698B23C" w14:textId="77777777" w:rsidR="0065454C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Delar som inte är åtkomliga för besiktning</w:t>
      </w:r>
    </w:p>
    <w:p w14:paraId="2AFA54E8" w14:textId="77777777" w:rsidR="001E3476" w:rsidRPr="00685386" w:rsidRDefault="00B4454E" w:rsidP="00E00EB2">
      <w:pPr>
        <w:ind w:left="360"/>
      </w:pPr>
      <w:sdt>
        <w:sdtPr>
          <w:id w:val="1439557331"/>
          <w:placeholder>
            <w:docPart w:val="81BF257FF6E741ADBBA6720AE212E6CB"/>
          </w:placeholder>
          <w:showingPlcHdr/>
        </w:sdtPr>
        <w:sdtEndPr/>
        <w:sdtContent>
          <w:r w:rsidR="001E3476" w:rsidRPr="00685386">
            <w:rPr>
              <w:rStyle w:val="Platshllartext"/>
            </w:rPr>
            <w:t>[Ange eventuella delar som inte är åtkomliga alternativt ange ej aktuellt]</w:t>
          </w:r>
        </w:sdtContent>
      </w:sdt>
    </w:p>
    <w:p w14:paraId="60980918" w14:textId="77777777" w:rsidR="0065454C" w:rsidRPr="00685386" w:rsidRDefault="001E3476" w:rsidP="001E3476">
      <w:pPr>
        <w:pStyle w:val="Rubrik3"/>
        <w:rPr>
          <w:color w:val="auto"/>
        </w:rPr>
      </w:pPr>
      <w:r w:rsidRPr="00685386">
        <w:rPr>
          <w:color w:val="auto"/>
        </w:rPr>
        <w:t>D</w:t>
      </w:r>
      <w:r w:rsidR="0065454C" w:rsidRPr="00685386">
        <w:rPr>
          <w:color w:val="auto"/>
        </w:rPr>
        <w:t>elar som inte provas/besiktigas okulärt, utan endast på grundval av entreprenörens dokumentation över avtalade kvalitets- och miljöåtgärder</w:t>
      </w:r>
    </w:p>
    <w:sdt>
      <w:sdtPr>
        <w:id w:val="283693136"/>
        <w:placeholder>
          <w:docPart w:val="16182F52EB064E9184C5CE9726E191CC"/>
        </w:placeholder>
        <w:showingPlcHdr/>
      </w:sdtPr>
      <w:sdtEndPr/>
      <w:sdtContent>
        <w:p w14:paraId="43A1BC21" w14:textId="77777777" w:rsidR="0065454C" w:rsidRPr="00685386" w:rsidRDefault="001E3476" w:rsidP="001D00DD">
          <w:pPr>
            <w:ind w:left="357"/>
          </w:pPr>
          <w:r w:rsidRPr="00685386">
            <w:rPr>
              <w:rStyle w:val="Platshllartext"/>
            </w:rPr>
            <w:t>[Ange delar som ej provas/besiktas okulärt, alternativt ange ej aktuellt]</w:t>
          </w:r>
        </w:p>
      </w:sdtContent>
    </w:sdt>
    <w:p w14:paraId="2EBB12BC" w14:textId="77777777" w:rsidR="001E3476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Fel för vilka besiktnings</w:t>
      </w:r>
      <w:r w:rsidR="00B11F6F" w:rsidRPr="00685386">
        <w:rPr>
          <w:color w:val="auto"/>
        </w:rPr>
        <w:t xml:space="preserve">förrättaren </w:t>
      </w:r>
      <w:r w:rsidRPr="00685386">
        <w:rPr>
          <w:color w:val="auto"/>
        </w:rPr>
        <w:t>anser att entreprenören är ansvarig</w:t>
      </w:r>
    </w:p>
    <w:p w14:paraId="59CA7A7B" w14:textId="77777777" w:rsidR="005A1750" w:rsidRPr="00685386" w:rsidRDefault="005A1750" w:rsidP="108BE753">
      <w:pPr>
        <w:ind w:left="360"/>
        <w:rPr>
          <w:rStyle w:val="Platshllartext"/>
          <w:color w:val="auto"/>
        </w:rPr>
      </w:pPr>
      <w:r w:rsidRPr="00685386">
        <w:t xml:space="preserve">Bilaga: PM till Utlåtande över </w:t>
      </w:r>
      <w:sdt>
        <w:sdtPr>
          <w:id w:val="-534271323"/>
          <w:placeholder>
            <w:docPart w:val="820706E33F0B4AB290A12D135C1CE326"/>
          </w:placeholder>
          <w:showingPlcHdr/>
        </w:sdtPr>
        <w:sdtEndPr/>
        <w:sdtContent>
          <w:r w:rsidRPr="00685386">
            <w:rPr>
              <w:rStyle w:val="Platshllartext"/>
            </w:rPr>
            <w:t>[Ange projekt]</w:t>
          </w:r>
        </w:sdtContent>
      </w:sdt>
    </w:p>
    <w:p w14:paraId="47C9A5C3" w14:textId="77777777" w:rsidR="005A1750" w:rsidRPr="00685386" w:rsidRDefault="005A1750" w:rsidP="005A1750">
      <w:pPr>
        <w:pStyle w:val="Rubrik3"/>
        <w:rPr>
          <w:color w:val="auto"/>
        </w:rPr>
      </w:pPr>
      <w:r w:rsidRPr="00685386">
        <w:rPr>
          <w:color w:val="auto"/>
        </w:rPr>
        <w:t>Brist</w:t>
      </w:r>
      <w:r w:rsidR="6FE401C2" w:rsidRPr="00685386">
        <w:rPr>
          <w:color w:val="auto"/>
        </w:rPr>
        <w:t>fälligheter</w:t>
      </w:r>
      <w:r w:rsidRPr="00685386">
        <w:rPr>
          <w:color w:val="auto"/>
        </w:rPr>
        <w:t xml:space="preserve"> och anmärkningar</w:t>
      </w:r>
      <w:r w:rsidR="5EB6FA01" w:rsidRPr="00685386">
        <w:rPr>
          <w:color w:val="auto"/>
        </w:rPr>
        <w:t xml:space="preserve">, enligt AB 04 kapitel 7 § 13 alternativt ABT 06 kapitel 7 § 13, </w:t>
      </w:r>
      <w:r w:rsidRPr="00685386">
        <w:rPr>
          <w:color w:val="auto"/>
        </w:rPr>
        <w:t xml:space="preserve">för vilka besiktningsförrättaren </w:t>
      </w:r>
      <w:r w:rsidR="007435EF" w:rsidRPr="00685386">
        <w:rPr>
          <w:color w:val="auto"/>
        </w:rPr>
        <w:t xml:space="preserve">inte </w:t>
      </w:r>
      <w:r w:rsidRPr="00685386">
        <w:rPr>
          <w:color w:val="auto"/>
        </w:rPr>
        <w:t xml:space="preserve">anser </w:t>
      </w:r>
      <w:r w:rsidR="007435EF" w:rsidRPr="00685386">
        <w:rPr>
          <w:color w:val="auto"/>
        </w:rPr>
        <w:t xml:space="preserve">att </w:t>
      </w:r>
      <w:r w:rsidRPr="00685386">
        <w:rPr>
          <w:color w:val="auto"/>
        </w:rPr>
        <w:t>entreprenören är ansvarig</w:t>
      </w:r>
      <w:r w:rsidR="4C98865F" w:rsidRPr="00685386">
        <w:rPr>
          <w:color w:val="auto"/>
        </w:rPr>
        <w:t xml:space="preserve"> </w:t>
      </w:r>
    </w:p>
    <w:p w14:paraId="1DE904F4" w14:textId="77777777" w:rsidR="005A1750" w:rsidRPr="00685386" w:rsidRDefault="00B4454E" w:rsidP="00874774">
      <w:pPr>
        <w:tabs>
          <w:tab w:val="left" w:pos="3711"/>
          <w:tab w:val="left" w:pos="6138"/>
        </w:tabs>
        <w:ind w:left="357"/>
      </w:pPr>
      <w:sdt>
        <w:sdtPr>
          <w:id w:val="-1907527018"/>
          <w:placeholder>
            <w:docPart w:val="E46AD88C4A5D48A78E79A32D526475AA"/>
          </w:placeholder>
          <w:showingPlcHdr/>
        </w:sdtPr>
        <w:sdtEndPr/>
        <w:sdtContent>
          <w:r w:rsidR="005A1750" w:rsidRPr="00685386">
            <w:rPr>
              <w:rStyle w:val="Platshllartext"/>
            </w:rPr>
            <w:t>[Ange vilka brister som avses.]</w:t>
          </w:r>
        </w:sdtContent>
      </w:sdt>
    </w:p>
    <w:p w14:paraId="0F6FD9B0" w14:textId="77777777" w:rsidR="00631164" w:rsidRPr="00685386" w:rsidRDefault="72B89FF1" w:rsidP="005A1750">
      <w:pPr>
        <w:pStyle w:val="Rubrik3"/>
        <w:rPr>
          <w:color w:val="auto"/>
        </w:rPr>
      </w:pPr>
      <w:r w:rsidRPr="00685386">
        <w:rPr>
          <w:color w:val="auto"/>
        </w:rPr>
        <w:t xml:space="preserve">Förhållanden </w:t>
      </w:r>
      <w:r w:rsidR="005A1750" w:rsidRPr="00685386">
        <w:rPr>
          <w:color w:val="auto"/>
        </w:rPr>
        <w:t>med vilkas slutliga bedömande bör anstå till besiktning vid senare tillfälle</w:t>
      </w:r>
    </w:p>
    <w:p w14:paraId="50FEEEA2" w14:textId="77777777" w:rsidR="005A1750" w:rsidRPr="00685386" w:rsidRDefault="00B4454E" w:rsidP="00874774">
      <w:pPr>
        <w:ind w:left="357"/>
      </w:pPr>
      <w:sdt>
        <w:sdtPr>
          <w:id w:val="-475985718"/>
          <w:placeholder>
            <w:docPart w:val="0FD95659147948BEA190286E2A87851D"/>
          </w:placeholder>
          <w:showingPlcHdr/>
        </w:sdtPr>
        <w:sdtEndPr/>
        <w:sdtContent>
          <w:r w:rsidR="005A1750" w:rsidRPr="00685386">
            <w:rPr>
              <w:rStyle w:val="Platshllartext"/>
            </w:rPr>
            <w:t>[Ange vilka brister som avses.]</w:t>
          </w:r>
        </w:sdtContent>
      </w:sdt>
      <w:r w:rsidR="005A1750" w:rsidRPr="00685386">
        <w:tab/>
      </w:r>
    </w:p>
    <w:p w14:paraId="5F159172" w14:textId="77777777" w:rsidR="00ED1827" w:rsidRPr="00685386" w:rsidRDefault="005A1750" w:rsidP="00ED1827">
      <w:pPr>
        <w:pStyle w:val="Rubrik3"/>
        <w:rPr>
          <w:bCs/>
          <w:color w:val="auto"/>
          <w:szCs w:val="21"/>
        </w:rPr>
      </w:pPr>
      <w:r w:rsidRPr="00685386">
        <w:rPr>
          <w:color w:val="auto"/>
        </w:rPr>
        <w:t xml:space="preserve">Fel </w:t>
      </w:r>
      <w:r w:rsidR="49160948" w:rsidRPr="00685386">
        <w:rPr>
          <w:color w:val="auto"/>
        </w:rPr>
        <w:t xml:space="preserve">vilka, enligt AB 04 kapitel 7 § 13 alternativt ABT 06 kapitel 7 § 13, </w:t>
      </w:r>
      <w:r w:rsidRPr="00685386">
        <w:rPr>
          <w:color w:val="auto"/>
        </w:rPr>
        <w:t>som hänskjuts till särskild utredning</w:t>
      </w:r>
    </w:p>
    <w:p w14:paraId="59799F06" w14:textId="77777777" w:rsidR="005A1750" w:rsidRPr="00685386" w:rsidRDefault="00B4454E" w:rsidP="008726B1">
      <w:pPr>
        <w:ind w:left="357"/>
        <w:rPr>
          <w:szCs w:val="21"/>
        </w:rPr>
      </w:pPr>
      <w:sdt>
        <w:sdtPr>
          <w:id w:val="-704093521"/>
          <w:placeholder>
            <w:docPart w:val="92DBBC274092467E99974BB3B2ECA29E"/>
          </w:placeholder>
          <w:showingPlcHdr/>
        </w:sdtPr>
        <w:sdtEndPr>
          <w:rPr>
            <w:rFonts w:cstheme="minorHAnsi"/>
            <w:szCs w:val="22"/>
          </w:rPr>
        </w:sdtEndPr>
        <w:sdtContent>
          <w:r w:rsidR="008726B1" w:rsidRPr="00685386">
            <w:rPr>
              <w:rStyle w:val="Platshllartext"/>
            </w:rPr>
            <w:t>[Ange vem som ska utföra utredningen samt vid vilken tidpunkt den ska starta och när den ska vara slutförd.]</w:t>
          </w:r>
        </w:sdtContent>
      </w:sdt>
      <w:r w:rsidR="005A1750" w:rsidRPr="00685386">
        <w:tab/>
      </w:r>
    </w:p>
    <w:p w14:paraId="29D69680" w14:textId="77777777" w:rsidR="007435EF" w:rsidRPr="00685386" w:rsidRDefault="007435EF" w:rsidP="009D5BEB">
      <w:pPr>
        <w:pStyle w:val="Rubrik3"/>
        <w:rPr>
          <w:color w:val="auto"/>
        </w:rPr>
      </w:pPr>
      <w:r w:rsidRPr="00685386">
        <w:rPr>
          <w:color w:val="auto"/>
        </w:rPr>
        <w:t>Fel med angivande av i vilken utsträckning besiktningsförrättaren anser entreprenören skyldig att avhjälpa felet samt uppskattad nedsättning av entreprenadssumman</w:t>
      </w:r>
      <w:r w:rsidR="1238977E" w:rsidRPr="00685386">
        <w:rPr>
          <w:color w:val="auto"/>
        </w:rPr>
        <w:t xml:space="preserve"> enligt AB 04 kapitel 5 § 18 alternativt enligt ABT 06 kapitel 5 § 19</w:t>
      </w:r>
      <w:r w:rsidR="2BA23AA9" w:rsidRPr="00685386">
        <w:rPr>
          <w:color w:val="auto"/>
        </w:rPr>
        <w:t>.</w:t>
      </w:r>
    </w:p>
    <w:p w14:paraId="285886DE" w14:textId="77777777" w:rsidR="001D00DD" w:rsidRPr="00685386" w:rsidRDefault="00B4454E" w:rsidP="00097469">
      <w:pPr>
        <w:spacing w:line="240" w:lineRule="auto"/>
        <w:ind w:left="357"/>
      </w:pPr>
      <w:sdt>
        <w:sdtPr>
          <w:id w:val="23056850"/>
          <w:placeholder>
            <w:docPart w:val="0ED6E2001019495B8A53EFE6D0C7589C"/>
          </w:placeholder>
          <w:showingPlcHdr/>
        </w:sdtPr>
        <w:sdtEndPr/>
        <w:sdtContent>
          <w:r w:rsidR="001D00DD" w:rsidRPr="00685386">
            <w:rPr>
              <w:rStyle w:val="Platshllartext"/>
            </w:rPr>
            <w:t xml:space="preserve">[Ange vilka </w:t>
          </w:r>
          <w:r w:rsidR="00985B1B" w:rsidRPr="00685386">
            <w:rPr>
              <w:rStyle w:val="Platshllartext"/>
            </w:rPr>
            <w:t xml:space="preserve">fel </w:t>
          </w:r>
          <w:r w:rsidR="001D00DD" w:rsidRPr="00685386">
            <w:rPr>
              <w:rStyle w:val="Platshllartext"/>
            </w:rPr>
            <w:t>som avses.]</w:t>
          </w:r>
        </w:sdtContent>
      </w:sdt>
    </w:p>
    <w:p w14:paraId="673AA85F" w14:textId="77777777" w:rsidR="00985B1B" w:rsidRPr="00685386" w:rsidRDefault="0065454C" w:rsidP="00985B1B">
      <w:pPr>
        <w:pStyle w:val="Rubrik3"/>
      </w:pPr>
      <w:r w:rsidRPr="00685386">
        <w:t>Besked om godkännande och dag för beskedet samt om godkännande inte lämnas, skälen därtill</w:t>
      </w:r>
    </w:p>
    <w:p w14:paraId="505A276B" w14:textId="77777777" w:rsidR="0065454C" w:rsidRPr="00685386" w:rsidRDefault="00B4454E" w:rsidP="00985B1B">
      <w:pPr>
        <w:ind w:left="357"/>
      </w:pPr>
      <w:sdt>
        <w:sdtPr>
          <w:id w:val="1310127626"/>
          <w:placeholder>
            <w:docPart w:val="F0D16F9E06CE4EA588F75B772792A18E"/>
          </w:placeholder>
          <w:showingPlcHdr/>
        </w:sdtPr>
        <w:sdtEndPr/>
        <w:sdtContent>
          <w:r w:rsidR="00C33B55" w:rsidRPr="00685386">
            <w:rPr>
              <w:rStyle w:val="Platshllartext"/>
            </w:rPr>
            <w:t>[Entreprenaden godkännes år, månad, datum]</w:t>
          </w:r>
        </w:sdtContent>
      </w:sdt>
    </w:p>
    <w:p w14:paraId="2DA704B8" w14:textId="77777777" w:rsidR="0065454C" w:rsidRPr="00685386" w:rsidRDefault="001E3476" w:rsidP="001E3476">
      <w:pPr>
        <w:pStyle w:val="Rubrik3"/>
        <w:rPr>
          <w:color w:val="auto"/>
        </w:rPr>
      </w:pPr>
      <w:r w:rsidRPr="00685386">
        <w:rPr>
          <w:color w:val="auto"/>
        </w:rPr>
        <w:lastRenderedPageBreak/>
        <w:t>F</w:t>
      </w:r>
      <w:r w:rsidR="0065454C" w:rsidRPr="00685386">
        <w:rPr>
          <w:color w:val="auto"/>
        </w:rPr>
        <w:t>öreskrift om fortsatt eller ny slutbesiktning enligt</w:t>
      </w:r>
      <w:r w:rsidR="00253CFF" w:rsidRPr="00685386">
        <w:rPr>
          <w:color w:val="auto"/>
        </w:rPr>
        <w:t xml:space="preserve"> AB 04</w:t>
      </w:r>
      <w:r w:rsidR="003B3F78" w:rsidRPr="00685386">
        <w:rPr>
          <w:color w:val="auto"/>
        </w:rPr>
        <w:t xml:space="preserve"> </w:t>
      </w:r>
      <w:r w:rsidR="000E18A8" w:rsidRPr="00685386">
        <w:rPr>
          <w:color w:val="auto"/>
        </w:rPr>
        <w:t xml:space="preserve">kapitel 7 </w:t>
      </w:r>
      <w:r w:rsidR="0065454C" w:rsidRPr="00685386">
        <w:rPr>
          <w:color w:val="auto"/>
        </w:rPr>
        <w:t>§</w:t>
      </w:r>
      <w:r w:rsidR="00253CFF" w:rsidRPr="00685386">
        <w:rPr>
          <w:color w:val="auto"/>
        </w:rPr>
        <w:t xml:space="preserve"> </w:t>
      </w:r>
      <w:r w:rsidR="0065454C" w:rsidRPr="00685386">
        <w:rPr>
          <w:color w:val="auto"/>
        </w:rPr>
        <w:t>12</w:t>
      </w:r>
      <w:r w:rsidR="00253CFF" w:rsidRPr="00685386">
        <w:rPr>
          <w:color w:val="auto"/>
        </w:rPr>
        <w:t xml:space="preserve"> alternativt ABT 06 kapitel 7 § 12</w:t>
      </w:r>
    </w:p>
    <w:p w14:paraId="7B6CE04E" w14:textId="77777777" w:rsidR="00C33B55" w:rsidRPr="00685386" w:rsidRDefault="00B4454E" w:rsidP="00F31C2D">
      <w:pPr>
        <w:ind w:left="357"/>
      </w:pPr>
      <w:sdt>
        <w:sdtPr>
          <w:rPr>
            <w:rStyle w:val="Platshllartext"/>
            <w:rFonts w:eastAsiaTheme="majorEastAsia" w:cstheme="minorHAnsi"/>
            <w:bCs/>
            <w:color w:val="auto"/>
            <w:szCs w:val="22"/>
          </w:rPr>
          <w:id w:val="1193579531"/>
          <w:placeholder>
            <w:docPart w:val="D732962B8A6F4BAFB4D77493E36890A2"/>
          </w:placeholder>
          <w:showingPlcHdr/>
        </w:sdtPr>
        <w:sdtEndPr>
          <w:rPr>
            <w:rStyle w:val="Standardstycketeckensnitt"/>
            <w:rFonts w:eastAsiaTheme="minorEastAsia" w:cstheme="minorBidi"/>
            <w:bCs w:val="0"/>
            <w:szCs w:val="24"/>
          </w:rPr>
        </w:sdtEndPr>
        <w:sdtContent>
          <w:r w:rsidR="00C33B55" w:rsidRPr="00685386">
            <w:rPr>
              <w:rStyle w:val="Platshllartext"/>
            </w:rPr>
            <w:t>[Ange datum för ny/fortsatt slutbesiktning, samt om besiktningen görs om eller fortsätter vid angivet datum]</w:t>
          </w:r>
        </w:sdtContent>
      </w:sdt>
    </w:p>
    <w:p w14:paraId="1AE60BE5" w14:textId="77777777" w:rsidR="0065454C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Tidpunkt för garantitidens slut och eventuellt förlängd garantitid</w:t>
      </w:r>
    </w:p>
    <w:p w14:paraId="066317E7" w14:textId="77777777" w:rsidR="00C33B55" w:rsidRPr="00685386" w:rsidRDefault="00B4454E" w:rsidP="00E00EB2">
      <w:pPr>
        <w:tabs>
          <w:tab w:val="left" w:pos="6794"/>
        </w:tabs>
        <w:ind w:left="360"/>
      </w:pPr>
      <w:sdt>
        <w:sdtPr>
          <w:id w:val="2005309838"/>
          <w:placeholder>
            <w:docPart w:val="BFF8F57CE8E343DC9A5F3249A50DA428"/>
          </w:placeholder>
          <w:showingPlcHdr/>
        </w:sdtPr>
        <w:sdtEndPr/>
        <w:sdtContent>
          <w:r w:rsidR="00C33B55" w:rsidRPr="00685386">
            <w:rPr>
              <w:rStyle w:val="Platshllartext"/>
            </w:rPr>
            <w:t>[Ange antal år, samt datum för när garantitiden/garantitiderna går ut]</w:t>
          </w:r>
        </w:sdtContent>
      </w:sdt>
      <w:r w:rsidR="002B6B1F" w:rsidRPr="00685386">
        <w:tab/>
      </w:r>
    </w:p>
    <w:p w14:paraId="2298A5E1" w14:textId="77777777" w:rsidR="00083422" w:rsidRPr="00685386" w:rsidRDefault="002B6B1F" w:rsidP="00E00EB2">
      <w:pPr>
        <w:tabs>
          <w:tab w:val="left" w:pos="6794"/>
        </w:tabs>
        <w:ind w:left="360"/>
      </w:pPr>
      <w:r w:rsidRPr="00685386">
        <w:t xml:space="preserve">För följande del som framträtt under garantitiden föreskrivs förlängd garantitid att gälla </w:t>
      </w:r>
      <w:proofErr w:type="spellStart"/>
      <w:r w:rsidRPr="00685386">
        <w:t>t.o.m</w:t>
      </w:r>
      <w:proofErr w:type="spellEnd"/>
      <w:r w:rsidRPr="00685386">
        <w:t xml:space="preserve">  </w:t>
      </w:r>
      <w:sdt>
        <w:sdtPr>
          <w:id w:val="414364380"/>
          <w:placeholder>
            <w:docPart w:val="5B5C4E6847264E1BBFEDE1F7C052EFCF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685386">
            <w:rPr>
              <w:rStyle w:val="Platshllartext"/>
            </w:rPr>
            <w:t>[Ange datum]</w:t>
          </w:r>
        </w:sdtContent>
      </w:sdt>
      <w:r w:rsidR="00083422" w:rsidRPr="00685386">
        <w:t>:</w:t>
      </w:r>
      <w:r w:rsidR="00083422" w:rsidRPr="00685386">
        <w:br/>
      </w:r>
      <w:sdt>
        <w:sdtPr>
          <w:id w:val="-1460492844"/>
          <w:placeholder>
            <w:docPart w:val="5FA1549D379146988D891E08EF6EF28E"/>
          </w:placeholder>
          <w:showingPlcHdr/>
        </w:sdtPr>
        <w:sdtEndPr/>
        <w:sdtContent>
          <w:r w:rsidR="00083422" w:rsidRPr="00685386">
            <w:rPr>
              <w:rStyle w:val="Platshllartext"/>
            </w:rPr>
            <w:t>[Ange vilka delar som omfattas av förlängd garantitid, inkl. material]</w:t>
          </w:r>
        </w:sdtContent>
      </w:sdt>
      <w:r w:rsidR="00083422" w:rsidRPr="00685386">
        <w:tab/>
      </w:r>
    </w:p>
    <w:p w14:paraId="55205B9D" w14:textId="77777777" w:rsidR="00481470" w:rsidRPr="00685386" w:rsidRDefault="0065454C" w:rsidP="00481470">
      <w:pPr>
        <w:pStyle w:val="Rubrik3"/>
        <w:rPr>
          <w:color w:val="auto"/>
        </w:rPr>
      </w:pPr>
      <w:r w:rsidRPr="00685386">
        <w:rPr>
          <w:color w:val="auto"/>
        </w:rPr>
        <w:t>Besiktningskostnadens fördelning</w:t>
      </w:r>
    </w:p>
    <w:sdt>
      <w:sdtPr>
        <w:id w:val="-578979516"/>
        <w:placeholder>
          <w:docPart w:val="E0892EE26C0D46C8AD736EC20A575B8D"/>
        </w:placeholder>
        <w:showingPlcHdr/>
      </w:sdtPr>
      <w:sdtEndPr/>
      <w:sdtContent>
        <w:p w14:paraId="55677CB0" w14:textId="77777777" w:rsidR="00477999" w:rsidRPr="00685386" w:rsidRDefault="00D840A5" w:rsidP="00481470">
          <w:pPr>
            <w:ind w:left="357"/>
          </w:pPr>
          <w:r w:rsidRPr="00685386">
            <w:rPr>
              <w:rStyle w:val="Platshllartext"/>
            </w:rPr>
            <w:t>[Ange hur kostnaden fördelas, enligt AB 04 kapitel 7 § 15 alternativt ABT 06 kapitel 7 § 15, trafikkontoret svarar för besiktningsförrättarens kostnader. För övrigt svarar varje part för sina kostnader.]</w:t>
          </w:r>
        </w:p>
      </w:sdtContent>
    </w:sdt>
    <w:p w14:paraId="7E273FEE" w14:textId="77777777" w:rsidR="00891BD7" w:rsidRPr="00685386" w:rsidRDefault="00891BD7" w:rsidP="001E3476">
      <w:pPr>
        <w:pStyle w:val="Rubrik3"/>
        <w:rPr>
          <w:color w:val="000000" w:themeColor="text1"/>
        </w:rPr>
      </w:pPr>
      <w:r w:rsidRPr="00685386">
        <w:rPr>
          <w:color w:val="auto"/>
        </w:rPr>
        <w:t>Meningsskiljaktigheter mellan ledamöter i besiktningsnämnden</w:t>
      </w:r>
    </w:p>
    <w:sdt>
      <w:sdtPr>
        <w:id w:val="1109773040"/>
        <w:placeholder>
          <w:docPart w:val="396EFF683AF34AE88B4EFDDA91BD3033"/>
        </w:placeholder>
        <w:showingPlcHdr/>
      </w:sdtPr>
      <w:sdtEndPr/>
      <w:sdtContent>
        <w:p w14:paraId="42CC7F0D" w14:textId="77777777" w:rsidR="00891BD7" w:rsidRPr="00685386" w:rsidRDefault="00481470" w:rsidP="108BE753">
          <w:pPr>
            <w:ind w:left="360"/>
          </w:pPr>
          <w:r w:rsidRPr="00685386">
            <w:rPr>
              <w:rStyle w:val="Platshllartext"/>
            </w:rPr>
            <w:t>[Ange text här]</w:t>
          </w:r>
        </w:p>
      </w:sdtContent>
    </w:sdt>
    <w:p w14:paraId="3A32FDA6" w14:textId="77777777" w:rsidR="00891BD7" w:rsidRPr="00685386" w:rsidRDefault="00891BD7" w:rsidP="001E3476">
      <w:pPr>
        <w:pStyle w:val="Rubrik3"/>
        <w:rPr>
          <w:color w:val="000000" w:themeColor="text1"/>
        </w:rPr>
      </w:pPr>
      <w:r w:rsidRPr="00685386">
        <w:rPr>
          <w:color w:val="auto"/>
        </w:rPr>
        <w:t>Av beställaren gj</w:t>
      </w:r>
      <w:r w:rsidR="005639BF" w:rsidRPr="00685386">
        <w:rPr>
          <w:color w:val="auto"/>
        </w:rPr>
        <w:t>ord anmärkning, som enligt besiktningsförrättarens mening inte utgör fel</w:t>
      </w:r>
    </w:p>
    <w:sdt>
      <w:sdtPr>
        <w:id w:val="-836306864"/>
        <w:placeholder>
          <w:docPart w:val="18A3B2A6D8DD4295A845EC1651380016"/>
        </w:placeholder>
        <w:showingPlcHdr/>
      </w:sdtPr>
      <w:sdtEndPr/>
      <w:sdtContent>
        <w:p w14:paraId="5139A0AC" w14:textId="77777777" w:rsidR="005639BF" w:rsidRPr="00685386" w:rsidRDefault="00481470" w:rsidP="005639BF">
          <w:pPr>
            <w:ind w:left="360"/>
          </w:pPr>
          <w:r w:rsidRPr="00685386">
            <w:rPr>
              <w:rStyle w:val="Platshllartext"/>
            </w:rPr>
            <w:t>[Ange text här]</w:t>
          </w:r>
        </w:p>
      </w:sdtContent>
    </w:sdt>
    <w:p w14:paraId="2AD5B862" w14:textId="77777777" w:rsidR="0065454C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Parternas överenskommelse när felen ska vara avhjälpta om annan tid än som föreskrivs i kapitel 5 § 17 ska gälla</w:t>
      </w:r>
    </w:p>
    <w:p w14:paraId="640F4F88" w14:textId="77777777" w:rsidR="004F49D6" w:rsidRPr="00685386" w:rsidRDefault="00B4454E" w:rsidP="00E00EB2">
      <w:pPr>
        <w:ind w:left="360"/>
      </w:pPr>
      <w:sdt>
        <w:sdtPr>
          <w:id w:val="-157001303"/>
          <w:placeholder>
            <w:docPart w:val="A6C2F319979345E2A91979492809E753"/>
          </w:placeholder>
          <w:showingPlcHdr/>
        </w:sdtPr>
        <w:sdtEndPr/>
        <w:sdtContent>
          <w:r w:rsidR="004F49D6" w:rsidRPr="00685386">
            <w:rPr>
              <w:rStyle w:val="Platshllartext"/>
            </w:rPr>
            <w:t>[Ange när felen ska vara avhjälpta samt vem som kontrollerar åtgärderna]</w:t>
          </w:r>
        </w:sdtContent>
      </w:sdt>
    </w:p>
    <w:p w14:paraId="3A6AFCA2" w14:textId="77777777" w:rsidR="0065454C" w:rsidRPr="00685386" w:rsidRDefault="0065454C" w:rsidP="00E00EB2">
      <w:pPr>
        <w:ind w:left="360"/>
      </w:pPr>
      <w:r w:rsidRPr="00685386">
        <w:t xml:space="preserve">Efterbesiktning </w:t>
      </w:r>
      <w:r w:rsidR="00AF6076" w:rsidRPr="00685386">
        <w:t xml:space="preserve">verkställs, </w:t>
      </w:r>
      <w:r w:rsidRPr="00685386">
        <w:t>enligt överenskommelse mellan parterna</w:t>
      </w:r>
      <w:r w:rsidR="00AF6076" w:rsidRPr="00685386">
        <w:t>,</w:t>
      </w:r>
      <w:r w:rsidRPr="00685386">
        <w:t xml:space="preserve"> senast</w:t>
      </w:r>
      <w:r w:rsidR="004F49D6" w:rsidRPr="00685386">
        <w:t xml:space="preserve"> </w:t>
      </w:r>
      <w:sdt>
        <w:sdtPr>
          <w:id w:val="-1034112055"/>
          <w:placeholder>
            <w:docPart w:val="11E4E02CDC5F496B8105878251D1A56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4F49D6" w:rsidRPr="00685386">
            <w:rPr>
              <w:rStyle w:val="Platshllartext"/>
            </w:rPr>
            <w:t>[år, månad, datum]</w:t>
          </w:r>
        </w:sdtContent>
      </w:sdt>
      <w:r w:rsidRPr="00685386">
        <w:t>.</w:t>
      </w:r>
    </w:p>
    <w:p w14:paraId="356A9FBB" w14:textId="77777777" w:rsidR="00891BD7" w:rsidRPr="00685386" w:rsidRDefault="0065454C" w:rsidP="00891BD7">
      <w:pPr>
        <w:ind w:left="360"/>
      </w:pPr>
      <w:r w:rsidRPr="00685386">
        <w:t>Detta utlåtande gäller som kallelse.</w:t>
      </w:r>
    </w:p>
    <w:p w14:paraId="567E8A58" w14:textId="77777777" w:rsidR="001E3476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Sändlista för besiktningsutlåtandet</w:t>
      </w:r>
    </w:p>
    <w:p w14:paraId="4F8E41C3" w14:textId="77777777" w:rsidR="0065454C" w:rsidRPr="00685386" w:rsidRDefault="00BD3B54" w:rsidP="00E00EB2">
      <w:pPr>
        <w:ind w:left="360"/>
      </w:pPr>
      <w:r w:rsidRPr="00685386">
        <w:t>U</w:t>
      </w:r>
      <w:r w:rsidR="0065454C" w:rsidRPr="00685386">
        <w:t xml:space="preserve">tlåtandet är upprättat i </w:t>
      </w:r>
      <w:r w:rsidRPr="00685386">
        <w:t>två</w:t>
      </w:r>
      <w:r w:rsidR="0065454C" w:rsidRPr="00685386">
        <w:t xml:space="preserve"> underteckna</w:t>
      </w:r>
      <w:r w:rsidRPr="00685386">
        <w:t>de</w:t>
      </w:r>
      <w:r w:rsidR="0065454C" w:rsidRPr="00685386">
        <w:t xml:space="preserve"> original, vilket </w:t>
      </w:r>
      <w:r w:rsidRPr="00685386">
        <w:t xml:space="preserve">ett ska </w:t>
      </w:r>
      <w:r w:rsidR="0065454C" w:rsidRPr="00685386">
        <w:t xml:space="preserve">förvaras hos </w:t>
      </w:r>
      <w:r w:rsidRPr="00685386">
        <w:t>beställaren</w:t>
      </w:r>
      <w:r w:rsidR="0065454C" w:rsidRPr="00685386">
        <w:t>.</w:t>
      </w:r>
      <w:r w:rsidRPr="00685386">
        <w:t xml:space="preserve"> Beställarens original </w:t>
      </w:r>
      <w:r w:rsidR="00942C93" w:rsidRPr="00685386">
        <w:t>har</w:t>
      </w:r>
      <w:r w:rsidRPr="00685386">
        <w:t xml:space="preserve"> skicka</w:t>
      </w:r>
      <w:r w:rsidR="00942C93" w:rsidRPr="00685386">
        <w:t>t</w:t>
      </w:r>
      <w:r w:rsidRPr="00685386">
        <w:t>s till projektledaren</w:t>
      </w:r>
      <w:r w:rsidR="00942C93" w:rsidRPr="00685386">
        <w:t xml:space="preserve"> </w:t>
      </w:r>
      <w:sdt>
        <w:sdtPr>
          <w:id w:val="-1619520023"/>
          <w:placeholder>
            <w:docPart w:val="99EA3B9AA539456EB372AB77E173F33C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942C93" w:rsidRPr="00685386">
            <w:rPr>
              <w:rStyle w:val="Platshllartext"/>
            </w:rPr>
            <w:t>[Ange datum]</w:t>
          </w:r>
        </w:sdtContent>
      </w:sdt>
      <w:r w:rsidRPr="00685386">
        <w:t>.</w:t>
      </w:r>
    </w:p>
    <w:p w14:paraId="1F7DAFFB" w14:textId="77777777" w:rsidR="0065454C" w:rsidRPr="00685386" w:rsidRDefault="00EC3C45" w:rsidP="00E00EB2">
      <w:pPr>
        <w:ind w:left="360"/>
      </w:pPr>
      <w:r w:rsidRPr="00685386">
        <w:t>Digital k</w:t>
      </w:r>
      <w:r w:rsidR="0065454C" w:rsidRPr="00685386">
        <w:t>opia</w:t>
      </w:r>
      <w:r w:rsidRPr="00685386">
        <w:t xml:space="preserve"> (</w:t>
      </w:r>
      <w:proofErr w:type="spellStart"/>
      <w:r w:rsidRPr="00685386">
        <w:t>pdf</w:t>
      </w:r>
      <w:proofErr w:type="spellEnd"/>
      <w:r w:rsidRPr="00685386">
        <w:t>)</w:t>
      </w:r>
      <w:r w:rsidR="0065454C" w:rsidRPr="00685386">
        <w:t xml:space="preserve"> av utlåtande inkl</w:t>
      </w:r>
      <w:r w:rsidR="00C419A1" w:rsidRPr="00685386">
        <w:t>usive</w:t>
      </w:r>
      <w:r w:rsidR="0065454C" w:rsidRPr="00685386">
        <w:t xml:space="preserve"> bilagor har sänts </w:t>
      </w:r>
      <w:sdt>
        <w:sdtPr>
          <w:id w:val="1057744570"/>
          <w:placeholder>
            <w:docPart w:val="800BA105D07344CA803F573DFC659AA6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1E3476" w:rsidRPr="00685386">
            <w:rPr>
              <w:rStyle w:val="Platshllartext"/>
            </w:rPr>
            <w:t>[Ange datum]</w:t>
          </w:r>
        </w:sdtContent>
      </w:sdt>
      <w:r w:rsidR="00345B34" w:rsidRPr="00685386">
        <w:t xml:space="preserve"> </w:t>
      </w:r>
      <w:r w:rsidR="0065454C" w:rsidRPr="00685386">
        <w:t>till:</w:t>
      </w:r>
    </w:p>
    <w:p w14:paraId="33D4F75E" w14:textId="78B14278" w:rsidR="0084442C" w:rsidRPr="000958F1" w:rsidRDefault="00294A0A" w:rsidP="0084442C">
      <w:pPr>
        <w:ind w:firstLine="360"/>
      </w:pPr>
      <w:r w:rsidRPr="000958F1">
        <w:rPr>
          <w:rStyle w:val="Hyperlnk"/>
          <w:color w:val="auto"/>
          <w:u w:val="none"/>
        </w:rPr>
        <w:t xml:space="preserve">Trafikkontorets förvaltningsbrevlåda </w:t>
      </w:r>
      <w:hyperlink r:id="rId11" w:history="1">
        <w:r w:rsidRPr="000958F1">
          <w:rPr>
            <w:rStyle w:val="Hyperlnk"/>
          </w:rPr>
          <w:t>trafikkontoret@trafikkontoret.goteborg.se</w:t>
        </w:r>
      </w:hyperlink>
    </w:p>
    <w:p w14:paraId="0C229A0F" w14:textId="77777777" w:rsidR="005C02C7" w:rsidRPr="00294A0A" w:rsidRDefault="004817E9" w:rsidP="00E00EB2">
      <w:pPr>
        <w:ind w:left="360"/>
        <w:rPr>
          <w:u w:val="single"/>
        </w:rPr>
      </w:pPr>
      <w:r w:rsidRPr="00294A0A">
        <w:t xml:space="preserve">Teknisk dokumentation, </w:t>
      </w:r>
      <w:hyperlink r:id="rId12" w:history="1">
        <w:r w:rsidR="00481470" w:rsidRPr="00294A0A">
          <w:rPr>
            <w:rStyle w:val="Hyperlnk"/>
          </w:rPr>
          <w:t>tkdok@trafikkontoret.goteborg.se</w:t>
        </w:r>
      </w:hyperlink>
      <w:r w:rsidR="00481470" w:rsidRPr="00294A0A">
        <w:rPr>
          <w:rStyle w:val="Hyperlnk"/>
          <w:color w:val="auto"/>
        </w:rPr>
        <w:t xml:space="preserve"> </w:t>
      </w:r>
    </w:p>
    <w:p w14:paraId="267CDAD0" w14:textId="77777777" w:rsidR="005C02C7" w:rsidRPr="00685386" w:rsidRDefault="00AD7AA3" w:rsidP="00E00EB2">
      <w:pPr>
        <w:ind w:left="360"/>
        <w:rPr>
          <w:rStyle w:val="Hyperlnk"/>
          <w:color w:val="auto"/>
        </w:rPr>
      </w:pPr>
      <w:r w:rsidRPr="00685386">
        <w:t>Garanti</w:t>
      </w:r>
      <w:r w:rsidR="00396C2C" w:rsidRPr="00685386">
        <w:t xml:space="preserve">hantering, </w:t>
      </w:r>
      <w:hyperlink r:id="rId13" w:history="1">
        <w:r w:rsidR="00481470" w:rsidRPr="00685386">
          <w:rPr>
            <w:rStyle w:val="Hyperlnk"/>
          </w:rPr>
          <w:t>besiktningar@trafikkontoret.goteborg.se</w:t>
        </w:r>
      </w:hyperlink>
      <w:r w:rsidR="00481470" w:rsidRPr="00685386">
        <w:rPr>
          <w:rStyle w:val="Hyperlnk"/>
          <w:color w:val="auto"/>
        </w:rPr>
        <w:t xml:space="preserve"> </w:t>
      </w:r>
    </w:p>
    <w:p w14:paraId="1EE31B3B" w14:textId="77777777" w:rsidR="00903D2D" w:rsidRPr="00685386" w:rsidRDefault="00685386" w:rsidP="00E00EB2">
      <w:pPr>
        <w:ind w:left="360"/>
      </w:pPr>
      <w:r w:rsidRPr="00685386">
        <w:t>Ekonomiavdelningen</w:t>
      </w:r>
      <w:r w:rsidR="00903D2D" w:rsidRPr="00685386">
        <w:t xml:space="preserve"> </w:t>
      </w:r>
      <w:hyperlink r:id="rId14" w:history="1">
        <w:r w:rsidR="00903D2D" w:rsidRPr="00685386">
          <w:rPr>
            <w:rStyle w:val="Hyperlnk"/>
          </w:rPr>
          <w:t>tk-ekonomi@trafikkontoret.goteborg.se</w:t>
        </w:r>
      </w:hyperlink>
    </w:p>
    <w:sdt>
      <w:sdtPr>
        <w:id w:val="-1313873007"/>
        <w:placeholder>
          <w:docPart w:val="15823A88A6A74C99BA3F76BCFA9013ED"/>
        </w:placeholder>
        <w:showingPlcHdr/>
      </w:sdtPr>
      <w:sdtEndPr/>
      <w:sdtContent>
        <w:p w14:paraId="09986CB8" w14:textId="77777777" w:rsidR="0065454C" w:rsidRPr="00294A0A" w:rsidRDefault="001E3476" w:rsidP="0065454C">
          <w:pPr>
            <w:rPr>
              <w:lang w:val="de-DE"/>
            </w:rPr>
          </w:pPr>
          <w:r w:rsidRPr="00685386">
            <w:rPr>
              <w:rStyle w:val="Platshllartext"/>
            </w:rPr>
            <w:t>[Ange namn</w:t>
          </w:r>
          <w:r w:rsidR="00C419A1" w:rsidRPr="00685386">
            <w:rPr>
              <w:rStyle w:val="Platshllartext"/>
            </w:rPr>
            <w:t>/e-post</w:t>
          </w:r>
          <w:r w:rsidRPr="00685386">
            <w:rPr>
              <w:rStyle w:val="Platshllartext"/>
            </w:rPr>
            <w:t>]</w:t>
          </w:r>
        </w:p>
      </w:sdtContent>
    </w:sdt>
    <w:p w14:paraId="378F90DB" w14:textId="77777777" w:rsidR="0065454C" w:rsidRPr="00294A0A" w:rsidRDefault="00B4454E" w:rsidP="00903D2D">
      <w:pPr>
        <w:rPr>
          <w:lang w:val="de-DE"/>
        </w:rPr>
      </w:pPr>
      <w:sdt>
        <w:sdtPr>
          <w:id w:val="-1516765645"/>
          <w:placeholder>
            <w:docPart w:val="3B49AD37A1B54E90BD5DF65B72A8ECE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1E3476" w:rsidRPr="00294A0A">
            <w:rPr>
              <w:rStyle w:val="Platshllartext"/>
              <w:lang w:val="de-DE"/>
            </w:rPr>
            <w:t>[Ange datum]</w:t>
          </w:r>
        </w:sdtContent>
      </w:sdt>
      <w:r w:rsidR="0065454C" w:rsidRPr="00294A0A">
        <w:rPr>
          <w:lang w:val="de-DE"/>
        </w:rPr>
        <w:t>…………………………..</w:t>
      </w:r>
    </w:p>
    <w:sdt>
      <w:sdtPr>
        <w:id w:val="-981067039"/>
        <w:placeholder>
          <w:docPart w:val="00E11ACF7CA9402CA6F9EFAFB103A4B9"/>
        </w:placeholder>
        <w:showingPlcHdr/>
      </w:sdtPr>
      <w:sdtEndPr/>
      <w:sdtContent>
        <w:p w14:paraId="19B4FC60" w14:textId="77777777" w:rsidR="001E3476" w:rsidRPr="00685386" w:rsidRDefault="001E3476" w:rsidP="001E3476">
          <w:r w:rsidRPr="00685386">
            <w:rPr>
              <w:rStyle w:val="Platshllartext"/>
            </w:rPr>
            <w:t>[Ange namn]</w:t>
          </w:r>
        </w:p>
      </w:sdtContent>
    </w:sdt>
    <w:p w14:paraId="4F42A80B" w14:textId="77777777" w:rsidR="0085450B" w:rsidRPr="00685386" w:rsidRDefault="001E3476" w:rsidP="0085450B">
      <w:r w:rsidRPr="00685386">
        <w:t>Besiktnings</w:t>
      </w:r>
      <w:r w:rsidR="00B11F6F" w:rsidRPr="00685386">
        <w:t>förrättare</w:t>
      </w:r>
    </w:p>
    <w:sectPr w:rsidR="0085450B" w:rsidRPr="00685386" w:rsidSect="00BA1320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EEA5" w14:textId="77777777" w:rsidR="000F2458" w:rsidRDefault="000F2458" w:rsidP="00BF282B">
      <w:pPr>
        <w:spacing w:after="0" w:line="240" w:lineRule="auto"/>
      </w:pPr>
      <w:r>
        <w:separator/>
      </w:r>
    </w:p>
  </w:endnote>
  <w:endnote w:type="continuationSeparator" w:id="0">
    <w:p w14:paraId="161957DE" w14:textId="77777777" w:rsidR="000F2458" w:rsidRDefault="000F2458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202BF296" w14:textId="77777777" w:rsidTr="00986A1D">
      <w:tc>
        <w:tcPr>
          <w:tcW w:w="5812" w:type="dxa"/>
        </w:tcPr>
        <w:p w14:paraId="4627FF20" w14:textId="77777777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5450B">
                <w:t>Besiktningsutlåtande</w:t>
              </w:r>
            </w:sdtContent>
          </w:sdt>
        </w:p>
      </w:tc>
      <w:tc>
        <w:tcPr>
          <w:tcW w:w="1343" w:type="dxa"/>
        </w:tcPr>
        <w:p w14:paraId="07733CA1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6AE9A355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NUMPAGES   \* MERGEFORMAT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174683BE" w14:textId="77777777" w:rsidTr="00986A1D">
      <w:tc>
        <w:tcPr>
          <w:tcW w:w="5812" w:type="dxa"/>
        </w:tcPr>
        <w:p w14:paraId="51061DF6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72B84C6B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23588DD9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105C8DF8" w14:textId="77777777" w:rsidTr="00986A1D">
      <w:tc>
        <w:tcPr>
          <w:tcW w:w="5812" w:type="dxa"/>
        </w:tcPr>
        <w:p w14:paraId="0738D590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2A659802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16853C07" w14:textId="77777777" w:rsidR="00986A1D" w:rsidRDefault="00986A1D" w:rsidP="00986A1D">
          <w:pPr>
            <w:pStyle w:val="Sidfot"/>
            <w:jc w:val="right"/>
          </w:pPr>
        </w:p>
      </w:tc>
    </w:tr>
  </w:tbl>
  <w:p w14:paraId="49BF2A20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158289F" w14:textId="77777777" w:rsidTr="00986A1D">
      <w:tc>
        <w:tcPr>
          <w:tcW w:w="5812" w:type="dxa"/>
        </w:tcPr>
        <w:p w14:paraId="6F3F04F8" w14:textId="77777777" w:rsidR="000341BC" w:rsidRDefault="00AF4AD9">
          <w:pPr>
            <w:pStyle w:val="Sidfot"/>
          </w:pPr>
          <w:r>
            <w:t>Göteborgs Stad 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7125336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5450B">
                <w:t>Besiktningsutlåtande</w:t>
              </w:r>
            </w:sdtContent>
          </w:sdt>
        </w:p>
      </w:tc>
      <w:tc>
        <w:tcPr>
          <w:tcW w:w="1343" w:type="dxa"/>
        </w:tcPr>
        <w:p w14:paraId="5FAE815F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44A60D47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AF4AD9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NUMPAGES   \* MERGEFORMAT">
            <w:r w:rsidR="00AF4AD9"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986A1D" w14:paraId="6516C4F4" w14:textId="77777777" w:rsidTr="00986A1D">
      <w:tc>
        <w:tcPr>
          <w:tcW w:w="5812" w:type="dxa"/>
        </w:tcPr>
        <w:p w14:paraId="1E1B2EB6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3DBB285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6E5C46D8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3513F41D" w14:textId="77777777" w:rsidTr="00986A1D">
      <w:tc>
        <w:tcPr>
          <w:tcW w:w="5812" w:type="dxa"/>
        </w:tcPr>
        <w:p w14:paraId="358EA17A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3BD5A12F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0D955614" w14:textId="77777777" w:rsidR="00986A1D" w:rsidRDefault="00986A1D" w:rsidP="00986A1D">
          <w:pPr>
            <w:pStyle w:val="Sidfot"/>
            <w:jc w:val="right"/>
          </w:pPr>
        </w:p>
      </w:tc>
    </w:tr>
  </w:tbl>
  <w:p w14:paraId="5988D4E0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025EFF" w:rsidRPr="009B4E2A" w14:paraId="7E792FD6" w14:textId="77777777" w:rsidTr="005F0C7C">
      <w:tc>
        <w:tcPr>
          <w:tcW w:w="7118" w:type="dxa"/>
          <w:gridSpan w:val="2"/>
        </w:tcPr>
        <w:p w14:paraId="1D4D1104" w14:textId="77777777" w:rsidR="00025EFF" w:rsidRDefault="00025EFF" w:rsidP="00025EFF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mall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Besiktningsutlåtande</w:t>
              </w:r>
            </w:sdtContent>
          </w:sdt>
          <w:r>
            <w:t xml:space="preserve"> </w:t>
          </w:r>
        </w:p>
      </w:tc>
      <w:tc>
        <w:tcPr>
          <w:tcW w:w="1954" w:type="dxa"/>
        </w:tcPr>
        <w:p w14:paraId="30927AAE" w14:textId="77777777" w:rsidR="00025EFF" w:rsidRPr="009B4E2A" w:rsidRDefault="00025EFF" w:rsidP="00025EFF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B4454E">
            <w:fldChar w:fldCharType="begin"/>
          </w:r>
          <w:r w:rsidR="00B4454E">
            <w:instrText xml:space="preserve"> NUMPAGES   \* MERGEFORMAT </w:instrText>
          </w:r>
          <w:r w:rsidR="00B4454E">
            <w:fldChar w:fldCharType="separate"/>
          </w:r>
          <w:r>
            <w:rPr>
              <w:noProof/>
            </w:rPr>
            <w:t>2</w:t>
          </w:r>
          <w:r w:rsidR="00B4454E">
            <w:rPr>
              <w:noProof/>
            </w:rPr>
            <w:fldChar w:fldCharType="end"/>
          </w:r>
          <w:r w:rsidRPr="009B4E2A">
            <w:t>)</w:t>
          </w:r>
        </w:p>
      </w:tc>
    </w:tr>
    <w:tr w:rsidR="00170872" w14:paraId="768AA54B" w14:textId="77777777" w:rsidTr="005F0C7C">
      <w:tc>
        <w:tcPr>
          <w:tcW w:w="3319" w:type="dxa"/>
        </w:tcPr>
        <w:p w14:paraId="0A2D21A7" w14:textId="1563A2DB" w:rsidR="00170872" w:rsidRPr="00B47651" w:rsidRDefault="00170872" w:rsidP="00170872">
          <w:pPr>
            <w:pStyle w:val="Sidfot"/>
            <w:rPr>
              <w:rStyle w:val="Platshllartext"/>
              <w:color w:val="A6A6A6" w:themeColor="background1" w:themeShade="A6"/>
            </w:rPr>
          </w:pPr>
          <w:r w:rsidRPr="00B47651">
            <w:rPr>
              <w:color w:val="A6A6A6" w:themeColor="background1" w:themeShade="A6"/>
            </w:rPr>
            <w:t xml:space="preserve">Malldatum: </w:t>
          </w:r>
          <w:sdt>
            <w:sdtPr>
              <w:rPr>
                <w:color w:val="A6A6A6" w:themeColor="background1" w:themeShade="A6"/>
              </w:rPr>
              <w:id w:val="1595659534"/>
              <w:date w:fullDate="2022-04-1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B4454E">
                <w:rPr>
                  <w:color w:val="A6A6A6" w:themeColor="background1" w:themeShade="A6"/>
                </w:rPr>
                <w:t>2022-04-14</w:t>
              </w:r>
            </w:sdtContent>
          </w:sdt>
        </w:p>
      </w:tc>
      <w:tc>
        <w:tcPr>
          <w:tcW w:w="3799" w:type="dxa"/>
        </w:tcPr>
        <w:p w14:paraId="0070AF5B" w14:textId="77777777" w:rsidR="00170872" w:rsidRPr="00B47651" w:rsidRDefault="00170872" w:rsidP="00170872">
          <w:pPr>
            <w:pStyle w:val="Sidfot"/>
            <w:rPr>
              <w:color w:val="A6A6A6" w:themeColor="background1" w:themeShade="A6"/>
            </w:rPr>
          </w:pPr>
        </w:p>
      </w:tc>
      <w:tc>
        <w:tcPr>
          <w:tcW w:w="1954" w:type="dxa"/>
          <w:vMerge w:val="restart"/>
          <w:vAlign w:val="bottom"/>
        </w:tcPr>
        <w:p w14:paraId="7E03E58F" w14:textId="77777777" w:rsidR="00170872" w:rsidRDefault="00170872" w:rsidP="00170872">
          <w:pPr>
            <w:pStyle w:val="Sidfot"/>
            <w:jc w:val="right"/>
          </w:pPr>
        </w:p>
      </w:tc>
    </w:tr>
    <w:tr w:rsidR="00025EFF" w14:paraId="5AE8E41D" w14:textId="77777777" w:rsidTr="005F0C7C">
      <w:tc>
        <w:tcPr>
          <w:tcW w:w="3319" w:type="dxa"/>
        </w:tcPr>
        <w:p w14:paraId="3FF42DD9" w14:textId="77777777" w:rsidR="00025EFF" w:rsidRDefault="00025EFF" w:rsidP="00025EFF">
          <w:pPr>
            <w:pStyle w:val="Sidfot"/>
          </w:pPr>
        </w:p>
      </w:tc>
      <w:tc>
        <w:tcPr>
          <w:tcW w:w="3799" w:type="dxa"/>
        </w:tcPr>
        <w:p w14:paraId="158FC490" w14:textId="77777777" w:rsidR="00025EFF" w:rsidRDefault="00025EFF" w:rsidP="00025EFF">
          <w:pPr>
            <w:pStyle w:val="Sidfot"/>
          </w:pPr>
        </w:p>
      </w:tc>
      <w:tc>
        <w:tcPr>
          <w:tcW w:w="1954" w:type="dxa"/>
          <w:vMerge/>
        </w:tcPr>
        <w:p w14:paraId="47747CE9" w14:textId="77777777" w:rsidR="00025EFF" w:rsidRDefault="00025EFF" w:rsidP="00025EFF">
          <w:pPr>
            <w:pStyle w:val="Sidfot"/>
            <w:jc w:val="right"/>
          </w:pPr>
        </w:p>
      </w:tc>
    </w:tr>
  </w:tbl>
  <w:p w14:paraId="338414D6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E73A" w14:textId="77777777" w:rsidR="000F2458" w:rsidRDefault="000F2458" w:rsidP="00BF282B">
      <w:pPr>
        <w:spacing w:after="0" w:line="240" w:lineRule="auto"/>
      </w:pPr>
      <w:r>
        <w:separator/>
      </w:r>
    </w:p>
  </w:footnote>
  <w:footnote w:type="continuationSeparator" w:id="0">
    <w:p w14:paraId="050D0039" w14:textId="77777777" w:rsidR="000F2458" w:rsidRDefault="000F2458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14:paraId="3EBDFF90" w14:textId="77777777" w:rsidTr="52737A69">
      <w:tc>
        <w:tcPr>
          <w:tcW w:w="5103" w:type="dxa"/>
          <w:tcBorders>
            <w:bottom w:val="nil"/>
          </w:tcBorders>
          <w:vAlign w:val="center"/>
        </w:tcPr>
        <w:p w14:paraId="5CA9786F" w14:textId="77777777" w:rsidR="000341BC" w:rsidRDefault="00AF4AD9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14:paraId="6C7E277E" w14:textId="77777777" w:rsidR="00FB3B58" w:rsidRDefault="52737A69" w:rsidP="00FB3B58">
          <w:pPr>
            <w:pStyle w:val="Sidhuvud"/>
            <w:spacing w:after="100"/>
            <w:jc w:val="right"/>
          </w:pPr>
          <w:r>
            <w:rPr>
              <w:noProof/>
            </w:rPr>
            <w:drawing>
              <wp:inline distT="0" distB="0" distL="0" distR="0" wp14:anchorId="3A64D2C2" wp14:editId="48F64108">
                <wp:extent cx="1441706" cy="481584"/>
                <wp:effectExtent l="0" t="0" r="8255" b="0"/>
                <wp:docPr id="1640903449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5B8B831" w14:textId="77777777" w:rsidTr="52737A69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A021BA5" w14:textId="77777777" w:rsidR="00FB3B58" w:rsidRDefault="00B4454E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DEB44BC" w14:textId="77777777" w:rsidR="00FB3B58" w:rsidRDefault="00B4454E" w:rsidP="00FB3B58">
          <w:pPr>
            <w:pStyle w:val="Sidhuvud"/>
            <w:spacing w:after="100"/>
            <w:jc w:val="right"/>
          </w:pPr>
        </w:p>
      </w:tc>
    </w:tr>
  </w:tbl>
  <w:p w14:paraId="3A7EE5C0" w14:textId="77777777" w:rsidR="00176AF5" w:rsidRDefault="00B445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EC9"/>
    <w:multiLevelType w:val="hybridMultilevel"/>
    <w:tmpl w:val="C02ABE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98F"/>
    <w:multiLevelType w:val="hybridMultilevel"/>
    <w:tmpl w:val="B3F2DB70"/>
    <w:lvl w:ilvl="0" w:tplc="D2EC3D86">
      <w:start w:val="40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84116"/>
    <w:multiLevelType w:val="hybridMultilevel"/>
    <w:tmpl w:val="96CA7216"/>
    <w:lvl w:ilvl="0" w:tplc="FFFFFFFF">
      <w:start w:val="1"/>
      <w:numFmt w:val="decimal"/>
      <w:pStyle w:val="Rubrik3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22ACD"/>
    <w:multiLevelType w:val="hybridMultilevel"/>
    <w:tmpl w:val="8EA4B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3717"/>
    <w:multiLevelType w:val="hybridMultilevel"/>
    <w:tmpl w:val="4FF25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D1539"/>
    <w:multiLevelType w:val="hybridMultilevel"/>
    <w:tmpl w:val="A6580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B061D"/>
    <w:multiLevelType w:val="hybridMultilevel"/>
    <w:tmpl w:val="8A847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6311"/>
    <w:multiLevelType w:val="hybridMultilevel"/>
    <w:tmpl w:val="A9D03E3A"/>
    <w:lvl w:ilvl="0" w:tplc="44689E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061E"/>
    <w:multiLevelType w:val="hybridMultilevel"/>
    <w:tmpl w:val="D632DBAA"/>
    <w:lvl w:ilvl="0" w:tplc="44689E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06EF4"/>
    <w:multiLevelType w:val="hybridMultilevel"/>
    <w:tmpl w:val="CC4E76BC"/>
    <w:lvl w:ilvl="0" w:tplc="8982C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AA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82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4C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AF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E0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E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2D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8C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07657C"/>
    <w:multiLevelType w:val="hybridMultilevel"/>
    <w:tmpl w:val="355EB0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54A4F"/>
    <w:multiLevelType w:val="hybridMultilevel"/>
    <w:tmpl w:val="F26E23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58"/>
    <w:rsid w:val="00000A6F"/>
    <w:rsid w:val="0001647A"/>
    <w:rsid w:val="0001767C"/>
    <w:rsid w:val="00024F77"/>
    <w:rsid w:val="00025EFF"/>
    <w:rsid w:val="000335D2"/>
    <w:rsid w:val="000341BC"/>
    <w:rsid w:val="0004048A"/>
    <w:rsid w:val="000520DF"/>
    <w:rsid w:val="00066A38"/>
    <w:rsid w:val="0007004E"/>
    <w:rsid w:val="000701CE"/>
    <w:rsid w:val="00083422"/>
    <w:rsid w:val="000958F1"/>
    <w:rsid w:val="00097469"/>
    <w:rsid w:val="000A0BC2"/>
    <w:rsid w:val="000A5751"/>
    <w:rsid w:val="000B6F6F"/>
    <w:rsid w:val="000C68BA"/>
    <w:rsid w:val="000C6B6F"/>
    <w:rsid w:val="000E18A8"/>
    <w:rsid w:val="000F0215"/>
    <w:rsid w:val="000F2458"/>
    <w:rsid w:val="000F2B85"/>
    <w:rsid w:val="0011061F"/>
    <w:rsid w:val="0011381D"/>
    <w:rsid w:val="00127BA3"/>
    <w:rsid w:val="00135CA3"/>
    <w:rsid w:val="00142FEF"/>
    <w:rsid w:val="00167877"/>
    <w:rsid w:val="00170872"/>
    <w:rsid w:val="00170931"/>
    <w:rsid w:val="00173F0C"/>
    <w:rsid w:val="0017715E"/>
    <w:rsid w:val="00184879"/>
    <w:rsid w:val="001B30FC"/>
    <w:rsid w:val="001C2218"/>
    <w:rsid w:val="001D00DD"/>
    <w:rsid w:val="001D645F"/>
    <w:rsid w:val="001E3476"/>
    <w:rsid w:val="001E7765"/>
    <w:rsid w:val="001F7D27"/>
    <w:rsid w:val="0020234A"/>
    <w:rsid w:val="00211CC0"/>
    <w:rsid w:val="00214974"/>
    <w:rsid w:val="002163EF"/>
    <w:rsid w:val="00241F59"/>
    <w:rsid w:val="00253CFF"/>
    <w:rsid w:val="00257F49"/>
    <w:rsid w:val="00266846"/>
    <w:rsid w:val="00276D23"/>
    <w:rsid w:val="002824B9"/>
    <w:rsid w:val="00294A0A"/>
    <w:rsid w:val="002A5C44"/>
    <w:rsid w:val="002B6B1F"/>
    <w:rsid w:val="002D09F7"/>
    <w:rsid w:val="003031B5"/>
    <w:rsid w:val="003102D6"/>
    <w:rsid w:val="00311D31"/>
    <w:rsid w:val="003164EC"/>
    <w:rsid w:val="00327D40"/>
    <w:rsid w:val="00332A7F"/>
    <w:rsid w:val="00345B34"/>
    <w:rsid w:val="00350FEF"/>
    <w:rsid w:val="00367F49"/>
    <w:rsid w:val="00372CB4"/>
    <w:rsid w:val="00375264"/>
    <w:rsid w:val="00396C2C"/>
    <w:rsid w:val="003B3F78"/>
    <w:rsid w:val="003F7BAA"/>
    <w:rsid w:val="00401B69"/>
    <w:rsid w:val="0041400E"/>
    <w:rsid w:val="00414C2B"/>
    <w:rsid w:val="00414E79"/>
    <w:rsid w:val="00440D30"/>
    <w:rsid w:val="004545E8"/>
    <w:rsid w:val="004700C9"/>
    <w:rsid w:val="004733FD"/>
    <w:rsid w:val="00473C11"/>
    <w:rsid w:val="00477999"/>
    <w:rsid w:val="00481470"/>
    <w:rsid w:val="004817E9"/>
    <w:rsid w:val="004A3D0B"/>
    <w:rsid w:val="004A5252"/>
    <w:rsid w:val="004B287C"/>
    <w:rsid w:val="004C0571"/>
    <w:rsid w:val="004C78B0"/>
    <w:rsid w:val="004E7951"/>
    <w:rsid w:val="004F49D6"/>
    <w:rsid w:val="00521790"/>
    <w:rsid w:val="005639BF"/>
    <w:rsid w:val="005678FD"/>
    <w:rsid w:val="00567E23"/>
    <w:rsid w:val="005729A0"/>
    <w:rsid w:val="00585EB9"/>
    <w:rsid w:val="005933D0"/>
    <w:rsid w:val="00597ACB"/>
    <w:rsid w:val="005A1750"/>
    <w:rsid w:val="005A1EB9"/>
    <w:rsid w:val="005B6869"/>
    <w:rsid w:val="005C02C7"/>
    <w:rsid w:val="005D4C0C"/>
    <w:rsid w:val="005E6622"/>
    <w:rsid w:val="005F5390"/>
    <w:rsid w:val="00607F19"/>
    <w:rsid w:val="00613965"/>
    <w:rsid w:val="00623D4E"/>
    <w:rsid w:val="00631164"/>
    <w:rsid w:val="00631C23"/>
    <w:rsid w:val="0065454C"/>
    <w:rsid w:val="006625BC"/>
    <w:rsid w:val="006772D2"/>
    <w:rsid w:val="00685386"/>
    <w:rsid w:val="00690A7F"/>
    <w:rsid w:val="00691439"/>
    <w:rsid w:val="00693EAF"/>
    <w:rsid w:val="007038CB"/>
    <w:rsid w:val="00720B05"/>
    <w:rsid w:val="00742AE2"/>
    <w:rsid w:val="007435EF"/>
    <w:rsid w:val="00747ABA"/>
    <w:rsid w:val="007517BE"/>
    <w:rsid w:val="00752649"/>
    <w:rsid w:val="0076018F"/>
    <w:rsid w:val="00766929"/>
    <w:rsid w:val="00770200"/>
    <w:rsid w:val="007A0E1C"/>
    <w:rsid w:val="007B2667"/>
    <w:rsid w:val="00800880"/>
    <w:rsid w:val="00806953"/>
    <w:rsid w:val="00831E91"/>
    <w:rsid w:val="0084442C"/>
    <w:rsid w:val="0085157C"/>
    <w:rsid w:val="008534AA"/>
    <w:rsid w:val="0085450B"/>
    <w:rsid w:val="00864239"/>
    <w:rsid w:val="00866119"/>
    <w:rsid w:val="008726B1"/>
    <w:rsid w:val="00874774"/>
    <w:rsid w:val="008760F6"/>
    <w:rsid w:val="00891BD7"/>
    <w:rsid w:val="00897D70"/>
    <w:rsid w:val="008E56C2"/>
    <w:rsid w:val="008F5660"/>
    <w:rsid w:val="00903D2D"/>
    <w:rsid w:val="0090730F"/>
    <w:rsid w:val="00923448"/>
    <w:rsid w:val="00942C93"/>
    <w:rsid w:val="009433F3"/>
    <w:rsid w:val="009578C7"/>
    <w:rsid w:val="009624D4"/>
    <w:rsid w:val="009812BB"/>
    <w:rsid w:val="00985ACB"/>
    <w:rsid w:val="00985B1B"/>
    <w:rsid w:val="00986A1D"/>
    <w:rsid w:val="009B0C5B"/>
    <w:rsid w:val="009B428A"/>
    <w:rsid w:val="009B4E2A"/>
    <w:rsid w:val="009D4D5C"/>
    <w:rsid w:val="009D5BEB"/>
    <w:rsid w:val="009E5F6C"/>
    <w:rsid w:val="00A074B5"/>
    <w:rsid w:val="00A22472"/>
    <w:rsid w:val="00A345C1"/>
    <w:rsid w:val="00A3668C"/>
    <w:rsid w:val="00A456CE"/>
    <w:rsid w:val="00A47AD9"/>
    <w:rsid w:val="00A569ED"/>
    <w:rsid w:val="00A64BA5"/>
    <w:rsid w:val="00A8112E"/>
    <w:rsid w:val="00AA0284"/>
    <w:rsid w:val="00AD2F10"/>
    <w:rsid w:val="00AD7AA3"/>
    <w:rsid w:val="00AE5147"/>
    <w:rsid w:val="00AE5F41"/>
    <w:rsid w:val="00AF4AD9"/>
    <w:rsid w:val="00AF6076"/>
    <w:rsid w:val="00AF6583"/>
    <w:rsid w:val="00B11F6F"/>
    <w:rsid w:val="00B20D22"/>
    <w:rsid w:val="00B26E34"/>
    <w:rsid w:val="00B4454E"/>
    <w:rsid w:val="00B456FF"/>
    <w:rsid w:val="00B47651"/>
    <w:rsid w:val="00B56950"/>
    <w:rsid w:val="00B62066"/>
    <w:rsid w:val="00B623A9"/>
    <w:rsid w:val="00B63E0E"/>
    <w:rsid w:val="00B77FA4"/>
    <w:rsid w:val="00B83808"/>
    <w:rsid w:val="00B92BC6"/>
    <w:rsid w:val="00BA1320"/>
    <w:rsid w:val="00BD0663"/>
    <w:rsid w:val="00BD3B54"/>
    <w:rsid w:val="00BF1EC3"/>
    <w:rsid w:val="00BF282B"/>
    <w:rsid w:val="00C0363D"/>
    <w:rsid w:val="00C10045"/>
    <w:rsid w:val="00C16FE4"/>
    <w:rsid w:val="00C33B55"/>
    <w:rsid w:val="00C419A1"/>
    <w:rsid w:val="00C4611D"/>
    <w:rsid w:val="00C65782"/>
    <w:rsid w:val="00C85A21"/>
    <w:rsid w:val="00CA1E93"/>
    <w:rsid w:val="00CB0548"/>
    <w:rsid w:val="00CB61BA"/>
    <w:rsid w:val="00CC3E1A"/>
    <w:rsid w:val="00CC55AC"/>
    <w:rsid w:val="00CD65E8"/>
    <w:rsid w:val="00CF47C5"/>
    <w:rsid w:val="00D21D96"/>
    <w:rsid w:val="00D22966"/>
    <w:rsid w:val="00D47A08"/>
    <w:rsid w:val="00D66037"/>
    <w:rsid w:val="00D731D2"/>
    <w:rsid w:val="00D771AD"/>
    <w:rsid w:val="00D840A5"/>
    <w:rsid w:val="00D94A4D"/>
    <w:rsid w:val="00DA76F6"/>
    <w:rsid w:val="00DC59E4"/>
    <w:rsid w:val="00DC62D5"/>
    <w:rsid w:val="00DC6E79"/>
    <w:rsid w:val="00DD3D57"/>
    <w:rsid w:val="00DE508D"/>
    <w:rsid w:val="00DF152D"/>
    <w:rsid w:val="00E00EB2"/>
    <w:rsid w:val="00E11731"/>
    <w:rsid w:val="00E24AB1"/>
    <w:rsid w:val="00E47186"/>
    <w:rsid w:val="00E800F3"/>
    <w:rsid w:val="00E803D0"/>
    <w:rsid w:val="00E943DF"/>
    <w:rsid w:val="00EB770F"/>
    <w:rsid w:val="00EC0DBE"/>
    <w:rsid w:val="00EC3C45"/>
    <w:rsid w:val="00ED1827"/>
    <w:rsid w:val="00EF388D"/>
    <w:rsid w:val="00F22079"/>
    <w:rsid w:val="00F255D9"/>
    <w:rsid w:val="00F31C2D"/>
    <w:rsid w:val="00F33A81"/>
    <w:rsid w:val="00F4117C"/>
    <w:rsid w:val="00F57801"/>
    <w:rsid w:val="00F62B6E"/>
    <w:rsid w:val="00F66187"/>
    <w:rsid w:val="00F70CC4"/>
    <w:rsid w:val="00FA0781"/>
    <w:rsid w:val="00FB3384"/>
    <w:rsid w:val="00FB5700"/>
    <w:rsid w:val="00FC3D22"/>
    <w:rsid w:val="00FD2D4D"/>
    <w:rsid w:val="00FE312E"/>
    <w:rsid w:val="02FB3D84"/>
    <w:rsid w:val="089CA142"/>
    <w:rsid w:val="098DFBB0"/>
    <w:rsid w:val="0BA7494A"/>
    <w:rsid w:val="0C0F66B3"/>
    <w:rsid w:val="0FDC9426"/>
    <w:rsid w:val="1054881B"/>
    <w:rsid w:val="108BE753"/>
    <w:rsid w:val="117593E5"/>
    <w:rsid w:val="11EAAA2E"/>
    <w:rsid w:val="1238977E"/>
    <w:rsid w:val="155870E3"/>
    <w:rsid w:val="1844E900"/>
    <w:rsid w:val="195AC414"/>
    <w:rsid w:val="1B2E7715"/>
    <w:rsid w:val="216D1D77"/>
    <w:rsid w:val="220E8577"/>
    <w:rsid w:val="22929FCB"/>
    <w:rsid w:val="247E6922"/>
    <w:rsid w:val="25B1BC3D"/>
    <w:rsid w:val="2644B901"/>
    <w:rsid w:val="27C381B5"/>
    <w:rsid w:val="2BA23AA9"/>
    <w:rsid w:val="2CD0E0DC"/>
    <w:rsid w:val="2D4A3802"/>
    <w:rsid w:val="3582BE1E"/>
    <w:rsid w:val="3B9B1760"/>
    <w:rsid w:val="3BE2BC9C"/>
    <w:rsid w:val="4113AD27"/>
    <w:rsid w:val="47651FB2"/>
    <w:rsid w:val="49160948"/>
    <w:rsid w:val="4C970810"/>
    <w:rsid w:val="4C98865F"/>
    <w:rsid w:val="52737A69"/>
    <w:rsid w:val="52F21250"/>
    <w:rsid w:val="5339360D"/>
    <w:rsid w:val="56DCCB79"/>
    <w:rsid w:val="5CFD7BE7"/>
    <w:rsid w:val="5EB6FA01"/>
    <w:rsid w:val="62FFAFFC"/>
    <w:rsid w:val="6710BE7F"/>
    <w:rsid w:val="6921A0D0"/>
    <w:rsid w:val="6B3E6110"/>
    <w:rsid w:val="6BC47802"/>
    <w:rsid w:val="6D46F683"/>
    <w:rsid w:val="6FE401C2"/>
    <w:rsid w:val="70E645AB"/>
    <w:rsid w:val="72B89FF1"/>
    <w:rsid w:val="74ED5D9A"/>
    <w:rsid w:val="77F97D26"/>
    <w:rsid w:val="7CE46BA6"/>
    <w:rsid w:val="7E30B2AC"/>
    <w:rsid w:val="7EA4B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0325D7"/>
  <w15:docId w15:val="{597EDA78-193A-4B31-B28E-7E583BF8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5454C"/>
    <w:pPr>
      <w:keepNext/>
      <w:keepLines/>
      <w:numPr>
        <w:numId w:val="10"/>
      </w:numPr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5454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A2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65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F65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F658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65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6583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unhideWhenUsed/>
    <w:rsid w:val="00282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8502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siktningar@trafikkontoret.goteborg.s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kdok@trafikkontoret.goteborg.s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rafikkontoret@trafikkontoret.goteborg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k-ekonomi@trafikkontoret.gote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tis0915\Downloads\Besiktningsutlatande-mall_2022-02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06C0969D684703B79F2FEBB0D645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467CD-BA90-444D-BC61-986DF7BB242B}"/>
      </w:docPartPr>
      <w:docPartBody>
        <w:p w:rsidR="002011DB" w:rsidRDefault="002011DB">
          <w:pPr>
            <w:pStyle w:val="6306C0969D684703B79F2FEBB0D64508"/>
          </w:pPr>
          <w:r w:rsidRPr="00F33A81">
            <w:rPr>
              <w:rStyle w:val="Platshllartext"/>
            </w:rPr>
            <w:t>[Ange projekt/uppdrag/entreprenad]</w:t>
          </w:r>
        </w:p>
      </w:docPartBody>
    </w:docPart>
    <w:docPart>
      <w:docPartPr>
        <w:name w:val="A5CF7669E8314473A92D69BC27D7AE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783117-7EAF-4133-9165-1047EA3F8E27}"/>
      </w:docPartPr>
      <w:docPartBody>
        <w:p w:rsidR="002011DB" w:rsidRDefault="002011DB">
          <w:pPr>
            <w:pStyle w:val="A5CF7669E8314473A92D69BC27D7AECB"/>
          </w:pPr>
          <w:r w:rsidRPr="52737A69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beställningsnummer</w:t>
          </w:r>
          <w:r w:rsidRPr="52737A69">
            <w:rPr>
              <w:rStyle w:val="Platshllartext"/>
            </w:rPr>
            <w:t>]</w:t>
          </w:r>
        </w:p>
      </w:docPartBody>
    </w:docPart>
    <w:docPart>
      <w:docPartPr>
        <w:name w:val="55A7FF23EF5A4BA1A050F8E255E86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EEEC9-4685-4663-A43C-F7132EE0B507}"/>
      </w:docPartPr>
      <w:docPartBody>
        <w:p w:rsidR="002011DB" w:rsidRDefault="002011DB">
          <w:pPr>
            <w:pStyle w:val="55A7FF23EF5A4BA1A050F8E255E86FBF"/>
          </w:pPr>
          <w:r w:rsidRPr="00F33A81">
            <w:rPr>
              <w:rStyle w:val="Platshllartext"/>
            </w:rPr>
            <w:t>[Ange diarienummer]</w:t>
          </w:r>
        </w:p>
      </w:docPartBody>
    </w:docPart>
    <w:docPart>
      <w:docPartPr>
        <w:name w:val="B30A39C2B15F48F6B3605FEA8FB01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C709A0-E02E-4AA7-B856-3AA6E4F4CADD}"/>
      </w:docPartPr>
      <w:docPartBody>
        <w:p w:rsidR="002011DB" w:rsidRDefault="002011DB">
          <w:pPr>
            <w:pStyle w:val="B30A39C2B15F48F6B3605FEA8FB017B7"/>
          </w:pPr>
          <w:r w:rsidRPr="00747ABA">
            <w:rPr>
              <w:rStyle w:val="Platshllartext"/>
            </w:rPr>
            <w:t>[Ange kartbilagans namn]</w:t>
          </w:r>
        </w:p>
      </w:docPartBody>
    </w:docPart>
    <w:docPart>
      <w:docPartPr>
        <w:name w:val="4379C5128A0940FE8BF0EC6120A91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1FE1F-3412-4158-A863-514BBF762EE1}"/>
      </w:docPartPr>
      <w:docPartBody>
        <w:p w:rsidR="002011DB" w:rsidRDefault="002011DB">
          <w:pPr>
            <w:pStyle w:val="4379C5128A0940FE8BF0EC6120A91C03"/>
          </w:pPr>
          <w:r w:rsidRPr="00F62B6E">
            <w:t>Ange besiktningens omfattning, bilägg en karta/ritning med markerat område som omfattas. Ange även de delar av entreprenaden som inte ingår i denna besiktning</w:t>
          </w:r>
          <w:r>
            <w:t>.</w:t>
          </w:r>
        </w:p>
      </w:docPartBody>
    </w:docPart>
    <w:docPart>
      <w:docPartPr>
        <w:name w:val="2120E8F570134B3FB36CEE170FC51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F117F-7D79-422A-B83D-63D8948D8A8A}"/>
      </w:docPartPr>
      <w:docPartBody>
        <w:p w:rsidR="002011DB" w:rsidRDefault="002011DB">
          <w:pPr>
            <w:pStyle w:val="2120E8F570134B3FB36CEE170FC51DFF"/>
          </w:pPr>
          <w:r w:rsidRPr="00F62B6E">
            <w:rPr>
              <w:rStyle w:val="Platshllartext"/>
            </w:rPr>
            <w:t>[Ange datum]</w:t>
          </w:r>
        </w:p>
      </w:docPartBody>
    </w:docPart>
    <w:docPart>
      <w:docPartPr>
        <w:name w:val="20FA1E47B8CE434F9AE2D942981E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19CF6-174B-407A-8242-A688A3B48896}"/>
      </w:docPartPr>
      <w:docPartBody>
        <w:p w:rsidR="002011DB" w:rsidRDefault="002011DB">
          <w:pPr>
            <w:pStyle w:val="20FA1E47B8CE434F9AE2D942981E7F0E"/>
          </w:pPr>
          <w:r w:rsidRPr="00F62B6E">
            <w:rPr>
              <w:rStyle w:val="Platshllartext"/>
            </w:rPr>
            <w:t>[Ange datum]</w:t>
          </w:r>
        </w:p>
      </w:docPartBody>
    </w:docPart>
    <w:docPart>
      <w:docPartPr>
        <w:name w:val="A33204D3E6DF41FF8AABC33B6950A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D8239-C077-4FC2-A7EC-E78A15BAAB56}"/>
      </w:docPartPr>
      <w:docPartBody>
        <w:p w:rsidR="002011DB" w:rsidRDefault="002011DB">
          <w:pPr>
            <w:pStyle w:val="A33204D3E6DF41FF8AABC33B6950A257"/>
          </w:pPr>
          <w:r w:rsidRPr="00F62B6E">
            <w:rPr>
              <w:rStyle w:val="Platshllartext"/>
              <w:rFonts w:eastAsiaTheme="majorEastAsia"/>
            </w:rPr>
            <w:t>[Ange entreprenör]</w:t>
          </w:r>
        </w:p>
      </w:docPartBody>
    </w:docPart>
    <w:docPart>
      <w:docPartPr>
        <w:name w:val="61668A1D58FC4CFA9FDC1FC8C5FCF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FAD33-B044-4D31-8542-098A6BBA0EB9}"/>
      </w:docPartPr>
      <w:docPartBody>
        <w:p w:rsidR="002011DB" w:rsidRDefault="002011DB">
          <w:pPr>
            <w:pStyle w:val="61668A1D58FC4CFA9FDC1FC8C5FCF942"/>
          </w:pPr>
          <w:r w:rsidRPr="00E471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92C060B62070416683AD8E0DBF469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8A768-2E05-4939-A7C0-913577C98C8A}"/>
      </w:docPartPr>
      <w:docPartBody>
        <w:p w:rsidR="002011DB" w:rsidRDefault="002011DB">
          <w:pPr>
            <w:pStyle w:val="92C060B62070416683AD8E0DBF469703"/>
          </w:pPr>
          <w:r w:rsidRPr="00E471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DE6EC363690C4D1199F6B02E2BFF2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02FA6-4D53-4D88-B081-92F94FB32186}"/>
      </w:docPartPr>
      <w:docPartBody>
        <w:p w:rsidR="002011DB" w:rsidRDefault="002011DB">
          <w:pPr>
            <w:pStyle w:val="DE6EC363690C4D1199F6B02E2BFF25C7"/>
          </w:pPr>
          <w:r w:rsidRPr="00E471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B7B64A8DDFE647D4863F44E4D19396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00300-0FE6-49FC-A949-0DBE137E8DE5}"/>
      </w:docPartPr>
      <w:docPartBody>
        <w:p w:rsidR="002011DB" w:rsidRDefault="002011DB">
          <w:pPr>
            <w:pStyle w:val="B7B64A8DDFE647D4863F44E4D19396ED"/>
          </w:pPr>
          <w:r w:rsidRPr="00E471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B22336688BC64DD59327F4323260E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D9A22A-63DA-420C-AA45-0203C148D068}"/>
      </w:docPartPr>
      <w:docPartBody>
        <w:p w:rsidR="002011DB" w:rsidRDefault="002011DB">
          <w:pPr>
            <w:pStyle w:val="B22336688BC64DD59327F4323260E182"/>
          </w:pPr>
          <w:r w:rsidRPr="00E471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3ED3F4286D604B00AA59FE2EEDCD1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02D01-393E-4CEF-84F5-74B79D319531}"/>
      </w:docPartPr>
      <w:docPartBody>
        <w:p w:rsidR="002011DB" w:rsidRDefault="002011DB">
          <w:pPr>
            <w:pStyle w:val="3ED3F4286D604B00AA59FE2EEDCD1371"/>
          </w:pPr>
          <w:r w:rsidRPr="00E471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A96F2AF768984441BD8EABB7861A1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5A191A-CEE0-4D85-99B3-752725018175}"/>
      </w:docPartPr>
      <w:docPartBody>
        <w:p w:rsidR="002011DB" w:rsidRDefault="002011DB">
          <w:pPr>
            <w:pStyle w:val="A96F2AF768984441BD8EABB7861A1E6C"/>
          </w:pPr>
          <w:r w:rsidRPr="00E47186">
            <w:rPr>
              <w:rStyle w:val="Platshllartext"/>
            </w:rPr>
            <w:t>[Ange namn, titel, företag, telefonnummer, e-postadress]</w:t>
          </w:r>
        </w:p>
      </w:docPartBody>
    </w:docPart>
    <w:docPart>
      <w:docPartPr>
        <w:name w:val="951968C1225447C599CDDBFD7C54E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D7485-38F4-4ADC-B722-472BCB131123}"/>
      </w:docPartPr>
      <w:docPartBody>
        <w:p w:rsidR="002011DB" w:rsidRDefault="002011DB">
          <w:pPr>
            <w:pStyle w:val="951968C1225447C599CDDBFD7C54EA79"/>
          </w:pPr>
          <w:r w:rsidRPr="00E471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BC84A75424A54C108C12CDB511840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CD8C6-F009-4FE9-AC68-C93142D7461B}"/>
      </w:docPartPr>
      <w:docPartBody>
        <w:p w:rsidR="002011DB" w:rsidRDefault="002011DB">
          <w:pPr>
            <w:pStyle w:val="BC84A75424A54C108C12CDB511840DAC"/>
          </w:pPr>
          <w:r w:rsidRPr="00E47186">
            <w:rPr>
              <w:rStyle w:val="Platshllartext"/>
            </w:rPr>
            <w:t>[Ange namn, titel, företag, telefonnummer, e-postadress]</w:t>
          </w:r>
        </w:p>
      </w:docPartBody>
    </w:docPart>
    <w:docPart>
      <w:docPartPr>
        <w:name w:val="F13C47D9777B459D93FA55E6848B2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DDAAF-D5CA-47C0-B277-4C3A259D0242}"/>
      </w:docPartPr>
      <w:docPartBody>
        <w:p w:rsidR="002011DB" w:rsidRDefault="002011DB">
          <w:pPr>
            <w:pStyle w:val="F13C47D9777B459D93FA55E6848B253C"/>
          </w:pPr>
          <w:r w:rsidRPr="00E47186">
            <w:rPr>
              <w:rStyle w:val="Platshllartext"/>
            </w:rPr>
            <w:t>[Ange datum]</w:t>
          </w:r>
        </w:p>
      </w:docPartBody>
    </w:docPart>
    <w:docPart>
      <w:docPartPr>
        <w:name w:val="F76E27DE9E964886837321F3E773F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98039-FC4D-4B07-8153-A0EE36C3560C}"/>
      </w:docPartPr>
      <w:docPartBody>
        <w:p w:rsidR="002011DB" w:rsidRDefault="002011DB">
          <w:pPr>
            <w:pStyle w:val="F76E27DE9E964886837321F3E773F01F"/>
          </w:pPr>
          <w:r w:rsidRPr="00C702B0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41FB78B52654B22B1A472210CB63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12B2B-BF79-4DD8-95F2-24160B8A8B0C}"/>
      </w:docPartPr>
      <w:docPartBody>
        <w:p w:rsidR="002011DB" w:rsidRDefault="002011DB">
          <w:pPr>
            <w:pStyle w:val="841FB78B52654B22B1A472210CB63B5F"/>
          </w:pPr>
          <w:r w:rsidRPr="00D771AD">
            <w:rPr>
              <w:rStyle w:val="Platshllartext"/>
            </w:rPr>
            <w:t>[Ange tidigare besiktningar alternativt provningar, med datum, diarienummer och kort beskrivning]</w:t>
          </w:r>
        </w:p>
      </w:docPartBody>
    </w:docPart>
    <w:docPart>
      <w:docPartPr>
        <w:name w:val="720978FEEF1E4A34A2E5A63C589DE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D3311-BFCC-4DA5-865A-C6B4974F0371}"/>
      </w:docPartPr>
      <w:docPartBody>
        <w:p w:rsidR="002011DB" w:rsidRDefault="002011DB">
          <w:pPr>
            <w:pStyle w:val="720978FEEF1E4A34A2E5A63C589DE409"/>
          </w:pPr>
          <w:r w:rsidRPr="00CB0548">
            <w:rPr>
              <w:rStyle w:val="Platshllartext"/>
            </w:rPr>
            <w:t>[Ange datum]</w:t>
          </w:r>
        </w:p>
      </w:docPartBody>
    </w:docPart>
    <w:docPart>
      <w:docPartPr>
        <w:name w:val="12FAA50A1083403CAD991B5033AC5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861EE-97F5-49B4-98AD-FC4363852BDE}"/>
      </w:docPartPr>
      <w:docPartBody>
        <w:p w:rsidR="002011DB" w:rsidRDefault="002011DB">
          <w:pPr>
            <w:pStyle w:val="12FAA50A1083403CAD991B5033AC51FD"/>
          </w:pPr>
          <w:r w:rsidRPr="00CB0548">
            <w:rPr>
              <w:rStyle w:val="Platshllartext"/>
            </w:rPr>
            <w:t>[Ange handlingar, exempelvis byggmötesprotokoll, underlag till relationshandling]</w:t>
          </w:r>
        </w:p>
      </w:docPartBody>
    </w:docPart>
    <w:docPart>
      <w:docPartPr>
        <w:name w:val="81BF257FF6E741ADBBA6720AE212E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A5C9A-B7A3-4843-B3A6-40FF10CFDF9C}"/>
      </w:docPartPr>
      <w:docPartBody>
        <w:p w:rsidR="002011DB" w:rsidRDefault="002011DB">
          <w:pPr>
            <w:pStyle w:val="81BF257FF6E741ADBBA6720AE212E6CB"/>
          </w:pPr>
          <w:r w:rsidRPr="007B2667">
            <w:rPr>
              <w:rStyle w:val="Platshllartext"/>
            </w:rPr>
            <w:t>[Ange eventuella delar som inte är åtkomliga alternativt ange ej aktuellt]</w:t>
          </w:r>
        </w:p>
      </w:docPartBody>
    </w:docPart>
    <w:docPart>
      <w:docPartPr>
        <w:name w:val="16182F52EB064E9184C5CE9726E19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74B427-7A20-40A9-B77B-7BFE4B5E94B9}"/>
      </w:docPartPr>
      <w:docPartBody>
        <w:p w:rsidR="002011DB" w:rsidRDefault="002011DB">
          <w:pPr>
            <w:pStyle w:val="16182F52EB064E9184C5CE9726E191CC"/>
          </w:pPr>
          <w:r w:rsidRPr="007B2667">
            <w:rPr>
              <w:rStyle w:val="Platshllartext"/>
            </w:rPr>
            <w:t>[Ange delar som ej provas/besiktas okulärt, alternativt ange ej aktuellt]</w:t>
          </w:r>
        </w:p>
      </w:docPartBody>
    </w:docPart>
    <w:docPart>
      <w:docPartPr>
        <w:name w:val="820706E33F0B4AB290A12D135C1CE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8A554-52C8-4C63-8505-30BC66FE0EDB}"/>
      </w:docPartPr>
      <w:docPartBody>
        <w:p w:rsidR="002011DB" w:rsidRDefault="002011DB">
          <w:pPr>
            <w:pStyle w:val="820706E33F0B4AB290A12D135C1CE326"/>
          </w:pPr>
          <w:r w:rsidRPr="007B2667">
            <w:rPr>
              <w:rStyle w:val="Platshllartext"/>
            </w:rPr>
            <w:t>[Ange projekt]</w:t>
          </w:r>
        </w:p>
      </w:docPartBody>
    </w:docPart>
    <w:docPart>
      <w:docPartPr>
        <w:name w:val="E46AD88C4A5D48A78E79A32D52647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ACCD2B-D04D-4EA8-ABE5-881E8C0E88D0}"/>
      </w:docPartPr>
      <w:docPartBody>
        <w:p w:rsidR="002011DB" w:rsidRDefault="002011DB">
          <w:pPr>
            <w:pStyle w:val="E46AD88C4A5D48A78E79A32D526475AA"/>
          </w:pPr>
          <w:r w:rsidRPr="00631164">
            <w:rPr>
              <w:rStyle w:val="Platshllartext"/>
            </w:rPr>
            <w:t>[Ange vilka brister som avses.]</w:t>
          </w:r>
        </w:p>
      </w:docPartBody>
    </w:docPart>
    <w:docPart>
      <w:docPartPr>
        <w:name w:val="0FD95659147948BEA190286E2A8785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A266F-A829-481B-A185-A2AF6F38C1C4}"/>
      </w:docPartPr>
      <w:docPartBody>
        <w:p w:rsidR="002011DB" w:rsidRDefault="002011DB">
          <w:pPr>
            <w:pStyle w:val="0FD95659147948BEA190286E2A87851D"/>
          </w:pPr>
          <w:r w:rsidRPr="00631164">
            <w:rPr>
              <w:rStyle w:val="Platshllartext"/>
            </w:rPr>
            <w:t>[Ange vilka brister som avses.]</w:t>
          </w:r>
        </w:p>
      </w:docPartBody>
    </w:docPart>
    <w:docPart>
      <w:docPartPr>
        <w:name w:val="92DBBC274092467E99974BB3B2ECA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10D13-4A16-43C0-9C30-B06E072F5310}"/>
      </w:docPartPr>
      <w:docPartBody>
        <w:p w:rsidR="002011DB" w:rsidRDefault="002011DB">
          <w:pPr>
            <w:pStyle w:val="92DBBC274092467E99974BB3B2ECA29E"/>
          </w:pPr>
          <w:r w:rsidRPr="00ED1827">
            <w:rPr>
              <w:rStyle w:val="Platshllartext"/>
            </w:rPr>
            <w:t>[Ange vem som ska utföra utredningen samt vid vilken tidpunkt den ska starta och när den ska vara slutförd.]</w:t>
          </w:r>
        </w:p>
      </w:docPartBody>
    </w:docPart>
    <w:docPart>
      <w:docPartPr>
        <w:name w:val="0ED6E2001019495B8A53EFE6D0C75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FF34F-F30A-41FB-9692-ED07E7ACA457}"/>
      </w:docPartPr>
      <w:docPartBody>
        <w:p w:rsidR="002011DB" w:rsidRDefault="002011DB">
          <w:pPr>
            <w:pStyle w:val="0ED6E2001019495B8A53EFE6D0C7589C"/>
          </w:pPr>
          <w:r w:rsidRPr="00631164">
            <w:rPr>
              <w:rStyle w:val="Platshllartext"/>
            </w:rPr>
            <w:t xml:space="preserve">[Ange vilka </w:t>
          </w:r>
          <w:r>
            <w:rPr>
              <w:rStyle w:val="Platshllartext"/>
            </w:rPr>
            <w:t xml:space="preserve">fel </w:t>
          </w:r>
          <w:r w:rsidRPr="00631164">
            <w:rPr>
              <w:rStyle w:val="Platshllartext"/>
            </w:rPr>
            <w:t>som avses.]</w:t>
          </w:r>
        </w:p>
      </w:docPartBody>
    </w:docPart>
    <w:docPart>
      <w:docPartPr>
        <w:name w:val="F0D16F9E06CE4EA588F75B772792A1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45615-DD68-4EDB-A825-4D9CF29D3944}"/>
      </w:docPartPr>
      <w:docPartBody>
        <w:p w:rsidR="002011DB" w:rsidRDefault="002011DB">
          <w:pPr>
            <w:pStyle w:val="F0D16F9E06CE4EA588F75B772792A18E"/>
          </w:pPr>
          <w:r w:rsidRPr="00985B1B">
            <w:rPr>
              <w:rStyle w:val="Platshllartext"/>
            </w:rPr>
            <w:t>[Entreprenaden godkännes år, månad, datum]</w:t>
          </w:r>
        </w:p>
      </w:docPartBody>
    </w:docPart>
    <w:docPart>
      <w:docPartPr>
        <w:name w:val="D732962B8A6F4BAFB4D77493E3689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256D6-8064-4862-8833-F0FCD0A933F7}"/>
      </w:docPartPr>
      <w:docPartBody>
        <w:p w:rsidR="002011DB" w:rsidRDefault="002011DB">
          <w:pPr>
            <w:pStyle w:val="D732962B8A6F4BAFB4D77493E36890A2"/>
          </w:pPr>
          <w:r w:rsidRPr="00F31C2D">
            <w:rPr>
              <w:rStyle w:val="Platshllartext"/>
            </w:rPr>
            <w:t>[Ange datum för ny/fortsatt slutbesiktning, samt om besiktningen görs om eller fortsätter vid angivet datum]</w:t>
          </w:r>
        </w:p>
      </w:docPartBody>
    </w:docPart>
    <w:docPart>
      <w:docPartPr>
        <w:name w:val="BFF8F57CE8E343DC9A5F3249A50DA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BC725-8073-42FB-B576-9E68E33CC1E9}"/>
      </w:docPartPr>
      <w:docPartBody>
        <w:p w:rsidR="002011DB" w:rsidRDefault="002011DB">
          <w:pPr>
            <w:pStyle w:val="BFF8F57CE8E343DC9A5F3249A50DA428"/>
          </w:pPr>
          <w:r w:rsidRPr="00F31C2D">
            <w:rPr>
              <w:rStyle w:val="Platshllartext"/>
            </w:rPr>
            <w:t>[Ange antal år, samt datum för när garantitiden/garantitiderna går ut]</w:t>
          </w:r>
        </w:p>
      </w:docPartBody>
    </w:docPart>
    <w:docPart>
      <w:docPartPr>
        <w:name w:val="5B5C4E6847264E1BBFEDE1F7C052E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6786C-E669-45E1-BCD0-9E5CB3845F9F}"/>
      </w:docPartPr>
      <w:docPartBody>
        <w:p w:rsidR="002011DB" w:rsidRDefault="002011DB">
          <w:pPr>
            <w:pStyle w:val="5B5C4E6847264E1BBFEDE1F7C052EFCF"/>
          </w:pPr>
          <w:r w:rsidRPr="00F31C2D">
            <w:rPr>
              <w:rStyle w:val="Platshllartext"/>
            </w:rPr>
            <w:t>[Ange datum]</w:t>
          </w:r>
        </w:p>
      </w:docPartBody>
    </w:docPart>
    <w:docPart>
      <w:docPartPr>
        <w:name w:val="5FA1549D379146988D891E08EF6EF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EAE6D-DD16-4EEB-8FAE-839020F2616B}"/>
      </w:docPartPr>
      <w:docPartBody>
        <w:p w:rsidR="002011DB" w:rsidRDefault="002011DB">
          <w:pPr>
            <w:pStyle w:val="5FA1549D379146988D891E08EF6EF28E"/>
          </w:pPr>
          <w:r w:rsidRPr="00F31C2D">
            <w:rPr>
              <w:rStyle w:val="Platshllartext"/>
            </w:rPr>
            <w:t>[Ange vilka delar som omfattas av förlängd garantitid, inkl. material]</w:t>
          </w:r>
        </w:p>
      </w:docPartBody>
    </w:docPart>
    <w:docPart>
      <w:docPartPr>
        <w:name w:val="E0892EE26C0D46C8AD736EC20A575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FB565-8828-48E1-AEA9-8FF2A5ABBBFB}"/>
      </w:docPartPr>
      <w:docPartBody>
        <w:p w:rsidR="002011DB" w:rsidRDefault="002011DB">
          <w:pPr>
            <w:pStyle w:val="E0892EE26C0D46C8AD736EC20A575B8D"/>
          </w:pPr>
          <w:r w:rsidRPr="00D840A5">
            <w:rPr>
              <w:rStyle w:val="Platshllartext"/>
            </w:rPr>
            <w:t xml:space="preserve">[Ange hur kostnaden fördelas, enligt AB 04 kapitel 7 § 15 alternativt ABT 06 kapitel 7 § 15, trafikkontoret svarar för besiktningsförrättarens kostnader. </w:t>
          </w:r>
          <w:r w:rsidRPr="00D840A5">
            <w:rPr>
              <w:rStyle w:val="Platshllartext"/>
              <w:lang w:val="en-US"/>
            </w:rPr>
            <w:t>För övrigt svarar varje part för sina kostnader.]</w:t>
          </w:r>
        </w:p>
      </w:docPartBody>
    </w:docPart>
    <w:docPart>
      <w:docPartPr>
        <w:name w:val="396EFF683AF34AE88B4EFDDA91BD3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3EC98-695F-46DF-A5E7-B552A919527C}"/>
      </w:docPartPr>
      <w:docPartBody>
        <w:p w:rsidR="002011DB" w:rsidRDefault="002011DB">
          <w:pPr>
            <w:pStyle w:val="396EFF683AF34AE88B4EFDDA91BD3033"/>
          </w:pPr>
          <w:r>
            <w:rPr>
              <w:rStyle w:val="Platshllartext"/>
              <w:lang w:val="en-US"/>
            </w:rPr>
            <w:t>[Ange text här]</w:t>
          </w:r>
        </w:p>
      </w:docPartBody>
    </w:docPart>
    <w:docPart>
      <w:docPartPr>
        <w:name w:val="18A3B2A6D8DD4295A845EC16513800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5ABD3-3CE9-4C6E-8921-6F5DE807B074}"/>
      </w:docPartPr>
      <w:docPartBody>
        <w:p w:rsidR="002011DB" w:rsidRDefault="002011DB">
          <w:pPr>
            <w:pStyle w:val="18A3B2A6D8DD4295A845EC1651380016"/>
          </w:pPr>
          <w:r>
            <w:rPr>
              <w:rStyle w:val="Platshllartext"/>
              <w:lang w:val="en-US"/>
            </w:rPr>
            <w:t>[Ange text här]</w:t>
          </w:r>
        </w:p>
      </w:docPartBody>
    </w:docPart>
    <w:docPart>
      <w:docPartPr>
        <w:name w:val="A6C2F319979345E2A91979492809E7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36DDF-F123-4E8F-BEBF-81818EB4E1D9}"/>
      </w:docPartPr>
      <w:docPartBody>
        <w:p w:rsidR="002011DB" w:rsidRDefault="002011DB">
          <w:pPr>
            <w:pStyle w:val="A6C2F319979345E2A91979492809E753"/>
          </w:pPr>
          <w:r w:rsidRPr="00481470">
            <w:rPr>
              <w:rStyle w:val="Platshllartext"/>
            </w:rPr>
            <w:t>[Ange när felen ska vara avhjälpta samt vem som kontrollerar åtgärderna]</w:t>
          </w:r>
        </w:p>
      </w:docPartBody>
    </w:docPart>
    <w:docPart>
      <w:docPartPr>
        <w:name w:val="11E4E02CDC5F496B8105878251D1A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296F1-FD4F-428A-800D-DF0F08651947}"/>
      </w:docPartPr>
      <w:docPartBody>
        <w:p w:rsidR="002011DB" w:rsidRDefault="002011DB">
          <w:pPr>
            <w:pStyle w:val="11E4E02CDC5F496B8105878251D1A567"/>
          </w:pPr>
          <w:r w:rsidRPr="00481470">
            <w:rPr>
              <w:rStyle w:val="Platshllartext"/>
            </w:rPr>
            <w:t>[år, månad, datum]</w:t>
          </w:r>
        </w:p>
      </w:docPartBody>
    </w:docPart>
    <w:docPart>
      <w:docPartPr>
        <w:name w:val="99EA3B9AA539456EB372AB77E173F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FECE9-3BE4-4F14-9571-8EBBD772502C}"/>
      </w:docPartPr>
      <w:docPartBody>
        <w:p w:rsidR="002011DB" w:rsidRDefault="002011DB">
          <w:pPr>
            <w:pStyle w:val="99EA3B9AA539456EB372AB77E173F33C"/>
          </w:pPr>
          <w:r w:rsidRPr="00481470">
            <w:rPr>
              <w:rStyle w:val="Platshllartext"/>
            </w:rPr>
            <w:t>[Ange datum]</w:t>
          </w:r>
        </w:p>
      </w:docPartBody>
    </w:docPart>
    <w:docPart>
      <w:docPartPr>
        <w:name w:val="800BA105D07344CA803F573DFC659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15AC8-E407-4618-898E-AD3A380343A7}"/>
      </w:docPartPr>
      <w:docPartBody>
        <w:p w:rsidR="002011DB" w:rsidRDefault="002011DB">
          <w:pPr>
            <w:pStyle w:val="800BA105D07344CA803F573DFC659AA6"/>
          </w:pPr>
          <w:r w:rsidRPr="00481470">
            <w:rPr>
              <w:rStyle w:val="Platshllartext"/>
            </w:rPr>
            <w:t>[Ange datum]</w:t>
          </w:r>
        </w:p>
      </w:docPartBody>
    </w:docPart>
    <w:docPart>
      <w:docPartPr>
        <w:name w:val="15823A88A6A74C99BA3F76BCFA901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0C74C-6702-4FC1-942E-437F866CDE73}"/>
      </w:docPartPr>
      <w:docPartBody>
        <w:p w:rsidR="002011DB" w:rsidRDefault="002011DB">
          <w:pPr>
            <w:pStyle w:val="15823A88A6A74C99BA3F76BCFA9013ED"/>
          </w:pPr>
          <w:r w:rsidRPr="00481470">
            <w:rPr>
              <w:rStyle w:val="Platshllartext"/>
              <w:lang w:val="de-DE"/>
            </w:rPr>
            <w:t>[Ange namn/e-post]</w:t>
          </w:r>
        </w:p>
      </w:docPartBody>
    </w:docPart>
    <w:docPart>
      <w:docPartPr>
        <w:name w:val="3B49AD37A1B54E90BD5DF65B72A8EC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DD94C-F56D-4653-92AD-5E08D60B4F41}"/>
      </w:docPartPr>
      <w:docPartBody>
        <w:p w:rsidR="002011DB" w:rsidRDefault="002011DB">
          <w:pPr>
            <w:pStyle w:val="3B49AD37A1B54E90BD5DF65B72A8ECEA"/>
          </w:pPr>
          <w:r w:rsidRPr="00481470">
            <w:rPr>
              <w:rStyle w:val="Platshllartext"/>
            </w:rPr>
            <w:t>[Ange datum]</w:t>
          </w:r>
        </w:p>
      </w:docPartBody>
    </w:docPart>
    <w:docPart>
      <w:docPartPr>
        <w:name w:val="00E11ACF7CA9402CA6F9EFAFB103A4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01298D-2A11-49F2-AF98-7B626D44F1D2}"/>
      </w:docPartPr>
      <w:docPartBody>
        <w:p w:rsidR="002011DB" w:rsidRDefault="002011DB">
          <w:pPr>
            <w:pStyle w:val="00E11ACF7CA9402CA6F9EFAFB103A4B9"/>
          </w:pPr>
          <w:r w:rsidRPr="008534AA">
            <w:rPr>
              <w:rStyle w:val="Platshllartext"/>
            </w:rPr>
            <w:t>[Ange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DB"/>
    <w:rsid w:val="002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595959" w:themeColor="text1" w:themeTint="A6"/>
    </w:rPr>
  </w:style>
  <w:style w:type="paragraph" w:customStyle="1" w:styleId="6306C0969D684703B79F2FEBB0D64508">
    <w:name w:val="6306C0969D684703B79F2FEBB0D64508"/>
  </w:style>
  <w:style w:type="paragraph" w:customStyle="1" w:styleId="A5CF7669E8314473A92D69BC27D7AECB">
    <w:name w:val="A5CF7669E8314473A92D69BC27D7AECB"/>
  </w:style>
  <w:style w:type="paragraph" w:customStyle="1" w:styleId="55A7FF23EF5A4BA1A050F8E255E86FBF">
    <w:name w:val="55A7FF23EF5A4BA1A050F8E255E86FBF"/>
  </w:style>
  <w:style w:type="paragraph" w:customStyle="1" w:styleId="B30A39C2B15F48F6B3605FEA8FB017B7">
    <w:name w:val="B30A39C2B15F48F6B3605FEA8FB017B7"/>
  </w:style>
  <w:style w:type="paragraph" w:customStyle="1" w:styleId="4379C5128A0940FE8BF0EC6120A91C03">
    <w:name w:val="4379C5128A0940FE8BF0EC6120A91C03"/>
  </w:style>
  <w:style w:type="paragraph" w:customStyle="1" w:styleId="2120E8F570134B3FB36CEE170FC51DFF">
    <w:name w:val="2120E8F570134B3FB36CEE170FC51DFF"/>
  </w:style>
  <w:style w:type="paragraph" w:customStyle="1" w:styleId="20FA1E47B8CE434F9AE2D942981E7F0E">
    <w:name w:val="20FA1E47B8CE434F9AE2D942981E7F0E"/>
  </w:style>
  <w:style w:type="paragraph" w:customStyle="1" w:styleId="A33204D3E6DF41FF8AABC33B6950A257">
    <w:name w:val="A33204D3E6DF41FF8AABC33B6950A257"/>
  </w:style>
  <w:style w:type="paragraph" w:customStyle="1" w:styleId="61668A1D58FC4CFA9FDC1FC8C5FCF942">
    <w:name w:val="61668A1D58FC4CFA9FDC1FC8C5FCF942"/>
  </w:style>
  <w:style w:type="paragraph" w:customStyle="1" w:styleId="92C060B62070416683AD8E0DBF469703">
    <w:name w:val="92C060B62070416683AD8E0DBF469703"/>
  </w:style>
  <w:style w:type="paragraph" w:customStyle="1" w:styleId="DE6EC363690C4D1199F6B02E2BFF25C7">
    <w:name w:val="DE6EC363690C4D1199F6B02E2BFF25C7"/>
  </w:style>
  <w:style w:type="paragraph" w:customStyle="1" w:styleId="B7B64A8DDFE647D4863F44E4D19396ED">
    <w:name w:val="B7B64A8DDFE647D4863F44E4D19396ED"/>
  </w:style>
  <w:style w:type="paragraph" w:customStyle="1" w:styleId="B22336688BC64DD59327F4323260E182">
    <w:name w:val="B22336688BC64DD59327F4323260E182"/>
  </w:style>
  <w:style w:type="paragraph" w:customStyle="1" w:styleId="3ED3F4286D604B00AA59FE2EEDCD1371">
    <w:name w:val="3ED3F4286D604B00AA59FE2EEDCD1371"/>
  </w:style>
  <w:style w:type="paragraph" w:customStyle="1" w:styleId="A96F2AF768984441BD8EABB7861A1E6C">
    <w:name w:val="A96F2AF768984441BD8EABB7861A1E6C"/>
  </w:style>
  <w:style w:type="paragraph" w:customStyle="1" w:styleId="951968C1225447C599CDDBFD7C54EA79">
    <w:name w:val="951968C1225447C599CDDBFD7C54EA79"/>
  </w:style>
  <w:style w:type="paragraph" w:customStyle="1" w:styleId="BC84A75424A54C108C12CDB511840DAC">
    <w:name w:val="BC84A75424A54C108C12CDB511840DAC"/>
  </w:style>
  <w:style w:type="paragraph" w:customStyle="1" w:styleId="F13C47D9777B459D93FA55E6848B253C">
    <w:name w:val="F13C47D9777B459D93FA55E6848B253C"/>
  </w:style>
  <w:style w:type="paragraph" w:customStyle="1" w:styleId="F76E27DE9E964886837321F3E773F01F">
    <w:name w:val="F76E27DE9E964886837321F3E773F01F"/>
  </w:style>
  <w:style w:type="paragraph" w:customStyle="1" w:styleId="841FB78B52654B22B1A472210CB63B5F">
    <w:name w:val="841FB78B52654B22B1A472210CB63B5F"/>
  </w:style>
  <w:style w:type="paragraph" w:customStyle="1" w:styleId="720978FEEF1E4A34A2E5A63C589DE409">
    <w:name w:val="720978FEEF1E4A34A2E5A63C589DE409"/>
  </w:style>
  <w:style w:type="paragraph" w:customStyle="1" w:styleId="12FAA50A1083403CAD991B5033AC51FD">
    <w:name w:val="12FAA50A1083403CAD991B5033AC51FD"/>
  </w:style>
  <w:style w:type="paragraph" w:customStyle="1" w:styleId="81BF257FF6E741ADBBA6720AE212E6CB">
    <w:name w:val="81BF257FF6E741ADBBA6720AE212E6CB"/>
  </w:style>
  <w:style w:type="paragraph" w:customStyle="1" w:styleId="16182F52EB064E9184C5CE9726E191CC">
    <w:name w:val="16182F52EB064E9184C5CE9726E191CC"/>
  </w:style>
  <w:style w:type="paragraph" w:customStyle="1" w:styleId="820706E33F0B4AB290A12D135C1CE326">
    <w:name w:val="820706E33F0B4AB290A12D135C1CE326"/>
  </w:style>
  <w:style w:type="paragraph" w:customStyle="1" w:styleId="E46AD88C4A5D48A78E79A32D526475AA">
    <w:name w:val="E46AD88C4A5D48A78E79A32D526475AA"/>
  </w:style>
  <w:style w:type="paragraph" w:customStyle="1" w:styleId="0FD95659147948BEA190286E2A87851D">
    <w:name w:val="0FD95659147948BEA190286E2A87851D"/>
  </w:style>
  <w:style w:type="paragraph" w:customStyle="1" w:styleId="92DBBC274092467E99974BB3B2ECA29E">
    <w:name w:val="92DBBC274092467E99974BB3B2ECA29E"/>
  </w:style>
  <w:style w:type="paragraph" w:customStyle="1" w:styleId="0ED6E2001019495B8A53EFE6D0C7589C">
    <w:name w:val="0ED6E2001019495B8A53EFE6D0C7589C"/>
  </w:style>
  <w:style w:type="paragraph" w:customStyle="1" w:styleId="F0D16F9E06CE4EA588F75B772792A18E">
    <w:name w:val="F0D16F9E06CE4EA588F75B772792A18E"/>
  </w:style>
  <w:style w:type="paragraph" w:customStyle="1" w:styleId="D732962B8A6F4BAFB4D77493E36890A2">
    <w:name w:val="D732962B8A6F4BAFB4D77493E36890A2"/>
  </w:style>
  <w:style w:type="paragraph" w:customStyle="1" w:styleId="BFF8F57CE8E343DC9A5F3249A50DA428">
    <w:name w:val="BFF8F57CE8E343DC9A5F3249A50DA428"/>
  </w:style>
  <w:style w:type="paragraph" w:customStyle="1" w:styleId="5B5C4E6847264E1BBFEDE1F7C052EFCF">
    <w:name w:val="5B5C4E6847264E1BBFEDE1F7C052EFCF"/>
  </w:style>
  <w:style w:type="paragraph" w:customStyle="1" w:styleId="5FA1549D379146988D891E08EF6EF28E">
    <w:name w:val="5FA1549D379146988D891E08EF6EF28E"/>
  </w:style>
  <w:style w:type="paragraph" w:customStyle="1" w:styleId="E0892EE26C0D46C8AD736EC20A575B8D">
    <w:name w:val="E0892EE26C0D46C8AD736EC20A575B8D"/>
  </w:style>
  <w:style w:type="paragraph" w:customStyle="1" w:styleId="396EFF683AF34AE88B4EFDDA91BD3033">
    <w:name w:val="396EFF683AF34AE88B4EFDDA91BD3033"/>
  </w:style>
  <w:style w:type="paragraph" w:customStyle="1" w:styleId="18A3B2A6D8DD4295A845EC1651380016">
    <w:name w:val="18A3B2A6D8DD4295A845EC1651380016"/>
  </w:style>
  <w:style w:type="paragraph" w:customStyle="1" w:styleId="A6C2F319979345E2A91979492809E753">
    <w:name w:val="A6C2F319979345E2A91979492809E753"/>
  </w:style>
  <w:style w:type="paragraph" w:customStyle="1" w:styleId="11E4E02CDC5F496B8105878251D1A567">
    <w:name w:val="11E4E02CDC5F496B8105878251D1A567"/>
  </w:style>
  <w:style w:type="paragraph" w:customStyle="1" w:styleId="99EA3B9AA539456EB372AB77E173F33C">
    <w:name w:val="99EA3B9AA539456EB372AB77E173F33C"/>
  </w:style>
  <w:style w:type="paragraph" w:customStyle="1" w:styleId="800BA105D07344CA803F573DFC659AA6">
    <w:name w:val="800BA105D07344CA803F573DFC659AA6"/>
  </w:style>
  <w:style w:type="paragraph" w:customStyle="1" w:styleId="15823A88A6A74C99BA3F76BCFA9013ED">
    <w:name w:val="15823A88A6A74C99BA3F76BCFA9013ED"/>
  </w:style>
  <w:style w:type="paragraph" w:customStyle="1" w:styleId="3B49AD37A1B54E90BD5DF65B72A8ECEA">
    <w:name w:val="3B49AD37A1B54E90BD5DF65B72A8ECEA"/>
  </w:style>
  <w:style w:type="paragraph" w:customStyle="1" w:styleId="00E11ACF7CA9402CA6F9EFAFB103A4B9">
    <w:name w:val="00E11ACF7CA9402CA6F9EFAFB103A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2" ma:contentTypeDescription="Skapa ett nytt dokument." ma:contentTypeScope="" ma:versionID="a1f7e0670e70d2744e91175b3003bc27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6e1c445c6300432f0183d719c69101f3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C1C8-EE56-4205-ACEE-2F38AFA365BC}"/>
</file>

<file path=customXml/itemProps2.xml><?xml version="1.0" encoding="utf-8"?>
<ds:datastoreItem xmlns:ds="http://schemas.openxmlformats.org/officeDocument/2006/customXml" ds:itemID="{8BC3690B-1CAF-4BD0-8256-F2FBFB60ED12}"/>
</file>

<file path=customXml/itemProps3.xml><?xml version="1.0" encoding="utf-8"?>
<ds:datastoreItem xmlns:ds="http://schemas.openxmlformats.org/officeDocument/2006/customXml" ds:itemID="{C8A7FB4F-5F3A-4F20-A644-5B41355C9697}">
  <ds:schemaRefs>
    <ds:schemaRef ds:uri="http://schemas.microsoft.com/office/2006/metadata/properties"/>
    <ds:schemaRef ds:uri="http://schemas.microsoft.com/office/infopath/2007/PartnerControls"/>
    <ds:schemaRef ds:uri="f1772eed-dd5f-445d-824f-c7a85a65b9ab"/>
  </ds:schemaRefs>
</ds:datastoreItem>
</file>

<file path=customXml/itemProps4.xml><?xml version="1.0" encoding="utf-8"?>
<ds:datastoreItem xmlns:ds="http://schemas.openxmlformats.org/officeDocument/2006/customXml" ds:itemID="{5ACE46D0-C862-47E7-942D-EFA1293A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Besiktningsutlatande-mall_2022-02 (5).dotx</Template>
  <TotalTime>0</TotalTime>
  <Pages>4</Pages>
  <Words>1034</Words>
  <Characters>5486</Characters>
  <Application>Microsoft Office Word</Application>
  <DocSecurity>0</DocSecurity>
  <Lines>45</Lines>
  <Paragraphs>13</Paragraphs>
  <ScaleCrop>false</ScaleCrop>
  <Company>[Organisationsnamn]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Besiktningsutlåtande</dc:title>
  <dc:subject/>
  <dc:creator>Cecilia Tisell</dc:creator>
  <dc:description/>
  <cp:lastModifiedBy>Cecilia Tisell</cp:lastModifiedBy>
  <cp:revision>4</cp:revision>
  <cp:lastPrinted>2020-02-06T12:24:00Z</cp:lastPrinted>
  <dcterms:created xsi:type="dcterms:W3CDTF">2022-03-04T09:07:00Z</dcterms:created>
  <dcterms:modified xsi:type="dcterms:W3CDTF">2022-04-12T14:21:00Z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DocumentSetDescription">
    <vt:lpwstr/>
  </property>
  <property fmtid="{D5CDD505-2E9C-101B-9397-08002B2CF9AE}" pid="4" name="DocumentOwner">
    <vt:lpwstr/>
  </property>
  <property fmtid="{D5CDD505-2E9C-101B-9397-08002B2CF9AE}" pid="5" name="Classification">
    <vt:lpwstr/>
  </property>
  <property fmtid="{D5CDD505-2E9C-101B-9397-08002B2CF9AE}" pid="6" name="DocumentType">
    <vt:lpwstr/>
  </property>
  <property fmtid="{D5CDD505-2E9C-101B-9397-08002B2CF9AE}" pid="7" name="_ExtendedDescription">
    <vt:lpwstr/>
  </property>
  <property fmtid="{D5CDD505-2E9C-101B-9397-08002B2CF9AE}" pid="8" name="DetermindBy">
    <vt:lpwstr/>
  </property>
  <property fmtid="{D5CDD505-2E9C-101B-9397-08002B2CF9AE}" pid="9" name="URL">
    <vt:lpwstr/>
  </property>
</Properties>
</file>