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73A55" w14:textId="015E1801" w:rsidR="00367F49" w:rsidRPr="00367F49" w:rsidRDefault="00737FE3" w:rsidP="00A048EE">
      <w:pPr>
        <w:pStyle w:val="Rubrik1"/>
        <w:spacing w:before="48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685460">
            <w:t>Analys av behov och påve</w:t>
          </w:r>
          <w:r w:rsidR="002633DC">
            <w:t>r</w:t>
          </w:r>
          <w:r w:rsidR="00685460">
            <w:t>kan</w:t>
          </w:r>
        </w:sdtContent>
      </w:sdt>
    </w:p>
    <w:tbl>
      <w:tblPr>
        <w:tblStyle w:val="Formatmall1"/>
        <w:tblW w:w="5000" w:type="pct"/>
        <w:tblLook w:val="04A0" w:firstRow="1" w:lastRow="0" w:firstColumn="1" w:lastColumn="0" w:noHBand="0" w:noVBand="1"/>
      </w:tblPr>
      <w:tblGrid>
        <w:gridCol w:w="3500"/>
        <w:gridCol w:w="3500"/>
        <w:gridCol w:w="3501"/>
        <w:gridCol w:w="3501"/>
      </w:tblGrid>
      <w:tr w:rsidR="00C841B4" w:rsidRPr="00634C72" w14:paraId="131234C3" w14:textId="77777777" w:rsidTr="00CD31EC">
        <w:tc>
          <w:tcPr>
            <w:tcW w:w="1250" w:type="pct"/>
          </w:tcPr>
          <w:p w14:paraId="6919350B" w14:textId="77777777" w:rsidR="00C841B4" w:rsidRPr="00C841B4" w:rsidRDefault="00C841B4" w:rsidP="00BA210E">
            <w:pPr>
              <w:rPr>
                <w:b/>
                <w:bCs/>
              </w:rPr>
            </w:pPr>
            <w:r w:rsidRPr="00C841B4">
              <w:rPr>
                <w:b/>
                <w:bCs/>
              </w:rPr>
              <w:t>Namn på projektet:</w:t>
            </w:r>
          </w:p>
        </w:tc>
        <w:sdt>
          <w:sdtPr>
            <w:id w:val="-13850405"/>
            <w:placeholder>
              <w:docPart w:val="CD1484BEAA6943ABBF03388E4DE03C44"/>
            </w:placeholder>
            <w:showingPlcHdr/>
          </w:sdtPr>
          <w:sdtEndPr/>
          <w:sdtContent>
            <w:tc>
              <w:tcPr>
                <w:tcW w:w="1250" w:type="pct"/>
              </w:tcPr>
              <w:p w14:paraId="0714E627" w14:textId="77777777" w:rsidR="00C841B4" w:rsidRPr="00CD778E" w:rsidRDefault="00C841B4" w:rsidP="00BA210E">
                <w:r w:rsidRPr="00A0172E">
                  <w:rPr>
                    <w:rStyle w:val="Platshllartext"/>
                  </w:rPr>
                  <w:t>[Ange projektnamn]</w:t>
                </w:r>
              </w:p>
            </w:tc>
          </w:sdtContent>
        </w:sdt>
        <w:tc>
          <w:tcPr>
            <w:tcW w:w="1250" w:type="pct"/>
          </w:tcPr>
          <w:p w14:paraId="47CE2302" w14:textId="77777777" w:rsidR="00C841B4" w:rsidRPr="00C841B4" w:rsidRDefault="00C841B4" w:rsidP="00BA210E">
            <w:pPr>
              <w:rPr>
                <w:b/>
                <w:bCs/>
              </w:rPr>
            </w:pPr>
            <w:r w:rsidRPr="00C841B4">
              <w:rPr>
                <w:b/>
                <w:bCs/>
              </w:rPr>
              <w:t>Datum för i fyllande:</w:t>
            </w:r>
          </w:p>
        </w:tc>
        <w:sdt>
          <w:sdtPr>
            <w:id w:val="-1056245133"/>
            <w:placeholder>
              <w:docPart w:val="C2C9A8AE123A46769C20F43D2D225D00"/>
            </w:placeholder>
            <w:showingPlcHdr/>
            <w:date>
              <w:dateFormat w:val="yyyy-MM-dd"/>
              <w:lid w:val="sv-SE"/>
              <w:storeMappedDataAs w:val="dateTime"/>
              <w:calendar w:val="gregorian"/>
            </w:date>
          </w:sdtPr>
          <w:sdtEndPr/>
          <w:sdtContent>
            <w:tc>
              <w:tcPr>
                <w:tcW w:w="1250" w:type="pct"/>
              </w:tcPr>
              <w:p w14:paraId="4A21F072" w14:textId="77777777" w:rsidR="00C841B4" w:rsidRPr="00CD778E" w:rsidRDefault="00C841B4" w:rsidP="00BA210E">
                <w:r w:rsidRPr="00A0172E">
                  <w:rPr>
                    <w:rStyle w:val="Platshllartext"/>
                  </w:rPr>
                  <w:t>[Ange datum]</w:t>
                </w:r>
              </w:p>
            </w:tc>
          </w:sdtContent>
        </w:sdt>
      </w:tr>
      <w:tr w:rsidR="00C841B4" w:rsidRPr="00634C72" w14:paraId="3DE9A254" w14:textId="77777777" w:rsidTr="00CD31EC">
        <w:tc>
          <w:tcPr>
            <w:tcW w:w="1250" w:type="pct"/>
          </w:tcPr>
          <w:p w14:paraId="3C7ECD2B" w14:textId="77777777" w:rsidR="00C841B4" w:rsidRPr="00C841B4" w:rsidRDefault="00C841B4" w:rsidP="00BA210E">
            <w:pPr>
              <w:rPr>
                <w:b/>
                <w:bCs/>
              </w:rPr>
            </w:pPr>
            <w:r w:rsidRPr="00C841B4">
              <w:rPr>
                <w:b/>
                <w:bCs/>
              </w:rPr>
              <w:t>Projektansvarig:</w:t>
            </w:r>
          </w:p>
        </w:tc>
        <w:sdt>
          <w:sdtPr>
            <w:id w:val="-1064020455"/>
            <w:placeholder>
              <w:docPart w:val="4B7C6099C7194B229A8FD09414355819"/>
            </w:placeholder>
            <w:showingPlcHdr/>
          </w:sdtPr>
          <w:sdtEndPr/>
          <w:sdtContent>
            <w:tc>
              <w:tcPr>
                <w:tcW w:w="1250" w:type="pct"/>
              </w:tcPr>
              <w:p w14:paraId="6791CA87" w14:textId="77777777" w:rsidR="00C841B4" w:rsidRPr="00CD778E" w:rsidRDefault="00C841B4" w:rsidP="00BA210E">
                <w:r w:rsidRPr="00A0172E">
                  <w:rPr>
                    <w:rStyle w:val="Platshllartext"/>
                  </w:rPr>
                  <w:t>[Ange projektansvarig]</w:t>
                </w:r>
              </w:p>
            </w:tc>
          </w:sdtContent>
        </w:sdt>
        <w:tc>
          <w:tcPr>
            <w:tcW w:w="1250" w:type="pct"/>
          </w:tcPr>
          <w:p w14:paraId="5F138A10" w14:textId="77777777" w:rsidR="00C841B4" w:rsidRPr="00C841B4" w:rsidRDefault="00C841B4" w:rsidP="00BA210E">
            <w:pPr>
              <w:rPr>
                <w:b/>
                <w:bCs/>
              </w:rPr>
            </w:pPr>
            <w:r w:rsidRPr="00C841B4">
              <w:rPr>
                <w:b/>
                <w:bCs/>
              </w:rPr>
              <w:t>Reviderat av:</w:t>
            </w:r>
          </w:p>
        </w:tc>
        <w:sdt>
          <w:sdtPr>
            <w:id w:val="279157329"/>
            <w:placeholder>
              <w:docPart w:val="5CA14C2F58F04AC1A728A0E3642ACF3B"/>
            </w:placeholder>
            <w:showingPlcHdr/>
          </w:sdtPr>
          <w:sdtEndPr/>
          <w:sdtContent>
            <w:tc>
              <w:tcPr>
                <w:tcW w:w="1250" w:type="pct"/>
              </w:tcPr>
              <w:p w14:paraId="0BA46CAB" w14:textId="77777777" w:rsidR="00C841B4" w:rsidRPr="00CD778E" w:rsidRDefault="00C841B4" w:rsidP="00BA210E">
                <w:r w:rsidRPr="00A0172E">
                  <w:rPr>
                    <w:rStyle w:val="Platshllartext"/>
                  </w:rPr>
                  <w:t>[Ange namn]</w:t>
                </w:r>
              </w:p>
            </w:tc>
          </w:sdtContent>
        </w:sdt>
      </w:tr>
      <w:tr w:rsidR="00C841B4" w:rsidRPr="00634C72" w14:paraId="5AE59842" w14:textId="77777777" w:rsidTr="00CD31EC">
        <w:tc>
          <w:tcPr>
            <w:tcW w:w="1250" w:type="pct"/>
          </w:tcPr>
          <w:p w14:paraId="470551EC" w14:textId="77777777" w:rsidR="00C841B4" w:rsidRPr="00C841B4" w:rsidRDefault="00C841B4" w:rsidP="00BA210E">
            <w:pPr>
              <w:rPr>
                <w:b/>
                <w:bCs/>
              </w:rPr>
            </w:pPr>
            <w:r w:rsidRPr="00C841B4">
              <w:rPr>
                <w:b/>
                <w:bCs/>
              </w:rPr>
              <w:t>Dokumentet är ifyllt av:</w:t>
            </w:r>
          </w:p>
        </w:tc>
        <w:sdt>
          <w:sdtPr>
            <w:id w:val="-240718814"/>
            <w:placeholder>
              <w:docPart w:val="A6E85E7F8A07479A845DCEF125CAF8A6"/>
            </w:placeholder>
            <w:showingPlcHdr/>
          </w:sdtPr>
          <w:sdtEndPr/>
          <w:sdtContent>
            <w:tc>
              <w:tcPr>
                <w:tcW w:w="1250" w:type="pct"/>
              </w:tcPr>
              <w:p w14:paraId="3224A9AB" w14:textId="77777777" w:rsidR="00C841B4" w:rsidRPr="00CD778E" w:rsidRDefault="00C841B4" w:rsidP="00BA210E">
                <w:r w:rsidRPr="00A0172E">
                  <w:rPr>
                    <w:rStyle w:val="Platshllartext"/>
                  </w:rPr>
                  <w:t>[Ange namn]</w:t>
                </w:r>
              </w:p>
            </w:tc>
          </w:sdtContent>
        </w:sdt>
        <w:tc>
          <w:tcPr>
            <w:tcW w:w="1250" w:type="pct"/>
          </w:tcPr>
          <w:p w14:paraId="438DE448" w14:textId="77777777" w:rsidR="00C841B4" w:rsidRPr="00C841B4" w:rsidRDefault="00C841B4" w:rsidP="00BA210E">
            <w:pPr>
              <w:rPr>
                <w:b/>
                <w:bCs/>
              </w:rPr>
            </w:pPr>
            <w:r w:rsidRPr="00C841B4">
              <w:rPr>
                <w:b/>
                <w:bCs/>
              </w:rPr>
              <w:t>Datum revidering:</w:t>
            </w:r>
          </w:p>
        </w:tc>
        <w:sdt>
          <w:sdtPr>
            <w:id w:val="178328065"/>
            <w:placeholder>
              <w:docPart w:val="AB71AE2C00114383993439A9883DC619"/>
            </w:placeholder>
            <w:showingPlcHdr/>
            <w:date>
              <w:dateFormat w:val="yyyy-MM-dd"/>
              <w:lid w:val="sv-SE"/>
              <w:storeMappedDataAs w:val="dateTime"/>
              <w:calendar w:val="gregorian"/>
            </w:date>
          </w:sdtPr>
          <w:sdtEndPr/>
          <w:sdtContent>
            <w:tc>
              <w:tcPr>
                <w:tcW w:w="1250" w:type="pct"/>
              </w:tcPr>
              <w:p w14:paraId="357B6BDC" w14:textId="77777777" w:rsidR="00C841B4" w:rsidRPr="00CD778E" w:rsidRDefault="00C841B4" w:rsidP="00BA210E">
                <w:r w:rsidRPr="00A0172E">
                  <w:rPr>
                    <w:rStyle w:val="Platshllartext"/>
                  </w:rPr>
                  <w:t>[Ange datum]</w:t>
                </w:r>
              </w:p>
            </w:tc>
          </w:sdtContent>
        </w:sdt>
      </w:tr>
    </w:tbl>
    <w:p w14:paraId="6689E1F2" w14:textId="593042C7" w:rsidR="00024BEB" w:rsidRDefault="000927CD" w:rsidP="0080728B">
      <w:pPr>
        <w:pStyle w:val="Rubrik3"/>
        <w:rPr>
          <w:rFonts w:eastAsia="Times New Roman"/>
          <w:lang w:eastAsia="sv-SE"/>
        </w:rPr>
      </w:pPr>
      <w:r w:rsidRPr="000E59DB">
        <w:rPr>
          <w:rFonts w:eastAsia="Times New Roman"/>
          <w:lang w:eastAsia="sv-SE"/>
        </w:rPr>
        <w:t>Område som påverkas:</w:t>
      </w:r>
      <w:r>
        <w:rPr>
          <w:rFonts w:eastAsia="Times New Roman"/>
          <w:lang w:eastAsia="sv-SE"/>
        </w:rPr>
        <w:t xml:space="preserve"> </w:t>
      </w:r>
      <w:sdt>
        <w:sdtPr>
          <w:rPr>
            <w:rFonts w:eastAsia="Times New Roman"/>
            <w:lang w:eastAsia="sv-SE"/>
          </w:rPr>
          <w:id w:val="-684516937"/>
          <w:placeholder>
            <w:docPart w:val="BC32F6895ED14C1189418D5E56E71B9D"/>
          </w:placeholder>
          <w:showingPlcHdr/>
        </w:sdtPr>
        <w:sdtEndPr/>
        <w:sdtContent>
          <w:r>
            <w:rPr>
              <w:rStyle w:val="Platshllartext"/>
            </w:rPr>
            <w:t>[Ange område som påverkas]</w:t>
          </w:r>
        </w:sdtContent>
      </w:sdt>
    </w:p>
    <w:p w14:paraId="1060D8D9" w14:textId="77777777" w:rsidR="003E0CD4" w:rsidRDefault="003E0CD4" w:rsidP="003E0CD4">
      <w:pPr>
        <w:pStyle w:val="Faktaruta"/>
        <w:rPr>
          <w:rFonts w:eastAsia="Times New Roman"/>
          <w:lang w:eastAsia="sv-SE"/>
        </w:rPr>
      </w:pPr>
      <w:r w:rsidRPr="00B83A1B">
        <w:rPr>
          <w:rFonts w:eastAsia="Times New Roman"/>
          <w:lang w:eastAsia="sv-SE"/>
        </w:rPr>
        <w:t>Beskriv hur det geografiska området ser ut som påverkas (</w:t>
      </w:r>
      <w:proofErr w:type="gramStart"/>
      <w:r w:rsidRPr="00B83A1B">
        <w:rPr>
          <w:rFonts w:eastAsia="Times New Roman"/>
          <w:lang w:eastAsia="sv-SE"/>
        </w:rPr>
        <w:t>t ex</w:t>
      </w:r>
      <w:proofErr w:type="gramEnd"/>
      <w:r w:rsidRPr="00B83A1B">
        <w:rPr>
          <w:rFonts w:eastAsia="Times New Roman"/>
          <w:lang w:eastAsia="sv-SE"/>
        </w:rPr>
        <w:t xml:space="preserve"> verksamheter, trafik, boende) under byggtiden. Tänk på att området kan vara större än själva byggområdet. Bifoga gärna karta som bilaga.</w:t>
      </w:r>
    </w:p>
    <w:p w14:paraId="6E6BBADF" w14:textId="77777777" w:rsidR="003E0CD4" w:rsidRDefault="003E0CD4" w:rsidP="003E0CD4">
      <w:pPr>
        <w:pStyle w:val="Faktaruta"/>
        <w:rPr>
          <w:lang w:eastAsia="sv-SE"/>
        </w:rPr>
      </w:pPr>
      <w:r w:rsidRPr="00C50A5A">
        <w:rPr>
          <w:lang w:eastAsia="sv-SE"/>
        </w:rPr>
        <w:t>Steg 1</w:t>
      </w:r>
      <w:r>
        <w:rPr>
          <w:lang w:eastAsia="sv-SE"/>
        </w:rPr>
        <w:t xml:space="preserve"> B</w:t>
      </w:r>
      <w:r w:rsidRPr="00C50A5A">
        <w:rPr>
          <w:lang w:eastAsia="sv-SE"/>
        </w:rPr>
        <w:t>estår av en kartläggning av viktiga verksamheter, målpunkter, funktioner etcetera som finns i projektområdet idag. Tänk på att det kan vara ett större område än själva byggområdet som påverkas. Listan används sedan som grund för att (i steg 2) analysera vilka åtgärder som behövs för att genomföra projektet på ett sätt som påverkar omgivningen så lite som möjligt. Kartläggningen ger också underlag för att planera ett så bra slutresultat som möjligt. Fyll i relevant information i rutorna nedan; exempelvis namn på skolor, antal parkeringsplatser.</w:t>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p>
    <w:p w14:paraId="35ECE623" w14:textId="0878F936" w:rsidR="003E0CD4" w:rsidRDefault="003E0CD4" w:rsidP="003E0CD4">
      <w:pPr>
        <w:pStyle w:val="Faktaruta"/>
        <w:rPr>
          <w:lang w:eastAsia="sv-SE"/>
        </w:rPr>
      </w:pPr>
      <w:r w:rsidRPr="00396131">
        <w:rPr>
          <w:lang w:eastAsia="sv-SE"/>
        </w:rPr>
        <w:t>Steg 2</w:t>
      </w:r>
      <w:r>
        <w:rPr>
          <w:lang w:eastAsia="sv-SE"/>
        </w:rPr>
        <w:t xml:space="preserve"> B</w:t>
      </w:r>
      <w:r w:rsidRPr="00396131">
        <w:rPr>
          <w:lang w:eastAsia="sv-SE"/>
        </w:rPr>
        <w:t>estår av en analys av projektets påverkan av ovan (i steg 1) definierat påverkansområde under byggtiden. Den ska svara på vilka intressenter som påverkas och på vilket sätt de påverkas av byggnationen. Utifrån analysen tas sedan förslag till åtgärder fram som bör genomföras för att tillgodose de olika aktörernas behov. I kolumnen "Kartläggning" nedan visas den information som dokumenterats i steg 1. Utifrån de kunskaper som finns tillgängliga görs en enkel bedömning av behoven av särskild hänsyn (ja eller n</w:t>
      </w:r>
      <w:r w:rsidR="0026450C">
        <w:rPr>
          <w:lang w:eastAsia="sv-SE"/>
        </w:rPr>
        <w:t>e</w:t>
      </w:r>
      <w:r w:rsidRPr="00396131">
        <w:rPr>
          <w:lang w:eastAsia="sv-SE"/>
        </w:rPr>
        <w:t>j</w:t>
      </w:r>
      <w:r w:rsidR="0026450C">
        <w:rPr>
          <w:lang w:eastAsia="sv-SE"/>
        </w:rPr>
        <w:t>). Kolumnen skall fyllas i med röd för ja och grön för nej som bakgrundsfärg</w:t>
      </w:r>
      <w:r w:rsidRPr="00396131">
        <w:rPr>
          <w:lang w:eastAsia="sv-SE"/>
        </w:rPr>
        <w:t xml:space="preserve">. I kolumnen lägst till höger noteras förslag till åtgärder. Om bedömningen visar många röda eller gula rutor, det vill säga att många verksamheter kommer kräva åtgärder kan detta var ett skäl att genomföra en särskild </w:t>
      </w:r>
      <w:proofErr w:type="spellStart"/>
      <w:r w:rsidRPr="00396131">
        <w:rPr>
          <w:lang w:eastAsia="sv-SE"/>
        </w:rPr>
        <w:t>mobility</w:t>
      </w:r>
      <w:proofErr w:type="spellEnd"/>
      <w:r w:rsidRPr="00396131">
        <w:rPr>
          <w:lang w:eastAsia="sv-SE"/>
        </w:rPr>
        <w:t xml:space="preserve"> managementutredning (se steg 3</w:t>
      </w:r>
      <w:r>
        <w:rPr>
          <w:lang w:eastAsia="sv-SE"/>
        </w:rPr>
        <w:t xml:space="preserve"> Analys</w:t>
      </w:r>
      <w:r w:rsidRPr="00396131">
        <w:rPr>
          <w:lang w:eastAsia="sv-SE"/>
        </w:rPr>
        <w:t>).</w:t>
      </w:r>
      <w:r w:rsidRPr="00C50A5A">
        <w:rPr>
          <w:lang w:eastAsia="sv-SE"/>
        </w:rPr>
        <w:tab/>
      </w:r>
    </w:p>
    <w:p w14:paraId="5C45A08F" w14:textId="77777777" w:rsidR="003E0CD4" w:rsidRDefault="003E0CD4" w:rsidP="003E0CD4">
      <w:pPr>
        <w:pStyle w:val="Faktaruta"/>
        <w:rPr>
          <w:lang w:eastAsia="sv-SE"/>
        </w:rPr>
      </w:pPr>
      <w:r>
        <w:rPr>
          <w:lang w:eastAsia="sv-SE"/>
        </w:rPr>
        <w:t xml:space="preserve">Steg 3 Består av en sammanställning av information när det gäller trafiken i området och en bedömning av hur olika typer av trafikanter påverkas under byggtiden. Det är viktigt att siffror för alla olika trafikant- och fordonsslag redovisas i sammanställningen för att det ska vara möjligt att bedöma hur projektet påverkar alla som har behov av tillgänglighet och framkomlighet i området. </w:t>
      </w:r>
    </w:p>
    <w:p w14:paraId="762D719A" w14:textId="77777777" w:rsidR="003E0CD4" w:rsidRDefault="003E0CD4" w:rsidP="003E0CD4">
      <w:pPr>
        <w:pStyle w:val="Faktaruta"/>
        <w:rPr>
          <w:lang w:eastAsia="sv-SE"/>
        </w:rPr>
      </w:pPr>
      <w:r>
        <w:rPr>
          <w:lang w:eastAsia="sv-SE"/>
        </w:rPr>
        <w:t xml:space="preserve">Kontakta Västtrafik för kollektivtrafikstatistik: </w:t>
      </w:r>
      <w:hyperlink r:id="rId11" w:history="1">
        <w:r w:rsidRPr="00C46196">
          <w:rPr>
            <w:rStyle w:val="Hyperlnk"/>
            <w:lang w:eastAsia="sv-SE"/>
          </w:rPr>
          <w:t>dataanalys@vasttrafik.se</w:t>
        </w:r>
      </w:hyperlink>
      <w:r w:rsidRPr="00C50A5A">
        <w:rPr>
          <w:lang w:eastAsia="sv-SE"/>
        </w:rPr>
        <w:tab/>
      </w:r>
    </w:p>
    <w:p w14:paraId="2B7EA59C" w14:textId="51B3FCFA" w:rsidR="003E0CD4" w:rsidRDefault="003E0CD4">
      <w:pPr>
        <w:spacing w:after="240" w:line="240" w:lineRule="auto"/>
        <w:rPr>
          <w:lang w:eastAsia="sv-SE"/>
        </w:rPr>
      </w:pPr>
      <w:r>
        <w:rPr>
          <w:lang w:eastAsia="sv-SE"/>
        </w:rPr>
        <w:br w:type="page"/>
      </w:r>
    </w:p>
    <w:p w14:paraId="43449029" w14:textId="77777777" w:rsidR="003A06D9" w:rsidRDefault="003A06D9" w:rsidP="003A06D9">
      <w:pPr>
        <w:pStyle w:val="Rubrik3"/>
        <w:rPr>
          <w:lang w:eastAsia="sv-SE"/>
        </w:rPr>
      </w:pPr>
      <w:r>
        <w:rPr>
          <w:lang w:eastAsia="sv-SE"/>
        </w:rPr>
        <w:lastRenderedPageBreak/>
        <w:t>Steg 1 Kartläggning av intressenter och verksamheter</w:t>
      </w:r>
    </w:p>
    <w:p w14:paraId="385B4212" w14:textId="77777777" w:rsidR="003A06D9" w:rsidRPr="00AD5045" w:rsidRDefault="003A06D9" w:rsidP="003A06D9">
      <w:pPr>
        <w:pStyle w:val="Rubrik3"/>
        <w:rPr>
          <w:lang w:eastAsia="sv-SE"/>
        </w:rPr>
      </w:pPr>
      <w:r>
        <w:rPr>
          <w:lang w:eastAsia="sv-SE"/>
        </w:rPr>
        <w:t>Steg 2 Analys av projektets påverkan på intressenter och verksamheter</w:t>
      </w:r>
    </w:p>
    <w:tbl>
      <w:tblPr>
        <w:tblStyle w:val="Tabellrutnt"/>
        <w:tblW w:w="5000" w:type="pct"/>
        <w:tblLook w:val="07A0" w:firstRow="1" w:lastRow="0" w:firstColumn="1" w:lastColumn="1" w:noHBand="1" w:noVBand="1"/>
      </w:tblPr>
      <w:tblGrid>
        <w:gridCol w:w="3829"/>
        <w:gridCol w:w="1396"/>
        <w:gridCol w:w="845"/>
        <w:gridCol w:w="1822"/>
        <w:gridCol w:w="1743"/>
        <w:gridCol w:w="2071"/>
        <w:gridCol w:w="2286"/>
      </w:tblGrid>
      <w:tr w:rsidR="003A06D9" w14:paraId="0BFBBDDE"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200289D4" w14:textId="77777777" w:rsidR="003A06D9" w:rsidRPr="00054E68" w:rsidRDefault="003A06D9" w:rsidP="00BA210E"/>
        </w:tc>
        <w:tc>
          <w:tcPr>
            <w:tcW w:w="1452" w:type="pct"/>
            <w:gridSpan w:val="3"/>
          </w:tcPr>
          <w:p w14:paraId="1C6E42F7" w14:textId="77777777" w:rsidR="003A06D9" w:rsidRPr="00791B9F" w:rsidRDefault="003A06D9" w:rsidP="00BA210E">
            <w:r>
              <w:t>Steg 1</w:t>
            </w:r>
          </w:p>
        </w:tc>
        <w:tc>
          <w:tcPr>
            <w:tcW w:w="1363" w:type="pct"/>
            <w:gridSpan w:val="2"/>
          </w:tcPr>
          <w:p w14:paraId="4D0BB301" w14:textId="77777777" w:rsidR="003A06D9" w:rsidRPr="00791B9F" w:rsidRDefault="003A06D9" w:rsidP="00BA210E">
            <w:r w:rsidRPr="00B51D9B">
              <w:t xml:space="preserve">Steg 2 </w:t>
            </w:r>
          </w:p>
        </w:tc>
        <w:tc>
          <w:tcPr>
            <w:tcW w:w="817" w:type="pct"/>
          </w:tcPr>
          <w:p w14:paraId="54DF0CD2" w14:textId="77777777" w:rsidR="003A06D9" w:rsidRPr="00B51D9B" w:rsidRDefault="003A06D9" w:rsidP="00BA210E">
            <w:pPr>
              <w:pStyle w:val="Beskrivning"/>
            </w:pPr>
            <w:r>
              <w:t>Instruktionstext TK</w:t>
            </w:r>
          </w:p>
        </w:tc>
      </w:tr>
      <w:tr w:rsidR="003A06D9" w14:paraId="5A38F0EC"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53AF9E80" w14:textId="77777777" w:rsidR="003A06D9" w:rsidRPr="00054E68" w:rsidRDefault="003A06D9" w:rsidP="00BA210E">
            <w:r w:rsidRPr="00054E68">
              <w:t>Viktiga verksamheter/ målpunkter /funktioner</w:t>
            </w:r>
          </w:p>
        </w:tc>
        <w:tc>
          <w:tcPr>
            <w:tcW w:w="499" w:type="pct"/>
          </w:tcPr>
          <w:p w14:paraId="13607ED4" w14:textId="77777777" w:rsidR="003A06D9" w:rsidRPr="00791B9F" w:rsidRDefault="003A06D9" w:rsidP="00BA210E">
            <w:r w:rsidRPr="00791B9F">
              <w:t>Hur ser det ut idag - vad finns i området?</w:t>
            </w:r>
          </w:p>
        </w:tc>
        <w:tc>
          <w:tcPr>
            <w:tcW w:w="302" w:type="pct"/>
          </w:tcPr>
          <w:p w14:paraId="77EE34D3" w14:textId="77777777" w:rsidR="003A06D9" w:rsidRPr="00791B9F" w:rsidRDefault="003A06D9" w:rsidP="00BA210E">
            <w:r w:rsidRPr="00791B9F">
              <w:t>Antal</w:t>
            </w:r>
          </w:p>
        </w:tc>
        <w:tc>
          <w:tcPr>
            <w:tcW w:w="651" w:type="pct"/>
          </w:tcPr>
          <w:p w14:paraId="086D6A22" w14:textId="77777777" w:rsidR="003A06D9" w:rsidRPr="00791B9F" w:rsidRDefault="003A06D9" w:rsidP="00BA210E">
            <w:r w:rsidRPr="00791B9F">
              <w:t>Tillkommande målpunkter vid byggskedet</w:t>
            </w:r>
          </w:p>
        </w:tc>
        <w:tc>
          <w:tcPr>
            <w:tcW w:w="623" w:type="pct"/>
          </w:tcPr>
          <w:p w14:paraId="688D47FB" w14:textId="77777777" w:rsidR="003A06D9" w:rsidRPr="00791B9F" w:rsidRDefault="003A06D9" w:rsidP="00BA210E">
            <w:r w:rsidRPr="00791B9F">
              <w:t>Särskild hänsyn</w:t>
            </w:r>
          </w:p>
        </w:tc>
        <w:tc>
          <w:tcPr>
            <w:tcW w:w="740" w:type="pct"/>
          </w:tcPr>
          <w:p w14:paraId="0F0F59C7" w14:textId="77777777" w:rsidR="003A06D9" w:rsidRPr="00791B9F" w:rsidRDefault="003A06D9" w:rsidP="00BA210E">
            <w:r w:rsidRPr="00791B9F">
              <w:t>Beskriv vad som behöver göras, om särskilda behov finns</w:t>
            </w:r>
          </w:p>
        </w:tc>
        <w:tc>
          <w:tcPr>
            <w:tcW w:w="817" w:type="pct"/>
          </w:tcPr>
          <w:p w14:paraId="5AF3E8DB" w14:textId="77777777" w:rsidR="003A06D9" w:rsidRPr="00791B9F" w:rsidRDefault="003A06D9" w:rsidP="00BA210E">
            <w:pPr>
              <w:pStyle w:val="Beskrivning"/>
            </w:pPr>
            <w:r w:rsidRPr="00634C72">
              <w:t>Fyll i den information som är relevant för projektplaneringen. Tabellen kan uppdateras under processen. Lägg till rader efter behov.</w:t>
            </w:r>
          </w:p>
        </w:tc>
      </w:tr>
      <w:tr w:rsidR="003A06D9" w:rsidRPr="00E738F9" w14:paraId="0DB6483F" w14:textId="77777777" w:rsidTr="00BA210E">
        <w:trPr>
          <w:trHeight w:val="585"/>
        </w:trPr>
        <w:tc>
          <w:tcPr>
            <w:tcW w:w="1368" w:type="pct"/>
            <w:noWrap/>
            <w:hideMark/>
          </w:tcPr>
          <w:p w14:paraId="557F85FE" w14:textId="77777777" w:rsidR="003A06D9" w:rsidRPr="00054E68" w:rsidRDefault="003A06D9" w:rsidP="00BA210E">
            <w:pPr>
              <w:rPr>
                <w:b/>
              </w:rPr>
            </w:pPr>
            <w:r w:rsidRPr="00054E68">
              <w:rPr>
                <w:b/>
              </w:rPr>
              <w:t>Förskolor</w:t>
            </w:r>
          </w:p>
        </w:tc>
        <w:sdt>
          <w:sdtPr>
            <w:id w:val="1976715162"/>
            <w:placeholder>
              <w:docPart w:val="8134EC79E59B4915AFACA15781E52C65"/>
            </w:placeholder>
            <w:showingPlcHdr/>
          </w:sdtPr>
          <w:sdtEndPr/>
          <w:sdtContent>
            <w:tc>
              <w:tcPr>
                <w:tcW w:w="499" w:type="pct"/>
                <w:noWrap/>
                <w:hideMark/>
              </w:tcPr>
              <w:p w14:paraId="18444F92" w14:textId="77777777" w:rsidR="003A06D9" w:rsidRPr="00E738F9" w:rsidRDefault="003A06D9" w:rsidP="00BA210E">
                <w:r>
                  <w:rPr>
                    <w:rStyle w:val="Platshllartext"/>
                  </w:rPr>
                  <w:t>[Ange text]</w:t>
                </w:r>
              </w:p>
            </w:tc>
          </w:sdtContent>
        </w:sdt>
        <w:sdt>
          <w:sdtPr>
            <w:id w:val="1114644810"/>
            <w:placeholder>
              <w:docPart w:val="CB9558F0717246F583E8F0D65E0F9B45"/>
            </w:placeholder>
            <w:showingPlcHdr/>
          </w:sdtPr>
          <w:sdtEndPr/>
          <w:sdtContent>
            <w:tc>
              <w:tcPr>
                <w:tcW w:w="302" w:type="pct"/>
                <w:noWrap/>
                <w:hideMark/>
              </w:tcPr>
              <w:p w14:paraId="0FAD55E8" w14:textId="77777777" w:rsidR="003A06D9" w:rsidRPr="00E738F9" w:rsidRDefault="003A06D9" w:rsidP="00BA210E">
                <w:r>
                  <w:rPr>
                    <w:rStyle w:val="Platshllartext"/>
                  </w:rPr>
                  <w:t>XX</w:t>
                </w:r>
              </w:p>
            </w:tc>
          </w:sdtContent>
        </w:sdt>
        <w:sdt>
          <w:sdtPr>
            <w:id w:val="-1918321712"/>
            <w:placeholder>
              <w:docPart w:val="5E941FDF383C4BB084AECF7FA37EC54D"/>
            </w:placeholder>
            <w:showingPlcHdr/>
          </w:sdtPr>
          <w:sdtEndPr/>
          <w:sdtContent>
            <w:tc>
              <w:tcPr>
                <w:tcW w:w="651" w:type="pct"/>
                <w:noWrap/>
                <w:hideMark/>
              </w:tcPr>
              <w:p w14:paraId="07C54BCC" w14:textId="77777777" w:rsidR="003A06D9" w:rsidRPr="00E738F9" w:rsidRDefault="003A06D9" w:rsidP="00BA210E">
                <w:r>
                  <w:rPr>
                    <w:rStyle w:val="Platshllartext"/>
                  </w:rPr>
                  <w:t>[Ange text]</w:t>
                </w:r>
              </w:p>
            </w:tc>
          </w:sdtContent>
        </w:sdt>
        <w:sdt>
          <w:sdtPr>
            <w:id w:val="-1953467496"/>
            <w:placeholder>
              <w:docPart w:val="05C61962CF5E448A88E4D88ED76A3840"/>
            </w:placeholder>
            <w:showingPlcHdr/>
            <w:dropDownList>
              <w:listItem w:value="Välj ett objekt."/>
              <w:listItem w:displayText="Ja" w:value="Ja"/>
              <w:listItem w:displayText="Nej" w:value="Nej"/>
            </w:dropDownList>
          </w:sdtPr>
          <w:sdtEndPr/>
          <w:sdtContent>
            <w:tc>
              <w:tcPr>
                <w:tcW w:w="623" w:type="pct"/>
                <w:noWrap/>
                <w:hideMark/>
              </w:tcPr>
              <w:p w14:paraId="36F99286" w14:textId="77777777" w:rsidR="003A06D9" w:rsidRPr="00E738F9" w:rsidRDefault="003A06D9" w:rsidP="00BA210E">
                <w:r w:rsidRPr="00201532">
                  <w:rPr>
                    <w:rStyle w:val="Platshllartext"/>
                  </w:rPr>
                  <w:t>Välj ett objekt.</w:t>
                </w:r>
              </w:p>
            </w:tc>
          </w:sdtContent>
        </w:sdt>
        <w:sdt>
          <w:sdtPr>
            <w:id w:val="448976609"/>
            <w:placeholder>
              <w:docPart w:val="DBE19C588E8A4DFCB9069B4FBD9C4EB6"/>
            </w:placeholder>
            <w:showingPlcHdr/>
          </w:sdtPr>
          <w:sdtEndPr/>
          <w:sdtContent>
            <w:tc>
              <w:tcPr>
                <w:tcW w:w="740" w:type="pct"/>
                <w:noWrap/>
                <w:hideMark/>
              </w:tcPr>
              <w:p w14:paraId="1F76E81D" w14:textId="77777777" w:rsidR="003A06D9" w:rsidRPr="00E738F9" w:rsidRDefault="003A06D9" w:rsidP="00BA210E">
                <w:r>
                  <w:rPr>
                    <w:rStyle w:val="Platshllartext"/>
                  </w:rPr>
                  <w:t>[Om ja, ange text]</w:t>
                </w:r>
              </w:p>
            </w:tc>
          </w:sdtContent>
        </w:sdt>
        <w:tc>
          <w:tcPr>
            <w:tcW w:w="817" w:type="pct"/>
          </w:tcPr>
          <w:p w14:paraId="2FB35450" w14:textId="77777777" w:rsidR="003A06D9" w:rsidRPr="00E738F9" w:rsidRDefault="003A06D9" w:rsidP="00BA210E">
            <w:pPr>
              <w:pStyle w:val="Beskrivning"/>
              <w:rPr>
                <w:rFonts w:eastAsia="Times New Roman"/>
                <w:lang w:eastAsia="sv-SE"/>
              </w:rPr>
            </w:pPr>
            <w:r w:rsidRPr="00E738F9">
              <w:rPr>
                <w:rFonts w:eastAsia="Times New Roman"/>
                <w:lang w:eastAsia="sv-SE"/>
              </w:rPr>
              <w:t>Förskolor i området. Information finns på: www.goteborg.se</w:t>
            </w:r>
          </w:p>
        </w:tc>
      </w:tr>
      <w:tr w:rsidR="003A06D9" w:rsidRPr="00E738F9" w14:paraId="4B60540B" w14:textId="77777777" w:rsidTr="00BA210E">
        <w:trPr>
          <w:trHeight w:val="585"/>
        </w:trPr>
        <w:tc>
          <w:tcPr>
            <w:tcW w:w="1368" w:type="pct"/>
            <w:noWrap/>
            <w:hideMark/>
          </w:tcPr>
          <w:p w14:paraId="24FE61CB" w14:textId="77777777" w:rsidR="003A06D9" w:rsidRPr="00054E68" w:rsidRDefault="003A06D9" w:rsidP="00BA210E">
            <w:pPr>
              <w:rPr>
                <w:b/>
              </w:rPr>
            </w:pPr>
            <w:r w:rsidRPr="00054E68">
              <w:rPr>
                <w:b/>
              </w:rPr>
              <w:t>Skolor</w:t>
            </w:r>
          </w:p>
        </w:tc>
        <w:sdt>
          <w:sdtPr>
            <w:id w:val="-2086993965"/>
            <w:placeholder>
              <w:docPart w:val="82724B68F2364DEAAA2A35490C441440"/>
            </w:placeholder>
            <w:showingPlcHdr/>
          </w:sdtPr>
          <w:sdtEndPr/>
          <w:sdtContent>
            <w:tc>
              <w:tcPr>
                <w:tcW w:w="499" w:type="pct"/>
                <w:noWrap/>
                <w:hideMark/>
              </w:tcPr>
              <w:p w14:paraId="4DFA7878" w14:textId="77777777" w:rsidR="003A06D9" w:rsidRPr="00E738F9" w:rsidRDefault="003A06D9" w:rsidP="00BA210E">
                <w:r>
                  <w:rPr>
                    <w:rStyle w:val="Platshllartext"/>
                  </w:rPr>
                  <w:t>[Ange text]</w:t>
                </w:r>
              </w:p>
            </w:tc>
          </w:sdtContent>
        </w:sdt>
        <w:sdt>
          <w:sdtPr>
            <w:id w:val="430481798"/>
            <w:placeholder>
              <w:docPart w:val="9E5EF00A6AA041A8BFBE3FBC75063DB9"/>
            </w:placeholder>
            <w:showingPlcHdr/>
          </w:sdtPr>
          <w:sdtEndPr/>
          <w:sdtContent>
            <w:tc>
              <w:tcPr>
                <w:tcW w:w="302" w:type="pct"/>
                <w:noWrap/>
                <w:hideMark/>
              </w:tcPr>
              <w:p w14:paraId="1CEC77A0" w14:textId="77777777" w:rsidR="003A06D9" w:rsidRPr="00E738F9" w:rsidRDefault="003A06D9" w:rsidP="00BA210E">
                <w:r>
                  <w:rPr>
                    <w:rStyle w:val="Platshllartext"/>
                  </w:rPr>
                  <w:t>XX</w:t>
                </w:r>
              </w:p>
            </w:tc>
          </w:sdtContent>
        </w:sdt>
        <w:sdt>
          <w:sdtPr>
            <w:id w:val="-1203166626"/>
            <w:placeholder>
              <w:docPart w:val="183DD5886C4545E0A5A8423800C1D031"/>
            </w:placeholder>
            <w:showingPlcHdr/>
          </w:sdtPr>
          <w:sdtEndPr/>
          <w:sdtContent>
            <w:tc>
              <w:tcPr>
                <w:tcW w:w="651" w:type="pct"/>
                <w:noWrap/>
                <w:hideMark/>
              </w:tcPr>
              <w:p w14:paraId="36B5FB69" w14:textId="77777777" w:rsidR="003A06D9" w:rsidRPr="00E738F9" w:rsidRDefault="003A06D9" w:rsidP="00BA210E">
                <w:r>
                  <w:rPr>
                    <w:rStyle w:val="Platshllartext"/>
                  </w:rPr>
                  <w:t>[Ange text]</w:t>
                </w:r>
              </w:p>
            </w:tc>
          </w:sdtContent>
        </w:sdt>
        <w:sdt>
          <w:sdtPr>
            <w:id w:val="-1122991290"/>
            <w:placeholder>
              <w:docPart w:val="7B28E2A3D8A3477C9461535A03972EC6"/>
            </w:placeholder>
            <w:showingPlcHdr/>
            <w:dropDownList>
              <w:listItem w:value="Välj ett objekt."/>
              <w:listItem w:displayText="Ja" w:value="Ja"/>
              <w:listItem w:displayText="Nej" w:value="Nej"/>
            </w:dropDownList>
          </w:sdtPr>
          <w:sdtEndPr/>
          <w:sdtContent>
            <w:tc>
              <w:tcPr>
                <w:tcW w:w="623" w:type="pct"/>
                <w:noWrap/>
                <w:hideMark/>
              </w:tcPr>
              <w:p w14:paraId="7E7AAD27" w14:textId="77777777" w:rsidR="003A06D9" w:rsidRPr="00E738F9" w:rsidRDefault="003A06D9" w:rsidP="00BA210E">
                <w:r w:rsidRPr="00201532">
                  <w:rPr>
                    <w:rStyle w:val="Platshllartext"/>
                  </w:rPr>
                  <w:t>Välj ett objekt.</w:t>
                </w:r>
              </w:p>
            </w:tc>
          </w:sdtContent>
        </w:sdt>
        <w:sdt>
          <w:sdtPr>
            <w:id w:val="1420139000"/>
            <w:placeholder>
              <w:docPart w:val="317C9CE4D8034388A8E69960801ECAC7"/>
            </w:placeholder>
            <w:showingPlcHdr/>
          </w:sdtPr>
          <w:sdtEndPr/>
          <w:sdtContent>
            <w:tc>
              <w:tcPr>
                <w:tcW w:w="740" w:type="pct"/>
                <w:noWrap/>
                <w:hideMark/>
              </w:tcPr>
              <w:p w14:paraId="4351B258" w14:textId="77777777" w:rsidR="003A06D9" w:rsidRPr="00E738F9" w:rsidRDefault="003A06D9" w:rsidP="00BA210E">
                <w:r>
                  <w:rPr>
                    <w:rStyle w:val="Platshllartext"/>
                  </w:rPr>
                  <w:t>[Om ja, ange text]</w:t>
                </w:r>
              </w:p>
            </w:tc>
          </w:sdtContent>
        </w:sdt>
        <w:tc>
          <w:tcPr>
            <w:tcW w:w="817" w:type="pct"/>
          </w:tcPr>
          <w:p w14:paraId="3033B981" w14:textId="77777777" w:rsidR="003A06D9" w:rsidRPr="00E738F9" w:rsidRDefault="003A06D9" w:rsidP="00BA210E">
            <w:pPr>
              <w:pStyle w:val="Beskrivning"/>
              <w:rPr>
                <w:rFonts w:eastAsia="Times New Roman"/>
                <w:lang w:eastAsia="sv-SE"/>
              </w:rPr>
            </w:pPr>
            <w:r w:rsidRPr="00E738F9">
              <w:rPr>
                <w:rFonts w:eastAsia="Times New Roman"/>
                <w:lang w:eastAsia="sv-SE"/>
              </w:rPr>
              <w:t>Skolor i området. Information finns på: www.goteborg.se</w:t>
            </w:r>
          </w:p>
        </w:tc>
      </w:tr>
      <w:tr w:rsidR="003A06D9" w:rsidRPr="00E738F9" w14:paraId="3B85BCE2" w14:textId="77777777" w:rsidTr="00BA210E">
        <w:trPr>
          <w:trHeight w:val="585"/>
        </w:trPr>
        <w:tc>
          <w:tcPr>
            <w:tcW w:w="1368" w:type="pct"/>
            <w:noWrap/>
            <w:hideMark/>
          </w:tcPr>
          <w:p w14:paraId="4984FD17" w14:textId="77777777" w:rsidR="003A06D9" w:rsidRPr="00054E68" w:rsidRDefault="003A06D9" w:rsidP="00BA210E">
            <w:pPr>
              <w:rPr>
                <w:b/>
              </w:rPr>
            </w:pPr>
            <w:r w:rsidRPr="00054E68">
              <w:rPr>
                <w:b/>
              </w:rPr>
              <w:t>Arbetsplatser</w:t>
            </w:r>
          </w:p>
        </w:tc>
        <w:sdt>
          <w:sdtPr>
            <w:id w:val="-1272543588"/>
            <w:placeholder>
              <w:docPart w:val="AAA062549ED74FAE8498C28243D52B27"/>
            </w:placeholder>
            <w:showingPlcHdr/>
          </w:sdtPr>
          <w:sdtEndPr/>
          <w:sdtContent>
            <w:tc>
              <w:tcPr>
                <w:tcW w:w="499" w:type="pct"/>
                <w:noWrap/>
                <w:hideMark/>
              </w:tcPr>
              <w:p w14:paraId="0DEE460F" w14:textId="77777777" w:rsidR="003A06D9" w:rsidRPr="00E738F9" w:rsidRDefault="003A06D9" w:rsidP="00BA210E">
                <w:r>
                  <w:rPr>
                    <w:rStyle w:val="Platshllartext"/>
                  </w:rPr>
                  <w:t>[Ange text]</w:t>
                </w:r>
              </w:p>
            </w:tc>
          </w:sdtContent>
        </w:sdt>
        <w:sdt>
          <w:sdtPr>
            <w:id w:val="-560708188"/>
            <w:placeholder>
              <w:docPart w:val="5B8D683A68BB4E77B41A064D7374FEF6"/>
            </w:placeholder>
            <w:showingPlcHdr/>
          </w:sdtPr>
          <w:sdtEndPr/>
          <w:sdtContent>
            <w:tc>
              <w:tcPr>
                <w:tcW w:w="302" w:type="pct"/>
                <w:noWrap/>
                <w:hideMark/>
              </w:tcPr>
              <w:p w14:paraId="090253BE" w14:textId="77777777" w:rsidR="003A06D9" w:rsidRPr="00E738F9" w:rsidRDefault="003A06D9" w:rsidP="00BA210E">
                <w:r>
                  <w:rPr>
                    <w:rStyle w:val="Platshllartext"/>
                  </w:rPr>
                  <w:t>XX</w:t>
                </w:r>
              </w:p>
            </w:tc>
          </w:sdtContent>
        </w:sdt>
        <w:sdt>
          <w:sdtPr>
            <w:id w:val="-924640407"/>
            <w:placeholder>
              <w:docPart w:val="D618704E67784BE2A4EA15DFC803C29E"/>
            </w:placeholder>
            <w:showingPlcHdr/>
          </w:sdtPr>
          <w:sdtEndPr/>
          <w:sdtContent>
            <w:tc>
              <w:tcPr>
                <w:tcW w:w="651" w:type="pct"/>
                <w:noWrap/>
                <w:hideMark/>
              </w:tcPr>
              <w:p w14:paraId="39534C88" w14:textId="77777777" w:rsidR="003A06D9" w:rsidRPr="00E738F9" w:rsidRDefault="003A06D9" w:rsidP="00BA210E">
                <w:r>
                  <w:rPr>
                    <w:rStyle w:val="Platshllartext"/>
                  </w:rPr>
                  <w:t>[Ange text]</w:t>
                </w:r>
              </w:p>
            </w:tc>
          </w:sdtContent>
        </w:sdt>
        <w:sdt>
          <w:sdtPr>
            <w:id w:val="-753818781"/>
            <w:placeholder>
              <w:docPart w:val="1EE267E7319242FC9C7606A1B3651FBA"/>
            </w:placeholder>
            <w:showingPlcHdr/>
            <w:dropDownList>
              <w:listItem w:value="Välj ett objekt."/>
              <w:listItem w:displayText="Ja" w:value="Ja"/>
              <w:listItem w:displayText="Nej" w:value="Nej"/>
            </w:dropDownList>
          </w:sdtPr>
          <w:sdtEndPr/>
          <w:sdtContent>
            <w:tc>
              <w:tcPr>
                <w:tcW w:w="623" w:type="pct"/>
                <w:noWrap/>
                <w:hideMark/>
              </w:tcPr>
              <w:p w14:paraId="4BABD333" w14:textId="77777777" w:rsidR="003A06D9" w:rsidRPr="00E738F9" w:rsidRDefault="003A06D9" w:rsidP="00BA210E">
                <w:r w:rsidRPr="00201532">
                  <w:rPr>
                    <w:rStyle w:val="Platshllartext"/>
                  </w:rPr>
                  <w:t>Välj ett objekt.</w:t>
                </w:r>
              </w:p>
            </w:tc>
          </w:sdtContent>
        </w:sdt>
        <w:sdt>
          <w:sdtPr>
            <w:id w:val="1110699406"/>
            <w:placeholder>
              <w:docPart w:val="853825EFE1E644A2B1446B07F9512723"/>
            </w:placeholder>
            <w:showingPlcHdr/>
          </w:sdtPr>
          <w:sdtEndPr/>
          <w:sdtContent>
            <w:tc>
              <w:tcPr>
                <w:tcW w:w="740" w:type="pct"/>
                <w:noWrap/>
                <w:hideMark/>
              </w:tcPr>
              <w:p w14:paraId="19D2248B" w14:textId="77777777" w:rsidR="003A06D9" w:rsidRPr="00E738F9" w:rsidRDefault="003A06D9" w:rsidP="00BA210E">
                <w:r>
                  <w:rPr>
                    <w:rStyle w:val="Platshllartext"/>
                  </w:rPr>
                  <w:t>[Om ja, ange text]</w:t>
                </w:r>
              </w:p>
            </w:tc>
          </w:sdtContent>
        </w:sdt>
        <w:tc>
          <w:tcPr>
            <w:tcW w:w="817" w:type="pct"/>
          </w:tcPr>
          <w:p w14:paraId="2DD0BA3F" w14:textId="77777777" w:rsidR="003A06D9" w:rsidRPr="00E738F9" w:rsidRDefault="003A06D9" w:rsidP="00BA210E">
            <w:pPr>
              <w:pStyle w:val="Beskrivning"/>
              <w:rPr>
                <w:rFonts w:eastAsia="Times New Roman"/>
                <w:lang w:eastAsia="sv-SE"/>
              </w:rPr>
            </w:pPr>
            <w:r w:rsidRPr="00E738F9">
              <w:rPr>
                <w:rFonts w:eastAsia="Times New Roman"/>
                <w:lang w:eastAsia="sv-SE"/>
              </w:rPr>
              <w:t>Viktiga arbetsplatser i området - vilken typ av verksamhet?</w:t>
            </w:r>
          </w:p>
        </w:tc>
      </w:tr>
      <w:tr w:rsidR="003A06D9" w:rsidRPr="00E738F9" w14:paraId="0E2E6F38" w14:textId="77777777" w:rsidTr="00BA210E">
        <w:trPr>
          <w:trHeight w:val="585"/>
        </w:trPr>
        <w:tc>
          <w:tcPr>
            <w:tcW w:w="1368" w:type="pct"/>
            <w:noWrap/>
            <w:hideMark/>
          </w:tcPr>
          <w:p w14:paraId="14ABF435" w14:textId="77777777" w:rsidR="003A06D9" w:rsidRPr="00054E68" w:rsidRDefault="003A06D9" w:rsidP="00BA210E">
            <w:pPr>
              <w:rPr>
                <w:b/>
              </w:rPr>
            </w:pPr>
            <w:r w:rsidRPr="00054E68">
              <w:rPr>
                <w:b/>
              </w:rPr>
              <w:t>Handel</w:t>
            </w:r>
          </w:p>
        </w:tc>
        <w:sdt>
          <w:sdtPr>
            <w:id w:val="1968319417"/>
            <w:placeholder>
              <w:docPart w:val="FC5D4CD4E03A4E22B834257E46AC901D"/>
            </w:placeholder>
            <w:showingPlcHdr/>
          </w:sdtPr>
          <w:sdtEndPr/>
          <w:sdtContent>
            <w:tc>
              <w:tcPr>
                <w:tcW w:w="499" w:type="pct"/>
                <w:noWrap/>
                <w:hideMark/>
              </w:tcPr>
              <w:p w14:paraId="23C46162" w14:textId="77777777" w:rsidR="003A06D9" w:rsidRPr="00E738F9" w:rsidRDefault="003A06D9" w:rsidP="00BA210E">
                <w:r>
                  <w:rPr>
                    <w:rStyle w:val="Platshllartext"/>
                  </w:rPr>
                  <w:t>[Ange text]</w:t>
                </w:r>
              </w:p>
            </w:tc>
          </w:sdtContent>
        </w:sdt>
        <w:sdt>
          <w:sdtPr>
            <w:id w:val="1192574838"/>
            <w:placeholder>
              <w:docPart w:val="9B15CC29806E4D5690E665CD56513EAE"/>
            </w:placeholder>
            <w:showingPlcHdr/>
          </w:sdtPr>
          <w:sdtEndPr/>
          <w:sdtContent>
            <w:tc>
              <w:tcPr>
                <w:tcW w:w="302" w:type="pct"/>
                <w:noWrap/>
                <w:hideMark/>
              </w:tcPr>
              <w:p w14:paraId="3FD8B50F" w14:textId="77777777" w:rsidR="003A06D9" w:rsidRPr="00E738F9" w:rsidRDefault="003A06D9" w:rsidP="00BA210E">
                <w:r>
                  <w:rPr>
                    <w:rStyle w:val="Platshllartext"/>
                  </w:rPr>
                  <w:t>XX</w:t>
                </w:r>
              </w:p>
            </w:tc>
          </w:sdtContent>
        </w:sdt>
        <w:sdt>
          <w:sdtPr>
            <w:id w:val="-359658809"/>
            <w:placeholder>
              <w:docPart w:val="2F7E5B6340E74E918AA746298E45CB6D"/>
            </w:placeholder>
            <w:showingPlcHdr/>
          </w:sdtPr>
          <w:sdtEndPr/>
          <w:sdtContent>
            <w:tc>
              <w:tcPr>
                <w:tcW w:w="651" w:type="pct"/>
                <w:noWrap/>
                <w:hideMark/>
              </w:tcPr>
              <w:p w14:paraId="77A6CCB9" w14:textId="77777777" w:rsidR="003A06D9" w:rsidRPr="00E738F9" w:rsidRDefault="003A06D9" w:rsidP="00BA210E">
                <w:r>
                  <w:rPr>
                    <w:rStyle w:val="Platshllartext"/>
                  </w:rPr>
                  <w:t>[Ange text]</w:t>
                </w:r>
              </w:p>
            </w:tc>
          </w:sdtContent>
        </w:sdt>
        <w:sdt>
          <w:sdtPr>
            <w:id w:val="-1606569344"/>
            <w:placeholder>
              <w:docPart w:val="B708157095704C538243C119842D5032"/>
            </w:placeholder>
            <w:showingPlcHdr/>
            <w:dropDownList>
              <w:listItem w:value="Välj ett objekt."/>
              <w:listItem w:displayText="Ja" w:value="Ja"/>
              <w:listItem w:displayText="Nej" w:value="Nej"/>
            </w:dropDownList>
          </w:sdtPr>
          <w:sdtEndPr/>
          <w:sdtContent>
            <w:tc>
              <w:tcPr>
                <w:tcW w:w="623" w:type="pct"/>
                <w:noWrap/>
                <w:hideMark/>
              </w:tcPr>
              <w:p w14:paraId="5508D1F6" w14:textId="77777777" w:rsidR="003A06D9" w:rsidRPr="00E738F9" w:rsidRDefault="003A06D9" w:rsidP="00BA210E">
                <w:r w:rsidRPr="00201532">
                  <w:rPr>
                    <w:rStyle w:val="Platshllartext"/>
                  </w:rPr>
                  <w:t>Välj ett objekt.</w:t>
                </w:r>
              </w:p>
            </w:tc>
          </w:sdtContent>
        </w:sdt>
        <w:sdt>
          <w:sdtPr>
            <w:id w:val="689113011"/>
            <w:placeholder>
              <w:docPart w:val="D21BE75E8C0742BDBEF4054EE8C7365D"/>
            </w:placeholder>
            <w:showingPlcHdr/>
          </w:sdtPr>
          <w:sdtEndPr/>
          <w:sdtContent>
            <w:tc>
              <w:tcPr>
                <w:tcW w:w="740" w:type="pct"/>
                <w:noWrap/>
                <w:hideMark/>
              </w:tcPr>
              <w:p w14:paraId="4E6BB4D7" w14:textId="77777777" w:rsidR="003A06D9" w:rsidRPr="00E738F9" w:rsidRDefault="003A06D9" w:rsidP="00BA210E">
                <w:r>
                  <w:rPr>
                    <w:rStyle w:val="Platshllartext"/>
                  </w:rPr>
                  <w:t>[Om ja, ange text]</w:t>
                </w:r>
              </w:p>
            </w:tc>
          </w:sdtContent>
        </w:sdt>
        <w:tc>
          <w:tcPr>
            <w:tcW w:w="817" w:type="pct"/>
          </w:tcPr>
          <w:p w14:paraId="15057A38" w14:textId="77777777" w:rsidR="003A06D9" w:rsidRPr="00E738F9" w:rsidRDefault="003A06D9" w:rsidP="00BA210E">
            <w:pPr>
              <w:pStyle w:val="Beskrivning"/>
              <w:rPr>
                <w:rFonts w:eastAsia="Times New Roman"/>
                <w:lang w:eastAsia="sv-SE"/>
              </w:rPr>
            </w:pPr>
            <w:r w:rsidRPr="00E738F9">
              <w:rPr>
                <w:rFonts w:eastAsia="Times New Roman"/>
                <w:lang w:eastAsia="sv-SE"/>
              </w:rPr>
              <w:t>Butiker i området - är det dagligvaruhandel eller sällanköp?</w:t>
            </w:r>
          </w:p>
        </w:tc>
      </w:tr>
      <w:tr w:rsidR="003A06D9" w:rsidRPr="00E738F9" w14:paraId="14A722F1" w14:textId="77777777" w:rsidTr="00BA210E">
        <w:trPr>
          <w:trHeight w:val="585"/>
        </w:trPr>
        <w:tc>
          <w:tcPr>
            <w:tcW w:w="1368" w:type="pct"/>
            <w:noWrap/>
            <w:hideMark/>
          </w:tcPr>
          <w:p w14:paraId="266D65A7" w14:textId="77777777" w:rsidR="003A06D9" w:rsidRPr="00054E68" w:rsidRDefault="003A06D9" w:rsidP="00BA210E">
            <w:pPr>
              <w:rPr>
                <w:b/>
              </w:rPr>
            </w:pPr>
            <w:r w:rsidRPr="00054E68">
              <w:rPr>
                <w:b/>
              </w:rPr>
              <w:t>Caféer/restauranger</w:t>
            </w:r>
          </w:p>
        </w:tc>
        <w:sdt>
          <w:sdtPr>
            <w:id w:val="748313086"/>
            <w:placeholder>
              <w:docPart w:val="06E34E1EE31646C0AD45668ACF0B06D3"/>
            </w:placeholder>
            <w:showingPlcHdr/>
          </w:sdtPr>
          <w:sdtEndPr/>
          <w:sdtContent>
            <w:tc>
              <w:tcPr>
                <w:tcW w:w="499" w:type="pct"/>
                <w:noWrap/>
                <w:hideMark/>
              </w:tcPr>
              <w:p w14:paraId="4DE174E2" w14:textId="77777777" w:rsidR="003A06D9" w:rsidRPr="00E738F9" w:rsidRDefault="003A06D9" w:rsidP="00BA210E">
                <w:r>
                  <w:rPr>
                    <w:rStyle w:val="Platshllartext"/>
                  </w:rPr>
                  <w:t>[Ange text]</w:t>
                </w:r>
              </w:p>
            </w:tc>
          </w:sdtContent>
        </w:sdt>
        <w:sdt>
          <w:sdtPr>
            <w:id w:val="986356698"/>
            <w:placeholder>
              <w:docPart w:val="A58EC9917100485DB0F92ABD500AB068"/>
            </w:placeholder>
            <w:showingPlcHdr/>
          </w:sdtPr>
          <w:sdtEndPr/>
          <w:sdtContent>
            <w:tc>
              <w:tcPr>
                <w:tcW w:w="302" w:type="pct"/>
                <w:noWrap/>
                <w:hideMark/>
              </w:tcPr>
              <w:p w14:paraId="5D4DEB4D" w14:textId="77777777" w:rsidR="003A06D9" w:rsidRPr="00E738F9" w:rsidRDefault="003A06D9" w:rsidP="00BA210E">
                <w:r>
                  <w:rPr>
                    <w:rStyle w:val="Platshllartext"/>
                  </w:rPr>
                  <w:t>XX</w:t>
                </w:r>
              </w:p>
            </w:tc>
          </w:sdtContent>
        </w:sdt>
        <w:sdt>
          <w:sdtPr>
            <w:id w:val="1065220537"/>
            <w:placeholder>
              <w:docPart w:val="21F6FC99CDA74CFAA2508520C7E972E6"/>
            </w:placeholder>
            <w:showingPlcHdr/>
          </w:sdtPr>
          <w:sdtEndPr/>
          <w:sdtContent>
            <w:tc>
              <w:tcPr>
                <w:tcW w:w="651" w:type="pct"/>
                <w:noWrap/>
                <w:hideMark/>
              </w:tcPr>
              <w:p w14:paraId="1148C3B7" w14:textId="77777777" w:rsidR="003A06D9" w:rsidRPr="00E738F9" w:rsidRDefault="003A06D9" w:rsidP="00BA210E">
                <w:r>
                  <w:rPr>
                    <w:rStyle w:val="Platshllartext"/>
                  </w:rPr>
                  <w:t>[Ange text]</w:t>
                </w:r>
              </w:p>
            </w:tc>
          </w:sdtContent>
        </w:sdt>
        <w:sdt>
          <w:sdtPr>
            <w:id w:val="42730358"/>
            <w:placeholder>
              <w:docPart w:val="D1DCBE9795B64004AB811007514B2D44"/>
            </w:placeholder>
            <w:showingPlcHdr/>
            <w:dropDownList>
              <w:listItem w:value="Välj ett objekt."/>
              <w:listItem w:displayText="Ja" w:value="Ja"/>
              <w:listItem w:displayText="Nej" w:value="Nej"/>
            </w:dropDownList>
          </w:sdtPr>
          <w:sdtEndPr/>
          <w:sdtContent>
            <w:tc>
              <w:tcPr>
                <w:tcW w:w="623" w:type="pct"/>
                <w:noWrap/>
                <w:hideMark/>
              </w:tcPr>
              <w:p w14:paraId="2F88F5AF" w14:textId="77777777" w:rsidR="003A06D9" w:rsidRPr="00E738F9" w:rsidRDefault="003A06D9" w:rsidP="00BA210E">
                <w:r w:rsidRPr="00201532">
                  <w:rPr>
                    <w:rStyle w:val="Platshllartext"/>
                  </w:rPr>
                  <w:t>Välj ett objekt.</w:t>
                </w:r>
              </w:p>
            </w:tc>
          </w:sdtContent>
        </w:sdt>
        <w:sdt>
          <w:sdtPr>
            <w:id w:val="699211644"/>
            <w:placeholder>
              <w:docPart w:val="CEDDAEBF1F4B4BACB98472AD756434BF"/>
            </w:placeholder>
            <w:showingPlcHdr/>
          </w:sdtPr>
          <w:sdtEndPr/>
          <w:sdtContent>
            <w:tc>
              <w:tcPr>
                <w:tcW w:w="740" w:type="pct"/>
                <w:noWrap/>
                <w:hideMark/>
              </w:tcPr>
              <w:p w14:paraId="344608E0" w14:textId="77777777" w:rsidR="003A06D9" w:rsidRPr="00E738F9" w:rsidRDefault="003A06D9" w:rsidP="00BA210E">
                <w:r>
                  <w:rPr>
                    <w:rStyle w:val="Platshllartext"/>
                  </w:rPr>
                  <w:t>[Om ja, ange text]</w:t>
                </w:r>
              </w:p>
            </w:tc>
          </w:sdtContent>
        </w:sdt>
        <w:tc>
          <w:tcPr>
            <w:tcW w:w="817" w:type="pct"/>
          </w:tcPr>
          <w:p w14:paraId="7DCF4C18" w14:textId="77777777" w:rsidR="003A06D9" w:rsidRPr="00E738F9" w:rsidRDefault="003A06D9" w:rsidP="00BA210E">
            <w:pPr>
              <w:pStyle w:val="Beskrivning"/>
              <w:rPr>
                <w:rFonts w:eastAsia="Times New Roman"/>
                <w:lang w:eastAsia="sv-SE"/>
              </w:rPr>
            </w:pPr>
            <w:r w:rsidRPr="00E738F9">
              <w:rPr>
                <w:rFonts w:eastAsia="Times New Roman"/>
                <w:lang w:eastAsia="sv-SE"/>
              </w:rPr>
              <w:t>Caféer/restauranger i området - finns det uteservering?</w:t>
            </w:r>
          </w:p>
        </w:tc>
      </w:tr>
      <w:tr w:rsidR="003A06D9" w:rsidRPr="00E738F9" w14:paraId="7EAAF01A" w14:textId="77777777" w:rsidTr="00BA210E">
        <w:trPr>
          <w:trHeight w:val="315"/>
        </w:trPr>
        <w:tc>
          <w:tcPr>
            <w:tcW w:w="1368" w:type="pct"/>
            <w:noWrap/>
            <w:hideMark/>
          </w:tcPr>
          <w:p w14:paraId="6AF43284" w14:textId="77777777" w:rsidR="003A06D9" w:rsidRPr="00054E68" w:rsidRDefault="003A06D9" w:rsidP="00BA210E">
            <w:pPr>
              <w:rPr>
                <w:b/>
              </w:rPr>
            </w:pPr>
            <w:r w:rsidRPr="00054E68">
              <w:rPr>
                <w:b/>
              </w:rPr>
              <w:t>Hotell/vandrarhem</w:t>
            </w:r>
          </w:p>
        </w:tc>
        <w:sdt>
          <w:sdtPr>
            <w:id w:val="186251352"/>
            <w:placeholder>
              <w:docPart w:val="C1DFBE1400CB48809FEAAB0F477ADE3C"/>
            </w:placeholder>
            <w:showingPlcHdr/>
          </w:sdtPr>
          <w:sdtEndPr/>
          <w:sdtContent>
            <w:tc>
              <w:tcPr>
                <w:tcW w:w="499" w:type="pct"/>
                <w:noWrap/>
                <w:hideMark/>
              </w:tcPr>
              <w:p w14:paraId="3542F049" w14:textId="77777777" w:rsidR="003A06D9" w:rsidRPr="00E738F9" w:rsidRDefault="003A06D9" w:rsidP="00BA210E">
                <w:r>
                  <w:rPr>
                    <w:rStyle w:val="Platshllartext"/>
                  </w:rPr>
                  <w:t>[Ange text]</w:t>
                </w:r>
              </w:p>
            </w:tc>
          </w:sdtContent>
        </w:sdt>
        <w:sdt>
          <w:sdtPr>
            <w:id w:val="1988049151"/>
            <w:placeholder>
              <w:docPart w:val="B04B06546D3242D483C35952A374A35F"/>
            </w:placeholder>
            <w:showingPlcHdr/>
          </w:sdtPr>
          <w:sdtEndPr/>
          <w:sdtContent>
            <w:tc>
              <w:tcPr>
                <w:tcW w:w="302" w:type="pct"/>
                <w:noWrap/>
                <w:hideMark/>
              </w:tcPr>
              <w:p w14:paraId="6408DD96" w14:textId="77777777" w:rsidR="003A06D9" w:rsidRPr="00E738F9" w:rsidRDefault="003A06D9" w:rsidP="00BA210E">
                <w:r>
                  <w:rPr>
                    <w:rStyle w:val="Platshllartext"/>
                  </w:rPr>
                  <w:t>XX</w:t>
                </w:r>
              </w:p>
            </w:tc>
          </w:sdtContent>
        </w:sdt>
        <w:sdt>
          <w:sdtPr>
            <w:id w:val="1484820445"/>
            <w:placeholder>
              <w:docPart w:val="5F73B36C2B154D85AD8B3A80642139D9"/>
            </w:placeholder>
            <w:showingPlcHdr/>
          </w:sdtPr>
          <w:sdtEndPr/>
          <w:sdtContent>
            <w:tc>
              <w:tcPr>
                <w:tcW w:w="651" w:type="pct"/>
                <w:noWrap/>
                <w:hideMark/>
              </w:tcPr>
              <w:p w14:paraId="43299EC1" w14:textId="77777777" w:rsidR="003A06D9" w:rsidRPr="00E738F9" w:rsidRDefault="003A06D9" w:rsidP="00BA210E">
                <w:r>
                  <w:rPr>
                    <w:rStyle w:val="Platshllartext"/>
                  </w:rPr>
                  <w:t>[Ange text]</w:t>
                </w:r>
              </w:p>
            </w:tc>
          </w:sdtContent>
        </w:sdt>
        <w:sdt>
          <w:sdtPr>
            <w:id w:val="2050411720"/>
            <w:placeholder>
              <w:docPart w:val="65028193651043D1B91973FD824BAF63"/>
            </w:placeholder>
            <w:showingPlcHdr/>
            <w:dropDownList>
              <w:listItem w:value="Välj ett objekt."/>
              <w:listItem w:displayText="Ja" w:value="Ja"/>
              <w:listItem w:displayText="Nej" w:value="Nej"/>
            </w:dropDownList>
          </w:sdtPr>
          <w:sdtEndPr/>
          <w:sdtContent>
            <w:tc>
              <w:tcPr>
                <w:tcW w:w="623" w:type="pct"/>
                <w:noWrap/>
                <w:hideMark/>
              </w:tcPr>
              <w:p w14:paraId="2EBC3518" w14:textId="77777777" w:rsidR="003A06D9" w:rsidRPr="00E738F9" w:rsidRDefault="003A06D9" w:rsidP="00BA210E">
                <w:r w:rsidRPr="00201532">
                  <w:rPr>
                    <w:rStyle w:val="Platshllartext"/>
                  </w:rPr>
                  <w:t>Välj ett objekt.</w:t>
                </w:r>
              </w:p>
            </w:tc>
          </w:sdtContent>
        </w:sdt>
        <w:sdt>
          <w:sdtPr>
            <w:id w:val="-8904896"/>
            <w:placeholder>
              <w:docPart w:val="A7D67F9E4586429FB30867BA11DDBBEB"/>
            </w:placeholder>
            <w:showingPlcHdr/>
          </w:sdtPr>
          <w:sdtEndPr/>
          <w:sdtContent>
            <w:tc>
              <w:tcPr>
                <w:tcW w:w="740" w:type="pct"/>
                <w:noWrap/>
                <w:hideMark/>
              </w:tcPr>
              <w:p w14:paraId="054DB18A" w14:textId="77777777" w:rsidR="003A06D9" w:rsidRPr="00E738F9" w:rsidRDefault="003A06D9" w:rsidP="00BA210E">
                <w:r>
                  <w:rPr>
                    <w:rStyle w:val="Platshllartext"/>
                  </w:rPr>
                  <w:t>[Om ja, ange text]</w:t>
                </w:r>
              </w:p>
            </w:tc>
          </w:sdtContent>
        </w:sdt>
        <w:tc>
          <w:tcPr>
            <w:tcW w:w="817" w:type="pct"/>
          </w:tcPr>
          <w:p w14:paraId="10A0AA1E" w14:textId="77777777" w:rsidR="003A06D9" w:rsidRPr="00E738F9" w:rsidRDefault="003A06D9" w:rsidP="00BA210E">
            <w:pPr>
              <w:pStyle w:val="Beskrivning"/>
              <w:rPr>
                <w:rFonts w:eastAsia="Times New Roman" w:cstheme="minorHAnsi"/>
                <w:lang w:eastAsia="sv-SE"/>
              </w:rPr>
            </w:pPr>
            <w:r w:rsidRPr="00E738F9">
              <w:rPr>
                <w:rFonts w:eastAsia="Times New Roman" w:cstheme="minorHAnsi"/>
                <w:lang w:eastAsia="sv-SE"/>
              </w:rPr>
              <w:t>Hotell</w:t>
            </w:r>
            <w:r w:rsidRPr="00E738F9">
              <w:rPr>
                <w:rFonts w:eastAsia="Times New Roman"/>
                <w:lang w:eastAsia="sv-SE"/>
              </w:rPr>
              <w:t>/vandrarhem i området</w:t>
            </w:r>
          </w:p>
        </w:tc>
      </w:tr>
      <w:tr w:rsidR="003A06D9" w:rsidRPr="00E738F9" w14:paraId="4560A58D" w14:textId="77777777" w:rsidTr="00BA210E">
        <w:trPr>
          <w:trHeight w:val="585"/>
        </w:trPr>
        <w:tc>
          <w:tcPr>
            <w:tcW w:w="1368" w:type="pct"/>
            <w:noWrap/>
            <w:hideMark/>
          </w:tcPr>
          <w:p w14:paraId="7EC9FFEA" w14:textId="77777777" w:rsidR="003A06D9" w:rsidRPr="00054E68" w:rsidRDefault="003A06D9" w:rsidP="00BA210E">
            <w:pPr>
              <w:rPr>
                <w:b/>
              </w:rPr>
            </w:pPr>
            <w:r w:rsidRPr="00054E68">
              <w:rPr>
                <w:b/>
              </w:rPr>
              <w:t>Övriga besöksmål</w:t>
            </w:r>
          </w:p>
        </w:tc>
        <w:sdt>
          <w:sdtPr>
            <w:id w:val="1444725521"/>
            <w:placeholder>
              <w:docPart w:val="56391701B5CC43C7A146CD6319DD248E"/>
            </w:placeholder>
            <w:showingPlcHdr/>
          </w:sdtPr>
          <w:sdtEndPr/>
          <w:sdtContent>
            <w:tc>
              <w:tcPr>
                <w:tcW w:w="499" w:type="pct"/>
                <w:noWrap/>
                <w:hideMark/>
              </w:tcPr>
              <w:p w14:paraId="266BB88F" w14:textId="77777777" w:rsidR="003A06D9" w:rsidRPr="00E738F9" w:rsidRDefault="003A06D9" w:rsidP="00BA210E">
                <w:r>
                  <w:rPr>
                    <w:rStyle w:val="Platshllartext"/>
                  </w:rPr>
                  <w:t>[Ange text]</w:t>
                </w:r>
              </w:p>
            </w:tc>
          </w:sdtContent>
        </w:sdt>
        <w:sdt>
          <w:sdtPr>
            <w:id w:val="-405302569"/>
            <w:placeholder>
              <w:docPart w:val="F28F8B36079A425498B495CBDE5629AE"/>
            </w:placeholder>
            <w:showingPlcHdr/>
          </w:sdtPr>
          <w:sdtEndPr/>
          <w:sdtContent>
            <w:tc>
              <w:tcPr>
                <w:tcW w:w="302" w:type="pct"/>
                <w:noWrap/>
                <w:hideMark/>
              </w:tcPr>
              <w:p w14:paraId="0D9405DE" w14:textId="77777777" w:rsidR="003A06D9" w:rsidRPr="00E738F9" w:rsidRDefault="003A06D9" w:rsidP="00BA210E">
                <w:r>
                  <w:rPr>
                    <w:rStyle w:val="Platshllartext"/>
                  </w:rPr>
                  <w:t>XX</w:t>
                </w:r>
              </w:p>
            </w:tc>
          </w:sdtContent>
        </w:sdt>
        <w:sdt>
          <w:sdtPr>
            <w:id w:val="-609894088"/>
            <w:placeholder>
              <w:docPart w:val="10F3DD53F1F94D73A333618B2BF813AA"/>
            </w:placeholder>
            <w:showingPlcHdr/>
          </w:sdtPr>
          <w:sdtEndPr/>
          <w:sdtContent>
            <w:tc>
              <w:tcPr>
                <w:tcW w:w="651" w:type="pct"/>
                <w:noWrap/>
                <w:hideMark/>
              </w:tcPr>
              <w:p w14:paraId="02B1C6CE" w14:textId="77777777" w:rsidR="003A06D9" w:rsidRPr="00E738F9" w:rsidRDefault="003A06D9" w:rsidP="00BA210E">
                <w:r>
                  <w:rPr>
                    <w:rStyle w:val="Platshllartext"/>
                  </w:rPr>
                  <w:t>[Ange text]</w:t>
                </w:r>
              </w:p>
            </w:tc>
          </w:sdtContent>
        </w:sdt>
        <w:sdt>
          <w:sdtPr>
            <w:id w:val="-625079624"/>
            <w:placeholder>
              <w:docPart w:val="CD3073C7A1494DDE88A341E127B69FBC"/>
            </w:placeholder>
            <w:showingPlcHdr/>
            <w:dropDownList>
              <w:listItem w:value="Välj ett objekt."/>
              <w:listItem w:displayText="Ja" w:value="Ja"/>
              <w:listItem w:displayText="Nej" w:value="Nej"/>
            </w:dropDownList>
          </w:sdtPr>
          <w:sdtEndPr/>
          <w:sdtContent>
            <w:tc>
              <w:tcPr>
                <w:tcW w:w="623" w:type="pct"/>
                <w:noWrap/>
                <w:hideMark/>
              </w:tcPr>
              <w:p w14:paraId="7924864E" w14:textId="77777777" w:rsidR="003A06D9" w:rsidRPr="00E738F9" w:rsidRDefault="003A06D9" w:rsidP="00BA210E">
                <w:r w:rsidRPr="00201532">
                  <w:rPr>
                    <w:rStyle w:val="Platshllartext"/>
                  </w:rPr>
                  <w:t>Välj ett objekt.</w:t>
                </w:r>
              </w:p>
            </w:tc>
          </w:sdtContent>
        </w:sdt>
        <w:sdt>
          <w:sdtPr>
            <w:id w:val="1230659175"/>
            <w:placeholder>
              <w:docPart w:val="D34D8241E1CB400C88F05FC3C169A202"/>
            </w:placeholder>
            <w:showingPlcHdr/>
          </w:sdtPr>
          <w:sdtEndPr/>
          <w:sdtContent>
            <w:tc>
              <w:tcPr>
                <w:tcW w:w="740" w:type="pct"/>
                <w:noWrap/>
                <w:hideMark/>
              </w:tcPr>
              <w:p w14:paraId="09414465" w14:textId="77777777" w:rsidR="003A06D9" w:rsidRPr="00E738F9" w:rsidRDefault="003A06D9" w:rsidP="00BA210E">
                <w:r>
                  <w:rPr>
                    <w:rStyle w:val="Platshllartext"/>
                  </w:rPr>
                  <w:t>[Om ja, ange text]</w:t>
                </w:r>
              </w:p>
            </w:tc>
          </w:sdtContent>
        </w:sdt>
        <w:tc>
          <w:tcPr>
            <w:tcW w:w="817" w:type="pct"/>
          </w:tcPr>
          <w:p w14:paraId="27E98A05"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Museer, parker, aktivitetshus, bibliotek </w:t>
            </w:r>
            <w:proofErr w:type="spellStart"/>
            <w:r w:rsidRPr="00E738F9">
              <w:rPr>
                <w:rFonts w:eastAsia="Times New Roman"/>
                <w:lang w:eastAsia="sv-SE"/>
              </w:rPr>
              <w:t>etc</w:t>
            </w:r>
            <w:proofErr w:type="spellEnd"/>
            <w:r w:rsidRPr="00E738F9">
              <w:rPr>
                <w:rFonts w:eastAsia="Times New Roman"/>
                <w:lang w:eastAsia="sv-SE"/>
              </w:rPr>
              <w:t xml:space="preserve"> som ska tas hänsyn till</w:t>
            </w:r>
          </w:p>
        </w:tc>
      </w:tr>
      <w:tr w:rsidR="003A06D9" w:rsidRPr="00E738F9" w14:paraId="75A38E86" w14:textId="77777777" w:rsidTr="00BA210E">
        <w:trPr>
          <w:trHeight w:val="585"/>
        </w:trPr>
        <w:tc>
          <w:tcPr>
            <w:tcW w:w="1368" w:type="pct"/>
            <w:noWrap/>
            <w:hideMark/>
          </w:tcPr>
          <w:p w14:paraId="27BBF3DB" w14:textId="77777777" w:rsidR="003A06D9" w:rsidRPr="00054E68" w:rsidRDefault="003A06D9" w:rsidP="00BA210E">
            <w:pPr>
              <w:rPr>
                <w:b/>
              </w:rPr>
            </w:pPr>
            <w:r w:rsidRPr="00054E68">
              <w:rPr>
                <w:b/>
              </w:rPr>
              <w:t>Vårdinrättning</w:t>
            </w:r>
          </w:p>
        </w:tc>
        <w:sdt>
          <w:sdtPr>
            <w:id w:val="-2103705345"/>
            <w:placeholder>
              <w:docPart w:val="0A296C93BC8E4C92AF828C23620340C7"/>
            </w:placeholder>
            <w:showingPlcHdr/>
          </w:sdtPr>
          <w:sdtEndPr/>
          <w:sdtContent>
            <w:tc>
              <w:tcPr>
                <w:tcW w:w="499" w:type="pct"/>
                <w:noWrap/>
                <w:hideMark/>
              </w:tcPr>
              <w:p w14:paraId="7086E608" w14:textId="77777777" w:rsidR="003A06D9" w:rsidRPr="00E738F9" w:rsidRDefault="003A06D9" w:rsidP="00BA210E">
                <w:r>
                  <w:rPr>
                    <w:rStyle w:val="Platshllartext"/>
                  </w:rPr>
                  <w:t>[Ange text]</w:t>
                </w:r>
              </w:p>
            </w:tc>
          </w:sdtContent>
        </w:sdt>
        <w:sdt>
          <w:sdtPr>
            <w:id w:val="1974870361"/>
            <w:placeholder>
              <w:docPart w:val="AA476C34DF284D76BF569A80064D103B"/>
            </w:placeholder>
            <w:showingPlcHdr/>
          </w:sdtPr>
          <w:sdtEndPr/>
          <w:sdtContent>
            <w:tc>
              <w:tcPr>
                <w:tcW w:w="302" w:type="pct"/>
                <w:noWrap/>
                <w:hideMark/>
              </w:tcPr>
              <w:p w14:paraId="0233BA12" w14:textId="77777777" w:rsidR="003A06D9" w:rsidRPr="00E738F9" w:rsidRDefault="003A06D9" w:rsidP="00BA210E">
                <w:r>
                  <w:rPr>
                    <w:rStyle w:val="Platshllartext"/>
                  </w:rPr>
                  <w:t>XX</w:t>
                </w:r>
              </w:p>
            </w:tc>
          </w:sdtContent>
        </w:sdt>
        <w:sdt>
          <w:sdtPr>
            <w:id w:val="971482443"/>
            <w:placeholder>
              <w:docPart w:val="526441E963F34AEFBF71357A4BDBDA80"/>
            </w:placeholder>
            <w:showingPlcHdr/>
          </w:sdtPr>
          <w:sdtEndPr/>
          <w:sdtContent>
            <w:tc>
              <w:tcPr>
                <w:tcW w:w="651" w:type="pct"/>
                <w:noWrap/>
                <w:hideMark/>
              </w:tcPr>
              <w:p w14:paraId="1575ED14" w14:textId="77777777" w:rsidR="003A06D9" w:rsidRPr="00E738F9" w:rsidRDefault="003A06D9" w:rsidP="00BA210E">
                <w:r>
                  <w:rPr>
                    <w:rStyle w:val="Platshllartext"/>
                  </w:rPr>
                  <w:t>[Ange text]</w:t>
                </w:r>
              </w:p>
            </w:tc>
          </w:sdtContent>
        </w:sdt>
        <w:sdt>
          <w:sdtPr>
            <w:id w:val="1942034156"/>
            <w:placeholder>
              <w:docPart w:val="6BD476C2D48D4370ABFA5588B809A921"/>
            </w:placeholder>
            <w:showingPlcHdr/>
            <w:dropDownList>
              <w:listItem w:value="Välj ett objekt."/>
              <w:listItem w:displayText="Ja" w:value="Ja"/>
              <w:listItem w:displayText="Nej" w:value="Nej"/>
            </w:dropDownList>
          </w:sdtPr>
          <w:sdtEndPr/>
          <w:sdtContent>
            <w:tc>
              <w:tcPr>
                <w:tcW w:w="623" w:type="pct"/>
                <w:noWrap/>
                <w:hideMark/>
              </w:tcPr>
              <w:p w14:paraId="6814D602" w14:textId="77777777" w:rsidR="003A06D9" w:rsidRPr="00E738F9" w:rsidRDefault="003A06D9" w:rsidP="00BA210E">
                <w:r w:rsidRPr="00201532">
                  <w:rPr>
                    <w:rStyle w:val="Platshllartext"/>
                  </w:rPr>
                  <w:t>Välj ett objekt.</w:t>
                </w:r>
              </w:p>
            </w:tc>
          </w:sdtContent>
        </w:sdt>
        <w:sdt>
          <w:sdtPr>
            <w:id w:val="1105308880"/>
            <w:placeholder>
              <w:docPart w:val="DD42D613E82E41E4BBB22390C541A870"/>
            </w:placeholder>
            <w:showingPlcHdr/>
          </w:sdtPr>
          <w:sdtEndPr/>
          <w:sdtContent>
            <w:tc>
              <w:tcPr>
                <w:tcW w:w="740" w:type="pct"/>
                <w:noWrap/>
                <w:hideMark/>
              </w:tcPr>
              <w:p w14:paraId="0262EEFC" w14:textId="77777777" w:rsidR="003A06D9" w:rsidRPr="00E738F9" w:rsidRDefault="003A06D9" w:rsidP="00BA210E">
                <w:r>
                  <w:rPr>
                    <w:rStyle w:val="Platshllartext"/>
                  </w:rPr>
                  <w:t>[Om ja, ange text]</w:t>
                </w:r>
              </w:p>
            </w:tc>
          </w:sdtContent>
        </w:sdt>
        <w:tc>
          <w:tcPr>
            <w:tcW w:w="817" w:type="pct"/>
          </w:tcPr>
          <w:p w14:paraId="2876EE60"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Vårdcentraler/sjukhus </w:t>
            </w:r>
            <w:proofErr w:type="gramStart"/>
            <w:r w:rsidRPr="00E738F9">
              <w:rPr>
                <w:rFonts w:eastAsia="Times New Roman"/>
                <w:lang w:eastAsia="sv-SE"/>
              </w:rPr>
              <w:t>etc.</w:t>
            </w:r>
            <w:proofErr w:type="gramEnd"/>
            <w:r w:rsidRPr="00E738F9">
              <w:rPr>
                <w:rFonts w:eastAsia="Times New Roman"/>
                <w:lang w:eastAsia="sv-SE"/>
              </w:rPr>
              <w:t xml:space="preserve"> - är verksamheten störningskänslig?</w:t>
            </w:r>
          </w:p>
        </w:tc>
      </w:tr>
      <w:tr w:rsidR="003A06D9" w:rsidRPr="00E738F9" w14:paraId="66A5DFCE" w14:textId="77777777" w:rsidTr="00BA210E">
        <w:trPr>
          <w:trHeight w:val="315"/>
        </w:trPr>
        <w:tc>
          <w:tcPr>
            <w:tcW w:w="1368" w:type="pct"/>
            <w:noWrap/>
            <w:hideMark/>
          </w:tcPr>
          <w:p w14:paraId="1E9F9D9F" w14:textId="77777777" w:rsidR="003A06D9" w:rsidRPr="00054E68" w:rsidRDefault="003A06D9" w:rsidP="00BA210E">
            <w:pPr>
              <w:rPr>
                <w:b/>
              </w:rPr>
            </w:pPr>
            <w:r w:rsidRPr="00054E68">
              <w:rPr>
                <w:b/>
              </w:rPr>
              <w:t>Boende</w:t>
            </w:r>
          </w:p>
        </w:tc>
        <w:sdt>
          <w:sdtPr>
            <w:id w:val="1009796289"/>
            <w:placeholder>
              <w:docPart w:val="5D4E4BE254EB4E23B8F452FE8718E8E0"/>
            </w:placeholder>
            <w:showingPlcHdr/>
          </w:sdtPr>
          <w:sdtEndPr/>
          <w:sdtContent>
            <w:tc>
              <w:tcPr>
                <w:tcW w:w="499" w:type="pct"/>
                <w:noWrap/>
                <w:hideMark/>
              </w:tcPr>
              <w:p w14:paraId="6C6EA8D0" w14:textId="77777777" w:rsidR="003A06D9" w:rsidRPr="00E738F9" w:rsidRDefault="003A06D9" w:rsidP="00BA210E">
                <w:r>
                  <w:rPr>
                    <w:rStyle w:val="Platshllartext"/>
                  </w:rPr>
                  <w:t>[Ange text]</w:t>
                </w:r>
              </w:p>
            </w:tc>
          </w:sdtContent>
        </w:sdt>
        <w:sdt>
          <w:sdtPr>
            <w:id w:val="1736816678"/>
            <w:placeholder>
              <w:docPart w:val="C304771AEA084E39B2A8DEAA4647ADA4"/>
            </w:placeholder>
            <w:showingPlcHdr/>
          </w:sdtPr>
          <w:sdtEndPr/>
          <w:sdtContent>
            <w:tc>
              <w:tcPr>
                <w:tcW w:w="302" w:type="pct"/>
                <w:noWrap/>
                <w:hideMark/>
              </w:tcPr>
              <w:p w14:paraId="6C4F1B69" w14:textId="77777777" w:rsidR="003A06D9" w:rsidRPr="00E738F9" w:rsidRDefault="003A06D9" w:rsidP="00BA210E">
                <w:r>
                  <w:rPr>
                    <w:rStyle w:val="Platshllartext"/>
                  </w:rPr>
                  <w:t>XX</w:t>
                </w:r>
              </w:p>
            </w:tc>
          </w:sdtContent>
        </w:sdt>
        <w:sdt>
          <w:sdtPr>
            <w:id w:val="916599849"/>
            <w:placeholder>
              <w:docPart w:val="676E640DF704428F99318C98672D4C00"/>
            </w:placeholder>
            <w:showingPlcHdr/>
          </w:sdtPr>
          <w:sdtEndPr/>
          <w:sdtContent>
            <w:tc>
              <w:tcPr>
                <w:tcW w:w="651" w:type="pct"/>
                <w:noWrap/>
                <w:hideMark/>
              </w:tcPr>
              <w:p w14:paraId="31DB820F" w14:textId="77777777" w:rsidR="003A06D9" w:rsidRPr="00E738F9" w:rsidRDefault="003A06D9" w:rsidP="00BA210E">
                <w:r>
                  <w:rPr>
                    <w:rStyle w:val="Platshllartext"/>
                  </w:rPr>
                  <w:t>[Ange text]</w:t>
                </w:r>
              </w:p>
            </w:tc>
          </w:sdtContent>
        </w:sdt>
        <w:sdt>
          <w:sdtPr>
            <w:id w:val="-887332071"/>
            <w:placeholder>
              <w:docPart w:val="4A7CBD575A8649C1AA0D7F042CBCE952"/>
            </w:placeholder>
            <w:showingPlcHdr/>
            <w:dropDownList>
              <w:listItem w:value="Välj ett objekt."/>
              <w:listItem w:displayText="Ja" w:value="Ja"/>
              <w:listItem w:displayText="Nej" w:value="Nej"/>
            </w:dropDownList>
          </w:sdtPr>
          <w:sdtEndPr/>
          <w:sdtContent>
            <w:tc>
              <w:tcPr>
                <w:tcW w:w="623" w:type="pct"/>
                <w:noWrap/>
                <w:hideMark/>
              </w:tcPr>
              <w:p w14:paraId="4D19371D" w14:textId="77777777" w:rsidR="003A06D9" w:rsidRPr="00E738F9" w:rsidRDefault="003A06D9" w:rsidP="00BA210E">
                <w:r w:rsidRPr="00201532">
                  <w:rPr>
                    <w:rStyle w:val="Platshllartext"/>
                  </w:rPr>
                  <w:t>Välj ett objekt.</w:t>
                </w:r>
              </w:p>
            </w:tc>
          </w:sdtContent>
        </w:sdt>
        <w:sdt>
          <w:sdtPr>
            <w:id w:val="1160345832"/>
            <w:placeholder>
              <w:docPart w:val="3E08B0527C6A44F28286730571FB0D1C"/>
            </w:placeholder>
            <w:showingPlcHdr/>
          </w:sdtPr>
          <w:sdtEndPr/>
          <w:sdtContent>
            <w:tc>
              <w:tcPr>
                <w:tcW w:w="740" w:type="pct"/>
                <w:noWrap/>
                <w:hideMark/>
              </w:tcPr>
              <w:p w14:paraId="5B64402E" w14:textId="77777777" w:rsidR="003A06D9" w:rsidRPr="00E738F9" w:rsidRDefault="003A06D9" w:rsidP="00BA210E">
                <w:r>
                  <w:rPr>
                    <w:rStyle w:val="Platshllartext"/>
                  </w:rPr>
                  <w:t>[Om ja, ange text]</w:t>
                </w:r>
              </w:p>
            </w:tc>
          </w:sdtContent>
        </w:sdt>
        <w:tc>
          <w:tcPr>
            <w:tcW w:w="817" w:type="pct"/>
          </w:tcPr>
          <w:p w14:paraId="2FFF0D16" w14:textId="77777777" w:rsidR="003A06D9" w:rsidRPr="00E738F9" w:rsidRDefault="003A06D9" w:rsidP="00BA210E">
            <w:pPr>
              <w:pStyle w:val="Beskrivning"/>
              <w:rPr>
                <w:rFonts w:eastAsia="Times New Roman"/>
                <w:lang w:eastAsia="sv-SE"/>
              </w:rPr>
            </w:pPr>
            <w:r w:rsidRPr="00E738F9">
              <w:rPr>
                <w:rFonts w:eastAsia="Times New Roman"/>
                <w:lang w:eastAsia="sv-SE"/>
              </w:rPr>
              <w:t>Typ av bostäder och ungefärligt antal</w:t>
            </w:r>
          </w:p>
        </w:tc>
      </w:tr>
      <w:tr w:rsidR="003A06D9" w:rsidRPr="00E738F9" w14:paraId="702A0B7E" w14:textId="77777777" w:rsidTr="00BA210E">
        <w:trPr>
          <w:trHeight w:val="585"/>
        </w:trPr>
        <w:tc>
          <w:tcPr>
            <w:tcW w:w="1368" w:type="pct"/>
            <w:noWrap/>
            <w:hideMark/>
          </w:tcPr>
          <w:p w14:paraId="0487C160" w14:textId="77777777" w:rsidR="003A06D9" w:rsidRPr="00054E68" w:rsidRDefault="003A06D9" w:rsidP="00BA210E">
            <w:pPr>
              <w:rPr>
                <w:b/>
              </w:rPr>
            </w:pPr>
            <w:r w:rsidRPr="00054E68">
              <w:rPr>
                <w:b/>
              </w:rPr>
              <w:t>Evenemangsstråk/-platser</w:t>
            </w:r>
          </w:p>
        </w:tc>
        <w:sdt>
          <w:sdtPr>
            <w:id w:val="380378968"/>
            <w:placeholder>
              <w:docPart w:val="DA7B7DC3BEF4400489891829F8BF7F17"/>
            </w:placeholder>
            <w:showingPlcHdr/>
          </w:sdtPr>
          <w:sdtEndPr/>
          <w:sdtContent>
            <w:tc>
              <w:tcPr>
                <w:tcW w:w="499" w:type="pct"/>
                <w:noWrap/>
                <w:hideMark/>
              </w:tcPr>
              <w:p w14:paraId="671223B0" w14:textId="77777777" w:rsidR="003A06D9" w:rsidRPr="00E738F9" w:rsidRDefault="003A06D9" w:rsidP="00BA210E">
                <w:r>
                  <w:rPr>
                    <w:rStyle w:val="Platshllartext"/>
                  </w:rPr>
                  <w:t>[Ange text]</w:t>
                </w:r>
              </w:p>
            </w:tc>
          </w:sdtContent>
        </w:sdt>
        <w:sdt>
          <w:sdtPr>
            <w:id w:val="-150593352"/>
            <w:placeholder>
              <w:docPart w:val="CD5B607F49D74537AD2D9B4019A3B6FB"/>
            </w:placeholder>
            <w:showingPlcHdr/>
          </w:sdtPr>
          <w:sdtEndPr/>
          <w:sdtContent>
            <w:tc>
              <w:tcPr>
                <w:tcW w:w="302" w:type="pct"/>
                <w:noWrap/>
                <w:hideMark/>
              </w:tcPr>
              <w:p w14:paraId="3DF01066" w14:textId="77777777" w:rsidR="003A06D9" w:rsidRPr="00E738F9" w:rsidRDefault="003A06D9" w:rsidP="00BA210E">
                <w:r>
                  <w:rPr>
                    <w:rStyle w:val="Platshllartext"/>
                  </w:rPr>
                  <w:t>XX</w:t>
                </w:r>
              </w:p>
            </w:tc>
          </w:sdtContent>
        </w:sdt>
        <w:sdt>
          <w:sdtPr>
            <w:id w:val="1266431721"/>
            <w:placeholder>
              <w:docPart w:val="4578402AEDF1414FAB451B18F2CBA57A"/>
            </w:placeholder>
            <w:showingPlcHdr/>
          </w:sdtPr>
          <w:sdtEndPr/>
          <w:sdtContent>
            <w:tc>
              <w:tcPr>
                <w:tcW w:w="651" w:type="pct"/>
                <w:noWrap/>
                <w:hideMark/>
              </w:tcPr>
              <w:p w14:paraId="3DB1DD64" w14:textId="77777777" w:rsidR="003A06D9" w:rsidRPr="00E738F9" w:rsidRDefault="003A06D9" w:rsidP="00BA210E">
                <w:r>
                  <w:rPr>
                    <w:rStyle w:val="Platshllartext"/>
                  </w:rPr>
                  <w:t>[Ange text]</w:t>
                </w:r>
              </w:p>
            </w:tc>
          </w:sdtContent>
        </w:sdt>
        <w:sdt>
          <w:sdtPr>
            <w:id w:val="-2131466896"/>
            <w:placeholder>
              <w:docPart w:val="B571FCF08C4547A9BF3824EA0DF0EFC6"/>
            </w:placeholder>
            <w:showingPlcHdr/>
            <w:dropDownList>
              <w:listItem w:value="Välj ett objekt."/>
              <w:listItem w:displayText="Ja" w:value="Ja"/>
              <w:listItem w:displayText="Nej" w:value="Nej"/>
            </w:dropDownList>
          </w:sdtPr>
          <w:sdtEndPr/>
          <w:sdtContent>
            <w:tc>
              <w:tcPr>
                <w:tcW w:w="623" w:type="pct"/>
                <w:noWrap/>
                <w:hideMark/>
              </w:tcPr>
              <w:p w14:paraId="6B8711FA" w14:textId="77777777" w:rsidR="003A06D9" w:rsidRPr="00E738F9" w:rsidRDefault="003A06D9" w:rsidP="00BA210E">
                <w:r w:rsidRPr="00201532">
                  <w:rPr>
                    <w:rStyle w:val="Platshllartext"/>
                  </w:rPr>
                  <w:t>Välj ett objekt.</w:t>
                </w:r>
              </w:p>
            </w:tc>
          </w:sdtContent>
        </w:sdt>
        <w:sdt>
          <w:sdtPr>
            <w:id w:val="1167510666"/>
            <w:placeholder>
              <w:docPart w:val="8467FE764F854F5CAAFB5157F29C0484"/>
            </w:placeholder>
            <w:showingPlcHdr/>
          </w:sdtPr>
          <w:sdtEndPr/>
          <w:sdtContent>
            <w:tc>
              <w:tcPr>
                <w:tcW w:w="740" w:type="pct"/>
                <w:noWrap/>
                <w:hideMark/>
              </w:tcPr>
              <w:p w14:paraId="37C99D0E" w14:textId="77777777" w:rsidR="003A06D9" w:rsidRPr="00E738F9" w:rsidRDefault="003A06D9" w:rsidP="00BA210E">
                <w:r>
                  <w:rPr>
                    <w:rStyle w:val="Platshllartext"/>
                  </w:rPr>
                  <w:t>[Om ja, ange text]</w:t>
                </w:r>
              </w:p>
            </w:tc>
          </w:sdtContent>
        </w:sdt>
        <w:tc>
          <w:tcPr>
            <w:tcW w:w="817" w:type="pct"/>
          </w:tcPr>
          <w:p w14:paraId="4C9AF807" w14:textId="77777777" w:rsidR="003A06D9" w:rsidRPr="00E738F9" w:rsidRDefault="003A06D9" w:rsidP="00BA210E">
            <w:pPr>
              <w:pStyle w:val="Beskrivning"/>
              <w:rPr>
                <w:rFonts w:eastAsia="Times New Roman"/>
                <w:lang w:eastAsia="sv-SE"/>
              </w:rPr>
            </w:pPr>
            <w:r w:rsidRPr="00E738F9">
              <w:rPr>
                <w:rFonts w:eastAsia="Times New Roman"/>
                <w:lang w:eastAsia="sv-SE"/>
              </w:rPr>
              <w:t>Typ av evenemang som planeras i området - tidpunkt</w:t>
            </w:r>
          </w:p>
        </w:tc>
      </w:tr>
      <w:tr w:rsidR="003A06D9" w:rsidRPr="00E738F9" w14:paraId="57BE46D5" w14:textId="77777777" w:rsidTr="00BA210E">
        <w:trPr>
          <w:trHeight w:val="585"/>
        </w:trPr>
        <w:tc>
          <w:tcPr>
            <w:tcW w:w="1368" w:type="pct"/>
            <w:noWrap/>
            <w:hideMark/>
          </w:tcPr>
          <w:p w14:paraId="1807D0A5" w14:textId="77777777" w:rsidR="003A06D9" w:rsidRPr="00054E68" w:rsidRDefault="003A06D9" w:rsidP="00BA210E">
            <w:pPr>
              <w:rPr>
                <w:b/>
              </w:rPr>
            </w:pPr>
            <w:r w:rsidRPr="00054E68">
              <w:rPr>
                <w:b/>
              </w:rPr>
              <w:t>Bygg- och etableringsprojekt</w:t>
            </w:r>
          </w:p>
        </w:tc>
        <w:sdt>
          <w:sdtPr>
            <w:id w:val="960698072"/>
            <w:placeholder>
              <w:docPart w:val="07E4D3D1CB6445948687E42A0CAA8F88"/>
            </w:placeholder>
            <w:showingPlcHdr/>
          </w:sdtPr>
          <w:sdtEndPr/>
          <w:sdtContent>
            <w:tc>
              <w:tcPr>
                <w:tcW w:w="499" w:type="pct"/>
                <w:noWrap/>
                <w:hideMark/>
              </w:tcPr>
              <w:p w14:paraId="7EDC04C2" w14:textId="77777777" w:rsidR="003A06D9" w:rsidRPr="00E738F9" w:rsidRDefault="003A06D9" w:rsidP="00BA210E">
                <w:r>
                  <w:rPr>
                    <w:rStyle w:val="Platshllartext"/>
                  </w:rPr>
                  <w:t>[Ange text]</w:t>
                </w:r>
              </w:p>
            </w:tc>
          </w:sdtContent>
        </w:sdt>
        <w:sdt>
          <w:sdtPr>
            <w:id w:val="320388489"/>
            <w:placeholder>
              <w:docPart w:val="5DD93642D7E64945B5A30B3B074EEDA7"/>
            </w:placeholder>
            <w:showingPlcHdr/>
          </w:sdtPr>
          <w:sdtEndPr/>
          <w:sdtContent>
            <w:tc>
              <w:tcPr>
                <w:tcW w:w="302" w:type="pct"/>
                <w:noWrap/>
                <w:hideMark/>
              </w:tcPr>
              <w:p w14:paraId="59AF76DE" w14:textId="77777777" w:rsidR="003A06D9" w:rsidRPr="00E738F9" w:rsidRDefault="003A06D9" w:rsidP="00BA210E">
                <w:r>
                  <w:rPr>
                    <w:rStyle w:val="Platshllartext"/>
                  </w:rPr>
                  <w:t>XX</w:t>
                </w:r>
              </w:p>
            </w:tc>
          </w:sdtContent>
        </w:sdt>
        <w:sdt>
          <w:sdtPr>
            <w:id w:val="-1816633084"/>
            <w:placeholder>
              <w:docPart w:val="24B0C51A9310419FB0C3F22FDF817F90"/>
            </w:placeholder>
            <w:showingPlcHdr/>
          </w:sdtPr>
          <w:sdtEndPr/>
          <w:sdtContent>
            <w:tc>
              <w:tcPr>
                <w:tcW w:w="651" w:type="pct"/>
                <w:noWrap/>
                <w:hideMark/>
              </w:tcPr>
              <w:p w14:paraId="3B700E2C" w14:textId="77777777" w:rsidR="003A06D9" w:rsidRPr="00E738F9" w:rsidRDefault="003A06D9" w:rsidP="00BA210E">
                <w:r>
                  <w:rPr>
                    <w:rStyle w:val="Platshllartext"/>
                  </w:rPr>
                  <w:t>[Ange text]</w:t>
                </w:r>
              </w:p>
            </w:tc>
          </w:sdtContent>
        </w:sdt>
        <w:sdt>
          <w:sdtPr>
            <w:id w:val="1210535875"/>
            <w:placeholder>
              <w:docPart w:val="A403CFBE1B744692AFEA28FE7DF6F90C"/>
            </w:placeholder>
            <w:showingPlcHdr/>
            <w:dropDownList>
              <w:listItem w:value="Välj ett objekt."/>
              <w:listItem w:displayText="Ja" w:value="Ja"/>
              <w:listItem w:displayText="Nej" w:value="Nej"/>
            </w:dropDownList>
          </w:sdtPr>
          <w:sdtEndPr/>
          <w:sdtContent>
            <w:tc>
              <w:tcPr>
                <w:tcW w:w="623" w:type="pct"/>
                <w:noWrap/>
                <w:hideMark/>
              </w:tcPr>
              <w:p w14:paraId="54DC7A8F" w14:textId="77777777" w:rsidR="003A06D9" w:rsidRPr="00E738F9" w:rsidRDefault="003A06D9" w:rsidP="00BA210E">
                <w:r w:rsidRPr="00201532">
                  <w:rPr>
                    <w:rStyle w:val="Platshllartext"/>
                  </w:rPr>
                  <w:t>Välj ett objekt.</w:t>
                </w:r>
              </w:p>
            </w:tc>
          </w:sdtContent>
        </w:sdt>
        <w:sdt>
          <w:sdtPr>
            <w:id w:val="-1673868009"/>
            <w:placeholder>
              <w:docPart w:val="551F2C065A514EE295990E78FF3D265E"/>
            </w:placeholder>
            <w:showingPlcHdr/>
          </w:sdtPr>
          <w:sdtEndPr/>
          <w:sdtContent>
            <w:tc>
              <w:tcPr>
                <w:tcW w:w="740" w:type="pct"/>
                <w:noWrap/>
                <w:hideMark/>
              </w:tcPr>
              <w:p w14:paraId="2956B237" w14:textId="77777777" w:rsidR="003A06D9" w:rsidRPr="00E738F9" w:rsidRDefault="003A06D9" w:rsidP="00BA210E">
                <w:r>
                  <w:rPr>
                    <w:rStyle w:val="Platshllartext"/>
                  </w:rPr>
                  <w:t>[Om ja, ange text]</w:t>
                </w:r>
              </w:p>
            </w:tc>
          </w:sdtContent>
        </w:sdt>
        <w:tc>
          <w:tcPr>
            <w:tcW w:w="817" w:type="pct"/>
          </w:tcPr>
          <w:p w14:paraId="7DFFC1E4" w14:textId="77777777" w:rsidR="003A06D9" w:rsidRPr="00E738F9" w:rsidRDefault="003A06D9" w:rsidP="00BA210E">
            <w:pPr>
              <w:pStyle w:val="Beskrivning"/>
              <w:rPr>
                <w:rFonts w:eastAsia="Times New Roman"/>
                <w:lang w:eastAsia="sv-SE"/>
              </w:rPr>
            </w:pPr>
            <w:r w:rsidRPr="00E738F9">
              <w:rPr>
                <w:rFonts w:eastAsia="Times New Roman"/>
                <w:lang w:eastAsia="sv-SE"/>
              </w:rPr>
              <w:t>Kommer det pågå andra byggnationer i området vid byggtiden?</w:t>
            </w:r>
          </w:p>
        </w:tc>
      </w:tr>
      <w:tr w:rsidR="003A06D9" w:rsidRPr="00E738F9" w14:paraId="7186219C" w14:textId="77777777" w:rsidTr="00BA210E">
        <w:trPr>
          <w:trHeight w:val="585"/>
        </w:trPr>
        <w:tc>
          <w:tcPr>
            <w:tcW w:w="1368" w:type="pct"/>
            <w:noWrap/>
            <w:hideMark/>
          </w:tcPr>
          <w:p w14:paraId="39B02EB9" w14:textId="77777777" w:rsidR="003A06D9" w:rsidRPr="00054E68" w:rsidRDefault="003A06D9" w:rsidP="00BA210E">
            <w:pPr>
              <w:rPr>
                <w:b/>
              </w:rPr>
            </w:pPr>
            <w:r w:rsidRPr="00054E68">
              <w:rPr>
                <w:b/>
              </w:rPr>
              <w:t>Styr &amp; Ställcykelställ</w:t>
            </w:r>
          </w:p>
        </w:tc>
        <w:sdt>
          <w:sdtPr>
            <w:id w:val="-684282431"/>
            <w:placeholder>
              <w:docPart w:val="7FCF418F590348E9AA3709B6166DECEC"/>
            </w:placeholder>
            <w:showingPlcHdr/>
          </w:sdtPr>
          <w:sdtEndPr/>
          <w:sdtContent>
            <w:tc>
              <w:tcPr>
                <w:tcW w:w="499" w:type="pct"/>
                <w:noWrap/>
                <w:hideMark/>
              </w:tcPr>
              <w:p w14:paraId="36FD44C7" w14:textId="77777777" w:rsidR="003A06D9" w:rsidRPr="00E738F9" w:rsidRDefault="003A06D9" w:rsidP="00BA210E">
                <w:r>
                  <w:rPr>
                    <w:rStyle w:val="Platshllartext"/>
                  </w:rPr>
                  <w:t>[Ange text]</w:t>
                </w:r>
              </w:p>
            </w:tc>
          </w:sdtContent>
        </w:sdt>
        <w:sdt>
          <w:sdtPr>
            <w:id w:val="-1220438856"/>
            <w:placeholder>
              <w:docPart w:val="28F113BD55E440A6BA8ED603BB729110"/>
            </w:placeholder>
            <w:showingPlcHdr/>
          </w:sdtPr>
          <w:sdtEndPr/>
          <w:sdtContent>
            <w:tc>
              <w:tcPr>
                <w:tcW w:w="302" w:type="pct"/>
                <w:noWrap/>
                <w:hideMark/>
              </w:tcPr>
              <w:p w14:paraId="2D444A67" w14:textId="77777777" w:rsidR="003A06D9" w:rsidRPr="00E738F9" w:rsidRDefault="003A06D9" w:rsidP="00BA210E">
                <w:r>
                  <w:rPr>
                    <w:rStyle w:val="Platshllartext"/>
                  </w:rPr>
                  <w:t>XX</w:t>
                </w:r>
              </w:p>
            </w:tc>
          </w:sdtContent>
        </w:sdt>
        <w:sdt>
          <w:sdtPr>
            <w:id w:val="1669752342"/>
            <w:placeholder>
              <w:docPart w:val="57F0BB6525D64A6698051FE35B65D0D5"/>
            </w:placeholder>
            <w:showingPlcHdr/>
          </w:sdtPr>
          <w:sdtEndPr/>
          <w:sdtContent>
            <w:tc>
              <w:tcPr>
                <w:tcW w:w="651" w:type="pct"/>
                <w:noWrap/>
                <w:hideMark/>
              </w:tcPr>
              <w:p w14:paraId="2FE72F87" w14:textId="77777777" w:rsidR="003A06D9" w:rsidRPr="00E738F9" w:rsidRDefault="003A06D9" w:rsidP="00BA210E">
                <w:r>
                  <w:rPr>
                    <w:rStyle w:val="Platshllartext"/>
                  </w:rPr>
                  <w:t>[Ange text]</w:t>
                </w:r>
              </w:p>
            </w:tc>
          </w:sdtContent>
        </w:sdt>
        <w:sdt>
          <w:sdtPr>
            <w:id w:val="-1045060554"/>
            <w:placeholder>
              <w:docPart w:val="CA252FE6245548B09FDFB37D5BCEC792"/>
            </w:placeholder>
            <w:showingPlcHdr/>
            <w:dropDownList>
              <w:listItem w:value="Välj ett objekt."/>
              <w:listItem w:displayText="Ja" w:value="Ja"/>
              <w:listItem w:displayText="Nej" w:value="Nej"/>
            </w:dropDownList>
          </w:sdtPr>
          <w:sdtEndPr/>
          <w:sdtContent>
            <w:tc>
              <w:tcPr>
                <w:tcW w:w="623" w:type="pct"/>
                <w:noWrap/>
                <w:hideMark/>
              </w:tcPr>
              <w:p w14:paraId="53172D47" w14:textId="77777777" w:rsidR="003A06D9" w:rsidRPr="00E738F9" w:rsidRDefault="003A06D9" w:rsidP="00BA210E">
                <w:r w:rsidRPr="00201532">
                  <w:rPr>
                    <w:rStyle w:val="Platshllartext"/>
                  </w:rPr>
                  <w:t>Välj ett objekt.</w:t>
                </w:r>
              </w:p>
            </w:tc>
          </w:sdtContent>
        </w:sdt>
        <w:sdt>
          <w:sdtPr>
            <w:id w:val="1493372328"/>
            <w:placeholder>
              <w:docPart w:val="7270A83EA35D4D3DBAB49B53EAF43083"/>
            </w:placeholder>
            <w:showingPlcHdr/>
          </w:sdtPr>
          <w:sdtEndPr/>
          <w:sdtContent>
            <w:tc>
              <w:tcPr>
                <w:tcW w:w="740" w:type="pct"/>
                <w:noWrap/>
                <w:hideMark/>
              </w:tcPr>
              <w:p w14:paraId="3B30D176" w14:textId="77777777" w:rsidR="003A06D9" w:rsidRPr="00E738F9" w:rsidRDefault="003A06D9" w:rsidP="00BA210E">
                <w:r>
                  <w:rPr>
                    <w:rStyle w:val="Platshllartext"/>
                  </w:rPr>
                  <w:t>[Om ja, ange text]</w:t>
                </w:r>
              </w:p>
            </w:tc>
          </w:sdtContent>
        </w:sdt>
        <w:tc>
          <w:tcPr>
            <w:tcW w:w="817" w:type="pct"/>
          </w:tcPr>
          <w:p w14:paraId="5AE07F72"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Styr &amp; ställcyklar i området? Hur många?</w:t>
            </w:r>
          </w:p>
        </w:tc>
      </w:tr>
      <w:tr w:rsidR="003A06D9" w:rsidRPr="00E738F9" w14:paraId="27D4DC04" w14:textId="77777777" w:rsidTr="00BA210E">
        <w:trPr>
          <w:trHeight w:val="585"/>
        </w:trPr>
        <w:tc>
          <w:tcPr>
            <w:tcW w:w="1368" w:type="pct"/>
            <w:noWrap/>
            <w:hideMark/>
          </w:tcPr>
          <w:p w14:paraId="41C45EC6" w14:textId="77777777" w:rsidR="003A06D9" w:rsidRPr="00054E68" w:rsidRDefault="003A06D9" w:rsidP="00BA210E">
            <w:pPr>
              <w:rPr>
                <w:b/>
              </w:rPr>
            </w:pPr>
            <w:r w:rsidRPr="00054E68">
              <w:rPr>
                <w:b/>
              </w:rPr>
              <w:lastRenderedPageBreak/>
              <w:t>Cykelparkeringar</w:t>
            </w:r>
          </w:p>
        </w:tc>
        <w:sdt>
          <w:sdtPr>
            <w:id w:val="1575241242"/>
            <w:placeholder>
              <w:docPart w:val="CE6CAB33059A43B8AD8BB755DB3A5501"/>
            </w:placeholder>
            <w:showingPlcHdr/>
          </w:sdtPr>
          <w:sdtEndPr/>
          <w:sdtContent>
            <w:tc>
              <w:tcPr>
                <w:tcW w:w="499" w:type="pct"/>
                <w:noWrap/>
                <w:hideMark/>
              </w:tcPr>
              <w:p w14:paraId="2574AA92" w14:textId="77777777" w:rsidR="003A06D9" w:rsidRPr="00E738F9" w:rsidRDefault="003A06D9" w:rsidP="00BA210E">
                <w:r>
                  <w:rPr>
                    <w:rStyle w:val="Platshllartext"/>
                  </w:rPr>
                  <w:t>[Ange text]</w:t>
                </w:r>
              </w:p>
            </w:tc>
          </w:sdtContent>
        </w:sdt>
        <w:sdt>
          <w:sdtPr>
            <w:id w:val="1305974827"/>
            <w:placeholder>
              <w:docPart w:val="5DAEC214A4D84769B36BE9F0571392F0"/>
            </w:placeholder>
            <w:showingPlcHdr/>
          </w:sdtPr>
          <w:sdtEndPr/>
          <w:sdtContent>
            <w:tc>
              <w:tcPr>
                <w:tcW w:w="302" w:type="pct"/>
                <w:noWrap/>
                <w:hideMark/>
              </w:tcPr>
              <w:p w14:paraId="07C07850" w14:textId="77777777" w:rsidR="003A06D9" w:rsidRPr="00E738F9" w:rsidRDefault="003A06D9" w:rsidP="00BA210E">
                <w:r>
                  <w:rPr>
                    <w:rStyle w:val="Platshllartext"/>
                  </w:rPr>
                  <w:t>XX</w:t>
                </w:r>
              </w:p>
            </w:tc>
          </w:sdtContent>
        </w:sdt>
        <w:sdt>
          <w:sdtPr>
            <w:id w:val="-1896117149"/>
            <w:placeholder>
              <w:docPart w:val="B3EEF2ED01E244E38B696AFD5765FF36"/>
            </w:placeholder>
            <w:showingPlcHdr/>
          </w:sdtPr>
          <w:sdtEndPr/>
          <w:sdtContent>
            <w:tc>
              <w:tcPr>
                <w:tcW w:w="651" w:type="pct"/>
                <w:noWrap/>
                <w:hideMark/>
              </w:tcPr>
              <w:p w14:paraId="7DD43D4C" w14:textId="77777777" w:rsidR="003A06D9" w:rsidRPr="00E738F9" w:rsidRDefault="003A06D9" w:rsidP="00BA210E">
                <w:r>
                  <w:rPr>
                    <w:rStyle w:val="Platshllartext"/>
                  </w:rPr>
                  <w:t>[Ange text]</w:t>
                </w:r>
              </w:p>
            </w:tc>
          </w:sdtContent>
        </w:sdt>
        <w:sdt>
          <w:sdtPr>
            <w:id w:val="-157701185"/>
            <w:placeholder>
              <w:docPart w:val="2B081C3B901C42C08B8EF08876263ECB"/>
            </w:placeholder>
            <w:showingPlcHdr/>
            <w:dropDownList>
              <w:listItem w:value="Välj ett objekt."/>
              <w:listItem w:displayText="Ja" w:value="Ja"/>
              <w:listItem w:displayText="Nej" w:value="Nej"/>
            </w:dropDownList>
          </w:sdtPr>
          <w:sdtEndPr/>
          <w:sdtContent>
            <w:tc>
              <w:tcPr>
                <w:tcW w:w="623" w:type="pct"/>
                <w:noWrap/>
                <w:hideMark/>
              </w:tcPr>
              <w:p w14:paraId="52407B34" w14:textId="77777777" w:rsidR="003A06D9" w:rsidRPr="00E738F9" w:rsidRDefault="003A06D9" w:rsidP="00BA210E">
                <w:r w:rsidRPr="00201532">
                  <w:rPr>
                    <w:rStyle w:val="Platshllartext"/>
                  </w:rPr>
                  <w:t>Välj ett objekt.</w:t>
                </w:r>
              </w:p>
            </w:tc>
          </w:sdtContent>
        </w:sdt>
        <w:sdt>
          <w:sdtPr>
            <w:id w:val="-575511968"/>
            <w:placeholder>
              <w:docPart w:val="B42D03FC64E947EB949853B8FCF86949"/>
            </w:placeholder>
            <w:showingPlcHdr/>
          </w:sdtPr>
          <w:sdtEndPr/>
          <w:sdtContent>
            <w:tc>
              <w:tcPr>
                <w:tcW w:w="740" w:type="pct"/>
                <w:noWrap/>
                <w:hideMark/>
              </w:tcPr>
              <w:p w14:paraId="0EC357A1" w14:textId="77777777" w:rsidR="003A06D9" w:rsidRPr="00E738F9" w:rsidRDefault="003A06D9" w:rsidP="00BA210E">
                <w:r>
                  <w:rPr>
                    <w:rStyle w:val="Platshllartext"/>
                  </w:rPr>
                  <w:t>[Om ja, ange text]</w:t>
                </w:r>
              </w:p>
            </w:tc>
          </w:sdtContent>
        </w:sdt>
        <w:tc>
          <w:tcPr>
            <w:tcW w:w="817" w:type="pct"/>
          </w:tcPr>
          <w:p w14:paraId="770577E1"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cykelparkeringarna? Hur många?</w:t>
            </w:r>
          </w:p>
        </w:tc>
      </w:tr>
      <w:tr w:rsidR="003A06D9" w:rsidRPr="00E738F9" w14:paraId="677CC53C" w14:textId="77777777" w:rsidTr="00BA210E">
        <w:trPr>
          <w:trHeight w:val="585"/>
        </w:trPr>
        <w:tc>
          <w:tcPr>
            <w:tcW w:w="1368" w:type="pct"/>
            <w:noWrap/>
            <w:hideMark/>
          </w:tcPr>
          <w:p w14:paraId="2C0940DF" w14:textId="77777777" w:rsidR="003A06D9" w:rsidRPr="00054E68" w:rsidRDefault="003A06D9" w:rsidP="00BA210E">
            <w:pPr>
              <w:rPr>
                <w:b/>
              </w:rPr>
            </w:pPr>
            <w:r w:rsidRPr="00054E68">
              <w:rPr>
                <w:b/>
              </w:rPr>
              <w:t>Boendeparkering bilar</w:t>
            </w:r>
          </w:p>
        </w:tc>
        <w:sdt>
          <w:sdtPr>
            <w:id w:val="1801035492"/>
            <w:placeholder>
              <w:docPart w:val="2DEA5BD71F4E4164AD9864D25059758F"/>
            </w:placeholder>
            <w:showingPlcHdr/>
          </w:sdtPr>
          <w:sdtEndPr/>
          <w:sdtContent>
            <w:tc>
              <w:tcPr>
                <w:tcW w:w="499" w:type="pct"/>
                <w:noWrap/>
                <w:hideMark/>
              </w:tcPr>
              <w:p w14:paraId="7A0A866C" w14:textId="77777777" w:rsidR="003A06D9" w:rsidRPr="00E738F9" w:rsidRDefault="003A06D9" w:rsidP="00BA210E">
                <w:r>
                  <w:rPr>
                    <w:rStyle w:val="Platshllartext"/>
                  </w:rPr>
                  <w:t>[Ange text]</w:t>
                </w:r>
              </w:p>
            </w:tc>
          </w:sdtContent>
        </w:sdt>
        <w:sdt>
          <w:sdtPr>
            <w:id w:val="-1710031133"/>
            <w:placeholder>
              <w:docPart w:val="0B2E587E2ED247BF82BABDC6375F013E"/>
            </w:placeholder>
            <w:showingPlcHdr/>
          </w:sdtPr>
          <w:sdtEndPr/>
          <w:sdtContent>
            <w:tc>
              <w:tcPr>
                <w:tcW w:w="302" w:type="pct"/>
                <w:noWrap/>
                <w:hideMark/>
              </w:tcPr>
              <w:p w14:paraId="00D3CE28" w14:textId="77777777" w:rsidR="003A06D9" w:rsidRPr="00E738F9" w:rsidRDefault="003A06D9" w:rsidP="00BA210E">
                <w:r>
                  <w:rPr>
                    <w:rStyle w:val="Platshllartext"/>
                  </w:rPr>
                  <w:t>XX</w:t>
                </w:r>
              </w:p>
            </w:tc>
          </w:sdtContent>
        </w:sdt>
        <w:sdt>
          <w:sdtPr>
            <w:id w:val="-537276785"/>
            <w:placeholder>
              <w:docPart w:val="DCB9F85951314D5FAA0751A6A95E6A40"/>
            </w:placeholder>
            <w:showingPlcHdr/>
          </w:sdtPr>
          <w:sdtEndPr/>
          <w:sdtContent>
            <w:tc>
              <w:tcPr>
                <w:tcW w:w="651" w:type="pct"/>
                <w:noWrap/>
                <w:hideMark/>
              </w:tcPr>
              <w:p w14:paraId="58987DD1" w14:textId="77777777" w:rsidR="003A06D9" w:rsidRPr="00E738F9" w:rsidRDefault="003A06D9" w:rsidP="00BA210E">
                <w:r>
                  <w:rPr>
                    <w:rStyle w:val="Platshllartext"/>
                  </w:rPr>
                  <w:t>[Ange text]</w:t>
                </w:r>
              </w:p>
            </w:tc>
          </w:sdtContent>
        </w:sdt>
        <w:sdt>
          <w:sdtPr>
            <w:id w:val="-1297757756"/>
            <w:placeholder>
              <w:docPart w:val="FF05565849E44F51BB4E67FA481AA3B1"/>
            </w:placeholder>
            <w:showingPlcHdr/>
            <w:dropDownList>
              <w:listItem w:value="Välj ett objekt."/>
              <w:listItem w:displayText="Ja" w:value="Ja"/>
              <w:listItem w:displayText="Nej" w:value="Nej"/>
            </w:dropDownList>
          </w:sdtPr>
          <w:sdtEndPr/>
          <w:sdtContent>
            <w:tc>
              <w:tcPr>
                <w:tcW w:w="623" w:type="pct"/>
                <w:noWrap/>
                <w:hideMark/>
              </w:tcPr>
              <w:p w14:paraId="6D1F97FC" w14:textId="77777777" w:rsidR="003A06D9" w:rsidRPr="00E738F9" w:rsidRDefault="003A06D9" w:rsidP="00BA210E">
                <w:r w:rsidRPr="00201532">
                  <w:rPr>
                    <w:rStyle w:val="Platshllartext"/>
                  </w:rPr>
                  <w:t>Välj ett objekt.</w:t>
                </w:r>
              </w:p>
            </w:tc>
          </w:sdtContent>
        </w:sdt>
        <w:sdt>
          <w:sdtPr>
            <w:id w:val="1619099592"/>
            <w:placeholder>
              <w:docPart w:val="0BD55B0D2D1B4A6A8E1504E56FBCBE1B"/>
            </w:placeholder>
            <w:showingPlcHdr/>
          </w:sdtPr>
          <w:sdtEndPr/>
          <w:sdtContent>
            <w:tc>
              <w:tcPr>
                <w:tcW w:w="740" w:type="pct"/>
                <w:noWrap/>
                <w:hideMark/>
              </w:tcPr>
              <w:p w14:paraId="70169AC6" w14:textId="77777777" w:rsidR="003A06D9" w:rsidRPr="00E738F9" w:rsidRDefault="003A06D9" w:rsidP="00BA210E">
                <w:r>
                  <w:rPr>
                    <w:rStyle w:val="Platshllartext"/>
                  </w:rPr>
                  <w:t>[Om ja, ange text]</w:t>
                </w:r>
              </w:p>
            </w:tc>
          </w:sdtContent>
        </w:sdt>
        <w:tc>
          <w:tcPr>
            <w:tcW w:w="817" w:type="pct"/>
          </w:tcPr>
          <w:p w14:paraId="2E3CA46D"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boendeparkering? Hur många?</w:t>
            </w:r>
          </w:p>
        </w:tc>
      </w:tr>
      <w:tr w:rsidR="003A06D9" w:rsidRPr="00E738F9" w14:paraId="165A094A" w14:textId="77777777" w:rsidTr="00BA210E">
        <w:trPr>
          <w:trHeight w:val="585"/>
        </w:trPr>
        <w:tc>
          <w:tcPr>
            <w:tcW w:w="1368" w:type="pct"/>
            <w:noWrap/>
            <w:hideMark/>
          </w:tcPr>
          <w:p w14:paraId="38A76E42" w14:textId="77777777" w:rsidR="003A06D9" w:rsidRPr="00054E68" w:rsidRDefault="003A06D9" w:rsidP="00BA210E">
            <w:pPr>
              <w:rPr>
                <w:b/>
              </w:rPr>
            </w:pPr>
            <w:r w:rsidRPr="00054E68">
              <w:rPr>
                <w:b/>
              </w:rPr>
              <w:t>Besöksparkering för bilar</w:t>
            </w:r>
          </w:p>
        </w:tc>
        <w:sdt>
          <w:sdtPr>
            <w:id w:val="-292447387"/>
            <w:placeholder>
              <w:docPart w:val="A1E2278ADA614A1688EDC44DBE731E45"/>
            </w:placeholder>
            <w:showingPlcHdr/>
          </w:sdtPr>
          <w:sdtEndPr/>
          <w:sdtContent>
            <w:tc>
              <w:tcPr>
                <w:tcW w:w="499" w:type="pct"/>
                <w:noWrap/>
                <w:hideMark/>
              </w:tcPr>
              <w:p w14:paraId="0A3D9D31" w14:textId="77777777" w:rsidR="003A06D9" w:rsidRPr="00E738F9" w:rsidRDefault="003A06D9" w:rsidP="00BA210E">
                <w:r>
                  <w:rPr>
                    <w:rStyle w:val="Platshllartext"/>
                  </w:rPr>
                  <w:t>[Ange text]</w:t>
                </w:r>
              </w:p>
            </w:tc>
          </w:sdtContent>
        </w:sdt>
        <w:sdt>
          <w:sdtPr>
            <w:id w:val="-335304039"/>
            <w:placeholder>
              <w:docPart w:val="4B3C1DF482AD483F810355597F1D0763"/>
            </w:placeholder>
            <w:showingPlcHdr/>
          </w:sdtPr>
          <w:sdtEndPr/>
          <w:sdtContent>
            <w:tc>
              <w:tcPr>
                <w:tcW w:w="302" w:type="pct"/>
                <w:noWrap/>
                <w:hideMark/>
              </w:tcPr>
              <w:p w14:paraId="78C411A7" w14:textId="77777777" w:rsidR="003A06D9" w:rsidRPr="00E738F9" w:rsidRDefault="003A06D9" w:rsidP="00BA210E">
                <w:r>
                  <w:rPr>
                    <w:rStyle w:val="Platshllartext"/>
                  </w:rPr>
                  <w:t>XX</w:t>
                </w:r>
              </w:p>
            </w:tc>
          </w:sdtContent>
        </w:sdt>
        <w:sdt>
          <w:sdtPr>
            <w:id w:val="1510250522"/>
            <w:placeholder>
              <w:docPart w:val="740062601D2D4A21844CCACCD9560B60"/>
            </w:placeholder>
            <w:showingPlcHdr/>
          </w:sdtPr>
          <w:sdtEndPr/>
          <w:sdtContent>
            <w:tc>
              <w:tcPr>
                <w:tcW w:w="651" w:type="pct"/>
                <w:noWrap/>
                <w:hideMark/>
              </w:tcPr>
              <w:p w14:paraId="14E61DFF" w14:textId="77777777" w:rsidR="003A06D9" w:rsidRPr="00E738F9" w:rsidRDefault="003A06D9" w:rsidP="00BA210E">
                <w:r>
                  <w:rPr>
                    <w:rStyle w:val="Platshllartext"/>
                  </w:rPr>
                  <w:t>[Ange text]</w:t>
                </w:r>
              </w:p>
            </w:tc>
          </w:sdtContent>
        </w:sdt>
        <w:sdt>
          <w:sdtPr>
            <w:id w:val="436334982"/>
            <w:placeholder>
              <w:docPart w:val="A32BF15E2ABC4C3B9BB639810A57E842"/>
            </w:placeholder>
            <w:showingPlcHdr/>
            <w:dropDownList>
              <w:listItem w:value="Välj ett objekt."/>
              <w:listItem w:displayText="Ja" w:value="Ja"/>
              <w:listItem w:displayText="Nej" w:value="Nej"/>
            </w:dropDownList>
          </w:sdtPr>
          <w:sdtEndPr/>
          <w:sdtContent>
            <w:tc>
              <w:tcPr>
                <w:tcW w:w="623" w:type="pct"/>
                <w:noWrap/>
                <w:hideMark/>
              </w:tcPr>
              <w:p w14:paraId="5B196985" w14:textId="77777777" w:rsidR="003A06D9" w:rsidRPr="00E738F9" w:rsidRDefault="003A06D9" w:rsidP="00BA210E">
                <w:r w:rsidRPr="00201532">
                  <w:rPr>
                    <w:rStyle w:val="Platshllartext"/>
                  </w:rPr>
                  <w:t>Välj ett objekt.</w:t>
                </w:r>
              </w:p>
            </w:tc>
          </w:sdtContent>
        </w:sdt>
        <w:sdt>
          <w:sdtPr>
            <w:id w:val="1074390796"/>
            <w:placeholder>
              <w:docPart w:val="0C3353C7AE74417892EBE578BA5BBF3B"/>
            </w:placeholder>
            <w:showingPlcHdr/>
          </w:sdtPr>
          <w:sdtEndPr/>
          <w:sdtContent>
            <w:tc>
              <w:tcPr>
                <w:tcW w:w="740" w:type="pct"/>
                <w:noWrap/>
                <w:hideMark/>
              </w:tcPr>
              <w:p w14:paraId="78F201C2" w14:textId="77777777" w:rsidR="003A06D9" w:rsidRPr="00E738F9" w:rsidRDefault="003A06D9" w:rsidP="00BA210E">
                <w:r>
                  <w:rPr>
                    <w:rStyle w:val="Platshllartext"/>
                  </w:rPr>
                  <w:t>[Om ja, ange text]</w:t>
                </w:r>
              </w:p>
            </w:tc>
          </w:sdtContent>
        </w:sdt>
        <w:tc>
          <w:tcPr>
            <w:tcW w:w="817" w:type="pct"/>
          </w:tcPr>
          <w:p w14:paraId="773A65A3"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besöksparkering till boende / verksamheter? Hur många?</w:t>
            </w:r>
          </w:p>
        </w:tc>
      </w:tr>
      <w:tr w:rsidR="003A06D9" w:rsidRPr="00E738F9" w14:paraId="034FB7A8" w14:textId="77777777" w:rsidTr="00BA210E">
        <w:trPr>
          <w:trHeight w:val="585"/>
        </w:trPr>
        <w:tc>
          <w:tcPr>
            <w:tcW w:w="1368" w:type="pct"/>
            <w:noWrap/>
            <w:hideMark/>
          </w:tcPr>
          <w:p w14:paraId="17232517" w14:textId="77777777" w:rsidR="003A06D9" w:rsidRPr="00054E68" w:rsidRDefault="003A06D9" w:rsidP="00BA210E">
            <w:pPr>
              <w:rPr>
                <w:b/>
              </w:rPr>
            </w:pPr>
            <w:r>
              <w:rPr>
                <w:b/>
              </w:rPr>
              <w:t>H</w:t>
            </w:r>
            <w:r w:rsidRPr="00054E68">
              <w:rPr>
                <w:b/>
              </w:rPr>
              <w:t>emsjukvårdskunder</w:t>
            </w:r>
            <w:r>
              <w:rPr>
                <w:b/>
              </w:rPr>
              <w:t>, akut</w:t>
            </w:r>
          </w:p>
        </w:tc>
        <w:sdt>
          <w:sdtPr>
            <w:id w:val="1653714529"/>
            <w:placeholder>
              <w:docPart w:val="373259F306CC415EB1A244561CA1A218"/>
            </w:placeholder>
            <w:showingPlcHdr/>
          </w:sdtPr>
          <w:sdtEndPr/>
          <w:sdtContent>
            <w:tc>
              <w:tcPr>
                <w:tcW w:w="499" w:type="pct"/>
                <w:noWrap/>
                <w:hideMark/>
              </w:tcPr>
              <w:p w14:paraId="3A52A897"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779363445"/>
            <w:placeholder>
              <w:docPart w:val="7D34AAC46E46470DB64040346C1BCA80"/>
            </w:placeholder>
            <w:showingPlcHdr/>
          </w:sdtPr>
          <w:sdtEndPr/>
          <w:sdtContent>
            <w:tc>
              <w:tcPr>
                <w:tcW w:w="302" w:type="pct"/>
                <w:noWrap/>
                <w:hideMark/>
              </w:tcPr>
              <w:p w14:paraId="101A7C67"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58422298"/>
            <w:placeholder>
              <w:docPart w:val="D304C88A3B784E26819F655D699475C9"/>
            </w:placeholder>
            <w:showingPlcHdr/>
          </w:sdtPr>
          <w:sdtEndPr/>
          <w:sdtContent>
            <w:tc>
              <w:tcPr>
                <w:tcW w:w="651" w:type="pct"/>
                <w:noWrap/>
                <w:hideMark/>
              </w:tcPr>
              <w:p w14:paraId="63234333"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2020118032"/>
            <w:placeholder>
              <w:docPart w:val="22F7BABFC12C4A48BA56FFD3242149F4"/>
            </w:placeholder>
            <w:showingPlcHdr/>
            <w:dropDownList>
              <w:listItem w:value="Välj ett objekt."/>
              <w:listItem w:displayText="Ja" w:value="Ja"/>
              <w:listItem w:displayText="Nej" w:value="Nej"/>
            </w:dropDownList>
          </w:sdtPr>
          <w:sdtEndPr/>
          <w:sdtContent>
            <w:tc>
              <w:tcPr>
                <w:tcW w:w="623" w:type="pct"/>
                <w:noWrap/>
                <w:hideMark/>
              </w:tcPr>
              <w:p w14:paraId="5AD5D5D1"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359124048"/>
            <w:placeholder>
              <w:docPart w:val="8F06D9ACC7794034AE224E6A3A0DFCCE"/>
            </w:placeholder>
            <w:showingPlcHdr/>
          </w:sdtPr>
          <w:sdtEndPr/>
          <w:sdtContent>
            <w:tc>
              <w:tcPr>
                <w:tcW w:w="740" w:type="pct"/>
                <w:noWrap/>
                <w:hideMark/>
              </w:tcPr>
              <w:p w14:paraId="5878880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2307F506" w14:textId="31B25563" w:rsidR="003A06D9" w:rsidRPr="00E738F9" w:rsidRDefault="003A06D9" w:rsidP="00BA210E">
            <w:pPr>
              <w:pStyle w:val="Beskrivning"/>
              <w:rPr>
                <w:rFonts w:eastAsia="Times New Roman"/>
                <w:lang w:eastAsia="sv-SE"/>
              </w:rPr>
            </w:pPr>
            <w:r w:rsidRPr="00E738F9">
              <w:rPr>
                <w:rFonts w:eastAsia="Times New Roman"/>
                <w:lang w:eastAsia="sv-SE"/>
              </w:rPr>
              <w:t>Finns det parkering för hemsjukvård tillgänglig?</w:t>
            </w:r>
          </w:p>
        </w:tc>
      </w:tr>
      <w:tr w:rsidR="003A06D9" w:rsidRPr="00E738F9" w14:paraId="745EB851" w14:textId="77777777" w:rsidTr="00BA210E">
        <w:trPr>
          <w:trHeight w:val="585"/>
        </w:trPr>
        <w:tc>
          <w:tcPr>
            <w:tcW w:w="1368" w:type="pct"/>
            <w:noWrap/>
            <w:hideMark/>
          </w:tcPr>
          <w:p w14:paraId="24455EA8" w14:textId="77777777" w:rsidR="003A06D9" w:rsidRPr="00B83A1B" w:rsidRDefault="003A06D9" w:rsidP="00BA210E">
            <w:pPr>
              <w:rPr>
                <w:b/>
                <w:bCs/>
              </w:rPr>
            </w:pPr>
            <w:r w:rsidRPr="00B83A1B">
              <w:rPr>
                <w:b/>
                <w:bCs/>
              </w:rPr>
              <w:t>Kollektivtrafikhållplatser</w:t>
            </w:r>
          </w:p>
        </w:tc>
        <w:sdt>
          <w:sdtPr>
            <w:id w:val="-1943986462"/>
            <w:placeholder>
              <w:docPart w:val="7847CD80C4154241A370399026E391AE"/>
            </w:placeholder>
            <w:showingPlcHdr/>
          </w:sdtPr>
          <w:sdtEndPr/>
          <w:sdtContent>
            <w:tc>
              <w:tcPr>
                <w:tcW w:w="499" w:type="pct"/>
                <w:noWrap/>
                <w:hideMark/>
              </w:tcPr>
              <w:p w14:paraId="144D167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515618558"/>
            <w:placeholder>
              <w:docPart w:val="B01B348736074E9E8D2E981539BD1823"/>
            </w:placeholder>
            <w:showingPlcHdr/>
          </w:sdtPr>
          <w:sdtEndPr/>
          <w:sdtContent>
            <w:tc>
              <w:tcPr>
                <w:tcW w:w="302" w:type="pct"/>
                <w:noWrap/>
                <w:hideMark/>
              </w:tcPr>
              <w:p w14:paraId="6C63D65A"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6977124"/>
            <w:placeholder>
              <w:docPart w:val="CF3011FF26ED417497A822E6AB7EBC80"/>
            </w:placeholder>
            <w:showingPlcHdr/>
          </w:sdtPr>
          <w:sdtEndPr/>
          <w:sdtContent>
            <w:tc>
              <w:tcPr>
                <w:tcW w:w="651" w:type="pct"/>
                <w:noWrap/>
                <w:hideMark/>
              </w:tcPr>
              <w:p w14:paraId="4D2335F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53086706"/>
            <w:placeholder>
              <w:docPart w:val="12ECAA48BBE444A6B996026DCB3AF868"/>
            </w:placeholder>
            <w:showingPlcHdr/>
            <w:dropDownList>
              <w:listItem w:value="Välj ett objekt."/>
              <w:listItem w:displayText="Ja" w:value="Ja"/>
              <w:listItem w:displayText="Nej" w:value="Nej"/>
            </w:dropDownList>
          </w:sdtPr>
          <w:sdtEndPr/>
          <w:sdtContent>
            <w:tc>
              <w:tcPr>
                <w:tcW w:w="623" w:type="pct"/>
                <w:noWrap/>
                <w:hideMark/>
              </w:tcPr>
              <w:p w14:paraId="5AD9A3D6"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623662977"/>
            <w:placeholder>
              <w:docPart w:val="BA58D564914A425DB07E9CB9AA1D8854"/>
            </w:placeholder>
            <w:showingPlcHdr/>
          </w:sdtPr>
          <w:sdtEndPr/>
          <w:sdtContent>
            <w:tc>
              <w:tcPr>
                <w:tcW w:w="740" w:type="pct"/>
                <w:noWrap/>
                <w:hideMark/>
              </w:tcPr>
              <w:p w14:paraId="6A6F2C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460CCE9A"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Var finns det </w:t>
            </w:r>
            <w:proofErr w:type="spellStart"/>
            <w:r w:rsidRPr="00E738F9">
              <w:rPr>
                <w:rFonts w:eastAsia="Times New Roman"/>
                <w:lang w:eastAsia="sv-SE"/>
              </w:rPr>
              <w:t>kolletivtrafikhållplatser</w:t>
            </w:r>
            <w:proofErr w:type="spellEnd"/>
            <w:r w:rsidRPr="00E738F9">
              <w:rPr>
                <w:rFonts w:eastAsia="Times New Roman"/>
                <w:lang w:eastAsia="sv-SE"/>
              </w:rPr>
              <w:t>? Ersättningshållplatser?</w:t>
            </w:r>
          </w:p>
        </w:tc>
      </w:tr>
      <w:tr w:rsidR="003A06D9" w:rsidRPr="00E738F9" w14:paraId="1CF57397" w14:textId="77777777" w:rsidTr="00BA210E">
        <w:trPr>
          <w:trHeight w:val="315"/>
        </w:trPr>
        <w:tc>
          <w:tcPr>
            <w:tcW w:w="1368" w:type="pct"/>
            <w:noWrap/>
            <w:hideMark/>
          </w:tcPr>
          <w:p w14:paraId="70D1FB7A" w14:textId="77777777" w:rsidR="003A06D9" w:rsidRPr="00B83A1B" w:rsidRDefault="003A06D9" w:rsidP="00BA210E">
            <w:pPr>
              <w:rPr>
                <w:b/>
                <w:bCs/>
              </w:rPr>
            </w:pPr>
            <w:r w:rsidRPr="00B83A1B">
              <w:rPr>
                <w:b/>
                <w:bCs/>
              </w:rPr>
              <w:t>Bussparkeringar</w:t>
            </w:r>
          </w:p>
        </w:tc>
        <w:sdt>
          <w:sdtPr>
            <w:id w:val="-1819406323"/>
            <w:placeholder>
              <w:docPart w:val="57F8FE8584BA49D1B67BD168AABA5439"/>
            </w:placeholder>
            <w:showingPlcHdr/>
          </w:sdtPr>
          <w:sdtEndPr/>
          <w:sdtContent>
            <w:tc>
              <w:tcPr>
                <w:tcW w:w="499" w:type="pct"/>
                <w:noWrap/>
                <w:hideMark/>
              </w:tcPr>
              <w:p w14:paraId="42A9617E"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223647878"/>
            <w:placeholder>
              <w:docPart w:val="1457818E991D42C298BDDE32A8050264"/>
            </w:placeholder>
            <w:showingPlcHdr/>
          </w:sdtPr>
          <w:sdtEndPr/>
          <w:sdtContent>
            <w:tc>
              <w:tcPr>
                <w:tcW w:w="302" w:type="pct"/>
                <w:noWrap/>
                <w:hideMark/>
              </w:tcPr>
              <w:p w14:paraId="770E077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941562339"/>
            <w:placeholder>
              <w:docPart w:val="5B24A1915103442B94770ED644AC94B2"/>
            </w:placeholder>
            <w:showingPlcHdr/>
          </w:sdtPr>
          <w:sdtEndPr/>
          <w:sdtContent>
            <w:tc>
              <w:tcPr>
                <w:tcW w:w="651" w:type="pct"/>
                <w:noWrap/>
                <w:hideMark/>
              </w:tcPr>
              <w:p w14:paraId="70409719"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633529584"/>
            <w:placeholder>
              <w:docPart w:val="D0768552C3634893A9246A8A1D46AC95"/>
            </w:placeholder>
            <w:showingPlcHdr/>
            <w:dropDownList>
              <w:listItem w:value="Välj ett objekt."/>
              <w:listItem w:displayText="Ja" w:value="Ja"/>
              <w:listItem w:displayText="Nej" w:value="Nej"/>
            </w:dropDownList>
          </w:sdtPr>
          <w:sdtEndPr/>
          <w:sdtContent>
            <w:tc>
              <w:tcPr>
                <w:tcW w:w="623" w:type="pct"/>
                <w:noWrap/>
                <w:hideMark/>
              </w:tcPr>
              <w:p w14:paraId="78F18F7E"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98802522"/>
            <w:placeholder>
              <w:docPart w:val="528699A91905476BBCF62FE0A4D92BB8"/>
            </w:placeholder>
            <w:showingPlcHdr/>
          </w:sdtPr>
          <w:sdtEndPr/>
          <w:sdtContent>
            <w:tc>
              <w:tcPr>
                <w:tcW w:w="740" w:type="pct"/>
                <w:noWrap/>
                <w:hideMark/>
              </w:tcPr>
              <w:p w14:paraId="661AC6E3"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2C4CE4E2"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bussparkering och var?</w:t>
            </w:r>
          </w:p>
        </w:tc>
      </w:tr>
      <w:tr w:rsidR="003A06D9" w:rsidRPr="00E738F9" w14:paraId="41053A11" w14:textId="77777777" w:rsidTr="00BA210E">
        <w:trPr>
          <w:trHeight w:val="585"/>
        </w:trPr>
        <w:tc>
          <w:tcPr>
            <w:tcW w:w="1368" w:type="pct"/>
            <w:noWrap/>
            <w:hideMark/>
          </w:tcPr>
          <w:p w14:paraId="0F603842" w14:textId="77777777" w:rsidR="003A06D9" w:rsidRPr="00B83A1B" w:rsidRDefault="003A06D9" w:rsidP="00BA210E">
            <w:pPr>
              <w:rPr>
                <w:b/>
                <w:bCs/>
              </w:rPr>
            </w:pPr>
            <w:r w:rsidRPr="00B83A1B">
              <w:rPr>
                <w:b/>
                <w:bCs/>
              </w:rPr>
              <w:t>Övriga viktiga målpunkter:</w:t>
            </w:r>
          </w:p>
        </w:tc>
        <w:sdt>
          <w:sdtPr>
            <w:id w:val="1810667110"/>
            <w:placeholder>
              <w:docPart w:val="035BA5AD2E874FEA9F592F2963C42605"/>
            </w:placeholder>
            <w:showingPlcHdr/>
          </w:sdtPr>
          <w:sdtEndPr/>
          <w:sdtContent>
            <w:tc>
              <w:tcPr>
                <w:tcW w:w="499" w:type="pct"/>
                <w:noWrap/>
                <w:hideMark/>
              </w:tcPr>
              <w:p w14:paraId="795AEBA1"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613476612"/>
            <w:placeholder>
              <w:docPart w:val="573A97A3435D4388A5C281ECD61D6C18"/>
            </w:placeholder>
            <w:showingPlcHdr/>
          </w:sdtPr>
          <w:sdtEndPr/>
          <w:sdtContent>
            <w:tc>
              <w:tcPr>
                <w:tcW w:w="302" w:type="pct"/>
                <w:noWrap/>
                <w:hideMark/>
              </w:tcPr>
              <w:p w14:paraId="300E6D69"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31084410"/>
            <w:placeholder>
              <w:docPart w:val="2EF343FA8F6A42AE9AC06E28D8CFEEB8"/>
            </w:placeholder>
            <w:showingPlcHdr/>
          </w:sdtPr>
          <w:sdtEndPr/>
          <w:sdtContent>
            <w:tc>
              <w:tcPr>
                <w:tcW w:w="651" w:type="pct"/>
                <w:noWrap/>
                <w:hideMark/>
              </w:tcPr>
              <w:p w14:paraId="34881A9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1426417047"/>
            <w:placeholder>
              <w:docPart w:val="9E71E766C68242ABB4D411E5DD9E8EFE"/>
            </w:placeholder>
            <w:showingPlcHdr/>
            <w:dropDownList>
              <w:listItem w:value="Välj ett objekt."/>
              <w:listItem w:displayText="Ja" w:value="Ja"/>
              <w:listItem w:displayText="Nej" w:value="Nej"/>
            </w:dropDownList>
          </w:sdtPr>
          <w:sdtEndPr/>
          <w:sdtContent>
            <w:tc>
              <w:tcPr>
                <w:tcW w:w="623" w:type="pct"/>
                <w:noWrap/>
                <w:hideMark/>
              </w:tcPr>
              <w:p w14:paraId="64716E65"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10807773"/>
            <w:placeholder>
              <w:docPart w:val="1280F6BCCFD24DAA9BEFA0B3BC2F9D97"/>
            </w:placeholder>
            <w:showingPlcHdr/>
          </w:sdtPr>
          <w:sdtEndPr/>
          <w:sdtContent>
            <w:tc>
              <w:tcPr>
                <w:tcW w:w="740" w:type="pct"/>
                <w:noWrap/>
                <w:hideMark/>
              </w:tcPr>
              <w:p w14:paraId="6EA4FA78"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4A29CF5F" w14:textId="77777777" w:rsidR="003A06D9" w:rsidRPr="00E738F9" w:rsidRDefault="003A06D9" w:rsidP="00BA210E">
            <w:pPr>
              <w:pStyle w:val="Beskrivning"/>
              <w:rPr>
                <w:rFonts w:eastAsia="Times New Roman"/>
                <w:lang w:eastAsia="sv-SE"/>
              </w:rPr>
            </w:pPr>
            <w:r w:rsidRPr="00E738F9">
              <w:rPr>
                <w:rFonts w:eastAsia="Times New Roman"/>
                <w:lang w:eastAsia="sv-SE"/>
              </w:rPr>
              <w:t>Fyll på med ytterligare verksamheter, målpunkter, funktioner!</w:t>
            </w:r>
          </w:p>
        </w:tc>
      </w:tr>
    </w:tbl>
    <w:p w14:paraId="16AE2849" w14:textId="77777777" w:rsidR="00727121" w:rsidRDefault="00727121" w:rsidP="00727121">
      <w:pPr>
        <w:pStyle w:val="Rubrik3"/>
        <w:pageBreakBefore/>
        <w:rPr>
          <w:lang w:eastAsia="sv-SE"/>
        </w:rPr>
      </w:pPr>
      <w:r>
        <w:rPr>
          <w:lang w:eastAsia="sv-SE"/>
        </w:rPr>
        <w:lastRenderedPageBreak/>
        <w:t xml:space="preserve">Steg 3 </w:t>
      </w:r>
      <w:proofErr w:type="gramStart"/>
      <w:r w:rsidRPr="00754971">
        <w:rPr>
          <w:lang w:eastAsia="sv-SE"/>
        </w:rPr>
        <w:t>Analys  -</w:t>
      </w:r>
      <w:proofErr w:type="gramEnd"/>
      <w:r w:rsidRPr="00754971">
        <w:rPr>
          <w:lang w:eastAsia="sv-SE"/>
        </w:rPr>
        <w:t xml:space="preserve"> hur påverkas framkomlighet och tillgänglighet i området under byggtid</w:t>
      </w:r>
    </w:p>
    <w:tbl>
      <w:tblPr>
        <w:tblW w:w="5000" w:type="pct"/>
        <w:tblCellMar>
          <w:left w:w="70" w:type="dxa"/>
          <w:right w:w="70" w:type="dxa"/>
        </w:tblCellMar>
        <w:tblLook w:val="04A0" w:firstRow="1" w:lastRow="0" w:firstColumn="1" w:lastColumn="0" w:noHBand="0" w:noVBand="1"/>
      </w:tblPr>
      <w:tblGrid>
        <w:gridCol w:w="3306"/>
        <w:gridCol w:w="2314"/>
        <w:gridCol w:w="1368"/>
        <w:gridCol w:w="3442"/>
        <w:gridCol w:w="2250"/>
        <w:gridCol w:w="1312"/>
      </w:tblGrid>
      <w:tr w:rsidR="00727121" w:rsidRPr="00754971" w14:paraId="403BBE6E" w14:textId="77777777" w:rsidTr="00BA210E">
        <w:trPr>
          <w:trHeight w:val="855"/>
        </w:trPr>
        <w:tc>
          <w:tcPr>
            <w:tcW w:w="1181"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324C4865"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Färdmedelfördelning i området idag: </w:t>
            </w:r>
          </w:p>
        </w:tc>
        <w:tc>
          <w:tcPr>
            <w:tcW w:w="827" w:type="pct"/>
            <w:tcBorders>
              <w:top w:val="single" w:sz="4" w:space="0" w:color="auto"/>
              <w:left w:val="nil"/>
              <w:bottom w:val="single" w:sz="4" w:space="0" w:color="auto"/>
              <w:right w:val="single" w:sz="4" w:space="0" w:color="auto"/>
            </w:tcBorders>
            <w:shd w:val="clear" w:color="000000" w:fill="F0B3A4"/>
            <w:vAlign w:val="bottom"/>
            <w:hideMark/>
          </w:tcPr>
          <w:p w14:paraId="3382164C"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Var är mätningen gjord</w:t>
            </w:r>
          </w:p>
        </w:tc>
        <w:tc>
          <w:tcPr>
            <w:tcW w:w="489" w:type="pct"/>
            <w:tcBorders>
              <w:top w:val="single" w:sz="4" w:space="0" w:color="auto"/>
              <w:left w:val="nil"/>
              <w:bottom w:val="single" w:sz="4" w:space="0" w:color="auto"/>
              <w:right w:val="single" w:sz="4" w:space="0" w:color="auto"/>
            </w:tcBorders>
            <w:shd w:val="clear" w:color="000000" w:fill="F0B3A4"/>
            <w:vAlign w:val="bottom"/>
            <w:hideMark/>
          </w:tcPr>
          <w:p w14:paraId="209E1FA7"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Vilket år är mätningen gjord</w:t>
            </w:r>
          </w:p>
        </w:tc>
        <w:tc>
          <w:tcPr>
            <w:tcW w:w="1230"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6D310C6D"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Hur mycket tung trafik ingår </w:t>
            </w:r>
          </w:p>
        </w:tc>
        <w:tc>
          <w:tcPr>
            <w:tcW w:w="804" w:type="pct"/>
            <w:tcBorders>
              <w:top w:val="single" w:sz="4" w:space="0" w:color="auto"/>
              <w:left w:val="nil"/>
              <w:bottom w:val="single" w:sz="4" w:space="0" w:color="auto"/>
              <w:right w:val="single" w:sz="4" w:space="0" w:color="auto"/>
            </w:tcBorders>
            <w:shd w:val="clear" w:color="000000" w:fill="F0B3A4"/>
            <w:vAlign w:val="bottom"/>
            <w:hideMark/>
          </w:tcPr>
          <w:p w14:paraId="0DB6ABBC"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Trafik i maxtimme (antal/timme)</w:t>
            </w:r>
          </w:p>
        </w:tc>
        <w:tc>
          <w:tcPr>
            <w:tcW w:w="469" w:type="pct"/>
            <w:tcBorders>
              <w:top w:val="single" w:sz="4" w:space="0" w:color="auto"/>
              <w:left w:val="nil"/>
              <w:bottom w:val="single" w:sz="4" w:space="0" w:color="auto"/>
              <w:right w:val="single" w:sz="4" w:space="0" w:color="auto"/>
            </w:tcBorders>
            <w:shd w:val="clear" w:color="000000" w:fill="F0B3A4"/>
            <w:vAlign w:val="bottom"/>
            <w:hideMark/>
          </w:tcPr>
          <w:p w14:paraId="33E701C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Mätningar finns ej</w:t>
            </w:r>
          </w:p>
        </w:tc>
      </w:tr>
      <w:tr w:rsidR="00727121" w:rsidRPr="00754971" w14:paraId="64883E5F"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4F054FF6"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Bil </w:t>
            </w:r>
          </w:p>
        </w:tc>
        <w:sdt>
          <w:sdtPr>
            <w:id w:val="-1519850987"/>
            <w:placeholder>
              <w:docPart w:val="1B42DEA2F221444F8B8CA6394C73F1BF"/>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19D96D9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454D9F1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862310608"/>
                <w:placeholder>
                  <w:docPart w:val="EAFF259A9F26463D9026A816B374835B"/>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4DDDAE9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4C7ECFC2"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25217601"/>
                <w:placeholder>
                  <w:docPart w:val="30FED615D19E4C7A8E4F4FE6CA55024C"/>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37F5329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874300608"/>
              <w14:checkbox>
                <w14:checked w14:val="0"/>
                <w14:checkedState w14:val="2612" w14:font="MS Gothic"/>
                <w14:uncheckedState w14:val="2610" w14:font="MS Gothic"/>
              </w14:checkbox>
            </w:sdtPr>
            <w:sdtEndPr/>
            <w:sdtContent>
              <w:p w14:paraId="54A1F6DC"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568B60A3"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59CDA44B"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Kollektivtrafik</w:t>
            </w:r>
          </w:p>
        </w:tc>
        <w:sdt>
          <w:sdtPr>
            <w:id w:val="484360967"/>
            <w:placeholder>
              <w:docPart w:val="F38ECFCA53EE4266A599041C5D4713CD"/>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4124ACA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370099F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71175221"/>
                <w:placeholder>
                  <w:docPart w:val="CDAE8447B9F241C28E0557A3FE3EE5DF"/>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2D1ECED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11F2574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48112052"/>
                <w:placeholder>
                  <w:docPart w:val="054FFDBD1D864A889EC159A7460BFC6B"/>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190B806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938027180"/>
              <w14:checkbox>
                <w14:checked w14:val="0"/>
                <w14:checkedState w14:val="2612" w14:font="MS Gothic"/>
                <w14:uncheckedState w14:val="2610" w14:font="MS Gothic"/>
              </w14:checkbox>
            </w:sdtPr>
            <w:sdtEndPr/>
            <w:sdtContent>
              <w:p w14:paraId="6949FD68"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342F8C2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3C072F99"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På-/avstigande vid hållplats</w:t>
            </w:r>
          </w:p>
        </w:tc>
        <w:sdt>
          <w:sdtPr>
            <w:id w:val="859780530"/>
            <w:placeholder>
              <w:docPart w:val="777872A8A7C84CA095FB766F20B86DE2"/>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7AB9C70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4414B46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2047790211"/>
                <w:placeholder>
                  <w:docPart w:val="3065936A0E0B446F8DD7806A8F613C36"/>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6959A61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F449B1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98721309"/>
                <w:placeholder>
                  <w:docPart w:val="95FD2F4DA00D412DA2C8592C5A5EE8BE"/>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75FD9A3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2045090039"/>
              <w14:checkbox>
                <w14:checked w14:val="0"/>
                <w14:checkedState w14:val="2612" w14:font="MS Gothic"/>
                <w14:uncheckedState w14:val="2610" w14:font="MS Gothic"/>
              </w14:checkbox>
            </w:sdtPr>
            <w:sdtEndPr/>
            <w:sdtContent>
              <w:p w14:paraId="1D111A6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75A3BC8F"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1F20BC17"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Cyklar</w:t>
            </w:r>
          </w:p>
        </w:tc>
        <w:sdt>
          <w:sdtPr>
            <w:id w:val="-727459073"/>
            <w:placeholder>
              <w:docPart w:val="D0FD6A89B75549CCB10C6A79E6B133B5"/>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45DC84D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37E1E93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926943264"/>
                <w:placeholder>
                  <w:docPart w:val="F5373647AC36470A9B92563EF1C16DE7"/>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70BC3E5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00B0704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40335634"/>
                <w:placeholder>
                  <w:docPart w:val="23C0A40842BF41FEA6F2FD6B68DB04DE"/>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0BCFA078"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5800536"/>
              <w14:checkbox>
                <w14:checked w14:val="0"/>
                <w14:checkedState w14:val="2612" w14:font="MS Gothic"/>
                <w14:uncheckedState w14:val="2610" w14:font="MS Gothic"/>
              </w14:checkbox>
            </w:sdtPr>
            <w:sdtEndPr/>
            <w:sdtContent>
              <w:p w14:paraId="374BE52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3D2BB15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2585ADF1"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Gående</w:t>
            </w:r>
          </w:p>
        </w:tc>
        <w:sdt>
          <w:sdtPr>
            <w:id w:val="577948855"/>
            <w:placeholder>
              <w:docPart w:val="E39E6321C9DA4173981A3C25EA799F45"/>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146EB0EC"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586145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30079155"/>
                <w:placeholder>
                  <w:docPart w:val="C3D9DE5169B64DB0AD5CF493141AF1B6"/>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33C6455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585DD87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547266453"/>
                <w:placeholder>
                  <w:docPart w:val="CFE7E33950184FACBF8D728B5C20F134"/>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2346353C"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420709176"/>
              <w14:checkbox>
                <w14:checked w14:val="0"/>
                <w14:checkedState w14:val="2612" w14:font="MS Gothic"/>
                <w14:uncheckedState w14:val="2610" w14:font="MS Gothic"/>
              </w14:checkbox>
            </w:sdtPr>
            <w:sdtEndPr/>
            <w:sdtContent>
              <w:p w14:paraId="5774F6C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bl>
    <w:p w14:paraId="503F4546" w14:textId="77777777" w:rsidR="00727121" w:rsidRDefault="00727121" w:rsidP="00727121">
      <w:pPr>
        <w:pStyle w:val="Faktaruta"/>
        <w:rPr>
          <w:lang w:eastAsia="sv-SE"/>
        </w:rPr>
      </w:pPr>
      <w:r w:rsidRPr="00544C2C">
        <w:rPr>
          <w:lang w:eastAsia="sv-SE"/>
        </w:rPr>
        <w:t>Utifrån ovan sammanställd information ska nu en bedömning göras av den störning på framkomligheten som projektet kommer innebära. Det är viktigt att fastställa vilka trafikslag som störs och vilken tid på dygnet störningarna uppstår för att avgöra vilken typ av åtgärd som behövs för att hantera störningen Se förklaringen till höger för att göra en översiktlig bedömning.</w:t>
      </w:r>
    </w:p>
    <w:bookmarkStart w:id="0" w:name="_MON_1659785904"/>
    <w:bookmarkEnd w:id="0"/>
    <w:p w14:paraId="00FCEFD8" w14:textId="31E4F3EA" w:rsidR="003E0CD4" w:rsidRDefault="00737FE3" w:rsidP="003E0CD4">
      <w:pPr>
        <w:rPr>
          <w:lang w:eastAsia="sv-SE"/>
        </w:rPr>
      </w:pPr>
      <w:r>
        <w:rPr>
          <w:lang w:eastAsia="sv-SE"/>
        </w:rPr>
        <w:object w:dxaOrig="15314" w:dyaOrig="4434" w14:anchorId="24A8C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Infogad Excel-tabell som visar bedömning av den störning på framkomligheten som projektet kommer innebära. " style="width:658.5pt;height:226.5pt" o:ole="">
            <v:imagedata r:id="rId12" o:title=""/>
          </v:shape>
          <o:OLEObject Type="Embed" ProgID="Excel.Sheet.12" ShapeID="_x0000_i1054" DrawAspect="Content" ObjectID="_1680031271" r:id="rId13"/>
        </w:object>
      </w:r>
    </w:p>
    <w:p w14:paraId="3ED9B24C" w14:textId="77777777" w:rsidR="00C10881" w:rsidRDefault="00C10881" w:rsidP="00C10881">
      <w:pPr>
        <w:pStyle w:val="Rubrik3"/>
        <w:rPr>
          <w:rFonts w:eastAsia="Times New Roman"/>
          <w:lang w:eastAsia="sv-SE"/>
        </w:rPr>
      </w:pPr>
      <w:r w:rsidRPr="003A6983">
        <w:rPr>
          <w:rFonts w:eastAsia="Times New Roman"/>
          <w:lang w:eastAsia="sv-SE"/>
        </w:rPr>
        <w:lastRenderedPageBreak/>
        <w:t>Ställningstagande till fortsatta analyser och utredningar</w:t>
      </w:r>
    </w:p>
    <w:p w14:paraId="4099EFFE" w14:textId="77777777" w:rsidR="00C10881" w:rsidRDefault="00C10881" w:rsidP="00C10881">
      <w:pPr>
        <w:pStyle w:val="Faktaruta"/>
        <w:keepNext/>
        <w:keepLines/>
        <w:rPr>
          <w:sz w:val="24"/>
          <w:szCs w:val="24"/>
        </w:rPr>
      </w:pPr>
      <w:r>
        <w:t xml:space="preserve">Generellt kan sägas att om det finns övervägande röda rutor när tabellerna är ifyllda bör projektet genomföra åtgärder i byggskedet. </w:t>
      </w:r>
      <w:r>
        <w:br/>
        <w:t xml:space="preserve">Projekt med övervägande gult bör också genomföra åtgärder. </w:t>
      </w:r>
    </w:p>
    <w:p w14:paraId="6C98A9B4" w14:textId="77777777" w:rsidR="00C10881" w:rsidRDefault="00C10881" w:rsidP="00C10881">
      <w:pPr>
        <w:pStyle w:val="Faktaruta"/>
      </w:pPr>
      <w:r>
        <w:t xml:space="preserve">Men det är inte tillräckligt att räkna röda och gula rutor. Det kan vara så att ett projekt får övervägande grönt men den </w:t>
      </w:r>
      <w:proofErr w:type="spellStart"/>
      <w:r>
        <w:t>typresa</w:t>
      </w:r>
      <w:proofErr w:type="spellEnd"/>
      <w:r>
        <w:t xml:space="preserve"> som påverkas mest (och blir röd) bedöms vara viktig i det specifika området eller projektet. I det fallet kan mobilitetsåtgärder också rekommenderas. Till exempel är det viktigt att bibehålla framkomligheten för cykel i ett område där cykelbanan ingår i pendlingscykelnätet eller tillgängligheten till en hållplats med många av och påstigande resenärer.</w:t>
      </w:r>
    </w:p>
    <w:p w14:paraId="37B354B4" w14:textId="77777777" w:rsidR="00C10881" w:rsidRDefault="00C10881" w:rsidP="00C10881">
      <w:pPr>
        <w:pStyle w:val="Faktaruta"/>
        <w:rPr>
          <w:rFonts w:eastAsia="Times New Roman"/>
          <w:lang w:eastAsia="sv-SE"/>
        </w:rPr>
      </w:pPr>
      <w:r w:rsidRPr="003A6983">
        <w:rPr>
          <w:rFonts w:eastAsia="Times New Roman"/>
          <w:lang w:eastAsia="sv-SE"/>
        </w:rPr>
        <w:t xml:space="preserve">Har du frågor och funderingar kring dokumentet eller </w:t>
      </w:r>
      <w:proofErr w:type="spellStart"/>
      <w:r w:rsidRPr="003A6983">
        <w:rPr>
          <w:rFonts w:eastAsia="Times New Roman"/>
          <w:lang w:eastAsia="sv-SE"/>
        </w:rPr>
        <w:t>mobility</w:t>
      </w:r>
      <w:proofErr w:type="spellEnd"/>
      <w:r w:rsidRPr="003A6983">
        <w:rPr>
          <w:rFonts w:eastAsia="Times New Roman"/>
          <w:lang w:eastAsia="sv-SE"/>
        </w:rPr>
        <w:t xml:space="preserve"> management i byggskedet? </w:t>
      </w:r>
    </w:p>
    <w:p w14:paraId="75C55009" w14:textId="77777777" w:rsidR="00C10881" w:rsidRDefault="00C10881" w:rsidP="00C10881">
      <w:pPr>
        <w:pStyle w:val="Faktaruta"/>
        <w:rPr>
          <w:rFonts w:eastAsia="Times New Roman"/>
          <w:lang w:eastAsia="sv-SE"/>
        </w:rPr>
      </w:pPr>
      <w:r w:rsidRPr="003A6983">
        <w:rPr>
          <w:rFonts w:eastAsia="Times New Roman"/>
          <w:lang w:eastAsia="sv-SE"/>
        </w:rPr>
        <w:t>För kontakt se Teknisk Handbok kap 1C kompetens ”</w:t>
      </w:r>
      <w:proofErr w:type="spellStart"/>
      <w:r w:rsidRPr="003A6983">
        <w:rPr>
          <w:rFonts w:eastAsia="Times New Roman"/>
          <w:lang w:eastAsia="sv-SE"/>
        </w:rPr>
        <w:t>Mobility</w:t>
      </w:r>
      <w:proofErr w:type="spellEnd"/>
      <w:r w:rsidRPr="003A6983">
        <w:rPr>
          <w:rFonts w:eastAsia="Times New Roman"/>
          <w:lang w:eastAsia="sv-SE"/>
        </w:rPr>
        <w:t xml:space="preserve"> management i byggskedet (MM)”</w:t>
      </w:r>
    </w:p>
    <w:p w14:paraId="2D9C5086" w14:textId="77777777" w:rsidR="00C10881" w:rsidRDefault="00C10881" w:rsidP="00C10881">
      <w:pPr>
        <w:rPr>
          <w:rFonts w:ascii="Times New Roman" w:eastAsia="Times New Roman" w:hAnsi="Times New Roman" w:cs="Times New Roman"/>
          <w:color w:val="000000"/>
          <w:sz w:val="20"/>
          <w:szCs w:val="20"/>
          <w:lang w:eastAsia="sv-SE"/>
        </w:rPr>
      </w:pPr>
      <w:r w:rsidRPr="003A6983">
        <w:rPr>
          <w:rFonts w:ascii="Times New Roman" w:eastAsia="Times New Roman" w:hAnsi="Times New Roman" w:cs="Times New Roman"/>
          <w:color w:val="000000"/>
          <w:sz w:val="20"/>
          <w:szCs w:val="20"/>
          <w:lang w:eastAsia="sv-SE"/>
        </w:rPr>
        <w:t>Visar analysen att det finns behov av en mer detaljerad behovsanalys</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205564645"/>
          <w:placeholder>
            <w:docPart w:val="C1ED8C17F9E2473D8E75DE12DC24B12B"/>
          </w:placeholder>
          <w:showingPlcHdr/>
          <w:dropDownList>
            <w:listItem w:value="Välj ett objekt."/>
            <w:listItem w:displayText="Ja" w:value="Ja"/>
            <w:listItem w:displayText="Nej" w:value="Nej"/>
          </w:dropDownList>
        </w:sdtPr>
        <w:sdtEndPr/>
        <w:sdtContent>
          <w:r w:rsidRPr="00544F96">
            <w:rPr>
              <w:rStyle w:val="Platshllartext"/>
            </w:rPr>
            <w:t>Välj ett objekt.</w:t>
          </w:r>
        </w:sdtContent>
      </w:sdt>
    </w:p>
    <w:p w14:paraId="60C9E3D8" w14:textId="77777777" w:rsidR="00C10881" w:rsidRPr="003A6983" w:rsidRDefault="00C10881" w:rsidP="00C10881">
      <w:pPr>
        <w:rPr>
          <w:lang w:eastAsia="sv-SE"/>
        </w:rPr>
      </w:pPr>
      <w:r w:rsidRPr="003A6983">
        <w:rPr>
          <w:rFonts w:ascii="Times New Roman" w:eastAsia="Times New Roman" w:hAnsi="Times New Roman" w:cs="Times New Roman"/>
          <w:color w:val="000000"/>
          <w:sz w:val="20"/>
          <w:szCs w:val="20"/>
          <w:lang w:eastAsia="sv-SE"/>
        </w:rPr>
        <w:t xml:space="preserve">Visar analysen att det finns behov av en </w:t>
      </w:r>
      <w:proofErr w:type="spellStart"/>
      <w:r w:rsidRPr="003A6983">
        <w:rPr>
          <w:rFonts w:ascii="Times New Roman" w:eastAsia="Times New Roman" w:hAnsi="Times New Roman" w:cs="Times New Roman"/>
          <w:color w:val="000000"/>
          <w:sz w:val="20"/>
          <w:szCs w:val="20"/>
          <w:lang w:eastAsia="sv-SE"/>
        </w:rPr>
        <w:t>mobility</w:t>
      </w:r>
      <w:proofErr w:type="spellEnd"/>
      <w:r w:rsidRPr="003A6983">
        <w:rPr>
          <w:rFonts w:ascii="Times New Roman" w:eastAsia="Times New Roman" w:hAnsi="Times New Roman" w:cs="Times New Roman"/>
          <w:color w:val="000000"/>
          <w:sz w:val="20"/>
          <w:szCs w:val="20"/>
          <w:lang w:eastAsia="sv-SE"/>
        </w:rPr>
        <w:t xml:space="preserve"> managementutredning? </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379989129"/>
          <w:placeholder>
            <w:docPart w:val="616A3CE64E024ED2A0C114B6F677182F"/>
          </w:placeholder>
          <w:showingPlcHdr/>
          <w:dropDownList>
            <w:listItem w:value="Välj ett objekt."/>
            <w:listItem w:displayText="Ja" w:value="Ja"/>
            <w:listItem w:displayText="Nej" w:value="Nej"/>
          </w:dropDownList>
        </w:sdtPr>
        <w:sdtEndPr/>
        <w:sdtContent>
          <w:r w:rsidRPr="00544F96">
            <w:rPr>
              <w:rStyle w:val="Platshllartext"/>
            </w:rPr>
            <w:t>Välj ett objekt.</w:t>
          </w:r>
        </w:sdtContent>
      </w:sdt>
    </w:p>
    <w:p w14:paraId="3C36B407" w14:textId="77777777" w:rsidR="00C10881" w:rsidRDefault="00C10881" w:rsidP="00C10881">
      <w:pPr>
        <w:pStyle w:val="Rubrik4"/>
        <w:rPr>
          <w:rFonts w:eastAsia="Times New Roman"/>
          <w:lang w:eastAsia="sv-SE"/>
        </w:rPr>
      </w:pPr>
      <w:r w:rsidRPr="003A6983">
        <w:rPr>
          <w:rFonts w:eastAsia="Times New Roman"/>
          <w:lang w:eastAsia="sv-SE"/>
        </w:rPr>
        <w:t>Inför ställningstagandet har samråd skett med</w:t>
      </w:r>
    </w:p>
    <w:tbl>
      <w:tblPr>
        <w:tblStyle w:val="Tabellrutnt"/>
        <w:tblW w:w="5000" w:type="pct"/>
        <w:tblLook w:val="04A0" w:firstRow="1" w:lastRow="0" w:firstColumn="1" w:lastColumn="0" w:noHBand="0" w:noVBand="1"/>
      </w:tblPr>
      <w:tblGrid>
        <w:gridCol w:w="4665"/>
        <w:gridCol w:w="4665"/>
        <w:gridCol w:w="4662"/>
      </w:tblGrid>
      <w:tr w:rsidR="00C10881" w14:paraId="64773783" w14:textId="77777777" w:rsidTr="00C10881">
        <w:trPr>
          <w:cnfStyle w:val="100000000000" w:firstRow="1" w:lastRow="0" w:firstColumn="0" w:lastColumn="0" w:oddVBand="0" w:evenVBand="0" w:oddHBand="0" w:evenHBand="0" w:firstRowFirstColumn="0" w:firstRowLastColumn="0" w:lastRowFirstColumn="0" w:lastRowLastColumn="0"/>
        </w:trPr>
        <w:tc>
          <w:tcPr>
            <w:tcW w:w="1667" w:type="pct"/>
            <w:vAlign w:val="bottom"/>
          </w:tcPr>
          <w:p w14:paraId="19A5533A" w14:textId="77777777" w:rsidR="00C10881" w:rsidRDefault="00C10881" w:rsidP="00BA210E">
            <w:pPr>
              <w:rPr>
                <w:lang w:eastAsia="sv-SE"/>
              </w:rPr>
            </w:pPr>
            <w:r w:rsidRPr="003A6983">
              <w:rPr>
                <w:rFonts w:ascii="Arial" w:eastAsia="Times New Roman" w:hAnsi="Arial" w:cs="Arial"/>
                <w:color w:val="000000"/>
                <w:sz w:val="20"/>
                <w:szCs w:val="20"/>
                <w:lang w:eastAsia="sv-SE"/>
              </w:rPr>
              <w:t>Namn</w:t>
            </w:r>
          </w:p>
        </w:tc>
        <w:tc>
          <w:tcPr>
            <w:tcW w:w="1667" w:type="pct"/>
            <w:vAlign w:val="bottom"/>
          </w:tcPr>
          <w:p w14:paraId="76769403" w14:textId="77777777" w:rsidR="00C10881" w:rsidRDefault="00C10881" w:rsidP="00BA210E">
            <w:pPr>
              <w:rPr>
                <w:lang w:eastAsia="sv-SE"/>
              </w:rPr>
            </w:pPr>
            <w:r w:rsidRPr="003A6983">
              <w:rPr>
                <w:rFonts w:ascii="Arial" w:eastAsia="Times New Roman" w:hAnsi="Arial" w:cs="Arial"/>
                <w:color w:val="000000"/>
                <w:sz w:val="20"/>
                <w:szCs w:val="20"/>
                <w:lang w:eastAsia="sv-SE"/>
              </w:rPr>
              <w:t>Funktion</w:t>
            </w:r>
          </w:p>
        </w:tc>
        <w:tc>
          <w:tcPr>
            <w:tcW w:w="1667" w:type="pct"/>
            <w:vAlign w:val="bottom"/>
          </w:tcPr>
          <w:p w14:paraId="3E191CEB" w14:textId="77777777" w:rsidR="00C10881" w:rsidRDefault="00C10881" w:rsidP="00BA210E">
            <w:pPr>
              <w:rPr>
                <w:lang w:eastAsia="sv-SE"/>
              </w:rPr>
            </w:pPr>
            <w:r w:rsidRPr="003A6983">
              <w:rPr>
                <w:rFonts w:ascii="Arial" w:eastAsia="Times New Roman" w:hAnsi="Arial" w:cs="Arial"/>
                <w:color w:val="000000"/>
                <w:sz w:val="20"/>
                <w:szCs w:val="20"/>
                <w:lang w:eastAsia="sv-SE"/>
              </w:rPr>
              <w:t>Organisation</w:t>
            </w:r>
          </w:p>
        </w:tc>
      </w:tr>
      <w:tr w:rsidR="00C10881" w14:paraId="794E11BD" w14:textId="77777777" w:rsidTr="00C10881">
        <w:sdt>
          <w:sdtPr>
            <w:rPr>
              <w:lang w:eastAsia="sv-SE"/>
            </w:rPr>
            <w:id w:val="-739937620"/>
            <w:placeholder>
              <w:docPart w:val="5B03983E065440B0BB3179C977AD06A9"/>
            </w:placeholder>
            <w:showingPlcHdr/>
          </w:sdtPr>
          <w:sdtEndPr/>
          <w:sdtContent>
            <w:tc>
              <w:tcPr>
                <w:tcW w:w="1667" w:type="pct"/>
              </w:tcPr>
              <w:p w14:paraId="4C999C1E" w14:textId="77777777" w:rsidR="00C10881" w:rsidRDefault="00C10881" w:rsidP="00BA210E">
                <w:pPr>
                  <w:rPr>
                    <w:lang w:eastAsia="sv-SE"/>
                  </w:rPr>
                </w:pPr>
                <w:r>
                  <w:rPr>
                    <w:rStyle w:val="Platshllartext"/>
                  </w:rPr>
                  <w:t>[Ange namn]</w:t>
                </w:r>
              </w:p>
            </w:tc>
          </w:sdtContent>
        </w:sdt>
        <w:sdt>
          <w:sdtPr>
            <w:rPr>
              <w:lang w:eastAsia="sv-SE"/>
            </w:rPr>
            <w:id w:val="1726326939"/>
            <w:placeholder>
              <w:docPart w:val="C2FB1D1379AF4DA7AA6C8768EED9E7FD"/>
            </w:placeholder>
            <w:showingPlcHdr/>
          </w:sdtPr>
          <w:sdtEndPr/>
          <w:sdtContent>
            <w:tc>
              <w:tcPr>
                <w:tcW w:w="1667" w:type="pct"/>
              </w:tcPr>
              <w:p w14:paraId="3C070A95" w14:textId="77777777" w:rsidR="00C10881" w:rsidRDefault="00C10881" w:rsidP="00BA210E">
                <w:pPr>
                  <w:rPr>
                    <w:lang w:eastAsia="sv-SE"/>
                  </w:rPr>
                </w:pPr>
                <w:r>
                  <w:rPr>
                    <w:rStyle w:val="Platshllartext"/>
                  </w:rPr>
                  <w:t>[Ange funktion]</w:t>
                </w:r>
              </w:p>
            </w:tc>
          </w:sdtContent>
        </w:sdt>
        <w:sdt>
          <w:sdtPr>
            <w:rPr>
              <w:lang w:eastAsia="sv-SE"/>
            </w:rPr>
            <w:id w:val="410966262"/>
            <w:placeholder>
              <w:docPart w:val="3C0D2C5A968C494E8EE6613E924624FB"/>
            </w:placeholder>
            <w:showingPlcHdr/>
          </w:sdtPr>
          <w:sdtEndPr/>
          <w:sdtContent>
            <w:tc>
              <w:tcPr>
                <w:tcW w:w="1667" w:type="pct"/>
              </w:tcPr>
              <w:p w14:paraId="752DCE3E" w14:textId="77777777" w:rsidR="00C10881" w:rsidRDefault="00C10881" w:rsidP="00BA210E">
                <w:pPr>
                  <w:rPr>
                    <w:lang w:eastAsia="sv-SE"/>
                  </w:rPr>
                </w:pPr>
                <w:r>
                  <w:rPr>
                    <w:rStyle w:val="Platshllartext"/>
                  </w:rPr>
                  <w:t>[Ange organisation]</w:t>
                </w:r>
              </w:p>
            </w:tc>
          </w:sdtContent>
        </w:sdt>
      </w:tr>
      <w:tr w:rsidR="00C10881" w14:paraId="407254D8" w14:textId="77777777" w:rsidTr="00C10881">
        <w:sdt>
          <w:sdtPr>
            <w:rPr>
              <w:lang w:eastAsia="sv-SE"/>
            </w:rPr>
            <w:id w:val="1489431962"/>
            <w:placeholder>
              <w:docPart w:val="9372F4324EE7438CB3B1DC5E39744897"/>
            </w:placeholder>
            <w:showingPlcHdr/>
          </w:sdtPr>
          <w:sdtEndPr/>
          <w:sdtContent>
            <w:tc>
              <w:tcPr>
                <w:tcW w:w="1667" w:type="pct"/>
              </w:tcPr>
              <w:p w14:paraId="430B6B2F" w14:textId="77777777" w:rsidR="00C10881" w:rsidRDefault="00C10881" w:rsidP="00BA210E">
                <w:pPr>
                  <w:rPr>
                    <w:lang w:eastAsia="sv-SE"/>
                  </w:rPr>
                </w:pPr>
                <w:r>
                  <w:rPr>
                    <w:rStyle w:val="Platshllartext"/>
                  </w:rPr>
                  <w:t>[Ange namn]</w:t>
                </w:r>
              </w:p>
            </w:tc>
          </w:sdtContent>
        </w:sdt>
        <w:sdt>
          <w:sdtPr>
            <w:rPr>
              <w:lang w:eastAsia="sv-SE"/>
            </w:rPr>
            <w:id w:val="890232466"/>
            <w:placeholder>
              <w:docPart w:val="917EA2969CF74DDEB5054CC0C5425CEA"/>
            </w:placeholder>
            <w:showingPlcHdr/>
          </w:sdtPr>
          <w:sdtEndPr/>
          <w:sdtContent>
            <w:tc>
              <w:tcPr>
                <w:tcW w:w="1667" w:type="pct"/>
              </w:tcPr>
              <w:p w14:paraId="281BB6BA" w14:textId="77777777" w:rsidR="00C10881" w:rsidRDefault="00C10881" w:rsidP="00BA210E">
                <w:pPr>
                  <w:rPr>
                    <w:lang w:eastAsia="sv-SE"/>
                  </w:rPr>
                </w:pPr>
                <w:r>
                  <w:rPr>
                    <w:rStyle w:val="Platshllartext"/>
                  </w:rPr>
                  <w:t>[Ange funktion]</w:t>
                </w:r>
              </w:p>
            </w:tc>
          </w:sdtContent>
        </w:sdt>
        <w:sdt>
          <w:sdtPr>
            <w:rPr>
              <w:lang w:eastAsia="sv-SE"/>
            </w:rPr>
            <w:id w:val="2066838347"/>
            <w:placeholder>
              <w:docPart w:val="0F18303CCE7B491FA7B8A6A4AC3A195B"/>
            </w:placeholder>
            <w:showingPlcHdr/>
          </w:sdtPr>
          <w:sdtEndPr/>
          <w:sdtContent>
            <w:tc>
              <w:tcPr>
                <w:tcW w:w="1667" w:type="pct"/>
              </w:tcPr>
              <w:p w14:paraId="4A3DD071" w14:textId="77777777" w:rsidR="00C10881" w:rsidRDefault="00C10881" w:rsidP="00BA210E">
                <w:pPr>
                  <w:rPr>
                    <w:lang w:eastAsia="sv-SE"/>
                  </w:rPr>
                </w:pPr>
                <w:r>
                  <w:rPr>
                    <w:rStyle w:val="Platshllartext"/>
                  </w:rPr>
                  <w:t>[Ange organisation]</w:t>
                </w:r>
              </w:p>
            </w:tc>
          </w:sdtContent>
        </w:sdt>
      </w:tr>
      <w:tr w:rsidR="00C10881" w14:paraId="48080EC8" w14:textId="77777777" w:rsidTr="00C10881">
        <w:sdt>
          <w:sdtPr>
            <w:rPr>
              <w:lang w:eastAsia="sv-SE"/>
            </w:rPr>
            <w:id w:val="-1524854296"/>
            <w:placeholder>
              <w:docPart w:val="D8FF9C7EA54E4DA0821041FEB956E9D4"/>
            </w:placeholder>
            <w:showingPlcHdr/>
          </w:sdtPr>
          <w:sdtEndPr/>
          <w:sdtContent>
            <w:tc>
              <w:tcPr>
                <w:tcW w:w="1667" w:type="pct"/>
              </w:tcPr>
              <w:p w14:paraId="7D2DBB7B" w14:textId="77777777" w:rsidR="00C10881" w:rsidRDefault="00C10881" w:rsidP="00BA210E">
                <w:pPr>
                  <w:rPr>
                    <w:lang w:eastAsia="sv-SE"/>
                  </w:rPr>
                </w:pPr>
                <w:r>
                  <w:rPr>
                    <w:rStyle w:val="Platshllartext"/>
                  </w:rPr>
                  <w:t>[Ange namn]</w:t>
                </w:r>
              </w:p>
            </w:tc>
          </w:sdtContent>
        </w:sdt>
        <w:sdt>
          <w:sdtPr>
            <w:rPr>
              <w:lang w:eastAsia="sv-SE"/>
            </w:rPr>
            <w:id w:val="2073386385"/>
            <w:placeholder>
              <w:docPart w:val="353D16F8A3414034B73DAD02247410AD"/>
            </w:placeholder>
            <w:showingPlcHdr/>
          </w:sdtPr>
          <w:sdtEndPr/>
          <w:sdtContent>
            <w:tc>
              <w:tcPr>
                <w:tcW w:w="1667" w:type="pct"/>
              </w:tcPr>
              <w:p w14:paraId="5E7E55CB" w14:textId="77777777" w:rsidR="00C10881" w:rsidRDefault="00C10881" w:rsidP="00BA210E">
                <w:pPr>
                  <w:rPr>
                    <w:lang w:eastAsia="sv-SE"/>
                  </w:rPr>
                </w:pPr>
                <w:r>
                  <w:rPr>
                    <w:rStyle w:val="Platshllartext"/>
                  </w:rPr>
                  <w:t>[Ange funktion]</w:t>
                </w:r>
              </w:p>
            </w:tc>
          </w:sdtContent>
        </w:sdt>
        <w:sdt>
          <w:sdtPr>
            <w:rPr>
              <w:lang w:eastAsia="sv-SE"/>
            </w:rPr>
            <w:id w:val="-2060395827"/>
            <w:placeholder>
              <w:docPart w:val="CA968CB3A5B04F1F9FED87933220DBAF"/>
            </w:placeholder>
            <w:showingPlcHdr/>
          </w:sdtPr>
          <w:sdtEndPr/>
          <w:sdtContent>
            <w:tc>
              <w:tcPr>
                <w:tcW w:w="1667" w:type="pct"/>
              </w:tcPr>
              <w:p w14:paraId="2FAE2D2E" w14:textId="77777777" w:rsidR="00C10881" w:rsidRDefault="00C10881" w:rsidP="00BA210E">
                <w:pPr>
                  <w:rPr>
                    <w:lang w:eastAsia="sv-SE"/>
                  </w:rPr>
                </w:pPr>
                <w:r>
                  <w:rPr>
                    <w:rStyle w:val="Platshllartext"/>
                  </w:rPr>
                  <w:t>[Ange organisation]</w:t>
                </w:r>
              </w:p>
            </w:tc>
          </w:sdtContent>
        </w:sdt>
      </w:tr>
    </w:tbl>
    <w:p w14:paraId="782BFD06" w14:textId="77777777" w:rsidR="00C10881" w:rsidRPr="00DA2B67" w:rsidRDefault="00C10881" w:rsidP="00C10881">
      <w:pPr>
        <w:rPr>
          <w:lang w:eastAsia="sv-SE"/>
        </w:rPr>
      </w:pPr>
    </w:p>
    <w:p w14:paraId="4A96BE5F" w14:textId="77777777" w:rsidR="00C10881" w:rsidRPr="00544C2C" w:rsidRDefault="00C10881" w:rsidP="00C10881">
      <w:pPr>
        <w:keepNext/>
        <w:keepLines/>
        <w:rPr>
          <w:lang w:eastAsia="sv-SE"/>
        </w:rPr>
      </w:pPr>
    </w:p>
    <w:p w14:paraId="69460925" w14:textId="77777777" w:rsidR="00C10881" w:rsidRPr="003E0CD4" w:rsidRDefault="00C10881" w:rsidP="003E0CD4">
      <w:pPr>
        <w:rPr>
          <w:lang w:eastAsia="sv-SE"/>
        </w:rPr>
      </w:pPr>
    </w:p>
    <w:sectPr w:rsidR="00C10881" w:rsidRPr="003E0CD4" w:rsidSect="00024BEB">
      <w:footerReference w:type="even" r:id="rId14"/>
      <w:footerReference w:type="default" r:id="rId15"/>
      <w:headerReference w:type="first" r:id="rId16"/>
      <w:footerReference w:type="first" r:id="rId17"/>
      <w:pgSz w:w="16838" w:h="11906" w:orient="landscape" w:code="9"/>
      <w:pgMar w:top="1135" w:right="1418" w:bottom="1276"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2B97" w14:textId="77777777" w:rsidR="00D44B6B" w:rsidRDefault="00D44B6B" w:rsidP="00BF282B">
      <w:pPr>
        <w:spacing w:after="0" w:line="240" w:lineRule="auto"/>
      </w:pPr>
      <w:r>
        <w:separator/>
      </w:r>
    </w:p>
  </w:endnote>
  <w:endnote w:type="continuationSeparator" w:id="0">
    <w:p w14:paraId="162B5612" w14:textId="77777777" w:rsidR="00D44B6B" w:rsidRDefault="00D44B6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W w:w="9072" w:type="dxa"/>
      <w:tblLook w:val="04A0" w:firstRow="1" w:lastRow="0" w:firstColumn="1" w:lastColumn="0" w:noHBand="0" w:noVBand="1"/>
    </w:tblPr>
    <w:tblGrid>
      <w:gridCol w:w="5812"/>
      <w:gridCol w:w="1343"/>
      <w:gridCol w:w="1917"/>
    </w:tblGrid>
    <w:tr w:rsidR="00986A1D" w:rsidRPr="009B4E2A" w14:paraId="311C77FE" w14:textId="77777777" w:rsidTr="002D2310">
      <w:trPr>
        <w:cnfStyle w:val="100000000000" w:firstRow="1" w:lastRow="0" w:firstColumn="0" w:lastColumn="0" w:oddVBand="0" w:evenVBand="0" w:oddHBand="0" w:evenHBand="0" w:firstRowFirstColumn="0" w:firstRowLastColumn="0" w:lastRowFirstColumn="0" w:lastRowLastColumn="0"/>
      </w:trPr>
      <w:tc>
        <w:tcPr>
          <w:tcW w:w="5812" w:type="dxa"/>
        </w:tcPr>
        <w:p w14:paraId="72448494" w14:textId="46B87888" w:rsidR="00986A1D" w:rsidRPr="009B4E2A" w:rsidRDefault="00986A1D" w:rsidP="002D2310">
          <w:pPr>
            <w:pStyle w:val="Sidfot"/>
            <w:spacing w:after="100"/>
          </w:pPr>
          <w:r w:rsidRPr="00B239BF">
            <w:t>Göteborgs Stad</w:t>
          </w:r>
          <w:r>
            <w:t xml:space="preserve"> </w:t>
          </w:r>
          <w:sdt>
            <w:sdtPr>
              <w:alias w:val="Enhet/förvaltning/organisation"/>
              <w:tag w:val="Enhet/förvaltning/organisation"/>
              <w:id w:val="-1475907791"/>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39124201"/>
              <w:dataBinding w:prefixMappings="xmlns:ns0='http://purl.org/dc/elements/1.1/' xmlns:ns1='http://schemas.openxmlformats.org/package/2006/metadata/core-properties' " w:xpath="/ns1:coreProperties[1]/ns0:title[1]" w:storeItemID="{6C3C8BC8-F283-45AE-878A-BAB7291924A1}"/>
              <w:text/>
            </w:sdtPr>
            <w:sdtEndPr/>
            <w:sdtContent>
              <w:r w:rsidR="002633DC">
                <w:t>Analys av behov och påverkan</w:t>
              </w:r>
            </w:sdtContent>
          </w:sdt>
        </w:p>
      </w:tc>
      <w:tc>
        <w:tcPr>
          <w:tcW w:w="1343" w:type="dxa"/>
        </w:tcPr>
        <w:p w14:paraId="499F056C" w14:textId="77777777" w:rsidR="00986A1D" w:rsidRPr="009B4E2A" w:rsidRDefault="00986A1D" w:rsidP="002D2310">
          <w:pPr>
            <w:pStyle w:val="Sidfot"/>
            <w:spacing w:after="100"/>
          </w:pPr>
        </w:p>
      </w:tc>
      <w:tc>
        <w:tcPr>
          <w:tcW w:w="1917" w:type="dxa"/>
        </w:tcPr>
        <w:p w14:paraId="749FCA30" w14:textId="77777777" w:rsidR="00986A1D" w:rsidRPr="009B4E2A" w:rsidRDefault="00986A1D" w:rsidP="002D2310">
          <w:pPr>
            <w:pStyle w:val="Sidfot"/>
            <w:spacing w:after="100"/>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77606">
            <w:rPr>
              <w:noProof/>
            </w:rPr>
            <w:fldChar w:fldCharType="begin"/>
          </w:r>
          <w:r w:rsidR="00F77606">
            <w:rPr>
              <w:noProof/>
            </w:rPr>
            <w:instrText xml:space="preserve"> NUMPAGES   \* MERGEFORMAT </w:instrText>
          </w:r>
          <w:r w:rsidR="00F77606">
            <w:rPr>
              <w:noProof/>
            </w:rPr>
            <w:fldChar w:fldCharType="separate"/>
          </w:r>
          <w:r w:rsidR="00C10045">
            <w:rPr>
              <w:noProof/>
            </w:rPr>
            <w:t>1</w:t>
          </w:r>
          <w:r w:rsidR="00F77606">
            <w:rPr>
              <w:noProof/>
            </w:rPr>
            <w:fldChar w:fldCharType="end"/>
          </w:r>
          <w:r w:rsidRPr="009B4E2A">
            <w:t>)</w:t>
          </w:r>
        </w:p>
      </w:tc>
    </w:tr>
    <w:tr w:rsidR="00986A1D" w14:paraId="575204D5" w14:textId="77777777" w:rsidTr="002D2310">
      <w:tc>
        <w:tcPr>
          <w:tcW w:w="5812" w:type="dxa"/>
        </w:tcPr>
        <w:p w14:paraId="2C341C1F" w14:textId="77777777" w:rsidR="00986A1D" w:rsidRPr="00F66187" w:rsidRDefault="00986A1D" w:rsidP="002D2310">
          <w:pPr>
            <w:pStyle w:val="Sidfot"/>
            <w:spacing w:after="100"/>
            <w:rPr>
              <w:rStyle w:val="Platshllartext"/>
              <w:color w:val="auto"/>
            </w:rPr>
          </w:pPr>
        </w:p>
      </w:tc>
      <w:tc>
        <w:tcPr>
          <w:tcW w:w="1343" w:type="dxa"/>
        </w:tcPr>
        <w:p w14:paraId="6627AAB9" w14:textId="77777777" w:rsidR="00986A1D" w:rsidRDefault="00986A1D" w:rsidP="002D2310">
          <w:pPr>
            <w:pStyle w:val="Sidfot"/>
            <w:spacing w:after="100"/>
          </w:pPr>
        </w:p>
      </w:tc>
      <w:tc>
        <w:tcPr>
          <w:tcW w:w="1917" w:type="dxa"/>
        </w:tcPr>
        <w:p w14:paraId="1ACD76C4" w14:textId="77777777" w:rsidR="00986A1D" w:rsidRDefault="00986A1D" w:rsidP="002D2310">
          <w:pPr>
            <w:pStyle w:val="Sidfot"/>
            <w:spacing w:after="100"/>
            <w:jc w:val="right"/>
          </w:pPr>
        </w:p>
      </w:tc>
    </w:tr>
    <w:tr w:rsidR="00986A1D" w14:paraId="15D2287B" w14:textId="77777777" w:rsidTr="002D2310">
      <w:tc>
        <w:tcPr>
          <w:tcW w:w="5812" w:type="dxa"/>
        </w:tcPr>
        <w:p w14:paraId="00905219" w14:textId="77777777" w:rsidR="00986A1D" w:rsidRDefault="00986A1D" w:rsidP="002D2310">
          <w:pPr>
            <w:pStyle w:val="Sidfot"/>
            <w:spacing w:after="100"/>
          </w:pPr>
        </w:p>
      </w:tc>
      <w:tc>
        <w:tcPr>
          <w:tcW w:w="1343" w:type="dxa"/>
        </w:tcPr>
        <w:p w14:paraId="3BAA4014" w14:textId="77777777" w:rsidR="00986A1D" w:rsidRDefault="00986A1D" w:rsidP="002D2310">
          <w:pPr>
            <w:pStyle w:val="Sidfot"/>
            <w:spacing w:after="100"/>
          </w:pPr>
        </w:p>
      </w:tc>
      <w:tc>
        <w:tcPr>
          <w:tcW w:w="1917" w:type="dxa"/>
        </w:tcPr>
        <w:p w14:paraId="0D69258C" w14:textId="77777777" w:rsidR="00986A1D" w:rsidRDefault="00986A1D" w:rsidP="002D2310">
          <w:pPr>
            <w:pStyle w:val="Sidfot"/>
            <w:spacing w:after="100"/>
            <w:jc w:val="right"/>
          </w:pPr>
        </w:p>
      </w:tc>
    </w:tr>
  </w:tbl>
  <w:p w14:paraId="3A67A823"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866590" w:rsidRPr="00024BEB" w14:paraId="3668A7A2" w14:textId="77777777" w:rsidTr="00702A9E">
      <w:tc>
        <w:tcPr>
          <w:tcW w:w="10988" w:type="dxa"/>
        </w:tcPr>
        <w:p w14:paraId="53125FF1" w14:textId="263783FE" w:rsidR="00DE267C" w:rsidRDefault="00A8751D">
          <w:pPr>
            <w:pStyle w:val="Sidfot"/>
            <w:spacing w:after="100"/>
            <w:rPr>
              <w:sz w:val="17"/>
              <w:szCs w:val="17"/>
            </w:rPr>
          </w:pPr>
          <w:r>
            <w:rPr>
              <w:sz w:val="17"/>
              <w:szCs w:val="17"/>
            </w:rPr>
            <w:t>Göteborgs Stad</w:t>
          </w:r>
          <w:r>
            <w:rPr>
              <w:b/>
              <w:sz w:val="17"/>
              <w:szCs w:val="17"/>
            </w:rPr>
            <w:t xml:space="preserve"> </w:t>
          </w:r>
          <w:r>
            <w:rPr>
              <w:sz w:val="17"/>
              <w:szCs w:val="17"/>
            </w:rPr>
            <w:t>Trafikkontoret</w:t>
          </w:r>
          <w:r>
            <w:rPr>
              <w:b/>
              <w:sz w:val="17"/>
              <w:szCs w:val="17"/>
            </w:rPr>
            <w:t xml:space="preserve">, </w:t>
          </w:r>
          <w:sdt>
            <w:sdtPr>
              <w:rPr>
                <w:sz w:val="17"/>
                <w:szCs w:val="17"/>
              </w:rPr>
              <w:alias w:val="Dokumentnamn"/>
              <w:tag w:val="Dokumentnamn"/>
              <w:id w:val="-1607812618"/>
              <w:dataBinding w:prefixMappings="xmlns:ns0='http://purl.org/dc/elements/1.1/' xmlns:ns1='http://schemas.openxmlformats.org/package/2006/metadata/core-properties' " w:xpath="/ns1:coreProperties[1]/ns0:title[1]" w:storeItemID="{6C3C8BC8-F283-45AE-878A-BAB7291924A1}"/>
              <w:text/>
            </w:sdtPr>
            <w:sdtEndPr/>
            <w:sdtContent>
              <w:r w:rsidR="002633DC">
                <w:rPr>
                  <w:sz w:val="17"/>
                  <w:szCs w:val="17"/>
                </w:rPr>
                <w:t>Analys av behov och påverkan</w:t>
              </w:r>
            </w:sdtContent>
          </w:sdt>
        </w:p>
      </w:tc>
      <w:tc>
        <w:tcPr>
          <w:tcW w:w="3017" w:type="dxa"/>
        </w:tcPr>
        <w:p w14:paraId="3DAD24C6" w14:textId="77777777" w:rsidR="00866590" w:rsidRPr="00024BEB" w:rsidRDefault="00866590" w:rsidP="0086659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20B16250" w14:textId="77777777" w:rsidR="00866590" w:rsidRDefault="008665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FB3384" w:rsidRPr="00024BEB" w14:paraId="63C05E0B" w14:textId="77777777" w:rsidTr="002D2310">
      <w:tc>
        <w:tcPr>
          <w:tcW w:w="10988" w:type="dxa"/>
        </w:tcPr>
        <w:p w14:paraId="22863636" w14:textId="3FEA88A5" w:rsidR="00DE267C" w:rsidRDefault="00A8751D">
          <w:pPr>
            <w:pStyle w:val="Sidfot"/>
            <w:spacing w:after="100"/>
            <w:rPr>
              <w:sz w:val="17"/>
              <w:szCs w:val="17"/>
            </w:rPr>
          </w:pPr>
          <w:r>
            <w:rPr>
              <w:sz w:val="17"/>
              <w:szCs w:val="17"/>
            </w:rPr>
            <w:t>Göteborgs Stad</w:t>
          </w:r>
          <w:r>
            <w:rPr>
              <w:b/>
              <w:sz w:val="17"/>
              <w:szCs w:val="17"/>
            </w:rPr>
            <w:t xml:space="preserve"> </w:t>
          </w:r>
          <w:r>
            <w:rPr>
              <w:sz w:val="17"/>
              <w:szCs w:val="17"/>
            </w:rPr>
            <w:t>Trafikkontoret</w:t>
          </w:r>
          <w:r>
            <w:rPr>
              <w:b/>
              <w:sz w:val="17"/>
              <w:szCs w:val="17"/>
            </w:rPr>
            <w:t xml:space="preserve">, </w:t>
          </w:r>
          <w:sdt>
            <w:sdtPr>
              <w:rPr>
                <w:sz w:val="17"/>
                <w:szCs w:val="17"/>
              </w:rPr>
              <w:alias w:val="Dokumentnamn"/>
              <w:tag w:val="Dokumentnamn"/>
              <w:id w:val="1791859465"/>
              <w:dataBinding w:prefixMappings="xmlns:ns0='http://purl.org/dc/elements/1.1/' xmlns:ns1='http://schemas.openxmlformats.org/package/2006/metadata/core-properties' " w:xpath="/ns1:coreProperties[1]/ns0:title[1]" w:storeItemID="{6C3C8BC8-F283-45AE-878A-BAB7291924A1}"/>
              <w:text/>
            </w:sdtPr>
            <w:sdtEndPr/>
            <w:sdtContent>
              <w:r w:rsidR="002633DC">
                <w:rPr>
                  <w:sz w:val="17"/>
                  <w:szCs w:val="17"/>
                </w:rPr>
                <w:t>Analys av behov och påverkan</w:t>
              </w:r>
            </w:sdtContent>
          </w:sdt>
        </w:p>
      </w:tc>
      <w:tc>
        <w:tcPr>
          <w:tcW w:w="3017" w:type="dxa"/>
        </w:tcPr>
        <w:p w14:paraId="2C58BFBC" w14:textId="77777777" w:rsidR="00FB3384" w:rsidRPr="00024BEB" w:rsidRDefault="00FB3384" w:rsidP="002D231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00F77606" w:rsidRPr="00024BEB">
            <w:rPr>
              <w:noProof/>
              <w:sz w:val="17"/>
              <w:szCs w:val="17"/>
            </w:rPr>
            <w:t>1</w:t>
          </w:r>
          <w:r w:rsidRPr="00024BEB">
            <w:rPr>
              <w:sz w:val="17"/>
              <w:szCs w:val="17"/>
            </w:rPr>
            <w:fldChar w:fldCharType="end"/>
          </w:r>
          <w:r w:rsidRPr="00024BEB">
            <w:rPr>
              <w:sz w:val="17"/>
              <w:szCs w:val="17"/>
            </w:rPr>
            <w:t xml:space="preserve"> (</w:t>
          </w:r>
          <w:r w:rsidR="00F77606" w:rsidRPr="00024BEB">
            <w:rPr>
              <w:noProof/>
              <w:sz w:val="17"/>
              <w:szCs w:val="17"/>
            </w:rPr>
            <w:fldChar w:fldCharType="begin"/>
          </w:r>
          <w:r w:rsidR="00F77606" w:rsidRPr="00024BEB">
            <w:rPr>
              <w:noProof/>
              <w:sz w:val="17"/>
              <w:szCs w:val="17"/>
            </w:rPr>
            <w:instrText xml:space="preserve"> NUMPAGES   \* MERGEFORMAT </w:instrText>
          </w:r>
          <w:r w:rsidR="00F77606" w:rsidRPr="00024BEB">
            <w:rPr>
              <w:noProof/>
              <w:sz w:val="17"/>
              <w:szCs w:val="17"/>
            </w:rPr>
            <w:fldChar w:fldCharType="separate"/>
          </w:r>
          <w:r w:rsidR="00F77606" w:rsidRPr="00024BEB">
            <w:rPr>
              <w:noProof/>
              <w:sz w:val="17"/>
              <w:szCs w:val="17"/>
            </w:rPr>
            <w:t>2</w:t>
          </w:r>
          <w:r w:rsidR="00F77606" w:rsidRPr="00024BEB">
            <w:rPr>
              <w:noProof/>
              <w:sz w:val="17"/>
              <w:szCs w:val="17"/>
            </w:rPr>
            <w:fldChar w:fldCharType="end"/>
          </w:r>
          <w:r w:rsidRPr="00024BEB">
            <w:rPr>
              <w:sz w:val="17"/>
              <w:szCs w:val="17"/>
            </w:rPr>
            <w:t>)</w:t>
          </w:r>
        </w:p>
      </w:tc>
    </w:tr>
  </w:tbl>
  <w:p w14:paraId="015E5055" w14:textId="3B8F9F7A" w:rsidR="00BD0663" w:rsidRDefault="00A8751D">
    <w:pPr>
      <w:pStyle w:val="Sidfot"/>
    </w:pPr>
    <w:r>
      <w:t xml:space="preserve">Malldatum: </w:t>
    </w:r>
    <w:sdt>
      <w:sdtPr>
        <w:id w:val="-825205802"/>
        <w:placeholder>
          <w:docPart w:val="DefaultPlaceholder_-1854013437"/>
        </w:placeholder>
        <w:date w:fullDate="2021-04-15T00:00:00Z">
          <w:dateFormat w:val="yyyy-MM-dd"/>
          <w:lid w:val="sv-SE"/>
          <w:storeMappedDataAs w:val="dateTime"/>
          <w:calendar w:val="gregorian"/>
        </w:date>
      </w:sdtPr>
      <w:sdtEndPr/>
      <w:sdtContent>
        <w:r>
          <w:t>2021-04-15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C6A7" w14:textId="77777777" w:rsidR="00D44B6B" w:rsidRDefault="00D44B6B" w:rsidP="00BF282B">
      <w:pPr>
        <w:spacing w:after="0" w:line="240" w:lineRule="auto"/>
      </w:pPr>
      <w:r>
        <w:separator/>
      </w:r>
    </w:p>
  </w:footnote>
  <w:footnote w:type="continuationSeparator" w:id="0">
    <w:p w14:paraId="27E13CC4" w14:textId="77777777" w:rsidR="00D44B6B" w:rsidRDefault="00D44B6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2D2310" w:rsidRPr="002D2310" w14:paraId="1CD98989" w14:textId="5FFCF14B" w:rsidTr="002D2310">
      <w:tc>
        <w:tcPr>
          <w:tcW w:w="14005" w:type="dxa"/>
          <w:vAlign w:val="center"/>
        </w:tcPr>
        <w:p w14:paraId="6E4C9B66" w14:textId="77777777" w:rsidR="00DE267C" w:rsidRDefault="00A8751D">
          <w:pPr>
            <w:pStyle w:val="Sidhuvud"/>
          </w:pPr>
          <w:r>
            <w:t>Trafikkontoret</w:t>
          </w:r>
        </w:p>
      </w:tc>
      <w:tc>
        <w:tcPr>
          <w:tcW w:w="14005" w:type="dxa"/>
          <w:vAlign w:val="center"/>
        </w:tcPr>
        <w:p w14:paraId="05C1ADAE" w14:textId="1BDD4365" w:rsidR="002D2310" w:rsidRDefault="002D2310" w:rsidP="002D2310">
          <w:pPr>
            <w:pStyle w:val="Sidhuvud"/>
            <w:jc w:val="right"/>
          </w:pPr>
          <w:r w:rsidRPr="002D2310">
            <w:rPr>
              <w:noProof/>
            </w:rPr>
            <w:drawing>
              <wp:inline distT="0" distB="0" distL="0" distR="0" wp14:anchorId="126F2E85" wp14:editId="4E5859F7">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2310" w:rsidRPr="002D2310" w14:paraId="3F4B3917" w14:textId="7230A11C" w:rsidTr="002D2310">
      <w:tc>
        <w:tcPr>
          <w:tcW w:w="14005" w:type="dxa"/>
          <w:vAlign w:val="center"/>
        </w:tcPr>
        <w:p w14:paraId="619C2BDA" w14:textId="0FDD039C" w:rsidR="002D2310" w:rsidRPr="002D2310" w:rsidRDefault="002D2310" w:rsidP="002D2310">
          <w:pPr>
            <w:pStyle w:val="Sidhuvud"/>
            <w:spacing w:after="100" w:afterAutospacing="1"/>
            <w:jc w:val="right"/>
          </w:pPr>
        </w:p>
      </w:tc>
      <w:tc>
        <w:tcPr>
          <w:tcW w:w="14005" w:type="dxa"/>
        </w:tcPr>
        <w:p w14:paraId="4EA19227" w14:textId="77777777" w:rsidR="002D2310" w:rsidRPr="002D2310" w:rsidRDefault="002D2310" w:rsidP="002D2310">
          <w:pPr>
            <w:pStyle w:val="Sidhuvud"/>
            <w:spacing w:after="100" w:afterAutospacing="1"/>
            <w:jc w:val="right"/>
          </w:pPr>
        </w:p>
      </w:tc>
    </w:tr>
  </w:tbl>
  <w:p w14:paraId="43D9FA9A" w14:textId="77777777" w:rsidR="00176AF5" w:rsidRDefault="00737F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E74A0"/>
    <w:multiLevelType w:val="hybridMultilevel"/>
    <w:tmpl w:val="F8AED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11034"/>
    <w:rsid w:val="00024BEB"/>
    <w:rsid w:val="00086620"/>
    <w:rsid w:val="000927CD"/>
    <w:rsid w:val="000B6F6F"/>
    <w:rsid w:val="000C68BA"/>
    <w:rsid w:val="000C6B6F"/>
    <w:rsid w:val="000F2B85"/>
    <w:rsid w:val="0011061F"/>
    <w:rsid w:val="0011381D"/>
    <w:rsid w:val="00142FEF"/>
    <w:rsid w:val="0017101B"/>
    <w:rsid w:val="00173F0C"/>
    <w:rsid w:val="001A2C99"/>
    <w:rsid w:val="001C2218"/>
    <w:rsid w:val="001D645F"/>
    <w:rsid w:val="00241F59"/>
    <w:rsid w:val="00257F49"/>
    <w:rsid w:val="002633DC"/>
    <w:rsid w:val="0026450C"/>
    <w:rsid w:val="002D09F7"/>
    <w:rsid w:val="002D2310"/>
    <w:rsid w:val="003031B5"/>
    <w:rsid w:val="003164EC"/>
    <w:rsid w:val="00332A7F"/>
    <w:rsid w:val="003420F3"/>
    <w:rsid w:val="00350FEF"/>
    <w:rsid w:val="00367F49"/>
    <w:rsid w:val="00372CB4"/>
    <w:rsid w:val="00374CAE"/>
    <w:rsid w:val="003A06D9"/>
    <w:rsid w:val="003A4800"/>
    <w:rsid w:val="003E0CD4"/>
    <w:rsid w:val="003F4AFA"/>
    <w:rsid w:val="00401B69"/>
    <w:rsid w:val="00414E79"/>
    <w:rsid w:val="00440D30"/>
    <w:rsid w:val="00473C11"/>
    <w:rsid w:val="004A5252"/>
    <w:rsid w:val="004B287C"/>
    <w:rsid w:val="004C0571"/>
    <w:rsid w:val="004C78B0"/>
    <w:rsid w:val="00521790"/>
    <w:rsid w:val="0056390F"/>
    <w:rsid w:val="005729A0"/>
    <w:rsid w:val="00597ACB"/>
    <w:rsid w:val="005E6622"/>
    <w:rsid w:val="005F5390"/>
    <w:rsid w:val="00607F19"/>
    <w:rsid w:val="00613965"/>
    <w:rsid w:val="00623D4E"/>
    <w:rsid w:val="00631C23"/>
    <w:rsid w:val="006772D2"/>
    <w:rsid w:val="00685460"/>
    <w:rsid w:val="00690A7F"/>
    <w:rsid w:val="007178C8"/>
    <w:rsid w:val="00720B05"/>
    <w:rsid w:val="00727121"/>
    <w:rsid w:val="00737FE3"/>
    <w:rsid w:val="00742AE2"/>
    <w:rsid w:val="007517BE"/>
    <w:rsid w:val="00766929"/>
    <w:rsid w:val="00770200"/>
    <w:rsid w:val="007A0E1C"/>
    <w:rsid w:val="0080728B"/>
    <w:rsid w:val="00831E91"/>
    <w:rsid w:val="00866590"/>
    <w:rsid w:val="008760F6"/>
    <w:rsid w:val="008E56C2"/>
    <w:rsid w:val="0090730F"/>
    <w:rsid w:val="009433F3"/>
    <w:rsid w:val="009624D4"/>
    <w:rsid w:val="00985ACB"/>
    <w:rsid w:val="00986A1D"/>
    <w:rsid w:val="009B4E2A"/>
    <w:rsid w:val="009D4D5C"/>
    <w:rsid w:val="00A048EE"/>
    <w:rsid w:val="00A074B5"/>
    <w:rsid w:val="00A345C1"/>
    <w:rsid w:val="00A3668C"/>
    <w:rsid w:val="00A47AD9"/>
    <w:rsid w:val="00A8112E"/>
    <w:rsid w:val="00A8751D"/>
    <w:rsid w:val="00AA0284"/>
    <w:rsid w:val="00AA3C05"/>
    <w:rsid w:val="00AC6024"/>
    <w:rsid w:val="00AE5147"/>
    <w:rsid w:val="00AE5F41"/>
    <w:rsid w:val="00B0334B"/>
    <w:rsid w:val="00B3745A"/>
    <w:rsid w:val="00B456FF"/>
    <w:rsid w:val="00B63E0E"/>
    <w:rsid w:val="00BA1320"/>
    <w:rsid w:val="00BD0663"/>
    <w:rsid w:val="00BF1EC3"/>
    <w:rsid w:val="00BF282B"/>
    <w:rsid w:val="00C0363D"/>
    <w:rsid w:val="00C10045"/>
    <w:rsid w:val="00C10881"/>
    <w:rsid w:val="00C41652"/>
    <w:rsid w:val="00C841B4"/>
    <w:rsid w:val="00C85A21"/>
    <w:rsid w:val="00CD31EC"/>
    <w:rsid w:val="00CD65E8"/>
    <w:rsid w:val="00D0364D"/>
    <w:rsid w:val="00D21D96"/>
    <w:rsid w:val="00D22966"/>
    <w:rsid w:val="00D44B6B"/>
    <w:rsid w:val="00D731D2"/>
    <w:rsid w:val="00DA76F6"/>
    <w:rsid w:val="00DC59E4"/>
    <w:rsid w:val="00DC6E79"/>
    <w:rsid w:val="00DE267C"/>
    <w:rsid w:val="00DF152D"/>
    <w:rsid w:val="00E11731"/>
    <w:rsid w:val="00EF388D"/>
    <w:rsid w:val="00F4117C"/>
    <w:rsid w:val="00F57801"/>
    <w:rsid w:val="00F66187"/>
    <w:rsid w:val="00F74E7B"/>
    <w:rsid w:val="00F77606"/>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7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F77606"/>
    <w:pPr>
      <w:ind w:left="720"/>
      <w:contextualSpacing/>
    </w:pPr>
  </w:style>
  <w:style w:type="table" w:customStyle="1" w:styleId="Formatmall1">
    <w:name w:val="Formatmall1"/>
    <w:basedOn w:val="Normaltabell"/>
    <w:uiPriority w:val="99"/>
    <w:rsid w:val="002D2310"/>
    <w:pPr>
      <w:spacing w:after="0"/>
    </w:pPr>
    <w:tblPr/>
  </w:style>
  <w:style w:type="table" w:styleId="Oformateradtabell4">
    <w:name w:val="Plain Table 4"/>
    <w:basedOn w:val="Normaltabell"/>
    <w:uiPriority w:val="44"/>
    <w:rsid w:val="00C841B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analys@vasttrafik.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1484BEAA6943ABBF03388E4DE03C44"/>
        <w:category>
          <w:name w:val="Allmänt"/>
          <w:gallery w:val="placeholder"/>
        </w:category>
        <w:types>
          <w:type w:val="bbPlcHdr"/>
        </w:types>
        <w:behaviors>
          <w:behavior w:val="content"/>
        </w:behaviors>
        <w:guid w:val="{D073B3FB-1696-4AD4-BEAF-88BC3B33DC25}"/>
      </w:docPartPr>
      <w:docPartBody>
        <w:p w:rsidR="00E82502" w:rsidRDefault="00AC6BCD" w:rsidP="00AC6BCD">
          <w:pPr>
            <w:pStyle w:val="CD1484BEAA6943ABBF03388E4DE03C44"/>
          </w:pPr>
          <w:r w:rsidRPr="00A0172E">
            <w:rPr>
              <w:rStyle w:val="Platshllartext"/>
            </w:rPr>
            <w:t>[Ange projektnamn]</w:t>
          </w:r>
        </w:p>
      </w:docPartBody>
    </w:docPart>
    <w:docPart>
      <w:docPartPr>
        <w:name w:val="C2C9A8AE123A46769C20F43D2D225D00"/>
        <w:category>
          <w:name w:val="Allmänt"/>
          <w:gallery w:val="placeholder"/>
        </w:category>
        <w:types>
          <w:type w:val="bbPlcHdr"/>
        </w:types>
        <w:behaviors>
          <w:behavior w:val="content"/>
        </w:behaviors>
        <w:guid w:val="{C7FFCD31-EEDC-44B4-A53F-8C60A704543D}"/>
      </w:docPartPr>
      <w:docPartBody>
        <w:p w:rsidR="00E82502" w:rsidRDefault="00AC6BCD" w:rsidP="00AC6BCD">
          <w:pPr>
            <w:pStyle w:val="C2C9A8AE123A46769C20F43D2D225D00"/>
          </w:pPr>
          <w:r w:rsidRPr="00A0172E">
            <w:rPr>
              <w:rStyle w:val="Platshllartext"/>
            </w:rPr>
            <w:t>[Ange datum]</w:t>
          </w:r>
        </w:p>
      </w:docPartBody>
    </w:docPart>
    <w:docPart>
      <w:docPartPr>
        <w:name w:val="4B7C6099C7194B229A8FD09414355819"/>
        <w:category>
          <w:name w:val="Allmänt"/>
          <w:gallery w:val="placeholder"/>
        </w:category>
        <w:types>
          <w:type w:val="bbPlcHdr"/>
        </w:types>
        <w:behaviors>
          <w:behavior w:val="content"/>
        </w:behaviors>
        <w:guid w:val="{0769B7C2-D35F-4BED-8B48-93A68F411FC9}"/>
      </w:docPartPr>
      <w:docPartBody>
        <w:p w:rsidR="00E82502" w:rsidRDefault="00AC6BCD" w:rsidP="00AC6BCD">
          <w:pPr>
            <w:pStyle w:val="4B7C6099C7194B229A8FD09414355819"/>
          </w:pPr>
          <w:r w:rsidRPr="00A0172E">
            <w:rPr>
              <w:rStyle w:val="Platshllartext"/>
            </w:rPr>
            <w:t>[Ange projektansvarig]</w:t>
          </w:r>
        </w:p>
      </w:docPartBody>
    </w:docPart>
    <w:docPart>
      <w:docPartPr>
        <w:name w:val="5CA14C2F58F04AC1A728A0E3642ACF3B"/>
        <w:category>
          <w:name w:val="Allmänt"/>
          <w:gallery w:val="placeholder"/>
        </w:category>
        <w:types>
          <w:type w:val="bbPlcHdr"/>
        </w:types>
        <w:behaviors>
          <w:behavior w:val="content"/>
        </w:behaviors>
        <w:guid w:val="{79BE410C-D6DB-4A85-A484-6D7FB556784E}"/>
      </w:docPartPr>
      <w:docPartBody>
        <w:p w:rsidR="00E82502" w:rsidRDefault="00AC6BCD" w:rsidP="00AC6BCD">
          <w:pPr>
            <w:pStyle w:val="5CA14C2F58F04AC1A728A0E3642ACF3B"/>
          </w:pPr>
          <w:r w:rsidRPr="00A0172E">
            <w:rPr>
              <w:rStyle w:val="Platshllartext"/>
            </w:rPr>
            <w:t>[Ange namn]</w:t>
          </w:r>
        </w:p>
      </w:docPartBody>
    </w:docPart>
    <w:docPart>
      <w:docPartPr>
        <w:name w:val="A6E85E7F8A07479A845DCEF125CAF8A6"/>
        <w:category>
          <w:name w:val="Allmänt"/>
          <w:gallery w:val="placeholder"/>
        </w:category>
        <w:types>
          <w:type w:val="bbPlcHdr"/>
        </w:types>
        <w:behaviors>
          <w:behavior w:val="content"/>
        </w:behaviors>
        <w:guid w:val="{46DC5313-1EC2-46F3-BE33-13B014280FFE}"/>
      </w:docPartPr>
      <w:docPartBody>
        <w:p w:rsidR="00E82502" w:rsidRDefault="00AC6BCD" w:rsidP="00AC6BCD">
          <w:pPr>
            <w:pStyle w:val="A6E85E7F8A07479A845DCEF125CAF8A6"/>
          </w:pPr>
          <w:r w:rsidRPr="00A0172E">
            <w:rPr>
              <w:rStyle w:val="Platshllartext"/>
            </w:rPr>
            <w:t>[Ange namn]</w:t>
          </w:r>
        </w:p>
      </w:docPartBody>
    </w:docPart>
    <w:docPart>
      <w:docPartPr>
        <w:name w:val="AB71AE2C00114383993439A9883DC619"/>
        <w:category>
          <w:name w:val="Allmänt"/>
          <w:gallery w:val="placeholder"/>
        </w:category>
        <w:types>
          <w:type w:val="bbPlcHdr"/>
        </w:types>
        <w:behaviors>
          <w:behavior w:val="content"/>
        </w:behaviors>
        <w:guid w:val="{E6E0E9FB-37AC-492D-83C6-D5981FEA5FD5}"/>
      </w:docPartPr>
      <w:docPartBody>
        <w:p w:rsidR="00E82502" w:rsidRDefault="00AC6BCD" w:rsidP="00AC6BCD">
          <w:pPr>
            <w:pStyle w:val="AB71AE2C00114383993439A9883DC619"/>
          </w:pPr>
          <w:r w:rsidRPr="00A0172E">
            <w:rPr>
              <w:rStyle w:val="Platshllartext"/>
            </w:rPr>
            <w:t>[Ange datum]</w:t>
          </w:r>
        </w:p>
      </w:docPartBody>
    </w:docPart>
    <w:docPart>
      <w:docPartPr>
        <w:name w:val="BC32F6895ED14C1189418D5E56E71B9D"/>
        <w:category>
          <w:name w:val="Allmänt"/>
          <w:gallery w:val="placeholder"/>
        </w:category>
        <w:types>
          <w:type w:val="bbPlcHdr"/>
        </w:types>
        <w:behaviors>
          <w:behavior w:val="content"/>
        </w:behaviors>
        <w:guid w:val="{48568070-E6C8-4587-8023-9029CBF6EC96}"/>
      </w:docPartPr>
      <w:docPartBody>
        <w:p w:rsidR="00E82502" w:rsidRDefault="00AC6BCD" w:rsidP="00AC6BCD">
          <w:pPr>
            <w:pStyle w:val="BC32F6895ED14C1189418D5E56E71B9D"/>
          </w:pPr>
          <w:r>
            <w:rPr>
              <w:rStyle w:val="Platshllartext"/>
            </w:rPr>
            <w:t>[Ange område som påverkas]</w:t>
          </w:r>
        </w:p>
      </w:docPartBody>
    </w:docPart>
    <w:docPart>
      <w:docPartPr>
        <w:name w:val="8134EC79E59B4915AFACA15781E52C65"/>
        <w:category>
          <w:name w:val="Allmänt"/>
          <w:gallery w:val="placeholder"/>
        </w:category>
        <w:types>
          <w:type w:val="bbPlcHdr"/>
        </w:types>
        <w:behaviors>
          <w:behavior w:val="content"/>
        </w:behaviors>
        <w:guid w:val="{D2BAADB4-83B5-41AC-A681-4166FFBCF2C4}"/>
      </w:docPartPr>
      <w:docPartBody>
        <w:p w:rsidR="00E82502" w:rsidRDefault="00AC6BCD" w:rsidP="00AC6BCD">
          <w:pPr>
            <w:pStyle w:val="8134EC79E59B4915AFACA15781E52C65"/>
          </w:pPr>
          <w:r>
            <w:rPr>
              <w:rStyle w:val="Platshllartext"/>
            </w:rPr>
            <w:t>[Ange text]</w:t>
          </w:r>
        </w:p>
      </w:docPartBody>
    </w:docPart>
    <w:docPart>
      <w:docPartPr>
        <w:name w:val="CB9558F0717246F583E8F0D65E0F9B45"/>
        <w:category>
          <w:name w:val="Allmänt"/>
          <w:gallery w:val="placeholder"/>
        </w:category>
        <w:types>
          <w:type w:val="bbPlcHdr"/>
        </w:types>
        <w:behaviors>
          <w:behavior w:val="content"/>
        </w:behaviors>
        <w:guid w:val="{99C49BB4-53D2-40EE-A930-76BAA151F8B5}"/>
      </w:docPartPr>
      <w:docPartBody>
        <w:p w:rsidR="00E82502" w:rsidRDefault="00AC6BCD" w:rsidP="00AC6BCD">
          <w:pPr>
            <w:pStyle w:val="CB9558F0717246F583E8F0D65E0F9B45"/>
          </w:pPr>
          <w:r>
            <w:rPr>
              <w:rStyle w:val="Platshllartext"/>
            </w:rPr>
            <w:t>XX</w:t>
          </w:r>
        </w:p>
      </w:docPartBody>
    </w:docPart>
    <w:docPart>
      <w:docPartPr>
        <w:name w:val="5E941FDF383C4BB084AECF7FA37EC54D"/>
        <w:category>
          <w:name w:val="Allmänt"/>
          <w:gallery w:val="placeholder"/>
        </w:category>
        <w:types>
          <w:type w:val="bbPlcHdr"/>
        </w:types>
        <w:behaviors>
          <w:behavior w:val="content"/>
        </w:behaviors>
        <w:guid w:val="{7475B186-8C2A-47DC-B01D-864808637E09}"/>
      </w:docPartPr>
      <w:docPartBody>
        <w:p w:rsidR="00E82502" w:rsidRDefault="00AC6BCD" w:rsidP="00AC6BCD">
          <w:pPr>
            <w:pStyle w:val="5E941FDF383C4BB084AECF7FA37EC54D"/>
          </w:pPr>
          <w:r>
            <w:rPr>
              <w:rStyle w:val="Platshllartext"/>
            </w:rPr>
            <w:t>[Ange text]</w:t>
          </w:r>
        </w:p>
      </w:docPartBody>
    </w:docPart>
    <w:docPart>
      <w:docPartPr>
        <w:name w:val="05C61962CF5E448A88E4D88ED76A3840"/>
        <w:category>
          <w:name w:val="Allmänt"/>
          <w:gallery w:val="placeholder"/>
        </w:category>
        <w:types>
          <w:type w:val="bbPlcHdr"/>
        </w:types>
        <w:behaviors>
          <w:behavior w:val="content"/>
        </w:behaviors>
        <w:guid w:val="{BDAB7A19-CEB4-40C8-807B-4B9997C2DF1E}"/>
      </w:docPartPr>
      <w:docPartBody>
        <w:p w:rsidR="00E82502" w:rsidRDefault="00AC6BCD" w:rsidP="00AC6BCD">
          <w:pPr>
            <w:pStyle w:val="05C61962CF5E448A88E4D88ED76A3840"/>
          </w:pPr>
          <w:r w:rsidRPr="00201532">
            <w:rPr>
              <w:rStyle w:val="Platshllartext"/>
            </w:rPr>
            <w:t>Välj ett objekt.</w:t>
          </w:r>
        </w:p>
      </w:docPartBody>
    </w:docPart>
    <w:docPart>
      <w:docPartPr>
        <w:name w:val="DBE19C588E8A4DFCB9069B4FBD9C4EB6"/>
        <w:category>
          <w:name w:val="Allmänt"/>
          <w:gallery w:val="placeholder"/>
        </w:category>
        <w:types>
          <w:type w:val="bbPlcHdr"/>
        </w:types>
        <w:behaviors>
          <w:behavior w:val="content"/>
        </w:behaviors>
        <w:guid w:val="{992D1288-59F4-4E64-AD0A-3A4C17E34C2C}"/>
      </w:docPartPr>
      <w:docPartBody>
        <w:p w:rsidR="00E82502" w:rsidRDefault="00AC6BCD" w:rsidP="00AC6BCD">
          <w:pPr>
            <w:pStyle w:val="DBE19C588E8A4DFCB9069B4FBD9C4EB6"/>
          </w:pPr>
          <w:r>
            <w:rPr>
              <w:rStyle w:val="Platshllartext"/>
            </w:rPr>
            <w:t>[Om ja, ange text]</w:t>
          </w:r>
        </w:p>
      </w:docPartBody>
    </w:docPart>
    <w:docPart>
      <w:docPartPr>
        <w:name w:val="82724B68F2364DEAAA2A35490C441440"/>
        <w:category>
          <w:name w:val="Allmänt"/>
          <w:gallery w:val="placeholder"/>
        </w:category>
        <w:types>
          <w:type w:val="bbPlcHdr"/>
        </w:types>
        <w:behaviors>
          <w:behavior w:val="content"/>
        </w:behaviors>
        <w:guid w:val="{D6269E69-AD34-48BF-9F43-ADF899F7406D}"/>
      </w:docPartPr>
      <w:docPartBody>
        <w:p w:rsidR="00E82502" w:rsidRDefault="00AC6BCD" w:rsidP="00AC6BCD">
          <w:pPr>
            <w:pStyle w:val="82724B68F2364DEAAA2A35490C441440"/>
          </w:pPr>
          <w:r>
            <w:rPr>
              <w:rStyle w:val="Platshllartext"/>
            </w:rPr>
            <w:t>[Ange text]</w:t>
          </w:r>
        </w:p>
      </w:docPartBody>
    </w:docPart>
    <w:docPart>
      <w:docPartPr>
        <w:name w:val="9E5EF00A6AA041A8BFBE3FBC75063DB9"/>
        <w:category>
          <w:name w:val="Allmänt"/>
          <w:gallery w:val="placeholder"/>
        </w:category>
        <w:types>
          <w:type w:val="bbPlcHdr"/>
        </w:types>
        <w:behaviors>
          <w:behavior w:val="content"/>
        </w:behaviors>
        <w:guid w:val="{A05E7D0A-7D40-472C-89BB-41393755BCB6}"/>
      </w:docPartPr>
      <w:docPartBody>
        <w:p w:rsidR="00E82502" w:rsidRDefault="00AC6BCD" w:rsidP="00AC6BCD">
          <w:pPr>
            <w:pStyle w:val="9E5EF00A6AA041A8BFBE3FBC75063DB9"/>
          </w:pPr>
          <w:r>
            <w:rPr>
              <w:rStyle w:val="Platshllartext"/>
            </w:rPr>
            <w:t>XX</w:t>
          </w:r>
        </w:p>
      </w:docPartBody>
    </w:docPart>
    <w:docPart>
      <w:docPartPr>
        <w:name w:val="183DD5886C4545E0A5A8423800C1D031"/>
        <w:category>
          <w:name w:val="Allmänt"/>
          <w:gallery w:val="placeholder"/>
        </w:category>
        <w:types>
          <w:type w:val="bbPlcHdr"/>
        </w:types>
        <w:behaviors>
          <w:behavior w:val="content"/>
        </w:behaviors>
        <w:guid w:val="{DC20B536-695B-4CCD-A6CE-72F914E00F57}"/>
      </w:docPartPr>
      <w:docPartBody>
        <w:p w:rsidR="00E82502" w:rsidRDefault="00AC6BCD" w:rsidP="00AC6BCD">
          <w:pPr>
            <w:pStyle w:val="183DD5886C4545E0A5A8423800C1D031"/>
          </w:pPr>
          <w:r>
            <w:rPr>
              <w:rStyle w:val="Platshllartext"/>
            </w:rPr>
            <w:t>[Ange text]</w:t>
          </w:r>
        </w:p>
      </w:docPartBody>
    </w:docPart>
    <w:docPart>
      <w:docPartPr>
        <w:name w:val="7B28E2A3D8A3477C9461535A03972EC6"/>
        <w:category>
          <w:name w:val="Allmänt"/>
          <w:gallery w:val="placeholder"/>
        </w:category>
        <w:types>
          <w:type w:val="bbPlcHdr"/>
        </w:types>
        <w:behaviors>
          <w:behavior w:val="content"/>
        </w:behaviors>
        <w:guid w:val="{04CA6FE7-C0C3-40EC-AB98-24C35A81BB52}"/>
      </w:docPartPr>
      <w:docPartBody>
        <w:p w:rsidR="00E82502" w:rsidRDefault="00AC6BCD" w:rsidP="00AC6BCD">
          <w:pPr>
            <w:pStyle w:val="7B28E2A3D8A3477C9461535A03972EC6"/>
          </w:pPr>
          <w:r w:rsidRPr="00201532">
            <w:rPr>
              <w:rStyle w:val="Platshllartext"/>
            </w:rPr>
            <w:t>Välj ett objekt.</w:t>
          </w:r>
        </w:p>
      </w:docPartBody>
    </w:docPart>
    <w:docPart>
      <w:docPartPr>
        <w:name w:val="317C9CE4D8034388A8E69960801ECAC7"/>
        <w:category>
          <w:name w:val="Allmänt"/>
          <w:gallery w:val="placeholder"/>
        </w:category>
        <w:types>
          <w:type w:val="bbPlcHdr"/>
        </w:types>
        <w:behaviors>
          <w:behavior w:val="content"/>
        </w:behaviors>
        <w:guid w:val="{252BE7E8-6A4C-4F81-B4FF-4493DACC29CE}"/>
      </w:docPartPr>
      <w:docPartBody>
        <w:p w:rsidR="00E82502" w:rsidRDefault="00AC6BCD" w:rsidP="00AC6BCD">
          <w:pPr>
            <w:pStyle w:val="317C9CE4D8034388A8E69960801ECAC7"/>
          </w:pPr>
          <w:r>
            <w:rPr>
              <w:rStyle w:val="Platshllartext"/>
            </w:rPr>
            <w:t>[Om ja, ange text]</w:t>
          </w:r>
        </w:p>
      </w:docPartBody>
    </w:docPart>
    <w:docPart>
      <w:docPartPr>
        <w:name w:val="AAA062549ED74FAE8498C28243D52B27"/>
        <w:category>
          <w:name w:val="Allmänt"/>
          <w:gallery w:val="placeholder"/>
        </w:category>
        <w:types>
          <w:type w:val="bbPlcHdr"/>
        </w:types>
        <w:behaviors>
          <w:behavior w:val="content"/>
        </w:behaviors>
        <w:guid w:val="{3AE1B85E-06BC-43E0-A075-E5574EFC69E6}"/>
      </w:docPartPr>
      <w:docPartBody>
        <w:p w:rsidR="00E82502" w:rsidRDefault="00AC6BCD" w:rsidP="00AC6BCD">
          <w:pPr>
            <w:pStyle w:val="AAA062549ED74FAE8498C28243D52B27"/>
          </w:pPr>
          <w:r>
            <w:rPr>
              <w:rStyle w:val="Platshllartext"/>
            </w:rPr>
            <w:t>[Ange text]</w:t>
          </w:r>
        </w:p>
      </w:docPartBody>
    </w:docPart>
    <w:docPart>
      <w:docPartPr>
        <w:name w:val="5B8D683A68BB4E77B41A064D7374FEF6"/>
        <w:category>
          <w:name w:val="Allmänt"/>
          <w:gallery w:val="placeholder"/>
        </w:category>
        <w:types>
          <w:type w:val="bbPlcHdr"/>
        </w:types>
        <w:behaviors>
          <w:behavior w:val="content"/>
        </w:behaviors>
        <w:guid w:val="{D0CDCA67-A3EE-4945-8CCD-023E6C877A6F}"/>
      </w:docPartPr>
      <w:docPartBody>
        <w:p w:rsidR="00E82502" w:rsidRDefault="00AC6BCD" w:rsidP="00AC6BCD">
          <w:pPr>
            <w:pStyle w:val="5B8D683A68BB4E77B41A064D7374FEF6"/>
          </w:pPr>
          <w:r>
            <w:rPr>
              <w:rStyle w:val="Platshllartext"/>
            </w:rPr>
            <w:t>XX</w:t>
          </w:r>
        </w:p>
      </w:docPartBody>
    </w:docPart>
    <w:docPart>
      <w:docPartPr>
        <w:name w:val="D618704E67784BE2A4EA15DFC803C29E"/>
        <w:category>
          <w:name w:val="Allmänt"/>
          <w:gallery w:val="placeholder"/>
        </w:category>
        <w:types>
          <w:type w:val="bbPlcHdr"/>
        </w:types>
        <w:behaviors>
          <w:behavior w:val="content"/>
        </w:behaviors>
        <w:guid w:val="{8C198444-9471-4020-9748-756DECCED23F}"/>
      </w:docPartPr>
      <w:docPartBody>
        <w:p w:rsidR="00E82502" w:rsidRDefault="00AC6BCD" w:rsidP="00AC6BCD">
          <w:pPr>
            <w:pStyle w:val="D618704E67784BE2A4EA15DFC803C29E"/>
          </w:pPr>
          <w:r>
            <w:rPr>
              <w:rStyle w:val="Platshllartext"/>
            </w:rPr>
            <w:t>[Ange text]</w:t>
          </w:r>
        </w:p>
      </w:docPartBody>
    </w:docPart>
    <w:docPart>
      <w:docPartPr>
        <w:name w:val="1EE267E7319242FC9C7606A1B3651FBA"/>
        <w:category>
          <w:name w:val="Allmänt"/>
          <w:gallery w:val="placeholder"/>
        </w:category>
        <w:types>
          <w:type w:val="bbPlcHdr"/>
        </w:types>
        <w:behaviors>
          <w:behavior w:val="content"/>
        </w:behaviors>
        <w:guid w:val="{37EB2915-AF39-4D39-B0E0-E8E36B610741}"/>
      </w:docPartPr>
      <w:docPartBody>
        <w:p w:rsidR="00E82502" w:rsidRDefault="00AC6BCD" w:rsidP="00AC6BCD">
          <w:pPr>
            <w:pStyle w:val="1EE267E7319242FC9C7606A1B3651FBA"/>
          </w:pPr>
          <w:r w:rsidRPr="00201532">
            <w:rPr>
              <w:rStyle w:val="Platshllartext"/>
            </w:rPr>
            <w:t>Välj ett objekt.</w:t>
          </w:r>
        </w:p>
      </w:docPartBody>
    </w:docPart>
    <w:docPart>
      <w:docPartPr>
        <w:name w:val="853825EFE1E644A2B1446B07F9512723"/>
        <w:category>
          <w:name w:val="Allmänt"/>
          <w:gallery w:val="placeholder"/>
        </w:category>
        <w:types>
          <w:type w:val="bbPlcHdr"/>
        </w:types>
        <w:behaviors>
          <w:behavior w:val="content"/>
        </w:behaviors>
        <w:guid w:val="{16C4C95D-DE78-49CF-B13E-A46F0C0354F5}"/>
      </w:docPartPr>
      <w:docPartBody>
        <w:p w:rsidR="00E82502" w:rsidRDefault="00AC6BCD" w:rsidP="00AC6BCD">
          <w:pPr>
            <w:pStyle w:val="853825EFE1E644A2B1446B07F9512723"/>
          </w:pPr>
          <w:r>
            <w:rPr>
              <w:rStyle w:val="Platshllartext"/>
            </w:rPr>
            <w:t>[Om ja, ange text]</w:t>
          </w:r>
        </w:p>
      </w:docPartBody>
    </w:docPart>
    <w:docPart>
      <w:docPartPr>
        <w:name w:val="FC5D4CD4E03A4E22B834257E46AC901D"/>
        <w:category>
          <w:name w:val="Allmänt"/>
          <w:gallery w:val="placeholder"/>
        </w:category>
        <w:types>
          <w:type w:val="bbPlcHdr"/>
        </w:types>
        <w:behaviors>
          <w:behavior w:val="content"/>
        </w:behaviors>
        <w:guid w:val="{32586831-9B56-4CAF-872A-949D2F2E861D}"/>
      </w:docPartPr>
      <w:docPartBody>
        <w:p w:rsidR="00E82502" w:rsidRDefault="00AC6BCD" w:rsidP="00AC6BCD">
          <w:pPr>
            <w:pStyle w:val="FC5D4CD4E03A4E22B834257E46AC901D"/>
          </w:pPr>
          <w:r>
            <w:rPr>
              <w:rStyle w:val="Platshllartext"/>
            </w:rPr>
            <w:t>[Ange text]</w:t>
          </w:r>
        </w:p>
      </w:docPartBody>
    </w:docPart>
    <w:docPart>
      <w:docPartPr>
        <w:name w:val="9B15CC29806E4D5690E665CD56513EAE"/>
        <w:category>
          <w:name w:val="Allmänt"/>
          <w:gallery w:val="placeholder"/>
        </w:category>
        <w:types>
          <w:type w:val="bbPlcHdr"/>
        </w:types>
        <w:behaviors>
          <w:behavior w:val="content"/>
        </w:behaviors>
        <w:guid w:val="{5159D676-99C1-48A9-A13D-3440F7E19CCD}"/>
      </w:docPartPr>
      <w:docPartBody>
        <w:p w:rsidR="00E82502" w:rsidRDefault="00AC6BCD" w:rsidP="00AC6BCD">
          <w:pPr>
            <w:pStyle w:val="9B15CC29806E4D5690E665CD56513EAE"/>
          </w:pPr>
          <w:r>
            <w:rPr>
              <w:rStyle w:val="Platshllartext"/>
            </w:rPr>
            <w:t>XX</w:t>
          </w:r>
        </w:p>
      </w:docPartBody>
    </w:docPart>
    <w:docPart>
      <w:docPartPr>
        <w:name w:val="2F7E5B6340E74E918AA746298E45CB6D"/>
        <w:category>
          <w:name w:val="Allmänt"/>
          <w:gallery w:val="placeholder"/>
        </w:category>
        <w:types>
          <w:type w:val="bbPlcHdr"/>
        </w:types>
        <w:behaviors>
          <w:behavior w:val="content"/>
        </w:behaviors>
        <w:guid w:val="{8EE64575-50CB-4238-8F72-34A30A42FCE3}"/>
      </w:docPartPr>
      <w:docPartBody>
        <w:p w:rsidR="00E82502" w:rsidRDefault="00AC6BCD" w:rsidP="00AC6BCD">
          <w:pPr>
            <w:pStyle w:val="2F7E5B6340E74E918AA746298E45CB6D"/>
          </w:pPr>
          <w:r>
            <w:rPr>
              <w:rStyle w:val="Platshllartext"/>
            </w:rPr>
            <w:t>[Ange text]</w:t>
          </w:r>
        </w:p>
      </w:docPartBody>
    </w:docPart>
    <w:docPart>
      <w:docPartPr>
        <w:name w:val="B708157095704C538243C119842D5032"/>
        <w:category>
          <w:name w:val="Allmänt"/>
          <w:gallery w:val="placeholder"/>
        </w:category>
        <w:types>
          <w:type w:val="bbPlcHdr"/>
        </w:types>
        <w:behaviors>
          <w:behavior w:val="content"/>
        </w:behaviors>
        <w:guid w:val="{FD833272-9A1F-49D7-8AC9-0CED1AE55918}"/>
      </w:docPartPr>
      <w:docPartBody>
        <w:p w:rsidR="00E82502" w:rsidRDefault="00AC6BCD" w:rsidP="00AC6BCD">
          <w:pPr>
            <w:pStyle w:val="B708157095704C538243C119842D5032"/>
          </w:pPr>
          <w:r w:rsidRPr="00201532">
            <w:rPr>
              <w:rStyle w:val="Platshllartext"/>
            </w:rPr>
            <w:t>Välj ett objekt.</w:t>
          </w:r>
        </w:p>
      </w:docPartBody>
    </w:docPart>
    <w:docPart>
      <w:docPartPr>
        <w:name w:val="D21BE75E8C0742BDBEF4054EE8C7365D"/>
        <w:category>
          <w:name w:val="Allmänt"/>
          <w:gallery w:val="placeholder"/>
        </w:category>
        <w:types>
          <w:type w:val="bbPlcHdr"/>
        </w:types>
        <w:behaviors>
          <w:behavior w:val="content"/>
        </w:behaviors>
        <w:guid w:val="{6F7023F8-1C79-4FBC-9163-FC052A73D83E}"/>
      </w:docPartPr>
      <w:docPartBody>
        <w:p w:rsidR="00E82502" w:rsidRDefault="00AC6BCD" w:rsidP="00AC6BCD">
          <w:pPr>
            <w:pStyle w:val="D21BE75E8C0742BDBEF4054EE8C7365D"/>
          </w:pPr>
          <w:r>
            <w:rPr>
              <w:rStyle w:val="Platshllartext"/>
            </w:rPr>
            <w:t>[Om ja, ange text]</w:t>
          </w:r>
        </w:p>
      </w:docPartBody>
    </w:docPart>
    <w:docPart>
      <w:docPartPr>
        <w:name w:val="06E34E1EE31646C0AD45668ACF0B06D3"/>
        <w:category>
          <w:name w:val="Allmänt"/>
          <w:gallery w:val="placeholder"/>
        </w:category>
        <w:types>
          <w:type w:val="bbPlcHdr"/>
        </w:types>
        <w:behaviors>
          <w:behavior w:val="content"/>
        </w:behaviors>
        <w:guid w:val="{4908334D-0FFB-46D7-BBA5-127E0A869EC9}"/>
      </w:docPartPr>
      <w:docPartBody>
        <w:p w:rsidR="00E82502" w:rsidRDefault="00AC6BCD" w:rsidP="00AC6BCD">
          <w:pPr>
            <w:pStyle w:val="06E34E1EE31646C0AD45668ACF0B06D3"/>
          </w:pPr>
          <w:r>
            <w:rPr>
              <w:rStyle w:val="Platshllartext"/>
            </w:rPr>
            <w:t>[Ange text]</w:t>
          </w:r>
        </w:p>
      </w:docPartBody>
    </w:docPart>
    <w:docPart>
      <w:docPartPr>
        <w:name w:val="A58EC9917100485DB0F92ABD500AB068"/>
        <w:category>
          <w:name w:val="Allmänt"/>
          <w:gallery w:val="placeholder"/>
        </w:category>
        <w:types>
          <w:type w:val="bbPlcHdr"/>
        </w:types>
        <w:behaviors>
          <w:behavior w:val="content"/>
        </w:behaviors>
        <w:guid w:val="{5184D09F-D903-450C-94EA-0297780AEA07}"/>
      </w:docPartPr>
      <w:docPartBody>
        <w:p w:rsidR="00E82502" w:rsidRDefault="00AC6BCD" w:rsidP="00AC6BCD">
          <w:pPr>
            <w:pStyle w:val="A58EC9917100485DB0F92ABD500AB068"/>
          </w:pPr>
          <w:r>
            <w:rPr>
              <w:rStyle w:val="Platshllartext"/>
            </w:rPr>
            <w:t>XX</w:t>
          </w:r>
        </w:p>
      </w:docPartBody>
    </w:docPart>
    <w:docPart>
      <w:docPartPr>
        <w:name w:val="21F6FC99CDA74CFAA2508520C7E972E6"/>
        <w:category>
          <w:name w:val="Allmänt"/>
          <w:gallery w:val="placeholder"/>
        </w:category>
        <w:types>
          <w:type w:val="bbPlcHdr"/>
        </w:types>
        <w:behaviors>
          <w:behavior w:val="content"/>
        </w:behaviors>
        <w:guid w:val="{E3099BB0-F9A6-4009-8510-E64A9D0C4072}"/>
      </w:docPartPr>
      <w:docPartBody>
        <w:p w:rsidR="00E82502" w:rsidRDefault="00AC6BCD" w:rsidP="00AC6BCD">
          <w:pPr>
            <w:pStyle w:val="21F6FC99CDA74CFAA2508520C7E972E6"/>
          </w:pPr>
          <w:r>
            <w:rPr>
              <w:rStyle w:val="Platshllartext"/>
            </w:rPr>
            <w:t>[Ange text]</w:t>
          </w:r>
        </w:p>
      </w:docPartBody>
    </w:docPart>
    <w:docPart>
      <w:docPartPr>
        <w:name w:val="D1DCBE9795B64004AB811007514B2D44"/>
        <w:category>
          <w:name w:val="Allmänt"/>
          <w:gallery w:val="placeholder"/>
        </w:category>
        <w:types>
          <w:type w:val="bbPlcHdr"/>
        </w:types>
        <w:behaviors>
          <w:behavior w:val="content"/>
        </w:behaviors>
        <w:guid w:val="{84A7F1CA-F138-452B-B642-018178B5A0D5}"/>
      </w:docPartPr>
      <w:docPartBody>
        <w:p w:rsidR="00E82502" w:rsidRDefault="00AC6BCD" w:rsidP="00AC6BCD">
          <w:pPr>
            <w:pStyle w:val="D1DCBE9795B64004AB811007514B2D44"/>
          </w:pPr>
          <w:r w:rsidRPr="00201532">
            <w:rPr>
              <w:rStyle w:val="Platshllartext"/>
            </w:rPr>
            <w:t>Välj ett objekt.</w:t>
          </w:r>
        </w:p>
      </w:docPartBody>
    </w:docPart>
    <w:docPart>
      <w:docPartPr>
        <w:name w:val="CEDDAEBF1F4B4BACB98472AD756434BF"/>
        <w:category>
          <w:name w:val="Allmänt"/>
          <w:gallery w:val="placeholder"/>
        </w:category>
        <w:types>
          <w:type w:val="bbPlcHdr"/>
        </w:types>
        <w:behaviors>
          <w:behavior w:val="content"/>
        </w:behaviors>
        <w:guid w:val="{D367C05E-FA1A-467F-A801-D0FB91C36347}"/>
      </w:docPartPr>
      <w:docPartBody>
        <w:p w:rsidR="00E82502" w:rsidRDefault="00AC6BCD" w:rsidP="00AC6BCD">
          <w:pPr>
            <w:pStyle w:val="CEDDAEBF1F4B4BACB98472AD756434BF"/>
          </w:pPr>
          <w:r>
            <w:rPr>
              <w:rStyle w:val="Platshllartext"/>
            </w:rPr>
            <w:t>[Om ja, ange text]</w:t>
          </w:r>
        </w:p>
      </w:docPartBody>
    </w:docPart>
    <w:docPart>
      <w:docPartPr>
        <w:name w:val="C1DFBE1400CB48809FEAAB0F477ADE3C"/>
        <w:category>
          <w:name w:val="Allmänt"/>
          <w:gallery w:val="placeholder"/>
        </w:category>
        <w:types>
          <w:type w:val="bbPlcHdr"/>
        </w:types>
        <w:behaviors>
          <w:behavior w:val="content"/>
        </w:behaviors>
        <w:guid w:val="{2705D27E-2E2C-482B-BDD5-83FC1AE8ECA9}"/>
      </w:docPartPr>
      <w:docPartBody>
        <w:p w:rsidR="00E82502" w:rsidRDefault="00AC6BCD" w:rsidP="00AC6BCD">
          <w:pPr>
            <w:pStyle w:val="C1DFBE1400CB48809FEAAB0F477ADE3C"/>
          </w:pPr>
          <w:r>
            <w:rPr>
              <w:rStyle w:val="Platshllartext"/>
            </w:rPr>
            <w:t>[Ange text]</w:t>
          </w:r>
        </w:p>
      </w:docPartBody>
    </w:docPart>
    <w:docPart>
      <w:docPartPr>
        <w:name w:val="B04B06546D3242D483C35952A374A35F"/>
        <w:category>
          <w:name w:val="Allmänt"/>
          <w:gallery w:val="placeholder"/>
        </w:category>
        <w:types>
          <w:type w:val="bbPlcHdr"/>
        </w:types>
        <w:behaviors>
          <w:behavior w:val="content"/>
        </w:behaviors>
        <w:guid w:val="{8815E2CF-438A-4600-BFCD-D72701B1F13B}"/>
      </w:docPartPr>
      <w:docPartBody>
        <w:p w:rsidR="00E82502" w:rsidRDefault="00AC6BCD" w:rsidP="00AC6BCD">
          <w:pPr>
            <w:pStyle w:val="B04B06546D3242D483C35952A374A35F"/>
          </w:pPr>
          <w:r>
            <w:rPr>
              <w:rStyle w:val="Platshllartext"/>
            </w:rPr>
            <w:t>XX</w:t>
          </w:r>
        </w:p>
      </w:docPartBody>
    </w:docPart>
    <w:docPart>
      <w:docPartPr>
        <w:name w:val="5F73B36C2B154D85AD8B3A80642139D9"/>
        <w:category>
          <w:name w:val="Allmänt"/>
          <w:gallery w:val="placeholder"/>
        </w:category>
        <w:types>
          <w:type w:val="bbPlcHdr"/>
        </w:types>
        <w:behaviors>
          <w:behavior w:val="content"/>
        </w:behaviors>
        <w:guid w:val="{6CF33968-E209-4C4F-B161-FEA75C2C200C}"/>
      </w:docPartPr>
      <w:docPartBody>
        <w:p w:rsidR="00E82502" w:rsidRDefault="00AC6BCD" w:rsidP="00AC6BCD">
          <w:pPr>
            <w:pStyle w:val="5F73B36C2B154D85AD8B3A80642139D9"/>
          </w:pPr>
          <w:r>
            <w:rPr>
              <w:rStyle w:val="Platshllartext"/>
            </w:rPr>
            <w:t>[Ange text]</w:t>
          </w:r>
        </w:p>
      </w:docPartBody>
    </w:docPart>
    <w:docPart>
      <w:docPartPr>
        <w:name w:val="65028193651043D1B91973FD824BAF63"/>
        <w:category>
          <w:name w:val="Allmänt"/>
          <w:gallery w:val="placeholder"/>
        </w:category>
        <w:types>
          <w:type w:val="bbPlcHdr"/>
        </w:types>
        <w:behaviors>
          <w:behavior w:val="content"/>
        </w:behaviors>
        <w:guid w:val="{7FEF7340-9F22-4F83-916B-A58104117512}"/>
      </w:docPartPr>
      <w:docPartBody>
        <w:p w:rsidR="00E82502" w:rsidRDefault="00AC6BCD" w:rsidP="00AC6BCD">
          <w:pPr>
            <w:pStyle w:val="65028193651043D1B91973FD824BAF63"/>
          </w:pPr>
          <w:r w:rsidRPr="00201532">
            <w:rPr>
              <w:rStyle w:val="Platshllartext"/>
            </w:rPr>
            <w:t>Välj ett objekt.</w:t>
          </w:r>
        </w:p>
      </w:docPartBody>
    </w:docPart>
    <w:docPart>
      <w:docPartPr>
        <w:name w:val="A7D67F9E4586429FB30867BA11DDBBEB"/>
        <w:category>
          <w:name w:val="Allmänt"/>
          <w:gallery w:val="placeholder"/>
        </w:category>
        <w:types>
          <w:type w:val="bbPlcHdr"/>
        </w:types>
        <w:behaviors>
          <w:behavior w:val="content"/>
        </w:behaviors>
        <w:guid w:val="{20DAEC6B-9308-43F7-BF68-B1766155C16D}"/>
      </w:docPartPr>
      <w:docPartBody>
        <w:p w:rsidR="00E82502" w:rsidRDefault="00AC6BCD" w:rsidP="00AC6BCD">
          <w:pPr>
            <w:pStyle w:val="A7D67F9E4586429FB30867BA11DDBBEB"/>
          </w:pPr>
          <w:r>
            <w:rPr>
              <w:rStyle w:val="Platshllartext"/>
            </w:rPr>
            <w:t>[Om ja, ange text]</w:t>
          </w:r>
        </w:p>
      </w:docPartBody>
    </w:docPart>
    <w:docPart>
      <w:docPartPr>
        <w:name w:val="56391701B5CC43C7A146CD6319DD248E"/>
        <w:category>
          <w:name w:val="Allmänt"/>
          <w:gallery w:val="placeholder"/>
        </w:category>
        <w:types>
          <w:type w:val="bbPlcHdr"/>
        </w:types>
        <w:behaviors>
          <w:behavior w:val="content"/>
        </w:behaviors>
        <w:guid w:val="{B5AEFE2E-443B-4CD6-BCE5-CD1E937E82BF}"/>
      </w:docPartPr>
      <w:docPartBody>
        <w:p w:rsidR="00E82502" w:rsidRDefault="00AC6BCD" w:rsidP="00AC6BCD">
          <w:pPr>
            <w:pStyle w:val="56391701B5CC43C7A146CD6319DD248E"/>
          </w:pPr>
          <w:r>
            <w:rPr>
              <w:rStyle w:val="Platshllartext"/>
            </w:rPr>
            <w:t>[Ange text]</w:t>
          </w:r>
        </w:p>
      </w:docPartBody>
    </w:docPart>
    <w:docPart>
      <w:docPartPr>
        <w:name w:val="F28F8B36079A425498B495CBDE5629AE"/>
        <w:category>
          <w:name w:val="Allmänt"/>
          <w:gallery w:val="placeholder"/>
        </w:category>
        <w:types>
          <w:type w:val="bbPlcHdr"/>
        </w:types>
        <w:behaviors>
          <w:behavior w:val="content"/>
        </w:behaviors>
        <w:guid w:val="{2164E291-0DA2-4880-96A9-3F3A8760A6F3}"/>
      </w:docPartPr>
      <w:docPartBody>
        <w:p w:rsidR="00E82502" w:rsidRDefault="00AC6BCD" w:rsidP="00AC6BCD">
          <w:pPr>
            <w:pStyle w:val="F28F8B36079A425498B495CBDE5629AE"/>
          </w:pPr>
          <w:r>
            <w:rPr>
              <w:rStyle w:val="Platshllartext"/>
            </w:rPr>
            <w:t>XX</w:t>
          </w:r>
        </w:p>
      </w:docPartBody>
    </w:docPart>
    <w:docPart>
      <w:docPartPr>
        <w:name w:val="10F3DD53F1F94D73A333618B2BF813AA"/>
        <w:category>
          <w:name w:val="Allmänt"/>
          <w:gallery w:val="placeholder"/>
        </w:category>
        <w:types>
          <w:type w:val="bbPlcHdr"/>
        </w:types>
        <w:behaviors>
          <w:behavior w:val="content"/>
        </w:behaviors>
        <w:guid w:val="{870DEB89-C2BC-4146-9C65-DE27C1C37967}"/>
      </w:docPartPr>
      <w:docPartBody>
        <w:p w:rsidR="00E82502" w:rsidRDefault="00AC6BCD" w:rsidP="00AC6BCD">
          <w:pPr>
            <w:pStyle w:val="10F3DD53F1F94D73A333618B2BF813AA"/>
          </w:pPr>
          <w:r>
            <w:rPr>
              <w:rStyle w:val="Platshllartext"/>
            </w:rPr>
            <w:t>[Ange text]</w:t>
          </w:r>
        </w:p>
      </w:docPartBody>
    </w:docPart>
    <w:docPart>
      <w:docPartPr>
        <w:name w:val="CD3073C7A1494DDE88A341E127B69FBC"/>
        <w:category>
          <w:name w:val="Allmänt"/>
          <w:gallery w:val="placeholder"/>
        </w:category>
        <w:types>
          <w:type w:val="bbPlcHdr"/>
        </w:types>
        <w:behaviors>
          <w:behavior w:val="content"/>
        </w:behaviors>
        <w:guid w:val="{0C755302-39BC-4200-B494-96017CA012A2}"/>
      </w:docPartPr>
      <w:docPartBody>
        <w:p w:rsidR="00E82502" w:rsidRDefault="00AC6BCD" w:rsidP="00AC6BCD">
          <w:pPr>
            <w:pStyle w:val="CD3073C7A1494DDE88A341E127B69FBC"/>
          </w:pPr>
          <w:r w:rsidRPr="00201532">
            <w:rPr>
              <w:rStyle w:val="Platshllartext"/>
            </w:rPr>
            <w:t>Välj ett objekt.</w:t>
          </w:r>
        </w:p>
      </w:docPartBody>
    </w:docPart>
    <w:docPart>
      <w:docPartPr>
        <w:name w:val="D34D8241E1CB400C88F05FC3C169A202"/>
        <w:category>
          <w:name w:val="Allmänt"/>
          <w:gallery w:val="placeholder"/>
        </w:category>
        <w:types>
          <w:type w:val="bbPlcHdr"/>
        </w:types>
        <w:behaviors>
          <w:behavior w:val="content"/>
        </w:behaviors>
        <w:guid w:val="{E50E77EC-4333-42B9-AFB9-46C18C171E66}"/>
      </w:docPartPr>
      <w:docPartBody>
        <w:p w:rsidR="00E82502" w:rsidRDefault="00AC6BCD" w:rsidP="00AC6BCD">
          <w:pPr>
            <w:pStyle w:val="D34D8241E1CB400C88F05FC3C169A202"/>
          </w:pPr>
          <w:r>
            <w:rPr>
              <w:rStyle w:val="Platshllartext"/>
            </w:rPr>
            <w:t>[Om ja, ange text]</w:t>
          </w:r>
        </w:p>
      </w:docPartBody>
    </w:docPart>
    <w:docPart>
      <w:docPartPr>
        <w:name w:val="0A296C93BC8E4C92AF828C23620340C7"/>
        <w:category>
          <w:name w:val="Allmänt"/>
          <w:gallery w:val="placeholder"/>
        </w:category>
        <w:types>
          <w:type w:val="bbPlcHdr"/>
        </w:types>
        <w:behaviors>
          <w:behavior w:val="content"/>
        </w:behaviors>
        <w:guid w:val="{53685DA0-8E40-4A2C-A274-FF39F9367D7D}"/>
      </w:docPartPr>
      <w:docPartBody>
        <w:p w:rsidR="00E82502" w:rsidRDefault="00AC6BCD" w:rsidP="00AC6BCD">
          <w:pPr>
            <w:pStyle w:val="0A296C93BC8E4C92AF828C23620340C7"/>
          </w:pPr>
          <w:r>
            <w:rPr>
              <w:rStyle w:val="Platshllartext"/>
            </w:rPr>
            <w:t>[Ange text]</w:t>
          </w:r>
        </w:p>
      </w:docPartBody>
    </w:docPart>
    <w:docPart>
      <w:docPartPr>
        <w:name w:val="AA476C34DF284D76BF569A80064D103B"/>
        <w:category>
          <w:name w:val="Allmänt"/>
          <w:gallery w:val="placeholder"/>
        </w:category>
        <w:types>
          <w:type w:val="bbPlcHdr"/>
        </w:types>
        <w:behaviors>
          <w:behavior w:val="content"/>
        </w:behaviors>
        <w:guid w:val="{D92BCC35-D56E-416E-A8BF-2E1FC0B54797}"/>
      </w:docPartPr>
      <w:docPartBody>
        <w:p w:rsidR="00E82502" w:rsidRDefault="00AC6BCD" w:rsidP="00AC6BCD">
          <w:pPr>
            <w:pStyle w:val="AA476C34DF284D76BF569A80064D103B"/>
          </w:pPr>
          <w:r>
            <w:rPr>
              <w:rStyle w:val="Platshllartext"/>
            </w:rPr>
            <w:t>XX</w:t>
          </w:r>
        </w:p>
      </w:docPartBody>
    </w:docPart>
    <w:docPart>
      <w:docPartPr>
        <w:name w:val="526441E963F34AEFBF71357A4BDBDA80"/>
        <w:category>
          <w:name w:val="Allmänt"/>
          <w:gallery w:val="placeholder"/>
        </w:category>
        <w:types>
          <w:type w:val="bbPlcHdr"/>
        </w:types>
        <w:behaviors>
          <w:behavior w:val="content"/>
        </w:behaviors>
        <w:guid w:val="{124C7D3A-47FA-4616-AF4B-DE374513F1E6}"/>
      </w:docPartPr>
      <w:docPartBody>
        <w:p w:rsidR="00E82502" w:rsidRDefault="00AC6BCD" w:rsidP="00AC6BCD">
          <w:pPr>
            <w:pStyle w:val="526441E963F34AEFBF71357A4BDBDA80"/>
          </w:pPr>
          <w:r>
            <w:rPr>
              <w:rStyle w:val="Platshllartext"/>
            </w:rPr>
            <w:t>[Ange text]</w:t>
          </w:r>
        </w:p>
      </w:docPartBody>
    </w:docPart>
    <w:docPart>
      <w:docPartPr>
        <w:name w:val="6BD476C2D48D4370ABFA5588B809A921"/>
        <w:category>
          <w:name w:val="Allmänt"/>
          <w:gallery w:val="placeholder"/>
        </w:category>
        <w:types>
          <w:type w:val="bbPlcHdr"/>
        </w:types>
        <w:behaviors>
          <w:behavior w:val="content"/>
        </w:behaviors>
        <w:guid w:val="{EE9CD853-3E43-4732-A614-B24A8A647730}"/>
      </w:docPartPr>
      <w:docPartBody>
        <w:p w:rsidR="00E82502" w:rsidRDefault="00AC6BCD" w:rsidP="00AC6BCD">
          <w:pPr>
            <w:pStyle w:val="6BD476C2D48D4370ABFA5588B809A921"/>
          </w:pPr>
          <w:r w:rsidRPr="00201532">
            <w:rPr>
              <w:rStyle w:val="Platshllartext"/>
            </w:rPr>
            <w:t>Välj ett objekt.</w:t>
          </w:r>
        </w:p>
      </w:docPartBody>
    </w:docPart>
    <w:docPart>
      <w:docPartPr>
        <w:name w:val="DD42D613E82E41E4BBB22390C541A870"/>
        <w:category>
          <w:name w:val="Allmänt"/>
          <w:gallery w:val="placeholder"/>
        </w:category>
        <w:types>
          <w:type w:val="bbPlcHdr"/>
        </w:types>
        <w:behaviors>
          <w:behavior w:val="content"/>
        </w:behaviors>
        <w:guid w:val="{A10176C2-9D4A-4A32-8624-C26A72B2E315}"/>
      </w:docPartPr>
      <w:docPartBody>
        <w:p w:rsidR="00E82502" w:rsidRDefault="00AC6BCD" w:rsidP="00AC6BCD">
          <w:pPr>
            <w:pStyle w:val="DD42D613E82E41E4BBB22390C541A870"/>
          </w:pPr>
          <w:r>
            <w:rPr>
              <w:rStyle w:val="Platshllartext"/>
            </w:rPr>
            <w:t>[Om ja, ange text]</w:t>
          </w:r>
        </w:p>
      </w:docPartBody>
    </w:docPart>
    <w:docPart>
      <w:docPartPr>
        <w:name w:val="5D4E4BE254EB4E23B8F452FE8718E8E0"/>
        <w:category>
          <w:name w:val="Allmänt"/>
          <w:gallery w:val="placeholder"/>
        </w:category>
        <w:types>
          <w:type w:val="bbPlcHdr"/>
        </w:types>
        <w:behaviors>
          <w:behavior w:val="content"/>
        </w:behaviors>
        <w:guid w:val="{A888D1BD-D68A-43EB-8203-45B5D0E380F3}"/>
      </w:docPartPr>
      <w:docPartBody>
        <w:p w:rsidR="00E82502" w:rsidRDefault="00AC6BCD" w:rsidP="00AC6BCD">
          <w:pPr>
            <w:pStyle w:val="5D4E4BE254EB4E23B8F452FE8718E8E0"/>
          </w:pPr>
          <w:r>
            <w:rPr>
              <w:rStyle w:val="Platshllartext"/>
            </w:rPr>
            <w:t>[Ange text]</w:t>
          </w:r>
        </w:p>
      </w:docPartBody>
    </w:docPart>
    <w:docPart>
      <w:docPartPr>
        <w:name w:val="C304771AEA084E39B2A8DEAA4647ADA4"/>
        <w:category>
          <w:name w:val="Allmänt"/>
          <w:gallery w:val="placeholder"/>
        </w:category>
        <w:types>
          <w:type w:val="bbPlcHdr"/>
        </w:types>
        <w:behaviors>
          <w:behavior w:val="content"/>
        </w:behaviors>
        <w:guid w:val="{9192AE02-0CC3-4EDE-9645-13CC3177DBBF}"/>
      </w:docPartPr>
      <w:docPartBody>
        <w:p w:rsidR="00E82502" w:rsidRDefault="00AC6BCD" w:rsidP="00AC6BCD">
          <w:pPr>
            <w:pStyle w:val="C304771AEA084E39B2A8DEAA4647ADA4"/>
          </w:pPr>
          <w:r>
            <w:rPr>
              <w:rStyle w:val="Platshllartext"/>
            </w:rPr>
            <w:t>XX</w:t>
          </w:r>
        </w:p>
      </w:docPartBody>
    </w:docPart>
    <w:docPart>
      <w:docPartPr>
        <w:name w:val="676E640DF704428F99318C98672D4C00"/>
        <w:category>
          <w:name w:val="Allmänt"/>
          <w:gallery w:val="placeholder"/>
        </w:category>
        <w:types>
          <w:type w:val="bbPlcHdr"/>
        </w:types>
        <w:behaviors>
          <w:behavior w:val="content"/>
        </w:behaviors>
        <w:guid w:val="{600F6BD4-6AEC-4295-B682-884AC831F14C}"/>
      </w:docPartPr>
      <w:docPartBody>
        <w:p w:rsidR="00E82502" w:rsidRDefault="00AC6BCD" w:rsidP="00AC6BCD">
          <w:pPr>
            <w:pStyle w:val="676E640DF704428F99318C98672D4C00"/>
          </w:pPr>
          <w:r>
            <w:rPr>
              <w:rStyle w:val="Platshllartext"/>
            </w:rPr>
            <w:t>[Ange text]</w:t>
          </w:r>
        </w:p>
      </w:docPartBody>
    </w:docPart>
    <w:docPart>
      <w:docPartPr>
        <w:name w:val="4A7CBD575A8649C1AA0D7F042CBCE952"/>
        <w:category>
          <w:name w:val="Allmänt"/>
          <w:gallery w:val="placeholder"/>
        </w:category>
        <w:types>
          <w:type w:val="bbPlcHdr"/>
        </w:types>
        <w:behaviors>
          <w:behavior w:val="content"/>
        </w:behaviors>
        <w:guid w:val="{65BB00AE-4409-447D-9452-73744959D17B}"/>
      </w:docPartPr>
      <w:docPartBody>
        <w:p w:rsidR="00E82502" w:rsidRDefault="00AC6BCD" w:rsidP="00AC6BCD">
          <w:pPr>
            <w:pStyle w:val="4A7CBD575A8649C1AA0D7F042CBCE952"/>
          </w:pPr>
          <w:r w:rsidRPr="00201532">
            <w:rPr>
              <w:rStyle w:val="Platshllartext"/>
            </w:rPr>
            <w:t>Välj ett objekt.</w:t>
          </w:r>
        </w:p>
      </w:docPartBody>
    </w:docPart>
    <w:docPart>
      <w:docPartPr>
        <w:name w:val="3E08B0527C6A44F28286730571FB0D1C"/>
        <w:category>
          <w:name w:val="Allmänt"/>
          <w:gallery w:val="placeholder"/>
        </w:category>
        <w:types>
          <w:type w:val="bbPlcHdr"/>
        </w:types>
        <w:behaviors>
          <w:behavior w:val="content"/>
        </w:behaviors>
        <w:guid w:val="{40757FFF-DCD6-4979-A086-391BF1C2383E}"/>
      </w:docPartPr>
      <w:docPartBody>
        <w:p w:rsidR="00E82502" w:rsidRDefault="00AC6BCD" w:rsidP="00AC6BCD">
          <w:pPr>
            <w:pStyle w:val="3E08B0527C6A44F28286730571FB0D1C"/>
          </w:pPr>
          <w:r>
            <w:rPr>
              <w:rStyle w:val="Platshllartext"/>
            </w:rPr>
            <w:t>[Om ja, ange text]</w:t>
          </w:r>
        </w:p>
      </w:docPartBody>
    </w:docPart>
    <w:docPart>
      <w:docPartPr>
        <w:name w:val="DA7B7DC3BEF4400489891829F8BF7F17"/>
        <w:category>
          <w:name w:val="Allmänt"/>
          <w:gallery w:val="placeholder"/>
        </w:category>
        <w:types>
          <w:type w:val="bbPlcHdr"/>
        </w:types>
        <w:behaviors>
          <w:behavior w:val="content"/>
        </w:behaviors>
        <w:guid w:val="{4A4193A3-84BF-4183-9EAC-2929C9E27AA3}"/>
      </w:docPartPr>
      <w:docPartBody>
        <w:p w:rsidR="00E82502" w:rsidRDefault="00AC6BCD" w:rsidP="00AC6BCD">
          <w:pPr>
            <w:pStyle w:val="DA7B7DC3BEF4400489891829F8BF7F17"/>
          </w:pPr>
          <w:r>
            <w:rPr>
              <w:rStyle w:val="Platshllartext"/>
            </w:rPr>
            <w:t>[Ange text]</w:t>
          </w:r>
        </w:p>
      </w:docPartBody>
    </w:docPart>
    <w:docPart>
      <w:docPartPr>
        <w:name w:val="CD5B607F49D74537AD2D9B4019A3B6FB"/>
        <w:category>
          <w:name w:val="Allmänt"/>
          <w:gallery w:val="placeholder"/>
        </w:category>
        <w:types>
          <w:type w:val="bbPlcHdr"/>
        </w:types>
        <w:behaviors>
          <w:behavior w:val="content"/>
        </w:behaviors>
        <w:guid w:val="{53F3ED20-9654-4BB9-8E1F-43B966E767EF}"/>
      </w:docPartPr>
      <w:docPartBody>
        <w:p w:rsidR="00E82502" w:rsidRDefault="00AC6BCD" w:rsidP="00AC6BCD">
          <w:pPr>
            <w:pStyle w:val="CD5B607F49D74537AD2D9B4019A3B6FB"/>
          </w:pPr>
          <w:r>
            <w:rPr>
              <w:rStyle w:val="Platshllartext"/>
            </w:rPr>
            <w:t>XX</w:t>
          </w:r>
        </w:p>
      </w:docPartBody>
    </w:docPart>
    <w:docPart>
      <w:docPartPr>
        <w:name w:val="4578402AEDF1414FAB451B18F2CBA57A"/>
        <w:category>
          <w:name w:val="Allmänt"/>
          <w:gallery w:val="placeholder"/>
        </w:category>
        <w:types>
          <w:type w:val="bbPlcHdr"/>
        </w:types>
        <w:behaviors>
          <w:behavior w:val="content"/>
        </w:behaviors>
        <w:guid w:val="{66D1CAB9-388F-4302-9A13-8C93DE9378A3}"/>
      </w:docPartPr>
      <w:docPartBody>
        <w:p w:rsidR="00E82502" w:rsidRDefault="00AC6BCD" w:rsidP="00AC6BCD">
          <w:pPr>
            <w:pStyle w:val="4578402AEDF1414FAB451B18F2CBA57A"/>
          </w:pPr>
          <w:r>
            <w:rPr>
              <w:rStyle w:val="Platshllartext"/>
            </w:rPr>
            <w:t>[Ange text]</w:t>
          </w:r>
        </w:p>
      </w:docPartBody>
    </w:docPart>
    <w:docPart>
      <w:docPartPr>
        <w:name w:val="B571FCF08C4547A9BF3824EA0DF0EFC6"/>
        <w:category>
          <w:name w:val="Allmänt"/>
          <w:gallery w:val="placeholder"/>
        </w:category>
        <w:types>
          <w:type w:val="bbPlcHdr"/>
        </w:types>
        <w:behaviors>
          <w:behavior w:val="content"/>
        </w:behaviors>
        <w:guid w:val="{CF829ADF-A41D-442F-976C-552599387F25}"/>
      </w:docPartPr>
      <w:docPartBody>
        <w:p w:rsidR="00E82502" w:rsidRDefault="00AC6BCD" w:rsidP="00AC6BCD">
          <w:pPr>
            <w:pStyle w:val="B571FCF08C4547A9BF3824EA0DF0EFC6"/>
          </w:pPr>
          <w:r w:rsidRPr="00201532">
            <w:rPr>
              <w:rStyle w:val="Platshllartext"/>
            </w:rPr>
            <w:t>Välj ett objekt.</w:t>
          </w:r>
        </w:p>
      </w:docPartBody>
    </w:docPart>
    <w:docPart>
      <w:docPartPr>
        <w:name w:val="8467FE764F854F5CAAFB5157F29C0484"/>
        <w:category>
          <w:name w:val="Allmänt"/>
          <w:gallery w:val="placeholder"/>
        </w:category>
        <w:types>
          <w:type w:val="bbPlcHdr"/>
        </w:types>
        <w:behaviors>
          <w:behavior w:val="content"/>
        </w:behaviors>
        <w:guid w:val="{75062FD1-EA67-4A0A-AC2E-BEF9445DB1F3}"/>
      </w:docPartPr>
      <w:docPartBody>
        <w:p w:rsidR="00E82502" w:rsidRDefault="00AC6BCD" w:rsidP="00AC6BCD">
          <w:pPr>
            <w:pStyle w:val="8467FE764F854F5CAAFB5157F29C0484"/>
          </w:pPr>
          <w:r>
            <w:rPr>
              <w:rStyle w:val="Platshllartext"/>
            </w:rPr>
            <w:t>[Om ja, ange text]</w:t>
          </w:r>
        </w:p>
      </w:docPartBody>
    </w:docPart>
    <w:docPart>
      <w:docPartPr>
        <w:name w:val="07E4D3D1CB6445948687E42A0CAA8F88"/>
        <w:category>
          <w:name w:val="Allmänt"/>
          <w:gallery w:val="placeholder"/>
        </w:category>
        <w:types>
          <w:type w:val="bbPlcHdr"/>
        </w:types>
        <w:behaviors>
          <w:behavior w:val="content"/>
        </w:behaviors>
        <w:guid w:val="{61B30FE8-26C4-449C-A5A9-C02F77E1BA33}"/>
      </w:docPartPr>
      <w:docPartBody>
        <w:p w:rsidR="00E82502" w:rsidRDefault="00AC6BCD" w:rsidP="00AC6BCD">
          <w:pPr>
            <w:pStyle w:val="07E4D3D1CB6445948687E42A0CAA8F88"/>
          </w:pPr>
          <w:r>
            <w:rPr>
              <w:rStyle w:val="Platshllartext"/>
            </w:rPr>
            <w:t>[Ange text]</w:t>
          </w:r>
        </w:p>
      </w:docPartBody>
    </w:docPart>
    <w:docPart>
      <w:docPartPr>
        <w:name w:val="5DD93642D7E64945B5A30B3B074EEDA7"/>
        <w:category>
          <w:name w:val="Allmänt"/>
          <w:gallery w:val="placeholder"/>
        </w:category>
        <w:types>
          <w:type w:val="bbPlcHdr"/>
        </w:types>
        <w:behaviors>
          <w:behavior w:val="content"/>
        </w:behaviors>
        <w:guid w:val="{738732FA-1AB7-4897-AD01-065C7F0C22FD}"/>
      </w:docPartPr>
      <w:docPartBody>
        <w:p w:rsidR="00E82502" w:rsidRDefault="00AC6BCD" w:rsidP="00AC6BCD">
          <w:pPr>
            <w:pStyle w:val="5DD93642D7E64945B5A30B3B074EEDA7"/>
          </w:pPr>
          <w:r>
            <w:rPr>
              <w:rStyle w:val="Platshllartext"/>
            </w:rPr>
            <w:t>XX</w:t>
          </w:r>
        </w:p>
      </w:docPartBody>
    </w:docPart>
    <w:docPart>
      <w:docPartPr>
        <w:name w:val="24B0C51A9310419FB0C3F22FDF817F90"/>
        <w:category>
          <w:name w:val="Allmänt"/>
          <w:gallery w:val="placeholder"/>
        </w:category>
        <w:types>
          <w:type w:val="bbPlcHdr"/>
        </w:types>
        <w:behaviors>
          <w:behavior w:val="content"/>
        </w:behaviors>
        <w:guid w:val="{3C316CCD-26C4-4C1B-95E5-8639B9D07FD7}"/>
      </w:docPartPr>
      <w:docPartBody>
        <w:p w:rsidR="00E82502" w:rsidRDefault="00AC6BCD" w:rsidP="00AC6BCD">
          <w:pPr>
            <w:pStyle w:val="24B0C51A9310419FB0C3F22FDF817F90"/>
          </w:pPr>
          <w:r>
            <w:rPr>
              <w:rStyle w:val="Platshllartext"/>
            </w:rPr>
            <w:t>[Ange text]</w:t>
          </w:r>
        </w:p>
      </w:docPartBody>
    </w:docPart>
    <w:docPart>
      <w:docPartPr>
        <w:name w:val="A403CFBE1B744692AFEA28FE7DF6F90C"/>
        <w:category>
          <w:name w:val="Allmänt"/>
          <w:gallery w:val="placeholder"/>
        </w:category>
        <w:types>
          <w:type w:val="bbPlcHdr"/>
        </w:types>
        <w:behaviors>
          <w:behavior w:val="content"/>
        </w:behaviors>
        <w:guid w:val="{4118E843-A037-4E51-B7DE-DA2DD43AEEF8}"/>
      </w:docPartPr>
      <w:docPartBody>
        <w:p w:rsidR="00E82502" w:rsidRDefault="00AC6BCD" w:rsidP="00AC6BCD">
          <w:pPr>
            <w:pStyle w:val="A403CFBE1B744692AFEA28FE7DF6F90C"/>
          </w:pPr>
          <w:r w:rsidRPr="00201532">
            <w:rPr>
              <w:rStyle w:val="Platshllartext"/>
            </w:rPr>
            <w:t>Välj ett objekt.</w:t>
          </w:r>
        </w:p>
      </w:docPartBody>
    </w:docPart>
    <w:docPart>
      <w:docPartPr>
        <w:name w:val="551F2C065A514EE295990E78FF3D265E"/>
        <w:category>
          <w:name w:val="Allmänt"/>
          <w:gallery w:val="placeholder"/>
        </w:category>
        <w:types>
          <w:type w:val="bbPlcHdr"/>
        </w:types>
        <w:behaviors>
          <w:behavior w:val="content"/>
        </w:behaviors>
        <w:guid w:val="{5D5EB15A-A60C-4B38-AE26-47604338E0EF}"/>
      </w:docPartPr>
      <w:docPartBody>
        <w:p w:rsidR="00E82502" w:rsidRDefault="00AC6BCD" w:rsidP="00AC6BCD">
          <w:pPr>
            <w:pStyle w:val="551F2C065A514EE295990E78FF3D265E"/>
          </w:pPr>
          <w:r>
            <w:rPr>
              <w:rStyle w:val="Platshllartext"/>
            </w:rPr>
            <w:t>[Om ja, ange text]</w:t>
          </w:r>
        </w:p>
      </w:docPartBody>
    </w:docPart>
    <w:docPart>
      <w:docPartPr>
        <w:name w:val="7FCF418F590348E9AA3709B6166DECEC"/>
        <w:category>
          <w:name w:val="Allmänt"/>
          <w:gallery w:val="placeholder"/>
        </w:category>
        <w:types>
          <w:type w:val="bbPlcHdr"/>
        </w:types>
        <w:behaviors>
          <w:behavior w:val="content"/>
        </w:behaviors>
        <w:guid w:val="{E884116B-81CD-4ADF-9473-9BF3E6F2C2EF}"/>
      </w:docPartPr>
      <w:docPartBody>
        <w:p w:rsidR="00E82502" w:rsidRDefault="00AC6BCD" w:rsidP="00AC6BCD">
          <w:pPr>
            <w:pStyle w:val="7FCF418F590348E9AA3709B6166DECEC"/>
          </w:pPr>
          <w:r>
            <w:rPr>
              <w:rStyle w:val="Platshllartext"/>
            </w:rPr>
            <w:t>[Ange text]</w:t>
          </w:r>
        </w:p>
      </w:docPartBody>
    </w:docPart>
    <w:docPart>
      <w:docPartPr>
        <w:name w:val="28F113BD55E440A6BA8ED603BB729110"/>
        <w:category>
          <w:name w:val="Allmänt"/>
          <w:gallery w:val="placeholder"/>
        </w:category>
        <w:types>
          <w:type w:val="bbPlcHdr"/>
        </w:types>
        <w:behaviors>
          <w:behavior w:val="content"/>
        </w:behaviors>
        <w:guid w:val="{29B5EDA2-19F4-4677-B11C-D3C402FB4ADD}"/>
      </w:docPartPr>
      <w:docPartBody>
        <w:p w:rsidR="00E82502" w:rsidRDefault="00AC6BCD" w:rsidP="00AC6BCD">
          <w:pPr>
            <w:pStyle w:val="28F113BD55E440A6BA8ED603BB729110"/>
          </w:pPr>
          <w:r>
            <w:rPr>
              <w:rStyle w:val="Platshllartext"/>
            </w:rPr>
            <w:t>XX</w:t>
          </w:r>
        </w:p>
      </w:docPartBody>
    </w:docPart>
    <w:docPart>
      <w:docPartPr>
        <w:name w:val="57F0BB6525D64A6698051FE35B65D0D5"/>
        <w:category>
          <w:name w:val="Allmänt"/>
          <w:gallery w:val="placeholder"/>
        </w:category>
        <w:types>
          <w:type w:val="bbPlcHdr"/>
        </w:types>
        <w:behaviors>
          <w:behavior w:val="content"/>
        </w:behaviors>
        <w:guid w:val="{4BEFA961-18A0-438A-84A1-19AAE3352F72}"/>
      </w:docPartPr>
      <w:docPartBody>
        <w:p w:rsidR="00E82502" w:rsidRDefault="00AC6BCD" w:rsidP="00AC6BCD">
          <w:pPr>
            <w:pStyle w:val="57F0BB6525D64A6698051FE35B65D0D5"/>
          </w:pPr>
          <w:r>
            <w:rPr>
              <w:rStyle w:val="Platshllartext"/>
            </w:rPr>
            <w:t>[Ange text]</w:t>
          </w:r>
        </w:p>
      </w:docPartBody>
    </w:docPart>
    <w:docPart>
      <w:docPartPr>
        <w:name w:val="CA252FE6245548B09FDFB37D5BCEC792"/>
        <w:category>
          <w:name w:val="Allmänt"/>
          <w:gallery w:val="placeholder"/>
        </w:category>
        <w:types>
          <w:type w:val="bbPlcHdr"/>
        </w:types>
        <w:behaviors>
          <w:behavior w:val="content"/>
        </w:behaviors>
        <w:guid w:val="{E1A8892A-CB3B-40B1-B263-F4E440C36921}"/>
      </w:docPartPr>
      <w:docPartBody>
        <w:p w:rsidR="00E82502" w:rsidRDefault="00AC6BCD" w:rsidP="00AC6BCD">
          <w:pPr>
            <w:pStyle w:val="CA252FE6245548B09FDFB37D5BCEC792"/>
          </w:pPr>
          <w:r w:rsidRPr="00201532">
            <w:rPr>
              <w:rStyle w:val="Platshllartext"/>
            </w:rPr>
            <w:t>Välj ett objekt.</w:t>
          </w:r>
        </w:p>
      </w:docPartBody>
    </w:docPart>
    <w:docPart>
      <w:docPartPr>
        <w:name w:val="7270A83EA35D4D3DBAB49B53EAF43083"/>
        <w:category>
          <w:name w:val="Allmänt"/>
          <w:gallery w:val="placeholder"/>
        </w:category>
        <w:types>
          <w:type w:val="bbPlcHdr"/>
        </w:types>
        <w:behaviors>
          <w:behavior w:val="content"/>
        </w:behaviors>
        <w:guid w:val="{69100CFE-5791-480A-9832-67148166F47A}"/>
      </w:docPartPr>
      <w:docPartBody>
        <w:p w:rsidR="00E82502" w:rsidRDefault="00AC6BCD" w:rsidP="00AC6BCD">
          <w:pPr>
            <w:pStyle w:val="7270A83EA35D4D3DBAB49B53EAF43083"/>
          </w:pPr>
          <w:r>
            <w:rPr>
              <w:rStyle w:val="Platshllartext"/>
            </w:rPr>
            <w:t>[Om ja, ange text]</w:t>
          </w:r>
        </w:p>
      </w:docPartBody>
    </w:docPart>
    <w:docPart>
      <w:docPartPr>
        <w:name w:val="CE6CAB33059A43B8AD8BB755DB3A5501"/>
        <w:category>
          <w:name w:val="Allmänt"/>
          <w:gallery w:val="placeholder"/>
        </w:category>
        <w:types>
          <w:type w:val="bbPlcHdr"/>
        </w:types>
        <w:behaviors>
          <w:behavior w:val="content"/>
        </w:behaviors>
        <w:guid w:val="{312888CD-3254-4A6B-AC78-F946181E3F0E}"/>
      </w:docPartPr>
      <w:docPartBody>
        <w:p w:rsidR="00E82502" w:rsidRDefault="00AC6BCD" w:rsidP="00AC6BCD">
          <w:pPr>
            <w:pStyle w:val="CE6CAB33059A43B8AD8BB755DB3A5501"/>
          </w:pPr>
          <w:r>
            <w:rPr>
              <w:rStyle w:val="Platshllartext"/>
            </w:rPr>
            <w:t>[Ange text]</w:t>
          </w:r>
        </w:p>
      </w:docPartBody>
    </w:docPart>
    <w:docPart>
      <w:docPartPr>
        <w:name w:val="5DAEC214A4D84769B36BE9F0571392F0"/>
        <w:category>
          <w:name w:val="Allmänt"/>
          <w:gallery w:val="placeholder"/>
        </w:category>
        <w:types>
          <w:type w:val="bbPlcHdr"/>
        </w:types>
        <w:behaviors>
          <w:behavior w:val="content"/>
        </w:behaviors>
        <w:guid w:val="{8D73E6E9-E209-4B0A-B284-673668FE2C7B}"/>
      </w:docPartPr>
      <w:docPartBody>
        <w:p w:rsidR="00E82502" w:rsidRDefault="00AC6BCD" w:rsidP="00AC6BCD">
          <w:pPr>
            <w:pStyle w:val="5DAEC214A4D84769B36BE9F0571392F0"/>
          </w:pPr>
          <w:r>
            <w:rPr>
              <w:rStyle w:val="Platshllartext"/>
            </w:rPr>
            <w:t>XX</w:t>
          </w:r>
        </w:p>
      </w:docPartBody>
    </w:docPart>
    <w:docPart>
      <w:docPartPr>
        <w:name w:val="B3EEF2ED01E244E38B696AFD5765FF36"/>
        <w:category>
          <w:name w:val="Allmänt"/>
          <w:gallery w:val="placeholder"/>
        </w:category>
        <w:types>
          <w:type w:val="bbPlcHdr"/>
        </w:types>
        <w:behaviors>
          <w:behavior w:val="content"/>
        </w:behaviors>
        <w:guid w:val="{A8D3A4D2-8B4F-4116-9CC4-DDE2E19A3AEB}"/>
      </w:docPartPr>
      <w:docPartBody>
        <w:p w:rsidR="00E82502" w:rsidRDefault="00AC6BCD" w:rsidP="00AC6BCD">
          <w:pPr>
            <w:pStyle w:val="B3EEF2ED01E244E38B696AFD5765FF36"/>
          </w:pPr>
          <w:r>
            <w:rPr>
              <w:rStyle w:val="Platshllartext"/>
            </w:rPr>
            <w:t>[Ange text]</w:t>
          </w:r>
        </w:p>
      </w:docPartBody>
    </w:docPart>
    <w:docPart>
      <w:docPartPr>
        <w:name w:val="2B081C3B901C42C08B8EF08876263ECB"/>
        <w:category>
          <w:name w:val="Allmänt"/>
          <w:gallery w:val="placeholder"/>
        </w:category>
        <w:types>
          <w:type w:val="bbPlcHdr"/>
        </w:types>
        <w:behaviors>
          <w:behavior w:val="content"/>
        </w:behaviors>
        <w:guid w:val="{6994C4CA-AA23-4A64-8FF5-07C84BA9A1EB}"/>
      </w:docPartPr>
      <w:docPartBody>
        <w:p w:rsidR="00E82502" w:rsidRDefault="00AC6BCD" w:rsidP="00AC6BCD">
          <w:pPr>
            <w:pStyle w:val="2B081C3B901C42C08B8EF08876263ECB"/>
          </w:pPr>
          <w:r w:rsidRPr="00201532">
            <w:rPr>
              <w:rStyle w:val="Platshllartext"/>
            </w:rPr>
            <w:t>Välj ett objekt.</w:t>
          </w:r>
        </w:p>
      </w:docPartBody>
    </w:docPart>
    <w:docPart>
      <w:docPartPr>
        <w:name w:val="B42D03FC64E947EB949853B8FCF86949"/>
        <w:category>
          <w:name w:val="Allmänt"/>
          <w:gallery w:val="placeholder"/>
        </w:category>
        <w:types>
          <w:type w:val="bbPlcHdr"/>
        </w:types>
        <w:behaviors>
          <w:behavior w:val="content"/>
        </w:behaviors>
        <w:guid w:val="{DEF6D805-5637-4AAE-8C34-2DD1804B85A3}"/>
      </w:docPartPr>
      <w:docPartBody>
        <w:p w:rsidR="00E82502" w:rsidRDefault="00AC6BCD" w:rsidP="00AC6BCD">
          <w:pPr>
            <w:pStyle w:val="B42D03FC64E947EB949853B8FCF86949"/>
          </w:pPr>
          <w:r>
            <w:rPr>
              <w:rStyle w:val="Platshllartext"/>
            </w:rPr>
            <w:t>[Om ja, ange text]</w:t>
          </w:r>
        </w:p>
      </w:docPartBody>
    </w:docPart>
    <w:docPart>
      <w:docPartPr>
        <w:name w:val="2DEA5BD71F4E4164AD9864D25059758F"/>
        <w:category>
          <w:name w:val="Allmänt"/>
          <w:gallery w:val="placeholder"/>
        </w:category>
        <w:types>
          <w:type w:val="bbPlcHdr"/>
        </w:types>
        <w:behaviors>
          <w:behavior w:val="content"/>
        </w:behaviors>
        <w:guid w:val="{32AFA00C-23F3-4AF1-A028-C2C55212662A}"/>
      </w:docPartPr>
      <w:docPartBody>
        <w:p w:rsidR="00E82502" w:rsidRDefault="00AC6BCD" w:rsidP="00AC6BCD">
          <w:pPr>
            <w:pStyle w:val="2DEA5BD71F4E4164AD9864D25059758F"/>
          </w:pPr>
          <w:r>
            <w:rPr>
              <w:rStyle w:val="Platshllartext"/>
            </w:rPr>
            <w:t>[Ange text]</w:t>
          </w:r>
        </w:p>
      </w:docPartBody>
    </w:docPart>
    <w:docPart>
      <w:docPartPr>
        <w:name w:val="0B2E587E2ED247BF82BABDC6375F013E"/>
        <w:category>
          <w:name w:val="Allmänt"/>
          <w:gallery w:val="placeholder"/>
        </w:category>
        <w:types>
          <w:type w:val="bbPlcHdr"/>
        </w:types>
        <w:behaviors>
          <w:behavior w:val="content"/>
        </w:behaviors>
        <w:guid w:val="{8E2A65AA-4D42-4679-8445-1D1AD1E00493}"/>
      </w:docPartPr>
      <w:docPartBody>
        <w:p w:rsidR="00E82502" w:rsidRDefault="00AC6BCD" w:rsidP="00AC6BCD">
          <w:pPr>
            <w:pStyle w:val="0B2E587E2ED247BF82BABDC6375F013E"/>
          </w:pPr>
          <w:r>
            <w:rPr>
              <w:rStyle w:val="Platshllartext"/>
            </w:rPr>
            <w:t>XX</w:t>
          </w:r>
        </w:p>
      </w:docPartBody>
    </w:docPart>
    <w:docPart>
      <w:docPartPr>
        <w:name w:val="DCB9F85951314D5FAA0751A6A95E6A40"/>
        <w:category>
          <w:name w:val="Allmänt"/>
          <w:gallery w:val="placeholder"/>
        </w:category>
        <w:types>
          <w:type w:val="bbPlcHdr"/>
        </w:types>
        <w:behaviors>
          <w:behavior w:val="content"/>
        </w:behaviors>
        <w:guid w:val="{03049F53-8574-4263-A7D9-0719F3827B2C}"/>
      </w:docPartPr>
      <w:docPartBody>
        <w:p w:rsidR="00E82502" w:rsidRDefault="00AC6BCD" w:rsidP="00AC6BCD">
          <w:pPr>
            <w:pStyle w:val="DCB9F85951314D5FAA0751A6A95E6A40"/>
          </w:pPr>
          <w:r>
            <w:rPr>
              <w:rStyle w:val="Platshllartext"/>
            </w:rPr>
            <w:t>[Ange text]</w:t>
          </w:r>
        </w:p>
      </w:docPartBody>
    </w:docPart>
    <w:docPart>
      <w:docPartPr>
        <w:name w:val="FF05565849E44F51BB4E67FA481AA3B1"/>
        <w:category>
          <w:name w:val="Allmänt"/>
          <w:gallery w:val="placeholder"/>
        </w:category>
        <w:types>
          <w:type w:val="bbPlcHdr"/>
        </w:types>
        <w:behaviors>
          <w:behavior w:val="content"/>
        </w:behaviors>
        <w:guid w:val="{F4209D94-E227-4836-8291-F26AA4C7F4FA}"/>
      </w:docPartPr>
      <w:docPartBody>
        <w:p w:rsidR="00E82502" w:rsidRDefault="00AC6BCD" w:rsidP="00AC6BCD">
          <w:pPr>
            <w:pStyle w:val="FF05565849E44F51BB4E67FA481AA3B1"/>
          </w:pPr>
          <w:r w:rsidRPr="00201532">
            <w:rPr>
              <w:rStyle w:val="Platshllartext"/>
            </w:rPr>
            <w:t>Välj ett objekt.</w:t>
          </w:r>
        </w:p>
      </w:docPartBody>
    </w:docPart>
    <w:docPart>
      <w:docPartPr>
        <w:name w:val="0BD55B0D2D1B4A6A8E1504E56FBCBE1B"/>
        <w:category>
          <w:name w:val="Allmänt"/>
          <w:gallery w:val="placeholder"/>
        </w:category>
        <w:types>
          <w:type w:val="bbPlcHdr"/>
        </w:types>
        <w:behaviors>
          <w:behavior w:val="content"/>
        </w:behaviors>
        <w:guid w:val="{9359D7CC-4499-4CB7-8EB3-AB1208A6FE50}"/>
      </w:docPartPr>
      <w:docPartBody>
        <w:p w:rsidR="00E82502" w:rsidRDefault="00AC6BCD" w:rsidP="00AC6BCD">
          <w:pPr>
            <w:pStyle w:val="0BD55B0D2D1B4A6A8E1504E56FBCBE1B"/>
          </w:pPr>
          <w:r>
            <w:rPr>
              <w:rStyle w:val="Platshllartext"/>
            </w:rPr>
            <w:t>[Om ja, ange text]</w:t>
          </w:r>
        </w:p>
      </w:docPartBody>
    </w:docPart>
    <w:docPart>
      <w:docPartPr>
        <w:name w:val="A1E2278ADA614A1688EDC44DBE731E45"/>
        <w:category>
          <w:name w:val="Allmänt"/>
          <w:gallery w:val="placeholder"/>
        </w:category>
        <w:types>
          <w:type w:val="bbPlcHdr"/>
        </w:types>
        <w:behaviors>
          <w:behavior w:val="content"/>
        </w:behaviors>
        <w:guid w:val="{D404152F-60F5-4567-A46D-0E5EF2BA83A3}"/>
      </w:docPartPr>
      <w:docPartBody>
        <w:p w:rsidR="00E82502" w:rsidRDefault="00AC6BCD" w:rsidP="00AC6BCD">
          <w:pPr>
            <w:pStyle w:val="A1E2278ADA614A1688EDC44DBE731E45"/>
          </w:pPr>
          <w:r>
            <w:rPr>
              <w:rStyle w:val="Platshllartext"/>
            </w:rPr>
            <w:t>[Ange text]</w:t>
          </w:r>
        </w:p>
      </w:docPartBody>
    </w:docPart>
    <w:docPart>
      <w:docPartPr>
        <w:name w:val="4B3C1DF482AD483F810355597F1D0763"/>
        <w:category>
          <w:name w:val="Allmänt"/>
          <w:gallery w:val="placeholder"/>
        </w:category>
        <w:types>
          <w:type w:val="bbPlcHdr"/>
        </w:types>
        <w:behaviors>
          <w:behavior w:val="content"/>
        </w:behaviors>
        <w:guid w:val="{BD07EDE8-D513-4783-B3AF-312DB22AF9CB}"/>
      </w:docPartPr>
      <w:docPartBody>
        <w:p w:rsidR="00E82502" w:rsidRDefault="00AC6BCD" w:rsidP="00AC6BCD">
          <w:pPr>
            <w:pStyle w:val="4B3C1DF482AD483F810355597F1D0763"/>
          </w:pPr>
          <w:r>
            <w:rPr>
              <w:rStyle w:val="Platshllartext"/>
            </w:rPr>
            <w:t>XX</w:t>
          </w:r>
        </w:p>
      </w:docPartBody>
    </w:docPart>
    <w:docPart>
      <w:docPartPr>
        <w:name w:val="740062601D2D4A21844CCACCD9560B60"/>
        <w:category>
          <w:name w:val="Allmänt"/>
          <w:gallery w:val="placeholder"/>
        </w:category>
        <w:types>
          <w:type w:val="bbPlcHdr"/>
        </w:types>
        <w:behaviors>
          <w:behavior w:val="content"/>
        </w:behaviors>
        <w:guid w:val="{721951E9-1FA8-47D5-9AC2-DEE4A40DADB0}"/>
      </w:docPartPr>
      <w:docPartBody>
        <w:p w:rsidR="00E82502" w:rsidRDefault="00AC6BCD" w:rsidP="00AC6BCD">
          <w:pPr>
            <w:pStyle w:val="740062601D2D4A21844CCACCD9560B60"/>
          </w:pPr>
          <w:r>
            <w:rPr>
              <w:rStyle w:val="Platshllartext"/>
            </w:rPr>
            <w:t>[Ange text]</w:t>
          </w:r>
        </w:p>
      </w:docPartBody>
    </w:docPart>
    <w:docPart>
      <w:docPartPr>
        <w:name w:val="A32BF15E2ABC4C3B9BB639810A57E842"/>
        <w:category>
          <w:name w:val="Allmänt"/>
          <w:gallery w:val="placeholder"/>
        </w:category>
        <w:types>
          <w:type w:val="bbPlcHdr"/>
        </w:types>
        <w:behaviors>
          <w:behavior w:val="content"/>
        </w:behaviors>
        <w:guid w:val="{65599E74-8057-42F8-B02A-72BAD0A9C64E}"/>
      </w:docPartPr>
      <w:docPartBody>
        <w:p w:rsidR="00E82502" w:rsidRDefault="00AC6BCD" w:rsidP="00AC6BCD">
          <w:pPr>
            <w:pStyle w:val="A32BF15E2ABC4C3B9BB639810A57E842"/>
          </w:pPr>
          <w:r w:rsidRPr="00201532">
            <w:rPr>
              <w:rStyle w:val="Platshllartext"/>
            </w:rPr>
            <w:t>Välj ett objekt.</w:t>
          </w:r>
        </w:p>
      </w:docPartBody>
    </w:docPart>
    <w:docPart>
      <w:docPartPr>
        <w:name w:val="0C3353C7AE74417892EBE578BA5BBF3B"/>
        <w:category>
          <w:name w:val="Allmänt"/>
          <w:gallery w:val="placeholder"/>
        </w:category>
        <w:types>
          <w:type w:val="bbPlcHdr"/>
        </w:types>
        <w:behaviors>
          <w:behavior w:val="content"/>
        </w:behaviors>
        <w:guid w:val="{C4EA0693-6E50-48C4-93E3-391062F89843}"/>
      </w:docPartPr>
      <w:docPartBody>
        <w:p w:rsidR="00E82502" w:rsidRDefault="00AC6BCD" w:rsidP="00AC6BCD">
          <w:pPr>
            <w:pStyle w:val="0C3353C7AE74417892EBE578BA5BBF3B"/>
          </w:pPr>
          <w:r>
            <w:rPr>
              <w:rStyle w:val="Platshllartext"/>
            </w:rPr>
            <w:t>[Om ja, ange text]</w:t>
          </w:r>
        </w:p>
      </w:docPartBody>
    </w:docPart>
    <w:docPart>
      <w:docPartPr>
        <w:name w:val="373259F306CC415EB1A244561CA1A218"/>
        <w:category>
          <w:name w:val="Allmänt"/>
          <w:gallery w:val="placeholder"/>
        </w:category>
        <w:types>
          <w:type w:val="bbPlcHdr"/>
        </w:types>
        <w:behaviors>
          <w:behavior w:val="content"/>
        </w:behaviors>
        <w:guid w:val="{D44C6A7E-9F35-44E6-A69B-28A681069402}"/>
      </w:docPartPr>
      <w:docPartBody>
        <w:p w:rsidR="00E82502" w:rsidRDefault="00AC6BCD" w:rsidP="00AC6BCD">
          <w:pPr>
            <w:pStyle w:val="373259F306CC415EB1A244561CA1A218"/>
          </w:pPr>
          <w:r>
            <w:rPr>
              <w:rStyle w:val="Platshllartext"/>
            </w:rPr>
            <w:t>[Ange text]</w:t>
          </w:r>
        </w:p>
      </w:docPartBody>
    </w:docPart>
    <w:docPart>
      <w:docPartPr>
        <w:name w:val="7D34AAC46E46470DB64040346C1BCA80"/>
        <w:category>
          <w:name w:val="Allmänt"/>
          <w:gallery w:val="placeholder"/>
        </w:category>
        <w:types>
          <w:type w:val="bbPlcHdr"/>
        </w:types>
        <w:behaviors>
          <w:behavior w:val="content"/>
        </w:behaviors>
        <w:guid w:val="{9AC6BF4A-B048-4044-9AC6-DEEF67DC84B2}"/>
      </w:docPartPr>
      <w:docPartBody>
        <w:p w:rsidR="00E82502" w:rsidRDefault="00AC6BCD" w:rsidP="00AC6BCD">
          <w:pPr>
            <w:pStyle w:val="7D34AAC46E46470DB64040346C1BCA80"/>
          </w:pPr>
          <w:r>
            <w:rPr>
              <w:rStyle w:val="Platshllartext"/>
            </w:rPr>
            <w:t>XX</w:t>
          </w:r>
        </w:p>
      </w:docPartBody>
    </w:docPart>
    <w:docPart>
      <w:docPartPr>
        <w:name w:val="D304C88A3B784E26819F655D699475C9"/>
        <w:category>
          <w:name w:val="Allmänt"/>
          <w:gallery w:val="placeholder"/>
        </w:category>
        <w:types>
          <w:type w:val="bbPlcHdr"/>
        </w:types>
        <w:behaviors>
          <w:behavior w:val="content"/>
        </w:behaviors>
        <w:guid w:val="{EB457AD9-F284-4064-A761-793505DFD4BC}"/>
      </w:docPartPr>
      <w:docPartBody>
        <w:p w:rsidR="00E82502" w:rsidRDefault="00AC6BCD" w:rsidP="00AC6BCD">
          <w:pPr>
            <w:pStyle w:val="D304C88A3B784E26819F655D699475C9"/>
          </w:pPr>
          <w:r>
            <w:rPr>
              <w:rStyle w:val="Platshllartext"/>
            </w:rPr>
            <w:t>[Ange text]</w:t>
          </w:r>
        </w:p>
      </w:docPartBody>
    </w:docPart>
    <w:docPart>
      <w:docPartPr>
        <w:name w:val="22F7BABFC12C4A48BA56FFD3242149F4"/>
        <w:category>
          <w:name w:val="Allmänt"/>
          <w:gallery w:val="placeholder"/>
        </w:category>
        <w:types>
          <w:type w:val="bbPlcHdr"/>
        </w:types>
        <w:behaviors>
          <w:behavior w:val="content"/>
        </w:behaviors>
        <w:guid w:val="{D1A33175-C94F-4603-AFBB-309E724494F2}"/>
      </w:docPartPr>
      <w:docPartBody>
        <w:p w:rsidR="00E82502" w:rsidRDefault="00AC6BCD" w:rsidP="00AC6BCD">
          <w:pPr>
            <w:pStyle w:val="22F7BABFC12C4A48BA56FFD3242149F4"/>
          </w:pPr>
          <w:r w:rsidRPr="00201532">
            <w:rPr>
              <w:rStyle w:val="Platshllartext"/>
            </w:rPr>
            <w:t>Välj ett objekt.</w:t>
          </w:r>
        </w:p>
      </w:docPartBody>
    </w:docPart>
    <w:docPart>
      <w:docPartPr>
        <w:name w:val="8F06D9ACC7794034AE224E6A3A0DFCCE"/>
        <w:category>
          <w:name w:val="Allmänt"/>
          <w:gallery w:val="placeholder"/>
        </w:category>
        <w:types>
          <w:type w:val="bbPlcHdr"/>
        </w:types>
        <w:behaviors>
          <w:behavior w:val="content"/>
        </w:behaviors>
        <w:guid w:val="{36A05EFF-C072-4841-A1A1-CC3BB272143D}"/>
      </w:docPartPr>
      <w:docPartBody>
        <w:p w:rsidR="00E82502" w:rsidRDefault="00AC6BCD" w:rsidP="00AC6BCD">
          <w:pPr>
            <w:pStyle w:val="8F06D9ACC7794034AE224E6A3A0DFCCE"/>
          </w:pPr>
          <w:r>
            <w:rPr>
              <w:rStyle w:val="Platshllartext"/>
            </w:rPr>
            <w:t>[Om ja, ange text]</w:t>
          </w:r>
        </w:p>
      </w:docPartBody>
    </w:docPart>
    <w:docPart>
      <w:docPartPr>
        <w:name w:val="7847CD80C4154241A370399026E391AE"/>
        <w:category>
          <w:name w:val="Allmänt"/>
          <w:gallery w:val="placeholder"/>
        </w:category>
        <w:types>
          <w:type w:val="bbPlcHdr"/>
        </w:types>
        <w:behaviors>
          <w:behavior w:val="content"/>
        </w:behaviors>
        <w:guid w:val="{8533F17B-A3EA-436E-AD31-88DBFCD26021}"/>
      </w:docPartPr>
      <w:docPartBody>
        <w:p w:rsidR="00E82502" w:rsidRDefault="00AC6BCD" w:rsidP="00AC6BCD">
          <w:pPr>
            <w:pStyle w:val="7847CD80C4154241A370399026E391AE"/>
          </w:pPr>
          <w:r>
            <w:rPr>
              <w:rStyle w:val="Platshllartext"/>
            </w:rPr>
            <w:t>[Ange text]</w:t>
          </w:r>
        </w:p>
      </w:docPartBody>
    </w:docPart>
    <w:docPart>
      <w:docPartPr>
        <w:name w:val="B01B348736074E9E8D2E981539BD1823"/>
        <w:category>
          <w:name w:val="Allmänt"/>
          <w:gallery w:val="placeholder"/>
        </w:category>
        <w:types>
          <w:type w:val="bbPlcHdr"/>
        </w:types>
        <w:behaviors>
          <w:behavior w:val="content"/>
        </w:behaviors>
        <w:guid w:val="{7E951EFC-2E31-469D-9D23-E3397B58B7EC}"/>
      </w:docPartPr>
      <w:docPartBody>
        <w:p w:rsidR="00E82502" w:rsidRDefault="00AC6BCD" w:rsidP="00AC6BCD">
          <w:pPr>
            <w:pStyle w:val="B01B348736074E9E8D2E981539BD1823"/>
          </w:pPr>
          <w:r>
            <w:rPr>
              <w:rStyle w:val="Platshllartext"/>
            </w:rPr>
            <w:t>XX</w:t>
          </w:r>
        </w:p>
      </w:docPartBody>
    </w:docPart>
    <w:docPart>
      <w:docPartPr>
        <w:name w:val="CF3011FF26ED417497A822E6AB7EBC80"/>
        <w:category>
          <w:name w:val="Allmänt"/>
          <w:gallery w:val="placeholder"/>
        </w:category>
        <w:types>
          <w:type w:val="bbPlcHdr"/>
        </w:types>
        <w:behaviors>
          <w:behavior w:val="content"/>
        </w:behaviors>
        <w:guid w:val="{2E04CF7A-BC9F-4D40-8B4E-9B1056CC7307}"/>
      </w:docPartPr>
      <w:docPartBody>
        <w:p w:rsidR="00E82502" w:rsidRDefault="00AC6BCD" w:rsidP="00AC6BCD">
          <w:pPr>
            <w:pStyle w:val="CF3011FF26ED417497A822E6AB7EBC80"/>
          </w:pPr>
          <w:r>
            <w:rPr>
              <w:rStyle w:val="Platshllartext"/>
            </w:rPr>
            <w:t>[Ange text]</w:t>
          </w:r>
        </w:p>
      </w:docPartBody>
    </w:docPart>
    <w:docPart>
      <w:docPartPr>
        <w:name w:val="12ECAA48BBE444A6B996026DCB3AF868"/>
        <w:category>
          <w:name w:val="Allmänt"/>
          <w:gallery w:val="placeholder"/>
        </w:category>
        <w:types>
          <w:type w:val="bbPlcHdr"/>
        </w:types>
        <w:behaviors>
          <w:behavior w:val="content"/>
        </w:behaviors>
        <w:guid w:val="{A5B69A32-85F0-49E3-8BBA-6BFC24A359A0}"/>
      </w:docPartPr>
      <w:docPartBody>
        <w:p w:rsidR="00E82502" w:rsidRDefault="00AC6BCD" w:rsidP="00AC6BCD">
          <w:pPr>
            <w:pStyle w:val="12ECAA48BBE444A6B996026DCB3AF868"/>
          </w:pPr>
          <w:r w:rsidRPr="00201532">
            <w:rPr>
              <w:rStyle w:val="Platshllartext"/>
            </w:rPr>
            <w:t>Välj ett objekt.</w:t>
          </w:r>
        </w:p>
      </w:docPartBody>
    </w:docPart>
    <w:docPart>
      <w:docPartPr>
        <w:name w:val="BA58D564914A425DB07E9CB9AA1D8854"/>
        <w:category>
          <w:name w:val="Allmänt"/>
          <w:gallery w:val="placeholder"/>
        </w:category>
        <w:types>
          <w:type w:val="bbPlcHdr"/>
        </w:types>
        <w:behaviors>
          <w:behavior w:val="content"/>
        </w:behaviors>
        <w:guid w:val="{88132D47-41C9-4DC7-9E2D-67A5C4446E40}"/>
      </w:docPartPr>
      <w:docPartBody>
        <w:p w:rsidR="00E82502" w:rsidRDefault="00AC6BCD" w:rsidP="00AC6BCD">
          <w:pPr>
            <w:pStyle w:val="BA58D564914A425DB07E9CB9AA1D8854"/>
          </w:pPr>
          <w:r>
            <w:rPr>
              <w:rStyle w:val="Platshllartext"/>
            </w:rPr>
            <w:t>[Om ja, ange text]</w:t>
          </w:r>
        </w:p>
      </w:docPartBody>
    </w:docPart>
    <w:docPart>
      <w:docPartPr>
        <w:name w:val="57F8FE8584BA49D1B67BD168AABA5439"/>
        <w:category>
          <w:name w:val="Allmänt"/>
          <w:gallery w:val="placeholder"/>
        </w:category>
        <w:types>
          <w:type w:val="bbPlcHdr"/>
        </w:types>
        <w:behaviors>
          <w:behavior w:val="content"/>
        </w:behaviors>
        <w:guid w:val="{F18FCDC7-3095-4106-AEFD-20E9EB70A123}"/>
      </w:docPartPr>
      <w:docPartBody>
        <w:p w:rsidR="00E82502" w:rsidRDefault="00AC6BCD" w:rsidP="00AC6BCD">
          <w:pPr>
            <w:pStyle w:val="57F8FE8584BA49D1B67BD168AABA5439"/>
          </w:pPr>
          <w:r>
            <w:rPr>
              <w:rStyle w:val="Platshllartext"/>
            </w:rPr>
            <w:t>[Ange text]</w:t>
          </w:r>
        </w:p>
      </w:docPartBody>
    </w:docPart>
    <w:docPart>
      <w:docPartPr>
        <w:name w:val="1457818E991D42C298BDDE32A8050264"/>
        <w:category>
          <w:name w:val="Allmänt"/>
          <w:gallery w:val="placeholder"/>
        </w:category>
        <w:types>
          <w:type w:val="bbPlcHdr"/>
        </w:types>
        <w:behaviors>
          <w:behavior w:val="content"/>
        </w:behaviors>
        <w:guid w:val="{5BD178C0-2B57-4E5E-B4F3-75BA157A98D4}"/>
      </w:docPartPr>
      <w:docPartBody>
        <w:p w:rsidR="00E82502" w:rsidRDefault="00AC6BCD" w:rsidP="00AC6BCD">
          <w:pPr>
            <w:pStyle w:val="1457818E991D42C298BDDE32A8050264"/>
          </w:pPr>
          <w:r>
            <w:rPr>
              <w:rStyle w:val="Platshllartext"/>
            </w:rPr>
            <w:t>XX</w:t>
          </w:r>
        </w:p>
      </w:docPartBody>
    </w:docPart>
    <w:docPart>
      <w:docPartPr>
        <w:name w:val="5B24A1915103442B94770ED644AC94B2"/>
        <w:category>
          <w:name w:val="Allmänt"/>
          <w:gallery w:val="placeholder"/>
        </w:category>
        <w:types>
          <w:type w:val="bbPlcHdr"/>
        </w:types>
        <w:behaviors>
          <w:behavior w:val="content"/>
        </w:behaviors>
        <w:guid w:val="{D44DB852-198E-4E81-833D-8AB5F1A690C5}"/>
      </w:docPartPr>
      <w:docPartBody>
        <w:p w:rsidR="00E82502" w:rsidRDefault="00AC6BCD" w:rsidP="00AC6BCD">
          <w:pPr>
            <w:pStyle w:val="5B24A1915103442B94770ED644AC94B2"/>
          </w:pPr>
          <w:r>
            <w:rPr>
              <w:rStyle w:val="Platshllartext"/>
            </w:rPr>
            <w:t>[Ange text]</w:t>
          </w:r>
        </w:p>
      </w:docPartBody>
    </w:docPart>
    <w:docPart>
      <w:docPartPr>
        <w:name w:val="D0768552C3634893A9246A8A1D46AC95"/>
        <w:category>
          <w:name w:val="Allmänt"/>
          <w:gallery w:val="placeholder"/>
        </w:category>
        <w:types>
          <w:type w:val="bbPlcHdr"/>
        </w:types>
        <w:behaviors>
          <w:behavior w:val="content"/>
        </w:behaviors>
        <w:guid w:val="{6ED7406C-A3F6-48EA-8601-A88838BDAAB3}"/>
      </w:docPartPr>
      <w:docPartBody>
        <w:p w:rsidR="00E82502" w:rsidRDefault="00AC6BCD" w:rsidP="00AC6BCD">
          <w:pPr>
            <w:pStyle w:val="D0768552C3634893A9246A8A1D46AC95"/>
          </w:pPr>
          <w:r w:rsidRPr="00201532">
            <w:rPr>
              <w:rStyle w:val="Platshllartext"/>
            </w:rPr>
            <w:t>Välj ett objekt.</w:t>
          </w:r>
        </w:p>
      </w:docPartBody>
    </w:docPart>
    <w:docPart>
      <w:docPartPr>
        <w:name w:val="528699A91905476BBCF62FE0A4D92BB8"/>
        <w:category>
          <w:name w:val="Allmänt"/>
          <w:gallery w:val="placeholder"/>
        </w:category>
        <w:types>
          <w:type w:val="bbPlcHdr"/>
        </w:types>
        <w:behaviors>
          <w:behavior w:val="content"/>
        </w:behaviors>
        <w:guid w:val="{7FE2E3D0-B643-4271-808A-F385BAE74EA9}"/>
      </w:docPartPr>
      <w:docPartBody>
        <w:p w:rsidR="00E82502" w:rsidRDefault="00AC6BCD" w:rsidP="00AC6BCD">
          <w:pPr>
            <w:pStyle w:val="528699A91905476BBCF62FE0A4D92BB8"/>
          </w:pPr>
          <w:r>
            <w:rPr>
              <w:rStyle w:val="Platshllartext"/>
            </w:rPr>
            <w:t>[Om ja, ange text]</w:t>
          </w:r>
        </w:p>
      </w:docPartBody>
    </w:docPart>
    <w:docPart>
      <w:docPartPr>
        <w:name w:val="035BA5AD2E874FEA9F592F2963C42605"/>
        <w:category>
          <w:name w:val="Allmänt"/>
          <w:gallery w:val="placeholder"/>
        </w:category>
        <w:types>
          <w:type w:val="bbPlcHdr"/>
        </w:types>
        <w:behaviors>
          <w:behavior w:val="content"/>
        </w:behaviors>
        <w:guid w:val="{663CFF16-B10D-467C-84BB-A7ED11FFD2AD}"/>
      </w:docPartPr>
      <w:docPartBody>
        <w:p w:rsidR="00E82502" w:rsidRDefault="00AC6BCD" w:rsidP="00AC6BCD">
          <w:pPr>
            <w:pStyle w:val="035BA5AD2E874FEA9F592F2963C42605"/>
          </w:pPr>
          <w:r>
            <w:rPr>
              <w:rStyle w:val="Platshllartext"/>
            </w:rPr>
            <w:t>[Ange text]</w:t>
          </w:r>
        </w:p>
      </w:docPartBody>
    </w:docPart>
    <w:docPart>
      <w:docPartPr>
        <w:name w:val="573A97A3435D4388A5C281ECD61D6C18"/>
        <w:category>
          <w:name w:val="Allmänt"/>
          <w:gallery w:val="placeholder"/>
        </w:category>
        <w:types>
          <w:type w:val="bbPlcHdr"/>
        </w:types>
        <w:behaviors>
          <w:behavior w:val="content"/>
        </w:behaviors>
        <w:guid w:val="{4DCC3D2C-33D2-4327-9B11-1F75719D75CD}"/>
      </w:docPartPr>
      <w:docPartBody>
        <w:p w:rsidR="00E82502" w:rsidRDefault="00AC6BCD" w:rsidP="00AC6BCD">
          <w:pPr>
            <w:pStyle w:val="573A97A3435D4388A5C281ECD61D6C18"/>
          </w:pPr>
          <w:r>
            <w:rPr>
              <w:rStyle w:val="Platshllartext"/>
            </w:rPr>
            <w:t>XX</w:t>
          </w:r>
        </w:p>
      </w:docPartBody>
    </w:docPart>
    <w:docPart>
      <w:docPartPr>
        <w:name w:val="2EF343FA8F6A42AE9AC06E28D8CFEEB8"/>
        <w:category>
          <w:name w:val="Allmänt"/>
          <w:gallery w:val="placeholder"/>
        </w:category>
        <w:types>
          <w:type w:val="bbPlcHdr"/>
        </w:types>
        <w:behaviors>
          <w:behavior w:val="content"/>
        </w:behaviors>
        <w:guid w:val="{C455939E-BA48-41F6-ACB8-F99936B19D7F}"/>
      </w:docPartPr>
      <w:docPartBody>
        <w:p w:rsidR="00E82502" w:rsidRDefault="00AC6BCD" w:rsidP="00AC6BCD">
          <w:pPr>
            <w:pStyle w:val="2EF343FA8F6A42AE9AC06E28D8CFEEB8"/>
          </w:pPr>
          <w:r>
            <w:rPr>
              <w:rStyle w:val="Platshllartext"/>
            </w:rPr>
            <w:t>[Ange text]</w:t>
          </w:r>
        </w:p>
      </w:docPartBody>
    </w:docPart>
    <w:docPart>
      <w:docPartPr>
        <w:name w:val="9E71E766C68242ABB4D411E5DD9E8EFE"/>
        <w:category>
          <w:name w:val="Allmänt"/>
          <w:gallery w:val="placeholder"/>
        </w:category>
        <w:types>
          <w:type w:val="bbPlcHdr"/>
        </w:types>
        <w:behaviors>
          <w:behavior w:val="content"/>
        </w:behaviors>
        <w:guid w:val="{3176F068-7F4E-40B2-AA53-F7CF8D87DBC9}"/>
      </w:docPartPr>
      <w:docPartBody>
        <w:p w:rsidR="00E82502" w:rsidRDefault="00AC6BCD" w:rsidP="00AC6BCD">
          <w:pPr>
            <w:pStyle w:val="9E71E766C68242ABB4D411E5DD9E8EFE"/>
          </w:pPr>
          <w:r w:rsidRPr="00201532">
            <w:rPr>
              <w:rStyle w:val="Platshllartext"/>
            </w:rPr>
            <w:t>Välj ett objekt.</w:t>
          </w:r>
        </w:p>
      </w:docPartBody>
    </w:docPart>
    <w:docPart>
      <w:docPartPr>
        <w:name w:val="1280F6BCCFD24DAA9BEFA0B3BC2F9D97"/>
        <w:category>
          <w:name w:val="Allmänt"/>
          <w:gallery w:val="placeholder"/>
        </w:category>
        <w:types>
          <w:type w:val="bbPlcHdr"/>
        </w:types>
        <w:behaviors>
          <w:behavior w:val="content"/>
        </w:behaviors>
        <w:guid w:val="{7B1CB1DF-643B-47B4-8446-C022B1877AF3}"/>
      </w:docPartPr>
      <w:docPartBody>
        <w:p w:rsidR="00E82502" w:rsidRDefault="00AC6BCD" w:rsidP="00AC6BCD">
          <w:pPr>
            <w:pStyle w:val="1280F6BCCFD24DAA9BEFA0B3BC2F9D97"/>
          </w:pPr>
          <w:r>
            <w:rPr>
              <w:rStyle w:val="Platshllartext"/>
            </w:rPr>
            <w:t>[Om ja, ange text]</w:t>
          </w:r>
        </w:p>
      </w:docPartBody>
    </w:docPart>
    <w:docPart>
      <w:docPartPr>
        <w:name w:val="1B42DEA2F221444F8B8CA6394C73F1BF"/>
        <w:category>
          <w:name w:val="Allmänt"/>
          <w:gallery w:val="placeholder"/>
        </w:category>
        <w:types>
          <w:type w:val="bbPlcHdr"/>
        </w:types>
        <w:behaviors>
          <w:behavior w:val="content"/>
        </w:behaviors>
        <w:guid w:val="{9753B5FA-40B9-406F-8D82-2BCEDE728D82}"/>
      </w:docPartPr>
      <w:docPartBody>
        <w:p w:rsidR="00E82502" w:rsidRDefault="00AC6BCD" w:rsidP="00AC6BCD">
          <w:pPr>
            <w:pStyle w:val="1B42DEA2F221444F8B8CA6394C73F1BF"/>
          </w:pPr>
          <w:r w:rsidRPr="005272F1">
            <w:rPr>
              <w:rStyle w:val="Platshllartext"/>
            </w:rPr>
            <w:t xml:space="preserve">[Ange </w:t>
          </w:r>
          <w:r>
            <w:rPr>
              <w:rStyle w:val="Platshllartext"/>
            </w:rPr>
            <w:t>plats</w:t>
          </w:r>
          <w:r w:rsidRPr="005272F1">
            <w:rPr>
              <w:rStyle w:val="Platshllartext"/>
            </w:rPr>
            <w:t>]</w:t>
          </w:r>
        </w:p>
      </w:docPartBody>
    </w:docPart>
    <w:docPart>
      <w:docPartPr>
        <w:name w:val="EAFF259A9F26463D9026A816B374835B"/>
        <w:category>
          <w:name w:val="Allmänt"/>
          <w:gallery w:val="placeholder"/>
        </w:category>
        <w:types>
          <w:type w:val="bbPlcHdr"/>
        </w:types>
        <w:behaviors>
          <w:behavior w:val="content"/>
        </w:behaviors>
        <w:guid w:val="{FC26DFD7-A417-41F4-9B82-CC14A13CC406}"/>
      </w:docPartPr>
      <w:docPartBody>
        <w:p w:rsidR="00E82502" w:rsidRDefault="00AC6BCD" w:rsidP="00AC6BCD">
          <w:pPr>
            <w:pStyle w:val="EAFF259A9F26463D9026A816B374835B"/>
          </w:pPr>
          <w:r w:rsidRPr="005272F1">
            <w:rPr>
              <w:rStyle w:val="Platshllartext"/>
            </w:rPr>
            <w:t xml:space="preserve">[Ange </w:t>
          </w:r>
          <w:r>
            <w:rPr>
              <w:rStyle w:val="Platshllartext"/>
            </w:rPr>
            <w:t>år</w:t>
          </w:r>
          <w:r w:rsidRPr="005272F1">
            <w:rPr>
              <w:rStyle w:val="Platshllartext"/>
            </w:rPr>
            <w:t>]</w:t>
          </w:r>
        </w:p>
      </w:docPartBody>
    </w:docPart>
    <w:docPart>
      <w:docPartPr>
        <w:name w:val="30FED615D19E4C7A8E4F4FE6CA55024C"/>
        <w:category>
          <w:name w:val="Allmänt"/>
          <w:gallery w:val="placeholder"/>
        </w:category>
        <w:types>
          <w:type w:val="bbPlcHdr"/>
        </w:types>
        <w:behaviors>
          <w:behavior w:val="content"/>
        </w:behaviors>
        <w:guid w:val="{04850BC3-E42A-4E17-8FF5-77D087CC66AD}"/>
      </w:docPartPr>
      <w:docPartBody>
        <w:p w:rsidR="00E82502" w:rsidRDefault="00AC6BCD" w:rsidP="00AC6BCD">
          <w:pPr>
            <w:pStyle w:val="30FED615D19E4C7A8E4F4FE6CA55024C"/>
          </w:pPr>
          <w:r w:rsidRPr="005272F1">
            <w:rPr>
              <w:rStyle w:val="Platshllartext"/>
            </w:rPr>
            <w:t xml:space="preserve">[Ange </w:t>
          </w:r>
          <w:r>
            <w:rPr>
              <w:rStyle w:val="Platshllartext"/>
            </w:rPr>
            <w:t>andel</w:t>
          </w:r>
          <w:r w:rsidRPr="005272F1">
            <w:rPr>
              <w:rStyle w:val="Platshllartext"/>
            </w:rPr>
            <w:t>]</w:t>
          </w:r>
        </w:p>
      </w:docPartBody>
    </w:docPart>
    <w:docPart>
      <w:docPartPr>
        <w:name w:val="F38ECFCA53EE4266A599041C5D4713CD"/>
        <w:category>
          <w:name w:val="Allmänt"/>
          <w:gallery w:val="placeholder"/>
        </w:category>
        <w:types>
          <w:type w:val="bbPlcHdr"/>
        </w:types>
        <w:behaviors>
          <w:behavior w:val="content"/>
        </w:behaviors>
        <w:guid w:val="{CE55467A-9727-4CCD-AD80-CCFC0D61285F}"/>
      </w:docPartPr>
      <w:docPartBody>
        <w:p w:rsidR="00E82502" w:rsidRDefault="00AC6BCD" w:rsidP="00AC6BCD">
          <w:pPr>
            <w:pStyle w:val="F38ECFCA53EE4266A599041C5D4713CD"/>
          </w:pPr>
          <w:r w:rsidRPr="005272F1">
            <w:rPr>
              <w:rStyle w:val="Platshllartext"/>
            </w:rPr>
            <w:t xml:space="preserve">[Ange </w:t>
          </w:r>
          <w:r>
            <w:rPr>
              <w:rStyle w:val="Platshllartext"/>
            </w:rPr>
            <w:t>plats</w:t>
          </w:r>
          <w:r w:rsidRPr="005272F1">
            <w:rPr>
              <w:rStyle w:val="Platshllartext"/>
            </w:rPr>
            <w:t>]</w:t>
          </w:r>
        </w:p>
      </w:docPartBody>
    </w:docPart>
    <w:docPart>
      <w:docPartPr>
        <w:name w:val="CDAE8447B9F241C28E0557A3FE3EE5DF"/>
        <w:category>
          <w:name w:val="Allmänt"/>
          <w:gallery w:val="placeholder"/>
        </w:category>
        <w:types>
          <w:type w:val="bbPlcHdr"/>
        </w:types>
        <w:behaviors>
          <w:behavior w:val="content"/>
        </w:behaviors>
        <w:guid w:val="{ECB146F5-B890-413D-AC0B-5FF37952B9C6}"/>
      </w:docPartPr>
      <w:docPartBody>
        <w:p w:rsidR="00E82502" w:rsidRDefault="00AC6BCD" w:rsidP="00AC6BCD">
          <w:pPr>
            <w:pStyle w:val="CDAE8447B9F241C28E0557A3FE3EE5DF"/>
          </w:pPr>
          <w:r w:rsidRPr="005272F1">
            <w:rPr>
              <w:rStyle w:val="Platshllartext"/>
            </w:rPr>
            <w:t xml:space="preserve">[Ange </w:t>
          </w:r>
          <w:r>
            <w:rPr>
              <w:rStyle w:val="Platshllartext"/>
            </w:rPr>
            <w:t>år</w:t>
          </w:r>
          <w:r w:rsidRPr="005272F1">
            <w:rPr>
              <w:rStyle w:val="Platshllartext"/>
            </w:rPr>
            <w:t>]</w:t>
          </w:r>
        </w:p>
      </w:docPartBody>
    </w:docPart>
    <w:docPart>
      <w:docPartPr>
        <w:name w:val="054FFDBD1D864A889EC159A7460BFC6B"/>
        <w:category>
          <w:name w:val="Allmänt"/>
          <w:gallery w:val="placeholder"/>
        </w:category>
        <w:types>
          <w:type w:val="bbPlcHdr"/>
        </w:types>
        <w:behaviors>
          <w:behavior w:val="content"/>
        </w:behaviors>
        <w:guid w:val="{D0465ADF-C0D3-45CC-B490-4DA1D12E3DEF}"/>
      </w:docPartPr>
      <w:docPartBody>
        <w:p w:rsidR="00E82502" w:rsidRDefault="00AC6BCD" w:rsidP="00AC6BCD">
          <w:pPr>
            <w:pStyle w:val="054FFDBD1D864A889EC159A7460BFC6B"/>
          </w:pPr>
          <w:r w:rsidRPr="005272F1">
            <w:rPr>
              <w:rStyle w:val="Platshllartext"/>
            </w:rPr>
            <w:t xml:space="preserve">[Ange </w:t>
          </w:r>
          <w:r>
            <w:rPr>
              <w:rStyle w:val="Platshllartext"/>
            </w:rPr>
            <w:t>andel</w:t>
          </w:r>
          <w:r w:rsidRPr="005272F1">
            <w:rPr>
              <w:rStyle w:val="Platshllartext"/>
            </w:rPr>
            <w:t>]</w:t>
          </w:r>
        </w:p>
      </w:docPartBody>
    </w:docPart>
    <w:docPart>
      <w:docPartPr>
        <w:name w:val="777872A8A7C84CA095FB766F20B86DE2"/>
        <w:category>
          <w:name w:val="Allmänt"/>
          <w:gallery w:val="placeholder"/>
        </w:category>
        <w:types>
          <w:type w:val="bbPlcHdr"/>
        </w:types>
        <w:behaviors>
          <w:behavior w:val="content"/>
        </w:behaviors>
        <w:guid w:val="{8E54C8E8-BA1C-41A6-A0A1-7CAB2CFDE6F4}"/>
      </w:docPartPr>
      <w:docPartBody>
        <w:p w:rsidR="00E82502" w:rsidRDefault="00AC6BCD" w:rsidP="00AC6BCD">
          <w:pPr>
            <w:pStyle w:val="777872A8A7C84CA095FB766F20B86DE2"/>
          </w:pPr>
          <w:r w:rsidRPr="005272F1">
            <w:rPr>
              <w:rStyle w:val="Platshllartext"/>
            </w:rPr>
            <w:t xml:space="preserve">[Ange </w:t>
          </w:r>
          <w:r>
            <w:rPr>
              <w:rStyle w:val="Platshllartext"/>
            </w:rPr>
            <w:t>plats</w:t>
          </w:r>
          <w:r w:rsidRPr="005272F1">
            <w:rPr>
              <w:rStyle w:val="Platshllartext"/>
            </w:rPr>
            <w:t>]</w:t>
          </w:r>
        </w:p>
      </w:docPartBody>
    </w:docPart>
    <w:docPart>
      <w:docPartPr>
        <w:name w:val="3065936A0E0B446F8DD7806A8F613C36"/>
        <w:category>
          <w:name w:val="Allmänt"/>
          <w:gallery w:val="placeholder"/>
        </w:category>
        <w:types>
          <w:type w:val="bbPlcHdr"/>
        </w:types>
        <w:behaviors>
          <w:behavior w:val="content"/>
        </w:behaviors>
        <w:guid w:val="{608D2F51-9FE9-4A61-9344-9D430F571E86}"/>
      </w:docPartPr>
      <w:docPartBody>
        <w:p w:rsidR="00E82502" w:rsidRDefault="00AC6BCD" w:rsidP="00AC6BCD">
          <w:pPr>
            <w:pStyle w:val="3065936A0E0B446F8DD7806A8F613C36"/>
          </w:pPr>
          <w:r w:rsidRPr="005272F1">
            <w:rPr>
              <w:rStyle w:val="Platshllartext"/>
            </w:rPr>
            <w:t xml:space="preserve">[Ange </w:t>
          </w:r>
          <w:r>
            <w:rPr>
              <w:rStyle w:val="Platshllartext"/>
            </w:rPr>
            <w:t>år</w:t>
          </w:r>
          <w:r w:rsidRPr="005272F1">
            <w:rPr>
              <w:rStyle w:val="Platshllartext"/>
            </w:rPr>
            <w:t>]</w:t>
          </w:r>
        </w:p>
      </w:docPartBody>
    </w:docPart>
    <w:docPart>
      <w:docPartPr>
        <w:name w:val="95FD2F4DA00D412DA2C8592C5A5EE8BE"/>
        <w:category>
          <w:name w:val="Allmänt"/>
          <w:gallery w:val="placeholder"/>
        </w:category>
        <w:types>
          <w:type w:val="bbPlcHdr"/>
        </w:types>
        <w:behaviors>
          <w:behavior w:val="content"/>
        </w:behaviors>
        <w:guid w:val="{BAAA3BCC-342C-46C2-BBDD-9AEB03EBAAC7}"/>
      </w:docPartPr>
      <w:docPartBody>
        <w:p w:rsidR="00E82502" w:rsidRDefault="00AC6BCD" w:rsidP="00AC6BCD">
          <w:pPr>
            <w:pStyle w:val="95FD2F4DA00D412DA2C8592C5A5EE8BE"/>
          </w:pPr>
          <w:r w:rsidRPr="005272F1">
            <w:rPr>
              <w:rStyle w:val="Platshllartext"/>
            </w:rPr>
            <w:t xml:space="preserve">[Ange </w:t>
          </w:r>
          <w:r>
            <w:rPr>
              <w:rStyle w:val="Platshllartext"/>
            </w:rPr>
            <w:t>andel</w:t>
          </w:r>
          <w:r w:rsidRPr="005272F1">
            <w:rPr>
              <w:rStyle w:val="Platshllartext"/>
            </w:rPr>
            <w:t>]</w:t>
          </w:r>
        </w:p>
      </w:docPartBody>
    </w:docPart>
    <w:docPart>
      <w:docPartPr>
        <w:name w:val="D0FD6A89B75549CCB10C6A79E6B133B5"/>
        <w:category>
          <w:name w:val="Allmänt"/>
          <w:gallery w:val="placeholder"/>
        </w:category>
        <w:types>
          <w:type w:val="bbPlcHdr"/>
        </w:types>
        <w:behaviors>
          <w:behavior w:val="content"/>
        </w:behaviors>
        <w:guid w:val="{DCD45858-0049-4B73-8F2E-F64537DAEC3C}"/>
      </w:docPartPr>
      <w:docPartBody>
        <w:p w:rsidR="00E82502" w:rsidRDefault="00AC6BCD" w:rsidP="00AC6BCD">
          <w:pPr>
            <w:pStyle w:val="D0FD6A89B75549CCB10C6A79E6B133B5"/>
          </w:pPr>
          <w:r w:rsidRPr="005272F1">
            <w:rPr>
              <w:rStyle w:val="Platshllartext"/>
            </w:rPr>
            <w:t xml:space="preserve">[Ange </w:t>
          </w:r>
          <w:r>
            <w:rPr>
              <w:rStyle w:val="Platshllartext"/>
            </w:rPr>
            <w:t>plats</w:t>
          </w:r>
          <w:r w:rsidRPr="005272F1">
            <w:rPr>
              <w:rStyle w:val="Platshllartext"/>
            </w:rPr>
            <w:t>]</w:t>
          </w:r>
        </w:p>
      </w:docPartBody>
    </w:docPart>
    <w:docPart>
      <w:docPartPr>
        <w:name w:val="F5373647AC36470A9B92563EF1C16DE7"/>
        <w:category>
          <w:name w:val="Allmänt"/>
          <w:gallery w:val="placeholder"/>
        </w:category>
        <w:types>
          <w:type w:val="bbPlcHdr"/>
        </w:types>
        <w:behaviors>
          <w:behavior w:val="content"/>
        </w:behaviors>
        <w:guid w:val="{41223F9E-A387-4319-8DA5-4A11A8055385}"/>
      </w:docPartPr>
      <w:docPartBody>
        <w:p w:rsidR="00E82502" w:rsidRDefault="00AC6BCD" w:rsidP="00AC6BCD">
          <w:pPr>
            <w:pStyle w:val="F5373647AC36470A9B92563EF1C16DE7"/>
          </w:pPr>
          <w:r w:rsidRPr="005272F1">
            <w:rPr>
              <w:rStyle w:val="Platshllartext"/>
            </w:rPr>
            <w:t xml:space="preserve">[Ange </w:t>
          </w:r>
          <w:r>
            <w:rPr>
              <w:rStyle w:val="Platshllartext"/>
            </w:rPr>
            <w:t>år</w:t>
          </w:r>
          <w:r w:rsidRPr="005272F1">
            <w:rPr>
              <w:rStyle w:val="Platshllartext"/>
            </w:rPr>
            <w:t>]</w:t>
          </w:r>
        </w:p>
      </w:docPartBody>
    </w:docPart>
    <w:docPart>
      <w:docPartPr>
        <w:name w:val="23C0A40842BF41FEA6F2FD6B68DB04DE"/>
        <w:category>
          <w:name w:val="Allmänt"/>
          <w:gallery w:val="placeholder"/>
        </w:category>
        <w:types>
          <w:type w:val="bbPlcHdr"/>
        </w:types>
        <w:behaviors>
          <w:behavior w:val="content"/>
        </w:behaviors>
        <w:guid w:val="{B6CE3ADF-61E2-411B-ACFF-26A66786EA91}"/>
      </w:docPartPr>
      <w:docPartBody>
        <w:p w:rsidR="00E82502" w:rsidRDefault="00AC6BCD" w:rsidP="00AC6BCD">
          <w:pPr>
            <w:pStyle w:val="23C0A40842BF41FEA6F2FD6B68DB04DE"/>
          </w:pPr>
          <w:r w:rsidRPr="005272F1">
            <w:rPr>
              <w:rStyle w:val="Platshllartext"/>
            </w:rPr>
            <w:t xml:space="preserve">[Ange </w:t>
          </w:r>
          <w:r>
            <w:rPr>
              <w:rStyle w:val="Platshllartext"/>
            </w:rPr>
            <w:t>andel</w:t>
          </w:r>
          <w:r w:rsidRPr="005272F1">
            <w:rPr>
              <w:rStyle w:val="Platshllartext"/>
            </w:rPr>
            <w:t>]</w:t>
          </w:r>
        </w:p>
      </w:docPartBody>
    </w:docPart>
    <w:docPart>
      <w:docPartPr>
        <w:name w:val="E39E6321C9DA4173981A3C25EA799F45"/>
        <w:category>
          <w:name w:val="Allmänt"/>
          <w:gallery w:val="placeholder"/>
        </w:category>
        <w:types>
          <w:type w:val="bbPlcHdr"/>
        </w:types>
        <w:behaviors>
          <w:behavior w:val="content"/>
        </w:behaviors>
        <w:guid w:val="{76447267-151D-44F8-BA03-003629696B30}"/>
      </w:docPartPr>
      <w:docPartBody>
        <w:p w:rsidR="00E82502" w:rsidRDefault="00AC6BCD" w:rsidP="00AC6BCD">
          <w:pPr>
            <w:pStyle w:val="E39E6321C9DA4173981A3C25EA799F45"/>
          </w:pPr>
          <w:r w:rsidRPr="005272F1">
            <w:rPr>
              <w:rStyle w:val="Platshllartext"/>
            </w:rPr>
            <w:t xml:space="preserve">[Ange </w:t>
          </w:r>
          <w:r>
            <w:rPr>
              <w:rStyle w:val="Platshllartext"/>
            </w:rPr>
            <w:t>plats</w:t>
          </w:r>
          <w:r w:rsidRPr="005272F1">
            <w:rPr>
              <w:rStyle w:val="Platshllartext"/>
            </w:rPr>
            <w:t>]</w:t>
          </w:r>
        </w:p>
      </w:docPartBody>
    </w:docPart>
    <w:docPart>
      <w:docPartPr>
        <w:name w:val="C3D9DE5169B64DB0AD5CF493141AF1B6"/>
        <w:category>
          <w:name w:val="Allmänt"/>
          <w:gallery w:val="placeholder"/>
        </w:category>
        <w:types>
          <w:type w:val="bbPlcHdr"/>
        </w:types>
        <w:behaviors>
          <w:behavior w:val="content"/>
        </w:behaviors>
        <w:guid w:val="{CE5703CF-F8C5-43AB-9709-2D8F78D58404}"/>
      </w:docPartPr>
      <w:docPartBody>
        <w:p w:rsidR="00E82502" w:rsidRDefault="00AC6BCD" w:rsidP="00AC6BCD">
          <w:pPr>
            <w:pStyle w:val="C3D9DE5169B64DB0AD5CF493141AF1B6"/>
          </w:pPr>
          <w:r w:rsidRPr="005272F1">
            <w:rPr>
              <w:rStyle w:val="Platshllartext"/>
            </w:rPr>
            <w:t xml:space="preserve">[Ange </w:t>
          </w:r>
          <w:r>
            <w:rPr>
              <w:rStyle w:val="Platshllartext"/>
            </w:rPr>
            <w:t>år</w:t>
          </w:r>
          <w:r w:rsidRPr="005272F1">
            <w:rPr>
              <w:rStyle w:val="Platshllartext"/>
            </w:rPr>
            <w:t>]</w:t>
          </w:r>
        </w:p>
      </w:docPartBody>
    </w:docPart>
    <w:docPart>
      <w:docPartPr>
        <w:name w:val="CFE7E33950184FACBF8D728B5C20F134"/>
        <w:category>
          <w:name w:val="Allmänt"/>
          <w:gallery w:val="placeholder"/>
        </w:category>
        <w:types>
          <w:type w:val="bbPlcHdr"/>
        </w:types>
        <w:behaviors>
          <w:behavior w:val="content"/>
        </w:behaviors>
        <w:guid w:val="{CAEB1D37-27B1-4AFC-9393-40998462BDEC}"/>
      </w:docPartPr>
      <w:docPartBody>
        <w:p w:rsidR="00E82502" w:rsidRDefault="00AC6BCD" w:rsidP="00AC6BCD">
          <w:pPr>
            <w:pStyle w:val="CFE7E33950184FACBF8D728B5C20F134"/>
          </w:pPr>
          <w:r w:rsidRPr="005272F1">
            <w:rPr>
              <w:rStyle w:val="Platshllartext"/>
            </w:rPr>
            <w:t xml:space="preserve">[Ange </w:t>
          </w:r>
          <w:r>
            <w:rPr>
              <w:rStyle w:val="Platshllartext"/>
            </w:rPr>
            <w:t>andel</w:t>
          </w:r>
          <w:r w:rsidRPr="005272F1">
            <w:rPr>
              <w:rStyle w:val="Platshllartext"/>
            </w:rPr>
            <w:t>]</w:t>
          </w:r>
        </w:p>
      </w:docPartBody>
    </w:docPart>
    <w:docPart>
      <w:docPartPr>
        <w:name w:val="C1ED8C17F9E2473D8E75DE12DC24B12B"/>
        <w:category>
          <w:name w:val="Allmänt"/>
          <w:gallery w:val="placeholder"/>
        </w:category>
        <w:types>
          <w:type w:val="bbPlcHdr"/>
        </w:types>
        <w:behaviors>
          <w:behavior w:val="content"/>
        </w:behaviors>
        <w:guid w:val="{FB856C88-297F-41F6-9B17-A0E4AD5E8C9C}"/>
      </w:docPartPr>
      <w:docPartBody>
        <w:p w:rsidR="00E82502" w:rsidRDefault="00AC6BCD" w:rsidP="00AC6BCD">
          <w:pPr>
            <w:pStyle w:val="C1ED8C17F9E2473D8E75DE12DC24B12B"/>
          </w:pPr>
          <w:r w:rsidRPr="00544F96">
            <w:rPr>
              <w:rStyle w:val="Platshllartext"/>
            </w:rPr>
            <w:t>Välj ett objekt.</w:t>
          </w:r>
        </w:p>
      </w:docPartBody>
    </w:docPart>
    <w:docPart>
      <w:docPartPr>
        <w:name w:val="616A3CE64E024ED2A0C114B6F677182F"/>
        <w:category>
          <w:name w:val="Allmänt"/>
          <w:gallery w:val="placeholder"/>
        </w:category>
        <w:types>
          <w:type w:val="bbPlcHdr"/>
        </w:types>
        <w:behaviors>
          <w:behavior w:val="content"/>
        </w:behaviors>
        <w:guid w:val="{BAA91210-4A7F-463E-AFC0-C94BD09E6151}"/>
      </w:docPartPr>
      <w:docPartBody>
        <w:p w:rsidR="00E82502" w:rsidRDefault="00AC6BCD" w:rsidP="00AC6BCD">
          <w:pPr>
            <w:pStyle w:val="616A3CE64E024ED2A0C114B6F677182F"/>
          </w:pPr>
          <w:r w:rsidRPr="00544F96">
            <w:rPr>
              <w:rStyle w:val="Platshllartext"/>
            </w:rPr>
            <w:t>Välj ett objekt.</w:t>
          </w:r>
        </w:p>
      </w:docPartBody>
    </w:docPart>
    <w:docPart>
      <w:docPartPr>
        <w:name w:val="5B03983E065440B0BB3179C977AD06A9"/>
        <w:category>
          <w:name w:val="Allmänt"/>
          <w:gallery w:val="placeholder"/>
        </w:category>
        <w:types>
          <w:type w:val="bbPlcHdr"/>
        </w:types>
        <w:behaviors>
          <w:behavior w:val="content"/>
        </w:behaviors>
        <w:guid w:val="{7799367D-D714-42CE-9BF0-DB8D154B18FD}"/>
      </w:docPartPr>
      <w:docPartBody>
        <w:p w:rsidR="00E82502" w:rsidRDefault="00AC6BCD" w:rsidP="00AC6BCD">
          <w:pPr>
            <w:pStyle w:val="5B03983E065440B0BB3179C977AD06A9"/>
          </w:pPr>
          <w:r>
            <w:rPr>
              <w:rStyle w:val="Platshllartext"/>
            </w:rPr>
            <w:t>[Ange namn]</w:t>
          </w:r>
        </w:p>
      </w:docPartBody>
    </w:docPart>
    <w:docPart>
      <w:docPartPr>
        <w:name w:val="C2FB1D1379AF4DA7AA6C8768EED9E7FD"/>
        <w:category>
          <w:name w:val="Allmänt"/>
          <w:gallery w:val="placeholder"/>
        </w:category>
        <w:types>
          <w:type w:val="bbPlcHdr"/>
        </w:types>
        <w:behaviors>
          <w:behavior w:val="content"/>
        </w:behaviors>
        <w:guid w:val="{CBD12E6A-2663-452C-BC3F-AC3A039148AF}"/>
      </w:docPartPr>
      <w:docPartBody>
        <w:p w:rsidR="00E82502" w:rsidRDefault="00AC6BCD" w:rsidP="00AC6BCD">
          <w:pPr>
            <w:pStyle w:val="C2FB1D1379AF4DA7AA6C8768EED9E7FD"/>
          </w:pPr>
          <w:r>
            <w:rPr>
              <w:rStyle w:val="Platshllartext"/>
            </w:rPr>
            <w:t>[Ange funktion]</w:t>
          </w:r>
        </w:p>
      </w:docPartBody>
    </w:docPart>
    <w:docPart>
      <w:docPartPr>
        <w:name w:val="3C0D2C5A968C494E8EE6613E924624FB"/>
        <w:category>
          <w:name w:val="Allmänt"/>
          <w:gallery w:val="placeholder"/>
        </w:category>
        <w:types>
          <w:type w:val="bbPlcHdr"/>
        </w:types>
        <w:behaviors>
          <w:behavior w:val="content"/>
        </w:behaviors>
        <w:guid w:val="{7E198FC2-BEC3-454B-981E-547C432AA66C}"/>
      </w:docPartPr>
      <w:docPartBody>
        <w:p w:rsidR="00E82502" w:rsidRDefault="00AC6BCD" w:rsidP="00AC6BCD">
          <w:pPr>
            <w:pStyle w:val="3C0D2C5A968C494E8EE6613E924624FB"/>
          </w:pPr>
          <w:r>
            <w:rPr>
              <w:rStyle w:val="Platshllartext"/>
            </w:rPr>
            <w:t>[Ange organisation]</w:t>
          </w:r>
        </w:p>
      </w:docPartBody>
    </w:docPart>
    <w:docPart>
      <w:docPartPr>
        <w:name w:val="9372F4324EE7438CB3B1DC5E39744897"/>
        <w:category>
          <w:name w:val="Allmänt"/>
          <w:gallery w:val="placeholder"/>
        </w:category>
        <w:types>
          <w:type w:val="bbPlcHdr"/>
        </w:types>
        <w:behaviors>
          <w:behavior w:val="content"/>
        </w:behaviors>
        <w:guid w:val="{1D542E03-454A-44F9-9096-395D0907F1D9}"/>
      </w:docPartPr>
      <w:docPartBody>
        <w:p w:rsidR="00E82502" w:rsidRDefault="00AC6BCD" w:rsidP="00AC6BCD">
          <w:pPr>
            <w:pStyle w:val="9372F4324EE7438CB3B1DC5E39744897"/>
          </w:pPr>
          <w:r>
            <w:rPr>
              <w:rStyle w:val="Platshllartext"/>
            </w:rPr>
            <w:t>[Ange namn]</w:t>
          </w:r>
        </w:p>
      </w:docPartBody>
    </w:docPart>
    <w:docPart>
      <w:docPartPr>
        <w:name w:val="917EA2969CF74DDEB5054CC0C5425CEA"/>
        <w:category>
          <w:name w:val="Allmänt"/>
          <w:gallery w:val="placeholder"/>
        </w:category>
        <w:types>
          <w:type w:val="bbPlcHdr"/>
        </w:types>
        <w:behaviors>
          <w:behavior w:val="content"/>
        </w:behaviors>
        <w:guid w:val="{ED15BEF6-3D80-46C8-B5C0-27A219A6B4E7}"/>
      </w:docPartPr>
      <w:docPartBody>
        <w:p w:rsidR="00E82502" w:rsidRDefault="00AC6BCD" w:rsidP="00AC6BCD">
          <w:pPr>
            <w:pStyle w:val="917EA2969CF74DDEB5054CC0C5425CEA"/>
          </w:pPr>
          <w:r>
            <w:rPr>
              <w:rStyle w:val="Platshllartext"/>
            </w:rPr>
            <w:t>[Ange funktion]</w:t>
          </w:r>
        </w:p>
      </w:docPartBody>
    </w:docPart>
    <w:docPart>
      <w:docPartPr>
        <w:name w:val="0F18303CCE7B491FA7B8A6A4AC3A195B"/>
        <w:category>
          <w:name w:val="Allmänt"/>
          <w:gallery w:val="placeholder"/>
        </w:category>
        <w:types>
          <w:type w:val="bbPlcHdr"/>
        </w:types>
        <w:behaviors>
          <w:behavior w:val="content"/>
        </w:behaviors>
        <w:guid w:val="{D3C49335-5163-4C63-8F98-978491E372B5}"/>
      </w:docPartPr>
      <w:docPartBody>
        <w:p w:rsidR="00E82502" w:rsidRDefault="00AC6BCD" w:rsidP="00AC6BCD">
          <w:pPr>
            <w:pStyle w:val="0F18303CCE7B491FA7B8A6A4AC3A195B"/>
          </w:pPr>
          <w:r>
            <w:rPr>
              <w:rStyle w:val="Platshllartext"/>
            </w:rPr>
            <w:t>[Ange organisation]</w:t>
          </w:r>
        </w:p>
      </w:docPartBody>
    </w:docPart>
    <w:docPart>
      <w:docPartPr>
        <w:name w:val="D8FF9C7EA54E4DA0821041FEB956E9D4"/>
        <w:category>
          <w:name w:val="Allmänt"/>
          <w:gallery w:val="placeholder"/>
        </w:category>
        <w:types>
          <w:type w:val="bbPlcHdr"/>
        </w:types>
        <w:behaviors>
          <w:behavior w:val="content"/>
        </w:behaviors>
        <w:guid w:val="{601D43B3-9204-4860-A86C-25767C734938}"/>
      </w:docPartPr>
      <w:docPartBody>
        <w:p w:rsidR="00E82502" w:rsidRDefault="00AC6BCD" w:rsidP="00AC6BCD">
          <w:pPr>
            <w:pStyle w:val="D8FF9C7EA54E4DA0821041FEB956E9D4"/>
          </w:pPr>
          <w:r>
            <w:rPr>
              <w:rStyle w:val="Platshllartext"/>
            </w:rPr>
            <w:t>[Ange namn]</w:t>
          </w:r>
        </w:p>
      </w:docPartBody>
    </w:docPart>
    <w:docPart>
      <w:docPartPr>
        <w:name w:val="353D16F8A3414034B73DAD02247410AD"/>
        <w:category>
          <w:name w:val="Allmänt"/>
          <w:gallery w:val="placeholder"/>
        </w:category>
        <w:types>
          <w:type w:val="bbPlcHdr"/>
        </w:types>
        <w:behaviors>
          <w:behavior w:val="content"/>
        </w:behaviors>
        <w:guid w:val="{30111228-065D-4CFF-AAD2-02ED7A05D669}"/>
      </w:docPartPr>
      <w:docPartBody>
        <w:p w:rsidR="00E82502" w:rsidRDefault="00AC6BCD" w:rsidP="00AC6BCD">
          <w:pPr>
            <w:pStyle w:val="353D16F8A3414034B73DAD02247410AD"/>
          </w:pPr>
          <w:r>
            <w:rPr>
              <w:rStyle w:val="Platshllartext"/>
            </w:rPr>
            <w:t>[Ange funktion]</w:t>
          </w:r>
        </w:p>
      </w:docPartBody>
    </w:docPart>
    <w:docPart>
      <w:docPartPr>
        <w:name w:val="CA968CB3A5B04F1F9FED87933220DBAF"/>
        <w:category>
          <w:name w:val="Allmänt"/>
          <w:gallery w:val="placeholder"/>
        </w:category>
        <w:types>
          <w:type w:val="bbPlcHdr"/>
        </w:types>
        <w:behaviors>
          <w:behavior w:val="content"/>
        </w:behaviors>
        <w:guid w:val="{FE750257-BE02-4A7B-9FB2-E263C346D7AD}"/>
      </w:docPartPr>
      <w:docPartBody>
        <w:p w:rsidR="00E82502" w:rsidRDefault="00AC6BCD" w:rsidP="00AC6BCD">
          <w:pPr>
            <w:pStyle w:val="CA968CB3A5B04F1F9FED87933220DBAF"/>
          </w:pPr>
          <w:r>
            <w:rPr>
              <w:rStyle w:val="Platshllartext"/>
            </w:rPr>
            <w:t>[Ange organisation]</w:t>
          </w:r>
        </w:p>
      </w:docPartBody>
    </w:docPart>
    <w:docPart>
      <w:docPartPr>
        <w:name w:val="DefaultPlaceholder_-1854013437"/>
        <w:category>
          <w:name w:val="Allmänt"/>
          <w:gallery w:val="placeholder"/>
        </w:category>
        <w:types>
          <w:type w:val="bbPlcHdr"/>
        </w:types>
        <w:behaviors>
          <w:behavior w:val="content"/>
        </w:behaviors>
        <w:guid w:val="{69946057-3AF5-42FC-9912-5180379ABC91}"/>
      </w:docPartPr>
      <w:docPartBody>
        <w:p w:rsidR="00E82502" w:rsidRDefault="00AC6BCD">
          <w:r w:rsidRPr="00035749">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1D"/>
    <w:rsid w:val="00914BB4"/>
    <w:rsid w:val="00AC6BCD"/>
    <w:rsid w:val="00C9651D"/>
    <w:rsid w:val="00CD1E49"/>
    <w:rsid w:val="00E82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BCD"/>
    <w:rPr>
      <w:color w:val="595959" w:themeColor="text1" w:themeTint="A6"/>
    </w:rPr>
  </w:style>
  <w:style w:type="paragraph" w:customStyle="1" w:styleId="50D1D9BADBAC4C6D991A505AB5CA393C">
    <w:name w:val="50D1D9BADBAC4C6D991A505AB5CA393C"/>
    <w:rsid w:val="00C9651D"/>
    <w:pPr>
      <w:spacing w:line="276" w:lineRule="auto"/>
    </w:pPr>
    <w:rPr>
      <w:szCs w:val="24"/>
      <w:lang w:eastAsia="en-US"/>
    </w:rPr>
  </w:style>
  <w:style w:type="paragraph" w:customStyle="1" w:styleId="CD1484BEAA6943ABBF03388E4DE03C44">
    <w:name w:val="CD1484BEAA6943ABBF03388E4DE03C44"/>
    <w:rsid w:val="00AC6BCD"/>
  </w:style>
  <w:style w:type="paragraph" w:customStyle="1" w:styleId="C2C9A8AE123A46769C20F43D2D225D00">
    <w:name w:val="C2C9A8AE123A46769C20F43D2D225D00"/>
    <w:rsid w:val="00AC6BCD"/>
  </w:style>
  <w:style w:type="paragraph" w:customStyle="1" w:styleId="4B7C6099C7194B229A8FD09414355819">
    <w:name w:val="4B7C6099C7194B229A8FD09414355819"/>
    <w:rsid w:val="00AC6BCD"/>
  </w:style>
  <w:style w:type="paragraph" w:customStyle="1" w:styleId="5CA14C2F58F04AC1A728A0E3642ACF3B">
    <w:name w:val="5CA14C2F58F04AC1A728A0E3642ACF3B"/>
    <w:rsid w:val="00AC6BCD"/>
  </w:style>
  <w:style w:type="paragraph" w:customStyle="1" w:styleId="A6E85E7F8A07479A845DCEF125CAF8A6">
    <w:name w:val="A6E85E7F8A07479A845DCEF125CAF8A6"/>
    <w:rsid w:val="00AC6BCD"/>
  </w:style>
  <w:style w:type="paragraph" w:customStyle="1" w:styleId="AB71AE2C00114383993439A9883DC619">
    <w:name w:val="AB71AE2C00114383993439A9883DC619"/>
    <w:rsid w:val="00AC6BCD"/>
  </w:style>
  <w:style w:type="paragraph" w:customStyle="1" w:styleId="BC32F6895ED14C1189418D5E56E71B9D">
    <w:name w:val="BC32F6895ED14C1189418D5E56E71B9D"/>
    <w:rsid w:val="00AC6BCD"/>
  </w:style>
  <w:style w:type="paragraph" w:customStyle="1" w:styleId="8134EC79E59B4915AFACA15781E52C65">
    <w:name w:val="8134EC79E59B4915AFACA15781E52C65"/>
    <w:rsid w:val="00AC6BCD"/>
  </w:style>
  <w:style w:type="paragraph" w:customStyle="1" w:styleId="CB9558F0717246F583E8F0D65E0F9B45">
    <w:name w:val="CB9558F0717246F583E8F0D65E0F9B45"/>
    <w:rsid w:val="00AC6BCD"/>
  </w:style>
  <w:style w:type="paragraph" w:customStyle="1" w:styleId="5E941FDF383C4BB084AECF7FA37EC54D">
    <w:name w:val="5E941FDF383C4BB084AECF7FA37EC54D"/>
    <w:rsid w:val="00AC6BCD"/>
  </w:style>
  <w:style w:type="paragraph" w:customStyle="1" w:styleId="05C61962CF5E448A88E4D88ED76A3840">
    <w:name w:val="05C61962CF5E448A88E4D88ED76A3840"/>
    <w:rsid w:val="00AC6BCD"/>
  </w:style>
  <w:style w:type="paragraph" w:customStyle="1" w:styleId="DBE19C588E8A4DFCB9069B4FBD9C4EB6">
    <w:name w:val="DBE19C588E8A4DFCB9069B4FBD9C4EB6"/>
    <w:rsid w:val="00AC6BCD"/>
  </w:style>
  <w:style w:type="paragraph" w:customStyle="1" w:styleId="82724B68F2364DEAAA2A35490C441440">
    <w:name w:val="82724B68F2364DEAAA2A35490C441440"/>
    <w:rsid w:val="00AC6BCD"/>
  </w:style>
  <w:style w:type="paragraph" w:customStyle="1" w:styleId="9E5EF00A6AA041A8BFBE3FBC75063DB9">
    <w:name w:val="9E5EF00A6AA041A8BFBE3FBC75063DB9"/>
    <w:rsid w:val="00AC6BCD"/>
  </w:style>
  <w:style w:type="paragraph" w:customStyle="1" w:styleId="183DD5886C4545E0A5A8423800C1D031">
    <w:name w:val="183DD5886C4545E0A5A8423800C1D031"/>
    <w:rsid w:val="00AC6BCD"/>
  </w:style>
  <w:style w:type="paragraph" w:customStyle="1" w:styleId="7B28E2A3D8A3477C9461535A03972EC6">
    <w:name w:val="7B28E2A3D8A3477C9461535A03972EC6"/>
    <w:rsid w:val="00AC6BCD"/>
  </w:style>
  <w:style w:type="paragraph" w:customStyle="1" w:styleId="317C9CE4D8034388A8E69960801ECAC7">
    <w:name w:val="317C9CE4D8034388A8E69960801ECAC7"/>
    <w:rsid w:val="00AC6BCD"/>
  </w:style>
  <w:style w:type="paragraph" w:customStyle="1" w:styleId="AAA062549ED74FAE8498C28243D52B27">
    <w:name w:val="AAA062549ED74FAE8498C28243D52B27"/>
    <w:rsid w:val="00AC6BCD"/>
  </w:style>
  <w:style w:type="paragraph" w:customStyle="1" w:styleId="5B8D683A68BB4E77B41A064D7374FEF6">
    <w:name w:val="5B8D683A68BB4E77B41A064D7374FEF6"/>
    <w:rsid w:val="00AC6BCD"/>
  </w:style>
  <w:style w:type="paragraph" w:customStyle="1" w:styleId="D618704E67784BE2A4EA15DFC803C29E">
    <w:name w:val="D618704E67784BE2A4EA15DFC803C29E"/>
    <w:rsid w:val="00AC6BCD"/>
  </w:style>
  <w:style w:type="paragraph" w:customStyle="1" w:styleId="1EE267E7319242FC9C7606A1B3651FBA">
    <w:name w:val="1EE267E7319242FC9C7606A1B3651FBA"/>
    <w:rsid w:val="00AC6BCD"/>
  </w:style>
  <w:style w:type="paragraph" w:customStyle="1" w:styleId="853825EFE1E644A2B1446B07F9512723">
    <w:name w:val="853825EFE1E644A2B1446B07F9512723"/>
    <w:rsid w:val="00AC6BCD"/>
  </w:style>
  <w:style w:type="paragraph" w:customStyle="1" w:styleId="FC5D4CD4E03A4E22B834257E46AC901D">
    <w:name w:val="FC5D4CD4E03A4E22B834257E46AC901D"/>
    <w:rsid w:val="00AC6BCD"/>
  </w:style>
  <w:style w:type="paragraph" w:customStyle="1" w:styleId="9B15CC29806E4D5690E665CD56513EAE">
    <w:name w:val="9B15CC29806E4D5690E665CD56513EAE"/>
    <w:rsid w:val="00AC6BCD"/>
  </w:style>
  <w:style w:type="paragraph" w:customStyle="1" w:styleId="2F7E5B6340E74E918AA746298E45CB6D">
    <w:name w:val="2F7E5B6340E74E918AA746298E45CB6D"/>
    <w:rsid w:val="00AC6BCD"/>
  </w:style>
  <w:style w:type="paragraph" w:customStyle="1" w:styleId="B708157095704C538243C119842D5032">
    <w:name w:val="B708157095704C538243C119842D5032"/>
    <w:rsid w:val="00AC6BCD"/>
  </w:style>
  <w:style w:type="paragraph" w:customStyle="1" w:styleId="D21BE75E8C0742BDBEF4054EE8C7365D">
    <w:name w:val="D21BE75E8C0742BDBEF4054EE8C7365D"/>
    <w:rsid w:val="00AC6BCD"/>
  </w:style>
  <w:style w:type="paragraph" w:customStyle="1" w:styleId="06E34E1EE31646C0AD45668ACF0B06D3">
    <w:name w:val="06E34E1EE31646C0AD45668ACF0B06D3"/>
    <w:rsid w:val="00AC6BCD"/>
  </w:style>
  <w:style w:type="paragraph" w:customStyle="1" w:styleId="A58EC9917100485DB0F92ABD500AB068">
    <w:name w:val="A58EC9917100485DB0F92ABD500AB068"/>
    <w:rsid w:val="00AC6BCD"/>
  </w:style>
  <w:style w:type="paragraph" w:customStyle="1" w:styleId="21F6FC99CDA74CFAA2508520C7E972E6">
    <w:name w:val="21F6FC99CDA74CFAA2508520C7E972E6"/>
    <w:rsid w:val="00AC6BCD"/>
  </w:style>
  <w:style w:type="paragraph" w:customStyle="1" w:styleId="D1DCBE9795B64004AB811007514B2D44">
    <w:name w:val="D1DCBE9795B64004AB811007514B2D44"/>
    <w:rsid w:val="00AC6BCD"/>
  </w:style>
  <w:style w:type="paragraph" w:customStyle="1" w:styleId="CEDDAEBF1F4B4BACB98472AD756434BF">
    <w:name w:val="CEDDAEBF1F4B4BACB98472AD756434BF"/>
    <w:rsid w:val="00AC6BCD"/>
  </w:style>
  <w:style w:type="paragraph" w:customStyle="1" w:styleId="C1DFBE1400CB48809FEAAB0F477ADE3C">
    <w:name w:val="C1DFBE1400CB48809FEAAB0F477ADE3C"/>
    <w:rsid w:val="00AC6BCD"/>
  </w:style>
  <w:style w:type="paragraph" w:customStyle="1" w:styleId="B04B06546D3242D483C35952A374A35F">
    <w:name w:val="B04B06546D3242D483C35952A374A35F"/>
    <w:rsid w:val="00AC6BCD"/>
  </w:style>
  <w:style w:type="paragraph" w:customStyle="1" w:styleId="5F73B36C2B154D85AD8B3A80642139D9">
    <w:name w:val="5F73B36C2B154D85AD8B3A80642139D9"/>
    <w:rsid w:val="00AC6BCD"/>
  </w:style>
  <w:style w:type="paragraph" w:customStyle="1" w:styleId="65028193651043D1B91973FD824BAF63">
    <w:name w:val="65028193651043D1B91973FD824BAF63"/>
    <w:rsid w:val="00AC6BCD"/>
  </w:style>
  <w:style w:type="paragraph" w:customStyle="1" w:styleId="A7D67F9E4586429FB30867BA11DDBBEB">
    <w:name w:val="A7D67F9E4586429FB30867BA11DDBBEB"/>
    <w:rsid w:val="00AC6BCD"/>
  </w:style>
  <w:style w:type="paragraph" w:customStyle="1" w:styleId="56391701B5CC43C7A146CD6319DD248E">
    <w:name w:val="56391701B5CC43C7A146CD6319DD248E"/>
    <w:rsid w:val="00AC6BCD"/>
  </w:style>
  <w:style w:type="paragraph" w:customStyle="1" w:styleId="F28F8B36079A425498B495CBDE5629AE">
    <w:name w:val="F28F8B36079A425498B495CBDE5629AE"/>
    <w:rsid w:val="00AC6BCD"/>
  </w:style>
  <w:style w:type="paragraph" w:customStyle="1" w:styleId="10F3DD53F1F94D73A333618B2BF813AA">
    <w:name w:val="10F3DD53F1F94D73A333618B2BF813AA"/>
    <w:rsid w:val="00AC6BCD"/>
  </w:style>
  <w:style w:type="paragraph" w:customStyle="1" w:styleId="CD3073C7A1494DDE88A341E127B69FBC">
    <w:name w:val="CD3073C7A1494DDE88A341E127B69FBC"/>
    <w:rsid w:val="00AC6BCD"/>
  </w:style>
  <w:style w:type="paragraph" w:customStyle="1" w:styleId="D34D8241E1CB400C88F05FC3C169A202">
    <w:name w:val="D34D8241E1CB400C88F05FC3C169A202"/>
    <w:rsid w:val="00AC6BCD"/>
  </w:style>
  <w:style w:type="paragraph" w:customStyle="1" w:styleId="0A296C93BC8E4C92AF828C23620340C7">
    <w:name w:val="0A296C93BC8E4C92AF828C23620340C7"/>
    <w:rsid w:val="00AC6BCD"/>
  </w:style>
  <w:style w:type="paragraph" w:customStyle="1" w:styleId="AA476C34DF284D76BF569A80064D103B">
    <w:name w:val="AA476C34DF284D76BF569A80064D103B"/>
    <w:rsid w:val="00AC6BCD"/>
  </w:style>
  <w:style w:type="paragraph" w:customStyle="1" w:styleId="526441E963F34AEFBF71357A4BDBDA80">
    <w:name w:val="526441E963F34AEFBF71357A4BDBDA80"/>
    <w:rsid w:val="00AC6BCD"/>
  </w:style>
  <w:style w:type="paragraph" w:customStyle="1" w:styleId="6BD476C2D48D4370ABFA5588B809A921">
    <w:name w:val="6BD476C2D48D4370ABFA5588B809A921"/>
    <w:rsid w:val="00AC6BCD"/>
  </w:style>
  <w:style w:type="paragraph" w:customStyle="1" w:styleId="DD42D613E82E41E4BBB22390C541A870">
    <w:name w:val="DD42D613E82E41E4BBB22390C541A870"/>
    <w:rsid w:val="00AC6BCD"/>
  </w:style>
  <w:style w:type="paragraph" w:customStyle="1" w:styleId="5D4E4BE254EB4E23B8F452FE8718E8E0">
    <w:name w:val="5D4E4BE254EB4E23B8F452FE8718E8E0"/>
    <w:rsid w:val="00AC6BCD"/>
  </w:style>
  <w:style w:type="paragraph" w:customStyle="1" w:styleId="C304771AEA084E39B2A8DEAA4647ADA4">
    <w:name w:val="C304771AEA084E39B2A8DEAA4647ADA4"/>
    <w:rsid w:val="00AC6BCD"/>
  </w:style>
  <w:style w:type="paragraph" w:customStyle="1" w:styleId="676E640DF704428F99318C98672D4C00">
    <w:name w:val="676E640DF704428F99318C98672D4C00"/>
    <w:rsid w:val="00AC6BCD"/>
  </w:style>
  <w:style w:type="paragraph" w:customStyle="1" w:styleId="4A7CBD575A8649C1AA0D7F042CBCE952">
    <w:name w:val="4A7CBD575A8649C1AA0D7F042CBCE952"/>
    <w:rsid w:val="00AC6BCD"/>
  </w:style>
  <w:style w:type="paragraph" w:customStyle="1" w:styleId="3E08B0527C6A44F28286730571FB0D1C">
    <w:name w:val="3E08B0527C6A44F28286730571FB0D1C"/>
    <w:rsid w:val="00AC6BCD"/>
  </w:style>
  <w:style w:type="paragraph" w:customStyle="1" w:styleId="DA7B7DC3BEF4400489891829F8BF7F17">
    <w:name w:val="DA7B7DC3BEF4400489891829F8BF7F17"/>
    <w:rsid w:val="00AC6BCD"/>
  </w:style>
  <w:style w:type="paragraph" w:customStyle="1" w:styleId="CD5B607F49D74537AD2D9B4019A3B6FB">
    <w:name w:val="CD5B607F49D74537AD2D9B4019A3B6FB"/>
    <w:rsid w:val="00AC6BCD"/>
  </w:style>
  <w:style w:type="paragraph" w:customStyle="1" w:styleId="4578402AEDF1414FAB451B18F2CBA57A">
    <w:name w:val="4578402AEDF1414FAB451B18F2CBA57A"/>
    <w:rsid w:val="00AC6BCD"/>
  </w:style>
  <w:style w:type="paragraph" w:customStyle="1" w:styleId="B571FCF08C4547A9BF3824EA0DF0EFC6">
    <w:name w:val="B571FCF08C4547A9BF3824EA0DF0EFC6"/>
    <w:rsid w:val="00AC6BCD"/>
  </w:style>
  <w:style w:type="paragraph" w:customStyle="1" w:styleId="8467FE764F854F5CAAFB5157F29C0484">
    <w:name w:val="8467FE764F854F5CAAFB5157F29C0484"/>
    <w:rsid w:val="00AC6BCD"/>
  </w:style>
  <w:style w:type="paragraph" w:customStyle="1" w:styleId="07E4D3D1CB6445948687E42A0CAA8F88">
    <w:name w:val="07E4D3D1CB6445948687E42A0CAA8F88"/>
    <w:rsid w:val="00AC6BCD"/>
  </w:style>
  <w:style w:type="paragraph" w:customStyle="1" w:styleId="5DD93642D7E64945B5A30B3B074EEDA7">
    <w:name w:val="5DD93642D7E64945B5A30B3B074EEDA7"/>
    <w:rsid w:val="00AC6BCD"/>
  </w:style>
  <w:style w:type="paragraph" w:customStyle="1" w:styleId="24B0C51A9310419FB0C3F22FDF817F90">
    <w:name w:val="24B0C51A9310419FB0C3F22FDF817F90"/>
    <w:rsid w:val="00AC6BCD"/>
  </w:style>
  <w:style w:type="paragraph" w:customStyle="1" w:styleId="A403CFBE1B744692AFEA28FE7DF6F90C">
    <w:name w:val="A403CFBE1B744692AFEA28FE7DF6F90C"/>
    <w:rsid w:val="00AC6BCD"/>
  </w:style>
  <w:style w:type="paragraph" w:customStyle="1" w:styleId="551F2C065A514EE295990E78FF3D265E">
    <w:name w:val="551F2C065A514EE295990E78FF3D265E"/>
    <w:rsid w:val="00AC6BCD"/>
  </w:style>
  <w:style w:type="paragraph" w:customStyle="1" w:styleId="7FCF418F590348E9AA3709B6166DECEC">
    <w:name w:val="7FCF418F590348E9AA3709B6166DECEC"/>
    <w:rsid w:val="00AC6BCD"/>
  </w:style>
  <w:style w:type="paragraph" w:customStyle="1" w:styleId="28F113BD55E440A6BA8ED603BB729110">
    <w:name w:val="28F113BD55E440A6BA8ED603BB729110"/>
    <w:rsid w:val="00AC6BCD"/>
  </w:style>
  <w:style w:type="paragraph" w:customStyle="1" w:styleId="57F0BB6525D64A6698051FE35B65D0D5">
    <w:name w:val="57F0BB6525D64A6698051FE35B65D0D5"/>
    <w:rsid w:val="00AC6BCD"/>
  </w:style>
  <w:style w:type="paragraph" w:customStyle="1" w:styleId="CA252FE6245548B09FDFB37D5BCEC792">
    <w:name w:val="CA252FE6245548B09FDFB37D5BCEC792"/>
    <w:rsid w:val="00AC6BCD"/>
  </w:style>
  <w:style w:type="paragraph" w:customStyle="1" w:styleId="7270A83EA35D4D3DBAB49B53EAF43083">
    <w:name w:val="7270A83EA35D4D3DBAB49B53EAF43083"/>
    <w:rsid w:val="00AC6BCD"/>
  </w:style>
  <w:style w:type="paragraph" w:customStyle="1" w:styleId="CE6CAB33059A43B8AD8BB755DB3A5501">
    <w:name w:val="CE6CAB33059A43B8AD8BB755DB3A5501"/>
    <w:rsid w:val="00AC6BCD"/>
  </w:style>
  <w:style w:type="paragraph" w:customStyle="1" w:styleId="5DAEC214A4D84769B36BE9F0571392F0">
    <w:name w:val="5DAEC214A4D84769B36BE9F0571392F0"/>
    <w:rsid w:val="00AC6BCD"/>
  </w:style>
  <w:style w:type="paragraph" w:customStyle="1" w:styleId="B3EEF2ED01E244E38B696AFD5765FF36">
    <w:name w:val="B3EEF2ED01E244E38B696AFD5765FF36"/>
    <w:rsid w:val="00AC6BCD"/>
  </w:style>
  <w:style w:type="paragraph" w:customStyle="1" w:styleId="2B081C3B901C42C08B8EF08876263ECB">
    <w:name w:val="2B081C3B901C42C08B8EF08876263ECB"/>
    <w:rsid w:val="00AC6BCD"/>
  </w:style>
  <w:style w:type="paragraph" w:customStyle="1" w:styleId="B42D03FC64E947EB949853B8FCF86949">
    <w:name w:val="B42D03FC64E947EB949853B8FCF86949"/>
    <w:rsid w:val="00AC6BCD"/>
  </w:style>
  <w:style w:type="paragraph" w:customStyle="1" w:styleId="2DEA5BD71F4E4164AD9864D25059758F">
    <w:name w:val="2DEA5BD71F4E4164AD9864D25059758F"/>
    <w:rsid w:val="00AC6BCD"/>
  </w:style>
  <w:style w:type="paragraph" w:customStyle="1" w:styleId="0B2E587E2ED247BF82BABDC6375F013E">
    <w:name w:val="0B2E587E2ED247BF82BABDC6375F013E"/>
    <w:rsid w:val="00AC6BCD"/>
  </w:style>
  <w:style w:type="paragraph" w:customStyle="1" w:styleId="DCB9F85951314D5FAA0751A6A95E6A40">
    <w:name w:val="DCB9F85951314D5FAA0751A6A95E6A40"/>
    <w:rsid w:val="00AC6BCD"/>
  </w:style>
  <w:style w:type="paragraph" w:customStyle="1" w:styleId="FF05565849E44F51BB4E67FA481AA3B1">
    <w:name w:val="FF05565849E44F51BB4E67FA481AA3B1"/>
    <w:rsid w:val="00AC6BCD"/>
  </w:style>
  <w:style w:type="paragraph" w:customStyle="1" w:styleId="0BD55B0D2D1B4A6A8E1504E56FBCBE1B">
    <w:name w:val="0BD55B0D2D1B4A6A8E1504E56FBCBE1B"/>
    <w:rsid w:val="00AC6BCD"/>
  </w:style>
  <w:style w:type="paragraph" w:customStyle="1" w:styleId="A1E2278ADA614A1688EDC44DBE731E45">
    <w:name w:val="A1E2278ADA614A1688EDC44DBE731E45"/>
    <w:rsid w:val="00AC6BCD"/>
  </w:style>
  <w:style w:type="paragraph" w:customStyle="1" w:styleId="4B3C1DF482AD483F810355597F1D0763">
    <w:name w:val="4B3C1DF482AD483F810355597F1D0763"/>
    <w:rsid w:val="00AC6BCD"/>
  </w:style>
  <w:style w:type="paragraph" w:customStyle="1" w:styleId="740062601D2D4A21844CCACCD9560B60">
    <w:name w:val="740062601D2D4A21844CCACCD9560B60"/>
    <w:rsid w:val="00AC6BCD"/>
  </w:style>
  <w:style w:type="paragraph" w:customStyle="1" w:styleId="A32BF15E2ABC4C3B9BB639810A57E842">
    <w:name w:val="A32BF15E2ABC4C3B9BB639810A57E842"/>
    <w:rsid w:val="00AC6BCD"/>
  </w:style>
  <w:style w:type="paragraph" w:customStyle="1" w:styleId="0C3353C7AE74417892EBE578BA5BBF3B">
    <w:name w:val="0C3353C7AE74417892EBE578BA5BBF3B"/>
    <w:rsid w:val="00AC6BCD"/>
  </w:style>
  <w:style w:type="paragraph" w:customStyle="1" w:styleId="373259F306CC415EB1A244561CA1A218">
    <w:name w:val="373259F306CC415EB1A244561CA1A218"/>
    <w:rsid w:val="00AC6BCD"/>
  </w:style>
  <w:style w:type="paragraph" w:customStyle="1" w:styleId="7D34AAC46E46470DB64040346C1BCA80">
    <w:name w:val="7D34AAC46E46470DB64040346C1BCA80"/>
    <w:rsid w:val="00AC6BCD"/>
  </w:style>
  <w:style w:type="paragraph" w:customStyle="1" w:styleId="D304C88A3B784E26819F655D699475C9">
    <w:name w:val="D304C88A3B784E26819F655D699475C9"/>
    <w:rsid w:val="00AC6BCD"/>
  </w:style>
  <w:style w:type="paragraph" w:customStyle="1" w:styleId="22F7BABFC12C4A48BA56FFD3242149F4">
    <w:name w:val="22F7BABFC12C4A48BA56FFD3242149F4"/>
    <w:rsid w:val="00AC6BCD"/>
  </w:style>
  <w:style w:type="paragraph" w:customStyle="1" w:styleId="8F06D9ACC7794034AE224E6A3A0DFCCE">
    <w:name w:val="8F06D9ACC7794034AE224E6A3A0DFCCE"/>
    <w:rsid w:val="00AC6BCD"/>
  </w:style>
  <w:style w:type="paragraph" w:customStyle="1" w:styleId="7847CD80C4154241A370399026E391AE">
    <w:name w:val="7847CD80C4154241A370399026E391AE"/>
    <w:rsid w:val="00AC6BCD"/>
  </w:style>
  <w:style w:type="paragraph" w:customStyle="1" w:styleId="B01B348736074E9E8D2E981539BD1823">
    <w:name w:val="B01B348736074E9E8D2E981539BD1823"/>
    <w:rsid w:val="00AC6BCD"/>
  </w:style>
  <w:style w:type="paragraph" w:customStyle="1" w:styleId="CF3011FF26ED417497A822E6AB7EBC80">
    <w:name w:val="CF3011FF26ED417497A822E6AB7EBC80"/>
    <w:rsid w:val="00AC6BCD"/>
  </w:style>
  <w:style w:type="paragraph" w:customStyle="1" w:styleId="12ECAA48BBE444A6B996026DCB3AF868">
    <w:name w:val="12ECAA48BBE444A6B996026DCB3AF868"/>
    <w:rsid w:val="00AC6BCD"/>
  </w:style>
  <w:style w:type="paragraph" w:customStyle="1" w:styleId="BA58D564914A425DB07E9CB9AA1D8854">
    <w:name w:val="BA58D564914A425DB07E9CB9AA1D8854"/>
    <w:rsid w:val="00AC6BCD"/>
  </w:style>
  <w:style w:type="paragraph" w:customStyle="1" w:styleId="57F8FE8584BA49D1B67BD168AABA5439">
    <w:name w:val="57F8FE8584BA49D1B67BD168AABA5439"/>
    <w:rsid w:val="00AC6BCD"/>
  </w:style>
  <w:style w:type="paragraph" w:customStyle="1" w:styleId="1457818E991D42C298BDDE32A8050264">
    <w:name w:val="1457818E991D42C298BDDE32A8050264"/>
    <w:rsid w:val="00AC6BCD"/>
  </w:style>
  <w:style w:type="paragraph" w:customStyle="1" w:styleId="5B24A1915103442B94770ED644AC94B2">
    <w:name w:val="5B24A1915103442B94770ED644AC94B2"/>
    <w:rsid w:val="00AC6BCD"/>
  </w:style>
  <w:style w:type="paragraph" w:customStyle="1" w:styleId="D0768552C3634893A9246A8A1D46AC95">
    <w:name w:val="D0768552C3634893A9246A8A1D46AC95"/>
    <w:rsid w:val="00AC6BCD"/>
  </w:style>
  <w:style w:type="paragraph" w:customStyle="1" w:styleId="528699A91905476BBCF62FE0A4D92BB8">
    <w:name w:val="528699A91905476BBCF62FE0A4D92BB8"/>
    <w:rsid w:val="00AC6BCD"/>
  </w:style>
  <w:style w:type="paragraph" w:customStyle="1" w:styleId="035BA5AD2E874FEA9F592F2963C42605">
    <w:name w:val="035BA5AD2E874FEA9F592F2963C42605"/>
    <w:rsid w:val="00AC6BCD"/>
  </w:style>
  <w:style w:type="paragraph" w:customStyle="1" w:styleId="573A97A3435D4388A5C281ECD61D6C18">
    <w:name w:val="573A97A3435D4388A5C281ECD61D6C18"/>
    <w:rsid w:val="00AC6BCD"/>
  </w:style>
  <w:style w:type="paragraph" w:customStyle="1" w:styleId="2EF343FA8F6A42AE9AC06E28D8CFEEB8">
    <w:name w:val="2EF343FA8F6A42AE9AC06E28D8CFEEB8"/>
    <w:rsid w:val="00AC6BCD"/>
  </w:style>
  <w:style w:type="paragraph" w:customStyle="1" w:styleId="9E71E766C68242ABB4D411E5DD9E8EFE">
    <w:name w:val="9E71E766C68242ABB4D411E5DD9E8EFE"/>
    <w:rsid w:val="00AC6BCD"/>
  </w:style>
  <w:style w:type="paragraph" w:customStyle="1" w:styleId="1280F6BCCFD24DAA9BEFA0B3BC2F9D97">
    <w:name w:val="1280F6BCCFD24DAA9BEFA0B3BC2F9D97"/>
    <w:rsid w:val="00AC6BCD"/>
  </w:style>
  <w:style w:type="paragraph" w:customStyle="1" w:styleId="1B42DEA2F221444F8B8CA6394C73F1BF">
    <w:name w:val="1B42DEA2F221444F8B8CA6394C73F1BF"/>
    <w:rsid w:val="00AC6BCD"/>
  </w:style>
  <w:style w:type="paragraph" w:customStyle="1" w:styleId="EAFF259A9F26463D9026A816B374835B">
    <w:name w:val="EAFF259A9F26463D9026A816B374835B"/>
    <w:rsid w:val="00AC6BCD"/>
  </w:style>
  <w:style w:type="paragraph" w:customStyle="1" w:styleId="30FED615D19E4C7A8E4F4FE6CA55024C">
    <w:name w:val="30FED615D19E4C7A8E4F4FE6CA55024C"/>
    <w:rsid w:val="00AC6BCD"/>
  </w:style>
  <w:style w:type="paragraph" w:customStyle="1" w:styleId="F38ECFCA53EE4266A599041C5D4713CD">
    <w:name w:val="F38ECFCA53EE4266A599041C5D4713CD"/>
    <w:rsid w:val="00AC6BCD"/>
  </w:style>
  <w:style w:type="paragraph" w:customStyle="1" w:styleId="CDAE8447B9F241C28E0557A3FE3EE5DF">
    <w:name w:val="CDAE8447B9F241C28E0557A3FE3EE5DF"/>
    <w:rsid w:val="00AC6BCD"/>
  </w:style>
  <w:style w:type="paragraph" w:customStyle="1" w:styleId="054FFDBD1D864A889EC159A7460BFC6B">
    <w:name w:val="054FFDBD1D864A889EC159A7460BFC6B"/>
    <w:rsid w:val="00AC6BCD"/>
  </w:style>
  <w:style w:type="paragraph" w:customStyle="1" w:styleId="777872A8A7C84CA095FB766F20B86DE2">
    <w:name w:val="777872A8A7C84CA095FB766F20B86DE2"/>
    <w:rsid w:val="00AC6BCD"/>
  </w:style>
  <w:style w:type="paragraph" w:customStyle="1" w:styleId="3065936A0E0B446F8DD7806A8F613C36">
    <w:name w:val="3065936A0E0B446F8DD7806A8F613C36"/>
    <w:rsid w:val="00AC6BCD"/>
  </w:style>
  <w:style w:type="paragraph" w:customStyle="1" w:styleId="95FD2F4DA00D412DA2C8592C5A5EE8BE">
    <w:name w:val="95FD2F4DA00D412DA2C8592C5A5EE8BE"/>
    <w:rsid w:val="00AC6BCD"/>
  </w:style>
  <w:style w:type="paragraph" w:customStyle="1" w:styleId="D0FD6A89B75549CCB10C6A79E6B133B5">
    <w:name w:val="D0FD6A89B75549CCB10C6A79E6B133B5"/>
    <w:rsid w:val="00AC6BCD"/>
  </w:style>
  <w:style w:type="paragraph" w:customStyle="1" w:styleId="F5373647AC36470A9B92563EF1C16DE7">
    <w:name w:val="F5373647AC36470A9B92563EF1C16DE7"/>
    <w:rsid w:val="00AC6BCD"/>
  </w:style>
  <w:style w:type="paragraph" w:customStyle="1" w:styleId="23C0A40842BF41FEA6F2FD6B68DB04DE">
    <w:name w:val="23C0A40842BF41FEA6F2FD6B68DB04DE"/>
    <w:rsid w:val="00AC6BCD"/>
  </w:style>
  <w:style w:type="paragraph" w:customStyle="1" w:styleId="E39E6321C9DA4173981A3C25EA799F45">
    <w:name w:val="E39E6321C9DA4173981A3C25EA799F45"/>
    <w:rsid w:val="00AC6BCD"/>
  </w:style>
  <w:style w:type="paragraph" w:customStyle="1" w:styleId="C3D9DE5169B64DB0AD5CF493141AF1B6">
    <w:name w:val="C3D9DE5169B64DB0AD5CF493141AF1B6"/>
    <w:rsid w:val="00AC6BCD"/>
  </w:style>
  <w:style w:type="paragraph" w:customStyle="1" w:styleId="CFE7E33950184FACBF8D728B5C20F134">
    <w:name w:val="CFE7E33950184FACBF8D728B5C20F134"/>
    <w:rsid w:val="00AC6BCD"/>
  </w:style>
  <w:style w:type="paragraph" w:customStyle="1" w:styleId="C1ED8C17F9E2473D8E75DE12DC24B12B">
    <w:name w:val="C1ED8C17F9E2473D8E75DE12DC24B12B"/>
    <w:rsid w:val="00AC6BCD"/>
  </w:style>
  <w:style w:type="paragraph" w:customStyle="1" w:styleId="616A3CE64E024ED2A0C114B6F677182F">
    <w:name w:val="616A3CE64E024ED2A0C114B6F677182F"/>
    <w:rsid w:val="00AC6BCD"/>
  </w:style>
  <w:style w:type="paragraph" w:customStyle="1" w:styleId="5B03983E065440B0BB3179C977AD06A9">
    <w:name w:val="5B03983E065440B0BB3179C977AD06A9"/>
    <w:rsid w:val="00AC6BCD"/>
  </w:style>
  <w:style w:type="paragraph" w:customStyle="1" w:styleId="C2FB1D1379AF4DA7AA6C8768EED9E7FD">
    <w:name w:val="C2FB1D1379AF4DA7AA6C8768EED9E7FD"/>
    <w:rsid w:val="00AC6BCD"/>
  </w:style>
  <w:style w:type="paragraph" w:customStyle="1" w:styleId="3C0D2C5A968C494E8EE6613E924624FB">
    <w:name w:val="3C0D2C5A968C494E8EE6613E924624FB"/>
    <w:rsid w:val="00AC6BCD"/>
  </w:style>
  <w:style w:type="paragraph" w:customStyle="1" w:styleId="9372F4324EE7438CB3B1DC5E39744897">
    <w:name w:val="9372F4324EE7438CB3B1DC5E39744897"/>
    <w:rsid w:val="00AC6BCD"/>
  </w:style>
  <w:style w:type="paragraph" w:customStyle="1" w:styleId="917EA2969CF74DDEB5054CC0C5425CEA">
    <w:name w:val="917EA2969CF74DDEB5054CC0C5425CEA"/>
    <w:rsid w:val="00AC6BCD"/>
  </w:style>
  <w:style w:type="paragraph" w:customStyle="1" w:styleId="0F18303CCE7B491FA7B8A6A4AC3A195B">
    <w:name w:val="0F18303CCE7B491FA7B8A6A4AC3A195B"/>
    <w:rsid w:val="00AC6BCD"/>
  </w:style>
  <w:style w:type="paragraph" w:customStyle="1" w:styleId="D8FF9C7EA54E4DA0821041FEB956E9D4">
    <w:name w:val="D8FF9C7EA54E4DA0821041FEB956E9D4"/>
    <w:rsid w:val="00AC6BCD"/>
  </w:style>
  <w:style w:type="paragraph" w:customStyle="1" w:styleId="353D16F8A3414034B73DAD02247410AD">
    <w:name w:val="353D16F8A3414034B73DAD02247410AD"/>
    <w:rsid w:val="00AC6BCD"/>
  </w:style>
  <w:style w:type="paragraph" w:customStyle="1" w:styleId="CA968CB3A5B04F1F9FED87933220DBAF">
    <w:name w:val="CA968CB3A5B04F1F9FED87933220DBAF"/>
    <w:rsid w:val="00AC6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ndl_x00e4_ggare xmlns="94d50b09-5871-4761-b64a-df2941fc9a68">
      <UserInfo>
        <DisplayName/>
        <AccountId xsi:nil="true"/>
        <AccountType/>
      </UserInfo>
    </Handl_x00e4_ggare>
    <Kommentar xmlns="94d50b09-5871-4761-b64a-df2941fc9a68" xsi:nil="true"/>
    <G_x00e4_llande_x0020_tom xmlns="94d50b09-5871-4761-b64a-df2941fc9a68" xsi:nil="true"/>
    <Status_x0020_p_x00e5__x0020_dokument xmlns="94d50b09-5871-4761-b64a-df2941fc9a68">Ange status på dokument</Status_x0020_p_x00e5__x0020_dokument>
    <Fastst_x00e4_llare xmlns="94d50b09-5871-4761-b64a-df2941fc9a68">
      <UserInfo>
        <DisplayName/>
        <AccountId xsi:nil="true"/>
        <AccountType/>
      </UserInfo>
    </Fastst_x00e4_llare>
    <Avdelning xmlns="94d50b09-5871-4761-b64a-df2941fc9a68">Välj avdelning</Avdelning>
    <Process xmlns="94d50b09-5871-4761-b64a-df2941fc9a68">
      <Value>Processtillhörighet ej definierad</Value>
    </Process>
    <Publiceringsyta xmlns="94d50b09-5871-4761-b64a-df2941fc9a68"/>
    <Projektmetodik xmlns="94d50b09-5871-4761-b64a-df2941fc9a68">false</Projektmetodik>
    <Dokumenttyp_x0020_VH xmlns="94d50b09-5871-4761-b64a-df2941fc9a68">Välj dokumenttyp VH</Dokumenttyp_x0020_VH>
    <Styrande_x002f_st_x00f6_djande xmlns="94d50b09-5871-4761-b64a-df2941fc9a68">Välj styrande/stödjande</Styrande_x002f_st_x00f6_djan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A5C2ADB81E68F489206B97759F9FCAE" ma:contentTypeVersion="28" ma:contentTypeDescription="Skapa ett nytt dokument." ma:contentTypeScope="" ma:versionID="3c51a27958ce0a744edb1381605e11f8">
  <xsd:schema xmlns:xsd="http://www.w3.org/2001/XMLSchema" xmlns:xs="http://www.w3.org/2001/XMLSchema" xmlns:p="http://schemas.microsoft.com/office/2006/metadata/properties" xmlns:ns2="94d50b09-5871-4761-b64a-df2941fc9a68" xmlns:ns3="ae2ea2ae-aac2-464d-83f4-2e1e0eaf283b" targetNamespace="http://schemas.microsoft.com/office/2006/metadata/properties" ma:root="true" ma:fieldsID="9511c8403e4e46a973dcde759769dfee" ns2:_="" ns3:_="">
    <xsd:import namespace="94d50b09-5871-4761-b64a-df2941fc9a68"/>
    <xsd:import namespace="ae2ea2ae-aac2-464d-83f4-2e1e0eaf283b"/>
    <xsd:element name="properties">
      <xsd:complexType>
        <xsd:sequence>
          <xsd:element name="documentManagement">
            <xsd:complexType>
              <xsd:all>
                <xsd:element ref="ns2:Avdelning" minOccurs="0"/>
                <xsd:element ref="ns2:Dokumenttyp_x0020_VH" minOccurs="0"/>
                <xsd:element ref="ns2:Fastst_x00e4_llare" minOccurs="0"/>
                <xsd:element ref="ns2:Handl_x00e4_ggare" minOccurs="0"/>
                <xsd:element ref="ns2:Process" minOccurs="0"/>
                <xsd:element ref="ns2:Status_x0020_p_x00e5__x0020_dokument" minOccurs="0"/>
                <xsd:element ref="ns2:Styrande_x002f_st_x00f6_djande" minOccurs="0"/>
                <xsd:element ref="ns2:Publiceringsyta" minOccurs="0"/>
                <xsd:element ref="ns2:Kommentar" minOccurs="0"/>
                <xsd:element ref="ns2:Projektmetodik" minOccurs="0"/>
                <xsd:element ref="ns2:G_x00e4_llande_x0020_tom"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50b09-5871-4761-b64a-df2941fc9a68" elementFormDefault="qualified">
    <xsd:import namespace="http://schemas.microsoft.com/office/2006/documentManagement/types"/>
    <xsd:import namespace="http://schemas.microsoft.com/office/infopath/2007/PartnerControls"/>
    <xsd:element name="Avdelning" ma:index="8" nillable="true" ma:displayName="Avdelning" ma:default="Välj avdelning" ma:format="Dropdown" ma:internalName="Avdelning" ma:readOnly="false">
      <xsd:simpleType>
        <xsd:restriction base="dms:Choice">
          <xsd:enumeration value="Välj avdelning"/>
          <xsd:enumeration value="Verksamhetsövergripande"/>
          <xsd:enumeration value="Verksamhetsstyrning"/>
          <xsd:enumeration value="Ekonomi"/>
          <xsd:enumeration value="HR"/>
          <xsd:enumeration value="Kommunikation och dialog"/>
          <xsd:enumeration value="Juridik och upphandling"/>
          <xsd:enumeration value="Utveckling och internationellt"/>
          <xsd:enumeration value="Stadens användning"/>
          <xsd:enumeration value="Stadens anläggningar"/>
          <xsd:enumeration value="Samhälle"/>
          <xsd:enumeration value="Investering"/>
          <xsd:enumeration value="Stora projekt"/>
          <xsd:enumeration value="Serviceresor"/>
        </xsd:restriction>
      </xsd:simpleType>
    </xsd:element>
    <xsd:element name="Dokumenttyp_x0020_VH" ma:index="9" nillable="true" ma:displayName="Dokumenttyp VH" ma:default="Välj dokumenttyp VH" ma:format="Dropdown" ma:internalName="Dokumenttyp_x0020_VH" ma:readOnly="false">
      <xsd:simpleType>
        <xsd:restriction base="dms:Choice">
          <xsd:enumeration value="Välj dokumenttyp VH"/>
          <xsd:enumeration value="Vision (styrande planerande)"/>
          <xsd:enumeration value="Program (styrande planerande)"/>
          <xsd:enumeration value="Plan (styrande planerande)"/>
          <xsd:enumeration value="Policy (styrande reglerande)"/>
          <xsd:enumeration value="Regel (styrande reglerande)"/>
          <xsd:enumeration value="Riktlinje (styrande reglerande)"/>
          <xsd:enumeration value="Anvisning (styrande reglerande)"/>
          <xsd:enumeration value="Rutin (styrande reglerande)"/>
          <xsd:enumeration value="Instruktion (styrande reglerande)"/>
          <xsd:enumeration value="Blankett (stödjande)"/>
          <xsd:enumeration value="Mall (stödjande)"/>
          <xsd:enumeration value="Stödjande dokument, beskrivande (stödjande)"/>
        </xsd:restriction>
      </xsd:simpleType>
    </xsd:element>
    <xsd:element name="Fastst_x00e4_llare" ma:index="10" nillable="true" ma:displayName="Fastställare" ma:list="UserInfo" ma:SharePointGroup="0" ma:internalName="Fastst_x00e4_ll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l_x00e4_ggare" ma:index="11" nillable="true" ma:displayName="Handläggare" ma:list="UserInfo" ma:SharePointGroup="0" ma:internalName="Handl_x00e4_g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 ma:index="12" nillable="true" ma:displayName="Process" ma:default="Processtillhörighet ej definierad" ma:internalName="Process" ma:readOnly="false">
      <xsd:complexType>
        <xsd:complexContent>
          <xsd:extension base="dms:MultiChoice">
            <xsd:sequence>
              <xsd:element name="Value" maxOccurs="unbounded" minOccurs="0" nillable="true">
                <xsd:simpleType>
                  <xsd:restriction base="dms:Choice">
                    <xsd:enumeration value="Processtillhörighet ej definierad"/>
                    <xsd:enumeration value="Fånga behov"/>
                    <xsd:enumeration value="Planera"/>
                    <xsd:enumeration value="Leda, styra och kvalitetssäkra"/>
                    <xsd:enumeration value="Trafikinformera och trafikleda"/>
                    <xsd:enumeration value="Transportera"/>
                    <xsd:enumeration value="Drifta"/>
                    <xsd:enumeration value="Påverka"/>
                    <xsd:enumeration value="Underhålla"/>
                    <xsd:enumeration value="Investera och reinvestera"/>
                    <xsd:enumeration value="Myndighetsutövning och tillståndsprövning"/>
                    <xsd:enumeration value="Hantera IT-tjänster"/>
                    <xsd:enumeration value="Administrera"/>
                    <xsd:enumeration value="HR"/>
                    <xsd:enumeration value="Ekonomistöd"/>
                    <xsd:enumeration value="Utveckla"/>
                    <xsd:enumeration value="Upphandla"/>
                    <xsd:enumeration value="Informera och kommunicera"/>
                    <xsd:enumeration value="Analysera"/>
                  </xsd:restriction>
                </xsd:simpleType>
              </xsd:element>
            </xsd:sequence>
          </xsd:extension>
        </xsd:complexContent>
      </xsd:complexType>
    </xsd:element>
    <xsd:element name="Status_x0020_p_x00e5__x0020_dokument" ma:index="13" nillable="true" ma:displayName="Status på dokument" ma:default="Ange status på dokument" ma:format="Dropdown" ma:internalName="Status_x0020_p_x00e5__x0020_dokument" ma:readOnly="false">
      <xsd:simpleType>
        <xsd:restriction base="dms:Choice">
          <xsd:enumeration value="Original - ej för publicering"/>
          <xsd:enumeration value="Under framtagning"/>
          <xsd:enumeration value="Ange status på dokument"/>
          <xsd:enumeration value="Redo för publicering"/>
          <xsd:enumeration value="Publicerat"/>
          <xsd:enumeration value="Revidering av publicerat dokument"/>
          <xsd:enumeration value="Ej gällande dokument (arkiverat)"/>
        </xsd:restriction>
      </xsd:simpleType>
    </xsd:element>
    <xsd:element name="Styrande_x002f_st_x00f6_djande" ma:index="14" nillable="true" ma:displayName="Styrande/stödjande" ma:default="Välj styrande/stödjande" ma:format="RadioButtons" ma:internalName="Styrande_x002f_st_x00f6_djande" ma:readOnly="false">
      <xsd:simpleType>
        <xsd:restriction base="dms:Choice">
          <xsd:enumeration value="Välj styrande/stödjande"/>
          <xsd:enumeration value="Styrande"/>
          <xsd:enumeration value="Stödjande"/>
        </xsd:restriction>
      </xsd:simpleType>
    </xsd:element>
    <xsd:element name="Publiceringsyta" ma:index="15" nillable="true" ma:displayName="Publiceringsyta" ma:description="Yta där dokumentet är tillgängligt för medarbetare/externa parter." ma:internalName="Publiceringsyta" ma:readOnly="false">
      <xsd:complexType>
        <xsd:complexContent>
          <xsd:extension base="dms:MultiChoice">
            <xsd:sequence>
              <xsd:element name="Value" maxOccurs="unbounded" minOccurs="0" nillable="true">
                <xsd:simpleType>
                  <xsd:restriction base="dms:Choice">
                    <xsd:enumeration value="Diskuteras på projektdokumentmöte"/>
                    <xsd:enumeration value="Diskuteras på projekt/processmöte"/>
                    <xsd:enumeration value="Verksamhetshandboken"/>
                    <xsd:enumeration value="Teknisk handbok"/>
                    <xsd:enumeration value="Mallgeneratorn"/>
                    <xsd:enumeration value="2c8"/>
                    <xsd:enumeration value="Antura"/>
                    <xsd:enumeration value="TK ärende"/>
                  </xsd:restriction>
                </xsd:simpleType>
              </xsd:element>
            </xsd:sequence>
          </xsd:extension>
        </xsd:complexContent>
      </xsd:complexType>
    </xsd:element>
    <xsd:element name="Kommentar" ma:index="16" nillable="true" ma:displayName="Kommentar" ma:internalName="Kommentar" ma:readOnly="false">
      <xsd:simpleType>
        <xsd:restriction base="dms:Note">
          <xsd:maxLength value="255"/>
        </xsd:restriction>
      </xsd:simpleType>
    </xsd:element>
    <xsd:element name="Projektmetodik" ma:index="17" nillable="true" ma:displayName="Projektmetodik" ma:default="0" ma:internalName="Projektmetodik" ma:readOnly="false">
      <xsd:simpleType>
        <xsd:restriction base="dms:Boolean"/>
      </xsd:simpleType>
    </xsd:element>
    <xsd:element name="G_x00e4_llande_x0020_tom" ma:index="18" nillable="true" ma:displayName="Gällande tom" ma:format="DateOnly" ma:internalName="G_x00e4_llande_x0020_to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2ea2ae-aac2-464d-83f4-2e1e0eaf28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06F0C-0706-4AB0-BFC0-08AB589CEE67}">
  <ds:schemaRefs>
    <ds:schemaRef ds:uri="http://purl.org/dc/elements/1.1/"/>
    <ds:schemaRef ds:uri="http://schemas.microsoft.com/office/2006/metadata/properties"/>
    <ds:schemaRef ds:uri="http://schemas.openxmlformats.org/package/2006/metadata/core-properties"/>
    <ds:schemaRef ds:uri="http://purl.org/dc/terms/"/>
    <ds:schemaRef ds:uri="94d50b09-5871-4761-b64a-df2941fc9a68"/>
    <ds:schemaRef ds:uri="http://schemas.microsoft.com/office/2006/documentManagement/types"/>
    <ds:schemaRef ds:uri="http://schemas.microsoft.com/office/infopath/2007/PartnerControls"/>
    <ds:schemaRef ds:uri="ae2ea2ae-aac2-464d-83f4-2e1e0eaf283b"/>
    <ds:schemaRef ds:uri="http://www.w3.org/XML/1998/namespace"/>
    <ds:schemaRef ds:uri="http://purl.org/dc/dcmitype/"/>
  </ds:schemaRefs>
</ds:datastoreItem>
</file>

<file path=customXml/itemProps2.xml><?xml version="1.0" encoding="utf-8"?>
<ds:datastoreItem xmlns:ds="http://schemas.openxmlformats.org/officeDocument/2006/customXml" ds:itemID="{78395C6C-05F2-4C6D-8585-B0A40B0F647F}">
  <ds:schemaRefs>
    <ds:schemaRef ds:uri="http://schemas.openxmlformats.org/officeDocument/2006/bibliography"/>
  </ds:schemaRefs>
</ds:datastoreItem>
</file>

<file path=customXml/itemProps3.xml><?xml version="1.0" encoding="utf-8"?>
<ds:datastoreItem xmlns:ds="http://schemas.openxmlformats.org/officeDocument/2006/customXml" ds:itemID="{E3D37F9D-82D0-47F5-8259-2B89D250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50b09-5871-4761-b64a-df2941fc9a68"/>
    <ds:schemaRef ds:uri="ae2ea2ae-aac2-464d-83f4-2e1e0eaf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2799C-00A1-4993-9108-42670AAC3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Analys%20av%20behov%20och%20påverkan.dotx</Template>
  <TotalTime>0</TotalTime>
  <Pages>5</Pages>
  <Words>1290</Words>
  <Characters>6841</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Dokumentnamn</vt:lpstr>
    </vt:vector>
  </TitlesOfParts>
  <Company>[Organisationsnamn]</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av behov och påverkan</dc:title>
  <dc:subject/>
  <dc:creator>petra.fridstedt@trafikkontoret.goteborg.se</dc:creator>
  <dc:description/>
  <cp:lastModifiedBy>Petra Fridstedt</cp:lastModifiedBy>
  <cp:revision>5</cp:revision>
  <cp:lastPrinted>2019-07-04T12:57:00Z</cp:lastPrinted>
  <dcterms:created xsi:type="dcterms:W3CDTF">2021-03-16T12:03:00Z</dcterms:created>
  <dcterms:modified xsi:type="dcterms:W3CDTF">2021-04-15T20:35:00Z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0x0101002A5C2ADB81E68F489206B97759F9FCAE</vt:lpwstr>
  </property>
</Properties>
</file>