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4705" w14:textId="77777777" w:rsidR="00883931" w:rsidRDefault="00883931" w:rsidP="00883931">
      <w:pPr>
        <w:rPr>
          <w:sz w:val="28"/>
          <w:szCs w:val="28"/>
        </w:rPr>
      </w:pPr>
    </w:p>
    <w:p w14:paraId="56A370A6" w14:textId="77777777" w:rsidR="00883931" w:rsidRDefault="00883931" w:rsidP="00883931">
      <w:pPr>
        <w:rPr>
          <w:sz w:val="28"/>
          <w:szCs w:val="28"/>
        </w:rPr>
      </w:pPr>
    </w:p>
    <w:p w14:paraId="042A2DDE" w14:textId="57257B27" w:rsidR="00883931" w:rsidRDefault="00883931" w:rsidP="00883931">
      <w:pPr>
        <w:rPr>
          <w:b/>
          <w:sz w:val="34"/>
        </w:rPr>
      </w:pPr>
      <w:r>
        <w:rPr>
          <w:sz w:val="28"/>
          <w:szCs w:val="28"/>
        </w:rPr>
        <w:t>H</w:t>
      </w:r>
      <w:r w:rsidRPr="00D87A5A">
        <w:rPr>
          <w:sz w:val="28"/>
          <w:szCs w:val="28"/>
        </w:rPr>
        <w:t xml:space="preserve">andling </w:t>
      </w:r>
      <w:r>
        <w:rPr>
          <w:sz w:val="28"/>
          <w:szCs w:val="28"/>
        </w:rPr>
        <w:t>9</w:t>
      </w:r>
    </w:p>
    <w:p w14:paraId="612E3E51" w14:textId="77777777" w:rsidR="00883931" w:rsidRDefault="00883931" w:rsidP="00883931">
      <w:pPr>
        <w:rPr>
          <w:b/>
          <w:sz w:val="34"/>
        </w:rPr>
      </w:pPr>
    </w:p>
    <w:p w14:paraId="46198AC2" w14:textId="77777777" w:rsidR="00883931" w:rsidRDefault="00883931" w:rsidP="00883931">
      <w:pPr>
        <w:rPr>
          <w:b/>
          <w:sz w:val="34"/>
        </w:rPr>
      </w:pPr>
    </w:p>
    <w:p w14:paraId="5CED0C71" w14:textId="77777777" w:rsidR="00883931" w:rsidRDefault="00883931" w:rsidP="00883931">
      <w:pPr>
        <w:rPr>
          <w:b/>
          <w:sz w:val="34"/>
        </w:rPr>
      </w:pPr>
      <w:r>
        <w:rPr>
          <w:b/>
          <w:sz w:val="34"/>
        </w:rPr>
        <w:t>ADMINISTRATIVA FÖRESKRIFTER</w:t>
      </w:r>
    </w:p>
    <w:p w14:paraId="0D032E56" w14:textId="77777777" w:rsidR="00883931" w:rsidRDefault="00883931" w:rsidP="00883931">
      <w:pPr>
        <w:rPr>
          <w:b/>
          <w:sz w:val="34"/>
        </w:rPr>
      </w:pPr>
    </w:p>
    <w:p w14:paraId="4E154034" w14:textId="7066B034" w:rsidR="00883931" w:rsidRDefault="00883931" w:rsidP="00883931">
      <w:pPr>
        <w:rPr>
          <w:b/>
          <w:sz w:val="34"/>
        </w:rPr>
      </w:pPr>
      <w:r>
        <w:rPr>
          <w:b/>
          <w:sz w:val="34"/>
        </w:rPr>
        <w:t>Utförandeentreprenad (generalentreprenad)</w:t>
      </w:r>
    </w:p>
    <w:p w14:paraId="204CF61E" w14:textId="77777777" w:rsidR="00883931" w:rsidRPr="008229E2" w:rsidRDefault="00883931" w:rsidP="00883931">
      <w:pPr>
        <w:rPr>
          <w:b/>
          <w:sz w:val="40"/>
        </w:rPr>
      </w:pPr>
      <w:r>
        <w:rPr>
          <w:b/>
          <w:sz w:val="40"/>
          <w:highlight w:val="yellow"/>
        </w:rPr>
        <w:t>Projekt</w:t>
      </w:r>
      <w:r w:rsidRPr="008229E2">
        <w:rPr>
          <w:b/>
          <w:sz w:val="40"/>
          <w:highlight w:val="yellow"/>
        </w:rPr>
        <w:t>namn</w:t>
      </w:r>
    </w:p>
    <w:p w14:paraId="438A8D9A" w14:textId="77777777" w:rsidR="00883931" w:rsidRPr="008229E2" w:rsidRDefault="00883931" w:rsidP="00883931">
      <w:pPr>
        <w:rPr>
          <w:sz w:val="28"/>
          <w:szCs w:val="28"/>
        </w:rPr>
      </w:pPr>
      <w:r w:rsidRPr="008229E2">
        <w:rPr>
          <w:sz w:val="28"/>
          <w:szCs w:val="28"/>
        </w:rPr>
        <w:t xml:space="preserve">Daterad: </w:t>
      </w:r>
      <w:r w:rsidRPr="008229E2">
        <w:rPr>
          <w:sz w:val="28"/>
          <w:szCs w:val="28"/>
          <w:highlight w:val="yellow"/>
        </w:rPr>
        <w:t>xxxx-xx-xx</w:t>
      </w:r>
    </w:p>
    <w:p w14:paraId="35672955" w14:textId="77777777" w:rsidR="00883931" w:rsidRPr="008229E2" w:rsidRDefault="00883931" w:rsidP="00883931">
      <w:pPr>
        <w:rPr>
          <w:sz w:val="28"/>
          <w:szCs w:val="28"/>
        </w:rPr>
      </w:pPr>
      <w:r w:rsidRPr="008229E2">
        <w:rPr>
          <w:sz w:val="28"/>
          <w:szCs w:val="28"/>
        </w:rPr>
        <w:t xml:space="preserve">Dnr: </w:t>
      </w:r>
      <w:r w:rsidRPr="008229E2">
        <w:rPr>
          <w:sz w:val="28"/>
          <w:szCs w:val="28"/>
          <w:highlight w:val="yellow"/>
        </w:rPr>
        <w:t>xxxx/xx</w:t>
      </w:r>
    </w:p>
    <w:p w14:paraId="51A97A4B" w14:textId="77777777" w:rsidR="00883931" w:rsidRDefault="00883931" w:rsidP="00883931">
      <w:pPr>
        <w:rPr>
          <w:b/>
          <w:sz w:val="34"/>
        </w:rPr>
      </w:pPr>
    </w:p>
    <w:p w14:paraId="6DC575F8" w14:textId="77777777" w:rsidR="00883931" w:rsidRDefault="00883931" w:rsidP="00883931">
      <w:pPr>
        <w:rPr>
          <w:sz w:val="28"/>
          <w:szCs w:val="28"/>
        </w:rPr>
      </w:pPr>
      <w:r w:rsidRPr="008229E2">
        <w:rPr>
          <w:sz w:val="28"/>
          <w:szCs w:val="28"/>
        </w:rPr>
        <w:t xml:space="preserve">Dessa administrativa föreskrifter ansluter till AMA AF </w:t>
      </w:r>
      <w:r>
        <w:rPr>
          <w:sz w:val="28"/>
          <w:szCs w:val="28"/>
        </w:rPr>
        <w:t>12</w:t>
      </w:r>
    </w:p>
    <w:p w14:paraId="4B4BAC6B" w14:textId="77777777" w:rsidR="00883931" w:rsidRDefault="00883931" w:rsidP="00883931">
      <w:pPr>
        <w:rPr>
          <w:sz w:val="28"/>
          <w:szCs w:val="28"/>
        </w:rPr>
      </w:pPr>
    </w:p>
    <w:p w14:paraId="3122727E" w14:textId="77777777" w:rsidR="00883931" w:rsidRPr="00D87A5A" w:rsidRDefault="00883931" w:rsidP="00883931">
      <w:pPr>
        <w:rPr>
          <w:b/>
          <w:sz w:val="28"/>
          <w:szCs w:val="28"/>
        </w:rPr>
      </w:pPr>
      <w:r w:rsidRPr="00D87A5A">
        <w:rPr>
          <w:b/>
          <w:sz w:val="28"/>
          <w:szCs w:val="28"/>
        </w:rPr>
        <w:t>Till användaren:</w:t>
      </w:r>
    </w:p>
    <w:p w14:paraId="118F1BA6" w14:textId="16029EDE" w:rsidR="00883931" w:rsidRPr="009848D6" w:rsidRDefault="00883931" w:rsidP="00883931">
      <w:pPr>
        <w:rPr>
          <w:b/>
          <w:color w:val="00B050"/>
          <w:sz w:val="28"/>
          <w:szCs w:val="28"/>
        </w:rPr>
      </w:pPr>
      <w:r w:rsidRPr="00D87A5A">
        <w:rPr>
          <w:b/>
          <w:sz w:val="28"/>
          <w:szCs w:val="28"/>
        </w:rPr>
        <w:t xml:space="preserve">Mall </w:t>
      </w:r>
      <w:r w:rsidRPr="00DE5BBA">
        <w:rPr>
          <w:b/>
          <w:sz w:val="28"/>
          <w:szCs w:val="28"/>
        </w:rPr>
        <w:t xml:space="preserve">daterad </w:t>
      </w:r>
      <w:bookmarkStart w:id="0" w:name="_Hlk11913227"/>
      <w:r w:rsidR="00F06169" w:rsidRPr="00DE5BBA">
        <w:rPr>
          <w:b/>
          <w:sz w:val="28"/>
          <w:szCs w:val="28"/>
        </w:rPr>
        <w:t>2019-0</w:t>
      </w:r>
      <w:r w:rsidR="00DE5BBA" w:rsidRPr="00DE5BBA">
        <w:rPr>
          <w:b/>
          <w:sz w:val="28"/>
          <w:szCs w:val="28"/>
        </w:rPr>
        <w:t>6</w:t>
      </w:r>
      <w:r w:rsidR="00F06169" w:rsidRPr="00DE5BBA">
        <w:rPr>
          <w:b/>
          <w:sz w:val="28"/>
          <w:szCs w:val="28"/>
        </w:rPr>
        <w:t>-</w:t>
      </w:r>
      <w:r w:rsidR="007C2D42" w:rsidRPr="00DE5BBA">
        <w:rPr>
          <w:b/>
          <w:sz w:val="28"/>
          <w:szCs w:val="28"/>
        </w:rPr>
        <w:t>24</w:t>
      </w:r>
      <w:bookmarkEnd w:id="0"/>
    </w:p>
    <w:p w14:paraId="3A247AE8" w14:textId="77777777" w:rsidR="00883931" w:rsidRDefault="00883931" w:rsidP="00883931">
      <w:pPr>
        <w:rPr>
          <w:sz w:val="28"/>
          <w:szCs w:val="28"/>
        </w:rPr>
      </w:pPr>
      <w:r>
        <w:rPr>
          <w:sz w:val="28"/>
          <w:szCs w:val="28"/>
        </w:rPr>
        <w:t>AF-mallen ska projektanpassas och gås igenom före upphandling.</w:t>
      </w:r>
    </w:p>
    <w:p w14:paraId="248BFAB0" w14:textId="77777777" w:rsidR="00883931" w:rsidRDefault="00883931" w:rsidP="00883931">
      <w:pPr>
        <w:rPr>
          <w:sz w:val="28"/>
          <w:szCs w:val="28"/>
        </w:rPr>
      </w:pPr>
      <w:r w:rsidRPr="008229E2">
        <w:rPr>
          <w:sz w:val="28"/>
          <w:szCs w:val="28"/>
          <w:highlight w:val="yellow"/>
        </w:rPr>
        <w:t xml:space="preserve">Gul text </w:t>
      </w:r>
      <w:r>
        <w:rPr>
          <w:sz w:val="28"/>
          <w:szCs w:val="28"/>
          <w:highlight w:val="yellow"/>
        </w:rPr>
        <w:t>projekt</w:t>
      </w:r>
      <w:r w:rsidRPr="008229E2">
        <w:rPr>
          <w:sz w:val="28"/>
          <w:szCs w:val="28"/>
          <w:highlight w:val="yellow"/>
        </w:rPr>
        <w:t>anpassas eller tas bort.</w:t>
      </w:r>
    </w:p>
    <w:p w14:paraId="291CF4B3" w14:textId="77777777" w:rsidR="00883931" w:rsidRDefault="00883931" w:rsidP="00883931">
      <w:pPr>
        <w:rPr>
          <w:i/>
          <w:sz w:val="28"/>
          <w:szCs w:val="28"/>
        </w:rPr>
      </w:pPr>
      <w:r>
        <w:rPr>
          <w:i/>
          <w:sz w:val="28"/>
          <w:szCs w:val="28"/>
        </w:rPr>
        <w:t>Kursiv text är en anvisning som ska ersättas med projektspecifik text.</w:t>
      </w:r>
    </w:p>
    <w:p w14:paraId="56E44ACC" w14:textId="77777777" w:rsidR="00883931" w:rsidRDefault="00883931" w:rsidP="00883931">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6842AC89" w14:textId="77777777" w:rsidR="00DE5BBA" w:rsidRDefault="00DE5BBA" w:rsidP="00883931">
      <w:pPr>
        <w:rPr>
          <w:b/>
          <w:sz w:val="28"/>
          <w:szCs w:val="28"/>
          <w:u w:val="single"/>
        </w:rPr>
      </w:pPr>
    </w:p>
    <w:p w14:paraId="7C6A7F86" w14:textId="7D956B4F" w:rsidR="00883931" w:rsidRPr="00096ACC" w:rsidRDefault="00883931" w:rsidP="00883931">
      <w:pPr>
        <w:rPr>
          <w:b/>
          <w:sz w:val="28"/>
          <w:szCs w:val="28"/>
          <w:u w:val="single"/>
        </w:rPr>
      </w:pPr>
      <w:r w:rsidRPr="00096ACC">
        <w:rPr>
          <w:b/>
          <w:sz w:val="28"/>
          <w:szCs w:val="28"/>
          <w:u w:val="single"/>
        </w:rPr>
        <w:lastRenderedPageBreak/>
        <w:t>Innehållsförteckning</w:t>
      </w:r>
    </w:p>
    <w:p w14:paraId="46C4A2C1" w14:textId="1C0D6762" w:rsidR="00883931" w:rsidRDefault="00883931">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4142823" w:history="1">
        <w:r w:rsidRPr="00E942E8">
          <w:rPr>
            <w:rStyle w:val="Hyperlnk"/>
            <w:noProof/>
          </w:rPr>
          <w:t xml:space="preserve">AFA </w:t>
        </w:r>
        <w:r>
          <w:rPr>
            <w:rFonts w:eastAsiaTheme="minorEastAsia" w:cstheme="minorBidi"/>
            <w:b w:val="0"/>
            <w:bCs w:val="0"/>
            <w:caps w:val="0"/>
            <w:noProof/>
            <w:sz w:val="22"/>
            <w:szCs w:val="22"/>
            <w:lang w:eastAsia="sv-SE"/>
          </w:rPr>
          <w:tab/>
        </w:r>
        <w:r w:rsidRPr="00E942E8">
          <w:rPr>
            <w:rStyle w:val="Hyperlnk"/>
            <w:noProof/>
          </w:rPr>
          <w:t>ALLMÄN ORIENTERING</w:t>
        </w:r>
        <w:r>
          <w:rPr>
            <w:noProof/>
            <w:webHidden/>
          </w:rPr>
          <w:tab/>
        </w:r>
        <w:r>
          <w:rPr>
            <w:noProof/>
            <w:webHidden/>
          </w:rPr>
          <w:fldChar w:fldCharType="begin"/>
        </w:r>
        <w:r>
          <w:rPr>
            <w:noProof/>
            <w:webHidden/>
          </w:rPr>
          <w:instrText xml:space="preserve"> PAGEREF _Toc4142823 \h </w:instrText>
        </w:r>
        <w:r>
          <w:rPr>
            <w:noProof/>
            <w:webHidden/>
          </w:rPr>
        </w:r>
        <w:r>
          <w:rPr>
            <w:noProof/>
            <w:webHidden/>
          </w:rPr>
          <w:fldChar w:fldCharType="separate"/>
        </w:r>
        <w:r>
          <w:rPr>
            <w:noProof/>
            <w:webHidden/>
          </w:rPr>
          <w:t>3</w:t>
        </w:r>
        <w:r>
          <w:rPr>
            <w:noProof/>
            <w:webHidden/>
          </w:rPr>
          <w:fldChar w:fldCharType="end"/>
        </w:r>
      </w:hyperlink>
    </w:p>
    <w:p w14:paraId="00A4A1FB" w14:textId="6CBFFC37"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24" w:history="1">
        <w:r w:rsidR="00883931" w:rsidRPr="00E942E8">
          <w:rPr>
            <w:rStyle w:val="Hyperlnk"/>
            <w:b/>
            <w:noProof/>
          </w:rPr>
          <w:t>AFA.1</w:t>
        </w:r>
        <w:r w:rsidR="00883931">
          <w:rPr>
            <w:rFonts w:eastAsiaTheme="minorEastAsia" w:cstheme="minorBidi"/>
            <w:smallCaps w:val="0"/>
            <w:noProof/>
            <w:sz w:val="22"/>
            <w:szCs w:val="22"/>
            <w:lang w:eastAsia="sv-SE"/>
          </w:rPr>
          <w:tab/>
        </w:r>
        <w:r w:rsidR="00883931" w:rsidRPr="00E942E8">
          <w:rPr>
            <w:rStyle w:val="Hyperlnk"/>
            <w:b/>
            <w:noProof/>
          </w:rPr>
          <w:t>Kontaktuppgifter</w:t>
        </w:r>
        <w:r w:rsidR="00883931">
          <w:rPr>
            <w:noProof/>
            <w:webHidden/>
          </w:rPr>
          <w:tab/>
        </w:r>
        <w:r w:rsidR="00883931">
          <w:rPr>
            <w:noProof/>
            <w:webHidden/>
          </w:rPr>
          <w:fldChar w:fldCharType="begin"/>
        </w:r>
        <w:r w:rsidR="00883931">
          <w:rPr>
            <w:noProof/>
            <w:webHidden/>
          </w:rPr>
          <w:instrText xml:space="preserve"> PAGEREF _Toc4142824 \h </w:instrText>
        </w:r>
        <w:r w:rsidR="00883931">
          <w:rPr>
            <w:noProof/>
            <w:webHidden/>
          </w:rPr>
        </w:r>
        <w:r w:rsidR="00883931">
          <w:rPr>
            <w:noProof/>
            <w:webHidden/>
          </w:rPr>
          <w:fldChar w:fldCharType="separate"/>
        </w:r>
        <w:r w:rsidR="00883931">
          <w:rPr>
            <w:noProof/>
            <w:webHidden/>
          </w:rPr>
          <w:t>3</w:t>
        </w:r>
        <w:r w:rsidR="00883931">
          <w:rPr>
            <w:noProof/>
            <w:webHidden/>
          </w:rPr>
          <w:fldChar w:fldCharType="end"/>
        </w:r>
      </w:hyperlink>
    </w:p>
    <w:p w14:paraId="46E6C1D2" w14:textId="4034170B"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25" w:history="1">
        <w:r w:rsidR="00883931" w:rsidRPr="00E942E8">
          <w:rPr>
            <w:rStyle w:val="Hyperlnk"/>
            <w:b/>
            <w:noProof/>
          </w:rPr>
          <w:t>AFA.2</w:t>
        </w:r>
        <w:r w:rsidR="00883931">
          <w:rPr>
            <w:rFonts w:eastAsiaTheme="minorEastAsia" w:cstheme="minorBidi"/>
            <w:smallCaps w:val="0"/>
            <w:noProof/>
            <w:sz w:val="22"/>
            <w:szCs w:val="22"/>
            <w:lang w:eastAsia="sv-SE"/>
          </w:rPr>
          <w:tab/>
        </w:r>
        <w:r w:rsidR="00883931" w:rsidRPr="00E942E8">
          <w:rPr>
            <w:rStyle w:val="Hyperlnk"/>
            <w:b/>
            <w:noProof/>
          </w:rPr>
          <w:t>Orientering om objektet</w:t>
        </w:r>
        <w:r w:rsidR="00883931">
          <w:rPr>
            <w:noProof/>
            <w:webHidden/>
          </w:rPr>
          <w:tab/>
        </w:r>
        <w:r w:rsidR="00883931">
          <w:rPr>
            <w:noProof/>
            <w:webHidden/>
          </w:rPr>
          <w:fldChar w:fldCharType="begin"/>
        </w:r>
        <w:r w:rsidR="00883931">
          <w:rPr>
            <w:noProof/>
            <w:webHidden/>
          </w:rPr>
          <w:instrText xml:space="preserve"> PAGEREF _Toc4142825 \h </w:instrText>
        </w:r>
        <w:r w:rsidR="00883931">
          <w:rPr>
            <w:noProof/>
            <w:webHidden/>
          </w:rPr>
        </w:r>
        <w:r w:rsidR="00883931">
          <w:rPr>
            <w:noProof/>
            <w:webHidden/>
          </w:rPr>
          <w:fldChar w:fldCharType="separate"/>
        </w:r>
        <w:r w:rsidR="00883931">
          <w:rPr>
            <w:noProof/>
            <w:webHidden/>
          </w:rPr>
          <w:t>4</w:t>
        </w:r>
        <w:r w:rsidR="00883931">
          <w:rPr>
            <w:noProof/>
            <w:webHidden/>
          </w:rPr>
          <w:fldChar w:fldCharType="end"/>
        </w:r>
      </w:hyperlink>
    </w:p>
    <w:p w14:paraId="1DA67281" w14:textId="5A54BB2B"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26" w:history="1">
        <w:r w:rsidR="00883931" w:rsidRPr="00E942E8">
          <w:rPr>
            <w:rStyle w:val="Hyperlnk"/>
            <w:b/>
            <w:noProof/>
          </w:rPr>
          <w:t>AFA.3</w:t>
        </w:r>
        <w:r w:rsidR="00883931">
          <w:rPr>
            <w:rFonts w:eastAsiaTheme="minorEastAsia" w:cstheme="minorBidi"/>
            <w:smallCaps w:val="0"/>
            <w:noProof/>
            <w:sz w:val="22"/>
            <w:szCs w:val="22"/>
            <w:lang w:eastAsia="sv-SE"/>
          </w:rPr>
          <w:tab/>
        </w:r>
        <w:r w:rsidR="00883931" w:rsidRPr="00E942E8">
          <w:rPr>
            <w:rStyle w:val="Hyperlnk"/>
            <w:b/>
            <w:noProof/>
          </w:rPr>
          <w:t>Förkortningar</w:t>
        </w:r>
        <w:r w:rsidR="00883931">
          <w:rPr>
            <w:noProof/>
            <w:webHidden/>
          </w:rPr>
          <w:tab/>
        </w:r>
        <w:r w:rsidR="00883931">
          <w:rPr>
            <w:noProof/>
            <w:webHidden/>
          </w:rPr>
          <w:fldChar w:fldCharType="begin"/>
        </w:r>
        <w:r w:rsidR="00883931">
          <w:rPr>
            <w:noProof/>
            <w:webHidden/>
          </w:rPr>
          <w:instrText xml:space="preserve"> PAGEREF _Toc4142826 \h </w:instrText>
        </w:r>
        <w:r w:rsidR="00883931">
          <w:rPr>
            <w:noProof/>
            <w:webHidden/>
          </w:rPr>
        </w:r>
        <w:r w:rsidR="00883931">
          <w:rPr>
            <w:noProof/>
            <w:webHidden/>
          </w:rPr>
          <w:fldChar w:fldCharType="separate"/>
        </w:r>
        <w:r w:rsidR="00883931">
          <w:rPr>
            <w:noProof/>
            <w:webHidden/>
          </w:rPr>
          <w:t>5</w:t>
        </w:r>
        <w:r w:rsidR="00883931">
          <w:rPr>
            <w:noProof/>
            <w:webHidden/>
          </w:rPr>
          <w:fldChar w:fldCharType="end"/>
        </w:r>
      </w:hyperlink>
    </w:p>
    <w:p w14:paraId="15837C4F" w14:textId="75359120"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27" w:history="1">
        <w:r w:rsidR="00883931" w:rsidRPr="00E942E8">
          <w:rPr>
            <w:rStyle w:val="Hyperlnk"/>
            <w:b/>
            <w:noProof/>
            <w:highlight w:val="yellow"/>
          </w:rPr>
          <w:t>AFA.4</w:t>
        </w:r>
        <w:r w:rsidR="00883931">
          <w:rPr>
            <w:rFonts w:eastAsiaTheme="minorEastAsia" w:cstheme="minorBidi"/>
            <w:smallCaps w:val="0"/>
            <w:noProof/>
            <w:sz w:val="22"/>
            <w:szCs w:val="22"/>
            <w:lang w:eastAsia="sv-SE"/>
          </w:rPr>
          <w:tab/>
        </w:r>
        <w:r w:rsidR="00883931" w:rsidRPr="00E942E8">
          <w:rPr>
            <w:rStyle w:val="Hyperlnk"/>
            <w:b/>
            <w:noProof/>
            <w:highlight w:val="yellow"/>
          </w:rPr>
          <w:t>Begreppsförklaringar</w:t>
        </w:r>
        <w:r w:rsidR="00883931">
          <w:rPr>
            <w:noProof/>
            <w:webHidden/>
          </w:rPr>
          <w:tab/>
        </w:r>
        <w:r w:rsidR="00883931">
          <w:rPr>
            <w:noProof/>
            <w:webHidden/>
          </w:rPr>
          <w:fldChar w:fldCharType="begin"/>
        </w:r>
        <w:r w:rsidR="00883931">
          <w:rPr>
            <w:noProof/>
            <w:webHidden/>
          </w:rPr>
          <w:instrText xml:space="preserve"> PAGEREF _Toc4142827 \h </w:instrText>
        </w:r>
        <w:r w:rsidR="00883931">
          <w:rPr>
            <w:noProof/>
            <w:webHidden/>
          </w:rPr>
        </w:r>
        <w:r w:rsidR="00883931">
          <w:rPr>
            <w:noProof/>
            <w:webHidden/>
          </w:rPr>
          <w:fldChar w:fldCharType="separate"/>
        </w:r>
        <w:r w:rsidR="00883931">
          <w:rPr>
            <w:noProof/>
            <w:webHidden/>
          </w:rPr>
          <w:t>5</w:t>
        </w:r>
        <w:r w:rsidR="00883931">
          <w:rPr>
            <w:noProof/>
            <w:webHidden/>
          </w:rPr>
          <w:fldChar w:fldCharType="end"/>
        </w:r>
      </w:hyperlink>
    </w:p>
    <w:p w14:paraId="70449413" w14:textId="0CD20731" w:rsidR="00883931" w:rsidRDefault="00E868B2">
      <w:pPr>
        <w:pStyle w:val="Innehll1"/>
        <w:tabs>
          <w:tab w:val="left" w:pos="660"/>
          <w:tab w:val="right" w:leader="dot" w:pos="9062"/>
        </w:tabs>
        <w:rPr>
          <w:rFonts w:eastAsiaTheme="minorEastAsia" w:cstheme="minorBidi"/>
          <w:b w:val="0"/>
          <w:bCs w:val="0"/>
          <w:caps w:val="0"/>
          <w:noProof/>
          <w:sz w:val="22"/>
          <w:szCs w:val="22"/>
          <w:lang w:eastAsia="sv-SE"/>
        </w:rPr>
      </w:pPr>
      <w:hyperlink w:anchor="_Toc4142828" w:history="1">
        <w:r w:rsidR="00883931" w:rsidRPr="00E942E8">
          <w:rPr>
            <w:rStyle w:val="Hyperlnk"/>
            <w:noProof/>
          </w:rPr>
          <w:t>AFB</w:t>
        </w:r>
        <w:r w:rsidR="00883931">
          <w:rPr>
            <w:rFonts w:eastAsiaTheme="minorEastAsia" w:cstheme="minorBidi"/>
            <w:b w:val="0"/>
            <w:bCs w:val="0"/>
            <w:caps w:val="0"/>
            <w:noProof/>
            <w:sz w:val="22"/>
            <w:szCs w:val="22"/>
            <w:lang w:eastAsia="sv-SE"/>
          </w:rPr>
          <w:tab/>
        </w:r>
        <w:r w:rsidR="00883931" w:rsidRPr="00E942E8">
          <w:rPr>
            <w:rStyle w:val="Hyperlnk"/>
            <w:noProof/>
          </w:rPr>
          <w:t>UPPHANDLINGSFÖRESKRIFTER</w:t>
        </w:r>
        <w:r w:rsidR="00883931">
          <w:rPr>
            <w:noProof/>
            <w:webHidden/>
          </w:rPr>
          <w:tab/>
        </w:r>
        <w:r w:rsidR="00883931">
          <w:rPr>
            <w:noProof/>
            <w:webHidden/>
          </w:rPr>
          <w:fldChar w:fldCharType="begin"/>
        </w:r>
        <w:r w:rsidR="00883931">
          <w:rPr>
            <w:noProof/>
            <w:webHidden/>
          </w:rPr>
          <w:instrText xml:space="preserve"> PAGEREF _Toc4142828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11F191A5" w14:textId="75358894"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29" w:history="1">
        <w:r w:rsidR="00883931" w:rsidRPr="00E942E8">
          <w:rPr>
            <w:rStyle w:val="Hyperlnk"/>
            <w:b/>
            <w:noProof/>
          </w:rPr>
          <w:t>AFB.1</w:t>
        </w:r>
        <w:r w:rsidR="00883931">
          <w:rPr>
            <w:rFonts w:eastAsiaTheme="minorEastAsia" w:cstheme="minorBidi"/>
            <w:smallCaps w:val="0"/>
            <w:noProof/>
            <w:sz w:val="22"/>
            <w:szCs w:val="22"/>
            <w:lang w:eastAsia="sv-SE"/>
          </w:rPr>
          <w:tab/>
        </w:r>
        <w:r w:rsidR="00883931" w:rsidRPr="00E942E8">
          <w:rPr>
            <w:rStyle w:val="Hyperlnk"/>
            <w:b/>
            <w:noProof/>
          </w:rPr>
          <w:t>Former m m för upphandling</w:t>
        </w:r>
        <w:r w:rsidR="00883931">
          <w:rPr>
            <w:noProof/>
            <w:webHidden/>
          </w:rPr>
          <w:tab/>
        </w:r>
        <w:r w:rsidR="00883931">
          <w:rPr>
            <w:noProof/>
            <w:webHidden/>
          </w:rPr>
          <w:fldChar w:fldCharType="begin"/>
        </w:r>
        <w:r w:rsidR="00883931">
          <w:rPr>
            <w:noProof/>
            <w:webHidden/>
          </w:rPr>
          <w:instrText xml:space="preserve"> PAGEREF _Toc4142829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7B6D1A6A" w14:textId="16733BA7"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0" w:history="1">
        <w:r w:rsidR="00883931" w:rsidRPr="00E942E8">
          <w:rPr>
            <w:rStyle w:val="Hyperlnk"/>
            <w:b/>
            <w:noProof/>
          </w:rPr>
          <w:t>AFB.2</w:t>
        </w:r>
        <w:r w:rsidR="00883931">
          <w:rPr>
            <w:rFonts w:eastAsiaTheme="minorEastAsia" w:cstheme="minorBidi"/>
            <w:smallCaps w:val="0"/>
            <w:noProof/>
            <w:sz w:val="22"/>
            <w:szCs w:val="22"/>
            <w:lang w:eastAsia="sv-SE"/>
          </w:rPr>
          <w:tab/>
        </w:r>
        <w:r w:rsidR="00883931" w:rsidRPr="00E942E8">
          <w:rPr>
            <w:rStyle w:val="Hyperlnk"/>
            <w:b/>
            <w:noProof/>
          </w:rPr>
          <w:t>Förfrågningsunderlag</w:t>
        </w:r>
        <w:r w:rsidR="00883931">
          <w:rPr>
            <w:noProof/>
            <w:webHidden/>
          </w:rPr>
          <w:tab/>
        </w:r>
        <w:r w:rsidR="00883931">
          <w:rPr>
            <w:noProof/>
            <w:webHidden/>
          </w:rPr>
          <w:fldChar w:fldCharType="begin"/>
        </w:r>
        <w:r w:rsidR="00883931">
          <w:rPr>
            <w:noProof/>
            <w:webHidden/>
          </w:rPr>
          <w:instrText xml:space="preserve"> PAGEREF _Toc4142830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239B4C8C" w14:textId="75EE73E6"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1" w:history="1">
        <w:r w:rsidR="00883931" w:rsidRPr="00E942E8">
          <w:rPr>
            <w:rStyle w:val="Hyperlnk"/>
            <w:b/>
            <w:noProof/>
          </w:rPr>
          <w:t>AFB.3</w:t>
        </w:r>
        <w:r w:rsidR="00883931">
          <w:rPr>
            <w:rFonts w:eastAsiaTheme="minorEastAsia" w:cstheme="minorBidi"/>
            <w:smallCaps w:val="0"/>
            <w:noProof/>
            <w:sz w:val="22"/>
            <w:szCs w:val="22"/>
            <w:lang w:eastAsia="sv-SE"/>
          </w:rPr>
          <w:tab/>
        </w:r>
        <w:r w:rsidR="00883931" w:rsidRPr="00E942E8">
          <w:rPr>
            <w:rStyle w:val="Hyperlnk"/>
            <w:b/>
            <w:noProof/>
          </w:rPr>
          <w:t>Anbudsgivning</w:t>
        </w:r>
        <w:r w:rsidR="00883931">
          <w:rPr>
            <w:noProof/>
            <w:webHidden/>
          </w:rPr>
          <w:tab/>
        </w:r>
        <w:r w:rsidR="00883931">
          <w:rPr>
            <w:noProof/>
            <w:webHidden/>
          </w:rPr>
          <w:fldChar w:fldCharType="begin"/>
        </w:r>
        <w:r w:rsidR="00883931">
          <w:rPr>
            <w:noProof/>
            <w:webHidden/>
          </w:rPr>
          <w:instrText xml:space="preserve"> PAGEREF _Toc4142831 \h </w:instrText>
        </w:r>
        <w:r w:rsidR="00883931">
          <w:rPr>
            <w:noProof/>
            <w:webHidden/>
          </w:rPr>
        </w:r>
        <w:r w:rsidR="00883931">
          <w:rPr>
            <w:noProof/>
            <w:webHidden/>
          </w:rPr>
          <w:fldChar w:fldCharType="separate"/>
        </w:r>
        <w:r w:rsidR="00883931">
          <w:rPr>
            <w:noProof/>
            <w:webHidden/>
          </w:rPr>
          <w:t>9</w:t>
        </w:r>
        <w:r w:rsidR="00883931">
          <w:rPr>
            <w:noProof/>
            <w:webHidden/>
          </w:rPr>
          <w:fldChar w:fldCharType="end"/>
        </w:r>
      </w:hyperlink>
    </w:p>
    <w:p w14:paraId="17D44A0A" w14:textId="1768DBD4"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2" w:history="1">
        <w:r w:rsidR="00883931" w:rsidRPr="00E942E8">
          <w:rPr>
            <w:rStyle w:val="Hyperlnk"/>
            <w:b/>
            <w:noProof/>
          </w:rPr>
          <w:t>AFB.5</w:t>
        </w:r>
        <w:r w:rsidR="00883931">
          <w:rPr>
            <w:rFonts w:eastAsiaTheme="minorEastAsia" w:cstheme="minorBidi"/>
            <w:smallCaps w:val="0"/>
            <w:noProof/>
            <w:sz w:val="22"/>
            <w:szCs w:val="22"/>
            <w:lang w:eastAsia="sv-SE"/>
          </w:rPr>
          <w:tab/>
        </w:r>
        <w:r w:rsidR="00883931" w:rsidRPr="00E942E8">
          <w:rPr>
            <w:rStyle w:val="Hyperlnk"/>
            <w:b/>
            <w:noProof/>
          </w:rPr>
          <w:t>Prövning av anbudsgivare och anbud</w:t>
        </w:r>
        <w:r w:rsidR="00883931">
          <w:rPr>
            <w:noProof/>
            <w:webHidden/>
          </w:rPr>
          <w:tab/>
        </w:r>
        <w:r w:rsidR="00883931">
          <w:rPr>
            <w:noProof/>
            <w:webHidden/>
          </w:rPr>
          <w:fldChar w:fldCharType="begin"/>
        </w:r>
        <w:r w:rsidR="00883931">
          <w:rPr>
            <w:noProof/>
            <w:webHidden/>
          </w:rPr>
          <w:instrText xml:space="preserve"> PAGEREF _Toc4142832 \h </w:instrText>
        </w:r>
        <w:r w:rsidR="00883931">
          <w:rPr>
            <w:noProof/>
            <w:webHidden/>
          </w:rPr>
        </w:r>
        <w:r w:rsidR="00883931">
          <w:rPr>
            <w:noProof/>
            <w:webHidden/>
          </w:rPr>
          <w:fldChar w:fldCharType="separate"/>
        </w:r>
        <w:r w:rsidR="00883931">
          <w:rPr>
            <w:noProof/>
            <w:webHidden/>
          </w:rPr>
          <w:t>11</w:t>
        </w:r>
        <w:r w:rsidR="00883931">
          <w:rPr>
            <w:noProof/>
            <w:webHidden/>
          </w:rPr>
          <w:fldChar w:fldCharType="end"/>
        </w:r>
      </w:hyperlink>
    </w:p>
    <w:p w14:paraId="4629176E" w14:textId="1FBBC4D5" w:rsidR="00883931" w:rsidRDefault="00E868B2">
      <w:pPr>
        <w:pStyle w:val="Innehll1"/>
        <w:tabs>
          <w:tab w:val="left" w:pos="660"/>
          <w:tab w:val="right" w:leader="dot" w:pos="9062"/>
        </w:tabs>
        <w:rPr>
          <w:rFonts w:eastAsiaTheme="minorEastAsia" w:cstheme="minorBidi"/>
          <w:b w:val="0"/>
          <w:bCs w:val="0"/>
          <w:caps w:val="0"/>
          <w:noProof/>
          <w:sz w:val="22"/>
          <w:szCs w:val="22"/>
          <w:lang w:eastAsia="sv-SE"/>
        </w:rPr>
      </w:pPr>
      <w:hyperlink w:anchor="_Toc4142833" w:history="1">
        <w:r w:rsidR="00883931" w:rsidRPr="00E942E8">
          <w:rPr>
            <w:rStyle w:val="Hyperlnk"/>
            <w:noProof/>
          </w:rPr>
          <w:t>AFC</w:t>
        </w:r>
        <w:r w:rsidR="00883931">
          <w:rPr>
            <w:rFonts w:eastAsiaTheme="minorEastAsia" w:cstheme="minorBidi"/>
            <w:b w:val="0"/>
            <w:bCs w:val="0"/>
            <w:caps w:val="0"/>
            <w:noProof/>
            <w:sz w:val="22"/>
            <w:szCs w:val="22"/>
            <w:lang w:eastAsia="sv-SE"/>
          </w:rPr>
          <w:tab/>
        </w:r>
        <w:r w:rsidR="00883931" w:rsidRPr="00E942E8">
          <w:rPr>
            <w:rStyle w:val="Hyperlnk"/>
            <w:noProof/>
          </w:rPr>
          <w:t>ENTREPRENADFÖRESKRIFTER VID UTFÖRANDEENTREPRENAD</w:t>
        </w:r>
        <w:r w:rsidR="00883931">
          <w:rPr>
            <w:noProof/>
            <w:webHidden/>
          </w:rPr>
          <w:tab/>
        </w:r>
        <w:r w:rsidR="00883931">
          <w:rPr>
            <w:noProof/>
            <w:webHidden/>
          </w:rPr>
          <w:fldChar w:fldCharType="begin"/>
        </w:r>
        <w:r w:rsidR="00883931">
          <w:rPr>
            <w:noProof/>
            <w:webHidden/>
          </w:rPr>
          <w:instrText xml:space="preserve"> PAGEREF _Toc4142833 \h </w:instrText>
        </w:r>
        <w:r w:rsidR="00883931">
          <w:rPr>
            <w:noProof/>
            <w:webHidden/>
          </w:rPr>
        </w:r>
        <w:r w:rsidR="00883931">
          <w:rPr>
            <w:noProof/>
            <w:webHidden/>
          </w:rPr>
          <w:fldChar w:fldCharType="separate"/>
        </w:r>
        <w:r w:rsidR="00883931">
          <w:rPr>
            <w:noProof/>
            <w:webHidden/>
          </w:rPr>
          <w:t>14</w:t>
        </w:r>
        <w:r w:rsidR="00883931">
          <w:rPr>
            <w:noProof/>
            <w:webHidden/>
          </w:rPr>
          <w:fldChar w:fldCharType="end"/>
        </w:r>
      </w:hyperlink>
    </w:p>
    <w:p w14:paraId="3174C0D6" w14:textId="140DE888"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4" w:history="1">
        <w:r w:rsidR="00883931" w:rsidRPr="00E942E8">
          <w:rPr>
            <w:rStyle w:val="Hyperlnk"/>
            <w:b/>
            <w:noProof/>
          </w:rPr>
          <w:t>AFC.1</w:t>
        </w:r>
        <w:r w:rsidR="00883931">
          <w:rPr>
            <w:rFonts w:eastAsiaTheme="minorEastAsia" w:cstheme="minorBidi"/>
            <w:smallCaps w:val="0"/>
            <w:noProof/>
            <w:sz w:val="22"/>
            <w:szCs w:val="22"/>
            <w:lang w:eastAsia="sv-SE"/>
          </w:rPr>
          <w:tab/>
        </w:r>
        <w:r w:rsidR="00883931" w:rsidRPr="00E942E8">
          <w:rPr>
            <w:rStyle w:val="Hyperlnk"/>
            <w:b/>
            <w:noProof/>
          </w:rPr>
          <w:t>Omfattning</w:t>
        </w:r>
        <w:r w:rsidR="00883931">
          <w:rPr>
            <w:noProof/>
            <w:webHidden/>
          </w:rPr>
          <w:tab/>
        </w:r>
        <w:r w:rsidR="00883931">
          <w:rPr>
            <w:noProof/>
            <w:webHidden/>
          </w:rPr>
          <w:fldChar w:fldCharType="begin"/>
        </w:r>
        <w:r w:rsidR="00883931">
          <w:rPr>
            <w:noProof/>
            <w:webHidden/>
          </w:rPr>
          <w:instrText xml:space="preserve"> PAGEREF _Toc4142834 \h </w:instrText>
        </w:r>
        <w:r w:rsidR="00883931">
          <w:rPr>
            <w:noProof/>
            <w:webHidden/>
          </w:rPr>
        </w:r>
        <w:r w:rsidR="00883931">
          <w:rPr>
            <w:noProof/>
            <w:webHidden/>
          </w:rPr>
          <w:fldChar w:fldCharType="separate"/>
        </w:r>
        <w:r w:rsidR="00883931">
          <w:rPr>
            <w:noProof/>
            <w:webHidden/>
          </w:rPr>
          <w:t>14</w:t>
        </w:r>
        <w:r w:rsidR="00883931">
          <w:rPr>
            <w:noProof/>
            <w:webHidden/>
          </w:rPr>
          <w:fldChar w:fldCharType="end"/>
        </w:r>
      </w:hyperlink>
    </w:p>
    <w:p w14:paraId="67169E77" w14:textId="5088E920"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5" w:history="1">
        <w:r w:rsidR="00883931" w:rsidRPr="00E942E8">
          <w:rPr>
            <w:rStyle w:val="Hyperlnk"/>
            <w:b/>
            <w:noProof/>
          </w:rPr>
          <w:t>AFC.2</w:t>
        </w:r>
        <w:r w:rsidR="00883931">
          <w:rPr>
            <w:rFonts w:eastAsiaTheme="minorEastAsia" w:cstheme="minorBidi"/>
            <w:smallCaps w:val="0"/>
            <w:noProof/>
            <w:sz w:val="22"/>
            <w:szCs w:val="22"/>
            <w:lang w:eastAsia="sv-SE"/>
          </w:rPr>
          <w:tab/>
        </w:r>
        <w:r w:rsidR="00883931" w:rsidRPr="00E942E8">
          <w:rPr>
            <w:rStyle w:val="Hyperlnk"/>
            <w:b/>
            <w:noProof/>
          </w:rPr>
          <w:t>Utförande</w:t>
        </w:r>
        <w:r w:rsidR="00883931">
          <w:rPr>
            <w:noProof/>
            <w:webHidden/>
          </w:rPr>
          <w:tab/>
        </w:r>
        <w:r w:rsidR="00883931">
          <w:rPr>
            <w:noProof/>
            <w:webHidden/>
          </w:rPr>
          <w:fldChar w:fldCharType="begin"/>
        </w:r>
        <w:r w:rsidR="00883931">
          <w:rPr>
            <w:noProof/>
            <w:webHidden/>
          </w:rPr>
          <w:instrText xml:space="preserve"> PAGEREF _Toc4142835 \h </w:instrText>
        </w:r>
        <w:r w:rsidR="00883931">
          <w:rPr>
            <w:noProof/>
            <w:webHidden/>
          </w:rPr>
        </w:r>
        <w:r w:rsidR="00883931">
          <w:rPr>
            <w:noProof/>
            <w:webHidden/>
          </w:rPr>
          <w:fldChar w:fldCharType="separate"/>
        </w:r>
        <w:r w:rsidR="00883931">
          <w:rPr>
            <w:noProof/>
            <w:webHidden/>
          </w:rPr>
          <w:t>22</w:t>
        </w:r>
        <w:r w:rsidR="00883931">
          <w:rPr>
            <w:noProof/>
            <w:webHidden/>
          </w:rPr>
          <w:fldChar w:fldCharType="end"/>
        </w:r>
      </w:hyperlink>
    </w:p>
    <w:p w14:paraId="69CA3B6E" w14:textId="474B9A72"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6" w:history="1">
        <w:r w:rsidR="00883931" w:rsidRPr="00E942E8">
          <w:rPr>
            <w:rStyle w:val="Hyperlnk"/>
            <w:b/>
            <w:noProof/>
          </w:rPr>
          <w:t>AFC.3</w:t>
        </w:r>
        <w:r w:rsidR="00883931">
          <w:rPr>
            <w:rFonts w:eastAsiaTheme="minorEastAsia" w:cstheme="minorBidi"/>
            <w:smallCaps w:val="0"/>
            <w:noProof/>
            <w:sz w:val="22"/>
            <w:szCs w:val="22"/>
            <w:lang w:eastAsia="sv-SE"/>
          </w:rPr>
          <w:tab/>
        </w:r>
        <w:r w:rsidR="00883931" w:rsidRPr="00E942E8">
          <w:rPr>
            <w:rStyle w:val="Hyperlnk"/>
            <w:b/>
            <w:noProof/>
          </w:rPr>
          <w:t>Organisation</w:t>
        </w:r>
        <w:r w:rsidR="00883931">
          <w:rPr>
            <w:noProof/>
            <w:webHidden/>
          </w:rPr>
          <w:tab/>
        </w:r>
        <w:r w:rsidR="00883931">
          <w:rPr>
            <w:noProof/>
            <w:webHidden/>
          </w:rPr>
          <w:fldChar w:fldCharType="begin"/>
        </w:r>
        <w:r w:rsidR="00883931">
          <w:rPr>
            <w:noProof/>
            <w:webHidden/>
          </w:rPr>
          <w:instrText xml:space="preserve"> PAGEREF _Toc4142836 \h </w:instrText>
        </w:r>
        <w:r w:rsidR="00883931">
          <w:rPr>
            <w:noProof/>
            <w:webHidden/>
          </w:rPr>
        </w:r>
        <w:r w:rsidR="00883931">
          <w:rPr>
            <w:noProof/>
            <w:webHidden/>
          </w:rPr>
          <w:fldChar w:fldCharType="separate"/>
        </w:r>
        <w:r w:rsidR="00883931">
          <w:rPr>
            <w:noProof/>
            <w:webHidden/>
          </w:rPr>
          <w:t>27</w:t>
        </w:r>
        <w:r w:rsidR="00883931">
          <w:rPr>
            <w:noProof/>
            <w:webHidden/>
          </w:rPr>
          <w:fldChar w:fldCharType="end"/>
        </w:r>
      </w:hyperlink>
    </w:p>
    <w:p w14:paraId="0E56E300" w14:textId="0CD30CE0"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7" w:history="1">
        <w:r w:rsidR="00883931" w:rsidRPr="00E942E8">
          <w:rPr>
            <w:rStyle w:val="Hyperlnk"/>
            <w:b/>
            <w:noProof/>
          </w:rPr>
          <w:t>AFC.4</w:t>
        </w:r>
        <w:r w:rsidR="00883931">
          <w:rPr>
            <w:rFonts w:eastAsiaTheme="minorEastAsia" w:cstheme="minorBidi"/>
            <w:smallCaps w:val="0"/>
            <w:noProof/>
            <w:sz w:val="22"/>
            <w:szCs w:val="22"/>
            <w:lang w:eastAsia="sv-SE"/>
          </w:rPr>
          <w:tab/>
        </w:r>
        <w:r w:rsidR="00883931" w:rsidRPr="00E942E8">
          <w:rPr>
            <w:rStyle w:val="Hyperlnk"/>
            <w:b/>
            <w:noProof/>
          </w:rPr>
          <w:t>Tider</w:t>
        </w:r>
        <w:r w:rsidR="00883931">
          <w:rPr>
            <w:noProof/>
            <w:webHidden/>
          </w:rPr>
          <w:tab/>
        </w:r>
        <w:r w:rsidR="00883931">
          <w:rPr>
            <w:noProof/>
            <w:webHidden/>
          </w:rPr>
          <w:fldChar w:fldCharType="begin"/>
        </w:r>
        <w:r w:rsidR="00883931">
          <w:rPr>
            <w:noProof/>
            <w:webHidden/>
          </w:rPr>
          <w:instrText xml:space="preserve"> PAGEREF _Toc4142837 \h </w:instrText>
        </w:r>
        <w:r w:rsidR="00883931">
          <w:rPr>
            <w:noProof/>
            <w:webHidden/>
          </w:rPr>
        </w:r>
        <w:r w:rsidR="00883931">
          <w:rPr>
            <w:noProof/>
            <w:webHidden/>
          </w:rPr>
          <w:fldChar w:fldCharType="separate"/>
        </w:r>
        <w:r w:rsidR="00883931">
          <w:rPr>
            <w:noProof/>
            <w:webHidden/>
          </w:rPr>
          <w:t>30</w:t>
        </w:r>
        <w:r w:rsidR="00883931">
          <w:rPr>
            <w:noProof/>
            <w:webHidden/>
          </w:rPr>
          <w:fldChar w:fldCharType="end"/>
        </w:r>
      </w:hyperlink>
    </w:p>
    <w:p w14:paraId="364F2A07" w14:textId="1A1705BD"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8" w:history="1">
        <w:r w:rsidR="00883931" w:rsidRPr="00E942E8">
          <w:rPr>
            <w:rStyle w:val="Hyperlnk"/>
            <w:b/>
            <w:noProof/>
          </w:rPr>
          <w:t>AFC.5</w:t>
        </w:r>
        <w:r w:rsidR="00883931">
          <w:rPr>
            <w:rFonts w:eastAsiaTheme="minorEastAsia" w:cstheme="minorBidi"/>
            <w:smallCaps w:val="0"/>
            <w:noProof/>
            <w:sz w:val="22"/>
            <w:szCs w:val="22"/>
            <w:lang w:eastAsia="sv-SE"/>
          </w:rPr>
          <w:tab/>
        </w:r>
        <w:r w:rsidR="00883931" w:rsidRPr="00E942E8">
          <w:rPr>
            <w:rStyle w:val="Hyperlnk"/>
            <w:b/>
            <w:noProof/>
          </w:rPr>
          <w:t>Ansvar och avhjälpande</w:t>
        </w:r>
        <w:r w:rsidR="00883931">
          <w:rPr>
            <w:noProof/>
            <w:webHidden/>
          </w:rPr>
          <w:tab/>
        </w:r>
        <w:r w:rsidR="00883931">
          <w:rPr>
            <w:noProof/>
            <w:webHidden/>
          </w:rPr>
          <w:fldChar w:fldCharType="begin"/>
        </w:r>
        <w:r w:rsidR="00883931">
          <w:rPr>
            <w:noProof/>
            <w:webHidden/>
          </w:rPr>
          <w:instrText xml:space="preserve"> PAGEREF _Toc4142838 \h </w:instrText>
        </w:r>
        <w:r w:rsidR="00883931">
          <w:rPr>
            <w:noProof/>
            <w:webHidden/>
          </w:rPr>
        </w:r>
        <w:r w:rsidR="00883931">
          <w:rPr>
            <w:noProof/>
            <w:webHidden/>
          </w:rPr>
          <w:fldChar w:fldCharType="separate"/>
        </w:r>
        <w:r w:rsidR="00883931">
          <w:rPr>
            <w:noProof/>
            <w:webHidden/>
          </w:rPr>
          <w:t>31</w:t>
        </w:r>
        <w:r w:rsidR="00883931">
          <w:rPr>
            <w:noProof/>
            <w:webHidden/>
          </w:rPr>
          <w:fldChar w:fldCharType="end"/>
        </w:r>
      </w:hyperlink>
    </w:p>
    <w:p w14:paraId="160C1CC5" w14:textId="2BC6641A"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39" w:history="1">
        <w:r w:rsidR="00883931" w:rsidRPr="00E942E8">
          <w:rPr>
            <w:rStyle w:val="Hyperlnk"/>
            <w:b/>
            <w:noProof/>
          </w:rPr>
          <w:t>AFC.6</w:t>
        </w:r>
        <w:r w:rsidR="00883931">
          <w:rPr>
            <w:rFonts w:eastAsiaTheme="minorEastAsia" w:cstheme="minorBidi"/>
            <w:smallCaps w:val="0"/>
            <w:noProof/>
            <w:sz w:val="22"/>
            <w:szCs w:val="22"/>
            <w:lang w:eastAsia="sv-SE"/>
          </w:rPr>
          <w:tab/>
        </w:r>
        <w:r w:rsidR="00883931" w:rsidRPr="00E942E8">
          <w:rPr>
            <w:rStyle w:val="Hyperlnk"/>
            <w:b/>
            <w:noProof/>
          </w:rPr>
          <w:t>Ekonomi</w:t>
        </w:r>
        <w:r w:rsidR="00883931">
          <w:rPr>
            <w:noProof/>
            <w:webHidden/>
          </w:rPr>
          <w:tab/>
        </w:r>
        <w:r w:rsidR="00883931">
          <w:rPr>
            <w:noProof/>
            <w:webHidden/>
          </w:rPr>
          <w:fldChar w:fldCharType="begin"/>
        </w:r>
        <w:r w:rsidR="00883931">
          <w:rPr>
            <w:noProof/>
            <w:webHidden/>
          </w:rPr>
          <w:instrText xml:space="preserve"> PAGEREF _Toc4142839 \h </w:instrText>
        </w:r>
        <w:r w:rsidR="00883931">
          <w:rPr>
            <w:noProof/>
            <w:webHidden/>
          </w:rPr>
        </w:r>
        <w:r w:rsidR="00883931">
          <w:rPr>
            <w:noProof/>
            <w:webHidden/>
          </w:rPr>
          <w:fldChar w:fldCharType="separate"/>
        </w:r>
        <w:r w:rsidR="00883931">
          <w:rPr>
            <w:noProof/>
            <w:webHidden/>
          </w:rPr>
          <w:t>33</w:t>
        </w:r>
        <w:r w:rsidR="00883931">
          <w:rPr>
            <w:noProof/>
            <w:webHidden/>
          </w:rPr>
          <w:fldChar w:fldCharType="end"/>
        </w:r>
      </w:hyperlink>
    </w:p>
    <w:p w14:paraId="69B87D51" w14:textId="117E8FDD"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0" w:history="1">
        <w:r w:rsidR="00883931" w:rsidRPr="00E942E8">
          <w:rPr>
            <w:rStyle w:val="Hyperlnk"/>
            <w:b/>
            <w:noProof/>
          </w:rPr>
          <w:t>AFC.7</w:t>
        </w:r>
        <w:r w:rsidR="00883931">
          <w:rPr>
            <w:rFonts w:eastAsiaTheme="minorEastAsia" w:cstheme="minorBidi"/>
            <w:smallCaps w:val="0"/>
            <w:noProof/>
            <w:sz w:val="22"/>
            <w:szCs w:val="22"/>
            <w:lang w:eastAsia="sv-SE"/>
          </w:rPr>
          <w:tab/>
        </w:r>
        <w:r w:rsidR="00883931" w:rsidRPr="00E942E8">
          <w:rPr>
            <w:rStyle w:val="Hyperlnk"/>
            <w:b/>
            <w:noProof/>
          </w:rPr>
          <w:t>Besiktning</w:t>
        </w:r>
        <w:r w:rsidR="00883931">
          <w:rPr>
            <w:noProof/>
            <w:webHidden/>
          </w:rPr>
          <w:tab/>
        </w:r>
        <w:r w:rsidR="00883931">
          <w:rPr>
            <w:noProof/>
            <w:webHidden/>
          </w:rPr>
          <w:fldChar w:fldCharType="begin"/>
        </w:r>
        <w:r w:rsidR="00883931">
          <w:rPr>
            <w:noProof/>
            <w:webHidden/>
          </w:rPr>
          <w:instrText xml:space="preserve"> PAGEREF _Toc4142840 \h </w:instrText>
        </w:r>
        <w:r w:rsidR="00883931">
          <w:rPr>
            <w:noProof/>
            <w:webHidden/>
          </w:rPr>
        </w:r>
        <w:r w:rsidR="00883931">
          <w:rPr>
            <w:noProof/>
            <w:webHidden/>
          </w:rPr>
          <w:fldChar w:fldCharType="separate"/>
        </w:r>
        <w:r w:rsidR="00883931">
          <w:rPr>
            <w:noProof/>
            <w:webHidden/>
          </w:rPr>
          <w:t>35</w:t>
        </w:r>
        <w:r w:rsidR="00883931">
          <w:rPr>
            <w:noProof/>
            <w:webHidden/>
          </w:rPr>
          <w:fldChar w:fldCharType="end"/>
        </w:r>
      </w:hyperlink>
    </w:p>
    <w:p w14:paraId="65AC7EC4" w14:textId="47E8EC83"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1" w:history="1">
        <w:r w:rsidR="00883931" w:rsidRPr="00E942E8">
          <w:rPr>
            <w:rStyle w:val="Hyperlnk"/>
            <w:b/>
            <w:noProof/>
          </w:rPr>
          <w:t>AFC.8</w:t>
        </w:r>
        <w:r w:rsidR="00883931">
          <w:rPr>
            <w:rFonts w:eastAsiaTheme="minorEastAsia" w:cstheme="minorBidi"/>
            <w:smallCaps w:val="0"/>
            <w:noProof/>
            <w:sz w:val="22"/>
            <w:szCs w:val="22"/>
            <w:lang w:eastAsia="sv-SE"/>
          </w:rPr>
          <w:tab/>
        </w:r>
        <w:r w:rsidR="00883931" w:rsidRPr="00E942E8">
          <w:rPr>
            <w:rStyle w:val="Hyperlnk"/>
            <w:b/>
            <w:noProof/>
          </w:rPr>
          <w:t>Hävning</w:t>
        </w:r>
        <w:r w:rsidR="00883931">
          <w:rPr>
            <w:noProof/>
            <w:webHidden/>
          </w:rPr>
          <w:tab/>
        </w:r>
        <w:r w:rsidR="00883931">
          <w:rPr>
            <w:noProof/>
            <w:webHidden/>
          </w:rPr>
          <w:fldChar w:fldCharType="begin"/>
        </w:r>
        <w:r w:rsidR="00883931">
          <w:rPr>
            <w:noProof/>
            <w:webHidden/>
          </w:rPr>
          <w:instrText xml:space="preserve"> PAGEREF _Toc4142841 \h </w:instrText>
        </w:r>
        <w:r w:rsidR="00883931">
          <w:rPr>
            <w:noProof/>
            <w:webHidden/>
          </w:rPr>
        </w:r>
        <w:r w:rsidR="00883931">
          <w:rPr>
            <w:noProof/>
            <w:webHidden/>
          </w:rPr>
          <w:fldChar w:fldCharType="separate"/>
        </w:r>
        <w:r w:rsidR="00883931">
          <w:rPr>
            <w:noProof/>
            <w:webHidden/>
          </w:rPr>
          <w:t>36</w:t>
        </w:r>
        <w:r w:rsidR="00883931">
          <w:rPr>
            <w:noProof/>
            <w:webHidden/>
          </w:rPr>
          <w:fldChar w:fldCharType="end"/>
        </w:r>
      </w:hyperlink>
    </w:p>
    <w:p w14:paraId="25880616" w14:textId="64B4F16A"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2" w:history="1">
        <w:r w:rsidR="00883931" w:rsidRPr="00E942E8">
          <w:rPr>
            <w:rStyle w:val="Hyperlnk"/>
            <w:b/>
            <w:noProof/>
          </w:rPr>
          <w:t>AFC.9</w:t>
        </w:r>
        <w:r w:rsidR="00883931">
          <w:rPr>
            <w:rFonts w:eastAsiaTheme="minorEastAsia" w:cstheme="minorBidi"/>
            <w:smallCaps w:val="0"/>
            <w:noProof/>
            <w:sz w:val="22"/>
            <w:szCs w:val="22"/>
            <w:lang w:eastAsia="sv-SE"/>
          </w:rPr>
          <w:tab/>
        </w:r>
        <w:r w:rsidR="00883931" w:rsidRPr="00E942E8">
          <w:rPr>
            <w:rStyle w:val="Hyperlnk"/>
            <w:b/>
            <w:noProof/>
          </w:rPr>
          <w:t>Tvistelösning</w:t>
        </w:r>
        <w:r w:rsidR="00883931">
          <w:rPr>
            <w:noProof/>
            <w:webHidden/>
          </w:rPr>
          <w:tab/>
        </w:r>
        <w:r w:rsidR="00883931">
          <w:rPr>
            <w:noProof/>
            <w:webHidden/>
          </w:rPr>
          <w:fldChar w:fldCharType="begin"/>
        </w:r>
        <w:r w:rsidR="00883931">
          <w:rPr>
            <w:noProof/>
            <w:webHidden/>
          </w:rPr>
          <w:instrText xml:space="preserve"> PAGEREF _Toc4142842 \h </w:instrText>
        </w:r>
        <w:r w:rsidR="00883931">
          <w:rPr>
            <w:noProof/>
            <w:webHidden/>
          </w:rPr>
        </w:r>
        <w:r w:rsidR="00883931">
          <w:rPr>
            <w:noProof/>
            <w:webHidden/>
          </w:rPr>
          <w:fldChar w:fldCharType="separate"/>
        </w:r>
        <w:r w:rsidR="00883931">
          <w:rPr>
            <w:noProof/>
            <w:webHidden/>
          </w:rPr>
          <w:t>36</w:t>
        </w:r>
        <w:r w:rsidR="00883931">
          <w:rPr>
            <w:noProof/>
            <w:webHidden/>
          </w:rPr>
          <w:fldChar w:fldCharType="end"/>
        </w:r>
      </w:hyperlink>
    </w:p>
    <w:p w14:paraId="6E5E4E82" w14:textId="00894D21" w:rsidR="00883931" w:rsidRDefault="00E868B2">
      <w:pPr>
        <w:pStyle w:val="Innehll1"/>
        <w:tabs>
          <w:tab w:val="left" w:pos="660"/>
          <w:tab w:val="right" w:leader="dot" w:pos="9062"/>
        </w:tabs>
        <w:rPr>
          <w:rFonts w:eastAsiaTheme="minorEastAsia" w:cstheme="minorBidi"/>
          <w:b w:val="0"/>
          <w:bCs w:val="0"/>
          <w:caps w:val="0"/>
          <w:noProof/>
          <w:sz w:val="22"/>
          <w:szCs w:val="22"/>
          <w:lang w:eastAsia="sv-SE"/>
        </w:rPr>
      </w:pPr>
      <w:hyperlink w:anchor="_Toc4142843" w:history="1">
        <w:r w:rsidR="00883931" w:rsidRPr="00E942E8">
          <w:rPr>
            <w:rStyle w:val="Hyperlnk"/>
            <w:noProof/>
          </w:rPr>
          <w:t>AFG</w:t>
        </w:r>
        <w:r w:rsidR="00883931">
          <w:rPr>
            <w:rFonts w:eastAsiaTheme="minorEastAsia" w:cstheme="minorBidi"/>
            <w:b w:val="0"/>
            <w:bCs w:val="0"/>
            <w:caps w:val="0"/>
            <w:noProof/>
            <w:sz w:val="22"/>
            <w:szCs w:val="22"/>
            <w:lang w:eastAsia="sv-SE"/>
          </w:rPr>
          <w:tab/>
        </w:r>
        <w:r w:rsidR="00883931" w:rsidRPr="00E942E8">
          <w:rPr>
            <w:rStyle w:val="Hyperlnk"/>
            <w:noProof/>
          </w:rPr>
          <w:t>ALLMÄNNA ARBETEN OCH HJÄLPMEDEL</w:t>
        </w:r>
        <w:r w:rsidR="00883931">
          <w:rPr>
            <w:noProof/>
            <w:webHidden/>
          </w:rPr>
          <w:tab/>
        </w:r>
        <w:r w:rsidR="00883931">
          <w:rPr>
            <w:noProof/>
            <w:webHidden/>
          </w:rPr>
          <w:fldChar w:fldCharType="begin"/>
        </w:r>
        <w:r w:rsidR="00883931">
          <w:rPr>
            <w:noProof/>
            <w:webHidden/>
          </w:rPr>
          <w:instrText xml:space="preserve"> PAGEREF _Toc4142843 \h </w:instrText>
        </w:r>
        <w:r w:rsidR="00883931">
          <w:rPr>
            <w:noProof/>
            <w:webHidden/>
          </w:rPr>
        </w:r>
        <w:r w:rsidR="00883931">
          <w:rPr>
            <w:noProof/>
            <w:webHidden/>
          </w:rPr>
          <w:fldChar w:fldCharType="separate"/>
        </w:r>
        <w:r w:rsidR="00883931">
          <w:rPr>
            <w:noProof/>
            <w:webHidden/>
          </w:rPr>
          <w:t>37</w:t>
        </w:r>
        <w:r w:rsidR="00883931">
          <w:rPr>
            <w:noProof/>
            <w:webHidden/>
          </w:rPr>
          <w:fldChar w:fldCharType="end"/>
        </w:r>
      </w:hyperlink>
    </w:p>
    <w:p w14:paraId="32F6CD3C" w14:textId="74892344"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4" w:history="1">
        <w:r w:rsidR="00883931" w:rsidRPr="00E942E8">
          <w:rPr>
            <w:rStyle w:val="Hyperlnk"/>
            <w:b/>
            <w:noProof/>
          </w:rPr>
          <w:t>AFG.1</w:t>
        </w:r>
        <w:r w:rsidR="00883931">
          <w:rPr>
            <w:rFonts w:eastAsiaTheme="minorEastAsia" w:cstheme="minorBidi"/>
            <w:smallCaps w:val="0"/>
            <w:noProof/>
            <w:sz w:val="22"/>
            <w:szCs w:val="22"/>
            <w:lang w:eastAsia="sv-SE"/>
          </w:rPr>
          <w:tab/>
        </w:r>
        <w:r w:rsidR="00883931" w:rsidRPr="00E942E8">
          <w:rPr>
            <w:rStyle w:val="Hyperlnk"/>
            <w:b/>
            <w:noProof/>
          </w:rPr>
          <w:t>Etablering av arbetsplats</w:t>
        </w:r>
        <w:r w:rsidR="00883931">
          <w:rPr>
            <w:noProof/>
            <w:webHidden/>
          </w:rPr>
          <w:tab/>
        </w:r>
        <w:r w:rsidR="00883931">
          <w:rPr>
            <w:noProof/>
            <w:webHidden/>
          </w:rPr>
          <w:fldChar w:fldCharType="begin"/>
        </w:r>
        <w:r w:rsidR="00883931">
          <w:rPr>
            <w:noProof/>
            <w:webHidden/>
          </w:rPr>
          <w:instrText xml:space="preserve"> PAGEREF _Toc4142844 \h </w:instrText>
        </w:r>
        <w:r w:rsidR="00883931">
          <w:rPr>
            <w:noProof/>
            <w:webHidden/>
          </w:rPr>
        </w:r>
        <w:r w:rsidR="00883931">
          <w:rPr>
            <w:noProof/>
            <w:webHidden/>
          </w:rPr>
          <w:fldChar w:fldCharType="separate"/>
        </w:r>
        <w:r w:rsidR="00883931">
          <w:rPr>
            <w:noProof/>
            <w:webHidden/>
          </w:rPr>
          <w:t>37</w:t>
        </w:r>
        <w:r w:rsidR="00883931">
          <w:rPr>
            <w:noProof/>
            <w:webHidden/>
          </w:rPr>
          <w:fldChar w:fldCharType="end"/>
        </w:r>
      </w:hyperlink>
    </w:p>
    <w:p w14:paraId="412C41F3" w14:textId="4C593BBE"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5" w:history="1">
        <w:r w:rsidR="00883931" w:rsidRPr="00E942E8">
          <w:rPr>
            <w:rStyle w:val="Hyperlnk"/>
            <w:b/>
            <w:noProof/>
          </w:rPr>
          <w:t>AFG.2</w:t>
        </w:r>
        <w:r w:rsidR="00883931">
          <w:rPr>
            <w:rFonts w:eastAsiaTheme="minorEastAsia" w:cstheme="minorBidi"/>
            <w:smallCaps w:val="0"/>
            <w:noProof/>
            <w:sz w:val="22"/>
            <w:szCs w:val="22"/>
            <w:lang w:eastAsia="sv-SE"/>
          </w:rPr>
          <w:tab/>
        </w:r>
        <w:r w:rsidR="00883931" w:rsidRPr="00E942E8">
          <w:rPr>
            <w:rStyle w:val="Hyperlnk"/>
            <w:b/>
            <w:noProof/>
          </w:rPr>
          <w:t>Inmätning och utsättning</w:t>
        </w:r>
        <w:r w:rsidR="00883931">
          <w:rPr>
            <w:noProof/>
            <w:webHidden/>
          </w:rPr>
          <w:tab/>
        </w:r>
        <w:r w:rsidR="00883931">
          <w:rPr>
            <w:noProof/>
            <w:webHidden/>
          </w:rPr>
          <w:fldChar w:fldCharType="begin"/>
        </w:r>
        <w:r w:rsidR="00883931">
          <w:rPr>
            <w:noProof/>
            <w:webHidden/>
          </w:rPr>
          <w:instrText xml:space="preserve"> PAGEREF _Toc4142845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59EAE83C" w14:textId="0A9A78F0"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6" w:history="1">
        <w:r w:rsidR="00883931" w:rsidRPr="00E942E8">
          <w:rPr>
            <w:rStyle w:val="Hyperlnk"/>
            <w:b/>
            <w:noProof/>
          </w:rPr>
          <w:t>AFG.3</w:t>
        </w:r>
        <w:r w:rsidR="00883931">
          <w:rPr>
            <w:rFonts w:eastAsiaTheme="minorEastAsia" w:cstheme="minorBidi"/>
            <w:smallCaps w:val="0"/>
            <w:noProof/>
            <w:sz w:val="22"/>
            <w:szCs w:val="22"/>
            <w:lang w:eastAsia="sv-SE"/>
          </w:rPr>
          <w:tab/>
        </w:r>
        <w:r w:rsidR="00883931" w:rsidRPr="00E942E8">
          <w:rPr>
            <w:rStyle w:val="Hyperlnk"/>
            <w:b/>
            <w:noProof/>
          </w:rPr>
          <w:t>Skydd mm</w:t>
        </w:r>
        <w:r w:rsidR="00883931">
          <w:rPr>
            <w:noProof/>
            <w:webHidden/>
          </w:rPr>
          <w:tab/>
        </w:r>
        <w:r w:rsidR="00883931">
          <w:rPr>
            <w:noProof/>
            <w:webHidden/>
          </w:rPr>
          <w:fldChar w:fldCharType="begin"/>
        </w:r>
        <w:r w:rsidR="00883931">
          <w:rPr>
            <w:noProof/>
            <w:webHidden/>
          </w:rPr>
          <w:instrText xml:space="preserve"> PAGEREF _Toc4142846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23DC2149" w14:textId="0FF120FF"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7" w:history="1">
        <w:r w:rsidR="00883931" w:rsidRPr="00E942E8">
          <w:rPr>
            <w:rStyle w:val="Hyperlnk"/>
            <w:b/>
            <w:noProof/>
            <w:highlight w:val="yellow"/>
          </w:rPr>
          <w:t>AFG.4</w:t>
        </w:r>
        <w:r w:rsidR="00883931">
          <w:rPr>
            <w:rFonts w:eastAsiaTheme="minorEastAsia" w:cstheme="minorBidi"/>
            <w:smallCaps w:val="0"/>
            <w:noProof/>
            <w:sz w:val="22"/>
            <w:szCs w:val="22"/>
            <w:lang w:eastAsia="sv-SE"/>
          </w:rPr>
          <w:tab/>
        </w:r>
        <w:r w:rsidR="00883931" w:rsidRPr="00E942E8">
          <w:rPr>
            <w:rStyle w:val="Hyperlnk"/>
            <w:b/>
            <w:noProof/>
            <w:highlight w:val="yellow"/>
          </w:rPr>
          <w:t>Leverans, transport m m</w:t>
        </w:r>
        <w:r w:rsidR="00883931">
          <w:rPr>
            <w:noProof/>
            <w:webHidden/>
          </w:rPr>
          <w:tab/>
        </w:r>
        <w:r w:rsidR="00883931">
          <w:rPr>
            <w:noProof/>
            <w:webHidden/>
          </w:rPr>
          <w:fldChar w:fldCharType="begin"/>
        </w:r>
        <w:r w:rsidR="00883931">
          <w:rPr>
            <w:noProof/>
            <w:webHidden/>
          </w:rPr>
          <w:instrText xml:space="preserve"> PAGEREF _Toc4142847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4EF5BF0A" w14:textId="1C1EED9A"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8" w:history="1">
        <w:r w:rsidR="00883931" w:rsidRPr="00E942E8">
          <w:rPr>
            <w:rStyle w:val="Hyperlnk"/>
            <w:b/>
            <w:noProof/>
            <w:highlight w:val="yellow"/>
          </w:rPr>
          <w:t>AFG.7</w:t>
        </w:r>
        <w:r w:rsidR="00883931">
          <w:rPr>
            <w:rFonts w:eastAsiaTheme="minorEastAsia" w:cstheme="minorBidi"/>
            <w:smallCaps w:val="0"/>
            <w:noProof/>
            <w:sz w:val="22"/>
            <w:szCs w:val="22"/>
            <w:lang w:eastAsia="sv-SE"/>
          </w:rPr>
          <w:tab/>
        </w:r>
        <w:r w:rsidR="00883931" w:rsidRPr="00E942E8">
          <w:rPr>
            <w:rStyle w:val="Hyperlnk"/>
            <w:b/>
            <w:noProof/>
            <w:highlight w:val="yellow"/>
          </w:rPr>
          <w:t>Uppvärmning, uttorkning och väderberoende arbeten m m</w:t>
        </w:r>
        <w:r w:rsidR="00883931">
          <w:rPr>
            <w:noProof/>
            <w:webHidden/>
          </w:rPr>
          <w:tab/>
        </w:r>
        <w:r w:rsidR="00883931">
          <w:rPr>
            <w:noProof/>
            <w:webHidden/>
          </w:rPr>
          <w:fldChar w:fldCharType="begin"/>
        </w:r>
        <w:r w:rsidR="00883931">
          <w:rPr>
            <w:noProof/>
            <w:webHidden/>
          </w:rPr>
          <w:instrText xml:space="preserve"> PAGEREF _Toc4142848 \h </w:instrText>
        </w:r>
        <w:r w:rsidR="00883931">
          <w:rPr>
            <w:noProof/>
            <w:webHidden/>
          </w:rPr>
        </w:r>
        <w:r w:rsidR="00883931">
          <w:rPr>
            <w:noProof/>
            <w:webHidden/>
          </w:rPr>
          <w:fldChar w:fldCharType="separate"/>
        </w:r>
        <w:r w:rsidR="00883931">
          <w:rPr>
            <w:noProof/>
            <w:webHidden/>
          </w:rPr>
          <w:t>39</w:t>
        </w:r>
        <w:r w:rsidR="00883931">
          <w:rPr>
            <w:noProof/>
            <w:webHidden/>
          </w:rPr>
          <w:fldChar w:fldCharType="end"/>
        </w:r>
      </w:hyperlink>
    </w:p>
    <w:p w14:paraId="44AED473" w14:textId="020C5899" w:rsidR="00883931" w:rsidRDefault="00E868B2">
      <w:pPr>
        <w:pStyle w:val="Innehll2"/>
        <w:tabs>
          <w:tab w:val="left" w:pos="1100"/>
          <w:tab w:val="right" w:leader="dot" w:pos="9062"/>
        </w:tabs>
        <w:rPr>
          <w:rFonts w:eastAsiaTheme="minorEastAsia" w:cstheme="minorBidi"/>
          <w:smallCaps w:val="0"/>
          <w:noProof/>
          <w:sz w:val="22"/>
          <w:szCs w:val="22"/>
          <w:lang w:eastAsia="sv-SE"/>
        </w:rPr>
      </w:pPr>
      <w:hyperlink w:anchor="_Toc4142849" w:history="1">
        <w:r w:rsidR="00883931" w:rsidRPr="00E942E8">
          <w:rPr>
            <w:rStyle w:val="Hyperlnk"/>
            <w:b/>
            <w:noProof/>
          </w:rPr>
          <w:t>AFG.8</w:t>
        </w:r>
        <w:r w:rsidR="00883931">
          <w:rPr>
            <w:rFonts w:eastAsiaTheme="minorEastAsia" w:cstheme="minorBidi"/>
            <w:smallCaps w:val="0"/>
            <w:noProof/>
            <w:sz w:val="22"/>
            <w:szCs w:val="22"/>
            <w:lang w:eastAsia="sv-SE"/>
          </w:rPr>
          <w:tab/>
        </w:r>
        <w:r w:rsidR="00883931" w:rsidRPr="00E942E8">
          <w:rPr>
            <w:rStyle w:val="Hyperlnk"/>
            <w:b/>
            <w:noProof/>
          </w:rPr>
          <w:t>Länshållning, renhållning, rengöring m m</w:t>
        </w:r>
        <w:r w:rsidR="00883931">
          <w:rPr>
            <w:noProof/>
            <w:webHidden/>
          </w:rPr>
          <w:tab/>
        </w:r>
        <w:r w:rsidR="00883931">
          <w:rPr>
            <w:noProof/>
            <w:webHidden/>
          </w:rPr>
          <w:fldChar w:fldCharType="begin"/>
        </w:r>
        <w:r w:rsidR="00883931">
          <w:rPr>
            <w:noProof/>
            <w:webHidden/>
          </w:rPr>
          <w:instrText xml:space="preserve"> PAGEREF _Toc4142849 \h </w:instrText>
        </w:r>
        <w:r w:rsidR="00883931">
          <w:rPr>
            <w:noProof/>
            <w:webHidden/>
          </w:rPr>
        </w:r>
        <w:r w:rsidR="00883931">
          <w:rPr>
            <w:noProof/>
            <w:webHidden/>
          </w:rPr>
          <w:fldChar w:fldCharType="separate"/>
        </w:r>
        <w:r w:rsidR="00883931">
          <w:rPr>
            <w:noProof/>
            <w:webHidden/>
          </w:rPr>
          <w:t>39</w:t>
        </w:r>
        <w:r w:rsidR="00883931">
          <w:rPr>
            <w:noProof/>
            <w:webHidden/>
          </w:rPr>
          <w:fldChar w:fldCharType="end"/>
        </w:r>
      </w:hyperlink>
    </w:p>
    <w:p w14:paraId="02EEA51A" w14:textId="77777777" w:rsidR="00883931" w:rsidRDefault="00883931" w:rsidP="00883931">
      <w:pPr>
        <w:rPr>
          <w:b/>
          <w:sz w:val="34"/>
        </w:rPr>
      </w:pPr>
      <w:r>
        <w:rPr>
          <w:b/>
          <w:sz w:val="34"/>
        </w:rPr>
        <w:fldChar w:fldCharType="end"/>
      </w:r>
    </w:p>
    <w:p w14:paraId="184089C6" w14:textId="77777777" w:rsidR="00883931" w:rsidRPr="00D87A5A" w:rsidRDefault="00883931" w:rsidP="00883931">
      <w:r w:rsidRPr="00D87A5A">
        <w:rPr>
          <w:highlight w:val="yellow"/>
        </w:rPr>
        <w:t>Bilaga A:</w:t>
      </w:r>
      <w:r w:rsidRPr="00D87A5A">
        <w:rPr>
          <w:highlight w:val="yellow"/>
        </w:rPr>
        <w:tab/>
        <w:t>Värdeminskningsavdrag för deformation på avloppsledning</w:t>
      </w:r>
    </w:p>
    <w:p w14:paraId="2D779298" w14:textId="71EF431D" w:rsidR="000C6456" w:rsidRDefault="000C6456" w:rsidP="00883931">
      <w:r>
        <w:br w:type="page"/>
      </w:r>
    </w:p>
    <w:p w14:paraId="25A72E4B" w14:textId="35AAD673" w:rsidR="005A4B09" w:rsidRDefault="000D04DD">
      <w:pPr>
        <w:rPr>
          <w:b/>
          <w:sz w:val="34"/>
          <w:szCs w:val="34"/>
        </w:rPr>
      </w:pPr>
      <w:r w:rsidRPr="008C798D">
        <w:rPr>
          <w:b/>
          <w:sz w:val="34"/>
          <w:szCs w:val="34"/>
        </w:rPr>
        <w:lastRenderedPageBreak/>
        <w:t>AF</w:t>
      </w:r>
      <w:r w:rsidRPr="008C798D">
        <w:rPr>
          <w:b/>
          <w:sz w:val="34"/>
          <w:szCs w:val="34"/>
        </w:rPr>
        <w:tab/>
        <w:t>ADMIN</w:t>
      </w:r>
      <w:r w:rsidR="00883931">
        <w:rPr>
          <w:b/>
          <w:sz w:val="34"/>
          <w:szCs w:val="34"/>
        </w:rPr>
        <w:t>I</w:t>
      </w:r>
      <w:r w:rsidRPr="008C798D">
        <w:rPr>
          <w:b/>
          <w:sz w:val="34"/>
          <w:szCs w:val="34"/>
        </w:rPr>
        <w:t>STRATIVA FÖRESKRIFTER</w:t>
      </w:r>
    </w:p>
    <w:p w14:paraId="6AAAE584" w14:textId="77777777" w:rsidR="008C798D" w:rsidRPr="008C798D" w:rsidRDefault="008C798D">
      <w:pPr>
        <w:rPr>
          <w:b/>
          <w:sz w:val="34"/>
          <w:szCs w:val="34"/>
        </w:rPr>
      </w:pPr>
    </w:p>
    <w:p w14:paraId="62C4FDFB" w14:textId="162F01A0" w:rsidR="000D04DD" w:rsidRPr="008C798D" w:rsidRDefault="000D04DD" w:rsidP="008C798D">
      <w:pPr>
        <w:pStyle w:val="Rubrik1"/>
        <w:spacing w:before="0" w:after="200"/>
        <w:rPr>
          <w:rFonts w:asciiTheme="minorHAnsi" w:hAnsiTheme="minorHAnsi" w:cstheme="minorHAnsi"/>
          <w:b/>
          <w:color w:val="auto"/>
        </w:rPr>
      </w:pPr>
      <w:bookmarkStart w:id="1" w:name="_Toc4142823"/>
      <w:r w:rsidRPr="008C798D">
        <w:rPr>
          <w:rFonts w:asciiTheme="minorHAnsi" w:hAnsiTheme="minorHAnsi" w:cstheme="minorHAnsi"/>
          <w:b/>
          <w:color w:val="auto"/>
        </w:rPr>
        <w:t xml:space="preserve">AFA </w:t>
      </w:r>
      <w:r w:rsidRPr="008C798D">
        <w:rPr>
          <w:rFonts w:asciiTheme="minorHAnsi" w:hAnsiTheme="minorHAnsi" w:cstheme="minorHAnsi"/>
          <w:b/>
          <w:color w:val="auto"/>
        </w:rPr>
        <w:tab/>
        <w:t>ALLMÄN ORIENTERING</w:t>
      </w:r>
      <w:bookmarkEnd w:id="1"/>
    </w:p>
    <w:p w14:paraId="150D9D34" w14:textId="77777777" w:rsidR="008C798D" w:rsidRDefault="008C798D"/>
    <w:p w14:paraId="245E1D43" w14:textId="3933D8B6" w:rsidR="000D04DD" w:rsidRPr="008C798D" w:rsidRDefault="000D04DD" w:rsidP="008C798D">
      <w:pPr>
        <w:pStyle w:val="Rubrik2"/>
        <w:spacing w:before="0" w:after="200"/>
        <w:rPr>
          <w:rFonts w:asciiTheme="minorHAnsi" w:hAnsiTheme="minorHAnsi" w:cstheme="minorHAnsi"/>
          <w:b/>
          <w:color w:val="auto"/>
        </w:rPr>
      </w:pPr>
      <w:bookmarkStart w:id="2" w:name="_Toc4142824"/>
      <w:r w:rsidRPr="008C798D">
        <w:rPr>
          <w:rFonts w:asciiTheme="minorHAnsi" w:hAnsiTheme="minorHAnsi" w:cstheme="minorHAnsi"/>
          <w:b/>
          <w:color w:val="auto"/>
        </w:rPr>
        <w:t>AFA.1</w:t>
      </w:r>
      <w:r w:rsidRPr="008C798D">
        <w:rPr>
          <w:rFonts w:asciiTheme="minorHAnsi" w:hAnsiTheme="minorHAnsi" w:cstheme="minorHAnsi"/>
          <w:b/>
          <w:color w:val="auto"/>
        </w:rPr>
        <w:tab/>
        <w:t>Kontaktuppgifter</w:t>
      </w:r>
      <w:bookmarkEnd w:id="2"/>
    </w:p>
    <w:p w14:paraId="52F5E30C" w14:textId="5C3DCBF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AFA.12</w:t>
      </w:r>
      <w:r w:rsidRPr="008C798D">
        <w:rPr>
          <w:rFonts w:asciiTheme="minorHAnsi" w:hAnsiTheme="minorHAnsi" w:cstheme="minorHAnsi"/>
          <w:b/>
          <w:color w:val="auto"/>
        </w:rPr>
        <w:tab/>
        <w:t>Beställare</w:t>
      </w:r>
    </w:p>
    <w:p w14:paraId="7A97DDE9" w14:textId="09694A08" w:rsidR="000D04DD" w:rsidRDefault="000D04DD" w:rsidP="000D04DD">
      <w:pPr>
        <w:spacing w:after="0"/>
      </w:pPr>
      <w:r>
        <w:tab/>
        <w:t xml:space="preserve">Göteborgs stad Trafikkontoret </w:t>
      </w:r>
    </w:p>
    <w:p w14:paraId="2749CDEE" w14:textId="254B9F1C" w:rsidR="000D04DD" w:rsidRDefault="000D04DD" w:rsidP="000D04DD">
      <w:pPr>
        <w:spacing w:after="0"/>
      </w:pPr>
      <w:r>
        <w:tab/>
        <w:t>Box 2403</w:t>
      </w:r>
    </w:p>
    <w:p w14:paraId="6123B9BB" w14:textId="1BCC8240" w:rsidR="000D04DD" w:rsidRDefault="000D04DD">
      <w:r>
        <w:tab/>
        <w:t>403 16 Göteborg</w:t>
      </w:r>
    </w:p>
    <w:p w14:paraId="0FAD9BE2" w14:textId="339300C7" w:rsidR="000D04DD" w:rsidRDefault="000D04DD">
      <w:r>
        <w:tab/>
        <w:t>Besöksadress: Köpmansgatan 20</w:t>
      </w:r>
    </w:p>
    <w:p w14:paraId="57FE8C7B" w14:textId="32667C63" w:rsidR="000D04DD" w:rsidRDefault="000D04DD">
      <w:r>
        <w:tab/>
        <w:t>Tel. växel:</w:t>
      </w:r>
      <w:r>
        <w:tab/>
        <w:t>031-365 00 00</w:t>
      </w:r>
    </w:p>
    <w:p w14:paraId="20BEA6AD" w14:textId="1D587474" w:rsidR="000D04DD" w:rsidRPr="008C798D" w:rsidRDefault="000D04DD">
      <w:pPr>
        <w:rPr>
          <w:b/>
        </w:rPr>
      </w:pPr>
      <w:r w:rsidRPr="008C798D">
        <w:rPr>
          <w:b/>
        </w:rPr>
        <w:t>AFA.121</w:t>
      </w:r>
      <w:r w:rsidRPr="008C798D">
        <w:rPr>
          <w:b/>
        </w:rPr>
        <w:tab/>
        <w:t>Beställarens kontaktperson under anbudstiden</w:t>
      </w:r>
    </w:p>
    <w:p w14:paraId="65785AE2" w14:textId="3099D393" w:rsidR="000D04DD" w:rsidRDefault="000D04DD">
      <w:r>
        <w:tab/>
      </w:r>
      <w:r w:rsidRPr="001E56C6">
        <w:rPr>
          <w:highlight w:val="yellow"/>
        </w:rPr>
        <w:t>Xxxxx Xxxxx</w:t>
      </w:r>
      <w:r>
        <w:tab/>
      </w:r>
      <w:r>
        <w:tab/>
      </w:r>
      <w:r w:rsidRPr="001E56C6">
        <w:rPr>
          <w:highlight w:val="yellow"/>
        </w:rPr>
        <w:t>Tel: 031-xxx xx xx</w:t>
      </w:r>
    </w:p>
    <w:p w14:paraId="18567177" w14:textId="2EC08781" w:rsidR="000D04DD" w:rsidRDefault="000D04DD">
      <w:pPr>
        <w:rPr>
          <w:lang w:val="de-DE"/>
        </w:rPr>
      </w:pPr>
      <w:r>
        <w:tab/>
      </w:r>
      <w:r>
        <w:tab/>
      </w:r>
      <w:r>
        <w:tab/>
      </w:r>
      <w:r w:rsidRPr="001E56C6">
        <w:rPr>
          <w:highlight w:val="yellow"/>
          <w:lang w:val="de-DE"/>
        </w:rPr>
        <w:t xml:space="preserve">E-post: </w:t>
      </w:r>
      <w:hyperlink r:id="rId8" w:history="1">
        <w:r w:rsidRPr="001E56C6">
          <w:rPr>
            <w:rStyle w:val="Hyperlnk"/>
            <w:highlight w:val="yellow"/>
            <w:lang w:val="de-DE"/>
          </w:rPr>
          <w:t>xxxx.xxxxx@trafikkontoret.goteborg.se</w:t>
        </w:r>
      </w:hyperlink>
    </w:p>
    <w:p w14:paraId="30EC1F72" w14:textId="5531A59C" w:rsidR="000D04DD" w:rsidRPr="00DD0323" w:rsidRDefault="000D04DD" w:rsidP="008C798D">
      <w:pPr>
        <w:pStyle w:val="Rubrik3"/>
        <w:spacing w:before="0" w:after="200"/>
        <w:rPr>
          <w:rFonts w:asciiTheme="minorHAnsi" w:hAnsiTheme="minorHAnsi" w:cstheme="minorHAnsi"/>
          <w:b/>
          <w:color w:val="auto"/>
        </w:rPr>
      </w:pPr>
      <w:r w:rsidRPr="00DD0323">
        <w:rPr>
          <w:rFonts w:asciiTheme="minorHAnsi" w:hAnsiTheme="minorHAnsi" w:cstheme="minorHAnsi"/>
          <w:b/>
          <w:color w:val="auto"/>
          <w:highlight w:val="yellow"/>
        </w:rPr>
        <w:t>AFA.13</w:t>
      </w:r>
      <w:r w:rsidRPr="00DD0323">
        <w:rPr>
          <w:rFonts w:asciiTheme="minorHAnsi" w:hAnsiTheme="minorHAnsi" w:cstheme="minorHAnsi"/>
          <w:b/>
          <w:color w:val="auto"/>
          <w:highlight w:val="yellow"/>
        </w:rPr>
        <w:tab/>
        <w:t>Projektörer</w:t>
      </w:r>
    </w:p>
    <w:p w14:paraId="6CAB413D" w14:textId="09A4BD03" w:rsidR="000D04DD" w:rsidRPr="00DD0323" w:rsidRDefault="000D04DD">
      <w:r w:rsidRPr="00DD0323">
        <w:tab/>
      </w:r>
      <w:r w:rsidRPr="00DD0323">
        <w:rPr>
          <w:highlight w:val="yellow"/>
        </w:rPr>
        <w:t xml:space="preserve">Företag: </w:t>
      </w:r>
      <w:proofErr w:type="spellStart"/>
      <w:r w:rsidRPr="00DD0323">
        <w:rPr>
          <w:highlight w:val="yellow"/>
        </w:rPr>
        <w:t>Xxxxxxxx</w:t>
      </w:r>
      <w:proofErr w:type="spellEnd"/>
    </w:p>
    <w:p w14:paraId="42EE298D" w14:textId="67C48813" w:rsidR="000D04DD" w:rsidRPr="008C798D" w:rsidRDefault="000D04DD" w:rsidP="008C798D">
      <w:pPr>
        <w:pStyle w:val="Rubrik3"/>
        <w:spacing w:before="0" w:after="200"/>
        <w:rPr>
          <w:rFonts w:asciiTheme="minorHAnsi" w:hAnsiTheme="minorHAnsi" w:cstheme="minorHAnsi"/>
          <w:b/>
          <w:color w:val="auto"/>
        </w:rPr>
      </w:pPr>
      <w:r w:rsidRPr="001E56C6">
        <w:rPr>
          <w:rFonts w:asciiTheme="minorHAnsi" w:hAnsiTheme="minorHAnsi" w:cstheme="minorHAnsi"/>
          <w:b/>
          <w:color w:val="auto"/>
          <w:highlight w:val="yellow"/>
        </w:rPr>
        <w:t xml:space="preserve">AFA.15 </w:t>
      </w:r>
      <w:r w:rsidRPr="001E56C6">
        <w:rPr>
          <w:rFonts w:asciiTheme="minorHAnsi" w:hAnsiTheme="minorHAnsi" w:cstheme="minorHAnsi"/>
          <w:b/>
          <w:color w:val="auto"/>
          <w:highlight w:val="yellow"/>
        </w:rPr>
        <w:tab/>
        <w:t>Nätägare</w:t>
      </w:r>
    </w:p>
    <w:p w14:paraId="3215A4EC" w14:textId="77777777" w:rsidR="000D04DD" w:rsidRDefault="000D04DD" w:rsidP="000D04DD">
      <w:r>
        <w:tab/>
      </w:r>
      <w:r w:rsidRPr="001E56C6">
        <w:rPr>
          <w:highlight w:val="yellow"/>
        </w:rPr>
        <w:t>Dessa uppgifter lämnas som upplysning utan förbindelse.</w:t>
      </w:r>
    </w:p>
    <w:p w14:paraId="0364CCED" w14:textId="77777777" w:rsidR="000D04DD" w:rsidRPr="001E56C6" w:rsidRDefault="000D04DD" w:rsidP="000D04DD">
      <w:pPr>
        <w:spacing w:after="0"/>
        <w:rPr>
          <w:b/>
          <w:highlight w:val="yellow"/>
        </w:rPr>
      </w:pPr>
      <w:r>
        <w:tab/>
      </w:r>
      <w:r w:rsidRPr="001E56C6">
        <w:rPr>
          <w:b/>
          <w:highlight w:val="yellow"/>
        </w:rPr>
        <w:t>VA</w:t>
      </w:r>
    </w:p>
    <w:p w14:paraId="4D1655BF"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6CE45C52"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0FB6B120" w14:textId="77777777" w:rsidR="000D04DD" w:rsidRDefault="000D04DD" w:rsidP="000D04DD">
      <w:pPr>
        <w:spacing w:after="0"/>
      </w:pPr>
    </w:p>
    <w:p w14:paraId="6EB5CB80" w14:textId="77777777" w:rsidR="000D04DD" w:rsidRPr="001E56C6" w:rsidRDefault="000D04DD" w:rsidP="000D04DD">
      <w:pPr>
        <w:spacing w:after="0"/>
        <w:rPr>
          <w:b/>
          <w:highlight w:val="yellow"/>
        </w:rPr>
      </w:pPr>
      <w:r>
        <w:tab/>
      </w:r>
      <w:r w:rsidRPr="001E56C6">
        <w:rPr>
          <w:b/>
          <w:highlight w:val="yellow"/>
        </w:rPr>
        <w:t>Värme</w:t>
      </w:r>
    </w:p>
    <w:p w14:paraId="4F4CD427"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5173B050"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5E3FC63A" w14:textId="77777777" w:rsidR="000D04DD" w:rsidRDefault="000D04DD" w:rsidP="000D04DD">
      <w:pPr>
        <w:spacing w:after="0"/>
      </w:pPr>
    </w:p>
    <w:p w14:paraId="4FA47EC1" w14:textId="77777777" w:rsidR="000D04DD" w:rsidRPr="001E56C6" w:rsidRDefault="000D04DD" w:rsidP="000D04DD">
      <w:pPr>
        <w:spacing w:after="0"/>
        <w:ind w:firstLine="1304"/>
        <w:rPr>
          <w:b/>
          <w:highlight w:val="yellow"/>
        </w:rPr>
      </w:pPr>
      <w:r w:rsidRPr="001E56C6">
        <w:rPr>
          <w:b/>
          <w:highlight w:val="yellow"/>
        </w:rPr>
        <w:t>Gas</w:t>
      </w:r>
    </w:p>
    <w:p w14:paraId="749F8A3A"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2786C44A"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825100A" w14:textId="77777777" w:rsidR="000D04DD" w:rsidRDefault="000D04DD" w:rsidP="000D04DD">
      <w:pPr>
        <w:spacing w:after="0"/>
      </w:pPr>
      <w:r>
        <w:tab/>
      </w:r>
    </w:p>
    <w:p w14:paraId="40E54293" w14:textId="300797F3" w:rsidR="000D04DD" w:rsidRPr="000D04DD" w:rsidRDefault="001E56C6" w:rsidP="001E56C6">
      <w:pPr>
        <w:spacing w:after="0"/>
        <w:ind w:firstLine="1304"/>
        <w:rPr>
          <w:b/>
        </w:rPr>
      </w:pPr>
      <w:r w:rsidRPr="001E56C6">
        <w:rPr>
          <w:b/>
          <w:highlight w:val="yellow"/>
        </w:rPr>
        <w:t>Kyla</w:t>
      </w:r>
      <w:r w:rsidR="000D04DD">
        <w:rPr>
          <w:b/>
        </w:rPr>
        <w:tab/>
      </w:r>
    </w:p>
    <w:p w14:paraId="3637CD75"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15D1C2F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2B325AAC" w14:textId="77777777" w:rsidR="000D04DD" w:rsidRDefault="000D04DD" w:rsidP="000D04DD">
      <w:pPr>
        <w:spacing w:after="0"/>
      </w:pPr>
    </w:p>
    <w:p w14:paraId="45CD4E81" w14:textId="77777777" w:rsidR="000D04DD" w:rsidRPr="001E56C6" w:rsidRDefault="000D04DD" w:rsidP="000D04DD">
      <w:pPr>
        <w:spacing w:after="0"/>
        <w:rPr>
          <w:b/>
          <w:highlight w:val="yellow"/>
        </w:rPr>
      </w:pPr>
      <w:r>
        <w:tab/>
      </w:r>
      <w:r w:rsidRPr="001E56C6">
        <w:rPr>
          <w:b/>
          <w:highlight w:val="yellow"/>
        </w:rPr>
        <w:t>El</w:t>
      </w:r>
    </w:p>
    <w:p w14:paraId="7049726B"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4CB75E9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31B5B508" w14:textId="77777777" w:rsidR="000D04DD" w:rsidRDefault="000D04DD" w:rsidP="000D04DD">
      <w:pPr>
        <w:spacing w:after="0"/>
      </w:pPr>
    </w:p>
    <w:p w14:paraId="22EEC162" w14:textId="77777777" w:rsidR="000D04DD" w:rsidRPr="001E56C6" w:rsidRDefault="000D04DD" w:rsidP="000D04DD">
      <w:pPr>
        <w:spacing w:after="0"/>
        <w:rPr>
          <w:b/>
          <w:highlight w:val="yellow"/>
        </w:rPr>
      </w:pPr>
      <w:r>
        <w:tab/>
      </w:r>
      <w:r w:rsidRPr="001E56C6">
        <w:rPr>
          <w:b/>
          <w:highlight w:val="yellow"/>
        </w:rPr>
        <w:t>Kommunikationsnät</w:t>
      </w:r>
    </w:p>
    <w:p w14:paraId="3C7D9F66"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3A58DAE1"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DD1C6DF" w14:textId="77777777" w:rsidR="000D04DD" w:rsidRDefault="000D04DD" w:rsidP="000D04DD">
      <w:pPr>
        <w:spacing w:after="0"/>
      </w:pPr>
    </w:p>
    <w:p w14:paraId="73C750BF" w14:textId="77777777" w:rsidR="000D04DD" w:rsidRPr="000D04DD" w:rsidRDefault="000D04DD" w:rsidP="000D04DD">
      <w:pPr>
        <w:spacing w:after="0"/>
        <w:rPr>
          <w:b/>
        </w:rPr>
      </w:pPr>
      <w:r>
        <w:tab/>
      </w:r>
      <w:r w:rsidRPr="001E56C6">
        <w:rPr>
          <w:b/>
          <w:highlight w:val="yellow"/>
        </w:rPr>
        <w:t>Kabel-TV</w:t>
      </w:r>
    </w:p>
    <w:p w14:paraId="4071936B"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712A1E82" w14:textId="4756AC49"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631C4874" w14:textId="77777777" w:rsidR="000D04DD" w:rsidRDefault="000D04DD" w:rsidP="000D04DD">
      <w:pPr>
        <w:spacing w:after="0"/>
      </w:pPr>
    </w:p>
    <w:p w14:paraId="09FC8004" w14:textId="77777777" w:rsidR="00040CC0" w:rsidRDefault="00040CC0" w:rsidP="008C798D">
      <w:pPr>
        <w:pStyle w:val="Rubrik2"/>
        <w:spacing w:before="0" w:after="200"/>
        <w:rPr>
          <w:rFonts w:asciiTheme="minorHAnsi" w:hAnsiTheme="minorHAnsi" w:cstheme="minorHAnsi"/>
          <w:b/>
          <w:color w:val="auto"/>
        </w:rPr>
      </w:pPr>
    </w:p>
    <w:p w14:paraId="0AE73C9C" w14:textId="505FE5B7" w:rsidR="000D04DD" w:rsidRPr="008C798D" w:rsidRDefault="000D04DD" w:rsidP="008C798D">
      <w:pPr>
        <w:pStyle w:val="Rubrik2"/>
        <w:spacing w:before="0" w:after="200"/>
        <w:rPr>
          <w:rFonts w:asciiTheme="minorHAnsi" w:hAnsiTheme="minorHAnsi" w:cstheme="minorHAnsi"/>
          <w:b/>
          <w:color w:val="auto"/>
        </w:rPr>
      </w:pPr>
      <w:bookmarkStart w:id="3" w:name="_Toc4142825"/>
      <w:r w:rsidRPr="008C798D">
        <w:rPr>
          <w:rFonts w:asciiTheme="minorHAnsi" w:hAnsiTheme="minorHAnsi" w:cstheme="minorHAnsi"/>
          <w:b/>
          <w:color w:val="auto"/>
        </w:rPr>
        <w:t>AFA.2</w:t>
      </w:r>
      <w:r w:rsidRPr="008C798D">
        <w:rPr>
          <w:rFonts w:asciiTheme="minorHAnsi" w:hAnsiTheme="minorHAnsi" w:cstheme="minorHAnsi"/>
          <w:b/>
          <w:color w:val="auto"/>
        </w:rPr>
        <w:tab/>
        <w:t>Orientering om objektet</w:t>
      </w:r>
      <w:bookmarkEnd w:id="3"/>
    </w:p>
    <w:p w14:paraId="61514C0C" w14:textId="667945C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AFA.21</w:t>
      </w:r>
      <w:r w:rsidRPr="008C798D">
        <w:rPr>
          <w:rFonts w:asciiTheme="minorHAnsi" w:hAnsiTheme="minorHAnsi" w:cstheme="minorHAnsi"/>
          <w:b/>
          <w:color w:val="auto"/>
        </w:rPr>
        <w:tab/>
        <w:t>Översiktlig information om objektet</w:t>
      </w:r>
    </w:p>
    <w:p w14:paraId="5577BD9C" w14:textId="2FA400BB" w:rsidR="000D04DD" w:rsidRDefault="000D04DD" w:rsidP="000D04DD">
      <w:r>
        <w:tab/>
      </w:r>
      <w:r>
        <w:rPr>
          <w:i/>
        </w:rPr>
        <w:t>Ange bakgrund/syfte och översiktlig objektsspecifik information.</w:t>
      </w:r>
    </w:p>
    <w:p w14:paraId="41BCC553" w14:textId="03F473B9" w:rsidR="000D04DD" w:rsidRDefault="000D04DD" w:rsidP="000D04DD">
      <w:pPr>
        <w:ind w:left="1304"/>
      </w:pPr>
      <w:r>
        <w:t>Dessa uppgifter utgör inte underlag för anbud utan tjänar endast som orientering. Detaljerade uppgifter redovisas i förfrågningsunderlaget i övrigt.</w:t>
      </w:r>
    </w:p>
    <w:p w14:paraId="540832C8" w14:textId="70C77BA0" w:rsidR="000D04DD" w:rsidRDefault="000D04DD" w:rsidP="000D04DD">
      <w:pPr>
        <w:ind w:left="1304"/>
      </w:pPr>
      <w:r w:rsidRPr="001E56C6">
        <w:rPr>
          <w:highlight w:val="yellow"/>
        </w:rPr>
        <w:t xml:space="preserve">Social hänsyn är ett prioriterat mål inom Göteborgs Stad. I den här upphandlingen ställs krav på social hänsyn, se AFC.34. Mer information finns även på </w:t>
      </w:r>
      <w:hyperlink r:id="rId9" w:history="1">
        <w:r w:rsidRPr="001E56C6">
          <w:rPr>
            <w:rStyle w:val="Hyperlnk"/>
            <w:highlight w:val="yellow"/>
          </w:rPr>
          <w:t>www.socialhansyn.se</w:t>
        </w:r>
      </w:hyperlink>
      <w:r w:rsidRPr="001E56C6">
        <w:rPr>
          <w:highlight w:val="yellow"/>
        </w:rPr>
        <w:t>.</w:t>
      </w:r>
      <w:r>
        <w:t xml:space="preserve"> </w:t>
      </w:r>
    </w:p>
    <w:p w14:paraId="2FDEADE6" w14:textId="0FEE41B0"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AFA.22</w:t>
      </w:r>
      <w:r w:rsidRPr="008C798D">
        <w:rPr>
          <w:rFonts w:asciiTheme="minorHAnsi" w:hAnsiTheme="minorHAnsi" w:cstheme="minorHAnsi"/>
          <w:b/>
          <w:color w:val="auto"/>
        </w:rPr>
        <w:tab/>
        <w:t>Objektets läge</w:t>
      </w:r>
    </w:p>
    <w:p w14:paraId="425AC16C" w14:textId="2F441B42" w:rsidR="000D04DD" w:rsidRDefault="000D04DD" w:rsidP="000D04DD">
      <w:r>
        <w:tab/>
      </w:r>
      <w:r>
        <w:rPr>
          <w:i/>
        </w:rPr>
        <w:t>Ange objektsspecifik information angående läget.</w:t>
      </w:r>
    </w:p>
    <w:p w14:paraId="62D6780F" w14:textId="5727CAA8" w:rsidR="000D04DD" w:rsidRDefault="000D04DD" w:rsidP="000D04DD">
      <w:r>
        <w:tab/>
        <w:t>Arbetsområdets gränser framgår av planritningarna.</w:t>
      </w:r>
    </w:p>
    <w:p w14:paraId="2C9662CD" w14:textId="4C489462"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AFA.29</w:t>
      </w:r>
      <w:r w:rsidRPr="008C798D">
        <w:rPr>
          <w:rFonts w:asciiTheme="minorHAnsi" w:hAnsiTheme="minorHAnsi" w:cstheme="minorHAnsi"/>
          <w:b/>
          <w:color w:val="auto"/>
        </w:rPr>
        <w:tab/>
        <w:t>Seriositet hos leverantör</w:t>
      </w:r>
      <w:r w:rsidR="00B04D07">
        <w:rPr>
          <w:rFonts w:asciiTheme="minorHAnsi" w:hAnsiTheme="minorHAnsi" w:cstheme="minorHAnsi"/>
          <w:b/>
          <w:color w:val="auto"/>
        </w:rPr>
        <w:t xml:space="preserve">  </w:t>
      </w:r>
    </w:p>
    <w:p w14:paraId="3B01F853" w14:textId="5C3EDF7F" w:rsidR="000D04DD" w:rsidRDefault="000D04DD" w:rsidP="000D04DD">
      <w:pPr>
        <w:ind w:left="1304" w:firstLine="1"/>
      </w:pPr>
      <w:r>
        <w:t xml:space="preserve">Göteborgs stad arbetar aktivt med att säkerställa att oseriösa leverantörer inte har avtal med staden. I arbetet ingår en kontinuerlig uppföljning och prövning av leverantörernas seriositet, bl.a. genom ett </w:t>
      </w:r>
      <w:r w:rsidRPr="00DE5BBA">
        <w:t>samarbete inom Kunskapscentrum</w:t>
      </w:r>
      <w:r w:rsidR="00B04D07" w:rsidRPr="00DE5BBA">
        <w:t xml:space="preserve"> </w:t>
      </w:r>
      <w:bookmarkStart w:id="4" w:name="_Hlk11913333"/>
      <w:r w:rsidR="00B04D07" w:rsidRPr="00DE5BBA">
        <w:t>mot organiserad brottslighet</w:t>
      </w:r>
      <w:bookmarkEnd w:id="4"/>
      <w:r w:rsidRPr="00DE5BBA">
        <w:t xml:space="preserve"> i Göteborgs stad. I Kunskapscentrum</w:t>
      </w:r>
      <w:r w:rsidR="00B04D07" w:rsidRPr="00DE5BBA">
        <w:t xml:space="preserve"> </w:t>
      </w:r>
      <w:bookmarkStart w:id="5" w:name="_Hlk11913361"/>
      <w:r w:rsidR="00B04D07" w:rsidRPr="00DE5BBA">
        <w:t>mot organiserad brottslighet</w:t>
      </w:r>
      <w:bookmarkEnd w:id="5"/>
      <w:r w:rsidRPr="00DE5BBA">
        <w:t xml:space="preserve"> ingår, förutom Göteborgs stad, Polisen, Skatteverket</w:t>
      </w:r>
      <w:r w:rsidRPr="00502282">
        <w:t>, Kronofogden,</w:t>
      </w:r>
      <w:r>
        <w:t xml:space="preserve"> Länsstyrelsen, Ekobrottsmyndigheten, Säkerhetspolisen, Kriminalvården, Tullverket, Åklagarmyndigheten och Försäkringskassan och ett av målen för samarbetet är att identifiera otillbörligheter i samband med upphandlingar och under avtalsperioden.</w:t>
      </w:r>
    </w:p>
    <w:p w14:paraId="55A0607E" w14:textId="6E1BBD7D" w:rsidR="000D04DD" w:rsidRDefault="000D04DD" w:rsidP="000D04DD">
      <w:pPr>
        <w:ind w:left="1304" w:firstLine="1"/>
      </w:pPr>
      <w:r>
        <w:t>Vad som ovan föreskrivits gäller även för eventuella underentreprenörer samt underentreprenörers underentreprenörer o.s.v. i alla led.</w:t>
      </w:r>
    </w:p>
    <w:p w14:paraId="293BC193" w14:textId="77777777" w:rsidR="00040CC0" w:rsidRDefault="00040CC0" w:rsidP="008C798D">
      <w:pPr>
        <w:pStyle w:val="Rubrik2"/>
        <w:spacing w:before="0" w:after="200"/>
        <w:rPr>
          <w:rFonts w:asciiTheme="minorHAnsi" w:hAnsiTheme="minorHAnsi" w:cstheme="minorHAnsi"/>
          <w:b/>
          <w:color w:val="auto"/>
        </w:rPr>
      </w:pPr>
    </w:p>
    <w:p w14:paraId="39415182" w14:textId="36C7C776" w:rsidR="000D04DD" w:rsidRPr="008C798D" w:rsidRDefault="000D04DD" w:rsidP="008C798D">
      <w:pPr>
        <w:pStyle w:val="Rubrik2"/>
        <w:spacing w:before="0" w:after="200"/>
        <w:rPr>
          <w:rFonts w:asciiTheme="minorHAnsi" w:hAnsiTheme="minorHAnsi" w:cstheme="minorHAnsi"/>
          <w:b/>
          <w:color w:val="auto"/>
        </w:rPr>
      </w:pPr>
      <w:bookmarkStart w:id="6" w:name="_Toc4142826"/>
      <w:r w:rsidRPr="008C798D">
        <w:rPr>
          <w:rFonts w:asciiTheme="minorHAnsi" w:hAnsiTheme="minorHAnsi" w:cstheme="minorHAnsi"/>
          <w:b/>
          <w:color w:val="auto"/>
        </w:rPr>
        <w:t>AFA.3</w:t>
      </w:r>
      <w:r w:rsidRPr="008C798D">
        <w:rPr>
          <w:rFonts w:asciiTheme="minorHAnsi" w:hAnsiTheme="minorHAnsi" w:cstheme="minorHAnsi"/>
          <w:b/>
          <w:color w:val="auto"/>
        </w:rPr>
        <w:tab/>
        <w:t>Förkortningar</w:t>
      </w:r>
      <w:bookmarkEnd w:id="6"/>
    </w:p>
    <w:p w14:paraId="26A8F92E" w14:textId="5C2EA6B4" w:rsidR="000D04DD" w:rsidRDefault="000D04DD" w:rsidP="000D04DD">
      <w:pPr>
        <w:ind w:left="3915" w:hanging="2610"/>
      </w:pPr>
      <w:r w:rsidRPr="001E56C6">
        <w:rPr>
          <w:highlight w:val="yellow"/>
        </w:rPr>
        <w:t xml:space="preserve">SÄO  </w:t>
      </w:r>
      <w:r w:rsidRPr="001E56C6">
        <w:rPr>
          <w:highlight w:val="yellow"/>
        </w:rPr>
        <w:tab/>
        <w:t>Trafikkontorets säkerhetsordning för fasta bananläggningar</w:t>
      </w:r>
      <w:r>
        <w:t xml:space="preserve"> </w:t>
      </w:r>
    </w:p>
    <w:p w14:paraId="3B6C1AA1" w14:textId="77777777" w:rsidR="000D04DD" w:rsidRDefault="000D04DD" w:rsidP="000D04DD">
      <w:pPr>
        <w:ind w:left="3915" w:hanging="2610"/>
      </w:pPr>
      <w:r>
        <w:t>TH</w:t>
      </w:r>
      <w:r>
        <w:tab/>
        <w:t>Teknisk Handbok</w:t>
      </w:r>
    </w:p>
    <w:p w14:paraId="3D4658EC" w14:textId="77777777" w:rsidR="000D04DD" w:rsidRDefault="000D04DD" w:rsidP="000D04DD">
      <w:pPr>
        <w:ind w:left="3915" w:hanging="2610"/>
      </w:pPr>
      <w:r>
        <w:t>TK</w:t>
      </w:r>
      <w:r>
        <w:tab/>
        <w:t>Trafikkontoret i Göteborg</w:t>
      </w:r>
    </w:p>
    <w:p w14:paraId="4ECE25AF" w14:textId="77777777" w:rsidR="000D04DD" w:rsidRPr="001E56C6" w:rsidRDefault="000D04DD" w:rsidP="000D04DD">
      <w:pPr>
        <w:ind w:left="3915" w:hanging="2610"/>
        <w:rPr>
          <w:highlight w:val="yellow"/>
        </w:rPr>
      </w:pPr>
      <w:r w:rsidRPr="001E56C6">
        <w:rPr>
          <w:highlight w:val="yellow"/>
        </w:rPr>
        <w:t>TLI</w:t>
      </w:r>
      <w:r w:rsidRPr="001E56C6">
        <w:rPr>
          <w:highlight w:val="yellow"/>
        </w:rPr>
        <w:tab/>
        <w:t>Göteborgs Spårvägars trafikledningsinformation</w:t>
      </w:r>
    </w:p>
    <w:p w14:paraId="55887D25" w14:textId="77777777" w:rsidR="000D04DD" w:rsidRDefault="000D04DD" w:rsidP="000D04DD">
      <w:pPr>
        <w:ind w:left="3915" w:hanging="2610"/>
      </w:pPr>
      <w:r w:rsidRPr="001E56C6">
        <w:rPr>
          <w:highlight w:val="yellow"/>
        </w:rPr>
        <w:t>TRI</w:t>
      </w:r>
      <w:r w:rsidRPr="001E56C6">
        <w:rPr>
          <w:highlight w:val="yellow"/>
        </w:rPr>
        <w:tab/>
        <w:t>Trafiksäkerhetsinstruktioner för spårvägstrafik i Göteborg</w:t>
      </w:r>
    </w:p>
    <w:p w14:paraId="7035D4B9" w14:textId="04BE3E02" w:rsidR="000D04DD" w:rsidRDefault="000D04DD" w:rsidP="000D04DD">
      <w:r>
        <w:tab/>
      </w:r>
      <w:r w:rsidRPr="00C613B9">
        <w:rPr>
          <w:i/>
        </w:rPr>
        <w:t>Finns det fler förkortningar i projektet?</w:t>
      </w:r>
    </w:p>
    <w:p w14:paraId="1F954D73" w14:textId="77777777" w:rsidR="00040CC0" w:rsidRDefault="00040CC0" w:rsidP="008C798D">
      <w:pPr>
        <w:pStyle w:val="Rubrik2"/>
        <w:spacing w:before="0" w:after="200"/>
        <w:rPr>
          <w:rFonts w:asciiTheme="minorHAnsi" w:hAnsiTheme="minorHAnsi" w:cstheme="minorHAnsi"/>
          <w:b/>
          <w:color w:val="auto"/>
          <w:highlight w:val="yellow"/>
        </w:rPr>
      </w:pPr>
    </w:p>
    <w:p w14:paraId="115D7473" w14:textId="747DF7B8" w:rsidR="000D04DD" w:rsidRPr="001E56C6" w:rsidRDefault="000D04DD" w:rsidP="008C798D">
      <w:pPr>
        <w:pStyle w:val="Rubrik2"/>
        <w:spacing w:before="0" w:after="200"/>
        <w:rPr>
          <w:rFonts w:asciiTheme="minorHAnsi" w:hAnsiTheme="minorHAnsi" w:cstheme="minorHAnsi"/>
          <w:b/>
          <w:color w:val="auto"/>
          <w:highlight w:val="yellow"/>
        </w:rPr>
      </w:pPr>
      <w:bookmarkStart w:id="7" w:name="_Toc4142827"/>
      <w:r w:rsidRPr="001E56C6">
        <w:rPr>
          <w:rFonts w:asciiTheme="minorHAnsi" w:hAnsiTheme="minorHAnsi" w:cstheme="minorHAnsi"/>
          <w:b/>
          <w:color w:val="auto"/>
          <w:highlight w:val="yellow"/>
        </w:rPr>
        <w:t>AFA.4</w:t>
      </w:r>
      <w:r w:rsidRPr="001E56C6">
        <w:rPr>
          <w:rFonts w:asciiTheme="minorHAnsi" w:hAnsiTheme="minorHAnsi" w:cstheme="minorHAnsi"/>
          <w:b/>
          <w:color w:val="auto"/>
          <w:highlight w:val="yellow"/>
        </w:rPr>
        <w:tab/>
        <w:t>Begreppsförklaringar</w:t>
      </w:r>
      <w:bookmarkEnd w:id="7"/>
    </w:p>
    <w:p w14:paraId="52E4077E" w14:textId="662196FC" w:rsidR="000D04DD" w:rsidRPr="001E56C6" w:rsidRDefault="000D04DD" w:rsidP="000D04DD">
      <w:pPr>
        <w:spacing w:after="0"/>
        <w:rPr>
          <w:highlight w:val="yellow"/>
        </w:rPr>
      </w:pPr>
      <w:r w:rsidRPr="001E56C6">
        <w:tab/>
      </w:r>
      <w:r w:rsidRPr="001E56C6">
        <w:rPr>
          <w:highlight w:val="yellow"/>
        </w:rPr>
        <w:t xml:space="preserve">Spm </w:t>
      </w:r>
      <w:r w:rsidRPr="001E56C6">
        <w:rPr>
          <w:highlight w:val="yellow"/>
        </w:rPr>
        <w:tab/>
        <w:t>= Spårmeter, ett spår</w:t>
      </w:r>
    </w:p>
    <w:p w14:paraId="700EE5B7" w14:textId="3EBD7A44" w:rsidR="000D04DD" w:rsidRPr="001E56C6" w:rsidRDefault="000D04DD" w:rsidP="000D04DD">
      <w:pPr>
        <w:spacing w:after="0"/>
        <w:rPr>
          <w:highlight w:val="yellow"/>
        </w:rPr>
      </w:pPr>
      <w:r w:rsidRPr="001E56C6">
        <w:tab/>
      </w:r>
      <w:r w:rsidRPr="001E56C6">
        <w:rPr>
          <w:highlight w:val="yellow"/>
        </w:rPr>
        <w:t>Rm</w:t>
      </w:r>
      <w:r w:rsidRPr="001E56C6">
        <w:rPr>
          <w:highlight w:val="yellow"/>
        </w:rPr>
        <w:tab/>
        <w:t>= Rälmeter, en räl</w:t>
      </w:r>
    </w:p>
    <w:p w14:paraId="060845D8" w14:textId="3F3A051F" w:rsidR="000D04DD" w:rsidRDefault="000D04DD" w:rsidP="000D04DD">
      <w:r w:rsidRPr="001E56C6">
        <w:tab/>
      </w:r>
      <w:r w:rsidRPr="001E56C6">
        <w:rPr>
          <w:highlight w:val="yellow"/>
        </w:rPr>
        <w:t>Bm</w:t>
      </w:r>
      <w:r w:rsidRPr="001E56C6">
        <w:rPr>
          <w:highlight w:val="yellow"/>
        </w:rPr>
        <w:tab/>
        <w:t>= Banmeter, två spår</w:t>
      </w:r>
    </w:p>
    <w:p w14:paraId="1EBCB019" w14:textId="77777777" w:rsidR="0043369A" w:rsidRDefault="0043369A">
      <w:pPr>
        <w:rPr>
          <w:rFonts w:eastAsiaTheme="majorEastAsia" w:cstheme="minorHAnsi"/>
          <w:b/>
          <w:sz w:val="32"/>
          <w:szCs w:val="32"/>
        </w:rPr>
      </w:pPr>
      <w:r>
        <w:rPr>
          <w:rFonts w:cstheme="minorHAnsi"/>
          <w:b/>
        </w:rPr>
        <w:br w:type="page"/>
      </w:r>
    </w:p>
    <w:p w14:paraId="2FE33EDE" w14:textId="4BB2A04E" w:rsidR="000D04DD" w:rsidRPr="008C798D" w:rsidRDefault="000D04DD" w:rsidP="008C798D">
      <w:pPr>
        <w:pStyle w:val="Rubrik1"/>
        <w:spacing w:before="0" w:after="200"/>
        <w:rPr>
          <w:rFonts w:asciiTheme="minorHAnsi" w:hAnsiTheme="minorHAnsi" w:cstheme="minorHAnsi"/>
          <w:b/>
          <w:color w:val="auto"/>
        </w:rPr>
      </w:pPr>
      <w:bookmarkStart w:id="8" w:name="_Toc4142828"/>
      <w:r w:rsidRPr="008C798D">
        <w:rPr>
          <w:rFonts w:asciiTheme="minorHAnsi" w:hAnsiTheme="minorHAnsi" w:cstheme="minorHAnsi"/>
          <w:b/>
          <w:color w:val="auto"/>
        </w:rPr>
        <w:lastRenderedPageBreak/>
        <w:t>AFB</w:t>
      </w:r>
      <w:r w:rsidRPr="008C798D">
        <w:rPr>
          <w:rFonts w:asciiTheme="minorHAnsi" w:hAnsiTheme="minorHAnsi" w:cstheme="minorHAnsi"/>
          <w:b/>
          <w:color w:val="auto"/>
        </w:rPr>
        <w:tab/>
        <w:t>UPPHANDLINGSFÖRESKRIFTER</w:t>
      </w:r>
      <w:bookmarkEnd w:id="8"/>
    </w:p>
    <w:p w14:paraId="6171410A" w14:textId="79631397" w:rsidR="00040CC0" w:rsidRPr="00E868B2" w:rsidRDefault="000D04DD" w:rsidP="00E868B2">
      <w:pPr>
        <w:ind w:left="1304" w:firstLine="1"/>
      </w:pPr>
      <w:r>
        <w:t xml:space="preserve">För upphandlingen gäller lagen (2016:1145) om offentlig upphandling. Upphandlingen sker enligt de bestämmelser i lagen som gäller </w:t>
      </w:r>
      <w:r w:rsidRPr="001E56C6">
        <w:rPr>
          <w:highlight w:val="yellow"/>
        </w:rPr>
        <w:t>över / under</w:t>
      </w:r>
      <w:r>
        <w:t xml:space="preserve"> tröskelvärdet.</w:t>
      </w:r>
      <w:r w:rsidR="00E868B2">
        <w:br/>
      </w:r>
      <w:bookmarkStart w:id="9" w:name="_GoBack"/>
      <w:bookmarkEnd w:id="9"/>
    </w:p>
    <w:p w14:paraId="38ABAD65" w14:textId="3DC8F524" w:rsidR="000D04DD" w:rsidRPr="008C798D" w:rsidRDefault="000D04DD" w:rsidP="008C798D">
      <w:pPr>
        <w:pStyle w:val="Rubrik2"/>
        <w:spacing w:before="0" w:after="200"/>
        <w:rPr>
          <w:rFonts w:asciiTheme="minorHAnsi" w:hAnsiTheme="minorHAnsi" w:cstheme="minorHAnsi"/>
          <w:b/>
          <w:color w:val="auto"/>
        </w:rPr>
      </w:pPr>
      <w:bookmarkStart w:id="10" w:name="_Toc4142829"/>
      <w:r w:rsidRPr="008C798D">
        <w:rPr>
          <w:rFonts w:asciiTheme="minorHAnsi" w:hAnsiTheme="minorHAnsi" w:cstheme="minorHAnsi"/>
          <w:b/>
          <w:color w:val="auto"/>
        </w:rPr>
        <w:t>AFB.1</w:t>
      </w:r>
      <w:r w:rsidRPr="008C798D">
        <w:rPr>
          <w:rFonts w:asciiTheme="minorHAnsi" w:hAnsiTheme="minorHAnsi" w:cstheme="minorHAnsi"/>
          <w:b/>
          <w:color w:val="auto"/>
        </w:rPr>
        <w:tab/>
        <w:t>Former m m för upphandling</w:t>
      </w:r>
      <w:bookmarkEnd w:id="10"/>
    </w:p>
    <w:p w14:paraId="68B6AF0B" w14:textId="5EBF97C9"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AFB.11</w:t>
      </w:r>
      <w:r w:rsidRPr="008C798D">
        <w:rPr>
          <w:rFonts w:asciiTheme="minorHAnsi" w:hAnsiTheme="minorHAnsi" w:cstheme="minorHAnsi"/>
          <w:b/>
          <w:color w:val="auto"/>
        </w:rPr>
        <w:tab/>
        <w:t>Upphandlingsform</w:t>
      </w:r>
    </w:p>
    <w:p w14:paraId="772EDBA6" w14:textId="408FD42B" w:rsidR="000D04DD" w:rsidRDefault="000D04DD" w:rsidP="000D04DD">
      <w:r>
        <w:tab/>
        <w:t>Generalentreprenad</w:t>
      </w:r>
    </w:p>
    <w:p w14:paraId="68CB403F" w14:textId="17C05811"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AFB.12</w:t>
      </w:r>
      <w:r w:rsidRPr="008C798D">
        <w:rPr>
          <w:rFonts w:asciiTheme="minorHAnsi" w:hAnsiTheme="minorHAnsi" w:cstheme="minorHAnsi"/>
          <w:b/>
          <w:color w:val="auto"/>
        </w:rPr>
        <w:tab/>
        <w:t>Upphandlingsförfarande vid offentlig upphandling</w:t>
      </w:r>
    </w:p>
    <w:p w14:paraId="48FF4BCF" w14:textId="07353379" w:rsidR="000D04DD" w:rsidRDefault="000D04DD" w:rsidP="000D04DD">
      <w:pPr>
        <w:ind w:left="1304" w:firstLine="1"/>
      </w:pPr>
      <w:r>
        <w:t xml:space="preserve">Upphandlingen genomförs med </w:t>
      </w:r>
      <w:r w:rsidRPr="001E56C6">
        <w:rPr>
          <w:highlight w:val="yellow"/>
        </w:rPr>
        <w:t>urvals- / förenklat / selektivt / öppet</w:t>
      </w:r>
      <w:r>
        <w:t xml:space="preserve"> förfarande enligt LOU.</w:t>
      </w:r>
    </w:p>
    <w:p w14:paraId="52FD528A" w14:textId="6E34E2C6"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AFB.13</w:t>
      </w:r>
      <w:r w:rsidRPr="008C798D">
        <w:rPr>
          <w:rFonts w:asciiTheme="minorHAnsi" w:hAnsiTheme="minorHAnsi" w:cstheme="minorHAnsi"/>
          <w:b/>
          <w:color w:val="auto"/>
        </w:rPr>
        <w:tab/>
        <w:t>Entreprenadform</w:t>
      </w:r>
    </w:p>
    <w:p w14:paraId="7DECADDA" w14:textId="4017631B" w:rsidR="000D04DD" w:rsidRDefault="000D04DD" w:rsidP="000D04DD">
      <w:r>
        <w:tab/>
        <w:t>Utförandeentreprenad</w:t>
      </w:r>
    </w:p>
    <w:p w14:paraId="5C41D90D" w14:textId="1C747280" w:rsidR="000D04DD"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AFB.14</w:t>
      </w:r>
      <w:r w:rsidRPr="008C798D">
        <w:rPr>
          <w:rFonts w:asciiTheme="minorHAnsi" w:hAnsiTheme="minorHAnsi" w:cstheme="minorHAnsi"/>
          <w:b/>
          <w:color w:val="auto"/>
        </w:rPr>
        <w:tab/>
        <w:t>Ersättningsform</w:t>
      </w:r>
    </w:p>
    <w:p w14:paraId="3A595D0F" w14:textId="7A1C73CC" w:rsidR="005A2B77" w:rsidRDefault="005A2B77" w:rsidP="000D04DD">
      <w:r>
        <w:tab/>
        <w:t xml:space="preserve">Fast pris </w:t>
      </w:r>
      <w:r w:rsidRPr="001E56C6">
        <w:rPr>
          <w:highlight w:val="yellow"/>
        </w:rPr>
        <w:t>med indexreglering enligt AFC.614</w:t>
      </w:r>
      <w:r>
        <w:t>.</w:t>
      </w:r>
    </w:p>
    <w:p w14:paraId="30936168" w14:textId="2AA2AA72"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AFB.15</w:t>
      </w:r>
      <w:r w:rsidRPr="008C798D">
        <w:rPr>
          <w:rFonts w:asciiTheme="minorHAnsi" w:hAnsiTheme="minorHAnsi" w:cstheme="minorHAnsi"/>
          <w:b/>
          <w:color w:val="auto"/>
        </w:rPr>
        <w:tab/>
        <w:t>Ersättning för anbudsgivning</w:t>
      </w:r>
    </w:p>
    <w:p w14:paraId="3D719A53" w14:textId="4BC747DE" w:rsidR="005A2B77" w:rsidRDefault="005A2B77" w:rsidP="000D04DD">
      <w:r>
        <w:tab/>
        <w:t>För anbudsgivning utgår ingen ersättning.</w:t>
      </w:r>
    </w:p>
    <w:p w14:paraId="371CFF25" w14:textId="56705023"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AFB.17</w:t>
      </w:r>
      <w:r w:rsidRPr="008C798D">
        <w:rPr>
          <w:rFonts w:asciiTheme="minorHAnsi" w:hAnsiTheme="minorHAnsi" w:cstheme="minorHAnsi"/>
          <w:b/>
          <w:color w:val="auto"/>
        </w:rPr>
        <w:tab/>
        <w:t>Förutsättningar för upphandlingens genomförande</w:t>
      </w:r>
    </w:p>
    <w:p w14:paraId="31656FBF" w14:textId="081152AD" w:rsidR="00040CC0" w:rsidRPr="00E868B2" w:rsidRDefault="005A2B77" w:rsidP="00E868B2">
      <w:pPr>
        <w:ind w:left="1304" w:firstLine="1"/>
      </w:pPr>
      <w:r>
        <w:t>Upphandlingen genomförs under förutsättning att entreprenaden ryms inom planerad budget</w:t>
      </w:r>
      <w:r w:rsidRPr="001E56C6">
        <w:rPr>
          <w:highlight w:val="yellow"/>
        </w:rPr>
        <w:t>, samt att erforderligt tillstånd eller myndighetsbeslut erhålls</w:t>
      </w:r>
      <w:r>
        <w:t>.</w:t>
      </w:r>
      <w:r w:rsidR="00E868B2">
        <w:br/>
      </w:r>
    </w:p>
    <w:p w14:paraId="470C937C" w14:textId="50D90A1A" w:rsidR="005A2B77" w:rsidRPr="008C798D" w:rsidRDefault="005A2B77" w:rsidP="008C798D">
      <w:pPr>
        <w:pStyle w:val="Rubrik2"/>
        <w:spacing w:before="0" w:after="200"/>
        <w:rPr>
          <w:rFonts w:asciiTheme="minorHAnsi" w:hAnsiTheme="minorHAnsi" w:cstheme="minorHAnsi"/>
          <w:b/>
          <w:color w:val="auto"/>
        </w:rPr>
      </w:pPr>
      <w:bookmarkStart w:id="11" w:name="_Toc4142830"/>
      <w:r w:rsidRPr="008C798D">
        <w:rPr>
          <w:rFonts w:asciiTheme="minorHAnsi" w:hAnsiTheme="minorHAnsi" w:cstheme="minorHAnsi"/>
          <w:b/>
          <w:color w:val="auto"/>
        </w:rPr>
        <w:t>AFB.2</w:t>
      </w:r>
      <w:r w:rsidRPr="008C798D">
        <w:rPr>
          <w:rFonts w:asciiTheme="minorHAnsi" w:hAnsiTheme="minorHAnsi" w:cstheme="minorHAnsi"/>
          <w:b/>
          <w:color w:val="auto"/>
        </w:rPr>
        <w:tab/>
        <w:t>Förfrågningsunderlag</w:t>
      </w:r>
      <w:bookmarkEnd w:id="11"/>
    </w:p>
    <w:p w14:paraId="63FFE88F" w14:textId="15E3FC13"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AFB.21</w:t>
      </w:r>
      <w:r w:rsidRPr="008C798D">
        <w:rPr>
          <w:rFonts w:asciiTheme="minorHAnsi" w:hAnsiTheme="minorHAnsi" w:cstheme="minorHAnsi"/>
          <w:b/>
          <w:color w:val="auto"/>
        </w:rPr>
        <w:tab/>
        <w:t>Tillhandahållande av förfrågningsunderlag</w:t>
      </w:r>
    </w:p>
    <w:p w14:paraId="56791693" w14:textId="77777777" w:rsidR="005A2B77" w:rsidRDefault="005A2B77" w:rsidP="005A2B77">
      <w:r>
        <w:tab/>
        <w:t xml:space="preserve">Förfrågningsunderlag tillhandahålls digitalt på </w:t>
      </w:r>
      <w:hyperlink r:id="rId10" w:history="1">
        <w:r w:rsidRPr="007E3FD4">
          <w:rPr>
            <w:rStyle w:val="Hyperlnk"/>
          </w:rPr>
          <w:t>www.upphandlingar.nu</w:t>
        </w:r>
      </w:hyperlink>
      <w:r>
        <w:t xml:space="preserve">. </w:t>
      </w:r>
    </w:p>
    <w:p w14:paraId="31BC1998" w14:textId="77777777"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AFB.22</w:t>
      </w:r>
      <w:r w:rsidRPr="008C798D">
        <w:rPr>
          <w:rFonts w:asciiTheme="minorHAnsi" w:hAnsiTheme="minorHAnsi" w:cstheme="minorHAnsi"/>
          <w:b/>
          <w:color w:val="auto"/>
        </w:rPr>
        <w:tab/>
        <w:t>Förteckning över förfrågningsunderlag</w:t>
      </w:r>
    </w:p>
    <w:p w14:paraId="3D895378" w14:textId="77777777" w:rsidR="005A2B77" w:rsidRDefault="005A2B77" w:rsidP="005A2B77">
      <w:r>
        <w:tab/>
        <w:t>*) = bifogas ej</w:t>
      </w:r>
    </w:p>
    <w:p w14:paraId="51A1CE20" w14:textId="032C935D" w:rsidR="005A2B77" w:rsidRDefault="005A2B77" w:rsidP="00E868B2">
      <w:pPr>
        <w:ind w:left="2608" w:hanging="1304"/>
      </w:pPr>
      <w:r>
        <w:t>2</w:t>
      </w:r>
      <w:r>
        <w:tab/>
        <w:t>Ändringar av AB 04 som finns upptagna i sammanställning under A</w:t>
      </w:r>
      <w:r w:rsidR="00E868B2">
        <w:t>F</w:t>
      </w:r>
      <w:r>
        <w:t>C.111</w:t>
      </w:r>
    </w:p>
    <w:p w14:paraId="39F4C972" w14:textId="77777777" w:rsidR="005A2B77" w:rsidRDefault="005A2B77" w:rsidP="005A2B77">
      <w:r>
        <w:tab/>
        <w:t>3*)</w:t>
      </w:r>
      <w:r>
        <w:tab/>
        <w:t>AB 04</w:t>
      </w:r>
    </w:p>
    <w:p w14:paraId="41383453" w14:textId="77777777" w:rsidR="005A2B77" w:rsidRDefault="005A2B77" w:rsidP="005A2B77">
      <w:r>
        <w:tab/>
        <w:t>6</w:t>
      </w:r>
      <w:r>
        <w:tab/>
        <w:t>Mät- och ersättningsregler</w:t>
      </w:r>
    </w:p>
    <w:p w14:paraId="664A2317" w14:textId="26E45CE7" w:rsidR="005A2B77" w:rsidRDefault="005A2B77" w:rsidP="00AF00AD">
      <w:pPr>
        <w:ind w:left="2608" w:firstLine="2"/>
      </w:pPr>
      <w:r w:rsidRPr="001E56C6">
        <w:rPr>
          <w:highlight w:val="yellow"/>
        </w:rPr>
        <w:lastRenderedPageBreak/>
        <w:t xml:space="preserve">.1 Ändringar och avsteg från MER Anläggning 17, </w:t>
      </w:r>
      <w:r w:rsidRPr="00065B45">
        <w:rPr>
          <w:highlight w:val="yellow"/>
        </w:rPr>
        <w:t>daterad XXXX-XX-XX</w:t>
      </w:r>
    </w:p>
    <w:p w14:paraId="309EF4E4" w14:textId="3E215C64" w:rsidR="005A2B77" w:rsidRDefault="005A2B77" w:rsidP="005A2B77">
      <w:r>
        <w:tab/>
      </w:r>
      <w:r>
        <w:tab/>
        <w:t>.2*) MER Anläggning 17</w:t>
      </w:r>
    </w:p>
    <w:p w14:paraId="1A0D8480" w14:textId="481741DE" w:rsidR="005A2B77" w:rsidRDefault="005A2B77" w:rsidP="005A2B77">
      <w:pPr>
        <w:ind w:left="2608"/>
      </w:pPr>
      <w:r w:rsidRPr="001E56C6">
        <w:rPr>
          <w:highlight w:val="yellow"/>
        </w:rPr>
        <w:t>.3*) Regler för avdrag och bonus vid beläggningsarbeten för trafikkontoret inom Göteborgs stad (TH kap 13PA1.1)</w:t>
      </w:r>
      <w:r>
        <w:t xml:space="preserve">  </w:t>
      </w:r>
    </w:p>
    <w:p w14:paraId="3F46BEC9" w14:textId="6C60E356" w:rsidR="005A2B77" w:rsidRDefault="005A2B77" w:rsidP="005A2B77">
      <w:pPr>
        <w:ind w:left="2608" w:hanging="1303"/>
      </w:pPr>
      <w:r>
        <w:t>8</w:t>
      </w:r>
      <w:r>
        <w:tab/>
        <w:t>Kompletterande föreskrifter för entreprenaden lämnade före anbudets avgivande</w:t>
      </w:r>
    </w:p>
    <w:p w14:paraId="5BFE599E" w14:textId="416253F7" w:rsidR="005A2B77" w:rsidRDefault="005A2B77" w:rsidP="005A2B77">
      <w:pPr>
        <w:ind w:left="2608" w:hanging="1303"/>
      </w:pPr>
      <w:r>
        <w:t>9</w:t>
      </w:r>
      <w:r>
        <w:tab/>
        <w:t xml:space="preserve">Administrativa föreskrifter, daterad </w:t>
      </w:r>
      <w:r w:rsidRPr="001E56C6">
        <w:rPr>
          <w:highlight w:val="yellow"/>
        </w:rPr>
        <w:t xml:space="preserve">XXXX-XX-XX </w:t>
      </w:r>
      <w:r w:rsidR="007F684E" w:rsidRPr="001E56C6">
        <w:rPr>
          <w:highlight w:val="yellow"/>
        </w:rPr>
        <w:t>inkl.</w:t>
      </w:r>
      <w:r w:rsidRPr="001E56C6">
        <w:rPr>
          <w:highlight w:val="yellow"/>
        </w:rPr>
        <w:t xml:space="preserve"> bilagor</w:t>
      </w:r>
    </w:p>
    <w:p w14:paraId="7C1BF116" w14:textId="7E0E7498" w:rsidR="0017450B" w:rsidRDefault="0017450B" w:rsidP="005A2B77">
      <w:pPr>
        <w:ind w:left="2608" w:hanging="1303"/>
      </w:pPr>
      <w:r>
        <w:t>10</w:t>
      </w:r>
      <w:r>
        <w:tab/>
        <w:t>Ej prissatt mängdförteckning</w:t>
      </w:r>
    </w:p>
    <w:p w14:paraId="0B9BDA44" w14:textId="7325C304" w:rsidR="0017450B" w:rsidRDefault="0017450B" w:rsidP="005A2B77">
      <w:pPr>
        <w:ind w:left="2608" w:hanging="1303"/>
      </w:pPr>
      <w:r>
        <w:tab/>
        <w:t xml:space="preserve">.1 Mängdförteckning med beskrivande text, daterad </w:t>
      </w:r>
      <w:r w:rsidRPr="001E56C6">
        <w:rPr>
          <w:highlight w:val="yellow"/>
        </w:rPr>
        <w:t>XXXX-XX-XX</w:t>
      </w:r>
    </w:p>
    <w:p w14:paraId="0AB7753B" w14:textId="68D8614E" w:rsidR="0017450B" w:rsidRDefault="0017450B" w:rsidP="005A2B77">
      <w:pPr>
        <w:ind w:left="2608" w:hanging="1303"/>
      </w:pPr>
      <w:r>
        <w:tab/>
      </w:r>
      <w:r w:rsidRPr="001E56C6">
        <w:rPr>
          <w:highlight w:val="yellow"/>
        </w:rPr>
        <w:t>.1.1 Mängdförteckning med beskrivande text, huvuddel 2, daterad XXXX-XX-XX</w:t>
      </w:r>
    </w:p>
    <w:p w14:paraId="5019CF44" w14:textId="3C604D2F" w:rsidR="0017450B" w:rsidRDefault="0017450B" w:rsidP="0017450B">
      <w:pPr>
        <w:spacing w:after="0"/>
        <w:ind w:left="2608" w:hanging="1304"/>
      </w:pPr>
      <w:r>
        <w:tab/>
        <w:t>.2 Timprislista för tillkommande arbeten</w:t>
      </w:r>
    </w:p>
    <w:p w14:paraId="557DE40E" w14:textId="12A33B54" w:rsidR="0017450B" w:rsidRDefault="0017450B" w:rsidP="005A2B77">
      <w:pPr>
        <w:ind w:left="2608" w:hanging="1303"/>
      </w:pPr>
      <w:r>
        <w:tab/>
      </w:r>
      <w:r>
        <w:rPr>
          <w:i/>
        </w:rPr>
        <w:t>Projektören hämtar mall i TH kap 12CA. Mallen ska projektanpassas.</w:t>
      </w:r>
    </w:p>
    <w:p w14:paraId="1B27B76C" w14:textId="52982007" w:rsidR="0017450B" w:rsidRPr="0017450B" w:rsidRDefault="0017450B" w:rsidP="005A2B77">
      <w:pPr>
        <w:ind w:left="2608" w:hanging="1303"/>
      </w:pPr>
      <w:r>
        <w:t>11</w:t>
      </w:r>
      <w:r>
        <w:tab/>
        <w:t>Tekniska beskrivningar</w:t>
      </w:r>
    </w:p>
    <w:p w14:paraId="5B9D9FC4" w14:textId="3C603C57" w:rsidR="005A2B77" w:rsidRDefault="005A2B77" w:rsidP="005A2B77">
      <w:r>
        <w:tab/>
      </w:r>
      <w:r w:rsidR="0017450B">
        <w:tab/>
        <w:t xml:space="preserve">.1 Arbetsmiljöplan, daterad </w:t>
      </w:r>
      <w:r w:rsidR="0017450B" w:rsidRPr="001E56C6">
        <w:rPr>
          <w:highlight w:val="yellow"/>
        </w:rPr>
        <w:t>XXXX-XX-XX</w:t>
      </w:r>
      <w:r w:rsidR="0017450B">
        <w:t xml:space="preserve"> (TH kap 12CG2)</w:t>
      </w:r>
    </w:p>
    <w:p w14:paraId="52F79AEA" w14:textId="6C3A025D" w:rsidR="0017450B" w:rsidRDefault="0017450B" w:rsidP="0017450B">
      <w:pPr>
        <w:spacing w:after="0"/>
      </w:pPr>
      <w:r>
        <w:tab/>
      </w:r>
      <w:r>
        <w:tab/>
        <w:t xml:space="preserve">.2 Miljöplan, daterad </w:t>
      </w:r>
      <w:r w:rsidRPr="001E56C6">
        <w:rPr>
          <w:highlight w:val="yellow"/>
        </w:rPr>
        <w:t>XXXX-XX-XX</w:t>
      </w:r>
    </w:p>
    <w:p w14:paraId="08798B32" w14:textId="5AD5B502" w:rsidR="0017450B" w:rsidRPr="0017450B" w:rsidRDefault="0017450B" w:rsidP="005A2B77">
      <w:pPr>
        <w:rPr>
          <w:i/>
        </w:rPr>
      </w:pPr>
      <w:r>
        <w:tab/>
      </w:r>
      <w:r>
        <w:tab/>
      </w:r>
      <w:r w:rsidRPr="0017450B">
        <w:rPr>
          <w:i/>
        </w:rPr>
        <w:t>Projektören hämtar mall i TH kap 12CG1. Mallen ska projektanpassas.</w:t>
      </w:r>
    </w:p>
    <w:p w14:paraId="538DE53E" w14:textId="55B9FB6E" w:rsidR="0017450B" w:rsidRDefault="0017450B" w:rsidP="005A2B77">
      <w:r>
        <w:tab/>
      </w:r>
      <w:r>
        <w:tab/>
      </w:r>
      <w:r w:rsidRPr="001E56C6">
        <w:rPr>
          <w:highlight w:val="yellow"/>
        </w:rPr>
        <w:t>.3 Riskanalys</w:t>
      </w:r>
    </w:p>
    <w:p w14:paraId="5AEF96B5" w14:textId="01887D4C" w:rsidR="0017450B" w:rsidRDefault="0017450B" w:rsidP="005A2B77">
      <w:r>
        <w:tab/>
        <w:t>12</w:t>
      </w:r>
      <w:r>
        <w:tab/>
        <w:t>Ritningar</w:t>
      </w:r>
    </w:p>
    <w:p w14:paraId="6C3B6B2E" w14:textId="61F30DF0" w:rsidR="0017450B" w:rsidRDefault="0017450B" w:rsidP="005A2B77">
      <w:r>
        <w:tab/>
      </w:r>
      <w:r>
        <w:tab/>
        <w:t xml:space="preserve">.1 </w:t>
      </w:r>
      <w:r w:rsidRPr="00065B45">
        <w:t xml:space="preserve">Ritningar enligt </w:t>
      </w:r>
      <w:r>
        <w:t xml:space="preserve">ritningsförteckning, daterad </w:t>
      </w:r>
      <w:r w:rsidRPr="001E56C6">
        <w:rPr>
          <w:highlight w:val="yellow"/>
        </w:rPr>
        <w:t>XXXX-XX-XX</w:t>
      </w:r>
    </w:p>
    <w:p w14:paraId="0A100C92" w14:textId="38490AD5" w:rsidR="0017450B" w:rsidRDefault="0017450B" w:rsidP="005A2B77">
      <w:r>
        <w:tab/>
        <w:t>13</w:t>
      </w:r>
      <w:r>
        <w:tab/>
        <w:t>Övriga handlingar</w:t>
      </w:r>
    </w:p>
    <w:p w14:paraId="6531589B" w14:textId="7A74733E" w:rsidR="0017450B" w:rsidRPr="00065B45" w:rsidRDefault="0017450B" w:rsidP="00C342D4">
      <w:pPr>
        <w:ind w:left="2608" w:firstLine="2"/>
      </w:pPr>
      <w:r>
        <w:t>.1*) Teknisk Handbok TH</w:t>
      </w:r>
      <w:r w:rsidRPr="00C342D4">
        <w:t xml:space="preserve">, </w:t>
      </w:r>
      <w:hyperlink r:id="rId11" w:history="1">
        <w:r w:rsidR="00C342D4" w:rsidRPr="00E6462B">
          <w:rPr>
            <w:rStyle w:val="Hyperlnk"/>
          </w:rPr>
          <w:t>https://tekniskhandbok.goteborg.se</w:t>
        </w:r>
      </w:hyperlink>
      <w:r>
        <w:t>, version</w:t>
      </w:r>
      <w:r w:rsidR="00065B45">
        <w:t xml:space="preserve"> </w:t>
      </w:r>
      <w:r w:rsidR="00AF00AD" w:rsidRPr="00065B45">
        <w:rPr>
          <w:highlight w:val="yellow"/>
        </w:rPr>
        <w:t>19:1</w:t>
      </w:r>
    </w:p>
    <w:p w14:paraId="44E6C127" w14:textId="5E891B22" w:rsidR="00C342D4" w:rsidRDefault="0017450B" w:rsidP="00C342D4">
      <w:pPr>
        <w:ind w:left="2608"/>
      </w:pPr>
      <w:r>
        <w:t xml:space="preserve">.2*) Trafikkontorets bestämmelser för arbeten inom gatu- och spårområden i Göteborg (Blå Boken), daterad 2013-04-08, med följande generella ändring: ordet ”byggherren” ändras till ”entreprenören” </w:t>
      </w:r>
      <w:r w:rsidR="00C342D4" w:rsidRPr="00065B45">
        <w:t>(</w:t>
      </w:r>
      <w:hyperlink r:id="rId12" w:history="1">
        <w:r w:rsidR="00C342D4" w:rsidRPr="00E6462B">
          <w:rPr>
            <w:rStyle w:val="Hyperlnk"/>
          </w:rPr>
          <w:t>https://tekniskhandbok.goteborg.se</w:t>
        </w:r>
      </w:hyperlink>
      <w:r w:rsidR="00C342D4" w:rsidRPr="00065B45">
        <w:t>)</w:t>
      </w:r>
    </w:p>
    <w:p w14:paraId="6DD8DFBC" w14:textId="241B4304" w:rsidR="0017450B" w:rsidRDefault="0017450B" w:rsidP="00C342D4">
      <w:pPr>
        <w:ind w:left="2608"/>
      </w:pPr>
      <w:r>
        <w:t>.3*) Trafikkontorets anvisning för allmänna avtalskrav avseende kvalitets- och miljöledning (TH kap 13 BA)</w:t>
      </w:r>
    </w:p>
    <w:p w14:paraId="52BAEE83" w14:textId="13D6E3FA" w:rsidR="0017450B" w:rsidRDefault="0017450B" w:rsidP="0017450B">
      <w:pPr>
        <w:ind w:left="2608" w:firstLine="2"/>
      </w:pPr>
      <w:r>
        <w:t>.4*) ”Gemensamma miljökrav för entreprenader 2018” inklusive ”Vägledning till gemensamma miljökrav för entreprenader 2018” (TH kap 13BA)</w:t>
      </w:r>
    </w:p>
    <w:p w14:paraId="35F4B8AD" w14:textId="535E91EA" w:rsidR="0017450B" w:rsidRDefault="0017450B" w:rsidP="0017450B">
      <w:pPr>
        <w:ind w:left="2608" w:firstLine="2"/>
      </w:pPr>
      <w:r>
        <w:lastRenderedPageBreak/>
        <w:t>.5*) ”Riktlinjer för miljöbonus i trafikkontorets entreprenader”, daterad 2018-04-16 (TH kap 13BA)</w:t>
      </w:r>
    </w:p>
    <w:p w14:paraId="6E10AC4D" w14:textId="3641AD58" w:rsidR="0017450B" w:rsidRDefault="0017450B" w:rsidP="0017450B">
      <w:pPr>
        <w:ind w:left="2608" w:firstLine="2"/>
      </w:pPr>
      <w:r w:rsidRPr="001E56C6">
        <w:rPr>
          <w:highlight w:val="yellow"/>
        </w:rPr>
        <w:t>.6*) Trafikkontorets SÄO inklusive TRI (TH kap 14BC2)</w:t>
      </w:r>
    </w:p>
    <w:p w14:paraId="10A3DEB1" w14:textId="6AB2C9B3" w:rsidR="0017450B" w:rsidRDefault="0017450B" w:rsidP="0017450B">
      <w:pPr>
        <w:ind w:left="2608" w:firstLine="2"/>
      </w:pPr>
      <w:r w:rsidRPr="001E56C6">
        <w:rPr>
          <w:highlight w:val="yellow"/>
        </w:rPr>
        <w:t xml:space="preserve">.7*) </w:t>
      </w:r>
      <w:r w:rsidR="00F561A0" w:rsidRPr="001E56C6">
        <w:rPr>
          <w:highlight w:val="yellow"/>
        </w:rPr>
        <w:t>Bestämmelser för inmätning av VA-ledningar M15, utgiven av Kretslopp och vatten (TH kap 12AE1.1)</w:t>
      </w:r>
    </w:p>
    <w:p w14:paraId="67F0C51F" w14:textId="40623694" w:rsidR="00F561A0" w:rsidRDefault="00F561A0" w:rsidP="0017450B">
      <w:pPr>
        <w:ind w:left="2608" w:firstLine="2"/>
      </w:pPr>
      <w:r>
        <w:t>.8 Dokumentöversikt, daterad XXXX-XX-XX (TH kap 12CF)</w:t>
      </w:r>
    </w:p>
    <w:p w14:paraId="5D6BF609" w14:textId="4EBCEC28" w:rsidR="00F561A0" w:rsidRDefault="00F561A0" w:rsidP="0017450B">
      <w:pPr>
        <w:ind w:left="2608" w:firstLine="2"/>
      </w:pPr>
      <w:r w:rsidRPr="001E56C6">
        <w:rPr>
          <w:highlight w:val="yellow"/>
        </w:rPr>
        <w:t>.9*) Banstandard (</w:t>
      </w:r>
      <w:hyperlink r:id="rId13" w:history="1">
        <w:r w:rsidRPr="001E56C6">
          <w:rPr>
            <w:rStyle w:val="Hyperlnk"/>
            <w:highlight w:val="yellow"/>
          </w:rPr>
          <w:t>www.bana.tkgbg.se</w:t>
        </w:r>
      </w:hyperlink>
      <w:r w:rsidRPr="001E56C6">
        <w:rPr>
          <w:highlight w:val="yellow"/>
        </w:rPr>
        <w:t>)</w:t>
      </w:r>
    </w:p>
    <w:p w14:paraId="06FE8AC3" w14:textId="77777777" w:rsidR="00F561A0" w:rsidRDefault="00F561A0" w:rsidP="0017450B">
      <w:pPr>
        <w:ind w:left="2608" w:firstLine="2"/>
      </w:pPr>
      <w:r>
        <w:t>.10*) Jour- och beredskapslista (TH kap 13CB)</w:t>
      </w:r>
    </w:p>
    <w:p w14:paraId="3C46EB8F" w14:textId="77777777" w:rsidR="00F561A0" w:rsidRDefault="00F561A0" w:rsidP="0017450B">
      <w:pPr>
        <w:ind w:left="2608" w:firstLine="2"/>
      </w:pPr>
      <w:r>
        <w:t>.11*) Egenkontroll trafikanordningar (TH kap 13AB)</w:t>
      </w:r>
    </w:p>
    <w:p w14:paraId="5E7C4881" w14:textId="77777777" w:rsidR="00F561A0" w:rsidRDefault="00F561A0" w:rsidP="0017450B">
      <w:pPr>
        <w:ind w:left="2608" w:firstLine="2"/>
      </w:pPr>
      <w:r>
        <w:t>.12*) Anteckning om utmärkning av tillfällig föreskrift (TH kap 13AB)</w:t>
      </w:r>
    </w:p>
    <w:p w14:paraId="12D4A36F" w14:textId="031E29A0" w:rsidR="00F561A0" w:rsidRDefault="00F561A0" w:rsidP="0017450B">
      <w:pPr>
        <w:ind w:left="2608" w:firstLine="2"/>
      </w:pPr>
      <w:r>
        <w:t>.13*) Rutin för underrättelse till tillsynsmyndighet miljö (TH kap 13BB)</w:t>
      </w:r>
    </w:p>
    <w:p w14:paraId="372F8052" w14:textId="2D3EA870" w:rsidR="00F561A0" w:rsidRDefault="00F561A0" w:rsidP="0017450B">
      <w:pPr>
        <w:ind w:left="2608" w:firstLine="2"/>
      </w:pPr>
      <w:r>
        <w:t>.14*) ID06, Allmänna bestämmelser om legitimationsplikt och närvaroredovisning (</w:t>
      </w:r>
      <w:hyperlink r:id="rId14" w:history="1">
        <w:r w:rsidRPr="007E3FD4">
          <w:rPr>
            <w:rStyle w:val="Hyperlnk"/>
          </w:rPr>
          <w:t>www.id06.se</w:t>
        </w:r>
      </w:hyperlink>
      <w:r>
        <w:t>)</w:t>
      </w:r>
    </w:p>
    <w:p w14:paraId="3767FE98" w14:textId="50637A4A" w:rsidR="00F561A0" w:rsidRDefault="00F561A0" w:rsidP="0017450B">
      <w:pPr>
        <w:ind w:left="2608" w:firstLine="2"/>
      </w:pPr>
      <w:r w:rsidRPr="001E56C6">
        <w:rPr>
          <w:highlight w:val="yellow"/>
        </w:rPr>
        <w:t>.15*) EBR kabelförläggning KJ 41</w:t>
      </w:r>
    </w:p>
    <w:p w14:paraId="13575B3A" w14:textId="32614D6D" w:rsidR="00F561A0" w:rsidRDefault="00F561A0" w:rsidP="0017450B">
      <w:pPr>
        <w:ind w:left="2608" w:firstLine="2"/>
      </w:pPr>
      <w:r w:rsidRPr="001E56C6">
        <w:rPr>
          <w:highlight w:val="yellow"/>
        </w:rPr>
        <w:t>.16 Trädvärdering, återplanteringskostnad</w:t>
      </w:r>
    </w:p>
    <w:p w14:paraId="59E41614" w14:textId="2B0E640F" w:rsidR="00F561A0" w:rsidRDefault="00F561A0" w:rsidP="0017450B">
      <w:pPr>
        <w:ind w:left="2608" w:firstLine="2"/>
      </w:pPr>
      <w:r w:rsidRPr="001E56C6">
        <w:rPr>
          <w:highlight w:val="yellow"/>
        </w:rPr>
        <w:t>.17*) Vitesmall (Alnarpsmodellen) för skador på träd (TH kap 13L)</w:t>
      </w:r>
    </w:p>
    <w:p w14:paraId="2503C446" w14:textId="77777777" w:rsidR="00F561A0" w:rsidRDefault="00F561A0" w:rsidP="00F561A0">
      <w:r>
        <w:tab/>
      </w:r>
    </w:p>
    <w:p w14:paraId="622156E2" w14:textId="70862BD8" w:rsidR="00F561A0" w:rsidRDefault="00F561A0" w:rsidP="00F561A0">
      <w:pPr>
        <w:ind w:left="1304"/>
      </w:pPr>
      <w:r>
        <w:t>Anbudsgivare är skyldig att före anbudsgivande kontrollera att samtliga handlingar i förfrågningsunderlaget har levererats.</w:t>
      </w:r>
    </w:p>
    <w:p w14:paraId="664CF248" w14:textId="3D43F0AD"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AFB.23</w:t>
      </w:r>
      <w:r w:rsidRPr="008C798D">
        <w:rPr>
          <w:rFonts w:asciiTheme="minorHAnsi" w:hAnsiTheme="minorHAnsi" w:cstheme="minorHAnsi"/>
          <w:b/>
          <w:color w:val="auto"/>
        </w:rPr>
        <w:tab/>
        <w:t xml:space="preserve">Kompletterande förfrågningsunderlag </w:t>
      </w:r>
    </w:p>
    <w:p w14:paraId="7275037F" w14:textId="5BC84AE7" w:rsidR="00F561A0" w:rsidRDefault="00F561A0" w:rsidP="00F561A0">
      <w:pPr>
        <w:ind w:left="1304" w:firstLine="1"/>
      </w:pPr>
      <w:r>
        <w:t xml:space="preserve">Eventuell komplettering av förfrågningsunderlaget publiceras senast </w:t>
      </w:r>
      <w:r w:rsidRPr="001E56C6">
        <w:rPr>
          <w:highlight w:val="yellow"/>
        </w:rPr>
        <w:t>7 dagar</w:t>
      </w:r>
      <w:r>
        <w:t xml:space="preserve"> före sista anbudsdag.</w:t>
      </w:r>
    </w:p>
    <w:p w14:paraId="6759696A" w14:textId="38E59117"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AFB.25</w:t>
      </w:r>
      <w:r w:rsidRPr="008C798D">
        <w:rPr>
          <w:rFonts w:asciiTheme="minorHAnsi" w:hAnsiTheme="minorHAnsi" w:cstheme="minorHAnsi"/>
          <w:b/>
          <w:color w:val="auto"/>
        </w:rPr>
        <w:tab/>
        <w:t>Frågor under anbudstiden</w:t>
      </w:r>
    </w:p>
    <w:p w14:paraId="2DEE58A2" w14:textId="090325FD" w:rsidR="00F561A0" w:rsidRDefault="00F561A0" w:rsidP="00F561A0">
      <w:pPr>
        <w:ind w:left="1304" w:firstLine="1"/>
      </w:pPr>
      <w:r>
        <w:t xml:space="preserve">Frågor med anledning av förfrågningsunderlaget ska vara skriftliga och vara beställaren tillhanda senast </w:t>
      </w:r>
      <w:r w:rsidRPr="001E56C6">
        <w:rPr>
          <w:highlight w:val="yellow"/>
        </w:rPr>
        <w:t>10 dagar</w:t>
      </w:r>
      <w:r>
        <w:t xml:space="preserve"> innan sista anbudsdag. Frågor ställs direkt genom upphandlingssystemet Visma TendSign (se AFB.39), alternativt med e-post till beställarens kontaktperson enligt AFA.121. Svar publiceras senast </w:t>
      </w:r>
      <w:r w:rsidRPr="001E56C6">
        <w:rPr>
          <w:highlight w:val="yellow"/>
        </w:rPr>
        <w:t>7 dagar</w:t>
      </w:r>
      <w:r>
        <w:t xml:space="preserve"> före sista anbudsdag. </w:t>
      </w:r>
    </w:p>
    <w:p w14:paraId="1CCDA917" w14:textId="77777777" w:rsidR="00040CC0" w:rsidRDefault="00040CC0" w:rsidP="008C798D">
      <w:pPr>
        <w:pStyle w:val="Rubrik2"/>
        <w:spacing w:before="0" w:after="200"/>
        <w:rPr>
          <w:rFonts w:asciiTheme="minorHAnsi" w:hAnsiTheme="minorHAnsi" w:cstheme="minorHAnsi"/>
          <w:b/>
          <w:color w:val="auto"/>
        </w:rPr>
      </w:pPr>
    </w:p>
    <w:p w14:paraId="58D50F6F" w14:textId="1B7CC63C" w:rsidR="00F561A0" w:rsidRPr="008C798D" w:rsidRDefault="00F561A0" w:rsidP="008C798D">
      <w:pPr>
        <w:pStyle w:val="Rubrik2"/>
        <w:spacing w:before="0" w:after="200"/>
        <w:rPr>
          <w:rFonts w:asciiTheme="minorHAnsi" w:hAnsiTheme="minorHAnsi" w:cstheme="minorHAnsi"/>
          <w:b/>
          <w:color w:val="auto"/>
        </w:rPr>
      </w:pPr>
      <w:bookmarkStart w:id="12" w:name="_Toc4142831"/>
      <w:r w:rsidRPr="008C798D">
        <w:rPr>
          <w:rFonts w:asciiTheme="minorHAnsi" w:hAnsiTheme="minorHAnsi" w:cstheme="minorHAnsi"/>
          <w:b/>
          <w:color w:val="auto"/>
        </w:rPr>
        <w:t>AFB.3</w:t>
      </w:r>
      <w:r w:rsidRPr="008C798D">
        <w:rPr>
          <w:rFonts w:asciiTheme="minorHAnsi" w:hAnsiTheme="minorHAnsi" w:cstheme="minorHAnsi"/>
          <w:b/>
          <w:color w:val="auto"/>
        </w:rPr>
        <w:tab/>
        <w:t>Anbudsgivning</w:t>
      </w:r>
      <w:bookmarkEnd w:id="12"/>
    </w:p>
    <w:p w14:paraId="12DC9351" w14:textId="4E1BDB3B"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AFB.31</w:t>
      </w:r>
      <w:r w:rsidRPr="008C798D">
        <w:rPr>
          <w:rFonts w:asciiTheme="minorHAnsi" w:hAnsiTheme="minorHAnsi" w:cstheme="minorHAnsi"/>
          <w:b/>
          <w:color w:val="auto"/>
        </w:rPr>
        <w:tab/>
        <w:t>Anbuds form och innehåll</w:t>
      </w:r>
    </w:p>
    <w:p w14:paraId="1DB651E2" w14:textId="4893719D" w:rsidR="00F561A0" w:rsidRDefault="00F561A0" w:rsidP="00F561A0">
      <w:pPr>
        <w:ind w:left="1304" w:firstLine="1"/>
      </w:pPr>
      <w:r>
        <w:t>Anbudet ska avges skriftligen på svenska i elektronisk form genom Visma TendSign, se vidare AFB.39.</w:t>
      </w:r>
    </w:p>
    <w:p w14:paraId="5B7A72AB" w14:textId="6A99500B" w:rsidR="00107A08" w:rsidRDefault="00107A08" w:rsidP="00F561A0">
      <w:pPr>
        <w:ind w:left="1304" w:firstLine="1"/>
      </w:pPr>
      <w:r>
        <w:t>Samtliga anbudshandlingar ska vara läsbara i program från Microsoft Office-paketet alternativt i pdf-format.</w:t>
      </w:r>
    </w:p>
    <w:p w14:paraId="16A0B4C7" w14:textId="2F8E18D9" w:rsidR="00107A08" w:rsidRDefault="00107A08" w:rsidP="00F561A0">
      <w:pPr>
        <w:ind w:left="1304" w:firstLine="1"/>
      </w:pPr>
      <w:r>
        <w:t xml:space="preserve">Anbud får inte innehåll reservation eller annan förutsättning för anbudet som kan inverka på anbudssumman. Sådana anbud kommer att förkastas. </w:t>
      </w:r>
    </w:p>
    <w:p w14:paraId="795C11B9" w14:textId="67A40275" w:rsidR="00107A08" w:rsidRDefault="00107A08" w:rsidP="00F561A0">
      <w:pPr>
        <w:ind w:left="1304" w:firstLine="1"/>
      </w:pPr>
      <w:r>
        <w:t>Anbudsgivaren förutsätts i sitt anbud ha tagit hänsyn till samtliga tilläggskrivelser under anbudstiden.</w:t>
      </w:r>
    </w:p>
    <w:p w14:paraId="19FF3838" w14:textId="6C5832EB" w:rsidR="00107A08" w:rsidRDefault="00107A08" w:rsidP="00F561A0">
      <w:pPr>
        <w:ind w:left="1304" w:firstLine="1"/>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EA65EA8" w14:textId="2D8DB749" w:rsidR="00BE352D" w:rsidRDefault="00BE352D" w:rsidP="00F561A0">
      <w:pPr>
        <w:ind w:left="1304" w:firstLine="1"/>
      </w:pPr>
      <w:r>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30BD39BF" w14:textId="06462032" w:rsidR="00BE352D" w:rsidRDefault="00BE352D" w:rsidP="00F561A0">
      <w:pPr>
        <w:ind w:left="1304" w:firstLine="1"/>
      </w:pPr>
      <w:r>
        <w:t>I anbud ska anges uppgift om e-postadress till vilken underrättelse som tilldelningsbeslut ska skickas.</w:t>
      </w:r>
    </w:p>
    <w:p w14:paraId="4B4DD71C" w14:textId="6604BA69" w:rsidR="00BE352D" w:rsidRDefault="00BE352D" w:rsidP="00F561A0">
      <w:pPr>
        <w:ind w:left="1304" w:firstLine="1"/>
      </w:pPr>
      <w:r>
        <w:t>Anbud ska vara undertecknat av behörig företrädare.</w:t>
      </w:r>
    </w:p>
    <w:p w14:paraId="5E7046C7" w14:textId="3B05762F" w:rsidR="00BE352D" w:rsidRDefault="00BE352D" w:rsidP="00F561A0">
      <w:pPr>
        <w:ind w:left="1304" w:firstLine="1"/>
      </w:pPr>
      <w:r>
        <w:t>I anbud ska anges:</w:t>
      </w:r>
    </w:p>
    <w:p w14:paraId="5B93BE6B" w14:textId="0DB30D11" w:rsidR="00BE352D" w:rsidRDefault="00BE352D" w:rsidP="00BE352D">
      <w:pPr>
        <w:pStyle w:val="Liststycke"/>
        <w:numPr>
          <w:ilvl w:val="0"/>
          <w:numId w:val="1"/>
        </w:numPr>
      </w:pPr>
      <w:r>
        <w:t>Anbudssumman</w:t>
      </w:r>
    </w:p>
    <w:p w14:paraId="2908ECF7" w14:textId="3DB4B499" w:rsidR="00BE352D" w:rsidRPr="001E56C6" w:rsidRDefault="00BE352D" w:rsidP="00BE352D">
      <w:pPr>
        <w:pStyle w:val="Liststycke"/>
        <w:numPr>
          <w:ilvl w:val="0"/>
          <w:numId w:val="1"/>
        </w:numPr>
        <w:rPr>
          <w:highlight w:val="yellow"/>
        </w:rPr>
      </w:pPr>
      <w:r w:rsidRPr="001E56C6">
        <w:rPr>
          <w:highlight w:val="yellow"/>
        </w:rPr>
        <w:t>Anbudssummans fördelning per huvuddel/objekt enligt AFC.1</w:t>
      </w:r>
    </w:p>
    <w:p w14:paraId="58811730" w14:textId="67D41DB9" w:rsidR="00BE352D" w:rsidRDefault="00BE352D" w:rsidP="00BE352D">
      <w:pPr>
        <w:pStyle w:val="Liststycke"/>
        <w:numPr>
          <w:ilvl w:val="0"/>
          <w:numId w:val="1"/>
        </w:numPr>
      </w:pPr>
      <w:r>
        <w:t>Ägarförhållanden och associationsform för det bolag, eller motsvarande, som kommer att genomföra uppdraget</w:t>
      </w:r>
    </w:p>
    <w:p w14:paraId="4F852F9A" w14:textId="0B801256" w:rsidR="00BE352D" w:rsidRDefault="00BE352D" w:rsidP="00BE352D">
      <w:pPr>
        <w:pStyle w:val="Liststycke"/>
        <w:numPr>
          <w:ilvl w:val="0"/>
          <w:numId w:val="1"/>
        </w:numPr>
      </w:pPr>
      <w:r>
        <w:t>Att anbudsgivaren har fullgjort sina skyldigheter avseende registrering för betalning av skatter och sociala avgifter</w:t>
      </w:r>
    </w:p>
    <w:p w14:paraId="4B4C1BD9" w14:textId="1EFD695D" w:rsidR="00BE352D" w:rsidRDefault="00BE352D" w:rsidP="00BE352D">
      <w:pPr>
        <w:pStyle w:val="Liststycke"/>
        <w:numPr>
          <w:ilvl w:val="0"/>
          <w:numId w:val="1"/>
        </w:numPr>
      </w:pPr>
      <w:r>
        <w:t xml:space="preserve">Anbudsgivarens ombud för entreprenaden </w:t>
      </w:r>
      <w:r w:rsidRPr="001E56C6">
        <w:rPr>
          <w:highlight w:val="yellow"/>
        </w:rPr>
        <w:t>enligt AB 04 kap 3 § 1</w:t>
      </w:r>
    </w:p>
    <w:p w14:paraId="7ABFE721" w14:textId="6E25C448" w:rsidR="00BE352D" w:rsidRDefault="00BE352D" w:rsidP="00BE352D">
      <w:pPr>
        <w:pStyle w:val="Liststycke"/>
        <w:numPr>
          <w:ilvl w:val="0"/>
          <w:numId w:val="1"/>
        </w:numPr>
      </w:pPr>
      <w:r>
        <w:t>Vem som besvarar förfrågningar angående anbudet</w:t>
      </w:r>
    </w:p>
    <w:p w14:paraId="39E7F72B" w14:textId="4646D492" w:rsidR="00BE352D" w:rsidRDefault="00BE352D" w:rsidP="00BE352D">
      <w:pPr>
        <w:pStyle w:val="Liststycke"/>
        <w:numPr>
          <w:ilvl w:val="0"/>
          <w:numId w:val="1"/>
        </w:numPr>
      </w:pPr>
      <w:r>
        <w:t>Att anbudsgivaren har kvalitetssystem som uppfyller kraven enligt AFB.22 handling 13.3</w:t>
      </w:r>
    </w:p>
    <w:p w14:paraId="2655B42A" w14:textId="507F9BA0" w:rsidR="00BE352D" w:rsidRDefault="00BE352D" w:rsidP="00BE352D">
      <w:pPr>
        <w:pStyle w:val="Liststycke"/>
        <w:numPr>
          <w:ilvl w:val="0"/>
          <w:numId w:val="1"/>
        </w:numPr>
      </w:pPr>
      <w:r>
        <w:t>Att anbudsgivaren har miljösystem som uppfyller kraven enligt AFB.22 handlingar 13.3 och 13.4</w:t>
      </w:r>
    </w:p>
    <w:p w14:paraId="4A822609" w14:textId="4B2C0FF4" w:rsidR="00BE352D" w:rsidRDefault="00BE352D" w:rsidP="00BE352D">
      <w:pPr>
        <w:ind w:left="1305"/>
      </w:pPr>
      <w:r>
        <w:t>Till anbudet ska bifogas:</w:t>
      </w:r>
    </w:p>
    <w:p w14:paraId="5B6CAE45" w14:textId="77777777" w:rsidR="00BE352D" w:rsidRDefault="00BE352D" w:rsidP="00BE352D">
      <w:pPr>
        <w:pStyle w:val="Liststycke"/>
        <w:numPr>
          <w:ilvl w:val="0"/>
          <w:numId w:val="1"/>
        </w:numPr>
      </w:pPr>
      <w:r>
        <w:lastRenderedPageBreak/>
        <w:t>CV för platschef enligt AFB.52</w:t>
      </w:r>
    </w:p>
    <w:p w14:paraId="7199600B" w14:textId="77777777" w:rsidR="00BE352D" w:rsidRDefault="00BE352D" w:rsidP="00BE352D">
      <w:pPr>
        <w:pStyle w:val="Liststycke"/>
        <w:numPr>
          <w:ilvl w:val="0"/>
          <w:numId w:val="1"/>
        </w:numPr>
      </w:pPr>
      <w:r>
        <w:t>CV för arbetschef enligt AFB.52</w:t>
      </w:r>
    </w:p>
    <w:p w14:paraId="460BF966" w14:textId="77777777" w:rsidR="00BE352D" w:rsidRDefault="00BE352D" w:rsidP="00BE352D">
      <w:pPr>
        <w:pStyle w:val="Liststycke"/>
        <w:numPr>
          <w:ilvl w:val="0"/>
          <w:numId w:val="1"/>
        </w:numPr>
      </w:pPr>
      <w:r>
        <w:t>Komplett ifylld, med för branschen relevanta priser, och sammanräknad timprislista, AFB.22 handling 10.2</w:t>
      </w:r>
    </w:p>
    <w:p w14:paraId="178AA1F9" w14:textId="6F646C0B" w:rsidR="00F561A0" w:rsidRPr="001E56C6" w:rsidRDefault="00BE352D" w:rsidP="00BE352D">
      <w:pPr>
        <w:pStyle w:val="Liststycke"/>
        <w:numPr>
          <w:ilvl w:val="0"/>
          <w:numId w:val="1"/>
        </w:numPr>
        <w:rPr>
          <w:highlight w:val="yellow"/>
        </w:rPr>
      </w:pPr>
      <w:r w:rsidRPr="001E56C6">
        <w:rPr>
          <w:highlight w:val="yellow"/>
        </w:rPr>
        <w:t>Kopia av TRI-bevis enligt AFB.52</w:t>
      </w:r>
    </w:p>
    <w:p w14:paraId="7A91D109" w14:textId="5132BC38" w:rsidR="00BE352D" w:rsidRPr="001E56C6" w:rsidRDefault="00BE352D" w:rsidP="00BE352D">
      <w:pPr>
        <w:pStyle w:val="Liststycke"/>
        <w:numPr>
          <w:ilvl w:val="0"/>
          <w:numId w:val="1"/>
        </w:numPr>
        <w:rPr>
          <w:highlight w:val="yellow"/>
        </w:rPr>
      </w:pPr>
      <w:r w:rsidRPr="001E56C6">
        <w:rPr>
          <w:highlight w:val="yellow"/>
        </w:rPr>
        <w:t>Prissatt mängdförteckning</w:t>
      </w:r>
    </w:p>
    <w:p w14:paraId="539AF100" w14:textId="65189599" w:rsidR="005A2B77" w:rsidRPr="008C798D" w:rsidRDefault="00BE352D" w:rsidP="000D04DD">
      <w:pPr>
        <w:rPr>
          <w:b/>
        </w:rPr>
      </w:pPr>
      <w:r w:rsidRPr="008C798D">
        <w:rPr>
          <w:b/>
        </w:rPr>
        <w:t>AFB.311</w:t>
      </w:r>
      <w:r w:rsidRPr="008C798D">
        <w:rPr>
          <w:b/>
        </w:rPr>
        <w:tab/>
        <w:t>Huvudanbud</w:t>
      </w:r>
    </w:p>
    <w:p w14:paraId="7B2FED10" w14:textId="17EF771E" w:rsidR="00BE352D" w:rsidRDefault="00BE352D" w:rsidP="000D04DD">
      <w:r>
        <w:tab/>
        <w:t>Huvudanbud ska avges helt enligt förfrågningsunderlaget.</w:t>
      </w:r>
    </w:p>
    <w:p w14:paraId="36F031F6" w14:textId="2044845A" w:rsidR="000D04DD" w:rsidRPr="008C798D" w:rsidRDefault="00BE352D" w:rsidP="000D04DD">
      <w:pPr>
        <w:rPr>
          <w:b/>
        </w:rPr>
      </w:pPr>
      <w:r w:rsidRPr="008C798D">
        <w:rPr>
          <w:b/>
        </w:rPr>
        <w:t>AFB.313</w:t>
      </w:r>
      <w:r w:rsidRPr="008C798D">
        <w:rPr>
          <w:b/>
        </w:rPr>
        <w:tab/>
        <w:t>Alternativa utföranden</w:t>
      </w:r>
    </w:p>
    <w:p w14:paraId="0FAFE0AD" w14:textId="1C082821" w:rsidR="00BE352D" w:rsidRDefault="00BE352D" w:rsidP="000D04DD">
      <w:r>
        <w:tab/>
        <w:t>Anbud med alternativa utföranden godtas inte.</w:t>
      </w:r>
    </w:p>
    <w:p w14:paraId="7FF82C90" w14:textId="03C70308" w:rsidR="00BE352D" w:rsidRPr="008C798D" w:rsidRDefault="00BE352D" w:rsidP="000D04DD">
      <w:pPr>
        <w:rPr>
          <w:b/>
        </w:rPr>
      </w:pPr>
      <w:r w:rsidRPr="008C798D">
        <w:rPr>
          <w:b/>
        </w:rPr>
        <w:t>AFB.314</w:t>
      </w:r>
      <w:r w:rsidRPr="008C798D">
        <w:rPr>
          <w:b/>
        </w:rPr>
        <w:tab/>
        <w:t>Kompletteringar till anbud</w:t>
      </w:r>
    </w:p>
    <w:p w14:paraId="0727251A" w14:textId="1C68ADD2" w:rsidR="00BE352D" w:rsidRDefault="00BE352D" w:rsidP="000D04DD">
      <w:r>
        <w:tab/>
        <w:t>Före upphandling kan beställaren komma att begära följande uppgifter:</w:t>
      </w:r>
    </w:p>
    <w:p w14:paraId="76E100A4" w14:textId="4D15EB28" w:rsidR="00BE352D" w:rsidRPr="001E56C6" w:rsidRDefault="00BE352D" w:rsidP="00BE352D">
      <w:pPr>
        <w:pStyle w:val="Liststycke"/>
        <w:numPr>
          <w:ilvl w:val="0"/>
          <w:numId w:val="2"/>
        </w:numPr>
        <w:rPr>
          <w:highlight w:val="yellow"/>
        </w:rPr>
      </w:pPr>
      <w:r w:rsidRPr="001E56C6">
        <w:rPr>
          <w:highlight w:val="yellow"/>
        </w:rPr>
        <w:t>Prissatt mängdförteckning</w:t>
      </w:r>
    </w:p>
    <w:p w14:paraId="5CEB2F34" w14:textId="7D896BBB" w:rsidR="00BE352D" w:rsidRDefault="00BE352D" w:rsidP="00BE352D">
      <w:pPr>
        <w:pStyle w:val="Liststycke"/>
        <w:numPr>
          <w:ilvl w:val="0"/>
          <w:numId w:val="2"/>
        </w:numPr>
      </w:pPr>
      <w:r>
        <w:t>Uppgift om vilka underentreprenörer som kan komma att anlitas</w:t>
      </w:r>
    </w:p>
    <w:p w14:paraId="1BF6D28E" w14:textId="7D3FB3C1" w:rsidR="00BE352D" w:rsidRDefault="00BE352D" w:rsidP="00BE352D">
      <w:pPr>
        <w:pStyle w:val="Liststycke"/>
        <w:numPr>
          <w:ilvl w:val="0"/>
          <w:numId w:val="2"/>
        </w:numPr>
      </w:pPr>
      <w:r>
        <w:t>Förslag till tidplan</w:t>
      </w:r>
    </w:p>
    <w:p w14:paraId="0FDFED53" w14:textId="03BAD4A7" w:rsidR="00BE352D" w:rsidRPr="001E56C6" w:rsidRDefault="00BE352D" w:rsidP="00BE352D">
      <w:pPr>
        <w:pStyle w:val="Liststycke"/>
        <w:numPr>
          <w:ilvl w:val="0"/>
          <w:numId w:val="2"/>
        </w:numPr>
        <w:rPr>
          <w:highlight w:val="yellow"/>
        </w:rPr>
      </w:pPr>
      <w:r w:rsidRPr="001E56C6">
        <w:rPr>
          <w:highlight w:val="yellow"/>
        </w:rPr>
        <w:t>Förslag till betalningsplan</w:t>
      </w:r>
    </w:p>
    <w:p w14:paraId="317CBDFF" w14:textId="6BB79712" w:rsidR="00BE352D" w:rsidRDefault="00BE352D" w:rsidP="00BE352D">
      <w:pPr>
        <w:pStyle w:val="Liststycke"/>
        <w:numPr>
          <w:ilvl w:val="0"/>
          <w:numId w:val="2"/>
        </w:numPr>
      </w:pPr>
      <w:r>
        <w:t>Intyg avseende registrering i aktiebolags- eller handelsregister eller motsvarande register (registreringsbevis)</w:t>
      </w:r>
    </w:p>
    <w:p w14:paraId="7D2B8259" w14:textId="2907CC9F" w:rsidR="00BE352D" w:rsidRDefault="00BE352D" w:rsidP="00BE352D">
      <w:pPr>
        <w:pStyle w:val="Liststycke"/>
        <w:numPr>
          <w:ilvl w:val="0"/>
          <w:numId w:val="2"/>
        </w:numPr>
      </w:pPr>
      <w:r>
        <w:t>Ansvarig byggarbetsmiljösamordnare för utförande (BAS-U)</w:t>
      </w:r>
    </w:p>
    <w:p w14:paraId="146A3B6F" w14:textId="6670389D" w:rsidR="00BE352D" w:rsidRPr="001E56C6" w:rsidRDefault="00BE352D" w:rsidP="00BE352D">
      <w:pPr>
        <w:pStyle w:val="Liststycke"/>
        <w:numPr>
          <w:ilvl w:val="0"/>
          <w:numId w:val="2"/>
        </w:numPr>
        <w:rPr>
          <w:highlight w:val="yellow"/>
        </w:rPr>
      </w:pPr>
      <w:r w:rsidRPr="001E56C6">
        <w:rPr>
          <w:highlight w:val="yellow"/>
        </w:rPr>
        <w:t>Ansvarig byggarbetsmiljösamordnare för projektering (BAS-P)</w:t>
      </w:r>
    </w:p>
    <w:p w14:paraId="2B41BFDD" w14:textId="5AD7A1D8" w:rsidR="00BE352D" w:rsidRDefault="00BE352D" w:rsidP="00BE352D">
      <w:pPr>
        <w:pStyle w:val="Liststycke"/>
        <w:numPr>
          <w:ilvl w:val="0"/>
          <w:numId w:val="2"/>
        </w:numPr>
      </w:pPr>
      <w:r>
        <w:t>Intyg ur brotts- eller belastningsregister som styrker att uteslutningsgrund ej föreligger enligt 13 kap 1 § LOU.</w:t>
      </w:r>
      <w:r>
        <w:tab/>
      </w:r>
    </w:p>
    <w:p w14:paraId="3DD6CFC2" w14:textId="7F435ABC" w:rsidR="00BE352D" w:rsidRDefault="00BE352D" w:rsidP="00BE352D">
      <w:pPr>
        <w:ind w:left="1304"/>
      </w:pPr>
      <w:r>
        <w:t>Dessa uppgifter ska, om inte annat anges, lämnas skriftligt inom fem arbetsdagar efter anfordran.</w:t>
      </w:r>
    </w:p>
    <w:p w14:paraId="55FCED7C" w14:textId="1BA87C64"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AFB.32</w:t>
      </w:r>
      <w:r w:rsidRPr="008C798D">
        <w:rPr>
          <w:rFonts w:asciiTheme="minorHAnsi" w:hAnsiTheme="minorHAnsi" w:cstheme="minorHAnsi"/>
          <w:b/>
          <w:color w:val="auto"/>
        </w:rPr>
        <w:tab/>
        <w:t>Anbudstidens utgång</w:t>
      </w:r>
    </w:p>
    <w:p w14:paraId="29B8DA14" w14:textId="5B72F1EC" w:rsidR="00BE352D" w:rsidRDefault="00BE352D" w:rsidP="00BE352D">
      <w:r>
        <w:tab/>
        <w:t>Framgår av annons.</w:t>
      </w:r>
    </w:p>
    <w:p w14:paraId="63B7C206" w14:textId="670D3943"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AFB.33</w:t>
      </w:r>
      <w:r w:rsidRPr="008C798D">
        <w:rPr>
          <w:rFonts w:asciiTheme="minorHAnsi" w:hAnsiTheme="minorHAnsi" w:cstheme="minorHAnsi"/>
          <w:b/>
          <w:color w:val="auto"/>
        </w:rPr>
        <w:tab/>
        <w:t>Anbuds giltighetstid</w:t>
      </w:r>
    </w:p>
    <w:p w14:paraId="22DC01B8" w14:textId="77777777" w:rsidR="00BE352D" w:rsidRDefault="00BE352D" w:rsidP="00BE352D">
      <w:pPr>
        <w:ind w:left="1304" w:firstLine="1"/>
      </w:pPr>
      <w:r>
        <w:t xml:space="preserve">Anbudsgivare är bunden av sitt anbud i </w:t>
      </w:r>
      <w:r w:rsidRPr="001E56C6">
        <w:rPr>
          <w:highlight w:val="yellow"/>
        </w:rPr>
        <w:t>90 dagar</w:t>
      </w:r>
      <w:r>
        <w:t xml:space="preserve"> efter anbudstidens utgång. Anbudsgivare är inom denna tid bunden av anbudet även efter det att beställaren lämnat upplysning om tilldelningsbeslut till dess giltigt upphandlingskontrakt träffats.</w:t>
      </w:r>
    </w:p>
    <w:p w14:paraId="48D37589"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AFB.39</w:t>
      </w:r>
      <w:r w:rsidRPr="008C798D">
        <w:rPr>
          <w:rFonts w:asciiTheme="minorHAnsi" w:hAnsiTheme="minorHAnsi" w:cstheme="minorHAnsi"/>
          <w:b/>
          <w:color w:val="auto"/>
        </w:rPr>
        <w:tab/>
        <w:t>Elektronisk anbudsgivning</w:t>
      </w:r>
    </w:p>
    <w:p w14:paraId="00DEEE8F" w14:textId="278E440E" w:rsidR="00BE352D" w:rsidRDefault="00BE352D" w:rsidP="00BE352D">
      <w:pPr>
        <w:ind w:left="1304" w:firstLine="1"/>
      </w:pPr>
      <w:r>
        <w:t>Trafikkontoret tillämpar elektronisk anbudsgivning via upphandlingssystemet Visma TendSign. Anbud som lämnas på annat sätt, t.ex. i pappersformat, via fax eller e-post kommer inte att godtas.</w:t>
      </w:r>
    </w:p>
    <w:p w14:paraId="03729076" w14:textId="77777777" w:rsidR="00BE352D" w:rsidRDefault="00BE352D" w:rsidP="00BE352D">
      <w:pPr>
        <w:ind w:left="1304"/>
      </w:pPr>
      <w:r>
        <w:lastRenderedPageBreak/>
        <w:t>För tillgång till Visma TendSign krävs inloggning. Användarnamn och lösenord erhålls genom registrering på https://www.tendsign.com. Det är kostnadsfritt för anbudsgivare att använda TendSign för att lämna anbud.</w:t>
      </w:r>
    </w:p>
    <w:p w14:paraId="761935D1" w14:textId="77777777" w:rsidR="00BE352D" w:rsidRDefault="00BE352D" w:rsidP="00BE352D">
      <w:pPr>
        <w:ind w:left="1304"/>
      </w:pPr>
      <w:r>
        <w:t>Tekniska frågor om systemet ställs till Visma TendSign support via e-post: tendsignsupport@visma.com. TendSign support har öppet vardagar kl. 07:00 till 17:00.</w:t>
      </w:r>
    </w:p>
    <w:p w14:paraId="631F7883" w14:textId="77777777" w:rsidR="00040CC0" w:rsidRDefault="00040CC0" w:rsidP="008C798D">
      <w:pPr>
        <w:pStyle w:val="Rubrik2"/>
        <w:spacing w:before="0" w:after="200"/>
        <w:rPr>
          <w:rFonts w:asciiTheme="minorHAnsi" w:hAnsiTheme="minorHAnsi" w:cstheme="minorHAnsi"/>
          <w:b/>
          <w:color w:val="auto"/>
        </w:rPr>
      </w:pPr>
    </w:p>
    <w:p w14:paraId="3922B4CC" w14:textId="18DCA12A" w:rsidR="00BE352D" w:rsidRPr="008C798D" w:rsidRDefault="00BE352D" w:rsidP="008C798D">
      <w:pPr>
        <w:pStyle w:val="Rubrik2"/>
        <w:spacing w:before="0" w:after="200"/>
        <w:rPr>
          <w:rFonts w:asciiTheme="minorHAnsi" w:hAnsiTheme="minorHAnsi" w:cstheme="minorHAnsi"/>
          <w:b/>
          <w:color w:val="auto"/>
        </w:rPr>
      </w:pPr>
      <w:bookmarkStart w:id="13" w:name="_Toc4142832"/>
      <w:r w:rsidRPr="008C798D">
        <w:rPr>
          <w:rFonts w:asciiTheme="minorHAnsi" w:hAnsiTheme="minorHAnsi" w:cstheme="minorHAnsi"/>
          <w:b/>
          <w:color w:val="auto"/>
        </w:rPr>
        <w:t>AFB.5</w:t>
      </w:r>
      <w:r w:rsidRPr="008C798D">
        <w:rPr>
          <w:rFonts w:asciiTheme="minorHAnsi" w:hAnsiTheme="minorHAnsi" w:cstheme="minorHAnsi"/>
          <w:b/>
          <w:color w:val="auto"/>
        </w:rPr>
        <w:tab/>
        <w:t>Prövning av anbudsgivare och anbud</w:t>
      </w:r>
      <w:bookmarkEnd w:id="13"/>
    </w:p>
    <w:p w14:paraId="466D146B" w14:textId="7E8F3ACB" w:rsidR="00BE352D" w:rsidRDefault="00BE352D" w:rsidP="00BE352D">
      <w:pPr>
        <w:ind w:left="1304" w:firstLine="1"/>
      </w:pPr>
      <w:r>
        <w:t>Anbudsprövningen genomförs i två steg. I första steget prövas att anbudsgivarna lämnat ett komplett anbud enligt AFB.31 samt uppfyller ställda krav enligt AFB.511 och AFB.52. De anbudsgivare som kvalificerat sig kommer att utvärderas i steg två enligt AFB.53.</w:t>
      </w:r>
    </w:p>
    <w:p w14:paraId="57CF787A" w14:textId="2B6B688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AFB.51</w:t>
      </w:r>
      <w:r w:rsidRPr="008C798D">
        <w:rPr>
          <w:rFonts w:asciiTheme="minorHAnsi" w:hAnsiTheme="minorHAnsi" w:cstheme="minorHAnsi"/>
          <w:b/>
          <w:color w:val="auto"/>
        </w:rPr>
        <w:tab/>
        <w:t>Uteslutning av anbudsgivare</w:t>
      </w:r>
    </w:p>
    <w:p w14:paraId="75383070" w14:textId="77777777" w:rsidR="00BE352D" w:rsidRDefault="00BE352D" w:rsidP="00BE352D">
      <w:r>
        <w:tab/>
        <w:t>Anbudsgivare som ej uppfyller kraven enligt AFB.31, AFB.511 och AFB.52 utesluts.</w:t>
      </w:r>
    </w:p>
    <w:p w14:paraId="07A72410" w14:textId="77777777" w:rsidR="00BE352D" w:rsidRDefault="00BE352D" w:rsidP="00BE352D">
      <w:pPr>
        <w:ind w:left="1304"/>
      </w:pPr>
      <w:r>
        <w:t>Anbud som innehåller uppgift om att anbudsgivaren före antagandet vill klarlägga förutsättningarna för anbudet, samt anbud som innehåller egna antaganden, egna förutsättningar, reservationer eller motsvarande utesluts.</w:t>
      </w:r>
    </w:p>
    <w:p w14:paraId="0E36C994" w14:textId="77777777" w:rsidR="00BE352D" w:rsidRPr="008C798D" w:rsidRDefault="00BE352D" w:rsidP="00BE352D">
      <w:pPr>
        <w:rPr>
          <w:b/>
        </w:rPr>
      </w:pPr>
      <w:r w:rsidRPr="008C798D">
        <w:rPr>
          <w:b/>
        </w:rPr>
        <w:t>AFB.511</w:t>
      </w:r>
      <w:r w:rsidRPr="008C798D">
        <w:rPr>
          <w:b/>
        </w:rPr>
        <w:tab/>
        <w:t>Uppgifter från skatte- och kronofogdemyndighet</w:t>
      </w:r>
    </w:p>
    <w:p w14:paraId="66DFEC89" w14:textId="3FA1AE87" w:rsidR="00BE352D" w:rsidRDefault="00BE352D" w:rsidP="00BE352D">
      <w:pPr>
        <w:ind w:left="1304" w:firstLine="1"/>
      </w:pPr>
      <w:r>
        <w:t xml:space="preserve">I samband med prövning av anbudsgivare kan beställaren komma att kontrollera förhållanden enligt LOU 13 kap </w:t>
      </w:r>
      <w:r w:rsidR="007F684E">
        <w:t>1–3</w:t>
      </w:r>
      <w:r>
        <w:t xml:space="preserve"> §§ gällande betalning av skatter, avgifter, brottslighet m.m.</w:t>
      </w:r>
    </w:p>
    <w:p w14:paraId="17284870"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AFB.52</w:t>
      </w:r>
      <w:r w:rsidRPr="008C798D">
        <w:rPr>
          <w:rFonts w:asciiTheme="minorHAnsi" w:hAnsiTheme="minorHAnsi" w:cstheme="minorHAnsi"/>
          <w:b/>
          <w:color w:val="auto"/>
        </w:rPr>
        <w:tab/>
        <w:t>Prövning av anbudsgivares lämplighet</w:t>
      </w:r>
    </w:p>
    <w:p w14:paraId="7F6FA8E1" w14:textId="77777777" w:rsidR="00BE352D" w:rsidRDefault="00BE352D" w:rsidP="00BE352D">
      <w:r>
        <w:tab/>
        <w:t>Anbudsgivaren ska:</w:t>
      </w:r>
    </w:p>
    <w:p w14:paraId="79AEC8C7" w14:textId="77777777" w:rsidR="00BE352D" w:rsidRDefault="00BE352D" w:rsidP="00BE352D">
      <w:pPr>
        <w:pStyle w:val="Liststycke"/>
        <w:numPr>
          <w:ilvl w:val="0"/>
          <w:numId w:val="3"/>
        </w:numPr>
      </w:pPr>
      <w:r>
        <w:t>Vara registrerad i aktiebolags- eller handelsregister eller motsvarande register för sin bolagsform eller på annat sätt registrerad i de land där verksamhets bedrivs enligt landets regler om aktie-, handelsbolag eller liknande register.</w:t>
      </w:r>
    </w:p>
    <w:p w14:paraId="4159830A" w14:textId="77777777" w:rsidR="00BE352D" w:rsidRDefault="00BE352D" w:rsidP="00BE352D">
      <w:pPr>
        <w:pStyle w:val="Liststycke"/>
        <w:numPr>
          <w:ilvl w:val="0"/>
          <w:numId w:val="3"/>
        </w:numPr>
      </w:pPr>
      <w:r>
        <w:t>Vara registrerad för redovisning och betalning av moms och andra statliga avgifter/skatter.</w:t>
      </w:r>
    </w:p>
    <w:p w14:paraId="2204DD24" w14:textId="77777777" w:rsidR="00BE352D" w:rsidRDefault="00BE352D" w:rsidP="00BE352D">
      <w:pPr>
        <w:pStyle w:val="Liststycke"/>
        <w:numPr>
          <w:ilvl w:val="0"/>
          <w:numId w:val="3"/>
        </w:numPr>
      </w:pPr>
      <w:r>
        <w:t>Vara registrerad för F-skattsedel. Inför tilldelning av kontrakt till utländsk anbudsgivare ska denne på anmodan kunna uppvisa svensk F-skattsedel.</w:t>
      </w:r>
    </w:p>
    <w:p w14:paraId="5296391E" w14:textId="4BD88BFC" w:rsidR="00BE352D" w:rsidRDefault="00BE352D" w:rsidP="00BE352D">
      <w:pPr>
        <w:pStyle w:val="Liststycke"/>
        <w:numPr>
          <w:ilvl w:val="0"/>
          <w:numId w:val="3"/>
        </w:numPr>
      </w:pPr>
      <w:r>
        <w:t>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t.ex. ett kreditupplysningsföretag.</w:t>
      </w:r>
    </w:p>
    <w:p w14:paraId="4D7F15F1" w14:textId="0402D83E" w:rsidR="00BE352D" w:rsidRDefault="00BE352D" w:rsidP="00BE352D">
      <w:pPr>
        <w:pStyle w:val="Liststycke"/>
        <w:numPr>
          <w:ilvl w:val="0"/>
          <w:numId w:val="3"/>
        </w:numPr>
      </w:pPr>
      <w:r>
        <w:t xml:space="preserve">Visa sin förmåga att uppfyllda ställda krav avseende kvalitet och miljö enligt AFB.22 handlingar </w:t>
      </w:r>
      <w:r w:rsidR="007F684E">
        <w:t>13.3–4</w:t>
      </w:r>
      <w:r>
        <w:t>.</w:t>
      </w:r>
    </w:p>
    <w:p w14:paraId="69AD06A5" w14:textId="733D9F1A" w:rsidR="00BE352D" w:rsidRDefault="00BE352D" w:rsidP="00BE352D">
      <w:pPr>
        <w:pStyle w:val="Liststycke"/>
        <w:numPr>
          <w:ilvl w:val="0"/>
          <w:numId w:val="3"/>
        </w:numPr>
      </w:pPr>
      <w:r>
        <w:lastRenderedPageBreak/>
        <w:t xml:space="preserve">I sin projektorganisation ha en arbetschef eller motsvarande med minst </w:t>
      </w:r>
      <w:r w:rsidRPr="001E56C6">
        <w:rPr>
          <w:highlight w:val="yellow"/>
        </w:rPr>
        <w:t>XX</w:t>
      </w:r>
      <w:r>
        <w:t xml:space="preserve"> års erfarenhet av liknande projekt.</w:t>
      </w:r>
    </w:p>
    <w:p w14:paraId="1E0DA6ED" w14:textId="1F3FA42B" w:rsidR="00BE352D" w:rsidRDefault="00BE352D" w:rsidP="00BE352D">
      <w:pPr>
        <w:pStyle w:val="Liststycke"/>
        <w:numPr>
          <w:ilvl w:val="0"/>
          <w:numId w:val="3"/>
        </w:numPr>
      </w:pPr>
      <w:r>
        <w:t xml:space="preserve">I sin projektorganisation ha en platschef eller motsvarande med </w:t>
      </w:r>
      <w:r w:rsidRPr="001E56C6">
        <w:rPr>
          <w:highlight w:val="yellow"/>
        </w:rPr>
        <w:t>minst XX års erfarenhet i rollen samt</w:t>
      </w:r>
      <w:r>
        <w:t xml:space="preserve"> med minst </w:t>
      </w:r>
      <w:r w:rsidRPr="001E56C6">
        <w:rPr>
          <w:highlight w:val="yellow"/>
        </w:rPr>
        <w:t>XX</w:t>
      </w:r>
      <w:r>
        <w:t xml:space="preserve"> års erfarenhet av liknande </w:t>
      </w:r>
      <w:r w:rsidRPr="001E56C6">
        <w:rPr>
          <w:highlight w:val="yellow"/>
        </w:rPr>
        <w:t>väg-, spår-, bro-, tunnel-, innerstads</w:t>
      </w:r>
      <w:r>
        <w:t>projekt.</w:t>
      </w:r>
    </w:p>
    <w:p w14:paraId="6789D6FE" w14:textId="375F1098" w:rsidR="00BE352D" w:rsidRPr="00BE352D" w:rsidRDefault="00BE352D" w:rsidP="00BE352D">
      <w:pPr>
        <w:pStyle w:val="Liststycke"/>
        <w:ind w:left="1665"/>
        <w:rPr>
          <w:i/>
        </w:rPr>
      </w:pPr>
      <w:r w:rsidRPr="00BE352D">
        <w:rPr>
          <w:i/>
        </w:rPr>
        <w:t>Ange typ av projekt.</w:t>
      </w:r>
    </w:p>
    <w:p w14:paraId="55C686A5" w14:textId="77777777" w:rsidR="00BE352D" w:rsidRPr="001E56C6" w:rsidRDefault="00BE352D" w:rsidP="00BE352D">
      <w:pPr>
        <w:pStyle w:val="Liststycke"/>
        <w:numPr>
          <w:ilvl w:val="0"/>
          <w:numId w:val="3"/>
        </w:numPr>
        <w:rPr>
          <w:highlight w:val="yellow"/>
        </w:rPr>
      </w:pPr>
      <w:r w:rsidRPr="001E56C6">
        <w:rPr>
          <w:highlight w:val="yellow"/>
        </w:rPr>
        <w:t>I sin projektorganisation ha minst en person i arbetsledande befattning med gällande TRI-utbildning.</w:t>
      </w:r>
    </w:p>
    <w:p w14:paraId="19F53ACB" w14:textId="043B2358" w:rsidR="00BE352D" w:rsidRPr="00733EC7" w:rsidRDefault="00BE352D" w:rsidP="00BE352D">
      <w:pPr>
        <w:ind w:left="1305"/>
        <w:rPr>
          <w:strike/>
          <w:color w:val="FF0000"/>
        </w:rPr>
      </w:pPr>
      <w:r>
        <w:t>Ovanstående styrks med relevant dokumentation, relevanta referenser och CV</w:t>
      </w:r>
    </w:p>
    <w:p w14:paraId="550C5C60" w14:textId="5E224E2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 xml:space="preserve">AFB.53 </w:t>
      </w:r>
      <w:r w:rsidRPr="008C798D">
        <w:rPr>
          <w:rFonts w:asciiTheme="minorHAnsi" w:hAnsiTheme="minorHAnsi" w:cstheme="minorHAnsi"/>
          <w:b/>
          <w:color w:val="auto"/>
        </w:rPr>
        <w:tab/>
        <w:t xml:space="preserve">Prövning av anbud </w:t>
      </w:r>
    </w:p>
    <w:p w14:paraId="651D7EB1" w14:textId="18D6C77A" w:rsidR="00BE352D" w:rsidRDefault="00BE352D" w:rsidP="00BE352D">
      <w:r>
        <w:tab/>
        <w:t>Det anbud som har lägst pris kommer att antas.</w:t>
      </w:r>
    </w:p>
    <w:p w14:paraId="02AF54D0" w14:textId="4AC1C4DF" w:rsidR="00BE352D" w:rsidRDefault="00BE352D" w:rsidP="00BE352D">
      <w:r>
        <w:tab/>
        <w:t>Utvärderat pris = Anbudssumma + Summa av prissatt handling 10.2</w:t>
      </w:r>
    </w:p>
    <w:p w14:paraId="06AA8B70" w14:textId="6F4C8C4C" w:rsidR="00BE352D" w:rsidRDefault="00BE352D" w:rsidP="00BE352D">
      <w:pPr>
        <w:ind w:left="1304"/>
      </w:pPr>
      <w:r>
        <w:t>För att tydliggöra vad som menas med ”för branschen relevanta priser” har lägsta timpris angivits för transportfordon och maskiner (se AFB.31 pkt 11). Lägsta timpris används enbart i anbudsutvärderingen då anbudsgivarens timpris är lägre. Anbudsgivarens timpris ska svara mot det som anges vid AFC.611.</w:t>
      </w:r>
    </w:p>
    <w:p w14:paraId="66AF24C3" w14:textId="30D21001"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AFB.54</w:t>
      </w:r>
      <w:r w:rsidRPr="008C798D">
        <w:rPr>
          <w:rFonts w:asciiTheme="minorHAnsi" w:hAnsiTheme="minorHAnsi" w:cstheme="minorHAnsi"/>
          <w:b/>
          <w:color w:val="auto"/>
        </w:rPr>
        <w:tab/>
        <w:t>Meddelande om beslut efter prövning av anbudsgivare och anbud</w:t>
      </w:r>
    </w:p>
    <w:p w14:paraId="49EFEB71" w14:textId="62F3EE7B" w:rsidR="00BE352D" w:rsidRDefault="00BE352D" w:rsidP="00BE352D">
      <w:pPr>
        <w:ind w:left="1304" w:firstLine="1"/>
      </w:pPr>
      <w:r>
        <w:t>Så snart beslut om antagande av anbud fattats kommer samtliga anbudsgivare att underrättas med skriftligt tilldelningsbeslut.</w:t>
      </w:r>
    </w:p>
    <w:p w14:paraId="142823D9" w14:textId="4310DCCB" w:rsidR="00BE352D" w:rsidRDefault="00BE352D" w:rsidP="00BE352D">
      <w:pPr>
        <w:ind w:left="1304" w:firstLine="1"/>
      </w:pPr>
      <w:r>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 om eller rättelse ska vidtas är accepten inte bindande. Vidare ska skriftligt avtal upprättas mellan parterna.</w:t>
      </w:r>
    </w:p>
    <w:p w14:paraId="78F3381A" w14:textId="5BC6E95C"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AFB.55</w:t>
      </w:r>
      <w:r w:rsidRPr="008C798D">
        <w:rPr>
          <w:rFonts w:asciiTheme="minorHAnsi" w:hAnsiTheme="minorHAnsi" w:cstheme="minorHAnsi"/>
          <w:b/>
          <w:color w:val="auto"/>
        </w:rPr>
        <w:tab/>
        <w:t>Sekretess för anbudshandlingar</w:t>
      </w:r>
    </w:p>
    <w:p w14:paraId="5016E9A4" w14:textId="3C859961" w:rsidR="00BE352D" w:rsidRDefault="00BE352D" w:rsidP="00BE352D">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1A0E06F5" w14:textId="77777777" w:rsidR="00BE352D" w:rsidRDefault="00BE352D" w:rsidP="00BE352D">
      <w:pPr>
        <w:ind w:left="1304" w:firstLine="1"/>
      </w:pPr>
      <w:r>
        <w:t>Anbudsgivare som vill skydda uppgifter i anbud bör därför:</w:t>
      </w:r>
    </w:p>
    <w:p w14:paraId="272D9855" w14:textId="77777777" w:rsidR="00BE352D" w:rsidRDefault="00BE352D" w:rsidP="00BE352D">
      <w:pPr>
        <w:pStyle w:val="Liststycke"/>
        <w:numPr>
          <w:ilvl w:val="0"/>
          <w:numId w:val="5"/>
        </w:numPr>
      </w:pPr>
      <w:r>
        <w:t>Begära sekretess</w:t>
      </w:r>
    </w:p>
    <w:p w14:paraId="1B39B89E" w14:textId="77777777" w:rsidR="00BE352D" w:rsidRDefault="00BE352D" w:rsidP="00BE352D">
      <w:pPr>
        <w:pStyle w:val="Liststycke"/>
        <w:numPr>
          <w:ilvl w:val="0"/>
          <w:numId w:val="5"/>
        </w:numPr>
      </w:pPr>
      <w:r>
        <w:t>Precisera vilka uppgifter som det begärs sekretess för</w:t>
      </w:r>
    </w:p>
    <w:p w14:paraId="106C40AC" w14:textId="77777777" w:rsidR="00BE352D" w:rsidRDefault="00BE352D" w:rsidP="00BE352D">
      <w:pPr>
        <w:pStyle w:val="Liststycke"/>
        <w:numPr>
          <w:ilvl w:val="0"/>
          <w:numId w:val="5"/>
        </w:numPr>
      </w:pPr>
      <w:r>
        <w:t>Precisera varför skada kan antas uppstå och vilka konsekvenser detta kan medföra</w:t>
      </w:r>
    </w:p>
    <w:p w14:paraId="015F9A64" w14:textId="7C592457" w:rsidR="0043369A" w:rsidRPr="00065B45" w:rsidRDefault="00BE352D" w:rsidP="00065B45">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50E85BF3" w14:textId="1AF601FD" w:rsidR="00BE352D" w:rsidRPr="008C798D" w:rsidRDefault="00BE352D" w:rsidP="008C798D">
      <w:pPr>
        <w:pStyle w:val="Rubrik1"/>
        <w:spacing w:before="0" w:after="200"/>
        <w:ind w:left="1304" w:hanging="1304"/>
        <w:rPr>
          <w:rFonts w:asciiTheme="minorHAnsi" w:hAnsiTheme="minorHAnsi" w:cstheme="minorHAnsi"/>
          <w:b/>
          <w:color w:val="auto"/>
        </w:rPr>
      </w:pPr>
      <w:bookmarkStart w:id="14" w:name="_Toc4142833"/>
      <w:r w:rsidRPr="008C798D">
        <w:rPr>
          <w:rFonts w:asciiTheme="minorHAnsi" w:hAnsiTheme="minorHAnsi" w:cstheme="minorHAnsi"/>
          <w:b/>
          <w:color w:val="auto"/>
        </w:rPr>
        <w:lastRenderedPageBreak/>
        <w:t>AFC</w:t>
      </w:r>
      <w:r w:rsidRPr="008C798D">
        <w:rPr>
          <w:rFonts w:asciiTheme="minorHAnsi" w:hAnsiTheme="minorHAnsi" w:cstheme="minorHAnsi"/>
          <w:b/>
          <w:color w:val="auto"/>
        </w:rPr>
        <w:tab/>
        <w:t>ENTREPRENADFÖRESKRIFTER VID UTFÖRANDEENTREPRENAD</w:t>
      </w:r>
      <w:bookmarkEnd w:id="14"/>
    </w:p>
    <w:p w14:paraId="5F56B62F" w14:textId="77777777" w:rsidR="00040CC0" w:rsidRDefault="00040CC0" w:rsidP="008C798D">
      <w:pPr>
        <w:pStyle w:val="Rubrik2"/>
        <w:spacing w:before="0" w:after="200"/>
        <w:rPr>
          <w:rFonts w:asciiTheme="minorHAnsi" w:hAnsiTheme="minorHAnsi" w:cstheme="minorHAnsi"/>
          <w:b/>
          <w:color w:val="auto"/>
        </w:rPr>
      </w:pPr>
    </w:p>
    <w:p w14:paraId="443F0190" w14:textId="495F1288" w:rsidR="00692406" w:rsidRPr="008C798D" w:rsidRDefault="00692406" w:rsidP="008C798D">
      <w:pPr>
        <w:pStyle w:val="Rubrik2"/>
        <w:spacing w:before="0" w:after="200"/>
        <w:rPr>
          <w:rFonts w:asciiTheme="minorHAnsi" w:hAnsiTheme="minorHAnsi" w:cstheme="minorHAnsi"/>
          <w:b/>
          <w:color w:val="auto"/>
        </w:rPr>
      </w:pPr>
      <w:bookmarkStart w:id="15" w:name="_Toc4142834"/>
      <w:r w:rsidRPr="008C798D">
        <w:rPr>
          <w:rFonts w:asciiTheme="minorHAnsi" w:hAnsiTheme="minorHAnsi" w:cstheme="minorHAnsi"/>
          <w:b/>
          <w:color w:val="auto"/>
        </w:rPr>
        <w:t>AFC.1</w:t>
      </w:r>
      <w:r w:rsidRPr="008C798D">
        <w:rPr>
          <w:rFonts w:asciiTheme="minorHAnsi" w:hAnsiTheme="minorHAnsi" w:cstheme="minorHAnsi"/>
          <w:b/>
          <w:color w:val="auto"/>
        </w:rPr>
        <w:tab/>
        <w:t>Omfattning</w:t>
      </w:r>
      <w:bookmarkEnd w:id="15"/>
    </w:p>
    <w:p w14:paraId="5F8181CC" w14:textId="004F9DE5" w:rsidR="00692406" w:rsidRPr="001E56C6" w:rsidRDefault="00692406" w:rsidP="00692406">
      <w:pPr>
        <w:ind w:left="1304" w:firstLine="1"/>
        <w:rPr>
          <w:highlight w:val="yellow"/>
        </w:rPr>
      </w:pPr>
      <w:r w:rsidRPr="001E56C6">
        <w:rPr>
          <w:highlight w:val="yellow"/>
        </w:rPr>
        <w:t xml:space="preserve">Entreprenaden omfattar utförande av mark- och ledningsarbeten i enlighet med förfrågningsunderlaget. Omfattning i detalj framgår av handlingar angivna under AFB.22. </w:t>
      </w:r>
    </w:p>
    <w:p w14:paraId="096914F0" w14:textId="5831AB92" w:rsidR="00692406" w:rsidRPr="001E56C6" w:rsidRDefault="00692406" w:rsidP="00692406">
      <w:pPr>
        <w:ind w:left="1304" w:firstLine="1"/>
        <w:rPr>
          <w:highlight w:val="yellow"/>
        </w:rPr>
      </w:pPr>
      <w:r w:rsidRPr="001E56C6">
        <w:rPr>
          <w:highlight w:val="yellow"/>
        </w:rPr>
        <w:t>Entreprenaden består av två huvuddelar:</w:t>
      </w:r>
    </w:p>
    <w:p w14:paraId="048FE0B3" w14:textId="4FCA733E" w:rsidR="00692406" w:rsidRPr="001E56C6" w:rsidRDefault="00692406" w:rsidP="00692406">
      <w:pPr>
        <w:pStyle w:val="Liststycke"/>
        <w:numPr>
          <w:ilvl w:val="0"/>
          <w:numId w:val="6"/>
        </w:numPr>
        <w:rPr>
          <w:highlight w:val="yellow"/>
        </w:rPr>
      </w:pPr>
      <w:r w:rsidRPr="001E56C6">
        <w:rPr>
          <w:highlight w:val="yellow"/>
        </w:rPr>
        <w:t>Huvuddel 1: Xxxxxxxxxxx</w:t>
      </w:r>
    </w:p>
    <w:p w14:paraId="24B3DE67" w14:textId="1B03D854" w:rsidR="00692406" w:rsidRPr="001E56C6" w:rsidRDefault="00692406" w:rsidP="00692406">
      <w:pPr>
        <w:pStyle w:val="Liststycke"/>
        <w:numPr>
          <w:ilvl w:val="0"/>
          <w:numId w:val="6"/>
        </w:numPr>
        <w:rPr>
          <w:highlight w:val="yellow"/>
        </w:rPr>
      </w:pPr>
      <w:r w:rsidRPr="001E56C6">
        <w:rPr>
          <w:highlight w:val="yellow"/>
        </w:rPr>
        <w:t>Huvuddel 2: Xxxxxxxxxxx</w:t>
      </w:r>
    </w:p>
    <w:p w14:paraId="7D8EDFCF" w14:textId="44E1F5E1" w:rsidR="00692406" w:rsidRPr="008C798D" w:rsidRDefault="00692406"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AFC.11</w:t>
      </w:r>
      <w:r w:rsidRPr="008C798D">
        <w:rPr>
          <w:rFonts w:asciiTheme="minorHAnsi" w:hAnsiTheme="minorHAnsi" w:cstheme="minorHAnsi"/>
          <w:b/>
          <w:color w:val="auto"/>
        </w:rPr>
        <w:tab/>
        <w:t xml:space="preserve">Kontraktshandlingar </w:t>
      </w:r>
    </w:p>
    <w:p w14:paraId="2BA2A250" w14:textId="6E70EF85" w:rsidR="00692406" w:rsidRDefault="00692406" w:rsidP="00692406">
      <w:r>
        <w:tab/>
        <w:t>Kontraktsspråket är svenska.</w:t>
      </w:r>
    </w:p>
    <w:p w14:paraId="7DA1B9A6" w14:textId="2555EDF9" w:rsidR="00692406" w:rsidRDefault="00692406" w:rsidP="00692406">
      <w:pPr>
        <w:ind w:left="1304"/>
      </w:pPr>
      <w:r>
        <w:t>Beställarens blankett ”Beställning” gäller som kontrakt efter undertecknande av parterna.</w:t>
      </w:r>
    </w:p>
    <w:p w14:paraId="6C972FE3" w14:textId="3EF24266" w:rsidR="00692406" w:rsidRPr="008C798D" w:rsidRDefault="00692406" w:rsidP="00692406">
      <w:pPr>
        <w:rPr>
          <w:b/>
        </w:rPr>
      </w:pPr>
      <w:r w:rsidRPr="008C798D">
        <w:rPr>
          <w:b/>
        </w:rPr>
        <w:t>AFC.111</w:t>
      </w:r>
      <w:r w:rsidRPr="008C798D">
        <w:rPr>
          <w:b/>
        </w:rPr>
        <w:tab/>
        <w:t>Sammanställning över ändringar i AB 04 eller AB-U 07</w:t>
      </w:r>
    </w:p>
    <w:p w14:paraId="6EEA1C38" w14:textId="72F79C9F" w:rsidR="00692406" w:rsidRDefault="00692406" w:rsidP="00692406">
      <w:pPr>
        <w:ind w:left="1304" w:firstLine="1"/>
      </w:pPr>
      <w:r>
        <w:t>Under nedanstående koder och rubriker förekommer ändringar av fasta bestämmelser i AB 04.</w:t>
      </w:r>
    </w:p>
    <w:p w14:paraId="20408403" w14:textId="136A82ED" w:rsidR="00692406" w:rsidRDefault="00692406" w:rsidP="00692406">
      <w:pPr>
        <w:spacing w:after="0"/>
        <w:ind w:left="1304"/>
      </w:pPr>
      <w:r>
        <w:t>AFC.331</w:t>
      </w:r>
      <w:r>
        <w:tab/>
        <w:t>Startmöte</w:t>
      </w:r>
    </w:p>
    <w:p w14:paraId="782D81D4" w14:textId="4A668462" w:rsidR="00692406" w:rsidRDefault="00692406" w:rsidP="00692406">
      <w:pPr>
        <w:spacing w:after="0"/>
        <w:ind w:left="1304"/>
      </w:pPr>
      <w:r>
        <w:t>AFC.611</w:t>
      </w:r>
      <w:r>
        <w:tab/>
        <w:t>Ersättning för ÄTA-arbeten</w:t>
      </w:r>
    </w:p>
    <w:p w14:paraId="59F178CB" w14:textId="37966EEA" w:rsidR="00692406" w:rsidRDefault="00692406" w:rsidP="00692406">
      <w:pPr>
        <w:ind w:left="1304" w:firstLine="1"/>
      </w:pPr>
      <w:r>
        <w:t>AFC.8</w:t>
      </w:r>
      <w:r>
        <w:tab/>
        <w:t>Hävning</w:t>
      </w:r>
    </w:p>
    <w:p w14:paraId="2129E2F2" w14:textId="166BBA38" w:rsidR="00692406" w:rsidRPr="001E56C6" w:rsidRDefault="00692406" w:rsidP="00692406">
      <w:pPr>
        <w:rPr>
          <w:b/>
          <w:highlight w:val="yellow"/>
        </w:rPr>
      </w:pPr>
      <w:r w:rsidRPr="001E56C6">
        <w:rPr>
          <w:b/>
          <w:highlight w:val="yellow"/>
        </w:rPr>
        <w:t>AFC.114</w:t>
      </w:r>
      <w:r w:rsidRPr="001E56C6">
        <w:rPr>
          <w:b/>
          <w:highlight w:val="yellow"/>
        </w:rPr>
        <w:tab/>
        <w:t>Undantagna arbeten</w:t>
      </w:r>
    </w:p>
    <w:p w14:paraId="7F74A1DA" w14:textId="77777777" w:rsidR="00692406" w:rsidRDefault="00692406" w:rsidP="00692406">
      <w:r w:rsidRPr="001E56C6">
        <w:tab/>
      </w:r>
      <w:r w:rsidRPr="001E56C6">
        <w:rPr>
          <w:highlight w:val="yellow"/>
        </w:rPr>
        <w:t>Tryck- och täthetsprovning av tryckavloppsledning utförs av beställaren.</w:t>
      </w:r>
    </w:p>
    <w:p w14:paraId="3AC42429" w14:textId="0EC265B8" w:rsidR="00692406" w:rsidRPr="008C798D" w:rsidRDefault="00692406" w:rsidP="00692406">
      <w:pPr>
        <w:rPr>
          <w:b/>
        </w:rPr>
      </w:pPr>
      <w:r w:rsidRPr="008C798D">
        <w:rPr>
          <w:b/>
        </w:rPr>
        <w:t>AFC.121</w:t>
      </w:r>
      <w:r w:rsidRPr="008C798D">
        <w:rPr>
          <w:b/>
        </w:rPr>
        <w:tab/>
        <w:t>Arbetsområdets gränser</w:t>
      </w:r>
    </w:p>
    <w:p w14:paraId="7FF7917D" w14:textId="1B45507D" w:rsidR="00692406" w:rsidRDefault="00692406" w:rsidP="00692406">
      <w:r>
        <w:tab/>
        <w:t xml:space="preserve">Arbetsområdets gränser framgår av AFB.22 handling 12, ritning </w:t>
      </w:r>
      <w:r w:rsidRPr="001E56C6">
        <w:rPr>
          <w:highlight w:val="yellow"/>
        </w:rPr>
        <w:t>XXXX/XX-XXXX</w:t>
      </w:r>
      <w:r w:rsidRPr="001E56C6">
        <w:t>.</w:t>
      </w:r>
    </w:p>
    <w:p w14:paraId="4D2D973D" w14:textId="34670E64" w:rsidR="00692406" w:rsidRPr="008C798D" w:rsidRDefault="00692406" w:rsidP="00692406">
      <w:pPr>
        <w:rPr>
          <w:b/>
        </w:rPr>
      </w:pPr>
      <w:r w:rsidRPr="008C798D">
        <w:rPr>
          <w:b/>
        </w:rPr>
        <w:t>AFC.122</w:t>
      </w:r>
      <w:r w:rsidRPr="008C798D">
        <w:rPr>
          <w:b/>
        </w:rPr>
        <w:tab/>
        <w:t>Syn före påbörjande av arbete</w:t>
      </w:r>
    </w:p>
    <w:p w14:paraId="709FD9CF" w14:textId="0639844E" w:rsidR="00692406" w:rsidRDefault="00692406" w:rsidP="00692406">
      <w:pPr>
        <w:ind w:left="1304" w:firstLine="1"/>
      </w:pPr>
      <w:r>
        <w:t>Entreprenören ska, före byggstart, gemensamt med beställarens ombud utföra syn av samtliga områden och delar som berörs av entreprenaden.</w:t>
      </w:r>
    </w:p>
    <w:p w14:paraId="679556C3" w14:textId="4243B2EF" w:rsidR="00692406" w:rsidRDefault="00692406" w:rsidP="00692406">
      <w:pPr>
        <w:ind w:left="1304" w:firstLine="1"/>
      </w:pPr>
      <w:r>
        <w:t>Entreprenören kallar till syn senast vid startmöte.</w:t>
      </w:r>
    </w:p>
    <w:p w14:paraId="3A3456E9" w14:textId="092E9B4B" w:rsidR="00692406" w:rsidRDefault="00665436" w:rsidP="00665436">
      <w:pPr>
        <w:ind w:left="1304" w:firstLine="1"/>
      </w:pPr>
      <w:r>
        <w:t xml:space="preserve">Entreprenören svarar för dokumentation genom protokoll, kompletterat med digitala fotografier. </w:t>
      </w:r>
    </w:p>
    <w:p w14:paraId="5C0853A7" w14:textId="6292DA8B" w:rsidR="00665436" w:rsidRDefault="00665436" w:rsidP="00665436">
      <w:pPr>
        <w:ind w:left="1304" w:firstLine="1"/>
      </w:pPr>
      <w:r>
        <w:t>Respektive part står för sina kostnader.</w:t>
      </w:r>
    </w:p>
    <w:p w14:paraId="36D6EE7F" w14:textId="6817B02E" w:rsidR="00665436" w:rsidRPr="008C798D" w:rsidRDefault="00665436" w:rsidP="00665436">
      <w:pPr>
        <w:rPr>
          <w:b/>
        </w:rPr>
      </w:pPr>
      <w:r w:rsidRPr="008C798D">
        <w:rPr>
          <w:b/>
        </w:rPr>
        <w:lastRenderedPageBreak/>
        <w:t>AFC.131</w:t>
      </w:r>
      <w:r w:rsidRPr="008C798D">
        <w:rPr>
          <w:b/>
        </w:rPr>
        <w:tab/>
        <w:t>Uppgifter om sidoentreprenader och andra arbeten</w:t>
      </w:r>
    </w:p>
    <w:p w14:paraId="6FCECC98" w14:textId="0E569B5A" w:rsidR="00665436" w:rsidRDefault="00665436" w:rsidP="00665436">
      <w:r>
        <w:tab/>
        <w:t>Sidoentreprenader kan förekomma under entreprenadtiden.</w:t>
      </w:r>
    </w:p>
    <w:p w14:paraId="0A6D93B3" w14:textId="4EB67704" w:rsidR="00665436" w:rsidRDefault="00665436" w:rsidP="00665436">
      <w:pPr>
        <w:ind w:left="1304"/>
      </w:pPr>
      <w:r w:rsidRPr="001E56C6">
        <w:rPr>
          <w:highlight w:val="yellow"/>
        </w:rPr>
        <w:t>Planteringsarbeten som utförs av park- och naturförvaltningen framgår av handlingen. Kontaktperson Xxxxx Xxxxxx.</w:t>
      </w:r>
    </w:p>
    <w:p w14:paraId="7C07E749" w14:textId="77777777" w:rsidR="00665436" w:rsidRDefault="00665436" w:rsidP="00665436">
      <w:pPr>
        <w:spacing w:after="0"/>
        <w:ind w:left="1304"/>
      </w:pPr>
      <w:r w:rsidRPr="001E56C6">
        <w:rPr>
          <w:highlight w:val="yellow"/>
        </w:rPr>
        <w:t>Intagning och utplacering av papperskorgar typ Robin utförs av park- och naturförvaltningen.</w:t>
      </w:r>
    </w:p>
    <w:p w14:paraId="18A482E6" w14:textId="692FEB41" w:rsidR="00665436" w:rsidRPr="00065B45" w:rsidRDefault="00665436" w:rsidP="00665436">
      <w:pPr>
        <w:ind w:left="1304"/>
        <w:rPr>
          <w:i/>
        </w:rPr>
      </w:pPr>
      <w:r w:rsidRPr="00665436">
        <w:rPr>
          <w:i/>
        </w:rPr>
        <w:t xml:space="preserve">Projektören hämtar kontaktpersoner enligt </w:t>
      </w:r>
      <w:r w:rsidRPr="00065B45">
        <w:rPr>
          <w:i/>
        </w:rPr>
        <w:t>TH kap</w:t>
      </w:r>
      <w:r w:rsidR="00E83334" w:rsidRPr="00065B45">
        <w:rPr>
          <w:i/>
        </w:rPr>
        <w:t xml:space="preserve"> 1C</w:t>
      </w:r>
      <w:r w:rsidRPr="00065B45">
        <w:rPr>
          <w:i/>
        </w:rPr>
        <w:t>, Kompetens ”Papperskorg typ Robin” (intagning och utplacering).</w:t>
      </w:r>
    </w:p>
    <w:p w14:paraId="7A3E8300" w14:textId="77777777" w:rsidR="00665436" w:rsidRPr="00065B45" w:rsidRDefault="00665436" w:rsidP="00665436">
      <w:pPr>
        <w:spacing w:after="0"/>
        <w:ind w:firstLine="1304"/>
        <w:rPr>
          <w:highlight w:val="yellow"/>
        </w:rPr>
      </w:pPr>
      <w:r w:rsidRPr="00065B45">
        <w:rPr>
          <w:highlight w:val="yellow"/>
        </w:rPr>
        <w:t>Väderskydd på prefabricerad betongplatta som Västtrafik tillhandahåller.</w:t>
      </w:r>
    </w:p>
    <w:p w14:paraId="4B3481D9" w14:textId="375EFEFE" w:rsidR="00665436" w:rsidRPr="00065B45"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Kompetens ”Hållplatsutrustning” (Intagning och utplacering).</w:t>
      </w:r>
    </w:p>
    <w:p w14:paraId="38663C92" w14:textId="77777777" w:rsidR="00665436" w:rsidRPr="00065B45" w:rsidRDefault="00665436" w:rsidP="00665436">
      <w:pPr>
        <w:spacing w:after="0"/>
        <w:ind w:firstLine="1304"/>
      </w:pPr>
      <w:r w:rsidRPr="00065B45">
        <w:rPr>
          <w:highlight w:val="yellow"/>
        </w:rPr>
        <w:t>Kretslopp och vatten kontaktas gällande hushållsavfallsinsamlingen från fastigheterna.</w:t>
      </w:r>
    </w:p>
    <w:p w14:paraId="452E859B" w14:textId="61C47579" w:rsidR="00665436" w:rsidRPr="00065B45" w:rsidRDefault="00665436" w:rsidP="00665436">
      <w:pPr>
        <w:ind w:firstLine="1304"/>
        <w:rPr>
          <w:i/>
        </w:rPr>
      </w:pPr>
      <w:r w:rsidRPr="00065B45">
        <w:rPr>
          <w:i/>
        </w:rPr>
        <w:t xml:space="preserve">Kontaktpersoner enligt TH kap </w:t>
      </w:r>
      <w:r w:rsidR="00E83334" w:rsidRPr="00065B45">
        <w:rPr>
          <w:i/>
        </w:rPr>
        <w:t>1C</w:t>
      </w:r>
      <w:r w:rsidRPr="00065B45">
        <w:rPr>
          <w:i/>
        </w:rPr>
        <w:t>, Kompetens ”Hushållsavfall”.</w:t>
      </w:r>
    </w:p>
    <w:p w14:paraId="24C8599C" w14:textId="77777777" w:rsidR="00665436" w:rsidRPr="00065B45" w:rsidRDefault="00665436" w:rsidP="00665436">
      <w:pPr>
        <w:spacing w:after="0"/>
        <w:ind w:firstLine="1304"/>
      </w:pPr>
      <w:r w:rsidRPr="00065B45">
        <w:rPr>
          <w:highlight w:val="yellow"/>
        </w:rPr>
        <w:t>Förpacknings- och tidningsinsamlingen (FTI) kontaktas gällande återvinningsstationer.</w:t>
      </w:r>
    </w:p>
    <w:p w14:paraId="35228865" w14:textId="250E1AFF" w:rsidR="00665436" w:rsidRPr="00065B45" w:rsidRDefault="00665436" w:rsidP="00665436">
      <w:pPr>
        <w:ind w:left="1304"/>
        <w:rPr>
          <w:i/>
          <w:strike/>
        </w:rPr>
      </w:pPr>
      <w:r w:rsidRPr="00065B45">
        <w:rPr>
          <w:i/>
        </w:rPr>
        <w:t xml:space="preserve">Projektören hämtar kontaktpersoner i TH kap </w:t>
      </w:r>
      <w:r w:rsidR="00E83334" w:rsidRPr="00065B45">
        <w:rPr>
          <w:i/>
        </w:rPr>
        <w:t>1C</w:t>
      </w:r>
      <w:r w:rsidRPr="00065B45">
        <w:rPr>
          <w:i/>
        </w:rPr>
        <w:t>, Kompetens ”Återvinningsstationer”.</w:t>
      </w:r>
    </w:p>
    <w:p w14:paraId="08D7528D" w14:textId="77777777" w:rsidR="00665436" w:rsidRPr="00065B45" w:rsidRDefault="00665436" w:rsidP="00665436">
      <w:pPr>
        <w:spacing w:after="0"/>
      </w:pPr>
      <w:r w:rsidRPr="00065B45">
        <w:tab/>
      </w:r>
      <w:r w:rsidRPr="00065B45">
        <w:rPr>
          <w:highlight w:val="yellow"/>
        </w:rPr>
        <w:t>Klotterskydd utförs av beställaren utsedd entreprenör.</w:t>
      </w:r>
    </w:p>
    <w:p w14:paraId="4786A61E" w14:textId="1E60EEFD" w:rsidR="00665436" w:rsidRPr="00665436"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w:t>
      </w:r>
      <w:r w:rsidRPr="00665436">
        <w:rPr>
          <w:i/>
        </w:rPr>
        <w:t>ns ”</w:t>
      </w:r>
      <w:r w:rsidR="007A16F7">
        <w:rPr>
          <w:i/>
        </w:rPr>
        <w:t>Klotter</w:t>
      </w:r>
      <w:r w:rsidRPr="00665436">
        <w:rPr>
          <w:i/>
        </w:rPr>
        <w:t>”.</w:t>
      </w:r>
    </w:p>
    <w:p w14:paraId="139F9DE6" w14:textId="77777777" w:rsidR="00665436" w:rsidRDefault="00665436" w:rsidP="00665436">
      <w:pPr>
        <w:spacing w:after="0"/>
        <w:ind w:left="1304"/>
      </w:pPr>
      <w:r w:rsidRPr="001E56C6">
        <w:rPr>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6D794197" w14:textId="0E4642A4" w:rsidR="00665436" w:rsidRPr="00665436" w:rsidRDefault="00665436" w:rsidP="00C227BA">
      <w:pPr>
        <w:ind w:left="1304"/>
        <w:rPr>
          <w:i/>
        </w:rPr>
      </w:pPr>
      <w:r w:rsidRPr="00665436">
        <w:rPr>
          <w:i/>
        </w:rPr>
        <w:t>Kontrollera med respektive nätägare vem som gör inkoppling på befintlig anläggning.</w:t>
      </w:r>
      <w:r w:rsidR="00641661">
        <w:rPr>
          <w:i/>
        </w:rPr>
        <w:t xml:space="preserve"> </w:t>
      </w:r>
    </w:p>
    <w:p w14:paraId="5FD6312B" w14:textId="77777777" w:rsidR="00665436" w:rsidRDefault="00665436" w:rsidP="00665436">
      <w:pPr>
        <w:ind w:left="1304"/>
      </w:pPr>
      <w:r w:rsidRPr="001E56C6">
        <w:rPr>
          <w:highlight w:val="yellow"/>
        </w:rPr>
        <w:t>Kretslopp och vatten ska avropas för TV-inspektion av självfallsledning senast 10 arbetsdagar innan önskad inspektionsdag.</w:t>
      </w:r>
    </w:p>
    <w:p w14:paraId="37292D71" w14:textId="77777777" w:rsidR="00665436" w:rsidRDefault="00665436" w:rsidP="00665436">
      <w:pPr>
        <w:spacing w:after="0"/>
        <w:ind w:firstLine="1304"/>
      </w:pPr>
      <w:r>
        <w:t xml:space="preserve">Drift och underhåll av gatubelysning intill arbetsområdet utförs av </w:t>
      </w:r>
      <w:r w:rsidRPr="002C1095">
        <w:rPr>
          <w:highlight w:val="yellow"/>
        </w:rPr>
        <w:t>xxxxxx</w:t>
      </w:r>
      <w:r>
        <w:t>.</w:t>
      </w:r>
    </w:p>
    <w:p w14:paraId="41C11454" w14:textId="010F7331" w:rsidR="00665436" w:rsidRPr="00065B45" w:rsidRDefault="00665436" w:rsidP="00665436">
      <w:pPr>
        <w:ind w:left="1304"/>
        <w:rPr>
          <w:i/>
        </w:rPr>
      </w:pPr>
      <w:r w:rsidRPr="00665436">
        <w:rPr>
          <w:i/>
        </w:rPr>
        <w:t xml:space="preserve">Projektören hämtar kontaktpersoner i TH </w:t>
      </w:r>
      <w:r w:rsidRPr="00065B45">
        <w:rPr>
          <w:i/>
        </w:rPr>
        <w:t xml:space="preserve">kap </w:t>
      </w:r>
      <w:r w:rsidR="00E83334" w:rsidRPr="00065B45">
        <w:rPr>
          <w:i/>
        </w:rPr>
        <w:t>1C</w:t>
      </w:r>
      <w:r w:rsidRPr="00065B45">
        <w:rPr>
          <w:i/>
        </w:rPr>
        <w:t>, Dokumentet ”Drift- och funktionsentreprenörer för trafikkontorets-, park- och naturförvaltningen samt Västtrafiks anläggningar”</w:t>
      </w:r>
    </w:p>
    <w:p w14:paraId="2735B0E9" w14:textId="77777777" w:rsidR="00665436" w:rsidRPr="00065B45" w:rsidRDefault="00665436" w:rsidP="00665436">
      <w:pPr>
        <w:spacing w:after="0"/>
        <w:ind w:firstLine="1304"/>
      </w:pPr>
      <w:r w:rsidRPr="00065B45">
        <w:t xml:space="preserve">Drift och underhåll av gator och vägar intill arbetsområdet utför av </w:t>
      </w:r>
      <w:r w:rsidRPr="00065B45">
        <w:rPr>
          <w:highlight w:val="yellow"/>
        </w:rPr>
        <w:t>xxxxxx</w:t>
      </w:r>
      <w:r w:rsidRPr="00065B45">
        <w:t>.</w:t>
      </w:r>
    </w:p>
    <w:p w14:paraId="51D09EAE" w14:textId="45F643D7" w:rsidR="00665436" w:rsidRPr="00065B45" w:rsidRDefault="00665436" w:rsidP="00665436">
      <w:pPr>
        <w:ind w:left="1304"/>
        <w:rPr>
          <w:i/>
        </w:rPr>
      </w:pPr>
      <w:r w:rsidRPr="00065B45">
        <w:rPr>
          <w:i/>
        </w:rPr>
        <w:t xml:space="preserve">Projektören hämtar kontaktpersoner i TH kap </w:t>
      </w:r>
      <w:r w:rsidR="00E83334" w:rsidRPr="00065B45">
        <w:rPr>
          <w:i/>
        </w:rPr>
        <w:t>1C</w:t>
      </w:r>
      <w:r w:rsidRPr="00065B45">
        <w:rPr>
          <w:i/>
        </w:rPr>
        <w:t>, Dokumentet ”Drift- och funktionsentreprenörer för trafikkontorets-, park- och naturförvaltningen samt Västtrafiks anläggningar”</w:t>
      </w:r>
    </w:p>
    <w:p w14:paraId="4B64505A" w14:textId="77777777" w:rsidR="00665436" w:rsidRPr="00065B45" w:rsidRDefault="00665436" w:rsidP="00665436">
      <w:pPr>
        <w:spacing w:after="0"/>
        <w:ind w:firstLine="1304"/>
        <w:rPr>
          <w:highlight w:val="yellow"/>
        </w:rPr>
      </w:pPr>
      <w:r w:rsidRPr="00065B45">
        <w:rPr>
          <w:highlight w:val="yellow"/>
        </w:rPr>
        <w:t>Drift och underhåll av spårväg intill arbetsområdet utförs av xxxxxxx.</w:t>
      </w:r>
    </w:p>
    <w:p w14:paraId="2B9290DB" w14:textId="2C291D6A" w:rsidR="00665436" w:rsidRDefault="00665436" w:rsidP="00665436">
      <w:pPr>
        <w:ind w:left="1304"/>
      </w:pPr>
      <w:r w:rsidRPr="00065B45">
        <w:rPr>
          <w:i/>
          <w:highlight w:val="yellow"/>
        </w:rPr>
        <w:t xml:space="preserve">Projektören hämtar kontaktpersoner i TH kap </w:t>
      </w:r>
      <w:r w:rsidR="00E83334" w:rsidRPr="00065B45">
        <w:rPr>
          <w:i/>
          <w:highlight w:val="yellow"/>
        </w:rPr>
        <w:t>1C</w:t>
      </w:r>
      <w:r w:rsidRPr="00065B45">
        <w:rPr>
          <w:i/>
          <w:highlight w:val="yellow"/>
        </w:rPr>
        <w:t xml:space="preserve">, Dokumentet </w:t>
      </w:r>
      <w:r w:rsidRPr="002C1095">
        <w:rPr>
          <w:i/>
          <w:highlight w:val="yellow"/>
        </w:rPr>
        <w:t>”Drift- och funktionsentreprenörer för trafikkontorets-, park- och naturförvaltningen samt Västtrafiks anläggningar”</w:t>
      </w:r>
    </w:p>
    <w:p w14:paraId="58C9EB91" w14:textId="77777777" w:rsidR="00665436" w:rsidRPr="008C798D" w:rsidRDefault="00665436" w:rsidP="00665436">
      <w:pPr>
        <w:rPr>
          <w:b/>
        </w:rPr>
      </w:pPr>
      <w:r w:rsidRPr="002C1095">
        <w:rPr>
          <w:b/>
          <w:highlight w:val="yellow"/>
        </w:rPr>
        <w:t>AFC.132</w:t>
      </w:r>
      <w:r w:rsidRPr="002C1095">
        <w:rPr>
          <w:b/>
          <w:highlight w:val="yellow"/>
        </w:rPr>
        <w:tab/>
        <w:t>Arbetstider</w:t>
      </w:r>
    </w:p>
    <w:p w14:paraId="6F23E580" w14:textId="46DB13A1" w:rsidR="00665436" w:rsidRDefault="00665436" w:rsidP="00665436">
      <w:pPr>
        <w:ind w:left="1304" w:firstLine="1"/>
      </w:pPr>
      <w:r w:rsidRPr="002C1095">
        <w:rPr>
          <w:highlight w:val="yellow"/>
        </w:rPr>
        <w:lastRenderedPageBreak/>
        <w:t>Särskilda arbetstider framgår av AFB.22 handling 13.2 (Blå Boken), kap 3.2.1 samt bilagor F och G.</w:t>
      </w:r>
    </w:p>
    <w:p w14:paraId="5D8CE0BA" w14:textId="7B24365A" w:rsidR="00665436" w:rsidRDefault="00665436" w:rsidP="00665436">
      <w:pPr>
        <w:ind w:left="1304" w:firstLine="1"/>
      </w:pPr>
      <w:r w:rsidRPr="002C1095">
        <w:rPr>
          <w:highlight w:val="yellow"/>
        </w:rPr>
        <w:t>Öppna kabelschakter och dylikt inom terminal- eller hållplatsområde</w:t>
      </w:r>
      <w:r w:rsidR="00974B3B" w:rsidRPr="002C1095">
        <w:rPr>
          <w:highlight w:val="yellow"/>
        </w:rPr>
        <w:t xml:space="preserve"> ska utföras nattetid för undvikande av störningar för kollektivtrafiken.</w:t>
      </w:r>
    </w:p>
    <w:p w14:paraId="37460B50" w14:textId="24B128F3" w:rsidR="00974B3B" w:rsidRPr="008C798D" w:rsidRDefault="00974B3B" w:rsidP="00974B3B">
      <w:pPr>
        <w:rPr>
          <w:b/>
        </w:rPr>
      </w:pPr>
      <w:r w:rsidRPr="002C1095">
        <w:rPr>
          <w:b/>
          <w:highlight w:val="yellow"/>
        </w:rPr>
        <w:t>AFC.133</w:t>
      </w:r>
      <w:r w:rsidRPr="002C1095">
        <w:rPr>
          <w:b/>
          <w:highlight w:val="yellow"/>
        </w:rPr>
        <w:tab/>
        <w:t>Pågående drift eller verksamhet inom och invid arbetsområdet</w:t>
      </w:r>
    </w:p>
    <w:p w14:paraId="3B7CB590" w14:textId="79938732" w:rsidR="00974B3B" w:rsidRPr="00974B3B" w:rsidRDefault="00974B3B" w:rsidP="00974B3B">
      <w:pPr>
        <w:rPr>
          <w:i/>
        </w:rPr>
      </w:pPr>
      <w:r>
        <w:tab/>
      </w:r>
      <w:r w:rsidRPr="002C1095">
        <w:rPr>
          <w:i/>
          <w:highlight w:val="yellow"/>
        </w:rPr>
        <w:t>Projektören ska lista verksamheter som påverkas av projektet.</w:t>
      </w:r>
    </w:p>
    <w:p w14:paraId="2BB68D6A" w14:textId="69E82281" w:rsidR="00974B3B" w:rsidRDefault="00974B3B" w:rsidP="00974B3B">
      <w:r>
        <w:tab/>
      </w:r>
      <w:r w:rsidRPr="002C1095">
        <w:rPr>
          <w:highlight w:val="yellow"/>
        </w:rPr>
        <w:t>Nätägare enligt AFA.15 ska medges möjlighet att utföra arbeten på sina ledningar.</w:t>
      </w:r>
    </w:p>
    <w:p w14:paraId="098099CA" w14:textId="4AFACCB7" w:rsidR="00974B3B" w:rsidRPr="008C798D" w:rsidRDefault="00974B3B" w:rsidP="00974B3B">
      <w:pPr>
        <w:rPr>
          <w:b/>
        </w:rPr>
      </w:pPr>
      <w:r w:rsidRPr="008C798D">
        <w:rPr>
          <w:b/>
        </w:rPr>
        <w:t>AFC.134</w:t>
      </w:r>
      <w:r w:rsidRPr="008C798D">
        <w:rPr>
          <w:b/>
        </w:rPr>
        <w:tab/>
        <w:t>Förutsättningar med hänsyn till befintliga byggnader</w:t>
      </w:r>
    </w:p>
    <w:p w14:paraId="128C52F6" w14:textId="554CB99C" w:rsidR="00974B3B" w:rsidRDefault="00974B3B" w:rsidP="00974B3B">
      <w:pPr>
        <w:ind w:left="1304" w:firstLine="1"/>
      </w:pPr>
      <w:r>
        <w:t>För arbete som berör befintliga ledningar och system, som ska vara i drift under entreprenadtiden, gäller respektive ledningsägares bestämmelser. Se TH kap 12 AE1.</w:t>
      </w:r>
    </w:p>
    <w:p w14:paraId="7B797188" w14:textId="71663A35" w:rsidR="00974B3B" w:rsidRPr="008C798D" w:rsidRDefault="00974B3B" w:rsidP="00974B3B">
      <w:pPr>
        <w:rPr>
          <w:b/>
        </w:rPr>
      </w:pPr>
      <w:r w:rsidRPr="008C798D">
        <w:rPr>
          <w:b/>
        </w:rPr>
        <w:t>AFC.135</w:t>
      </w:r>
      <w:r w:rsidRPr="008C798D">
        <w:rPr>
          <w:b/>
        </w:rPr>
        <w:tab/>
        <w:t>Förutsättningar med hänsyn till vägtrafik</w:t>
      </w:r>
    </w:p>
    <w:p w14:paraId="79D3E6D5" w14:textId="00A65AE4" w:rsidR="00974B3B" w:rsidRDefault="00974B3B" w:rsidP="00974B3B">
      <w:pPr>
        <w:ind w:left="1304" w:firstLine="1"/>
      </w:pPr>
      <w:r>
        <w:t>Det är i beställarens intresse att trafikstörningar minimeras. Särskild vikt ska läggas vid tillfälliga trafiklösningar under entreprenadtiden.</w:t>
      </w:r>
    </w:p>
    <w:p w14:paraId="08F97DBA" w14:textId="1C944D8A" w:rsidR="00974B3B" w:rsidRPr="002C1095" w:rsidRDefault="00974B3B" w:rsidP="00974B3B">
      <w:pPr>
        <w:spacing w:after="0"/>
        <w:ind w:left="1304"/>
        <w:rPr>
          <w:highlight w:val="yellow"/>
        </w:rPr>
      </w:pPr>
      <w:r w:rsidRPr="002C1095">
        <w:rPr>
          <w:highlight w:val="yellow"/>
        </w:rPr>
        <w:t>Trafikmängd, årsmedelvardagsdygntrafik (ÅMVD),</w:t>
      </w:r>
    </w:p>
    <w:p w14:paraId="1F6C948C" w14:textId="1A2C21BD" w:rsidR="00974B3B" w:rsidRPr="002C1095" w:rsidRDefault="00974B3B" w:rsidP="00974B3B">
      <w:pPr>
        <w:spacing w:after="0"/>
        <w:ind w:left="1304"/>
        <w:rPr>
          <w:highlight w:val="yellow"/>
        </w:rPr>
      </w:pPr>
      <w:r w:rsidRPr="002C1095">
        <w:rPr>
          <w:highlight w:val="yellow"/>
        </w:rPr>
        <w:t>för gata XXXX är: XXXX</w:t>
      </w:r>
    </w:p>
    <w:p w14:paraId="78F34AE1" w14:textId="6FEE7A63" w:rsidR="00BE352D" w:rsidRPr="002C1095" w:rsidRDefault="00974B3B" w:rsidP="00974B3B">
      <w:pPr>
        <w:spacing w:after="0"/>
        <w:rPr>
          <w:highlight w:val="yellow"/>
        </w:rPr>
      </w:pPr>
      <w:r w:rsidRPr="002C1095">
        <w:tab/>
      </w:r>
      <w:r w:rsidRPr="002C1095">
        <w:rPr>
          <w:highlight w:val="yellow"/>
        </w:rPr>
        <w:t>för cykelbana XXXX är: XXXX</w:t>
      </w:r>
    </w:p>
    <w:p w14:paraId="2ADA1609" w14:textId="787B436F" w:rsidR="00974B3B" w:rsidRDefault="00974B3B" w:rsidP="00BE352D">
      <w:r w:rsidRPr="002C1095">
        <w:tab/>
      </w:r>
      <w:r w:rsidRPr="002C1095">
        <w:rPr>
          <w:highlight w:val="yellow"/>
        </w:rPr>
        <w:t>för gångstråk XXXX är: XXXX</w:t>
      </w:r>
    </w:p>
    <w:p w14:paraId="2BD6E5E6" w14:textId="2C83A146" w:rsidR="00974B3B" w:rsidRPr="002C1095" w:rsidRDefault="00974B3B" w:rsidP="00974B3B">
      <w:pPr>
        <w:ind w:left="1304"/>
        <w:rPr>
          <w:highlight w:val="yellow"/>
        </w:rPr>
      </w:pPr>
      <w:r w:rsidRPr="002C1095">
        <w:rPr>
          <w:highlight w:val="yellow"/>
        </w:rPr>
        <w:t xml:space="preserve">Om kollektivtrafiken blir berörd ska Västtrafiks operativa trafiksamordning kontaktas, se TH </w:t>
      </w:r>
      <w:r w:rsidRPr="00065B45">
        <w:rPr>
          <w:highlight w:val="yellow"/>
        </w:rPr>
        <w:t xml:space="preserve">kap </w:t>
      </w:r>
      <w:r w:rsidR="00E83334" w:rsidRPr="00065B45">
        <w:rPr>
          <w:highlight w:val="yellow"/>
        </w:rPr>
        <w:t xml:space="preserve">1C </w:t>
      </w:r>
      <w:r w:rsidRPr="00E83334">
        <w:rPr>
          <w:highlight w:val="yellow"/>
        </w:rPr>
        <w:t>(</w:t>
      </w:r>
      <w:r w:rsidRPr="002C1095">
        <w:rPr>
          <w:highlight w:val="yellow"/>
        </w:rPr>
        <w:t>kompetens ”Kollektivtrafik”). Följande ledtider gäller:</w:t>
      </w:r>
    </w:p>
    <w:p w14:paraId="1E58C619" w14:textId="77777777" w:rsidR="00974B3B" w:rsidRPr="002C1095" w:rsidRDefault="00974B3B" w:rsidP="00974B3B">
      <w:pPr>
        <w:pStyle w:val="Liststycke"/>
        <w:numPr>
          <w:ilvl w:val="0"/>
          <w:numId w:val="7"/>
        </w:numPr>
        <w:rPr>
          <w:highlight w:val="yellow"/>
        </w:rPr>
      </w:pPr>
      <w:r w:rsidRPr="002C1095">
        <w:rPr>
          <w:highlight w:val="yellow"/>
        </w:rPr>
        <w:t>Hållplatsflytt på samma gata/väg som hållplatsen normalt ligger på: 5 arbetsdagar.</w:t>
      </w:r>
    </w:p>
    <w:p w14:paraId="4ECDCF0C" w14:textId="77777777" w:rsidR="00974B3B" w:rsidRPr="002C1095" w:rsidRDefault="00974B3B" w:rsidP="00974B3B">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0990C3A9" w14:textId="488CD05B" w:rsidR="00974B3B" w:rsidRPr="002C1095" w:rsidRDefault="00974B3B" w:rsidP="00974B3B">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5D221A75" w14:textId="6FF80E54" w:rsidR="00974B3B" w:rsidRDefault="00974B3B" w:rsidP="00974B3B">
      <w:pPr>
        <w:ind w:left="1304"/>
      </w:pPr>
      <w:r w:rsidRPr="002C1095">
        <w:rPr>
          <w:highlight w:val="yellow"/>
        </w:rPr>
        <w:t xml:space="preserve">Kontakt avseende busstrafik ska tas med Västtrafiks trafikplanerare, se TH </w:t>
      </w:r>
      <w:r w:rsidRPr="00847598">
        <w:rPr>
          <w:highlight w:val="yellow"/>
        </w:rPr>
        <w:t xml:space="preserve">kap </w:t>
      </w:r>
      <w:r w:rsidR="00E83334" w:rsidRPr="00847598">
        <w:rPr>
          <w:highlight w:val="yellow"/>
        </w:rPr>
        <w:t>1C</w:t>
      </w:r>
      <w:r w:rsidRPr="00847598">
        <w:rPr>
          <w:highlight w:val="yellow"/>
        </w:rPr>
        <w:t xml:space="preserve"> </w:t>
      </w:r>
      <w:r w:rsidRPr="00E83334">
        <w:rPr>
          <w:highlight w:val="yellow"/>
        </w:rPr>
        <w:t>(kompetens ”Kollektivtrafik”).</w:t>
      </w:r>
    </w:p>
    <w:p w14:paraId="41304FF9" w14:textId="328DEDBC" w:rsidR="00974B3B" w:rsidRDefault="00974B3B" w:rsidP="00974B3B">
      <w:pPr>
        <w:ind w:left="1304"/>
      </w:pPr>
      <w:r>
        <w:t xml:space="preserve">Vid behov av förskrift, till exempel hastighetsbegränsning, ska entreprenören lämna särskild ansökan till </w:t>
      </w:r>
      <w:hyperlink r:id="rId15" w:history="1">
        <w:r w:rsidRPr="001D709B">
          <w:rPr>
            <w:rStyle w:val="Hyperlnk"/>
          </w:rPr>
          <w:t>LTF@trafikkontoret.goteborg.se</w:t>
        </w:r>
      </w:hyperlink>
      <w:r>
        <w:t>, se TH kap 13AB.</w:t>
      </w:r>
    </w:p>
    <w:p w14:paraId="2C7158E9" w14:textId="77777777" w:rsidR="00974B3B" w:rsidRPr="002C1095" w:rsidRDefault="00974B3B" w:rsidP="00974B3B">
      <w:pPr>
        <w:ind w:left="1304"/>
        <w:rPr>
          <w:highlight w:val="yellow"/>
        </w:rPr>
      </w:pPr>
      <w:r w:rsidRPr="002C1095">
        <w:rPr>
          <w:highlight w:val="yellow"/>
        </w:rPr>
        <w:t>Samtliga entréer och infarter ska vara tillgängliga under hela entreprenadtiden.</w:t>
      </w:r>
    </w:p>
    <w:p w14:paraId="09E624D6" w14:textId="34BE5FFB" w:rsidR="00974B3B" w:rsidRDefault="00974B3B" w:rsidP="00974B3B">
      <w:pPr>
        <w:ind w:left="1304"/>
      </w:pPr>
      <w:r w:rsidRPr="002C1095">
        <w:rPr>
          <w:highlight w:val="yellow"/>
        </w:rPr>
        <w:t>Entreprenören ansvarar för att lastning och lossning kan ske till samtliga verksamheter under entreprenadtiden. Entreprenören ska ha beredskap för att vara behjälplig vid lastning och lossning. Sophantering ska kunna utföras på ett effektivt sätt under hela entreprenadtiden.</w:t>
      </w:r>
      <w:r>
        <w:t xml:space="preserve"> </w:t>
      </w:r>
    </w:p>
    <w:p w14:paraId="0674F635" w14:textId="66133E17" w:rsidR="00E05724" w:rsidRDefault="00E05724" w:rsidP="00974B3B">
      <w:pPr>
        <w:ind w:left="1304"/>
      </w:pPr>
      <w:r>
        <w:lastRenderedPageBreak/>
        <w:t>Parkering av fordon utan tillstånd från trafikkontoret får inte förekomma inom arbetsområdet.</w:t>
      </w:r>
    </w:p>
    <w:p w14:paraId="0B41EB13" w14:textId="2DD1E060" w:rsidR="00E05724" w:rsidRDefault="00E05724" w:rsidP="00974B3B">
      <w:pPr>
        <w:ind w:left="1304"/>
      </w:pPr>
      <w:r w:rsidRPr="002C1095">
        <w:rPr>
          <w:highlight w:val="yellow"/>
        </w:rPr>
        <w:t>Från entreprenadens början till slutbesiktning svarar entreprenören för underhållet av befintliga ytor inom arbetsplatsen som inte avlämnats och tas i bruk före slutbesiktning. Med arbetsplats avses här område som i längsled begränsas av författningsenligt uppsatta varningsmärken för vägarbete, samt arbetsområde.</w:t>
      </w:r>
    </w:p>
    <w:p w14:paraId="67999897" w14:textId="5713D7B9" w:rsidR="00E05724" w:rsidRDefault="00E05724" w:rsidP="00974B3B">
      <w:pPr>
        <w:ind w:left="1304"/>
      </w:pPr>
      <w:r>
        <w:t>Entreprenören ska tillse att ytor upplåtna för allmän trafik hålls rena från sten- och lerspill samt att skador orsakade av entreprenören omedelbart repareras. Entreprenören svarar dessutom för erforderlig skyltning, avstängning, stängsel med mera som ska eller behöver utföras.</w:t>
      </w:r>
    </w:p>
    <w:p w14:paraId="2F47B47E" w14:textId="613819A7" w:rsidR="00E05724" w:rsidRDefault="00E05724" w:rsidP="00974B3B">
      <w:pPr>
        <w:ind w:left="1304"/>
      </w:pPr>
      <w:r w:rsidRPr="002C1095">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r>
        <w:t xml:space="preserve"> </w:t>
      </w:r>
    </w:p>
    <w:p w14:paraId="403D0B63" w14:textId="5CCECAC0" w:rsidR="00E05724" w:rsidRDefault="00E05724" w:rsidP="00974B3B">
      <w:pPr>
        <w:ind w:left="1304"/>
      </w:pPr>
      <w:r>
        <w:t xml:space="preserve">När räddningstjänstens framkomlighet kan komma att påverkas ska Räddningstjänsten Storgöteborg kontaktas, se TH </w:t>
      </w:r>
      <w:r w:rsidRPr="00847598">
        <w:t xml:space="preserve">kap </w:t>
      </w:r>
      <w:r w:rsidR="00E83334" w:rsidRPr="00847598">
        <w:t>1C</w:t>
      </w:r>
      <w:r w:rsidRPr="00847598">
        <w:t xml:space="preserve"> (</w:t>
      </w:r>
      <w:r>
        <w:t xml:space="preserve">kompetens </w:t>
      </w:r>
      <w:r w:rsidR="00847598">
        <w:t>”</w:t>
      </w:r>
      <w:r>
        <w:t>Räddningstjänsten</w:t>
      </w:r>
      <w:r w:rsidR="00847598">
        <w:t>”</w:t>
      </w:r>
      <w:r>
        <w:t>).</w:t>
      </w:r>
    </w:p>
    <w:p w14:paraId="20C36102" w14:textId="371E10C5" w:rsidR="000F31BB" w:rsidRPr="008C798D" w:rsidRDefault="000F31BB" w:rsidP="000F31BB">
      <w:pPr>
        <w:rPr>
          <w:b/>
        </w:rPr>
      </w:pPr>
      <w:r w:rsidRPr="002C1095">
        <w:rPr>
          <w:b/>
          <w:highlight w:val="yellow"/>
        </w:rPr>
        <w:t>AFC.136</w:t>
      </w:r>
      <w:r w:rsidRPr="002C1095">
        <w:rPr>
          <w:b/>
          <w:highlight w:val="yellow"/>
        </w:rPr>
        <w:tab/>
        <w:t>Förutsättningar med hänsyn till spårtrafik</w:t>
      </w:r>
    </w:p>
    <w:p w14:paraId="4F891E63" w14:textId="3630FB2F" w:rsidR="000F31BB" w:rsidRPr="002C1095" w:rsidRDefault="00221AA1" w:rsidP="00221AA1">
      <w:pPr>
        <w:ind w:left="1304" w:firstLine="1"/>
        <w:rPr>
          <w:highlight w:val="yellow"/>
        </w:rPr>
      </w:pPr>
      <w:r w:rsidRPr="002C1095">
        <w:rPr>
          <w:highlight w:val="yellow"/>
        </w:rPr>
        <w:t>Arbetsområdet kommer under entreprenadtiden att beröras av spårvagnstrafik. Spårtrafiken ska kunna passera arbetsområdet med minsta möjliga störning under entreprenadtiden.</w:t>
      </w:r>
    </w:p>
    <w:p w14:paraId="10210681" w14:textId="4C730060" w:rsidR="00221AA1" w:rsidRPr="00426CE8" w:rsidRDefault="00221AA1" w:rsidP="00221AA1">
      <w:pPr>
        <w:ind w:left="1304" w:firstLine="1"/>
        <w:rPr>
          <w:highlight w:val="yellow"/>
        </w:rPr>
      </w:pPr>
      <w:r w:rsidRPr="002C1095">
        <w:rPr>
          <w:highlight w:val="yellow"/>
        </w:rPr>
        <w:t xml:space="preserve">Entreprenören ska samråda med Västtrafiks trafikplanerare, se TH </w:t>
      </w:r>
      <w:r w:rsidRPr="00426CE8">
        <w:rPr>
          <w:highlight w:val="yellow"/>
        </w:rPr>
        <w:t xml:space="preserve">kap </w:t>
      </w:r>
      <w:r w:rsidR="00E83334" w:rsidRPr="00426CE8">
        <w:rPr>
          <w:highlight w:val="yellow"/>
        </w:rPr>
        <w:t>1C</w:t>
      </w:r>
      <w:r w:rsidR="00426CE8">
        <w:rPr>
          <w:highlight w:val="yellow"/>
        </w:rPr>
        <w:t>,</w:t>
      </w:r>
      <w:r w:rsidRPr="00426CE8">
        <w:rPr>
          <w:highlight w:val="yellow"/>
        </w:rPr>
        <w:t xml:space="preserve"> kompetens ”Kollektivtrafik”.</w:t>
      </w:r>
    </w:p>
    <w:p w14:paraId="70DF9BE9" w14:textId="1E146623" w:rsidR="00221AA1" w:rsidRPr="002C1095" w:rsidRDefault="00221AA1" w:rsidP="00221AA1">
      <w:pPr>
        <w:ind w:left="1304"/>
        <w:rPr>
          <w:highlight w:val="yellow"/>
        </w:rPr>
      </w:pPr>
      <w:r w:rsidRPr="00426CE8">
        <w:rPr>
          <w:highlight w:val="yellow"/>
        </w:rPr>
        <w:t xml:space="preserve">Om kollektivtrafiken blir berörd ska Västtrafiks operativa trafiksamordning kontaktas, </w:t>
      </w:r>
      <w:r w:rsidR="0023488C" w:rsidRPr="00426CE8">
        <w:rPr>
          <w:highlight w:val="yellow"/>
        </w:rPr>
        <w:t>F</w:t>
      </w:r>
      <w:r w:rsidR="000633B6" w:rsidRPr="00426CE8">
        <w:rPr>
          <w:highlight w:val="yellow"/>
        </w:rPr>
        <w:t xml:space="preserve">ör kontakt </w:t>
      </w:r>
      <w:r w:rsidRPr="00426CE8">
        <w:rPr>
          <w:highlight w:val="yellow"/>
        </w:rPr>
        <w:t>se TH kap 1</w:t>
      </w:r>
      <w:r w:rsidR="00E83334" w:rsidRPr="00426CE8">
        <w:rPr>
          <w:highlight w:val="yellow"/>
        </w:rPr>
        <w:t>C</w:t>
      </w:r>
      <w:r w:rsidR="0023488C" w:rsidRPr="00426CE8">
        <w:rPr>
          <w:highlight w:val="yellow"/>
        </w:rPr>
        <w:t xml:space="preserve">, </w:t>
      </w:r>
      <w:r w:rsidRPr="00426CE8">
        <w:rPr>
          <w:highlight w:val="yellow"/>
        </w:rPr>
        <w:t>kompetens ”Kollektivtrafik</w:t>
      </w:r>
      <w:r w:rsidR="000633B6" w:rsidRPr="00426CE8">
        <w:rPr>
          <w:highlight w:val="yellow"/>
        </w:rPr>
        <w:t>”.</w:t>
      </w:r>
      <w:r w:rsidRPr="00426CE8">
        <w:rPr>
          <w:highlight w:val="yellow"/>
        </w:rPr>
        <w:t xml:space="preserve"> Följande ledtider gä</w:t>
      </w:r>
      <w:r w:rsidRPr="002C1095">
        <w:rPr>
          <w:highlight w:val="yellow"/>
        </w:rPr>
        <w:t>ller:</w:t>
      </w:r>
    </w:p>
    <w:p w14:paraId="4D6D3679" w14:textId="77777777" w:rsidR="00221AA1" w:rsidRPr="002C1095" w:rsidRDefault="00221AA1" w:rsidP="00221AA1">
      <w:pPr>
        <w:pStyle w:val="Liststycke"/>
        <w:numPr>
          <w:ilvl w:val="0"/>
          <w:numId w:val="7"/>
        </w:numPr>
        <w:rPr>
          <w:highlight w:val="yellow"/>
        </w:rPr>
      </w:pPr>
      <w:r w:rsidRPr="002C1095">
        <w:rPr>
          <w:highlight w:val="yellow"/>
        </w:rPr>
        <w:t>Hållplatsflytt på samma gata/väg som hållplatsen normalt ligger på: 5 arbetsdagar.</w:t>
      </w:r>
    </w:p>
    <w:p w14:paraId="71CFB178" w14:textId="77777777" w:rsidR="00221AA1" w:rsidRPr="002C1095" w:rsidRDefault="00221AA1" w:rsidP="00221AA1">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47D84FEA" w14:textId="77777777" w:rsidR="00221AA1" w:rsidRPr="002C1095" w:rsidRDefault="00221AA1" w:rsidP="00221AA1">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507E9FA5" w14:textId="5EAD487F" w:rsidR="00221AA1" w:rsidRDefault="00221AA1" w:rsidP="00221AA1">
      <w:pPr>
        <w:ind w:left="1304"/>
      </w:pPr>
      <w:r w:rsidRPr="002C1095">
        <w:rPr>
          <w:highlight w:val="yellow"/>
        </w:rPr>
        <w:t xml:space="preserve">Kontakt avseende busstrafik ska tas med Västtrafiks trafikplanerare, se TH </w:t>
      </w:r>
      <w:r w:rsidRPr="00792E6B">
        <w:rPr>
          <w:highlight w:val="yellow"/>
        </w:rPr>
        <w:t xml:space="preserve">kap </w:t>
      </w:r>
      <w:r w:rsidR="00E83334" w:rsidRPr="00792E6B">
        <w:rPr>
          <w:highlight w:val="yellow"/>
        </w:rPr>
        <w:t>1C</w:t>
      </w:r>
      <w:r w:rsidRPr="00792E6B">
        <w:rPr>
          <w:highlight w:val="yellow"/>
        </w:rPr>
        <w:t xml:space="preserve"> </w:t>
      </w:r>
      <w:r w:rsidRPr="00E83334">
        <w:rPr>
          <w:highlight w:val="yellow"/>
        </w:rPr>
        <w:t>kompetens ”Kollektivtrafik”.</w:t>
      </w:r>
    </w:p>
    <w:p w14:paraId="1A6D5EEE" w14:textId="73623763" w:rsidR="00221AA1" w:rsidRPr="008C798D" w:rsidRDefault="00221AA1" w:rsidP="00221AA1">
      <w:pPr>
        <w:rPr>
          <w:b/>
        </w:rPr>
      </w:pPr>
      <w:r w:rsidRPr="002C1095">
        <w:rPr>
          <w:b/>
          <w:highlight w:val="yellow"/>
        </w:rPr>
        <w:t>AFC.137</w:t>
      </w:r>
      <w:r w:rsidRPr="002C1095">
        <w:rPr>
          <w:b/>
          <w:highlight w:val="yellow"/>
        </w:rPr>
        <w:tab/>
        <w:t>Förutsättningar med hänsyn till sjötrafik</w:t>
      </w:r>
    </w:p>
    <w:p w14:paraId="19F3C0E9" w14:textId="6C68943D" w:rsidR="00221AA1" w:rsidRPr="008C798D" w:rsidRDefault="00221AA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AFC.14</w:t>
      </w:r>
      <w:r w:rsidRPr="008C798D">
        <w:rPr>
          <w:rFonts w:asciiTheme="minorHAnsi" w:hAnsiTheme="minorHAnsi" w:cstheme="minorHAnsi"/>
          <w:b/>
          <w:color w:val="auto"/>
        </w:rPr>
        <w:tab/>
        <w:t xml:space="preserve">Skydds- och säkerhetsföreskrifter m m </w:t>
      </w:r>
    </w:p>
    <w:p w14:paraId="030BDC61" w14:textId="7498B8E4" w:rsidR="00221AA1" w:rsidRDefault="00221AA1" w:rsidP="00221AA1">
      <w:pPr>
        <w:ind w:left="1304" w:firstLine="1"/>
      </w:pPr>
      <w:r>
        <w:t>Arbeten ska bedrivas i enlighet med säkerhetsbestämmelser i AFB.22 handling 13.2 (Blå Boken).</w:t>
      </w:r>
    </w:p>
    <w:p w14:paraId="21F9FE89" w14:textId="4DB5A27D" w:rsidR="00221AA1" w:rsidRPr="008C798D" w:rsidRDefault="00221AA1" w:rsidP="00221AA1">
      <w:pPr>
        <w:rPr>
          <w:b/>
        </w:rPr>
      </w:pPr>
      <w:r w:rsidRPr="008C798D">
        <w:rPr>
          <w:b/>
        </w:rPr>
        <w:t>AFC.142</w:t>
      </w:r>
      <w:r w:rsidRPr="008C798D">
        <w:rPr>
          <w:b/>
        </w:rPr>
        <w:tab/>
        <w:t>Skydds- och säkerhetsföreskrifter vid arbete i anslutning till väg</w:t>
      </w:r>
    </w:p>
    <w:p w14:paraId="4C2762F6" w14:textId="36485F6D" w:rsidR="00221AA1" w:rsidRDefault="00221AA1" w:rsidP="00221AA1">
      <w:pPr>
        <w:ind w:left="1304"/>
      </w:pPr>
      <w:r>
        <w:lastRenderedPageBreak/>
        <w:t>Entreprenören ska ha jourtjänst dygnet runt för gatu-/vägtrafiken genom arbetsplatsen samt för alla driftåtgärder.</w:t>
      </w:r>
    </w:p>
    <w:p w14:paraId="1181B583" w14:textId="4582885F" w:rsidR="00221AA1" w:rsidRPr="002C1095" w:rsidRDefault="00221AA1" w:rsidP="00221AA1">
      <w:pPr>
        <w:ind w:left="1304"/>
        <w:rPr>
          <w:highlight w:val="yellow"/>
        </w:rPr>
      </w:pPr>
      <w:r w:rsidRPr="002C1095">
        <w:rPr>
          <w:highlight w:val="yellow"/>
        </w:rPr>
        <w:t>Åtgärder för en säker arbets- och trafikmiljö vid utförande av arbetet ska redovisas i trafikanordningsplan och/eller beskrivning. Entreprenören ska ha jourtjänst avseende trafikanordningar och framkomlighet.</w:t>
      </w:r>
    </w:p>
    <w:p w14:paraId="3BB6701D" w14:textId="55F24FA7" w:rsidR="00221AA1" w:rsidRDefault="00221AA1" w:rsidP="00221AA1">
      <w:pPr>
        <w:ind w:left="1304"/>
      </w:pPr>
      <w:r w:rsidRPr="002C1095">
        <w:rPr>
          <w:highlight w:val="yellow"/>
        </w:rPr>
        <w:t>En förutsättning för att få påbörja arbetena är att alla av entreprenören upprättade trafikanordningsplaner granskats av beställaren. Detta fritar inte entreprenören från ansvar. Trafikanordningsplanen ska alltid finnas tillgänglig på arbetsplatsen.</w:t>
      </w:r>
    </w:p>
    <w:p w14:paraId="4BE6924F" w14:textId="10FF088C" w:rsidR="00221AA1" w:rsidRPr="002C1095" w:rsidRDefault="00221AA1" w:rsidP="00221AA1">
      <w:pPr>
        <w:rPr>
          <w:b/>
          <w:highlight w:val="yellow"/>
        </w:rPr>
      </w:pPr>
      <w:r w:rsidRPr="002C1095">
        <w:rPr>
          <w:b/>
          <w:highlight w:val="yellow"/>
        </w:rPr>
        <w:t>AFC.143</w:t>
      </w:r>
      <w:r w:rsidRPr="002C1095">
        <w:rPr>
          <w:b/>
          <w:highlight w:val="yellow"/>
        </w:rPr>
        <w:tab/>
        <w:t>Skydds- och säkerhetsföreskrifter vid arbeten i anslutning till spår</w:t>
      </w:r>
    </w:p>
    <w:p w14:paraId="21D3DA7A" w14:textId="630B1BBE" w:rsidR="00B9569E" w:rsidRPr="002C1095" w:rsidRDefault="00B9569E" w:rsidP="00B9569E">
      <w:pPr>
        <w:ind w:left="1304" w:firstLine="1"/>
        <w:rPr>
          <w:highlight w:val="yellow"/>
        </w:rPr>
      </w:pPr>
      <w:r w:rsidRPr="002C1095">
        <w:rPr>
          <w:highlight w:val="yellow"/>
        </w:rPr>
        <w:t>Entreprenören ska tillhandahålla personal som är utexaminerad enligt gällande TRI (Trafiksäkerhetsinstruktion för spårväg Göteborg).</w:t>
      </w:r>
    </w:p>
    <w:p w14:paraId="577130F1" w14:textId="32665D41" w:rsidR="00B9569E" w:rsidRPr="002C1095" w:rsidRDefault="00B9569E" w:rsidP="00B9569E">
      <w:pPr>
        <w:ind w:left="1304" w:firstLine="1"/>
        <w:rPr>
          <w:highlight w:val="yellow"/>
        </w:rPr>
      </w:pPr>
      <w:r w:rsidRPr="002C1095">
        <w:rPr>
          <w:highlight w:val="yellow"/>
        </w:rPr>
        <w:t>Säkerhetsåtgärder för arbete i, eller i farlig närhet av, spår enligt handling 13.2 kap 3.3 ska redovisas på startmötet, se AFC.331.</w:t>
      </w:r>
    </w:p>
    <w:p w14:paraId="2C6F775A" w14:textId="7D45A452" w:rsidR="00B9569E" w:rsidRPr="002C1095" w:rsidRDefault="00B9569E" w:rsidP="00B9569E">
      <w:pPr>
        <w:ind w:left="1304" w:firstLine="1"/>
        <w:rPr>
          <w:highlight w:val="yellow"/>
        </w:rPr>
      </w:pPr>
      <w:r w:rsidRPr="002C1095">
        <w:rPr>
          <w:highlight w:val="yellow"/>
        </w:rPr>
        <w:t>Krav på spårgående maskiner framgår i TRI kap 5.</w:t>
      </w:r>
      <w:r w:rsidR="007A16F7">
        <w:rPr>
          <w:highlight w:val="yellow"/>
        </w:rPr>
        <w:br/>
      </w:r>
      <w:r w:rsidR="007A16F7">
        <w:rPr>
          <w:highlight w:val="yellow"/>
        </w:rPr>
        <w:br/>
        <w:t xml:space="preserve">Bestämmelser i, eller i farlig närhet av </w:t>
      </w:r>
      <w:r w:rsidR="007A16F7" w:rsidRPr="00E031D7">
        <w:rPr>
          <w:highlight w:val="yellow"/>
        </w:rPr>
        <w:t>spår, f</w:t>
      </w:r>
      <w:r w:rsidR="007A16F7">
        <w:rPr>
          <w:highlight w:val="yellow"/>
        </w:rPr>
        <w:t>ramgår av TRI kap 7.</w:t>
      </w:r>
    </w:p>
    <w:p w14:paraId="4B427D74" w14:textId="39ACD962" w:rsidR="00B9569E" w:rsidRPr="002C1095" w:rsidRDefault="00B9569E" w:rsidP="00B9569E">
      <w:pPr>
        <w:ind w:left="1304" w:firstLine="1"/>
        <w:rPr>
          <w:highlight w:val="yellow"/>
        </w:rPr>
      </w:pPr>
      <w:r w:rsidRPr="002C1095">
        <w:rPr>
          <w:highlight w:val="yellow"/>
        </w:rPr>
        <w:t>Entreprenören ska tillhandahålla behörig säkerhetsledare enligt handling 13.2.</w:t>
      </w:r>
    </w:p>
    <w:p w14:paraId="22F796F0" w14:textId="475F7DFE" w:rsidR="00221AA1" w:rsidRDefault="00B9569E" w:rsidP="00B9569E">
      <w:pPr>
        <w:ind w:firstLine="1304"/>
      </w:pPr>
      <w:r w:rsidRPr="002C1095">
        <w:rPr>
          <w:highlight w:val="yellow"/>
        </w:rPr>
        <w:t>Entreprenören ska tillhandahålla behörig bevakare enligt handling 13.2.</w:t>
      </w:r>
    </w:p>
    <w:p w14:paraId="35715D01" w14:textId="0BDA61D8" w:rsidR="00B9569E" w:rsidRPr="008C798D" w:rsidRDefault="00B9569E" w:rsidP="00B9569E">
      <w:pPr>
        <w:rPr>
          <w:b/>
        </w:rPr>
      </w:pPr>
      <w:r w:rsidRPr="008C798D">
        <w:rPr>
          <w:b/>
        </w:rPr>
        <w:t>AFC.151</w:t>
      </w:r>
      <w:r w:rsidRPr="008C798D">
        <w:rPr>
          <w:b/>
        </w:rPr>
        <w:tab/>
        <w:t>Varor från entreprenören</w:t>
      </w:r>
    </w:p>
    <w:p w14:paraId="53E84A39" w14:textId="4F696682" w:rsidR="00B9569E" w:rsidRDefault="00B9569E" w:rsidP="00B9569E">
      <w:pPr>
        <w:ind w:left="1304" w:firstLine="1"/>
      </w:pPr>
      <w:r>
        <w:t>Entreprenören ska upphandla material och varor med ABM 07 som avtalsvillkor. Vid entreprenörens eventuella obestånd ska beställaren kostnadsfritt ha rätt att överta ingångna avtal.</w:t>
      </w:r>
    </w:p>
    <w:p w14:paraId="198E75E0" w14:textId="07EBD48C" w:rsidR="002C14B4" w:rsidRDefault="002C14B4" w:rsidP="00B9569E">
      <w:pPr>
        <w:ind w:left="1304" w:firstLine="1"/>
      </w:pPr>
      <w:r>
        <w:t>Entreprenören ska hål</w:t>
      </w:r>
      <w:r w:rsidR="00E031D7">
        <w:t>l</w:t>
      </w:r>
      <w:r>
        <w:t>a en förteckning med namn och mängd över de material och varor som byggs in och redovisa denna vid anmodan.</w:t>
      </w:r>
    </w:p>
    <w:p w14:paraId="4CA8C617" w14:textId="77777777" w:rsidR="002C14B4" w:rsidRPr="002C1095" w:rsidRDefault="002C14B4" w:rsidP="002C14B4">
      <w:pPr>
        <w:ind w:left="1304" w:firstLine="1"/>
        <w:rPr>
          <w:highlight w:val="yellow"/>
        </w:rPr>
      </w:pPr>
      <w:r w:rsidRPr="002C1095">
        <w:rPr>
          <w:highlight w:val="yellow"/>
        </w:rPr>
        <w:t>Entreprenören ska under avtalsperioden kunna visa att natursten producerats/bearbetats under förhållanden som är förenliga med ILO:s åtta grundläggande internationella konventioner, konventioner med särskild hänsyn till säkerhet och arbetsskydd (170, 155 och 148), FN:s barnkonvention 32, FN:s deklaration mot korruption samt lokalt arbetarskydd, arbetsmiljölagstiftning och arbetsrätt.</w:t>
      </w:r>
    </w:p>
    <w:p w14:paraId="01C43447" w14:textId="77777777" w:rsidR="002C14B4" w:rsidRPr="002C1095" w:rsidRDefault="002C14B4" w:rsidP="002C14B4">
      <w:pPr>
        <w:ind w:left="1304" w:firstLine="1"/>
        <w:rPr>
          <w:highlight w:val="yellow"/>
        </w:rPr>
      </w:pPr>
      <w:r w:rsidRPr="002C1095">
        <w:rPr>
          <w:highlight w:val="yellow"/>
        </w:rPr>
        <w:t>Entreprenören är skyldig att under hela avtalstiden kunna redovisa på vilket sätt man arbetar för att detta ska kunna säkerställas och till beställaren/beställarrepresentant ge möjlighet till revision på plast hos leverantör/underleverantör. Entreprenören ska också kunna visa var stenen bearbetats/producerats.</w:t>
      </w:r>
    </w:p>
    <w:p w14:paraId="5F164C0D" w14:textId="77777777" w:rsidR="002C14B4" w:rsidRPr="002C1095" w:rsidRDefault="002C14B4" w:rsidP="002C14B4">
      <w:pPr>
        <w:ind w:left="1304" w:firstLine="1"/>
        <w:rPr>
          <w:highlight w:val="yellow"/>
        </w:rPr>
      </w:pPr>
      <w:r w:rsidRPr="002C1095">
        <w:rPr>
          <w:highlight w:val="yellow"/>
        </w:rPr>
        <w:t>Entreprenören ska så snart som möjligt, dock senast två veckor innan stenleverans, lämna:</w:t>
      </w:r>
    </w:p>
    <w:p w14:paraId="75707AC5" w14:textId="3260E232" w:rsidR="002C14B4" w:rsidRPr="002C1095" w:rsidRDefault="002C14B4" w:rsidP="002C14B4">
      <w:pPr>
        <w:pStyle w:val="Liststycke"/>
        <w:numPr>
          <w:ilvl w:val="0"/>
          <w:numId w:val="8"/>
        </w:numPr>
        <w:rPr>
          <w:highlight w:val="yellow"/>
        </w:rPr>
      </w:pPr>
      <w:r w:rsidRPr="002C1095">
        <w:rPr>
          <w:highlight w:val="yellow"/>
        </w:rPr>
        <w:lastRenderedPageBreak/>
        <w:t>Information om var stenen bearbetats/producerats (företagsnamn, adress och kontaktuppgifter till ansvarig person på anläggningen). Uppgifter ska visas för alla led av entreprenörens underleverantörer, från råvara till bearbetning.</w:t>
      </w:r>
    </w:p>
    <w:p w14:paraId="49D26424" w14:textId="77777777" w:rsidR="002C14B4" w:rsidRPr="002C1095" w:rsidRDefault="002C14B4" w:rsidP="002C14B4">
      <w:pPr>
        <w:pStyle w:val="Liststycke"/>
        <w:ind w:left="2025"/>
        <w:rPr>
          <w:highlight w:val="yellow"/>
        </w:rPr>
      </w:pPr>
    </w:p>
    <w:p w14:paraId="0C01F1AB" w14:textId="038953F7" w:rsidR="002C14B4" w:rsidRPr="002C1095" w:rsidRDefault="002C14B4" w:rsidP="002C14B4">
      <w:pPr>
        <w:pStyle w:val="Liststycke"/>
        <w:numPr>
          <w:ilvl w:val="0"/>
          <w:numId w:val="8"/>
        </w:numPr>
        <w:rPr>
          <w:highlight w:val="yellow"/>
        </w:rPr>
      </w:pPr>
      <w:r w:rsidRPr="002C1095">
        <w:rPr>
          <w:highlight w:val="yellow"/>
        </w:rPr>
        <w:t>Dokumentation från fullständig inspektion av aktuella stenbrott och bearbetningsanläggningar. Med fullständig inspektion avses inspektion innehållande visuell kontroll av produktionsanläggningar, genomgång och kontroll av dokument sant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w:t>
      </w:r>
    </w:p>
    <w:p w14:paraId="41A0E432" w14:textId="77777777" w:rsidR="002C14B4" w:rsidRPr="002C1095" w:rsidRDefault="002C14B4" w:rsidP="002C14B4">
      <w:pPr>
        <w:ind w:left="1304" w:firstLine="1"/>
        <w:rPr>
          <w:highlight w:val="yellow"/>
        </w:rPr>
      </w:pPr>
      <w:r w:rsidRPr="002C1095">
        <w:rPr>
          <w:highlight w:val="yellow"/>
        </w:rPr>
        <w:t>Om inspektionen visar mycket allvarliga avvikelser i form av barnarbete eller tvångarbete äger beställaren rätt att ej ta emot stenleverans från aktuellt stenbrott eller bearbetningsanläggning. Dessa former av avvikelser utgör också grund för hävning av avtal.</w:t>
      </w:r>
    </w:p>
    <w:p w14:paraId="19D3B6BB" w14:textId="22630383" w:rsidR="002C14B4" w:rsidRDefault="002C14B4" w:rsidP="002C14B4">
      <w:pPr>
        <w:ind w:left="1304" w:firstLine="1"/>
      </w:pPr>
      <w:r w:rsidRPr="002C1095">
        <w:rPr>
          <w:highlight w:val="yellow"/>
        </w:rPr>
        <w:t>Om inspektionen visar allvarliga avvikelser inom hälsa och säkerhet (där risk för skada eller bestående men finns) eller mer än tio allvarliga avvikelser otalt inom hälsa, säkerhet, löner, arbetstider och dokumentation, krävs särskild förbättringsplan och ny inspektion inom tre månader.</w:t>
      </w:r>
    </w:p>
    <w:p w14:paraId="4B8A6B64" w14:textId="3F070612" w:rsidR="00ED341B" w:rsidRPr="00A222A6" w:rsidRDefault="00ED341B" w:rsidP="00ED341B">
      <w:pPr>
        <w:rPr>
          <w:b/>
          <w:highlight w:val="yellow"/>
        </w:rPr>
      </w:pPr>
      <w:r w:rsidRPr="00A222A6">
        <w:rPr>
          <w:b/>
          <w:highlight w:val="yellow"/>
        </w:rPr>
        <w:t>AFC.152</w:t>
      </w:r>
      <w:r w:rsidRPr="00A222A6">
        <w:rPr>
          <w:b/>
          <w:highlight w:val="yellow"/>
        </w:rPr>
        <w:tab/>
        <w:t>Varor eller arbeten från beställaren</w:t>
      </w:r>
      <w:r w:rsidR="006D4EDD">
        <w:rPr>
          <w:b/>
          <w:highlight w:val="yellow"/>
        </w:rPr>
        <w:t xml:space="preserve"> </w:t>
      </w:r>
    </w:p>
    <w:p w14:paraId="65D1817B" w14:textId="77777777" w:rsidR="00ED341B" w:rsidRPr="00A222A6" w:rsidRDefault="00ED341B" w:rsidP="00ED341B">
      <w:pPr>
        <w:ind w:left="1304" w:firstLine="1"/>
        <w:rPr>
          <w:highlight w:val="yellow"/>
        </w:rPr>
      </w:pPr>
      <w:r w:rsidRPr="00A222A6">
        <w:rPr>
          <w:highlight w:val="yellow"/>
        </w:rPr>
        <w:t>Tillfälliga inkopplingar, pluggningar eller dylika arbeten på befintliga vattenledningar i drift utförs av beställaren på entreprenörens bekostnad. Tillfällig vattenförsörjning till abonnenter genom slangning utförs av beställaren. Entreprenören ska i samråd med beställaren upprätta plan för slangning. Behov av slangning ska meddelas beställaren minst tio arbetsdagar innan önskad slangning.</w:t>
      </w:r>
    </w:p>
    <w:p w14:paraId="316142F8" w14:textId="40C82820" w:rsidR="00ED341B" w:rsidRPr="00A222A6" w:rsidRDefault="00ED341B" w:rsidP="00ED341B">
      <w:pPr>
        <w:ind w:left="1304" w:firstLine="1"/>
        <w:rPr>
          <w:highlight w:val="yellow"/>
        </w:rPr>
      </w:pPr>
      <w:r w:rsidRPr="00A222A6">
        <w:rPr>
          <w:highlight w:val="yellow"/>
        </w:rPr>
        <w:t xml:space="preserve">Täthetsprovning, klorering och vattenprovtagning av vattenledningar utförs och bekostas av beställaren en gång. Entreprenören gör anmälan till beställaren tio arbetsdagar innan önskad </w:t>
      </w:r>
      <w:bookmarkStart w:id="16" w:name="_Hlk11913898"/>
      <w:r w:rsidRPr="00DE5BBA">
        <w:rPr>
          <w:highlight w:val="yellow"/>
        </w:rPr>
        <w:t>provtryckning</w:t>
      </w:r>
      <w:r w:rsidR="006F496E" w:rsidRPr="00DE5BBA">
        <w:rPr>
          <w:highlight w:val="yellow"/>
        </w:rPr>
        <w:t>s-</w:t>
      </w:r>
      <w:r w:rsidRPr="00DE5BBA">
        <w:rPr>
          <w:highlight w:val="yellow"/>
        </w:rPr>
        <w:t xml:space="preserve"> </w:t>
      </w:r>
      <w:bookmarkEnd w:id="16"/>
      <w:r w:rsidRPr="00DE5BBA">
        <w:rPr>
          <w:highlight w:val="yellow"/>
        </w:rPr>
        <w:t xml:space="preserve">och </w:t>
      </w:r>
      <w:bookmarkStart w:id="17" w:name="_Hlk11913925"/>
      <w:r w:rsidRPr="00DE5BBA">
        <w:rPr>
          <w:highlight w:val="yellow"/>
        </w:rPr>
        <w:t>provtagning</w:t>
      </w:r>
      <w:r w:rsidR="00AD20D5" w:rsidRPr="00DE5BBA">
        <w:rPr>
          <w:highlight w:val="yellow"/>
        </w:rPr>
        <w:t>s</w:t>
      </w:r>
      <w:r w:rsidR="006F496E" w:rsidRPr="00DE5BBA">
        <w:rPr>
          <w:highlight w:val="yellow"/>
        </w:rPr>
        <w:t>procedur ska påbörjas</w:t>
      </w:r>
      <w:r w:rsidRPr="00DE5BBA">
        <w:rPr>
          <w:highlight w:val="yellow"/>
        </w:rPr>
        <w:t>.</w:t>
      </w:r>
      <w:r w:rsidR="006F496E" w:rsidRPr="00DE5BBA">
        <w:rPr>
          <w:highlight w:val="yellow"/>
        </w:rPr>
        <w:t xml:space="preserve"> För tidsplanering ska entreprenören räkna med att proceduren tar minst två veckor från det att den påbörjas.</w:t>
      </w:r>
      <w:bookmarkEnd w:id="17"/>
      <w:r w:rsidRPr="00DE5BBA">
        <w:rPr>
          <w:highlight w:val="yellow"/>
        </w:rPr>
        <w:t xml:space="preserve"> Erforder</w:t>
      </w:r>
      <w:r w:rsidRPr="00A222A6">
        <w:rPr>
          <w:highlight w:val="yellow"/>
        </w:rPr>
        <w:t>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p>
    <w:p w14:paraId="364C98F5" w14:textId="7BDD9F96" w:rsidR="00B9569E" w:rsidRPr="00E218C8" w:rsidRDefault="00ED341B" w:rsidP="00ED341B">
      <w:pPr>
        <w:ind w:left="1304" w:firstLine="1"/>
        <w:rPr>
          <w:color w:val="00B050"/>
        </w:rPr>
      </w:pPr>
      <w:r w:rsidRPr="00A222A6">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E218C8">
        <w:rPr>
          <w:highlight w:val="yellow"/>
        </w:rPr>
        <w:br/>
      </w:r>
      <w:r w:rsidR="00E218C8">
        <w:rPr>
          <w:highlight w:val="yellow"/>
        </w:rPr>
        <w:lastRenderedPageBreak/>
        <w:br/>
      </w:r>
      <w:r w:rsidR="008D7B47" w:rsidRPr="00792E6B">
        <w:rPr>
          <w:highlight w:val="yellow"/>
        </w:rPr>
        <w:t>Beställaren kan komma att utföra röntgen på en eller flera, eventuellt 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tidplan</w:t>
      </w:r>
      <w:r w:rsidR="00C63835" w:rsidRPr="00792E6B">
        <w:rPr>
          <w:highlight w:val="yellow"/>
        </w:rPr>
        <w:t>eras</w:t>
      </w:r>
      <w:r w:rsidR="008D7B47" w:rsidRPr="00792E6B">
        <w:rPr>
          <w:highlight w:val="yellow"/>
        </w:rPr>
        <w:t xml:space="preserve"> och samordnas av entreprenören, som ska avropa röntgen senast fem arbetsdagar innan önskat röntgentillfälle.</w:t>
      </w:r>
      <w:r w:rsidR="008D7B47" w:rsidRPr="00792E6B">
        <w:rPr>
          <w:highlight w:val="yellow"/>
        </w:rPr>
        <w:br/>
      </w:r>
    </w:p>
    <w:p w14:paraId="77FCC70D" w14:textId="43E0680D" w:rsidR="00ED341B" w:rsidRPr="00A222A6" w:rsidRDefault="00ED341B" w:rsidP="00ED341B">
      <w:pPr>
        <w:rPr>
          <w:b/>
          <w:highlight w:val="yellow"/>
        </w:rPr>
      </w:pPr>
      <w:r w:rsidRPr="00A222A6">
        <w:rPr>
          <w:b/>
          <w:highlight w:val="yellow"/>
        </w:rPr>
        <w:t>AFC.1522</w:t>
      </w:r>
      <w:r w:rsidRPr="00A222A6">
        <w:rPr>
          <w:b/>
          <w:highlight w:val="yellow"/>
        </w:rPr>
        <w:tab/>
        <w:t>Varor som tillhandahålls</w:t>
      </w:r>
    </w:p>
    <w:p w14:paraId="3BB2CEB8" w14:textId="77777777" w:rsidR="00ED341B" w:rsidRPr="00A222A6" w:rsidRDefault="00ED341B" w:rsidP="00ED341B">
      <w:pPr>
        <w:rPr>
          <w:highlight w:val="yellow"/>
        </w:rPr>
      </w:pPr>
      <w:r w:rsidRPr="00A222A6">
        <w:tab/>
      </w:r>
      <w:r w:rsidRPr="00A222A6">
        <w:rPr>
          <w:highlight w:val="yellow"/>
        </w:rPr>
        <w:t>Kretslopp och vatten tillhandahåller:</w:t>
      </w:r>
    </w:p>
    <w:p w14:paraId="55B14FCB" w14:textId="77777777" w:rsidR="00ED341B" w:rsidRPr="00A222A6" w:rsidRDefault="00ED341B" w:rsidP="00ED341B">
      <w:pPr>
        <w:pStyle w:val="Liststycke"/>
        <w:numPr>
          <w:ilvl w:val="0"/>
          <w:numId w:val="9"/>
        </w:numPr>
        <w:rPr>
          <w:highlight w:val="yellow"/>
        </w:rPr>
      </w:pPr>
      <w:r w:rsidRPr="00A222A6">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0E4F0E9E" w14:textId="77777777" w:rsidR="00ED341B" w:rsidRPr="00A222A6" w:rsidRDefault="00ED341B" w:rsidP="00ED341B">
      <w:pPr>
        <w:pStyle w:val="Liststycke"/>
        <w:numPr>
          <w:ilvl w:val="0"/>
          <w:numId w:val="9"/>
        </w:numPr>
        <w:rPr>
          <w:highlight w:val="yellow"/>
        </w:rPr>
      </w:pPr>
      <w:r w:rsidRPr="00A222A6">
        <w:rPr>
          <w:highlight w:val="yellow"/>
        </w:rPr>
        <w:t>Brandposter, där brandpost, trumma och betäckning ingår i det som tillhandahålls, medan eventuell packning, bult, bricka, mutter och förankring inte ingår i det som tillhandahålls.</w:t>
      </w:r>
    </w:p>
    <w:p w14:paraId="09F07E25" w14:textId="77777777" w:rsidR="00ED341B" w:rsidRPr="00A222A6" w:rsidRDefault="00ED341B" w:rsidP="00ED341B">
      <w:pPr>
        <w:pStyle w:val="Liststycke"/>
        <w:numPr>
          <w:ilvl w:val="0"/>
          <w:numId w:val="9"/>
        </w:numPr>
        <w:rPr>
          <w:highlight w:val="yellow"/>
        </w:rPr>
      </w:pPr>
      <w:r w:rsidRPr="00A222A6">
        <w:rPr>
          <w:highlight w:val="yellow"/>
        </w:rPr>
        <w:t>Rött märkband med text AST för markering av tryckavloppsledning.</w:t>
      </w:r>
    </w:p>
    <w:p w14:paraId="6A241480" w14:textId="77777777" w:rsidR="00ED341B" w:rsidRPr="00A222A6" w:rsidRDefault="00ED341B" w:rsidP="00ED341B">
      <w:pPr>
        <w:pStyle w:val="Liststycke"/>
        <w:numPr>
          <w:ilvl w:val="0"/>
          <w:numId w:val="9"/>
        </w:numPr>
        <w:rPr>
          <w:highlight w:val="yellow"/>
        </w:rPr>
      </w:pPr>
      <w:r w:rsidRPr="00A222A6">
        <w:rPr>
          <w:highlight w:val="yellow"/>
        </w:rPr>
        <w:t>Monteringsboxar.</w:t>
      </w:r>
    </w:p>
    <w:p w14:paraId="05336226" w14:textId="77777777" w:rsidR="00ED341B" w:rsidRPr="00A222A6" w:rsidRDefault="00ED341B" w:rsidP="00ED341B">
      <w:pPr>
        <w:pStyle w:val="Liststycke"/>
        <w:numPr>
          <w:ilvl w:val="0"/>
          <w:numId w:val="9"/>
        </w:numPr>
        <w:rPr>
          <w:highlight w:val="yellow"/>
        </w:rPr>
      </w:pPr>
      <w:r w:rsidRPr="00A222A6">
        <w:rPr>
          <w:highlight w:val="yellow"/>
        </w:rPr>
        <w:t>Kompletta betäckningar till brunnar.</w:t>
      </w:r>
    </w:p>
    <w:p w14:paraId="1F48F1A5" w14:textId="77777777" w:rsidR="00ED341B" w:rsidRPr="00A222A6" w:rsidRDefault="00ED341B" w:rsidP="00ED341B">
      <w:pPr>
        <w:ind w:left="1304"/>
        <w:rPr>
          <w:highlight w:val="yellow"/>
        </w:rPr>
      </w:pPr>
      <w:r w:rsidRPr="00A222A6">
        <w:rPr>
          <w:highlight w:val="yellow"/>
        </w:rPr>
        <w:t>Tillhandahållna varor ska hämtas av entreprenören på beställarens förråd på Tackjärnsgatan 1 på Ringön.</w:t>
      </w:r>
    </w:p>
    <w:p w14:paraId="4C6B165D" w14:textId="77777777" w:rsidR="00ED341B" w:rsidRPr="00A222A6" w:rsidRDefault="00ED341B" w:rsidP="00ED341B">
      <w:pPr>
        <w:ind w:left="1304"/>
        <w:rPr>
          <w:highlight w:val="yellow"/>
        </w:rPr>
      </w:pPr>
      <w:r w:rsidRPr="00A222A6">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13049983" w14:textId="4345DC4E" w:rsidR="00ED341B" w:rsidRDefault="00ED341B" w:rsidP="00ED341B">
      <w:pPr>
        <w:ind w:firstLine="1304"/>
      </w:pPr>
      <w:r w:rsidRPr="00A222A6">
        <w:rPr>
          <w:i/>
          <w:highlight w:val="yellow"/>
        </w:rPr>
        <w:t>Samordning ska göras med skrivningar i Mängdförteckning med beskrivande text</w:t>
      </w:r>
    </w:p>
    <w:p w14:paraId="487F0E35" w14:textId="0F4452EC" w:rsidR="00221AA1" w:rsidRPr="008C798D" w:rsidRDefault="00ED341B" w:rsidP="00ED341B">
      <w:pPr>
        <w:rPr>
          <w:b/>
        </w:rPr>
      </w:pPr>
      <w:r w:rsidRPr="008C798D">
        <w:rPr>
          <w:b/>
        </w:rPr>
        <w:t>AFC.161</w:t>
      </w:r>
      <w:r w:rsidRPr="008C798D">
        <w:rPr>
          <w:b/>
        </w:rPr>
        <w:tab/>
        <w:t>Tillstånd från myndigheter</w:t>
      </w:r>
    </w:p>
    <w:p w14:paraId="4B2DD358" w14:textId="01B5EBDC" w:rsidR="00ED341B" w:rsidRDefault="00ED341B" w:rsidP="00ED341B">
      <w:r>
        <w:tab/>
        <w:t>Beställaren ombesörjer bygglov med undantag av AFG.16.</w:t>
      </w:r>
    </w:p>
    <w:p w14:paraId="3B261736" w14:textId="762F7621" w:rsidR="00ED341B" w:rsidRDefault="00ED341B" w:rsidP="00ED341B">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för etablering utanför anvisat arbetsområde.</w:t>
      </w:r>
    </w:p>
    <w:p w14:paraId="15D3C361" w14:textId="26D90A30" w:rsidR="005143CE" w:rsidRDefault="005143CE" w:rsidP="00ED341B">
      <w:pPr>
        <w:ind w:left="1304"/>
      </w:pPr>
      <w:r>
        <w:t xml:space="preserve">Med anledning av ovanstående ska därför vid varje tillfälle ansökan göras hos polismyndigheten. Trafikkontoret vill göra entreprenören uppmärksam på att avgift ska erläggas för ianspråktagen yta (disposition) i enlighet med </w:t>
      </w:r>
      <w:r>
        <w:lastRenderedPageBreak/>
        <w:t>kommunfullmäktigehandling 1994:236. För entreprenör med generellt tillstånd från polismyndigheten angående ställning av arbetsbodar gäller särskilda villkor.</w:t>
      </w:r>
    </w:p>
    <w:p w14:paraId="6F6899B8" w14:textId="3E98AF8D" w:rsidR="005143CE" w:rsidRDefault="005143CE" w:rsidP="00ED341B">
      <w:pPr>
        <w:ind w:left="1304"/>
      </w:pPr>
      <w:r>
        <w:t>Entreprenören ansöker och bekostar erforderliga tillstånd.</w:t>
      </w:r>
    </w:p>
    <w:p w14:paraId="179A0361" w14:textId="515D2FB7" w:rsidR="00F67712" w:rsidRPr="008C798D" w:rsidRDefault="00F67712" w:rsidP="00F67712">
      <w:pPr>
        <w:rPr>
          <w:b/>
        </w:rPr>
      </w:pPr>
      <w:r w:rsidRPr="008C798D">
        <w:rPr>
          <w:b/>
        </w:rPr>
        <w:t>AFC.163</w:t>
      </w:r>
      <w:r w:rsidRPr="008C798D">
        <w:rPr>
          <w:b/>
        </w:rPr>
        <w:tab/>
        <w:t xml:space="preserve">Överenskommelser m m </w:t>
      </w:r>
    </w:p>
    <w:p w14:paraId="7EFC5D83" w14:textId="7A5F806F" w:rsidR="00F67712" w:rsidRDefault="00F67712" w:rsidP="00F67712">
      <w:pPr>
        <w:ind w:left="1304" w:firstLine="1"/>
      </w:pPr>
      <w:r>
        <w:t>Entreprenören ska före slutbesiktning överlämna skriftligt intyg att mellanhavanden med ägare till grannfastighet, annan markägare, väghållare o.d. har reglerats.</w:t>
      </w:r>
    </w:p>
    <w:p w14:paraId="3CCF1138" w14:textId="290CA2E8" w:rsidR="00F67712" w:rsidRPr="008C798D" w:rsidRDefault="00F67712" w:rsidP="00F67712">
      <w:pPr>
        <w:rPr>
          <w:b/>
        </w:rPr>
      </w:pPr>
      <w:r w:rsidRPr="008C798D">
        <w:rPr>
          <w:b/>
        </w:rPr>
        <w:t>AFC.171</w:t>
      </w:r>
      <w:r w:rsidRPr="008C798D">
        <w:rPr>
          <w:b/>
        </w:rPr>
        <w:tab/>
        <w:t>Anmälan till myndigheter</w:t>
      </w:r>
    </w:p>
    <w:p w14:paraId="08E76BB9" w14:textId="0437AABB" w:rsidR="00F55D86" w:rsidRPr="00A222A6" w:rsidRDefault="00F55D86" w:rsidP="00F55D86">
      <w:pPr>
        <w:ind w:left="1304"/>
        <w:rPr>
          <w:highlight w:val="yellow"/>
        </w:rPr>
      </w:pPr>
      <w:r w:rsidRPr="00A222A6">
        <w:rPr>
          <w:highlight w:val="yellow"/>
        </w:rPr>
        <w:t xml:space="preserve">Efter samråd med beställaren ska entreprenören ansöka om att få utföra bullrande nattarbeten (22:00-07:00) till trafikkontorets planeringsledare, se TH </w:t>
      </w:r>
      <w:r w:rsidRPr="00792E6B">
        <w:rPr>
          <w:highlight w:val="yellow"/>
        </w:rPr>
        <w:t xml:space="preserve">kap </w:t>
      </w:r>
      <w:r w:rsidR="001A1EBA" w:rsidRPr="00792E6B">
        <w:rPr>
          <w:highlight w:val="yellow"/>
        </w:rPr>
        <w:t>1C</w:t>
      </w:r>
      <w:r w:rsidRPr="00792E6B">
        <w:rPr>
          <w:highlight w:val="yellow"/>
        </w:rPr>
        <w:t xml:space="preserve"> </w:t>
      </w:r>
      <w:r w:rsidRPr="00A222A6">
        <w:rPr>
          <w:highlight w:val="yellow"/>
        </w:rPr>
        <w:t>kompetens ”</w:t>
      </w:r>
      <w:r w:rsidRPr="00DE5BBA">
        <w:rPr>
          <w:highlight w:val="yellow"/>
        </w:rPr>
        <w:t>Planeringsledare för tillfälliga trafikavstängningar</w:t>
      </w:r>
      <w:r w:rsidRPr="00A222A6">
        <w:rPr>
          <w:highlight w:val="yellow"/>
        </w:rPr>
        <w:t>” och/eller ”Planeringsledare spårsäkerhet”). Vid planerade nattarbeten ska detta vara klart senast två veckor innan.</w:t>
      </w:r>
    </w:p>
    <w:p w14:paraId="311C45D7" w14:textId="77777777" w:rsidR="00F55D86" w:rsidRDefault="00F55D86" w:rsidP="00F55D86">
      <w:pPr>
        <w:ind w:left="1304"/>
      </w:pPr>
      <w:r w:rsidRPr="00A222A6">
        <w:rPr>
          <w:highlight w:val="yellow"/>
        </w:rPr>
        <w:t>Förhandsanmälan till Arbetsmiljöverket ombesörjes av beställaren. Entreprenören ska lämna underlag till anmälan.</w:t>
      </w:r>
    </w:p>
    <w:p w14:paraId="24B01456" w14:textId="1F8297E1" w:rsidR="00F55D86" w:rsidRDefault="00F55D86" w:rsidP="00F55D86">
      <w:pPr>
        <w:ind w:left="1304"/>
      </w:pPr>
      <w:r>
        <w:t xml:space="preserve">Entreprenören ska underrätta tillsynsmyndighet vid oförutsedda händelser enligt 6 § förordningen av verksamhetsutövares egenkontroll (SFS 1998:901) samt vid påträffande av föroreningar i mark enligt 10 kap </w:t>
      </w:r>
      <w:r w:rsidR="007F684E">
        <w:t>11–13</w:t>
      </w:r>
      <w:r>
        <w:t xml:space="preserve"> §§ miljöbalken, se rutin för underrättelse i TH kap 13BB.</w:t>
      </w:r>
    </w:p>
    <w:p w14:paraId="05BCBF0C" w14:textId="7AD7FE33" w:rsidR="00BE352D" w:rsidRDefault="00F55D86" w:rsidP="00F55D86">
      <w:pPr>
        <w:ind w:left="1304"/>
      </w:pPr>
      <w:r>
        <w:t>Om entreprenören bedriver arbetet på sådant sätt att andra myndigheters ansvarsområde påverkas, har entreprenören skyldighet att underrätta samt begära eventuella tillstånd hos berörd myndighet.</w:t>
      </w:r>
    </w:p>
    <w:p w14:paraId="4B3FE2C9" w14:textId="76F8A7F0" w:rsidR="00F55D86" w:rsidRPr="008C798D" w:rsidRDefault="00F55D86" w:rsidP="00F55D86">
      <w:pPr>
        <w:rPr>
          <w:b/>
        </w:rPr>
      </w:pPr>
      <w:r w:rsidRPr="008C798D">
        <w:rPr>
          <w:b/>
        </w:rPr>
        <w:t>AFC.172</w:t>
      </w:r>
      <w:r w:rsidRPr="008C798D">
        <w:rPr>
          <w:b/>
        </w:rPr>
        <w:tab/>
        <w:t>Anmälningar till beställaren</w:t>
      </w:r>
    </w:p>
    <w:p w14:paraId="66D2A22D" w14:textId="13E44487" w:rsidR="00F55D86" w:rsidRDefault="00F55D86" w:rsidP="00F55D86">
      <w:pPr>
        <w:ind w:left="1304" w:firstLine="1"/>
      </w:pPr>
      <w:r>
        <w:t xml:space="preserve">Vid arbete på längre sammanhängande övertid ska beställarens ombud informeras därom senast </w:t>
      </w:r>
      <w:r w:rsidR="007F684E">
        <w:t>kl.</w:t>
      </w:r>
      <w:r>
        <w:t xml:space="preserve"> 12:00 dagen före planerad start. </w:t>
      </w:r>
    </w:p>
    <w:p w14:paraId="39A482E5" w14:textId="77777777" w:rsidR="00F55D86" w:rsidRDefault="00F55D86" w:rsidP="00F55D86">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773E7044" w14:textId="77777777" w:rsidR="00F55D86" w:rsidRDefault="00F55D86" w:rsidP="00F55D86">
      <w:pPr>
        <w:pStyle w:val="Liststycke"/>
        <w:numPr>
          <w:ilvl w:val="0"/>
          <w:numId w:val="10"/>
        </w:numPr>
      </w:pPr>
      <w:r>
        <w:t>Beställaren</w:t>
      </w:r>
    </w:p>
    <w:p w14:paraId="3165E22E" w14:textId="77777777" w:rsidR="00F55D86" w:rsidRDefault="00F55D86" w:rsidP="00F55D86">
      <w:pPr>
        <w:pStyle w:val="Liststycke"/>
        <w:numPr>
          <w:ilvl w:val="0"/>
          <w:numId w:val="10"/>
        </w:numPr>
      </w:pPr>
      <w:r>
        <w:t>365 00 00 Göteborgs stads kontaktcentrum</w:t>
      </w:r>
    </w:p>
    <w:p w14:paraId="2CA2D3C2" w14:textId="77777777" w:rsidR="00F55D86" w:rsidRDefault="00F55D86" w:rsidP="00F55D86">
      <w:pPr>
        <w:pStyle w:val="Liststycke"/>
        <w:numPr>
          <w:ilvl w:val="0"/>
          <w:numId w:val="10"/>
        </w:numPr>
      </w:pPr>
      <w:r>
        <w:t>Trafik Göteborg</w:t>
      </w:r>
    </w:p>
    <w:p w14:paraId="7DA2732B" w14:textId="77777777" w:rsidR="00F55D86" w:rsidRDefault="00F55D86" w:rsidP="00F55D86">
      <w:pPr>
        <w:ind w:left="1304"/>
      </w:pPr>
      <w:r>
        <w:t>Uppdaterad jour- och beredskapslista ska läggas in i starttillståndet i Nystart under fliken dokument (TH kap 13AA1).</w:t>
      </w:r>
    </w:p>
    <w:p w14:paraId="5C293394" w14:textId="51735908" w:rsidR="00F55D86" w:rsidRDefault="00F55D86" w:rsidP="00F55D86">
      <w:pPr>
        <w:ind w:left="1304"/>
      </w:pPr>
      <w:r>
        <w:t xml:space="preserve">Uppsättning av vägmärken enligt vägutrustningsplan ska anmälas till trafikkontoret av entreprenören. Detta enligt kontaktlista TH </w:t>
      </w:r>
      <w:r w:rsidRPr="00792E6B">
        <w:t xml:space="preserve">kap </w:t>
      </w:r>
      <w:r w:rsidR="00E83334" w:rsidRPr="00792E6B">
        <w:t>1C</w:t>
      </w:r>
      <w:r w:rsidRPr="00792E6B">
        <w:t xml:space="preserve">, kompetens </w:t>
      </w:r>
      <w:r>
        <w:t>”Vägutrustning” i skede Utförande.</w:t>
      </w:r>
    </w:p>
    <w:p w14:paraId="18B1AB6C" w14:textId="65CB4407" w:rsidR="00F55D86" w:rsidRPr="008C798D" w:rsidRDefault="00F55D86" w:rsidP="00F55D86">
      <w:pPr>
        <w:rPr>
          <w:b/>
        </w:rPr>
      </w:pPr>
      <w:r w:rsidRPr="00A222A6">
        <w:rPr>
          <w:b/>
          <w:highlight w:val="yellow"/>
        </w:rPr>
        <w:lastRenderedPageBreak/>
        <w:t>AFC.181</w:t>
      </w:r>
      <w:r w:rsidRPr="00A222A6">
        <w:rPr>
          <w:b/>
          <w:highlight w:val="yellow"/>
        </w:rPr>
        <w:tab/>
        <w:t>Tillsyn och kontroll enligt PBL</w:t>
      </w:r>
    </w:p>
    <w:p w14:paraId="41FDAD44" w14:textId="291BBCC3" w:rsidR="00F55D86" w:rsidRPr="008C798D" w:rsidRDefault="00F55D86" w:rsidP="00F55D86">
      <w:pPr>
        <w:rPr>
          <w:b/>
        </w:rPr>
      </w:pPr>
      <w:r w:rsidRPr="00A222A6">
        <w:rPr>
          <w:b/>
          <w:highlight w:val="yellow"/>
        </w:rPr>
        <w:t>AFC.1811</w:t>
      </w:r>
      <w:r w:rsidRPr="00A222A6">
        <w:rPr>
          <w:b/>
          <w:highlight w:val="yellow"/>
        </w:rPr>
        <w:tab/>
        <w:t>Kontrollplan enligt PBL</w:t>
      </w:r>
    </w:p>
    <w:p w14:paraId="282552EB" w14:textId="7A6802D5" w:rsidR="00F55D86" w:rsidRPr="008C798D" w:rsidRDefault="00F55D86" w:rsidP="00F55D86">
      <w:pPr>
        <w:rPr>
          <w:b/>
        </w:rPr>
      </w:pPr>
      <w:r w:rsidRPr="00A222A6">
        <w:rPr>
          <w:b/>
          <w:highlight w:val="yellow"/>
        </w:rPr>
        <w:t>AFC.1812</w:t>
      </w:r>
      <w:r w:rsidRPr="00A222A6">
        <w:rPr>
          <w:b/>
          <w:highlight w:val="yellow"/>
        </w:rPr>
        <w:tab/>
        <w:t>Kontrollansvarig enligt PBL</w:t>
      </w:r>
    </w:p>
    <w:p w14:paraId="034196F9" w14:textId="2FF0AA64" w:rsidR="00F55D86" w:rsidRPr="008C798D" w:rsidRDefault="00F55D86" w:rsidP="00F55D86">
      <w:pPr>
        <w:rPr>
          <w:b/>
        </w:rPr>
      </w:pPr>
      <w:r w:rsidRPr="00A222A6">
        <w:rPr>
          <w:b/>
          <w:highlight w:val="yellow"/>
        </w:rPr>
        <w:t>AFC.1813</w:t>
      </w:r>
      <w:r w:rsidRPr="00A222A6">
        <w:rPr>
          <w:b/>
          <w:highlight w:val="yellow"/>
        </w:rPr>
        <w:tab/>
        <w:t>Samordning av kontrollansvariga enligt PBL</w:t>
      </w:r>
    </w:p>
    <w:p w14:paraId="3EC58416" w14:textId="133519C6" w:rsidR="00F55D86" w:rsidRPr="008C798D" w:rsidRDefault="00F55D86" w:rsidP="00F55D86">
      <w:pPr>
        <w:rPr>
          <w:b/>
        </w:rPr>
      </w:pPr>
      <w:r w:rsidRPr="008C798D">
        <w:rPr>
          <w:b/>
        </w:rPr>
        <w:t>AFC.183</w:t>
      </w:r>
      <w:r w:rsidRPr="008C798D">
        <w:rPr>
          <w:b/>
        </w:rPr>
        <w:tab/>
        <w:t>Ansvar för byggarbetsmiljö</w:t>
      </w:r>
    </w:p>
    <w:p w14:paraId="772A735A" w14:textId="2A5FBDA8" w:rsidR="00F55D86" w:rsidRPr="008C798D" w:rsidRDefault="00F55D86" w:rsidP="00F55D86">
      <w:pPr>
        <w:rPr>
          <w:b/>
        </w:rPr>
      </w:pPr>
      <w:r w:rsidRPr="008C798D">
        <w:rPr>
          <w:b/>
        </w:rPr>
        <w:t>AFC.1831</w:t>
      </w:r>
      <w:r w:rsidRPr="008C798D">
        <w:rPr>
          <w:b/>
        </w:rPr>
        <w:tab/>
        <w:t>Arbetsmiljöplan</w:t>
      </w:r>
    </w:p>
    <w:p w14:paraId="1BD70DE4" w14:textId="431B01CB" w:rsidR="00F55D86" w:rsidRDefault="00F55D86" w:rsidP="00F55D86">
      <w:pPr>
        <w:ind w:left="1304" w:firstLine="1"/>
      </w:pPr>
      <w:r>
        <w:t>Arbetsmiljöplan ska vara upprättad innan byggarbetsplatsen etableras. Den som är byggarbetsmiljösamordnare för planering och projektering svarar för att arbetsmiljöplan upprättas (se TH kap 12GC2), och den som är byggarbetsmiljösamordnare för utförande svarar för att arbetsmiljöplanen anpassas med hänsyn till hur arbetet fortskrider och eventuella förändringar. Arbetsmiljöplanen anslås i byggbod före byggstart. Arbetsmiljöplan behandlas i Arbetsmiljöverkets föreskrift AFS 1999:3, Byggnads- och anläggningsarbete, med gällande ändringar.</w:t>
      </w:r>
    </w:p>
    <w:p w14:paraId="7E20A128" w14:textId="4ABA20CA" w:rsidR="00F55D86" w:rsidRPr="008C798D" w:rsidRDefault="00F55D86" w:rsidP="00F55D86">
      <w:pPr>
        <w:rPr>
          <w:b/>
        </w:rPr>
      </w:pPr>
      <w:r w:rsidRPr="00A222A6">
        <w:rPr>
          <w:b/>
          <w:highlight w:val="yellow"/>
        </w:rPr>
        <w:t>AFC.1832</w:t>
      </w:r>
      <w:r w:rsidRPr="00A222A6">
        <w:rPr>
          <w:b/>
          <w:highlight w:val="yellow"/>
        </w:rPr>
        <w:tab/>
        <w:t>Byggarbetsmiljösamordnare för planering och projektering (BAS-P)</w:t>
      </w:r>
    </w:p>
    <w:p w14:paraId="6188B960" w14:textId="6B916862" w:rsidR="00F55D86" w:rsidRPr="008C798D" w:rsidRDefault="00F55D86" w:rsidP="00F55D86">
      <w:pPr>
        <w:rPr>
          <w:b/>
        </w:rPr>
      </w:pPr>
      <w:r w:rsidRPr="008C798D">
        <w:rPr>
          <w:b/>
        </w:rPr>
        <w:t>AFC.1833</w:t>
      </w:r>
      <w:r w:rsidRPr="008C798D">
        <w:rPr>
          <w:b/>
        </w:rPr>
        <w:tab/>
        <w:t>Byggarbetsmiljösamordnare för utförande (BAS-U)</w:t>
      </w:r>
    </w:p>
    <w:p w14:paraId="445E6A8B" w14:textId="07223A38" w:rsidR="00F55D86" w:rsidRPr="008C798D" w:rsidRDefault="00F55D86" w:rsidP="00F55D86">
      <w:pPr>
        <w:rPr>
          <w:b/>
        </w:rPr>
      </w:pPr>
      <w:r w:rsidRPr="008C798D">
        <w:rPr>
          <w:b/>
        </w:rPr>
        <w:t>AFC.1834</w:t>
      </w:r>
      <w:r w:rsidRPr="008C798D">
        <w:rPr>
          <w:b/>
        </w:rPr>
        <w:tab/>
        <w:t xml:space="preserve">Upplysning om byggarbetsmiljösamordnare </w:t>
      </w:r>
    </w:p>
    <w:p w14:paraId="47202639" w14:textId="2360971B" w:rsidR="00F55D86" w:rsidRDefault="00F55D86" w:rsidP="00F55D86">
      <w:r>
        <w:tab/>
        <w:t xml:space="preserve">Byggarbetsmiljösamordnare för planering och projektering är </w:t>
      </w:r>
      <w:r w:rsidRPr="00A222A6">
        <w:rPr>
          <w:highlight w:val="yellow"/>
        </w:rPr>
        <w:t>xxxxxxx</w:t>
      </w:r>
      <w:r>
        <w:t>.</w:t>
      </w:r>
    </w:p>
    <w:p w14:paraId="4B91AA52" w14:textId="7EFE573E" w:rsidR="00F55D86" w:rsidRDefault="00F55D86" w:rsidP="00F55D86">
      <w:pPr>
        <w:ind w:left="1304"/>
      </w:pPr>
      <w:r>
        <w:t>Byggarbetsmiljösamordnaruppgiften får inte överföras till annan utan beställarens skriftliga medgivande.</w:t>
      </w:r>
    </w:p>
    <w:p w14:paraId="7E65ECEA" w14:textId="1CFEDF62" w:rsidR="00F55D86" w:rsidRPr="004A7256" w:rsidRDefault="00F55D86" w:rsidP="00F55D86">
      <w:pPr>
        <w:rPr>
          <w:b/>
          <w:highlight w:val="yellow"/>
        </w:rPr>
      </w:pPr>
      <w:r w:rsidRPr="004A7256">
        <w:rPr>
          <w:b/>
          <w:highlight w:val="yellow"/>
        </w:rPr>
        <w:t>AFC.187</w:t>
      </w:r>
      <w:r w:rsidRPr="004A7256">
        <w:rPr>
          <w:b/>
          <w:highlight w:val="yellow"/>
        </w:rPr>
        <w:tab/>
        <w:t>Registrering enligt elsäkerhetslagen</w:t>
      </w:r>
    </w:p>
    <w:p w14:paraId="78CC78BB" w14:textId="1F47A3F7" w:rsidR="00F55D86" w:rsidRPr="004A7256" w:rsidRDefault="00F55D86" w:rsidP="00F55D86">
      <w:pPr>
        <w:ind w:left="1304" w:firstLine="1"/>
        <w:rPr>
          <w:highlight w:val="yellow"/>
        </w:rPr>
      </w:pPr>
      <w:r w:rsidRPr="004A7256">
        <w:rPr>
          <w:highlight w:val="yellow"/>
        </w:rPr>
        <w:t>Den som ska utföra elinstallationsarbete ska vara auktoriserad i enlighet med 20 § elsäkerhetslagen (2016:732), vilket ska framgå av register hos Elsäkerhetsverket.</w:t>
      </w:r>
    </w:p>
    <w:p w14:paraId="1A69FBEC" w14:textId="0488B3F4" w:rsidR="00F55D86" w:rsidRDefault="00F55D86" w:rsidP="00F55D86">
      <w:pPr>
        <w:ind w:left="1304" w:firstLine="1"/>
      </w:pPr>
      <w:r w:rsidRPr="004A7256">
        <w:rPr>
          <w:highlight w:val="yellow"/>
        </w:rPr>
        <w:t>Elinstallation ska på begäran av beställaren visa upp sitt egenkontrollprogram.</w:t>
      </w:r>
    </w:p>
    <w:p w14:paraId="0B6C54B6" w14:textId="7C6A7DBB" w:rsidR="00F55D86" w:rsidRPr="008C798D" w:rsidRDefault="00F55D86" w:rsidP="00F55D86">
      <w:pPr>
        <w:rPr>
          <w:b/>
        </w:rPr>
      </w:pPr>
      <w:r w:rsidRPr="008C798D">
        <w:rPr>
          <w:b/>
        </w:rPr>
        <w:t>AFC.189</w:t>
      </w:r>
      <w:r w:rsidRPr="008C798D">
        <w:rPr>
          <w:b/>
        </w:rPr>
        <w:tab/>
        <w:t>Föreskrifter i anslutning till antidiskrimineringslagstiftningen</w:t>
      </w:r>
    </w:p>
    <w:p w14:paraId="58013613" w14:textId="15E2DEA2" w:rsidR="00F55D86" w:rsidRDefault="00F55D86" w:rsidP="00F55D86">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104CCA52" w14:textId="77777777" w:rsidR="00040CC0" w:rsidRDefault="00040CC0" w:rsidP="008C798D">
      <w:pPr>
        <w:pStyle w:val="Rubrik2"/>
        <w:spacing w:before="0" w:after="200"/>
        <w:rPr>
          <w:rFonts w:asciiTheme="minorHAnsi" w:hAnsiTheme="minorHAnsi" w:cstheme="minorHAnsi"/>
          <w:b/>
          <w:color w:val="auto"/>
        </w:rPr>
      </w:pPr>
    </w:p>
    <w:p w14:paraId="3B83B203" w14:textId="1C980D8E" w:rsidR="00C96803" w:rsidRPr="008C798D" w:rsidRDefault="00C96803" w:rsidP="008C798D">
      <w:pPr>
        <w:pStyle w:val="Rubrik2"/>
        <w:spacing w:before="0" w:after="200"/>
        <w:rPr>
          <w:rFonts w:asciiTheme="minorHAnsi" w:hAnsiTheme="minorHAnsi" w:cstheme="minorHAnsi"/>
          <w:b/>
          <w:color w:val="auto"/>
        </w:rPr>
      </w:pPr>
      <w:bookmarkStart w:id="18" w:name="_Toc4142835"/>
      <w:r w:rsidRPr="008C798D">
        <w:rPr>
          <w:rFonts w:asciiTheme="minorHAnsi" w:hAnsiTheme="minorHAnsi" w:cstheme="minorHAnsi"/>
          <w:b/>
          <w:color w:val="auto"/>
        </w:rPr>
        <w:t>AFC.2</w:t>
      </w:r>
      <w:r w:rsidRPr="008C798D">
        <w:rPr>
          <w:rFonts w:asciiTheme="minorHAnsi" w:hAnsiTheme="minorHAnsi" w:cstheme="minorHAnsi"/>
          <w:b/>
          <w:color w:val="auto"/>
        </w:rPr>
        <w:tab/>
        <w:t>Utförande</w:t>
      </w:r>
      <w:bookmarkEnd w:id="18"/>
    </w:p>
    <w:p w14:paraId="23246BA4" w14:textId="6330404D" w:rsidR="00C96803" w:rsidRPr="008C798D" w:rsidRDefault="00C96803"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AFC.21</w:t>
      </w:r>
      <w:r w:rsidRPr="008C798D">
        <w:rPr>
          <w:rFonts w:asciiTheme="minorHAnsi" w:hAnsiTheme="minorHAnsi" w:cstheme="minorHAnsi"/>
          <w:b/>
          <w:color w:val="auto"/>
        </w:rPr>
        <w:tab/>
        <w:t>Kvalitetsangivelser</w:t>
      </w:r>
    </w:p>
    <w:p w14:paraId="4D1FC53B" w14:textId="029BBFD7" w:rsidR="00C96803" w:rsidRPr="008C798D" w:rsidRDefault="00C96803" w:rsidP="00C96803">
      <w:pPr>
        <w:rPr>
          <w:b/>
        </w:rPr>
      </w:pPr>
      <w:r w:rsidRPr="008C798D">
        <w:rPr>
          <w:b/>
        </w:rPr>
        <w:t>AFC.221</w:t>
      </w:r>
      <w:r w:rsidRPr="008C798D">
        <w:rPr>
          <w:b/>
        </w:rPr>
        <w:tab/>
        <w:t>Kvalitetsledning</w:t>
      </w:r>
    </w:p>
    <w:p w14:paraId="2C1B4764" w14:textId="63B1E52B" w:rsidR="00C96803" w:rsidRDefault="00C96803" w:rsidP="00C96803">
      <w:pPr>
        <w:ind w:left="1304" w:firstLine="1"/>
      </w:pPr>
      <w:r>
        <w:t>Entreprenören ska ha ett kvalitetsledningssystem som uppfyller kraven enligt AFB.22 handling 13.3.</w:t>
      </w:r>
    </w:p>
    <w:p w14:paraId="3AB19C15" w14:textId="32066584" w:rsidR="00C96803" w:rsidRPr="008C798D" w:rsidRDefault="00C96803" w:rsidP="00C96803">
      <w:pPr>
        <w:rPr>
          <w:b/>
        </w:rPr>
      </w:pPr>
      <w:r w:rsidRPr="008C798D">
        <w:rPr>
          <w:b/>
        </w:rPr>
        <w:t>AFC.222</w:t>
      </w:r>
      <w:r w:rsidRPr="008C798D">
        <w:rPr>
          <w:b/>
        </w:rPr>
        <w:tab/>
        <w:t>Miljöledning</w:t>
      </w:r>
    </w:p>
    <w:p w14:paraId="3A71436F" w14:textId="0887BD97" w:rsidR="00C96803" w:rsidRDefault="00C96803" w:rsidP="00C96803">
      <w:pPr>
        <w:ind w:left="1304" w:firstLine="1"/>
      </w:pPr>
      <w:r>
        <w:t>Entreprenören ska ha ett miljöledningssystem som uppfyller kraven enligt AFB.22 handlingar 13.3, 13.4 och 13.5.</w:t>
      </w:r>
    </w:p>
    <w:p w14:paraId="1A31EE2F" w14:textId="5FAB140C" w:rsidR="00C96803" w:rsidRPr="008C798D" w:rsidRDefault="00C96803" w:rsidP="00C96803">
      <w:pPr>
        <w:rPr>
          <w:b/>
        </w:rPr>
      </w:pPr>
      <w:r w:rsidRPr="008C798D">
        <w:rPr>
          <w:b/>
        </w:rPr>
        <w:t>AFC.224</w:t>
      </w:r>
      <w:r w:rsidRPr="008C798D">
        <w:rPr>
          <w:b/>
        </w:rPr>
        <w:tab/>
        <w:t>Entreprenörens kvalitets- och miljöplan</w:t>
      </w:r>
    </w:p>
    <w:p w14:paraId="689CCB1E" w14:textId="73BDD718" w:rsidR="00C96803" w:rsidRDefault="00C96803" w:rsidP="00C96803">
      <w:pPr>
        <w:ind w:left="1304" w:firstLine="1"/>
      </w:pPr>
      <w:r>
        <w:t>Entreprenören ska vid startmötet, AFC.331, överlämna en projektspecifik kvalitets- och miljöplan till beställaren.</w:t>
      </w:r>
    </w:p>
    <w:p w14:paraId="6229369B" w14:textId="77777777" w:rsidR="00C96803" w:rsidRDefault="00C96803" w:rsidP="00C96803">
      <w:pPr>
        <w:ind w:left="1304" w:firstLine="1"/>
      </w:pPr>
      <w:r>
        <w:t>Entreprenören ska i kvalitetsplanen redovisa följande specifika kvalitetspåverkande aktiviteter:</w:t>
      </w:r>
    </w:p>
    <w:p w14:paraId="6220CA0C" w14:textId="77777777" w:rsidR="00C96803" w:rsidRDefault="00C96803" w:rsidP="00C96803">
      <w:pPr>
        <w:pStyle w:val="Liststycke"/>
        <w:numPr>
          <w:ilvl w:val="0"/>
          <w:numId w:val="11"/>
        </w:numPr>
      </w:pPr>
      <w:r>
        <w:t>Organisation, med kvalitetsansvarig</w:t>
      </w:r>
    </w:p>
    <w:p w14:paraId="1EF42439" w14:textId="77777777" w:rsidR="00C96803" w:rsidRDefault="00C96803" w:rsidP="00C96803">
      <w:pPr>
        <w:pStyle w:val="Liststycke"/>
        <w:numPr>
          <w:ilvl w:val="0"/>
          <w:numId w:val="11"/>
        </w:numPr>
      </w:pPr>
      <w:r>
        <w:t>Information</w:t>
      </w:r>
    </w:p>
    <w:p w14:paraId="171E6DD6" w14:textId="6AD34B79" w:rsidR="00C96803" w:rsidRDefault="00C96803" w:rsidP="00C96803">
      <w:pPr>
        <w:pStyle w:val="Liststycke"/>
        <w:numPr>
          <w:ilvl w:val="0"/>
          <w:numId w:val="11"/>
        </w:numPr>
      </w:pPr>
      <w:r>
        <w:t xml:space="preserve">Kontrollprogram/egenkontroll </w:t>
      </w:r>
      <w:r w:rsidR="007F684E">
        <w:t>inkl.</w:t>
      </w:r>
      <w:r>
        <w:t xml:space="preserve"> checklistor</w:t>
      </w:r>
    </w:p>
    <w:p w14:paraId="05685707" w14:textId="77777777" w:rsidR="00C96803" w:rsidRDefault="00C96803" w:rsidP="00C96803">
      <w:pPr>
        <w:pStyle w:val="Liststycke"/>
        <w:numPr>
          <w:ilvl w:val="0"/>
          <w:numId w:val="11"/>
        </w:numPr>
      </w:pPr>
      <w:r>
        <w:t>Dokumentation</w:t>
      </w:r>
    </w:p>
    <w:p w14:paraId="0EDF686F" w14:textId="77777777" w:rsidR="00C96803" w:rsidRPr="004A7256" w:rsidRDefault="00C96803" w:rsidP="00C96803">
      <w:pPr>
        <w:ind w:left="1304"/>
        <w:rPr>
          <w:highlight w:val="yellow"/>
        </w:rPr>
      </w:pPr>
      <w:r w:rsidRPr="004A7256">
        <w:rPr>
          <w:highlight w:val="yellow"/>
        </w:rPr>
        <w:t>Den ska redovisa vilka metoder och rutiner som kommer att tillämpas för:</w:t>
      </w:r>
    </w:p>
    <w:p w14:paraId="2BB62957" w14:textId="77777777" w:rsidR="00C96803" w:rsidRPr="004A7256" w:rsidRDefault="00C96803" w:rsidP="00C96803">
      <w:pPr>
        <w:ind w:left="1304"/>
        <w:rPr>
          <w:highlight w:val="yellow"/>
          <w:u w:val="single"/>
        </w:rPr>
      </w:pPr>
      <w:r w:rsidRPr="004A7256">
        <w:rPr>
          <w:highlight w:val="yellow"/>
          <w:u w:val="single"/>
        </w:rPr>
        <w:t>Befintliga anläggningar</w:t>
      </w:r>
    </w:p>
    <w:p w14:paraId="065CBF3B" w14:textId="77777777" w:rsidR="00C96803" w:rsidRPr="004A7256" w:rsidRDefault="00C96803" w:rsidP="00C96803">
      <w:pPr>
        <w:pStyle w:val="Liststycke"/>
        <w:numPr>
          <w:ilvl w:val="0"/>
          <w:numId w:val="12"/>
        </w:numPr>
        <w:rPr>
          <w:highlight w:val="yellow"/>
        </w:rPr>
      </w:pPr>
      <w:r w:rsidRPr="004A7256">
        <w:rPr>
          <w:highlight w:val="yellow"/>
        </w:rPr>
        <w:t>Utsättningskontroll</w:t>
      </w:r>
    </w:p>
    <w:p w14:paraId="2F20FEFF" w14:textId="77777777" w:rsidR="00C96803" w:rsidRPr="004A7256" w:rsidRDefault="00C96803" w:rsidP="00C96803">
      <w:pPr>
        <w:ind w:left="1304"/>
        <w:rPr>
          <w:highlight w:val="yellow"/>
          <w:u w:val="single"/>
        </w:rPr>
      </w:pPr>
      <w:r w:rsidRPr="004A7256">
        <w:rPr>
          <w:highlight w:val="yellow"/>
          <w:u w:val="single"/>
        </w:rPr>
        <w:t>VA-ledningar</w:t>
      </w:r>
    </w:p>
    <w:p w14:paraId="1FE337D5" w14:textId="77777777" w:rsidR="00C96803" w:rsidRPr="004A7256" w:rsidRDefault="00C96803" w:rsidP="00C96803">
      <w:pPr>
        <w:pStyle w:val="Liststycke"/>
        <w:numPr>
          <w:ilvl w:val="0"/>
          <w:numId w:val="12"/>
        </w:numPr>
        <w:rPr>
          <w:highlight w:val="yellow"/>
        </w:rPr>
      </w:pPr>
      <w:r w:rsidRPr="004A7256">
        <w:rPr>
          <w:highlight w:val="yellow"/>
        </w:rPr>
        <w:t>Kontroll av utsättning</w:t>
      </w:r>
    </w:p>
    <w:p w14:paraId="6AE1ACE2" w14:textId="77777777" w:rsidR="00C96803" w:rsidRPr="004A7256" w:rsidRDefault="00C96803" w:rsidP="00C96803">
      <w:pPr>
        <w:pStyle w:val="Liststycke"/>
        <w:numPr>
          <w:ilvl w:val="0"/>
          <w:numId w:val="12"/>
        </w:numPr>
        <w:rPr>
          <w:highlight w:val="yellow"/>
        </w:rPr>
      </w:pPr>
      <w:r w:rsidRPr="004A7256">
        <w:rPr>
          <w:highlight w:val="yellow"/>
        </w:rPr>
        <w:t>Leverans- och mottagningskontroll</w:t>
      </w:r>
    </w:p>
    <w:p w14:paraId="6EB25761" w14:textId="77777777" w:rsidR="00C96803" w:rsidRPr="004A7256" w:rsidRDefault="00C96803" w:rsidP="00C96803">
      <w:pPr>
        <w:pStyle w:val="Liststycke"/>
        <w:numPr>
          <w:ilvl w:val="0"/>
          <w:numId w:val="12"/>
        </w:numPr>
        <w:rPr>
          <w:highlight w:val="yellow"/>
        </w:rPr>
      </w:pPr>
      <w:r w:rsidRPr="004A7256">
        <w:rPr>
          <w:highlight w:val="yellow"/>
        </w:rPr>
        <w:t>Materialkontroll</w:t>
      </w:r>
    </w:p>
    <w:p w14:paraId="4ACF190D" w14:textId="77777777" w:rsidR="00C96803" w:rsidRPr="004A7256" w:rsidRDefault="00C96803" w:rsidP="00C96803">
      <w:pPr>
        <w:pStyle w:val="Liststycke"/>
        <w:numPr>
          <w:ilvl w:val="0"/>
          <w:numId w:val="12"/>
        </w:numPr>
        <w:rPr>
          <w:highlight w:val="yellow"/>
        </w:rPr>
      </w:pPr>
      <w:r w:rsidRPr="004A7256">
        <w:rPr>
          <w:highlight w:val="yellow"/>
        </w:rPr>
        <w:t>Kontroll av grundläggning</w:t>
      </w:r>
    </w:p>
    <w:p w14:paraId="0600E875" w14:textId="77777777" w:rsidR="00C96803" w:rsidRPr="004A7256" w:rsidRDefault="00C96803" w:rsidP="00C96803">
      <w:pPr>
        <w:pStyle w:val="Liststycke"/>
        <w:numPr>
          <w:ilvl w:val="0"/>
          <w:numId w:val="12"/>
        </w:numPr>
        <w:rPr>
          <w:highlight w:val="yellow"/>
        </w:rPr>
      </w:pPr>
      <w:r w:rsidRPr="004A7256">
        <w:rPr>
          <w:highlight w:val="yellow"/>
        </w:rPr>
        <w:t>Kontroll av nivåer och lutningar</w:t>
      </w:r>
    </w:p>
    <w:p w14:paraId="6BE29716" w14:textId="77777777" w:rsidR="00C96803" w:rsidRPr="004A7256" w:rsidRDefault="00C96803" w:rsidP="00C96803">
      <w:pPr>
        <w:pStyle w:val="Liststycke"/>
        <w:numPr>
          <w:ilvl w:val="0"/>
          <w:numId w:val="12"/>
        </w:numPr>
        <w:rPr>
          <w:highlight w:val="yellow"/>
        </w:rPr>
      </w:pPr>
      <w:r w:rsidRPr="004A7256">
        <w:rPr>
          <w:highlight w:val="yellow"/>
        </w:rPr>
        <w:t>Kontroll av packning av ledningsbädd och kringfyllning</w:t>
      </w:r>
    </w:p>
    <w:p w14:paraId="6ECB04E0" w14:textId="77777777" w:rsidR="00C96803" w:rsidRPr="004A7256" w:rsidRDefault="00C96803" w:rsidP="00C96803">
      <w:pPr>
        <w:pStyle w:val="Liststycke"/>
        <w:numPr>
          <w:ilvl w:val="0"/>
          <w:numId w:val="12"/>
        </w:numPr>
        <w:rPr>
          <w:highlight w:val="yellow"/>
        </w:rPr>
      </w:pPr>
      <w:r w:rsidRPr="004A7256">
        <w:rPr>
          <w:highlight w:val="yellow"/>
        </w:rPr>
        <w:t>Täthetskontroll av ledningar och brunnar</w:t>
      </w:r>
    </w:p>
    <w:p w14:paraId="7D86F623" w14:textId="77777777" w:rsidR="00C96803" w:rsidRPr="004A7256" w:rsidRDefault="00C96803" w:rsidP="00C96803">
      <w:pPr>
        <w:pStyle w:val="Liststycke"/>
        <w:numPr>
          <w:ilvl w:val="0"/>
          <w:numId w:val="12"/>
        </w:numPr>
        <w:rPr>
          <w:highlight w:val="yellow"/>
        </w:rPr>
      </w:pPr>
      <w:r w:rsidRPr="004A7256">
        <w:rPr>
          <w:highlight w:val="yellow"/>
        </w:rPr>
        <w:t>Deformationskontroll av självfallsledning av plast</w:t>
      </w:r>
    </w:p>
    <w:p w14:paraId="3D9DAB27" w14:textId="77777777" w:rsidR="00C96803" w:rsidRPr="004A7256" w:rsidRDefault="00C96803" w:rsidP="00C96803">
      <w:pPr>
        <w:pStyle w:val="Liststycke"/>
        <w:numPr>
          <w:ilvl w:val="0"/>
          <w:numId w:val="12"/>
        </w:numPr>
        <w:rPr>
          <w:highlight w:val="yellow"/>
        </w:rPr>
      </w:pPr>
      <w:r w:rsidRPr="004A7256">
        <w:rPr>
          <w:highlight w:val="yellow"/>
        </w:rPr>
        <w:t>Kontroll av riktningsavvikelse hos självfallsledning</w:t>
      </w:r>
    </w:p>
    <w:p w14:paraId="64BBDC8B" w14:textId="77777777" w:rsidR="00C96803" w:rsidRPr="004A7256" w:rsidRDefault="00C96803" w:rsidP="00C96803">
      <w:pPr>
        <w:pStyle w:val="Liststycke"/>
        <w:numPr>
          <w:ilvl w:val="0"/>
          <w:numId w:val="12"/>
        </w:numPr>
        <w:rPr>
          <w:highlight w:val="yellow"/>
        </w:rPr>
      </w:pPr>
      <w:r w:rsidRPr="004A7256">
        <w:rPr>
          <w:highlight w:val="yellow"/>
        </w:rPr>
        <w:t>Kontroll av förankring av tryckledning</w:t>
      </w:r>
    </w:p>
    <w:p w14:paraId="1608B77C" w14:textId="77777777" w:rsidR="00C96803" w:rsidRPr="004A7256" w:rsidRDefault="00C96803" w:rsidP="00C96803">
      <w:pPr>
        <w:pStyle w:val="Liststycke"/>
        <w:numPr>
          <w:ilvl w:val="0"/>
          <w:numId w:val="12"/>
        </w:numPr>
        <w:rPr>
          <w:highlight w:val="yellow"/>
        </w:rPr>
      </w:pPr>
      <w:r w:rsidRPr="004A7256">
        <w:rPr>
          <w:highlight w:val="yellow"/>
        </w:rPr>
        <w:t>Upprätthållande av hygienkrav vid förläggning av vattenledning</w:t>
      </w:r>
    </w:p>
    <w:p w14:paraId="6773D49B" w14:textId="77777777" w:rsidR="00C96803" w:rsidRPr="004A7256" w:rsidRDefault="00C96803" w:rsidP="00C96803">
      <w:pPr>
        <w:ind w:left="1304"/>
        <w:rPr>
          <w:highlight w:val="yellow"/>
          <w:u w:val="single"/>
        </w:rPr>
      </w:pPr>
      <w:r w:rsidRPr="004A7256">
        <w:rPr>
          <w:highlight w:val="yellow"/>
          <w:u w:val="single"/>
        </w:rPr>
        <w:t>Återställningsarbeten</w:t>
      </w:r>
    </w:p>
    <w:p w14:paraId="61B01FDD" w14:textId="77777777" w:rsidR="00C96803" w:rsidRPr="004A7256" w:rsidRDefault="00C96803" w:rsidP="00C96803">
      <w:pPr>
        <w:pStyle w:val="Liststycke"/>
        <w:numPr>
          <w:ilvl w:val="0"/>
          <w:numId w:val="13"/>
        </w:numPr>
        <w:rPr>
          <w:highlight w:val="yellow"/>
        </w:rPr>
      </w:pPr>
      <w:r w:rsidRPr="004A7256">
        <w:rPr>
          <w:highlight w:val="yellow"/>
        </w:rPr>
        <w:lastRenderedPageBreak/>
        <w:t>Kontroll av återställningsarbeten för dräneringar, befintliga ledningar, hårdgjorda ytor, gräsytor och naturmark m.m.</w:t>
      </w:r>
    </w:p>
    <w:p w14:paraId="3CC34E28" w14:textId="77777777" w:rsidR="00C96803" w:rsidRPr="004A7256" w:rsidRDefault="00C96803" w:rsidP="00C96803">
      <w:pPr>
        <w:ind w:left="1304"/>
        <w:rPr>
          <w:highlight w:val="yellow"/>
          <w:u w:val="single"/>
        </w:rPr>
      </w:pPr>
      <w:r w:rsidRPr="004A7256">
        <w:rPr>
          <w:highlight w:val="yellow"/>
          <w:u w:val="single"/>
        </w:rPr>
        <w:t>Kontroll- och leveranstidplan</w:t>
      </w:r>
    </w:p>
    <w:p w14:paraId="2B9A2B73" w14:textId="77777777" w:rsidR="00C96803" w:rsidRDefault="00C96803" w:rsidP="00C96803">
      <w:pPr>
        <w:pStyle w:val="Liststycke"/>
        <w:numPr>
          <w:ilvl w:val="0"/>
          <w:numId w:val="13"/>
        </w:numPr>
      </w:pPr>
      <w:r w:rsidRPr="004A7256">
        <w:rPr>
          <w:highlight w:val="yellow"/>
        </w:rPr>
        <w:t>Plan ska upprättas över samtliga avropstider</w:t>
      </w:r>
    </w:p>
    <w:p w14:paraId="5481A93A" w14:textId="77777777" w:rsidR="00C96803" w:rsidRDefault="00C96803" w:rsidP="00C96803">
      <w:pPr>
        <w:ind w:left="1304"/>
      </w:pPr>
      <w:r>
        <w:t>Efter det att beställarens synpunkter på kvalitetsplanen inarbetats ska den utgöra avtalad kvalitetsplan.</w:t>
      </w:r>
    </w:p>
    <w:p w14:paraId="0D45F6BB" w14:textId="1124759B" w:rsidR="00C96803" w:rsidRDefault="00C96803" w:rsidP="00C96803">
      <w:pPr>
        <w:ind w:left="1304"/>
      </w:pPr>
      <w:r>
        <w:t xml:space="preserve">Under entreprenadtiden ska kvalitetsplanen kompletteras med kvalitetsplaner för arbeten som utför av underentreprenörer, konsulter eller materialleverantörer av betydelse för entreprenadens kvalitet. </w:t>
      </w:r>
    </w:p>
    <w:p w14:paraId="6DF744EE" w14:textId="35BDB726" w:rsidR="00C96803" w:rsidRDefault="00C96803" w:rsidP="00C96803">
      <w:pPr>
        <w:ind w:left="1304"/>
      </w:pPr>
      <w:r>
        <w:t>Entreprenören ska komplettera och genomföra anpassningar i bifogad miljöplan (AFB.22 handling 11.2) och visa hur trafikkontorets miljökrav uppfylls eller kommer att uppfyllas. Kraven finns i AFB.22 handlingar 13.3, 13.4 och 13.5. Den projektspecifika miljöplanen, med namngiven miljöansvarig för entreprenaden, ska presenteras vid startmöte eller senast två veckor efter startmötet, AFC.331. Kvalitets- och miljöplan ska löpande uppdateras. Miljöplanen ska kommuniceras med berörda på arbetsplatsen på motsvarade sätt.</w:t>
      </w:r>
    </w:p>
    <w:p w14:paraId="4A27EB38" w14:textId="2CADCA0E" w:rsidR="003B0CA5" w:rsidRPr="008C798D" w:rsidRDefault="003B0CA5" w:rsidP="003B0CA5">
      <w:pPr>
        <w:rPr>
          <w:b/>
        </w:rPr>
      </w:pPr>
      <w:r w:rsidRPr="008C798D">
        <w:rPr>
          <w:b/>
        </w:rPr>
        <w:t>AFC.2251</w:t>
      </w:r>
      <w:r w:rsidRPr="008C798D">
        <w:rPr>
          <w:b/>
        </w:rPr>
        <w:tab/>
        <w:t>Beställarens kvalitets- och miljörevision</w:t>
      </w:r>
    </w:p>
    <w:p w14:paraId="222D52D4" w14:textId="165A58E3" w:rsidR="003B0CA5" w:rsidRDefault="003B0CA5" w:rsidP="003B0CA5">
      <w:pPr>
        <w:ind w:left="1304" w:firstLine="1"/>
      </w:pPr>
      <w:r>
        <w:t xml:space="preserve">Entreprenören ska vid </w:t>
      </w:r>
      <w:r w:rsidRPr="001E7CE4">
        <w:t xml:space="preserve">anfordran kunna redovisa vilka maskiner som använts under </w:t>
      </w:r>
      <w:r w:rsidR="001C4BCC" w:rsidRPr="001E7CE4">
        <w:t xml:space="preserve">entreprenaden </w:t>
      </w:r>
      <w:r w:rsidRPr="001E7CE4">
        <w:t>samt hur län</w:t>
      </w:r>
      <w:r>
        <w:t>ge de använts.</w:t>
      </w:r>
    </w:p>
    <w:p w14:paraId="5DD44375" w14:textId="1A94BE02" w:rsidR="003B0CA5" w:rsidRDefault="003B0CA5" w:rsidP="003B0CA5">
      <w:pPr>
        <w:ind w:left="1304" w:firstLine="1"/>
      </w:pPr>
      <w:r>
        <w:t>Beställaren ska beredas möjlighet att genomföra miljörevisioner/miljöronder för att följa upp ställda krav. Entreprenören ska medverka vid miljörevisionen/ronden.</w:t>
      </w:r>
    </w:p>
    <w:p w14:paraId="574A16C3" w14:textId="55726EB4" w:rsidR="003B0CA5" w:rsidRPr="008C798D" w:rsidRDefault="003B0CA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AFC.23</w:t>
      </w:r>
      <w:r w:rsidRPr="008C798D">
        <w:rPr>
          <w:rFonts w:asciiTheme="minorHAnsi" w:hAnsiTheme="minorHAnsi" w:cstheme="minorHAnsi"/>
          <w:b/>
          <w:color w:val="auto"/>
        </w:rPr>
        <w:tab/>
        <w:t>ÄTA-arbeten</w:t>
      </w:r>
    </w:p>
    <w:p w14:paraId="220DC8C8" w14:textId="3BCC924E" w:rsidR="003B0CA5" w:rsidRDefault="003B0CA5" w:rsidP="003B0CA5">
      <w:r>
        <w:tab/>
        <w:t>Underrättelse enligt AB 04 kap 2 § 7 ska ske skriftligen.</w:t>
      </w:r>
    </w:p>
    <w:p w14:paraId="32158112" w14:textId="58FA1D55" w:rsidR="008F07EC" w:rsidRPr="00792E6B" w:rsidRDefault="008F07EC" w:rsidP="00F11B53">
      <w:pPr>
        <w:pStyle w:val="Rubrik3"/>
        <w:spacing w:before="0" w:after="200"/>
        <w:ind w:left="1304" w:hanging="1304"/>
        <w:rPr>
          <w:rFonts w:asciiTheme="minorHAnsi" w:eastAsiaTheme="minorHAnsi" w:hAnsiTheme="minorHAnsi" w:cstheme="minorBidi"/>
          <w:color w:val="auto"/>
          <w:sz w:val="22"/>
          <w:szCs w:val="22"/>
        </w:rPr>
      </w:pPr>
      <w:r w:rsidRPr="008C798D">
        <w:rPr>
          <w:rFonts w:asciiTheme="minorHAnsi" w:hAnsiTheme="minorHAnsi" w:cstheme="minorHAnsi"/>
          <w:b/>
          <w:color w:val="auto"/>
        </w:rPr>
        <w:lastRenderedPageBreak/>
        <w:t>AFC.24</w:t>
      </w:r>
      <w:r w:rsidRPr="008C798D">
        <w:rPr>
          <w:rFonts w:asciiTheme="minorHAnsi" w:hAnsiTheme="minorHAnsi" w:cstheme="minorHAnsi"/>
          <w:b/>
          <w:color w:val="auto"/>
        </w:rPr>
        <w:tab/>
        <w:t>Tillhand</w:t>
      </w:r>
      <w:r w:rsidR="0087212C">
        <w:rPr>
          <w:rFonts w:asciiTheme="minorHAnsi" w:hAnsiTheme="minorHAnsi" w:cstheme="minorHAnsi"/>
          <w:b/>
          <w:color w:val="auto"/>
        </w:rPr>
        <w:t>a</w:t>
      </w:r>
      <w:r w:rsidRPr="008C798D">
        <w:rPr>
          <w:rFonts w:asciiTheme="minorHAnsi" w:hAnsiTheme="minorHAnsi" w:cstheme="minorHAnsi"/>
          <w:b/>
          <w:color w:val="auto"/>
        </w:rPr>
        <w:t>hållande av handlingar</w:t>
      </w:r>
      <w:r w:rsidR="00295420">
        <w:rPr>
          <w:rFonts w:asciiTheme="minorHAnsi" w:hAnsiTheme="minorHAnsi" w:cstheme="minorHAnsi"/>
          <w:b/>
          <w:color w:val="auto"/>
        </w:rPr>
        <w:br/>
      </w:r>
      <w:r w:rsidR="00295420">
        <w:rPr>
          <w:rFonts w:asciiTheme="minorHAnsi" w:hAnsiTheme="minorHAnsi" w:cstheme="minorHAnsi"/>
          <w:b/>
          <w:color w:val="auto"/>
        </w:rPr>
        <w:br/>
      </w:r>
      <w:r w:rsidR="00295420" w:rsidRPr="00792E6B">
        <w:rPr>
          <w:rFonts w:asciiTheme="minorHAnsi" w:eastAsiaTheme="minorHAnsi" w:hAnsiTheme="minorHAnsi" w:cstheme="minorBidi"/>
          <w:color w:val="auto"/>
          <w:sz w:val="22"/>
          <w:szCs w:val="22"/>
        </w:rPr>
        <w:t xml:space="preserve">Entreprenören </w:t>
      </w:r>
      <w:r w:rsidR="00F11B53" w:rsidRPr="00792E6B">
        <w:rPr>
          <w:rFonts w:asciiTheme="minorHAnsi" w:eastAsiaTheme="minorHAnsi" w:hAnsiTheme="minorHAnsi" w:cstheme="minorBidi"/>
          <w:color w:val="auto"/>
          <w:sz w:val="22"/>
          <w:szCs w:val="22"/>
        </w:rPr>
        <w:t xml:space="preserve">och beställaren ska under projektet arbeta i beställarens projekthanteringssystem </w:t>
      </w:r>
      <w:proofErr w:type="spellStart"/>
      <w:r w:rsidR="00F11B53" w:rsidRPr="00792E6B">
        <w:rPr>
          <w:rFonts w:asciiTheme="minorHAnsi" w:eastAsiaTheme="minorHAnsi" w:hAnsiTheme="minorHAnsi" w:cstheme="minorBidi"/>
          <w:color w:val="auto"/>
          <w:sz w:val="22"/>
          <w:szCs w:val="22"/>
        </w:rPr>
        <w:t>Antura</w:t>
      </w:r>
      <w:proofErr w:type="spellEnd"/>
      <w:r w:rsidR="00F11B53" w:rsidRPr="00792E6B">
        <w:rPr>
          <w:rFonts w:asciiTheme="minorHAnsi" w:eastAsiaTheme="minorHAnsi" w:hAnsiTheme="minorHAnsi" w:cstheme="minorBidi"/>
          <w:color w:val="auto"/>
          <w:sz w:val="22"/>
          <w:szCs w:val="22"/>
        </w:rPr>
        <w:t xml:space="preserve">. </w:t>
      </w:r>
      <w:r w:rsidR="00F11B53" w:rsidRPr="00792E6B">
        <w:rPr>
          <w:rFonts w:asciiTheme="minorHAnsi" w:eastAsiaTheme="minorHAnsi" w:hAnsiTheme="minorHAnsi" w:cstheme="minorBidi"/>
          <w:color w:val="auto"/>
          <w:sz w:val="22"/>
          <w:szCs w:val="22"/>
        </w:rPr>
        <w:br/>
      </w:r>
      <w:r w:rsidR="00F11B53" w:rsidRPr="00792E6B">
        <w:rPr>
          <w:rFonts w:asciiTheme="minorHAnsi" w:eastAsiaTheme="minorHAnsi" w:hAnsiTheme="minorHAnsi" w:cstheme="minorBidi"/>
          <w:color w:val="auto"/>
          <w:sz w:val="22"/>
          <w:szCs w:val="22"/>
        </w:rPr>
        <w:br/>
        <w:t>Entreprenören ska löpande meddela beställaren vilka personer, dock max tre stycken,</w:t>
      </w:r>
      <w:r w:rsidR="00E33408" w:rsidRPr="00792E6B">
        <w:rPr>
          <w:rFonts w:asciiTheme="minorHAnsi" w:eastAsiaTheme="minorHAnsi" w:hAnsiTheme="minorHAnsi" w:cstheme="minorBidi"/>
          <w:color w:val="auto"/>
          <w:sz w:val="22"/>
          <w:szCs w:val="22"/>
        </w:rPr>
        <w:t xml:space="preserve"> som denne önskar ska få tillgång till projekthanteringssystemet.</w:t>
      </w:r>
      <w:r w:rsidR="00E33408" w:rsidRPr="00792E6B">
        <w:rPr>
          <w:rFonts w:asciiTheme="minorHAnsi" w:eastAsiaTheme="minorHAnsi" w:hAnsiTheme="minorHAnsi" w:cstheme="minorBidi"/>
          <w:color w:val="auto"/>
          <w:sz w:val="22"/>
          <w:szCs w:val="22"/>
        </w:rPr>
        <w:br/>
      </w:r>
      <w:r w:rsidR="00E33408" w:rsidRPr="00792E6B">
        <w:rPr>
          <w:rFonts w:asciiTheme="minorHAnsi" w:eastAsiaTheme="minorHAnsi" w:hAnsiTheme="minorHAnsi" w:cstheme="minorBidi"/>
          <w:color w:val="auto"/>
          <w:sz w:val="22"/>
          <w:szCs w:val="22"/>
        </w:rPr>
        <w:br/>
        <w:t xml:space="preserve">Beställaren tillhandahåller kostnadsfria </w:t>
      </w:r>
      <w:proofErr w:type="spellStart"/>
      <w:r w:rsidR="00E33408" w:rsidRPr="00792E6B">
        <w:rPr>
          <w:rFonts w:asciiTheme="minorHAnsi" w:eastAsiaTheme="minorHAnsi" w:hAnsiTheme="minorHAnsi" w:cstheme="minorBidi"/>
          <w:color w:val="auto"/>
          <w:sz w:val="22"/>
          <w:szCs w:val="22"/>
        </w:rPr>
        <w:t>webb</w:t>
      </w:r>
      <w:r w:rsidR="007448B2" w:rsidRPr="00792E6B">
        <w:rPr>
          <w:rFonts w:asciiTheme="minorHAnsi" w:eastAsiaTheme="minorHAnsi" w:hAnsiTheme="minorHAnsi" w:cstheme="minorBidi"/>
          <w:color w:val="auto"/>
          <w:sz w:val="22"/>
          <w:szCs w:val="22"/>
        </w:rPr>
        <w:t>inarium</w:t>
      </w:r>
      <w:proofErr w:type="spellEnd"/>
      <w:r w:rsidR="007448B2" w:rsidRPr="00792E6B">
        <w:rPr>
          <w:rFonts w:asciiTheme="minorHAnsi" w:eastAsiaTheme="minorHAnsi" w:hAnsiTheme="minorHAnsi" w:cstheme="minorBidi"/>
          <w:color w:val="auto"/>
          <w:sz w:val="22"/>
          <w:szCs w:val="22"/>
        </w:rPr>
        <w:t xml:space="preserve"> och liknande utbildningar i systemet</w:t>
      </w:r>
      <w:r w:rsidR="00116A5C" w:rsidRPr="00792E6B">
        <w:rPr>
          <w:rFonts w:asciiTheme="minorHAnsi" w:eastAsiaTheme="minorHAnsi" w:hAnsiTheme="minorHAnsi" w:cstheme="minorBidi"/>
          <w:color w:val="auto"/>
          <w:sz w:val="22"/>
          <w:szCs w:val="22"/>
        </w:rPr>
        <w:t xml:space="preserve">, </w:t>
      </w:r>
      <w:r w:rsidR="002318BF" w:rsidRPr="00792E6B">
        <w:rPr>
          <w:rFonts w:asciiTheme="minorHAnsi" w:eastAsiaTheme="minorHAnsi" w:hAnsiTheme="minorHAnsi" w:cstheme="minorBidi"/>
          <w:color w:val="auto"/>
          <w:sz w:val="22"/>
          <w:szCs w:val="22"/>
        </w:rPr>
        <w:t>entreprenören närvarar på dessa på egen bekostnad.</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 xml:space="preserve">Tekniska krav och förutsättningar för </w:t>
      </w:r>
      <w:proofErr w:type="spellStart"/>
      <w:r w:rsidR="002318BF" w:rsidRPr="00792E6B">
        <w:rPr>
          <w:rFonts w:asciiTheme="minorHAnsi" w:eastAsiaTheme="minorHAnsi" w:hAnsiTheme="minorHAnsi" w:cstheme="minorBidi"/>
          <w:color w:val="auto"/>
          <w:sz w:val="22"/>
          <w:szCs w:val="22"/>
        </w:rPr>
        <w:t>Antura</w:t>
      </w:r>
      <w:proofErr w:type="spellEnd"/>
      <w:r w:rsidR="002318BF" w:rsidRPr="00792E6B">
        <w:rPr>
          <w:rFonts w:asciiTheme="minorHAnsi" w:eastAsiaTheme="minorHAnsi" w:hAnsiTheme="minorHAnsi" w:cstheme="minorBidi"/>
          <w:color w:val="auto"/>
          <w:sz w:val="22"/>
          <w:szCs w:val="22"/>
        </w:rPr>
        <w:t xml:space="preserve"> enligt: https://www.antura.se/Produkter/Antura-Projects/Teknisk -information.</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 xml:space="preserve">Handläggningstid för erhållande av inloggningsuppgifter till </w:t>
      </w:r>
      <w:proofErr w:type="spellStart"/>
      <w:r w:rsidR="002318BF" w:rsidRPr="00792E6B">
        <w:rPr>
          <w:rFonts w:asciiTheme="minorHAnsi" w:eastAsiaTheme="minorHAnsi" w:hAnsiTheme="minorHAnsi" w:cstheme="minorBidi"/>
          <w:color w:val="auto"/>
          <w:sz w:val="22"/>
          <w:szCs w:val="22"/>
        </w:rPr>
        <w:t>Antura</w:t>
      </w:r>
      <w:proofErr w:type="spellEnd"/>
      <w:r w:rsidR="002318BF" w:rsidRPr="00792E6B">
        <w:rPr>
          <w:rFonts w:asciiTheme="minorHAnsi" w:eastAsiaTheme="minorHAnsi" w:hAnsiTheme="minorHAnsi" w:cstheme="minorBidi"/>
          <w:color w:val="auto"/>
          <w:sz w:val="22"/>
          <w:szCs w:val="22"/>
        </w:rPr>
        <w:t xml:space="preserve"> är 7 arbetsdagar.</w:t>
      </w:r>
      <w:r w:rsidR="00F11B53" w:rsidRPr="00792E6B">
        <w:rPr>
          <w:rFonts w:asciiTheme="minorHAnsi" w:eastAsiaTheme="minorHAnsi" w:hAnsiTheme="minorHAnsi" w:cstheme="minorBidi"/>
          <w:color w:val="auto"/>
          <w:sz w:val="22"/>
          <w:szCs w:val="22"/>
        </w:rPr>
        <w:br/>
      </w:r>
    </w:p>
    <w:p w14:paraId="5BE6FD58" w14:textId="1427C763" w:rsidR="008F07EC" w:rsidRPr="008C798D" w:rsidRDefault="008F07EC" w:rsidP="008F07EC">
      <w:pPr>
        <w:ind w:left="1304" w:hanging="1304"/>
        <w:rPr>
          <w:b/>
        </w:rPr>
      </w:pPr>
      <w:r w:rsidRPr="008C798D">
        <w:rPr>
          <w:b/>
        </w:rPr>
        <w:t>AFC.241</w:t>
      </w:r>
      <w:r w:rsidRPr="008C798D">
        <w:rPr>
          <w:b/>
        </w:rPr>
        <w:tab/>
        <w:t>Tillhandahållande av handlingar och uppgifter från beställaren under entreprenadtiden</w:t>
      </w:r>
    </w:p>
    <w:p w14:paraId="7C7DBA0F" w14:textId="512B5FF2" w:rsidR="008F07EC" w:rsidRPr="00792E6B" w:rsidRDefault="002318BF" w:rsidP="008F07EC">
      <w:pPr>
        <w:ind w:left="1304" w:firstLine="1"/>
        <w:rPr>
          <w:strike/>
        </w:rPr>
      </w:pPr>
      <w:r w:rsidRPr="00792E6B">
        <w:t xml:space="preserve">Beställaren tillhandahåller bygghandlingar enligt AFB.22 och eventuella ändringshandlingar digitalt i </w:t>
      </w:r>
      <w:proofErr w:type="spellStart"/>
      <w:r w:rsidRPr="00792E6B">
        <w:t>Antura</w:t>
      </w:r>
      <w:proofErr w:type="spellEnd"/>
      <w:r w:rsidRPr="00792E6B">
        <w:t>.</w:t>
      </w:r>
    </w:p>
    <w:p w14:paraId="55695C72" w14:textId="0D07B2C8" w:rsidR="008F07EC" w:rsidRPr="008C798D" w:rsidRDefault="008F07EC" w:rsidP="008F07EC">
      <w:pPr>
        <w:ind w:left="1304" w:hanging="1304"/>
        <w:rPr>
          <w:b/>
        </w:rPr>
      </w:pPr>
      <w:r w:rsidRPr="008C798D">
        <w:rPr>
          <w:b/>
        </w:rPr>
        <w:t>AFC.242</w:t>
      </w:r>
      <w:r w:rsidRPr="008C798D">
        <w:rPr>
          <w:b/>
        </w:rPr>
        <w:tab/>
        <w:t>Tillhandahållande av handlingar och uppgifter från entreprenören under entreprenadtiden</w:t>
      </w:r>
    </w:p>
    <w:p w14:paraId="692E31EB" w14:textId="77777777" w:rsidR="008F07EC" w:rsidRPr="008F07EC" w:rsidRDefault="008F07EC" w:rsidP="008F07EC">
      <w:pPr>
        <w:spacing w:after="0"/>
        <w:ind w:left="1304" w:hanging="1304"/>
        <w:rPr>
          <w:u w:val="single"/>
        </w:rPr>
      </w:pPr>
      <w:r>
        <w:tab/>
      </w:r>
      <w:r w:rsidRPr="008F07EC">
        <w:rPr>
          <w:u w:val="single"/>
        </w:rPr>
        <w:t>Arbetsmiljöplan</w:t>
      </w:r>
    </w:p>
    <w:p w14:paraId="2C3DE51B" w14:textId="77777777" w:rsidR="008F07EC" w:rsidRDefault="008F07EC" w:rsidP="008F07EC">
      <w:pPr>
        <w:ind w:left="1304" w:hanging="1304"/>
      </w:pPr>
      <w:r>
        <w:tab/>
        <w:t>Enligt AFD.1831</w:t>
      </w:r>
    </w:p>
    <w:p w14:paraId="5D8B0364" w14:textId="580827CD" w:rsidR="008F07EC" w:rsidRPr="008F07EC" w:rsidRDefault="008F07EC" w:rsidP="008F07EC">
      <w:pPr>
        <w:spacing w:after="0"/>
        <w:ind w:left="1304" w:hanging="1304"/>
        <w:rPr>
          <w:u w:val="single"/>
        </w:rPr>
      </w:pPr>
      <w:r>
        <w:tab/>
      </w:r>
      <w:r w:rsidRPr="008F07EC">
        <w:rPr>
          <w:u w:val="single"/>
        </w:rPr>
        <w:t>Trafikanordningsplaner</w:t>
      </w:r>
    </w:p>
    <w:p w14:paraId="390DF137" w14:textId="1A236F11" w:rsidR="008F07EC" w:rsidRDefault="008F07EC" w:rsidP="008F07EC">
      <w:pPr>
        <w:ind w:left="1304" w:hanging="1304"/>
      </w:pPr>
      <w:r>
        <w:tab/>
        <w:t xml:space="preserve">Föreskrifter gällande utförande och redovisning av trafikanordningsplaner framgår av TH kap 13AB samt AFB.22 handling 13.2. Vid behov av föreskrift, till exempel hastighetsbegränsning, ska särskild ansökan inlämnas till </w:t>
      </w:r>
      <w:hyperlink r:id="rId16" w:history="1">
        <w:r w:rsidRPr="007B03DE">
          <w:rPr>
            <w:rStyle w:val="Hyperlnk"/>
          </w:rPr>
          <w:t>LTF@trafikkontoret.goteborg.se</w:t>
        </w:r>
      </w:hyperlink>
      <w:r>
        <w:t xml:space="preserve"> enligt TH kap 13AB2. </w:t>
      </w:r>
    </w:p>
    <w:p w14:paraId="66EB954F" w14:textId="46E5CF51" w:rsidR="008F07EC" w:rsidRDefault="008F07EC" w:rsidP="008F07EC">
      <w:pPr>
        <w:ind w:left="1304" w:hanging="1304"/>
      </w:pPr>
      <w:r>
        <w:tab/>
        <w:t xml:space="preserve">Trafikanordningsplaner ska upprättas. Dessa ska granskas av trafikkontorets planeringsledare, se TH </w:t>
      </w:r>
      <w:r w:rsidRPr="00792E6B">
        <w:t xml:space="preserve">kap </w:t>
      </w:r>
      <w:r w:rsidR="00E83334" w:rsidRPr="00792E6B">
        <w:t>1C</w:t>
      </w:r>
      <w:r w:rsidRPr="00792E6B">
        <w:t xml:space="preserve"> kompetens </w:t>
      </w:r>
      <w:r>
        <w:t>”</w:t>
      </w:r>
      <w:r w:rsidRPr="001E7CE4">
        <w:t>Planeringsledare för tillfälliga trafikavstängningar</w:t>
      </w:r>
      <w:r>
        <w:t xml:space="preserve">” </w:t>
      </w:r>
      <w:r w:rsidRPr="004A7256">
        <w:rPr>
          <w:highlight w:val="yellow"/>
        </w:rPr>
        <w:t>och/eller ”Planeringsledare spårsäkerhet”</w:t>
      </w:r>
      <w:r>
        <w:t xml:space="preserve">). Entreprenören söker sedan starttillstånd enligt TH kap 13AA1.1 </w:t>
      </w:r>
      <w:r w:rsidRPr="004A7256">
        <w:rPr>
          <w:highlight w:val="yellow"/>
        </w:rPr>
        <w:t>och/eller TH kap 13AA2.1</w:t>
      </w:r>
      <w:r>
        <w:t xml:space="preserve">. Kontakter för vägarbeten </w:t>
      </w:r>
      <w:r w:rsidRPr="004A7256">
        <w:rPr>
          <w:highlight w:val="yellow"/>
        </w:rPr>
        <w:t>respektive spårarbeten</w:t>
      </w:r>
      <w:r>
        <w:t xml:space="preserve">, se </w:t>
      </w:r>
      <w:r w:rsidRPr="00792E6B">
        <w:t xml:space="preserve">TH kap </w:t>
      </w:r>
      <w:r w:rsidR="001A1EBA" w:rsidRPr="00792E6B">
        <w:t xml:space="preserve">1C </w:t>
      </w:r>
      <w:r w:rsidRPr="00792E6B">
        <w:t>kompetens ”</w:t>
      </w:r>
      <w:r w:rsidRPr="001E7CE4">
        <w:t>Planeringsledare för tillfälliga trafikavstängningar</w:t>
      </w:r>
      <w:r>
        <w:t xml:space="preserve">” </w:t>
      </w:r>
      <w:r w:rsidRPr="004A7256">
        <w:rPr>
          <w:highlight w:val="yellow"/>
        </w:rPr>
        <w:t>och/eller ”Planeringsledare spårsäkerhet”</w:t>
      </w:r>
      <w:r>
        <w:t>. Starttillstånd söks senast två veckor före arbetets igångsättande. Avgift för unika starttillstånd är 1 500 kr och faktureras till entreprenören i efterhand.</w:t>
      </w:r>
    </w:p>
    <w:p w14:paraId="76CBD8BA" w14:textId="5C688C6E" w:rsidR="008F07EC" w:rsidRPr="008F07EC" w:rsidRDefault="008F07EC" w:rsidP="008F07EC">
      <w:pPr>
        <w:spacing w:after="0"/>
        <w:ind w:left="1304"/>
        <w:rPr>
          <w:u w:val="single"/>
        </w:rPr>
      </w:pPr>
      <w:r w:rsidRPr="008F07EC">
        <w:rPr>
          <w:u w:val="single"/>
        </w:rPr>
        <w:t>Vägutrustningsplaner</w:t>
      </w:r>
    </w:p>
    <w:p w14:paraId="05466065" w14:textId="460D322F" w:rsidR="008F07EC" w:rsidRDefault="008F07EC" w:rsidP="008F07EC">
      <w:pPr>
        <w:ind w:left="1304" w:hanging="1304"/>
      </w:pPr>
      <w:r>
        <w:lastRenderedPageBreak/>
        <w:tab/>
        <w:t xml:space="preserve">För ritning </w:t>
      </w:r>
      <w:r w:rsidRPr="004A7256">
        <w:rPr>
          <w:highlight w:val="yellow"/>
        </w:rPr>
        <w:t>xxxxx</w:t>
      </w:r>
      <w:r>
        <w:t xml:space="preserve"> som innehåller vägmärken som kräver nya myndighetsbeslut (LTF-beslut) ska entreprenören anmäla till trafikkontoret 8 veckor innan skyltsättning sker. Detta enligt kontaktlista TH </w:t>
      </w:r>
      <w:r w:rsidRPr="00792E6B">
        <w:t xml:space="preserve">kap </w:t>
      </w:r>
      <w:r w:rsidR="00E83334" w:rsidRPr="00792E6B">
        <w:t>1C</w:t>
      </w:r>
      <w:r w:rsidRPr="00792E6B">
        <w:t xml:space="preserve">, kompetens </w:t>
      </w:r>
      <w:r>
        <w:t>”Vägutrustning” i skede Utförande.</w:t>
      </w:r>
    </w:p>
    <w:p w14:paraId="77ECA9E0" w14:textId="77777777" w:rsidR="008F07EC" w:rsidRPr="008F07EC" w:rsidRDefault="008F07EC" w:rsidP="008F07EC">
      <w:pPr>
        <w:spacing w:after="0"/>
        <w:ind w:left="1304" w:hanging="1304"/>
        <w:rPr>
          <w:u w:val="single"/>
        </w:rPr>
      </w:pPr>
      <w:r>
        <w:tab/>
      </w:r>
      <w:r w:rsidRPr="008F07EC">
        <w:rPr>
          <w:u w:val="single"/>
        </w:rPr>
        <w:t>Kvalitets- och miljöplan</w:t>
      </w:r>
    </w:p>
    <w:p w14:paraId="4D3DF680" w14:textId="4754B045" w:rsidR="008F07EC" w:rsidRDefault="008F07EC" w:rsidP="008F07EC">
      <w:pPr>
        <w:ind w:left="1304" w:hanging="1304"/>
      </w:pPr>
      <w:r>
        <w:tab/>
        <w:t>Enligt AFC.224.</w:t>
      </w:r>
    </w:p>
    <w:p w14:paraId="5D267DB7" w14:textId="77777777" w:rsidR="008F07EC" w:rsidRPr="008F07EC" w:rsidRDefault="008F07EC" w:rsidP="008F07EC">
      <w:pPr>
        <w:spacing w:after="0"/>
        <w:ind w:left="1304" w:hanging="1304"/>
        <w:rPr>
          <w:u w:val="single"/>
        </w:rPr>
      </w:pPr>
      <w:r>
        <w:tab/>
      </w:r>
      <w:r w:rsidRPr="008F07EC">
        <w:rPr>
          <w:u w:val="single"/>
        </w:rPr>
        <w:t>Övriga uppgifter</w:t>
      </w:r>
    </w:p>
    <w:p w14:paraId="28B1C0EE" w14:textId="3AD119F6" w:rsidR="008F07EC" w:rsidRDefault="008F07EC" w:rsidP="008F07EC">
      <w:pPr>
        <w:ind w:left="1304" w:hanging="1304"/>
      </w:pPr>
      <w:r>
        <w:tab/>
        <w:t>Entreprenören tillhandahåller underlag för anmälan till Arbetsmiljöverket, enligt AFC.171.</w:t>
      </w:r>
    </w:p>
    <w:p w14:paraId="46433012" w14:textId="77777777" w:rsidR="008F07EC" w:rsidRPr="008F07EC" w:rsidRDefault="008F07EC" w:rsidP="008F07EC">
      <w:pPr>
        <w:spacing w:after="0"/>
        <w:ind w:left="1304" w:hanging="1304"/>
        <w:rPr>
          <w:u w:val="single"/>
        </w:rPr>
      </w:pPr>
      <w:r>
        <w:tab/>
      </w:r>
      <w:r w:rsidRPr="008F07EC">
        <w:rPr>
          <w:u w:val="single"/>
        </w:rPr>
        <w:t>Trafiknytt</w:t>
      </w:r>
    </w:p>
    <w:p w14:paraId="1A97F291" w14:textId="13C469D9" w:rsidR="008F07EC" w:rsidRDefault="008F07EC" w:rsidP="008F07EC">
      <w:pPr>
        <w:ind w:left="1304" w:hanging="1304"/>
      </w:pPr>
      <w:r>
        <w:tab/>
        <w:t>Enligt AFC.263</w:t>
      </w:r>
    </w:p>
    <w:p w14:paraId="524157DA" w14:textId="77777777" w:rsidR="008F07EC" w:rsidRPr="008F07EC" w:rsidRDefault="008F07EC" w:rsidP="008F07EC">
      <w:pPr>
        <w:spacing w:after="0"/>
        <w:ind w:left="1304" w:hanging="1304"/>
        <w:rPr>
          <w:u w:val="single"/>
        </w:rPr>
      </w:pPr>
      <w:r>
        <w:tab/>
      </w:r>
      <w:r w:rsidRPr="008F07EC">
        <w:rPr>
          <w:u w:val="single"/>
        </w:rPr>
        <w:t>Jour- och beredskapslista</w:t>
      </w:r>
    </w:p>
    <w:p w14:paraId="2FD4225C" w14:textId="1151C8B1" w:rsidR="008F07EC" w:rsidRDefault="008F07EC" w:rsidP="008F07EC">
      <w:pPr>
        <w:ind w:left="1304" w:hanging="1304"/>
      </w:pPr>
      <w:r>
        <w:tab/>
        <w:t>Enligt AFC.172</w:t>
      </w:r>
    </w:p>
    <w:p w14:paraId="7836E6EE" w14:textId="77777777" w:rsidR="008F07EC" w:rsidRPr="008F07EC" w:rsidRDefault="008F07EC" w:rsidP="008F07EC">
      <w:pPr>
        <w:ind w:left="1304" w:hanging="1304"/>
        <w:rPr>
          <w:u w:val="single"/>
        </w:rPr>
      </w:pPr>
      <w:r>
        <w:tab/>
      </w:r>
      <w:r w:rsidRPr="008F07EC">
        <w:rPr>
          <w:u w:val="single"/>
        </w:rPr>
        <w:t>Entreprenörens faktureringsadress och fakturareferens</w:t>
      </w:r>
    </w:p>
    <w:p w14:paraId="7B624CEA" w14:textId="31E04D13" w:rsidR="008F07EC" w:rsidRPr="008F07EC" w:rsidRDefault="008F07EC" w:rsidP="008F07EC">
      <w:pPr>
        <w:ind w:left="1304" w:hanging="1304"/>
        <w:rPr>
          <w:u w:val="single"/>
        </w:rPr>
      </w:pPr>
      <w:r>
        <w:tab/>
      </w:r>
      <w:r w:rsidRPr="008F07EC">
        <w:rPr>
          <w:u w:val="single"/>
        </w:rPr>
        <w:t>Tidplan</w:t>
      </w:r>
    </w:p>
    <w:p w14:paraId="04F9A813" w14:textId="7E97A43F" w:rsidR="008F07EC" w:rsidRPr="008F07EC" w:rsidRDefault="008F07EC" w:rsidP="008F07EC">
      <w:pPr>
        <w:spacing w:after="0"/>
        <w:ind w:left="1304" w:hanging="1304"/>
        <w:rPr>
          <w:u w:val="single"/>
        </w:rPr>
      </w:pPr>
      <w:r>
        <w:tab/>
      </w:r>
      <w:r w:rsidRPr="008F07EC">
        <w:rPr>
          <w:u w:val="single"/>
        </w:rPr>
        <w:t>Underlag till relationshandlingar</w:t>
      </w:r>
    </w:p>
    <w:p w14:paraId="1A8503BE" w14:textId="2D57729C" w:rsidR="008F07EC" w:rsidRDefault="008F07EC" w:rsidP="008F07EC">
      <w:pPr>
        <w:ind w:left="1304" w:hanging="1304"/>
      </w:pPr>
      <w:r>
        <w:tab/>
        <w:t>Enligt TH (AFB.22 handling 13.1) kap 12CF och 12D och dokumentöversikt (AFB.22 handling 13.8) samt enligt mängdförteckning med beskrivande text (AFB.22 handling 10) kod YCE.</w:t>
      </w:r>
    </w:p>
    <w:p w14:paraId="0ED48EEF" w14:textId="03FABC7D" w:rsidR="008F07EC" w:rsidRDefault="008F07EC" w:rsidP="008F07EC">
      <w:pPr>
        <w:ind w:left="1304" w:hanging="1304"/>
      </w:pPr>
      <w:r>
        <w:tab/>
        <w:t>Handlingarna ska följa den fil- och namnsättning som gäller för relationshandling. Filstrukturen kan laddas ner enligt TH kap 12DA. Namnsättning, se TH kap 12CF. Entreprenören ska, vid överlämnande av underlag till relationshandlingarna, uppdatera dokumentöversikten med eventuella tillkommande handlingar.</w:t>
      </w:r>
    </w:p>
    <w:p w14:paraId="451DC7C6" w14:textId="638855C8" w:rsidR="008F07EC" w:rsidRPr="008F07EC" w:rsidRDefault="008F07EC" w:rsidP="008F07EC">
      <w:pPr>
        <w:spacing w:after="0"/>
        <w:ind w:left="1304" w:hanging="1304"/>
        <w:rPr>
          <w:u w:val="single"/>
        </w:rPr>
      </w:pPr>
      <w:r>
        <w:tab/>
      </w:r>
      <w:r w:rsidRPr="008F07EC">
        <w:rPr>
          <w:u w:val="single"/>
        </w:rPr>
        <w:t>Varor från entreprenören</w:t>
      </w:r>
    </w:p>
    <w:p w14:paraId="004FCABA" w14:textId="7FD5E343" w:rsidR="008F07EC" w:rsidRDefault="008F07EC" w:rsidP="008F07EC">
      <w:pPr>
        <w:ind w:left="1304" w:hanging="1304"/>
      </w:pPr>
      <w:r>
        <w:tab/>
        <w:t>Dokumentation enligt AFC.151.</w:t>
      </w:r>
    </w:p>
    <w:p w14:paraId="4B7C6E23" w14:textId="29750478" w:rsidR="008F07EC" w:rsidRPr="004A7256" w:rsidRDefault="008F07EC" w:rsidP="008F07EC">
      <w:pPr>
        <w:spacing w:after="0"/>
        <w:ind w:left="1304" w:hanging="1304"/>
        <w:rPr>
          <w:highlight w:val="yellow"/>
          <w:u w:val="single"/>
        </w:rPr>
      </w:pPr>
      <w:r>
        <w:tab/>
      </w:r>
      <w:r w:rsidRPr="004A7256">
        <w:rPr>
          <w:highlight w:val="yellow"/>
          <w:u w:val="single"/>
        </w:rPr>
        <w:t>Arbetsbevis och övertagagandebesked</w:t>
      </w:r>
    </w:p>
    <w:p w14:paraId="09394A43" w14:textId="2EA84193" w:rsidR="008F07EC" w:rsidRDefault="008F07EC" w:rsidP="008F07EC">
      <w:pPr>
        <w:ind w:left="1304" w:hanging="1304"/>
      </w:pPr>
      <w:r w:rsidRPr="004A7256">
        <w:tab/>
      </w:r>
      <w:r w:rsidRPr="004A7256">
        <w:rPr>
          <w:highlight w:val="yellow"/>
        </w:rPr>
        <w:t>Se TH kap 12CG.</w:t>
      </w:r>
    </w:p>
    <w:p w14:paraId="0764D62E" w14:textId="77777777" w:rsidR="004A7256" w:rsidRDefault="008F07EC" w:rsidP="004A7256">
      <w:pPr>
        <w:spacing w:after="0"/>
        <w:ind w:left="1304" w:hanging="1304"/>
      </w:pPr>
      <w:r>
        <w:tab/>
      </w:r>
    </w:p>
    <w:p w14:paraId="07E86166" w14:textId="00F9BA18" w:rsidR="008F07EC" w:rsidRPr="004A7256" w:rsidRDefault="008F07EC" w:rsidP="004A7256">
      <w:pPr>
        <w:spacing w:after="0"/>
        <w:ind w:left="1304"/>
        <w:rPr>
          <w:highlight w:val="yellow"/>
          <w:u w:val="single"/>
        </w:rPr>
      </w:pPr>
      <w:r w:rsidRPr="004A7256">
        <w:rPr>
          <w:highlight w:val="yellow"/>
          <w:u w:val="single"/>
        </w:rPr>
        <w:t>Procedur för beställarens granskning</w:t>
      </w:r>
    </w:p>
    <w:p w14:paraId="31B4A6B7" w14:textId="35E280E4" w:rsidR="008F07EC" w:rsidRPr="004A7256" w:rsidRDefault="008F07EC" w:rsidP="008F07EC">
      <w:pPr>
        <w:ind w:left="1304" w:hanging="1304"/>
        <w:rPr>
          <w:highlight w:val="yellow"/>
        </w:rPr>
      </w:pPr>
      <w:r w:rsidRPr="004A7256">
        <w:tab/>
      </w:r>
      <w:r w:rsidRPr="004A7256">
        <w:rPr>
          <w:highlight w:val="yellow"/>
        </w:rPr>
        <w:t>Framtagna handlingar ska sändas till beställaren för granskning och märkning till arbetshandlingar.</w:t>
      </w:r>
    </w:p>
    <w:p w14:paraId="4D776892" w14:textId="2A820078" w:rsidR="008F07EC" w:rsidRPr="004A7256" w:rsidRDefault="008F07EC" w:rsidP="008F07EC">
      <w:pPr>
        <w:ind w:left="1304" w:hanging="1304"/>
        <w:rPr>
          <w:highlight w:val="yellow"/>
        </w:rPr>
      </w:pPr>
      <w:r w:rsidRPr="004A7256">
        <w:tab/>
      </w:r>
      <w:r w:rsidRPr="004A7256">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858CB17" w14:textId="16341A35" w:rsidR="008F07EC" w:rsidRPr="004A7256" w:rsidRDefault="008F07EC" w:rsidP="008F07EC">
      <w:pPr>
        <w:ind w:left="1304" w:hanging="1304"/>
        <w:rPr>
          <w:highlight w:val="yellow"/>
        </w:rPr>
      </w:pPr>
      <w:r w:rsidRPr="004A7256">
        <w:tab/>
      </w:r>
      <w:r w:rsidRPr="004A7256">
        <w:rPr>
          <w:highlight w:val="yellow"/>
        </w:rPr>
        <w:t>Alla ändringar av arbetshandlingar ska ske enligt samma krav och rutiner som gäller för framtagande av ursprunglig arbetshandling.</w:t>
      </w:r>
    </w:p>
    <w:p w14:paraId="67DE20EB" w14:textId="6ACF201A" w:rsidR="008F07EC" w:rsidRDefault="008F07EC" w:rsidP="008F07EC">
      <w:pPr>
        <w:ind w:left="1304" w:hanging="1304"/>
      </w:pPr>
      <w:r w:rsidRPr="004A7256">
        <w:lastRenderedPageBreak/>
        <w:tab/>
      </w:r>
      <w:r w:rsidRPr="004A7256">
        <w:rPr>
          <w:highlight w:val="yellow"/>
        </w:rPr>
        <w:t>Föranmälan till driftgranskarna ska göras av entreprenören minst tre veckor före granskningstid. Beställarens granskningstid är minst 14 arbetsdagar.</w:t>
      </w:r>
    </w:p>
    <w:p w14:paraId="270F7E75" w14:textId="759B5111" w:rsidR="008F07EC" w:rsidRPr="008C798D" w:rsidRDefault="008F07EC" w:rsidP="008F07EC">
      <w:pPr>
        <w:ind w:left="1304" w:hanging="1304"/>
        <w:rPr>
          <w:b/>
        </w:rPr>
      </w:pPr>
      <w:r w:rsidRPr="008C798D">
        <w:rPr>
          <w:b/>
        </w:rPr>
        <w:t>AFC.262</w:t>
      </w:r>
      <w:r w:rsidRPr="008C798D">
        <w:rPr>
          <w:b/>
        </w:rPr>
        <w:tab/>
        <w:t>Beställarens informationsverksamhet</w:t>
      </w:r>
    </w:p>
    <w:p w14:paraId="75913694" w14:textId="13312072" w:rsidR="008F07EC" w:rsidRDefault="008F07EC" w:rsidP="008F07EC">
      <w:pPr>
        <w:ind w:left="1304" w:firstLine="1"/>
      </w:pPr>
      <w:r>
        <w:t>Beställarens mål är att alla intressenter och alla berörda ska känna till att projektet ska genomföras, varför det genomförs och hur det påverkar.</w:t>
      </w:r>
    </w:p>
    <w:p w14:paraId="5EE7CBE4" w14:textId="77777777" w:rsidR="008F07EC" w:rsidRDefault="008F07EC" w:rsidP="008F07EC">
      <w:pPr>
        <w:ind w:left="1304" w:firstLine="1"/>
      </w:pPr>
      <w:r w:rsidRPr="004251EB">
        <w:rPr>
          <w:highlight w:val="yellow"/>
        </w:rPr>
        <w:t>Studiebesök på byggplatsen kan förekomma. Entreprenören ska medverka vid sådana tillfällen.</w:t>
      </w:r>
      <w:r>
        <w:t xml:space="preserve"> </w:t>
      </w:r>
    </w:p>
    <w:p w14:paraId="7D85DB0B" w14:textId="5EB67B2C" w:rsidR="008F07EC" w:rsidRDefault="008F07EC" w:rsidP="008F07EC">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19A024F2" w14:textId="7C75415D" w:rsidR="008F07EC" w:rsidRPr="008C798D" w:rsidRDefault="008F07EC" w:rsidP="008F07EC">
      <w:pPr>
        <w:rPr>
          <w:b/>
        </w:rPr>
      </w:pPr>
      <w:r w:rsidRPr="008C798D">
        <w:rPr>
          <w:b/>
        </w:rPr>
        <w:t>AFC.263</w:t>
      </w:r>
      <w:r w:rsidRPr="008C798D">
        <w:rPr>
          <w:b/>
        </w:rPr>
        <w:tab/>
        <w:t>Information till fastighetsägare, boende m fl</w:t>
      </w:r>
    </w:p>
    <w:p w14:paraId="1B3B4256" w14:textId="20A22161" w:rsidR="008F07EC" w:rsidRDefault="008F07EC" w:rsidP="008F07EC">
      <w:pPr>
        <w:ind w:left="1304" w:firstLine="1"/>
      </w:pPr>
      <w:r>
        <w:t>Entreprenören ansvarar för att fastighetsägare, boende, verksamheter och andra berörda informeras om entreprenadarbetet. Dokumenterad information ska gå ut innan större trafikanläggningar, avstängningar, störningar och andra olägenheter.</w:t>
      </w:r>
    </w:p>
    <w:p w14:paraId="4B6C9BCF" w14:textId="06E73D2A" w:rsidR="008F07EC" w:rsidRDefault="008F07EC" w:rsidP="008F07EC">
      <w:pPr>
        <w:ind w:left="1304" w:firstLine="1"/>
      </w:pPr>
      <w:r>
        <w:t>Trafikkontorets mall för Trafiknytt ska användas och anpassas för respektive projekt. Utformning, utgivning och distribution samordnas med trafikkontorets ansvariga för Trafiknytt. Se TH kap 13CA för rutiner och mall.</w:t>
      </w:r>
    </w:p>
    <w:p w14:paraId="70222D33" w14:textId="719405FC" w:rsidR="008F07EC" w:rsidRPr="008C798D" w:rsidRDefault="008F07EC" w:rsidP="008F07EC">
      <w:pPr>
        <w:rPr>
          <w:b/>
        </w:rPr>
      </w:pPr>
      <w:r w:rsidRPr="008C798D">
        <w:rPr>
          <w:b/>
        </w:rPr>
        <w:t>AFC.264</w:t>
      </w:r>
      <w:r w:rsidRPr="008C798D">
        <w:rPr>
          <w:b/>
        </w:rPr>
        <w:tab/>
        <w:t>Information till väghållare m fl</w:t>
      </w:r>
    </w:p>
    <w:p w14:paraId="1C355106" w14:textId="494441EB" w:rsidR="008F07EC" w:rsidRDefault="008F07EC" w:rsidP="008F07EC">
      <w:pPr>
        <w:ind w:left="1304" w:firstLine="1"/>
      </w:pPr>
      <w:r>
        <w:t>Trafikkontorets drift- och underhållsentreprenörer framgår av AFC.131 och ska underrättas senast en vecka före planerad byggstart samt vid trafikomläggningar och trafiköppning av ej slutbesiktigad del.</w:t>
      </w:r>
    </w:p>
    <w:p w14:paraId="447221A1" w14:textId="77777777" w:rsidR="008F07EC" w:rsidRDefault="008F07EC" w:rsidP="008F07EC">
      <w:pPr>
        <w:ind w:left="1304" w:firstLine="1"/>
      </w:pPr>
      <w:r>
        <w:t>Trafik Göteborg, stadens och Trafikverkets gemensamma trafikledningscentral, hämtar information om projektet via Göteborgs stads verktyg för starttillstånd, Nystart. Se TH kap 13AA1 Starttillstånd gata.</w:t>
      </w:r>
    </w:p>
    <w:p w14:paraId="6980FE25" w14:textId="77777777" w:rsidR="008F07EC" w:rsidRDefault="008F07EC" w:rsidP="008F07EC">
      <w:pPr>
        <w:ind w:left="1304" w:firstLine="1"/>
      </w:pPr>
      <w:r>
        <w:t>Det är mycket viktigt att utföraren fyller i informationen i Nystart korrekt och att den uppdateras löpande. Akuta förändringar och oförutsedda störningar ska också anmälas via Nystart. Detta för att säkerställa korrekt trafikledning och vägarbetsinformation samt för att starttillståndet ska vara giltigt.</w:t>
      </w:r>
    </w:p>
    <w:p w14:paraId="14A2B76C" w14:textId="67BBF600" w:rsidR="008F07EC" w:rsidRDefault="008F07EC" w:rsidP="008F07EC">
      <w:pPr>
        <w:ind w:left="1304" w:firstLine="1"/>
      </w:pPr>
      <w:r>
        <w:t xml:space="preserve">Vid akuta förändringar och oförutsedda störningar kontaktas Trafik Göteborg direkt via telefon enligt TH </w:t>
      </w:r>
      <w:r w:rsidRPr="00792E6B">
        <w:t xml:space="preserve">kap </w:t>
      </w:r>
      <w:r w:rsidR="00E83334" w:rsidRPr="00792E6B">
        <w:t>1C</w:t>
      </w:r>
      <w:r w:rsidRPr="00792E6B">
        <w:t xml:space="preserve">, kompetens </w:t>
      </w:r>
      <w:r>
        <w:t>”Trafikinformation”.</w:t>
      </w:r>
    </w:p>
    <w:p w14:paraId="416365E1" w14:textId="77777777" w:rsidR="008F07EC" w:rsidRDefault="008F07EC" w:rsidP="008F07EC">
      <w:pPr>
        <w:ind w:left="1304" w:firstLine="1"/>
      </w:pPr>
      <w:r>
        <w:t>I samband med projektets genomförande ska följande information finnas i Nystart:</w:t>
      </w:r>
    </w:p>
    <w:p w14:paraId="1D4832B2" w14:textId="77777777" w:rsidR="008F07EC" w:rsidRDefault="008F07EC" w:rsidP="008F07EC">
      <w:pPr>
        <w:pStyle w:val="Liststycke"/>
        <w:numPr>
          <w:ilvl w:val="0"/>
          <w:numId w:val="13"/>
        </w:numPr>
      </w:pPr>
      <w:r>
        <w:t>Information om erhållet starttillstånd – med prognos om byggstart.</w:t>
      </w:r>
    </w:p>
    <w:p w14:paraId="75CD94DA" w14:textId="77777777" w:rsidR="008F07EC" w:rsidRDefault="008F07EC" w:rsidP="008F07EC">
      <w:pPr>
        <w:pStyle w:val="Liststycke"/>
        <w:numPr>
          <w:ilvl w:val="0"/>
          <w:numId w:val="13"/>
        </w:numPr>
      </w:pPr>
      <w:r>
        <w:t>Tidpunkt för start – meddelande senast när arbetet inleds.</w:t>
      </w:r>
    </w:p>
    <w:p w14:paraId="6AD46641" w14:textId="77777777" w:rsidR="008F07EC" w:rsidRDefault="008F07EC" w:rsidP="008F07EC">
      <w:pPr>
        <w:pStyle w:val="Liststycke"/>
        <w:numPr>
          <w:ilvl w:val="0"/>
          <w:numId w:val="13"/>
        </w:numPr>
      </w:pPr>
      <w:r>
        <w:t xml:space="preserve">Ändring – om någon ändring sker i projektet, i förhållande till vad som tidigare rapporterats, ska den meddelas i så god tid som möjligt och innan trafikanter </w:t>
      </w:r>
      <w:r>
        <w:lastRenderedPageBreak/>
        <w:t>och andra intressenter påverkas. Exempel på förändringar kan vara avbrott, ändrad påverkan och ändrade tider.</w:t>
      </w:r>
    </w:p>
    <w:p w14:paraId="7163BD94" w14:textId="77777777" w:rsidR="008F07EC" w:rsidRDefault="008F07EC" w:rsidP="008F07EC">
      <w:pPr>
        <w:pStyle w:val="Liststycke"/>
        <w:numPr>
          <w:ilvl w:val="0"/>
          <w:numId w:val="13"/>
        </w:numPr>
      </w:pPr>
      <w:r>
        <w:t>Tidpunkt för avslut – meddelas när arbetet är avslutat och trafikanternas framkomlighet/tillgänglighet inte längre är påverkad.</w:t>
      </w:r>
    </w:p>
    <w:p w14:paraId="5D3C2E8C" w14:textId="20E96384"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AFC.27</w:t>
      </w:r>
      <w:r w:rsidRPr="008C798D">
        <w:rPr>
          <w:rFonts w:asciiTheme="minorHAnsi" w:hAnsiTheme="minorHAnsi" w:cstheme="minorHAnsi"/>
          <w:b/>
          <w:color w:val="auto"/>
        </w:rPr>
        <w:tab/>
        <w:t>Underrättelser om avvikelser o d</w:t>
      </w:r>
    </w:p>
    <w:p w14:paraId="349DB304" w14:textId="07B389A8" w:rsidR="008F07EC" w:rsidRDefault="008F07EC" w:rsidP="008F07EC">
      <w:r>
        <w:tab/>
        <w:t>Underrättelser enligt AB 04 kap 2 § 9 ska ske skriftligen.</w:t>
      </w:r>
    </w:p>
    <w:p w14:paraId="0DB4A822" w14:textId="7F8FE038"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AFC.28</w:t>
      </w:r>
      <w:r w:rsidRPr="008C798D">
        <w:rPr>
          <w:rFonts w:asciiTheme="minorHAnsi" w:hAnsiTheme="minorHAnsi" w:cstheme="minorHAnsi"/>
          <w:b/>
          <w:color w:val="auto"/>
        </w:rPr>
        <w:tab/>
        <w:t>Entreprenörens kontroll</w:t>
      </w:r>
    </w:p>
    <w:p w14:paraId="5A9E96F6" w14:textId="77777777" w:rsidR="00040CC0" w:rsidRDefault="00040CC0" w:rsidP="008C798D">
      <w:pPr>
        <w:pStyle w:val="Rubrik2"/>
        <w:spacing w:before="0" w:after="200"/>
        <w:rPr>
          <w:rFonts w:asciiTheme="minorHAnsi" w:hAnsiTheme="minorHAnsi" w:cstheme="minorHAnsi"/>
          <w:b/>
          <w:color w:val="auto"/>
        </w:rPr>
      </w:pPr>
    </w:p>
    <w:p w14:paraId="4D99AFF1" w14:textId="6CFA5512" w:rsidR="008F07EC" w:rsidRPr="008C798D" w:rsidRDefault="008F07EC" w:rsidP="008C798D">
      <w:pPr>
        <w:pStyle w:val="Rubrik2"/>
        <w:spacing w:before="0" w:after="200"/>
        <w:rPr>
          <w:rFonts w:asciiTheme="minorHAnsi" w:hAnsiTheme="minorHAnsi" w:cstheme="minorHAnsi"/>
          <w:b/>
          <w:color w:val="auto"/>
        </w:rPr>
      </w:pPr>
      <w:bookmarkStart w:id="19" w:name="_Toc4142836"/>
      <w:r w:rsidRPr="008C798D">
        <w:rPr>
          <w:rFonts w:asciiTheme="minorHAnsi" w:hAnsiTheme="minorHAnsi" w:cstheme="minorHAnsi"/>
          <w:b/>
          <w:color w:val="auto"/>
        </w:rPr>
        <w:t>AFC.3</w:t>
      </w:r>
      <w:r w:rsidRPr="008C798D">
        <w:rPr>
          <w:rFonts w:asciiTheme="minorHAnsi" w:hAnsiTheme="minorHAnsi" w:cstheme="minorHAnsi"/>
          <w:b/>
          <w:color w:val="auto"/>
        </w:rPr>
        <w:tab/>
        <w:t>Organisation</w:t>
      </w:r>
      <w:bookmarkEnd w:id="19"/>
      <w:r w:rsidRPr="008C798D">
        <w:rPr>
          <w:rFonts w:asciiTheme="minorHAnsi" w:hAnsiTheme="minorHAnsi" w:cstheme="minorHAnsi"/>
          <w:b/>
          <w:color w:val="auto"/>
        </w:rPr>
        <w:t xml:space="preserve"> </w:t>
      </w:r>
    </w:p>
    <w:p w14:paraId="5DD5A9C2" w14:textId="6378088E" w:rsidR="00656960" w:rsidRPr="008C798D" w:rsidRDefault="00656960" w:rsidP="008F07EC">
      <w:pPr>
        <w:rPr>
          <w:b/>
        </w:rPr>
      </w:pPr>
      <w:r w:rsidRPr="008C798D">
        <w:rPr>
          <w:b/>
        </w:rPr>
        <w:t>AFC.311</w:t>
      </w:r>
      <w:r w:rsidRPr="008C798D">
        <w:rPr>
          <w:b/>
        </w:rPr>
        <w:tab/>
        <w:t>Beställarens ombud</w:t>
      </w:r>
    </w:p>
    <w:p w14:paraId="0EED0A41" w14:textId="087B2A61" w:rsidR="00656960" w:rsidRDefault="00656960" w:rsidP="008F07EC">
      <w:r>
        <w:tab/>
      </w:r>
      <w:r w:rsidRPr="004251EB">
        <w:rPr>
          <w:highlight w:val="yellow"/>
        </w:rPr>
        <w:t>Namn (på TK:s projektledare)</w:t>
      </w:r>
    </w:p>
    <w:p w14:paraId="78158EAC" w14:textId="2232BB2B" w:rsidR="00656960" w:rsidRPr="001443AB" w:rsidRDefault="00656960" w:rsidP="00656960">
      <w:pPr>
        <w:spacing w:after="0"/>
        <w:rPr>
          <w:lang w:val="de-DE"/>
        </w:rPr>
      </w:pPr>
      <w:r>
        <w:tab/>
      </w:r>
      <w:r w:rsidRPr="001443AB">
        <w:rPr>
          <w:lang w:val="de-DE"/>
        </w:rPr>
        <w:t>Tel:</w:t>
      </w:r>
      <w:r w:rsidRPr="001443AB">
        <w:rPr>
          <w:lang w:val="de-DE"/>
        </w:rPr>
        <w:tab/>
        <w:t>031-</w:t>
      </w:r>
      <w:r w:rsidRPr="004251EB">
        <w:rPr>
          <w:highlight w:val="yellow"/>
          <w:lang w:val="de-DE"/>
        </w:rPr>
        <w:t>xxx xx xx</w:t>
      </w:r>
    </w:p>
    <w:p w14:paraId="0F431CF1" w14:textId="736740A2" w:rsidR="00656960" w:rsidRPr="001443AB" w:rsidRDefault="00656960" w:rsidP="008F07EC">
      <w:pPr>
        <w:rPr>
          <w:lang w:val="de-DE"/>
        </w:rPr>
      </w:pPr>
      <w:r w:rsidRPr="001443AB">
        <w:rPr>
          <w:lang w:val="de-DE"/>
        </w:rPr>
        <w:tab/>
        <w:t>E-post:</w:t>
      </w:r>
      <w:r w:rsidRPr="001443AB">
        <w:rPr>
          <w:lang w:val="de-DE"/>
        </w:rPr>
        <w:tab/>
      </w:r>
      <w:hyperlink r:id="rId17" w:history="1">
        <w:r w:rsidRPr="004251EB">
          <w:rPr>
            <w:rStyle w:val="Hyperlnk"/>
            <w:highlight w:val="yellow"/>
            <w:lang w:val="de-DE"/>
          </w:rPr>
          <w:t>xxxxx.xxxxx@trafikkontoret.goteborg.se</w:t>
        </w:r>
      </w:hyperlink>
    </w:p>
    <w:p w14:paraId="26B12D58" w14:textId="1B24F6BC" w:rsidR="00656960" w:rsidRPr="008C798D" w:rsidRDefault="00656960" w:rsidP="008F07EC">
      <w:pPr>
        <w:rPr>
          <w:b/>
        </w:rPr>
      </w:pPr>
      <w:r w:rsidRPr="004251EB">
        <w:rPr>
          <w:b/>
          <w:highlight w:val="yellow"/>
        </w:rPr>
        <w:t>AFC.312</w:t>
      </w:r>
      <w:r w:rsidRPr="004251EB">
        <w:rPr>
          <w:b/>
          <w:highlight w:val="yellow"/>
        </w:rPr>
        <w:tab/>
        <w:t>Beställarens projektledare m fl</w:t>
      </w:r>
    </w:p>
    <w:p w14:paraId="39598C50" w14:textId="69063507" w:rsidR="008F07EC" w:rsidRPr="008C798D" w:rsidRDefault="00656960" w:rsidP="008F07EC">
      <w:pPr>
        <w:rPr>
          <w:b/>
        </w:rPr>
      </w:pPr>
      <w:r w:rsidRPr="008C798D">
        <w:rPr>
          <w:b/>
        </w:rPr>
        <w:t>AFC.313</w:t>
      </w:r>
      <w:r w:rsidRPr="008C798D">
        <w:rPr>
          <w:b/>
        </w:rPr>
        <w:tab/>
        <w:t>Beställarens kontrollant</w:t>
      </w:r>
    </w:p>
    <w:p w14:paraId="2E2D40EF" w14:textId="70608679" w:rsidR="00656960" w:rsidRDefault="00656960" w:rsidP="008F07EC">
      <w:r>
        <w:tab/>
        <w:t>Utsedd byggledare är beställarens kontrollant</w:t>
      </w:r>
    </w:p>
    <w:p w14:paraId="4213C512" w14:textId="4C637C08" w:rsidR="00656960" w:rsidRPr="004251EB" w:rsidRDefault="00656960" w:rsidP="008F07EC">
      <w:pPr>
        <w:rPr>
          <w:highlight w:val="yellow"/>
        </w:rPr>
      </w:pPr>
      <w:r>
        <w:tab/>
      </w:r>
      <w:r w:rsidRPr="004251EB">
        <w:rPr>
          <w:highlight w:val="yellow"/>
        </w:rPr>
        <w:t>Xxxxxx Xxxxx</w:t>
      </w:r>
      <w:r w:rsidRPr="004251EB">
        <w:rPr>
          <w:highlight w:val="yellow"/>
        </w:rPr>
        <w:tab/>
      </w:r>
    </w:p>
    <w:p w14:paraId="1F9A15E6" w14:textId="45E7D97C" w:rsidR="00656960" w:rsidRPr="004251EB" w:rsidRDefault="00656960" w:rsidP="00656960">
      <w:pPr>
        <w:spacing w:after="0"/>
        <w:rPr>
          <w:highlight w:val="yellow"/>
          <w:lang w:val="de-DE"/>
        </w:rPr>
      </w:pPr>
      <w:r w:rsidRPr="004251EB">
        <w:tab/>
      </w:r>
      <w:r w:rsidRPr="004251EB">
        <w:rPr>
          <w:highlight w:val="yellow"/>
          <w:lang w:val="de-DE"/>
        </w:rPr>
        <w:t>Tel:</w:t>
      </w:r>
      <w:r w:rsidRPr="004251EB">
        <w:rPr>
          <w:highlight w:val="yellow"/>
          <w:lang w:val="de-DE"/>
        </w:rPr>
        <w:tab/>
        <w:t>XXX-xxxx xxxxx</w:t>
      </w:r>
    </w:p>
    <w:p w14:paraId="6A8F4BC0" w14:textId="2B38D4CA" w:rsidR="00656960" w:rsidRPr="001443AB" w:rsidRDefault="00656960" w:rsidP="008F07EC">
      <w:pPr>
        <w:rPr>
          <w:lang w:val="de-DE"/>
        </w:rPr>
      </w:pPr>
      <w:r w:rsidRPr="004251EB">
        <w:rPr>
          <w:lang w:val="de-DE"/>
        </w:rPr>
        <w:tab/>
      </w:r>
      <w:r w:rsidRPr="004251EB">
        <w:rPr>
          <w:highlight w:val="yellow"/>
          <w:lang w:val="de-DE"/>
        </w:rPr>
        <w:t>E-post:</w:t>
      </w:r>
      <w:r w:rsidRPr="004251EB">
        <w:rPr>
          <w:highlight w:val="yellow"/>
          <w:lang w:val="de-DE"/>
        </w:rPr>
        <w:tab/>
        <w:t>xxxxxxxx@xxxxxxxx</w:t>
      </w:r>
    </w:p>
    <w:p w14:paraId="3E481D27" w14:textId="36FCA2A3" w:rsidR="00656960" w:rsidRPr="004251EB" w:rsidRDefault="00656960" w:rsidP="008F07EC">
      <w:pPr>
        <w:rPr>
          <w:b/>
          <w:highlight w:val="yellow"/>
        </w:rPr>
      </w:pPr>
      <w:r w:rsidRPr="004251EB">
        <w:rPr>
          <w:b/>
          <w:highlight w:val="yellow"/>
        </w:rPr>
        <w:t>AFC.316</w:t>
      </w:r>
      <w:r w:rsidRPr="004251EB">
        <w:rPr>
          <w:b/>
          <w:highlight w:val="yellow"/>
        </w:rPr>
        <w:tab/>
        <w:t>Beställarens informationsansvarige</w:t>
      </w:r>
    </w:p>
    <w:p w14:paraId="6281E3B9" w14:textId="585681E1" w:rsidR="008F07EC" w:rsidRDefault="00656960" w:rsidP="008F07EC">
      <w:pPr>
        <w:ind w:left="1304" w:hanging="1304"/>
      </w:pPr>
      <w:r w:rsidRPr="004251EB">
        <w:tab/>
      </w:r>
      <w:r w:rsidRPr="004251EB">
        <w:rPr>
          <w:highlight w:val="yellow"/>
        </w:rPr>
        <w:t>Beställarens ombud enligt AFC.311 ansvarar för planering och genomförande av kommunikationen inom projektet.</w:t>
      </w:r>
    </w:p>
    <w:p w14:paraId="09C17254" w14:textId="52460D9C" w:rsidR="00656960" w:rsidRPr="008C798D" w:rsidRDefault="00656960" w:rsidP="008F07EC">
      <w:pPr>
        <w:ind w:left="1304" w:hanging="1304"/>
        <w:rPr>
          <w:b/>
        </w:rPr>
      </w:pPr>
      <w:r w:rsidRPr="008C798D">
        <w:rPr>
          <w:b/>
        </w:rPr>
        <w:t>AFC.325</w:t>
      </w:r>
      <w:r w:rsidRPr="008C798D">
        <w:rPr>
          <w:b/>
        </w:rPr>
        <w:tab/>
        <w:t>Entreprenörens miljöansvarige</w:t>
      </w:r>
    </w:p>
    <w:p w14:paraId="64850917" w14:textId="15D28172" w:rsidR="00656960" w:rsidRDefault="00656960" w:rsidP="008F07EC">
      <w:pPr>
        <w:ind w:left="1304" w:hanging="1304"/>
      </w:pPr>
      <w:r>
        <w:tab/>
      </w:r>
      <w:r w:rsidR="002B4EC5">
        <w:t xml:space="preserve">Miljöansvarige ska ha dokumenterad kompetens i miljölagstiftning omfattande minst 1 dags utbildning </w:t>
      </w:r>
      <w:r w:rsidR="002B4EC5" w:rsidRPr="004251EB">
        <w:rPr>
          <w:highlight w:val="yellow"/>
        </w:rPr>
        <w:t xml:space="preserve">och minst </w:t>
      </w:r>
      <w:r w:rsidR="00B20855" w:rsidRPr="004251EB">
        <w:rPr>
          <w:highlight w:val="yellow"/>
        </w:rPr>
        <w:t>XX</w:t>
      </w:r>
      <w:r w:rsidR="002B4EC5" w:rsidRPr="004251EB">
        <w:rPr>
          <w:highlight w:val="yellow"/>
        </w:rPr>
        <w:t xml:space="preserve"> års erfarenhet i rollen som miljöansvarig i liknande projekt</w:t>
      </w:r>
      <w:r w:rsidR="002B4EC5">
        <w:t>.</w:t>
      </w:r>
    </w:p>
    <w:p w14:paraId="47BCB613" w14:textId="4ACB0590" w:rsidR="001B5625" w:rsidRPr="008C798D" w:rsidRDefault="001B562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AFC.33</w:t>
      </w:r>
      <w:r w:rsidRPr="008C798D">
        <w:rPr>
          <w:rFonts w:asciiTheme="minorHAnsi" w:hAnsiTheme="minorHAnsi" w:cstheme="minorHAnsi"/>
          <w:b/>
          <w:color w:val="auto"/>
        </w:rPr>
        <w:tab/>
        <w:t>Möten</w:t>
      </w:r>
    </w:p>
    <w:p w14:paraId="69A14059" w14:textId="7593F29A" w:rsidR="001B5625" w:rsidRDefault="001B5625" w:rsidP="008F07EC">
      <w:pPr>
        <w:ind w:left="1304" w:hanging="1304"/>
      </w:pPr>
      <w:r>
        <w:tab/>
        <w:t>Samtliga möten hålls på svenska.</w:t>
      </w:r>
    </w:p>
    <w:p w14:paraId="47CF0471" w14:textId="4990BC9C" w:rsidR="001B5625" w:rsidRPr="008C798D" w:rsidRDefault="001B5625" w:rsidP="008F07EC">
      <w:pPr>
        <w:ind w:left="1304" w:hanging="1304"/>
        <w:rPr>
          <w:b/>
        </w:rPr>
      </w:pPr>
      <w:r w:rsidRPr="008C798D">
        <w:rPr>
          <w:b/>
        </w:rPr>
        <w:t>AFC.331</w:t>
      </w:r>
      <w:r w:rsidRPr="008C798D">
        <w:rPr>
          <w:b/>
        </w:rPr>
        <w:tab/>
        <w:t>Startmöte</w:t>
      </w:r>
    </w:p>
    <w:p w14:paraId="50A080D1" w14:textId="1CDA8EE9" w:rsidR="001B5625" w:rsidRDefault="001B5625" w:rsidP="008F07EC">
      <w:pPr>
        <w:ind w:left="1304" w:hanging="1304"/>
      </w:pPr>
      <w:r>
        <w:tab/>
        <w:t xml:space="preserve">Med ändring av AB 04 kap 3 § 2 ska entreprenören kalla till startmöte innan entreprenaden påbörjas. Entreprenören ska närvara genom ombud eller annan person </w:t>
      </w:r>
      <w:r>
        <w:lastRenderedPageBreak/>
        <w:t>med fullmakt att företräda entreprenören. Entreprenören för protokoll enligt ”Mall startmötesprotokoll”, se TH kap 13L.</w:t>
      </w:r>
    </w:p>
    <w:p w14:paraId="07A931BA" w14:textId="23D22F45" w:rsidR="001B5625" w:rsidRDefault="001B5625" w:rsidP="008F07EC">
      <w:pPr>
        <w:ind w:left="1304" w:hanging="1304"/>
      </w:pPr>
      <w:r>
        <w:tab/>
        <w:t>Entreprenören tillhandahåller lokal för startmöte.</w:t>
      </w:r>
    </w:p>
    <w:p w14:paraId="3DC0B2D3" w14:textId="4CD732C2" w:rsidR="001B5625" w:rsidRDefault="001B5625" w:rsidP="001B5625">
      <w:pPr>
        <w:ind w:left="1304" w:firstLine="1"/>
      </w:pPr>
      <w:r>
        <w:t xml:space="preserve">Entreprenören ska kalla kontakter enligt TH </w:t>
      </w:r>
      <w:r w:rsidRPr="00792E6B">
        <w:t xml:space="preserve">kap </w:t>
      </w:r>
      <w:r w:rsidR="00E83334" w:rsidRPr="00792E6B">
        <w:t>1C</w:t>
      </w:r>
      <w:r w:rsidRPr="00792E6B">
        <w:t xml:space="preserve"> </w:t>
      </w:r>
      <w:r>
        <w:t>kompetenserna ”Vägutrustning”, ”</w:t>
      </w:r>
      <w:r w:rsidRPr="001E7CE4">
        <w:t>Planeringsledare för tillfälliga trafikavstängningar</w:t>
      </w:r>
      <w:r>
        <w:t>”</w:t>
      </w:r>
      <w:r w:rsidRPr="004251EB">
        <w:rPr>
          <w:highlight w:val="yellow"/>
        </w:rPr>
        <w:t>, ”Planeringsledare spårsäkerhet”</w:t>
      </w:r>
      <w:r>
        <w:t xml:space="preserve"> och ”TA-planer”. Övriga deltagare enligt överenskommelse med beställaren.</w:t>
      </w:r>
    </w:p>
    <w:p w14:paraId="24993094" w14:textId="4E3F6B3F" w:rsidR="001B5625" w:rsidRDefault="001B5625" w:rsidP="001B5625">
      <w:pPr>
        <w:ind w:left="1304" w:firstLine="1"/>
      </w:pPr>
      <w:r>
        <w:t>Entreprenören ska vid startmötet överlämna följande handlingar till beställaren:</w:t>
      </w:r>
    </w:p>
    <w:p w14:paraId="72023E2E" w14:textId="45851FD0" w:rsidR="001B5625" w:rsidRPr="004251EB" w:rsidRDefault="001B5625" w:rsidP="001B5625">
      <w:pPr>
        <w:pStyle w:val="Liststycke"/>
        <w:numPr>
          <w:ilvl w:val="0"/>
          <w:numId w:val="14"/>
        </w:numPr>
        <w:rPr>
          <w:highlight w:val="yellow"/>
        </w:rPr>
      </w:pPr>
      <w:r w:rsidRPr="004251EB">
        <w:rPr>
          <w:highlight w:val="yellow"/>
        </w:rPr>
        <w:t>Säkerhetsorganisationen för arbete i, eller i farlig närhet av, spår enligt AFC.143</w:t>
      </w:r>
    </w:p>
    <w:p w14:paraId="1F224841" w14:textId="4E2D36B1" w:rsidR="001B5625" w:rsidRDefault="001B5625" w:rsidP="001B5625">
      <w:pPr>
        <w:pStyle w:val="Liststycke"/>
        <w:numPr>
          <w:ilvl w:val="0"/>
          <w:numId w:val="14"/>
        </w:numPr>
      </w:pPr>
      <w:r>
        <w:t>Jour- och beredskapslista enligt AFC.172</w:t>
      </w:r>
    </w:p>
    <w:p w14:paraId="3797F67F" w14:textId="5F99931C" w:rsidR="001B5625" w:rsidRDefault="001B5625" w:rsidP="001B5625">
      <w:pPr>
        <w:pStyle w:val="Liststycke"/>
        <w:numPr>
          <w:ilvl w:val="0"/>
          <w:numId w:val="14"/>
        </w:numPr>
      </w:pPr>
      <w:r>
        <w:t>Projektspecifik kvalitets- och miljöplan enligt AFC.224</w:t>
      </w:r>
    </w:p>
    <w:p w14:paraId="21AD8213" w14:textId="6E835494" w:rsidR="001B5625" w:rsidRDefault="001B5625" w:rsidP="001B5625">
      <w:pPr>
        <w:pStyle w:val="Liststycke"/>
        <w:numPr>
          <w:ilvl w:val="0"/>
          <w:numId w:val="14"/>
        </w:numPr>
      </w:pPr>
      <w:r>
        <w:t>Förslag till detaljerad tidplan för entreprenaden enligt AFC.41</w:t>
      </w:r>
    </w:p>
    <w:p w14:paraId="3F509EB6" w14:textId="31635582" w:rsidR="001B5625" w:rsidRDefault="001B5625" w:rsidP="001B5625">
      <w:pPr>
        <w:pStyle w:val="Liststycke"/>
        <w:numPr>
          <w:ilvl w:val="0"/>
          <w:numId w:val="14"/>
        </w:numPr>
      </w:pPr>
      <w:r>
        <w:t>Namnuppgift på entreprenörens tillståndsansvarige enligt AFC.5512</w:t>
      </w:r>
    </w:p>
    <w:p w14:paraId="4AD41D7D" w14:textId="5FAA9057" w:rsidR="001B5625" w:rsidRDefault="001B5625" w:rsidP="001B5625">
      <w:pPr>
        <w:pStyle w:val="Liststycke"/>
        <w:numPr>
          <w:ilvl w:val="0"/>
          <w:numId w:val="14"/>
        </w:numPr>
      </w:pPr>
      <w:r>
        <w:t>Val av underentreprenörer</w:t>
      </w:r>
    </w:p>
    <w:p w14:paraId="2D7030E6" w14:textId="79E43A88" w:rsidR="001B5625" w:rsidRDefault="001B5625" w:rsidP="001B5625">
      <w:pPr>
        <w:pStyle w:val="Liststycke"/>
        <w:numPr>
          <w:ilvl w:val="0"/>
          <w:numId w:val="14"/>
        </w:numPr>
      </w:pPr>
      <w:r>
        <w:t>Bevis om försäkring enligt AB 04 kap 5 § 22</w:t>
      </w:r>
    </w:p>
    <w:p w14:paraId="43A6733C" w14:textId="6D919AA8" w:rsidR="001B5625" w:rsidRPr="004251EB" w:rsidRDefault="001B5625" w:rsidP="001B5625">
      <w:pPr>
        <w:pStyle w:val="Liststycke"/>
        <w:numPr>
          <w:ilvl w:val="0"/>
          <w:numId w:val="14"/>
        </w:numPr>
        <w:rPr>
          <w:highlight w:val="yellow"/>
        </w:rPr>
      </w:pPr>
      <w:r w:rsidRPr="004251EB">
        <w:rPr>
          <w:highlight w:val="yellow"/>
        </w:rPr>
        <w:t>Säkerhet på förskott enligt AFC.631</w:t>
      </w:r>
    </w:p>
    <w:p w14:paraId="05E71AE4" w14:textId="6C4C9F6E" w:rsidR="001B5625" w:rsidRPr="004251EB" w:rsidRDefault="001B5625" w:rsidP="001B5625">
      <w:pPr>
        <w:pStyle w:val="Liststycke"/>
        <w:numPr>
          <w:ilvl w:val="0"/>
          <w:numId w:val="14"/>
        </w:numPr>
        <w:rPr>
          <w:highlight w:val="yellow"/>
        </w:rPr>
      </w:pPr>
      <w:r w:rsidRPr="004251EB">
        <w:rPr>
          <w:highlight w:val="yellow"/>
        </w:rPr>
        <w:t>Unikt tillstånd enligt trafikkontorets Bestämmelser för arbeten inom gatu- och spårområden i Göteborg (Blå boken), avsnitt 3.3.1</w:t>
      </w:r>
    </w:p>
    <w:p w14:paraId="528D22FD" w14:textId="16E5A6D8" w:rsidR="001B5625" w:rsidRPr="004251EB" w:rsidRDefault="001B5625" w:rsidP="001B5625">
      <w:pPr>
        <w:pStyle w:val="Liststycke"/>
        <w:numPr>
          <w:ilvl w:val="0"/>
          <w:numId w:val="14"/>
        </w:numPr>
        <w:rPr>
          <w:highlight w:val="yellow"/>
        </w:rPr>
      </w:pPr>
      <w:r w:rsidRPr="004251EB">
        <w:rPr>
          <w:highlight w:val="yellow"/>
        </w:rPr>
        <w:t>Förslag till betalningsplan enligt AFC.622</w:t>
      </w:r>
    </w:p>
    <w:p w14:paraId="033E7C1F" w14:textId="2EA56ED6" w:rsidR="00987AE9" w:rsidRPr="008C798D" w:rsidRDefault="00987AE9" w:rsidP="00987AE9">
      <w:pPr>
        <w:rPr>
          <w:b/>
        </w:rPr>
      </w:pPr>
      <w:r w:rsidRPr="008C798D">
        <w:rPr>
          <w:b/>
        </w:rPr>
        <w:t>AFC.333</w:t>
      </w:r>
      <w:r w:rsidRPr="008C798D">
        <w:rPr>
          <w:b/>
        </w:rPr>
        <w:tab/>
        <w:t>Byggmöten</w:t>
      </w:r>
    </w:p>
    <w:p w14:paraId="1B99E46E" w14:textId="0A45ABE8" w:rsidR="00987AE9" w:rsidRDefault="00987AE9" w:rsidP="00987AE9">
      <w:pPr>
        <w:ind w:left="1304" w:firstLine="1"/>
      </w:pPr>
      <w:r>
        <w:t>Entreprenörens ombud eller person med motsvarande befogenhet ska delta i alla byggmöten.</w:t>
      </w:r>
    </w:p>
    <w:p w14:paraId="2DE09D81" w14:textId="7AB344DD" w:rsidR="00987AE9" w:rsidRDefault="00987AE9" w:rsidP="00987AE9">
      <w:pPr>
        <w:ind w:left="1304" w:firstLine="1"/>
      </w:pPr>
      <w:r>
        <w:t>Entreprenören tillhandahåller lokal för byggmöten.</w:t>
      </w:r>
    </w:p>
    <w:p w14:paraId="0279C352" w14:textId="4A65CB72" w:rsidR="00987AE9" w:rsidRDefault="00987AE9" w:rsidP="00987AE9">
      <w:pPr>
        <w:ind w:left="1304" w:firstLine="1"/>
      </w:pPr>
      <w:r>
        <w:t>Protokoll justeras vid nästkommande möte.</w:t>
      </w:r>
    </w:p>
    <w:p w14:paraId="3E3AA350" w14:textId="0C0E7F72" w:rsidR="00987AE9" w:rsidRPr="004251EB" w:rsidRDefault="00987AE9" w:rsidP="00987AE9">
      <w:pPr>
        <w:rPr>
          <w:b/>
          <w:highlight w:val="yellow"/>
        </w:rPr>
      </w:pPr>
      <w:r w:rsidRPr="004251EB">
        <w:rPr>
          <w:b/>
          <w:highlight w:val="yellow"/>
        </w:rPr>
        <w:t>AFC.338</w:t>
      </w:r>
      <w:r w:rsidRPr="004251EB">
        <w:rPr>
          <w:b/>
          <w:highlight w:val="yellow"/>
        </w:rPr>
        <w:tab/>
        <w:t>Övriga möten</w:t>
      </w:r>
    </w:p>
    <w:p w14:paraId="233BE034" w14:textId="2C0EE062" w:rsidR="00987AE9" w:rsidRDefault="00987AE9" w:rsidP="00987AE9">
      <w:pPr>
        <w:ind w:left="1304" w:firstLine="1"/>
      </w:pPr>
      <w:r w:rsidRPr="004251EB">
        <w:rPr>
          <w:highlight w:val="yellow"/>
        </w:rPr>
        <w:t>Särskilt miljöstartmöte ska hållas, se mall ”Checklista miljöstartmöte entreprenör” TH kap 13L.</w:t>
      </w:r>
    </w:p>
    <w:p w14:paraId="51C2DA28" w14:textId="62223567" w:rsidR="00987AE9" w:rsidRPr="008C798D" w:rsidRDefault="00987AE9"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AFC.34</w:t>
      </w:r>
      <w:r w:rsidRPr="008C798D">
        <w:rPr>
          <w:rFonts w:asciiTheme="minorHAnsi" w:hAnsiTheme="minorHAnsi" w:cstheme="minorHAnsi"/>
          <w:b/>
          <w:color w:val="auto"/>
        </w:rPr>
        <w:tab/>
        <w:t>Arbetsledning och anställda</w:t>
      </w:r>
    </w:p>
    <w:p w14:paraId="68AE2A08" w14:textId="0F3E63EB" w:rsidR="000C4C11" w:rsidRDefault="000C4C11" w:rsidP="000C4C11">
      <w:pPr>
        <w:ind w:left="1304" w:firstLine="1"/>
      </w:pPr>
      <w:r w:rsidRPr="004251EB">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7C8F6A17" w14:textId="77777777" w:rsidR="000C4C11" w:rsidRPr="004251EB" w:rsidRDefault="000C4C11" w:rsidP="000C4C11">
      <w:pPr>
        <w:spacing w:after="0"/>
        <w:ind w:left="1304"/>
        <w:rPr>
          <w:highlight w:val="yellow"/>
          <w:u w:val="single"/>
        </w:rPr>
      </w:pPr>
      <w:r w:rsidRPr="004251EB">
        <w:rPr>
          <w:highlight w:val="yellow"/>
          <w:u w:val="single"/>
        </w:rPr>
        <w:t>Social hänsyn</w:t>
      </w:r>
    </w:p>
    <w:p w14:paraId="24E5F7DB" w14:textId="5A67EAC0" w:rsidR="000C4C11" w:rsidRPr="004251EB" w:rsidRDefault="000C4C11" w:rsidP="000C4C11">
      <w:pPr>
        <w:ind w:left="1304" w:firstLine="1"/>
        <w:rPr>
          <w:i/>
          <w:highlight w:val="yellow"/>
        </w:rPr>
      </w:pPr>
      <w:r w:rsidRPr="004251EB">
        <w:rPr>
          <w:i/>
          <w:highlight w:val="yellow"/>
        </w:rPr>
        <w:t xml:space="preserve">Projektören ska ta kontakt enligt TH </w:t>
      </w:r>
      <w:r w:rsidRPr="00E83334">
        <w:rPr>
          <w:i/>
          <w:highlight w:val="yellow"/>
        </w:rPr>
        <w:t xml:space="preserve">kap </w:t>
      </w:r>
      <w:r w:rsidR="00E83334" w:rsidRPr="002D1B4F">
        <w:rPr>
          <w:i/>
          <w:highlight w:val="yellow"/>
        </w:rPr>
        <w:t>1C</w:t>
      </w:r>
      <w:r w:rsidRPr="004251EB">
        <w:rPr>
          <w:i/>
          <w:highlight w:val="yellow"/>
        </w:rPr>
        <w:t>, kompetens ”Upphandling”, om social hänsyn ska ingå i projektet.</w:t>
      </w:r>
    </w:p>
    <w:p w14:paraId="25625E02" w14:textId="77777777" w:rsidR="000C4C11" w:rsidRPr="004251EB" w:rsidRDefault="000C4C11" w:rsidP="000C4C11">
      <w:pPr>
        <w:ind w:left="1304" w:firstLine="1"/>
        <w:rPr>
          <w:highlight w:val="yellow"/>
        </w:rPr>
      </w:pPr>
      <w:r w:rsidRPr="004251EB">
        <w:rPr>
          <w:highlight w:val="yellow"/>
        </w:rPr>
        <w:lastRenderedPageBreak/>
        <w:t>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Stads förvaltning för Inköp och upphandling.</w:t>
      </w:r>
    </w:p>
    <w:p w14:paraId="49BD3736" w14:textId="65C4C9E2" w:rsidR="000C4C11" w:rsidRPr="004251EB" w:rsidRDefault="000C4C11" w:rsidP="000C4C11">
      <w:pPr>
        <w:ind w:left="1304" w:firstLine="1"/>
        <w:rPr>
          <w:highlight w:val="yellow"/>
        </w:rPr>
      </w:pPr>
      <w:r w:rsidRPr="004251EB">
        <w:rPr>
          <w:highlight w:val="yellow"/>
        </w:rPr>
        <w:t xml:space="preserve">Med Göteborgs Stads modell avses den arbetsordning och de villkorsformuleringar som tagits fram inom ramen för pilotprojektet för social hänsyn </w:t>
      </w:r>
      <w:r w:rsidR="007F684E" w:rsidRPr="004251EB">
        <w:rPr>
          <w:highlight w:val="yellow"/>
        </w:rPr>
        <w:t>2013–2015</w:t>
      </w:r>
      <w:r w:rsidRPr="004251EB">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18" w:history="1">
        <w:r w:rsidRPr="004251EB">
          <w:rPr>
            <w:rStyle w:val="Hyperlnk"/>
            <w:highlight w:val="yellow"/>
          </w:rPr>
          <w:t>www.socialhansyn.se</w:t>
        </w:r>
      </w:hyperlink>
      <w:r w:rsidRPr="004251EB">
        <w:rPr>
          <w:highlight w:val="yellow"/>
        </w:rPr>
        <w:t xml:space="preserve">. </w:t>
      </w:r>
    </w:p>
    <w:p w14:paraId="7AFBED34" w14:textId="77777777" w:rsidR="000C4C11" w:rsidRDefault="000C4C11" w:rsidP="000C4C11">
      <w:pPr>
        <w:ind w:left="1304" w:firstLine="1"/>
      </w:pPr>
      <w:r w:rsidRPr="004251EB">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2DC7D4E2" w14:textId="77777777" w:rsidR="000C4C11" w:rsidRPr="004251EB" w:rsidRDefault="000C4C11" w:rsidP="000C4C11">
      <w:pPr>
        <w:spacing w:after="0"/>
        <w:ind w:left="1304"/>
        <w:rPr>
          <w:highlight w:val="yellow"/>
          <w:u w:val="single"/>
        </w:rPr>
      </w:pPr>
      <w:r w:rsidRPr="004251EB">
        <w:rPr>
          <w:highlight w:val="yellow"/>
          <w:u w:val="single"/>
        </w:rPr>
        <w:t>Ledningshygien</w:t>
      </w:r>
    </w:p>
    <w:p w14:paraId="5567AD8C" w14:textId="678BD6E8" w:rsidR="000C4C11" w:rsidRDefault="000C4C11" w:rsidP="000C4C11">
      <w:pPr>
        <w:ind w:left="1304"/>
      </w:pPr>
      <w:r w:rsidRPr="004251EB">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7AC06662" w14:textId="2A5D7F2A" w:rsidR="000C4C11" w:rsidRPr="008C798D" w:rsidRDefault="000C4C11" w:rsidP="000C4C11">
      <w:pPr>
        <w:rPr>
          <w:b/>
        </w:rPr>
      </w:pPr>
      <w:r w:rsidRPr="008C798D">
        <w:rPr>
          <w:b/>
        </w:rPr>
        <w:t>AFC.342</w:t>
      </w:r>
      <w:r w:rsidRPr="008C798D">
        <w:rPr>
          <w:b/>
        </w:rPr>
        <w:tab/>
        <w:t>Arbetsledning</w:t>
      </w:r>
    </w:p>
    <w:p w14:paraId="5FE42FAB" w14:textId="4B3B7552" w:rsidR="000C4C11" w:rsidRDefault="000C4C11" w:rsidP="000C4C11">
      <w:pPr>
        <w:ind w:left="1304" w:firstLine="1"/>
      </w:pPr>
      <w:r>
        <w:t>Förändringar av entreprenörens arbetsledning ska godkännas av beställaren. Entreprenörens arbetsledning ska tala god svenska.</w:t>
      </w:r>
    </w:p>
    <w:p w14:paraId="4310B317" w14:textId="52DBB1B3" w:rsidR="000C4C11" w:rsidRPr="008C798D" w:rsidRDefault="000C4C11" w:rsidP="000C4C11">
      <w:pPr>
        <w:rPr>
          <w:b/>
        </w:rPr>
      </w:pPr>
      <w:r w:rsidRPr="008C798D">
        <w:rPr>
          <w:b/>
        </w:rPr>
        <w:t>AFC.343</w:t>
      </w:r>
      <w:r w:rsidRPr="008C798D">
        <w:rPr>
          <w:b/>
        </w:rPr>
        <w:tab/>
        <w:t>Allmänna bestämmelser om legitimationsplikt och närvaroredovisning, ID06</w:t>
      </w:r>
    </w:p>
    <w:p w14:paraId="513D12BE" w14:textId="52763933" w:rsidR="000C4C11" w:rsidRPr="008C798D" w:rsidRDefault="000C4C11" w:rsidP="000C4C11">
      <w:pPr>
        <w:rPr>
          <w:b/>
        </w:rPr>
      </w:pPr>
      <w:r w:rsidRPr="008C798D">
        <w:rPr>
          <w:b/>
        </w:rPr>
        <w:t>AFC.345</w:t>
      </w:r>
      <w:r w:rsidRPr="008C798D">
        <w:rPr>
          <w:b/>
        </w:rPr>
        <w:tab/>
        <w:t>Elektronisk personalliggare</w:t>
      </w:r>
    </w:p>
    <w:p w14:paraId="1C7D3CA9" w14:textId="4B4A3057" w:rsidR="000C4C11" w:rsidRDefault="000C4C11" w:rsidP="000C4C11">
      <w:pPr>
        <w:ind w:left="1304" w:firstLine="1"/>
      </w:pPr>
      <w:r>
        <w:t>Entreprenören ska överta beställarens skyldigheter avseende elektronisk personalliggare enligt 39 kap 11 b och 12 §§ samt 7 kap 2 a och 4 §§ Skatteförfarandelagen.</w:t>
      </w:r>
    </w:p>
    <w:p w14:paraId="09D29C8B" w14:textId="4C4CFCCA" w:rsidR="000C4C11" w:rsidRPr="008C798D" w:rsidRDefault="000C4C1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AFC.35</w:t>
      </w:r>
      <w:r w:rsidRPr="008C798D">
        <w:rPr>
          <w:rFonts w:asciiTheme="minorHAnsi" w:hAnsiTheme="minorHAnsi" w:cstheme="minorHAnsi"/>
          <w:b/>
          <w:color w:val="auto"/>
        </w:rPr>
        <w:tab/>
        <w:t xml:space="preserve">Underentreprenörer </w:t>
      </w:r>
    </w:p>
    <w:p w14:paraId="408ABCC1" w14:textId="63FDCDEF" w:rsidR="000C4C11" w:rsidRDefault="000C4C11" w:rsidP="000C4C11">
      <w:pPr>
        <w:ind w:left="1304" w:firstLine="1"/>
      </w:pPr>
      <w:r>
        <w:t>Antagen entreprenör förbinder sig att tillse att samtliga upphandlingar av underentreprenörer sker med AB-U 07 som avtalsinnehåll. Vid entreprenörens eventuella obestånd ska beställaren ha rätt att kostnadsfritt överta ingångna avtal.</w:t>
      </w:r>
    </w:p>
    <w:p w14:paraId="1AD22B15" w14:textId="4635A173" w:rsidR="000C4C11" w:rsidRDefault="000C4C11" w:rsidP="000C4C11">
      <w:pPr>
        <w:ind w:left="1304" w:firstLine="1"/>
      </w:pPr>
      <w:r>
        <w:t>I projektet angivna föreskrifter gäller även anlitade underentreprenörer, i alla led, vilket kontrolleras genom entreprenörens försorg.</w:t>
      </w:r>
    </w:p>
    <w:p w14:paraId="127F8C8D" w14:textId="640B819C" w:rsidR="008F5F0A" w:rsidRPr="008C798D" w:rsidRDefault="008F5F0A"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AFC.36</w:t>
      </w:r>
      <w:r w:rsidRPr="004251EB">
        <w:rPr>
          <w:rFonts w:asciiTheme="minorHAnsi" w:hAnsiTheme="minorHAnsi" w:cstheme="minorHAnsi"/>
          <w:b/>
          <w:color w:val="auto"/>
          <w:highlight w:val="yellow"/>
        </w:rPr>
        <w:tab/>
        <w:t>Beställarens kontroll</w:t>
      </w:r>
    </w:p>
    <w:p w14:paraId="28783A34" w14:textId="71DFF7A4" w:rsidR="00011766" w:rsidRPr="008C798D" w:rsidRDefault="00011766" w:rsidP="008F5F0A">
      <w:pPr>
        <w:rPr>
          <w:b/>
        </w:rPr>
      </w:pPr>
      <w:r w:rsidRPr="008C798D">
        <w:rPr>
          <w:b/>
        </w:rPr>
        <w:t>AFC.371</w:t>
      </w:r>
      <w:r w:rsidRPr="008C798D">
        <w:rPr>
          <w:b/>
        </w:rPr>
        <w:tab/>
        <w:t>Samordning av arbeten</w:t>
      </w:r>
    </w:p>
    <w:p w14:paraId="382C3C33" w14:textId="6BD22199" w:rsidR="001443AB" w:rsidRDefault="001443AB" w:rsidP="001443AB">
      <w:pPr>
        <w:ind w:left="1304" w:firstLine="1"/>
      </w:pPr>
      <w:r>
        <w:t>Med ändring av AB04 kap 3 § 9 ska entreprenören svara för samordning med sidoentreprenörer som förtecknats under AFC.131 och AFC.133.</w:t>
      </w:r>
    </w:p>
    <w:p w14:paraId="775FD13B" w14:textId="76F414FB" w:rsidR="001443AB" w:rsidRDefault="001443AB" w:rsidP="001443AB">
      <w:pPr>
        <w:ind w:left="1304" w:firstLine="1"/>
      </w:pPr>
      <w:r>
        <w:t>Entreprenören svarar även för samordning med berörda fastighetsägare.</w:t>
      </w:r>
    </w:p>
    <w:p w14:paraId="0CD5E2F6" w14:textId="0E953068"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AFC.38</w:t>
      </w:r>
      <w:r w:rsidRPr="008C798D">
        <w:rPr>
          <w:rFonts w:asciiTheme="minorHAnsi" w:hAnsiTheme="minorHAnsi" w:cstheme="minorHAnsi"/>
          <w:b/>
          <w:color w:val="auto"/>
        </w:rPr>
        <w:tab/>
        <w:t>Dagbok</w:t>
      </w:r>
    </w:p>
    <w:p w14:paraId="0C6EBDE8" w14:textId="7D644BCA" w:rsidR="001443AB" w:rsidRDefault="001443AB" w:rsidP="001443AB">
      <w:pPr>
        <w:ind w:left="1304" w:firstLine="1"/>
      </w:pPr>
      <w:r>
        <w:t>Dagbok ska upprättas och lämnas till beställaren senast två dagar efter utfört arbete och även innehålla uppgifter om:</w:t>
      </w:r>
    </w:p>
    <w:p w14:paraId="0BBC803E" w14:textId="3C59A1B9" w:rsidR="001443AB" w:rsidRDefault="001443AB" w:rsidP="001443AB">
      <w:pPr>
        <w:spacing w:after="0"/>
        <w:ind w:left="1304"/>
      </w:pPr>
      <w:r>
        <w:t>15. Tillvarataget material som körts till eller från förråd</w:t>
      </w:r>
    </w:p>
    <w:p w14:paraId="559E09C0" w14:textId="595B0854" w:rsidR="001443AB" w:rsidRDefault="001443AB" w:rsidP="001443AB">
      <w:pPr>
        <w:spacing w:after="0"/>
        <w:ind w:left="1304"/>
      </w:pPr>
      <w:r>
        <w:t>16. Inkörda mängder natursten</w:t>
      </w:r>
    </w:p>
    <w:p w14:paraId="145B67B8" w14:textId="39A7A0F5" w:rsidR="001443AB" w:rsidRDefault="001443AB" w:rsidP="001443AB">
      <w:pPr>
        <w:ind w:left="1304" w:firstLine="1"/>
      </w:pPr>
      <w:r w:rsidRPr="004251EB">
        <w:rPr>
          <w:highlight w:val="yellow"/>
        </w:rPr>
        <w:t>17. Vid arbete i spår ska tidpunkt för anmälan av avvikelser till säkerhetscontroller anges</w:t>
      </w:r>
    </w:p>
    <w:p w14:paraId="06055C19" w14:textId="77777777" w:rsidR="00040CC0" w:rsidRDefault="00040CC0" w:rsidP="008C798D">
      <w:pPr>
        <w:pStyle w:val="Rubrik2"/>
        <w:spacing w:before="0" w:after="200"/>
        <w:rPr>
          <w:rFonts w:asciiTheme="minorHAnsi" w:hAnsiTheme="minorHAnsi" w:cstheme="minorHAnsi"/>
          <w:b/>
          <w:color w:val="auto"/>
        </w:rPr>
      </w:pPr>
    </w:p>
    <w:p w14:paraId="6ED6ABE5" w14:textId="11124C4A" w:rsidR="001443AB" w:rsidRPr="008C798D" w:rsidRDefault="001443AB" w:rsidP="008C798D">
      <w:pPr>
        <w:pStyle w:val="Rubrik2"/>
        <w:spacing w:before="0" w:after="200"/>
        <w:rPr>
          <w:rFonts w:asciiTheme="minorHAnsi" w:hAnsiTheme="minorHAnsi" w:cstheme="minorHAnsi"/>
          <w:b/>
          <w:color w:val="auto"/>
        </w:rPr>
      </w:pPr>
      <w:bookmarkStart w:id="20" w:name="_Toc4142837"/>
      <w:r w:rsidRPr="008C798D">
        <w:rPr>
          <w:rFonts w:asciiTheme="minorHAnsi" w:hAnsiTheme="minorHAnsi" w:cstheme="minorHAnsi"/>
          <w:b/>
          <w:color w:val="auto"/>
        </w:rPr>
        <w:t>AFC.4</w:t>
      </w:r>
      <w:r w:rsidRPr="008C798D">
        <w:rPr>
          <w:rFonts w:asciiTheme="minorHAnsi" w:hAnsiTheme="minorHAnsi" w:cstheme="minorHAnsi"/>
          <w:b/>
          <w:color w:val="auto"/>
        </w:rPr>
        <w:tab/>
        <w:t>Tider</w:t>
      </w:r>
      <w:bookmarkEnd w:id="20"/>
    </w:p>
    <w:p w14:paraId="6E724515" w14:textId="70FC792D"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AFC.41</w:t>
      </w:r>
      <w:r w:rsidRPr="008C798D">
        <w:rPr>
          <w:rFonts w:asciiTheme="minorHAnsi" w:hAnsiTheme="minorHAnsi" w:cstheme="minorHAnsi"/>
          <w:b/>
          <w:color w:val="auto"/>
        </w:rPr>
        <w:tab/>
        <w:t>Tidplan</w:t>
      </w:r>
    </w:p>
    <w:p w14:paraId="20C1B6ED" w14:textId="1CBB3D90" w:rsidR="001443AB" w:rsidRDefault="001443AB" w:rsidP="001443AB">
      <w:pPr>
        <w:ind w:left="1304" w:firstLine="1"/>
      </w:pPr>
      <w:r>
        <w:t xml:space="preserve">Entreprenören ska senast vid startmöte tillhandahålla förslag till detaljerad tidplan för entreprenaden. Tidplan upprättas därefter i samråd med beställaren. </w:t>
      </w:r>
    </w:p>
    <w:p w14:paraId="5635890C" w14:textId="496FD090" w:rsidR="001443AB" w:rsidRDefault="001443AB" w:rsidP="001443AB">
      <w:pPr>
        <w:ind w:left="1304" w:firstLine="1"/>
      </w:pPr>
      <w:r>
        <w:t>Entreprenören ska revidera tidplanen vid avtalade tidsförändringar.</w:t>
      </w:r>
    </w:p>
    <w:p w14:paraId="09973E79" w14:textId="77777777"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AFC.42</w:t>
      </w:r>
      <w:r w:rsidRPr="008C798D">
        <w:rPr>
          <w:rFonts w:asciiTheme="minorHAnsi" w:hAnsiTheme="minorHAnsi" w:cstheme="minorHAnsi"/>
          <w:b/>
          <w:color w:val="auto"/>
        </w:rPr>
        <w:tab/>
        <w:t>Igångsättningstid</w:t>
      </w:r>
    </w:p>
    <w:p w14:paraId="61A0F190" w14:textId="73F50FCB" w:rsidR="001443AB" w:rsidRDefault="001443AB" w:rsidP="001443AB">
      <w:pPr>
        <w:ind w:left="1304"/>
      </w:pPr>
      <w:r>
        <w:t xml:space="preserve">Entreprenören får påbörja </w:t>
      </w:r>
      <w:r w:rsidRPr="002D1B4F">
        <w:t xml:space="preserve">arbetena </w:t>
      </w:r>
      <w:r w:rsidRPr="002D1B4F">
        <w:rPr>
          <w:highlight w:val="yellow"/>
        </w:rPr>
        <w:t>20XX</w:t>
      </w:r>
      <w:r w:rsidRPr="004251EB">
        <w:rPr>
          <w:highlight w:val="yellow"/>
        </w:rPr>
        <w:t>-xx-xx / efter erhållen beställning</w:t>
      </w:r>
      <w:r>
        <w:t>, förutsatt att starttillstånd erhållits, informationsskyltar är uppsatta (enligt AFG.16) och startmöte hållits.</w:t>
      </w:r>
    </w:p>
    <w:p w14:paraId="0B1C93CC" w14:textId="6B48F3DB" w:rsidR="001443AB" w:rsidRPr="008C798D" w:rsidRDefault="001443AB"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AFC.43</w:t>
      </w:r>
      <w:r w:rsidRPr="004251EB">
        <w:rPr>
          <w:rFonts w:asciiTheme="minorHAnsi" w:hAnsiTheme="minorHAnsi" w:cstheme="minorHAnsi"/>
          <w:b/>
          <w:color w:val="auto"/>
          <w:highlight w:val="yellow"/>
        </w:rPr>
        <w:tab/>
        <w:t>Avrop</w:t>
      </w:r>
    </w:p>
    <w:p w14:paraId="68C01670" w14:textId="423B33FA"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AFC.44</w:t>
      </w:r>
      <w:r w:rsidRPr="004251EB">
        <w:rPr>
          <w:rFonts w:asciiTheme="minorHAnsi" w:hAnsiTheme="minorHAnsi" w:cstheme="minorHAnsi"/>
          <w:b/>
          <w:color w:val="auto"/>
          <w:highlight w:val="yellow"/>
        </w:rPr>
        <w:tab/>
        <w:t>Deltider</w:t>
      </w:r>
    </w:p>
    <w:p w14:paraId="7445D1D0" w14:textId="13C2488C" w:rsidR="001443AB" w:rsidRPr="002D1B4F" w:rsidRDefault="001443AB" w:rsidP="001443AB">
      <w:r w:rsidRPr="004251EB">
        <w:tab/>
      </w:r>
      <w:r w:rsidRPr="004251EB">
        <w:rPr>
          <w:highlight w:val="yellow"/>
        </w:rPr>
        <w:t xml:space="preserve">Etapp 1 ska vara </w:t>
      </w:r>
      <w:r w:rsidRPr="002D1B4F">
        <w:rPr>
          <w:highlight w:val="yellow"/>
        </w:rPr>
        <w:t>klar 20xx-xx-xx.</w:t>
      </w:r>
    </w:p>
    <w:p w14:paraId="6C722DF1" w14:textId="3DA1F40C" w:rsidR="001443AB" w:rsidRPr="002D1B4F" w:rsidRDefault="001443AB" w:rsidP="008C798D">
      <w:pPr>
        <w:pStyle w:val="Rubrik3"/>
        <w:spacing w:before="0" w:after="200"/>
        <w:rPr>
          <w:rFonts w:asciiTheme="minorHAnsi" w:hAnsiTheme="minorHAnsi" w:cstheme="minorHAnsi"/>
          <w:b/>
          <w:color w:val="auto"/>
        </w:rPr>
      </w:pPr>
      <w:r w:rsidRPr="002D1B4F">
        <w:rPr>
          <w:rFonts w:asciiTheme="minorHAnsi" w:hAnsiTheme="minorHAnsi" w:cstheme="minorHAnsi"/>
          <w:b/>
          <w:color w:val="auto"/>
        </w:rPr>
        <w:lastRenderedPageBreak/>
        <w:t>AFC.45</w:t>
      </w:r>
      <w:r w:rsidRPr="002D1B4F">
        <w:rPr>
          <w:rFonts w:asciiTheme="minorHAnsi" w:hAnsiTheme="minorHAnsi" w:cstheme="minorHAnsi"/>
          <w:b/>
          <w:color w:val="auto"/>
        </w:rPr>
        <w:tab/>
        <w:t>Färdigställandetider</w:t>
      </w:r>
    </w:p>
    <w:p w14:paraId="091C366C" w14:textId="238B7402" w:rsidR="001443AB" w:rsidRDefault="001443AB" w:rsidP="001443AB">
      <w:pPr>
        <w:ind w:left="1304" w:firstLine="1"/>
      </w:pPr>
      <w:r w:rsidRPr="002D1B4F">
        <w:t xml:space="preserve">Kontraktsarbetena ska i sin helhet vara fullt färdiga och anmälda så att slutbesiktning kan ske senast </w:t>
      </w:r>
      <w:r w:rsidRPr="002D1B4F">
        <w:rPr>
          <w:highlight w:val="yellow"/>
        </w:rPr>
        <w:t>20xx-xx-xx</w:t>
      </w:r>
      <w:r>
        <w:t>.</w:t>
      </w:r>
    </w:p>
    <w:p w14:paraId="3DA52A0F" w14:textId="20854D99" w:rsidR="001443AB" w:rsidRDefault="001443AB" w:rsidP="001443AB">
      <w:pPr>
        <w:ind w:left="1304" w:firstLine="1"/>
      </w:pPr>
      <w:r w:rsidRPr="004251EB">
        <w:rPr>
          <w:highlight w:val="yellow"/>
        </w:rPr>
        <w:t>Kontraktsarbetenas huvuddelar enligt AFC.1 ska vara fullt färdiga och anmälda så att slutbesiktning kan ske enligt följande:</w:t>
      </w:r>
    </w:p>
    <w:p w14:paraId="044B64BC" w14:textId="77777777" w:rsidR="001443AB" w:rsidRPr="004251EB" w:rsidRDefault="001443AB" w:rsidP="001443AB">
      <w:pPr>
        <w:spacing w:after="0"/>
        <w:ind w:left="1304"/>
        <w:rPr>
          <w:highlight w:val="yellow"/>
        </w:rPr>
      </w:pPr>
      <w:r w:rsidRPr="004251EB">
        <w:rPr>
          <w:highlight w:val="yellow"/>
        </w:rPr>
        <w:t>Huvuddel 1: Xxxx-xx-xx</w:t>
      </w:r>
    </w:p>
    <w:p w14:paraId="0A20F0BB" w14:textId="66E8B87D" w:rsidR="001443AB" w:rsidRDefault="001443AB" w:rsidP="001443AB">
      <w:pPr>
        <w:ind w:left="1304" w:firstLine="1"/>
      </w:pPr>
      <w:r w:rsidRPr="004251EB">
        <w:rPr>
          <w:highlight w:val="yellow"/>
        </w:rPr>
        <w:t>Huvuddel 2: xxxx-xx-xx</w:t>
      </w:r>
    </w:p>
    <w:p w14:paraId="08FA7BB7" w14:textId="37438EFB"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AFC.46</w:t>
      </w:r>
      <w:r w:rsidRPr="008C798D">
        <w:rPr>
          <w:rFonts w:asciiTheme="minorHAnsi" w:hAnsiTheme="minorHAnsi" w:cstheme="minorHAnsi"/>
          <w:b/>
          <w:color w:val="auto"/>
        </w:rPr>
        <w:tab/>
        <w:t>Förändring av kontraktstiden</w:t>
      </w:r>
    </w:p>
    <w:p w14:paraId="35D0FEB6" w14:textId="6BD8841D" w:rsidR="001443AB" w:rsidRDefault="001443AB" w:rsidP="001443AB">
      <w:r>
        <w:tab/>
        <w:t>Underrättelse enligt AB 04 kap 4 § 4 ska göras skriftligen.</w:t>
      </w:r>
    </w:p>
    <w:p w14:paraId="6C512D44" w14:textId="34B2A34D" w:rsidR="001443AB" w:rsidRPr="008C798D" w:rsidRDefault="001443AB" w:rsidP="001443AB">
      <w:pPr>
        <w:rPr>
          <w:b/>
        </w:rPr>
      </w:pPr>
      <w:r w:rsidRPr="008C798D">
        <w:rPr>
          <w:b/>
        </w:rPr>
        <w:t>AFC.471</w:t>
      </w:r>
      <w:r w:rsidRPr="008C798D">
        <w:rPr>
          <w:b/>
        </w:rPr>
        <w:tab/>
        <w:t>Garantitid för entreprenaden</w:t>
      </w:r>
    </w:p>
    <w:p w14:paraId="442F8588" w14:textId="192EBD2B" w:rsidR="001443AB" w:rsidRDefault="001443AB" w:rsidP="001443AB">
      <w:pPr>
        <w:ind w:left="1304" w:firstLine="1"/>
      </w:pPr>
      <w:r>
        <w:t>Med ändring av AB 04 kap 4 § 7 ska garantitiden vara 5 år för såväl arbetsprestation som material och varor.</w:t>
      </w:r>
    </w:p>
    <w:p w14:paraId="311BE3C1" w14:textId="6F59AE99" w:rsidR="001443AB" w:rsidRPr="004251EB" w:rsidRDefault="001443AB" w:rsidP="001443AB">
      <w:pPr>
        <w:rPr>
          <w:b/>
          <w:highlight w:val="yellow"/>
        </w:rPr>
      </w:pPr>
      <w:r w:rsidRPr="004251EB">
        <w:rPr>
          <w:b/>
          <w:highlight w:val="yellow"/>
        </w:rPr>
        <w:t>AFC.472</w:t>
      </w:r>
      <w:r w:rsidRPr="004251EB">
        <w:rPr>
          <w:b/>
          <w:highlight w:val="yellow"/>
        </w:rPr>
        <w:tab/>
        <w:t>Särskild varugaranti</w:t>
      </w:r>
    </w:p>
    <w:p w14:paraId="3D911272" w14:textId="77777777" w:rsidR="001443AB" w:rsidRPr="004251EB" w:rsidRDefault="001443AB" w:rsidP="001443AB">
      <w:pPr>
        <w:ind w:firstLine="1304"/>
        <w:rPr>
          <w:highlight w:val="yellow"/>
        </w:rPr>
      </w:pPr>
      <w:r w:rsidRPr="004251EB">
        <w:rPr>
          <w:highlight w:val="yellow"/>
        </w:rPr>
        <w:t>Kopia av följande varugarantier överlämnas till beställaren vid slutbesiktning:</w:t>
      </w:r>
    </w:p>
    <w:p w14:paraId="017D6AA5" w14:textId="77777777" w:rsidR="001443AB" w:rsidRPr="004251EB" w:rsidRDefault="001443AB" w:rsidP="001443AB">
      <w:pPr>
        <w:pStyle w:val="Liststycke"/>
        <w:numPr>
          <w:ilvl w:val="0"/>
          <w:numId w:val="15"/>
        </w:numPr>
        <w:spacing w:after="0"/>
        <w:ind w:left="2024" w:hanging="357"/>
        <w:rPr>
          <w:highlight w:val="yellow"/>
        </w:rPr>
      </w:pPr>
      <w:r w:rsidRPr="004251EB">
        <w:rPr>
          <w:highlight w:val="yellow"/>
        </w:rPr>
        <w:t>Vägmärken</w:t>
      </w:r>
    </w:p>
    <w:p w14:paraId="4370FD81" w14:textId="77777777" w:rsidR="001443AB" w:rsidRPr="004251EB" w:rsidRDefault="001443AB" w:rsidP="001443AB">
      <w:pPr>
        <w:pStyle w:val="Liststycke"/>
        <w:numPr>
          <w:ilvl w:val="0"/>
          <w:numId w:val="15"/>
        </w:numPr>
        <w:rPr>
          <w:highlight w:val="yellow"/>
        </w:rPr>
      </w:pPr>
      <w:r w:rsidRPr="004251EB">
        <w:rPr>
          <w:highlight w:val="yellow"/>
        </w:rPr>
        <w:t>……………….</w:t>
      </w:r>
    </w:p>
    <w:p w14:paraId="33992C17" w14:textId="77777777" w:rsidR="00040CC0" w:rsidRDefault="00040CC0" w:rsidP="008C798D">
      <w:pPr>
        <w:pStyle w:val="Rubrik2"/>
        <w:spacing w:before="0" w:after="200"/>
        <w:rPr>
          <w:rFonts w:asciiTheme="minorHAnsi" w:hAnsiTheme="minorHAnsi" w:cstheme="minorHAnsi"/>
          <w:b/>
          <w:color w:val="auto"/>
        </w:rPr>
      </w:pPr>
    </w:p>
    <w:p w14:paraId="5E8C0B0E" w14:textId="16AADAD0" w:rsidR="001443AB" w:rsidRPr="008C798D" w:rsidRDefault="001443AB" w:rsidP="008C798D">
      <w:pPr>
        <w:pStyle w:val="Rubrik2"/>
        <w:spacing w:before="0" w:after="200"/>
        <w:rPr>
          <w:rFonts w:asciiTheme="minorHAnsi" w:hAnsiTheme="minorHAnsi" w:cstheme="minorHAnsi"/>
          <w:b/>
          <w:color w:val="auto"/>
        </w:rPr>
      </w:pPr>
      <w:bookmarkStart w:id="21" w:name="_Toc4142838"/>
      <w:r w:rsidRPr="008C798D">
        <w:rPr>
          <w:rFonts w:asciiTheme="minorHAnsi" w:hAnsiTheme="minorHAnsi" w:cstheme="minorHAnsi"/>
          <w:b/>
          <w:color w:val="auto"/>
        </w:rPr>
        <w:t>AFC.5</w:t>
      </w:r>
      <w:r w:rsidRPr="008C798D">
        <w:rPr>
          <w:rFonts w:asciiTheme="minorHAnsi" w:hAnsiTheme="minorHAnsi" w:cstheme="minorHAnsi"/>
          <w:b/>
          <w:color w:val="auto"/>
        </w:rPr>
        <w:tab/>
        <w:t>Ansvar och avhjälpande</w:t>
      </w:r>
      <w:bookmarkEnd w:id="21"/>
    </w:p>
    <w:p w14:paraId="2CB0233A" w14:textId="03B80E55"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AFC.51</w:t>
      </w:r>
      <w:r w:rsidRPr="004251EB">
        <w:rPr>
          <w:rFonts w:asciiTheme="minorHAnsi" w:hAnsiTheme="minorHAnsi" w:cstheme="minorHAnsi"/>
          <w:b/>
          <w:color w:val="auto"/>
          <w:highlight w:val="yellow"/>
        </w:rPr>
        <w:tab/>
        <w:t>Vite</w:t>
      </w:r>
    </w:p>
    <w:p w14:paraId="470A9497" w14:textId="4267A28A" w:rsidR="001443AB" w:rsidRDefault="001443AB" w:rsidP="001443AB">
      <w:pPr>
        <w:ind w:left="1304" w:firstLine="1"/>
      </w:pPr>
      <w:r w:rsidRPr="004251EB">
        <w:rPr>
          <w:highlight w:val="yellow"/>
        </w:rPr>
        <w:t>Totalt vitesbelopp enligt AFC.511 och AFC.518 uppgår till maximalt xx % av kontraktssumman.</w:t>
      </w:r>
    </w:p>
    <w:p w14:paraId="1CD3595C" w14:textId="772E5DBC" w:rsidR="001443AB" w:rsidRPr="001443AB" w:rsidRDefault="001443AB" w:rsidP="001443AB">
      <w:pPr>
        <w:ind w:left="1304" w:firstLine="1"/>
        <w:rPr>
          <w:i/>
        </w:rPr>
      </w:pPr>
      <w:r w:rsidRPr="001443AB">
        <w:rPr>
          <w:i/>
        </w:rPr>
        <w:t>Vid entreprenader större än 50 miljoner kr ska projektören ha en dialog med projektledaren om vitets storlek.</w:t>
      </w:r>
    </w:p>
    <w:p w14:paraId="48CEE2D8" w14:textId="64C43EF1" w:rsidR="001443AB" w:rsidRPr="008C798D" w:rsidRDefault="001443AB" w:rsidP="001443AB">
      <w:pPr>
        <w:rPr>
          <w:b/>
        </w:rPr>
      </w:pPr>
      <w:r w:rsidRPr="008C798D">
        <w:rPr>
          <w:b/>
        </w:rPr>
        <w:t>AFC.511</w:t>
      </w:r>
      <w:r w:rsidRPr="008C798D">
        <w:rPr>
          <w:b/>
        </w:rPr>
        <w:tab/>
        <w:t>Vite vid försening</w:t>
      </w:r>
    </w:p>
    <w:p w14:paraId="66D27EF6" w14:textId="54B71FB3" w:rsidR="001443AB" w:rsidRDefault="001443AB" w:rsidP="001443AB">
      <w:pPr>
        <w:ind w:left="1304"/>
      </w:pPr>
      <w:r>
        <w:t xml:space="preserve">Vid försening av kontraktsarbetena utgår vite med belopp motsvarande </w:t>
      </w:r>
      <w:r w:rsidRPr="004251EB">
        <w:rPr>
          <w:highlight w:val="yellow"/>
        </w:rPr>
        <w:t>0,5 % / 1,0 %</w:t>
      </w:r>
      <w:r>
        <w:t xml:space="preserve"> av kontraktssumman för varje påbörjad 7-dagarsperiod som färdigställandet överskrider kontraktstiden.</w:t>
      </w:r>
    </w:p>
    <w:p w14:paraId="104803F3" w14:textId="200880BF" w:rsidR="001443AB" w:rsidRPr="001443AB" w:rsidRDefault="001443AB" w:rsidP="001443AB">
      <w:pPr>
        <w:ind w:left="1304"/>
        <w:rPr>
          <w:i/>
        </w:rPr>
      </w:pPr>
      <w:r w:rsidRPr="001443AB">
        <w:rPr>
          <w:i/>
        </w:rPr>
        <w:t>Vid viktiga deltider ska projektören samråda med projektledaren om olika vitesbelopp kopplade till dessa.</w:t>
      </w:r>
    </w:p>
    <w:p w14:paraId="7918A21F" w14:textId="782D5624" w:rsidR="001443AB" w:rsidRPr="008C798D" w:rsidRDefault="001443AB" w:rsidP="001443AB">
      <w:pPr>
        <w:rPr>
          <w:b/>
        </w:rPr>
      </w:pPr>
      <w:bookmarkStart w:id="22" w:name="_Hlk11660662"/>
      <w:r w:rsidRPr="008C798D">
        <w:rPr>
          <w:b/>
        </w:rPr>
        <w:t>AFC.518</w:t>
      </w:r>
      <w:r w:rsidRPr="008C798D">
        <w:rPr>
          <w:b/>
        </w:rPr>
        <w:tab/>
        <w:t>Övriga viten</w:t>
      </w:r>
      <w:r w:rsidR="00823C2D">
        <w:rPr>
          <w:b/>
        </w:rPr>
        <w:t xml:space="preserve">  </w:t>
      </w:r>
      <w:bookmarkEnd w:id="22"/>
    </w:p>
    <w:p w14:paraId="393117B3" w14:textId="5C6180F0" w:rsidR="001443AB" w:rsidRDefault="001443AB" w:rsidP="001443AB">
      <w:pPr>
        <w:ind w:left="1304" w:hanging="1304"/>
      </w:pPr>
      <w:r>
        <w:lastRenderedPageBreak/>
        <w:tab/>
      </w:r>
      <w:r w:rsidRPr="004251EB">
        <w:rPr>
          <w:highlight w:val="yellow"/>
        </w:rPr>
        <w:t>Inget befintligt träd inom arbetsområdet får skadas i grenverk, stammar eller rotsystem. Skadas någon del härav utgår vite enligt ”Vitesmall (Alnarpsmodellen) för skador på träd”, se handlingar 13.16 och 13.17. Vid skada på träd står entreprenören för kostnader i samband med utvärdering av skadan, såsom ersättning till av beställaren upphandlad trädvårdsspecialist (arborist) m.m.</w:t>
      </w:r>
    </w:p>
    <w:p w14:paraId="239C6017" w14:textId="0A0BACD0" w:rsidR="001443AB" w:rsidRDefault="001443AB" w:rsidP="001443AB">
      <w:pPr>
        <w:ind w:left="1304" w:hanging="1304"/>
      </w:pPr>
      <w:r>
        <w:tab/>
      </w:r>
      <w:r w:rsidRPr="004251EB">
        <w:rPr>
          <w:i/>
          <w:highlight w:val="yellow"/>
        </w:rPr>
        <w:t xml:space="preserve">Projektören tar kontakt med Park- och naturförvaltningen för värdering av träd enligt Alnarpsmodellen, se TH </w:t>
      </w:r>
      <w:r w:rsidRPr="002D1B4F">
        <w:rPr>
          <w:i/>
          <w:highlight w:val="yellow"/>
        </w:rPr>
        <w:t xml:space="preserve">kap </w:t>
      </w:r>
      <w:r w:rsidR="001A1EBA" w:rsidRPr="002D1B4F">
        <w:rPr>
          <w:i/>
          <w:highlight w:val="yellow"/>
        </w:rPr>
        <w:t>1C</w:t>
      </w:r>
      <w:r w:rsidR="002D1B4F">
        <w:rPr>
          <w:i/>
          <w:highlight w:val="yellow"/>
        </w:rPr>
        <w:t>,</w:t>
      </w:r>
      <w:r w:rsidRPr="002D1B4F">
        <w:rPr>
          <w:i/>
          <w:highlight w:val="yellow"/>
        </w:rPr>
        <w:t xml:space="preserve"> </w:t>
      </w:r>
      <w:r w:rsidRPr="004251EB">
        <w:rPr>
          <w:i/>
          <w:highlight w:val="yellow"/>
        </w:rPr>
        <w:t>Kompetens ”Träd”.</w:t>
      </w:r>
    </w:p>
    <w:p w14:paraId="3CB8D395" w14:textId="2B14C275" w:rsidR="001443AB" w:rsidRDefault="001443AB" w:rsidP="001443AB">
      <w:pPr>
        <w:ind w:left="1304" w:hanging="1304"/>
      </w:pPr>
      <w:r>
        <w:tab/>
      </w:r>
      <w:r w:rsidRPr="004251EB">
        <w:rPr>
          <w:highlight w:val="yellow"/>
        </w:rPr>
        <w:t>Om arbetena försenas så att spårv</w:t>
      </w:r>
      <w:r w:rsidR="00591568" w:rsidRPr="004251EB">
        <w:rPr>
          <w:highlight w:val="yellow"/>
        </w:rPr>
        <w:t>agn</w:t>
      </w:r>
      <w:r w:rsidRPr="004251EB">
        <w:rPr>
          <w:highlight w:val="yellow"/>
        </w:rPr>
        <w:t>strafiken påverkas</w:t>
      </w:r>
      <w:r w:rsidR="00507D8F" w:rsidRPr="004251EB">
        <w:rPr>
          <w:highlight w:val="yellow"/>
        </w:rPr>
        <w:t>, utgår särskilt vite med xxx xxx kr per trafikdygn och bana, dock max 10 dygn. Efter tionde dygnet har beställaren rätt att vidtaga åtgärder som säkerställer spårvagnstrafiken på entreprenörens bekostnad, dock max xx % av kontraktssumman.</w:t>
      </w:r>
      <w:r w:rsidR="00507D8F">
        <w:t xml:space="preserve"> </w:t>
      </w:r>
    </w:p>
    <w:p w14:paraId="75E5CCAA" w14:textId="3087C8CE" w:rsidR="0064667C" w:rsidRDefault="0064667C" w:rsidP="0064667C">
      <w:pPr>
        <w:ind w:left="1304" w:hanging="1304"/>
      </w:pPr>
      <w:r>
        <w:tab/>
        <w:t xml:space="preserve">Följande viten kommer att utkrävas vid konstaterande att entreprenören inte uppfyller beställarens ställda miljökrav enligt AFB.22 handling 13.4 </w:t>
      </w:r>
      <w:r w:rsidRPr="001E7CE4">
        <w:t>samt AFG.34</w:t>
      </w:r>
      <w:r>
        <w:t>:</w:t>
      </w:r>
    </w:p>
    <w:p w14:paraId="0BE98DA6" w14:textId="256EBB1C" w:rsidR="0064667C" w:rsidRPr="009D2B28" w:rsidRDefault="0064667C" w:rsidP="0064667C">
      <w:pPr>
        <w:ind w:left="1304" w:hanging="1304"/>
      </w:pPr>
      <w:r>
        <w:tab/>
      </w:r>
      <w:bookmarkStart w:id="23" w:name="_Hlk11660550"/>
      <w:r w:rsidRPr="009D2B28">
        <w:t>Vite utgår med 10 000 kr per upptäcktstillfälle och arbetsmaskin/lastbil</w:t>
      </w:r>
      <w:r w:rsidRPr="001E7CE4">
        <w:t>,</w:t>
      </w:r>
      <w:r w:rsidRPr="009D2B28">
        <w:t xml:space="preserve"> plus 100 kr per utförd drifttimma. Vid andra</w:t>
      </w:r>
      <w:r w:rsidR="001340BB" w:rsidRPr="001E7CE4">
        <w:t xml:space="preserve"> </w:t>
      </w:r>
      <w:r w:rsidRPr="009D2B28">
        <w:t>överträdelsen under entreprenad</w:t>
      </w:r>
      <w:r w:rsidRPr="001E7CE4">
        <w:t>en</w:t>
      </w:r>
      <w:r w:rsidRPr="009D2B28">
        <w:t xml:space="preserve"> utgår vite med 50 000 kr för varje enskilt fordon eller arbetsmaskin. Om fordon eller arbetsmaskin ej är noterad i dagbok beräknas vitet utifrån 80 arbetstimmar. Fordonet/maskinen måste omedelbart bytas ut.</w:t>
      </w:r>
    </w:p>
    <w:p w14:paraId="452ACFB8" w14:textId="77777777" w:rsidR="001E7CE4" w:rsidRDefault="0064667C" w:rsidP="001E7CE4">
      <w:pPr>
        <w:ind w:left="1304" w:hanging="1304"/>
      </w:pPr>
      <w:r w:rsidRPr="009D2B28">
        <w:tab/>
        <w:t xml:space="preserve">Om ej godkänd hydraulolja används i arbetsmaskin </w:t>
      </w:r>
      <w:r w:rsidRPr="001E7CE4">
        <w:t xml:space="preserve">får </w:t>
      </w:r>
      <w:proofErr w:type="gramStart"/>
      <w:r w:rsidRPr="001E7CE4">
        <w:t>e</w:t>
      </w:r>
      <w:r w:rsidRPr="009D2B28">
        <w:t xml:space="preserve">ntreprenören </w:t>
      </w:r>
      <w:r w:rsidR="009D2B28" w:rsidRPr="001E7CE4">
        <w:t xml:space="preserve"> </w:t>
      </w:r>
      <w:r w:rsidRPr="009D2B28">
        <w:t>en</w:t>
      </w:r>
      <w:proofErr w:type="gramEnd"/>
      <w:r w:rsidRPr="009D2B28">
        <w:t xml:space="preserve"> vecka på sig att byta till olja som uppfyller miljöegenskapskraven enligt SS 155434</w:t>
      </w:r>
      <w:r w:rsidRPr="001E7CE4">
        <w:t>,</w:t>
      </w:r>
      <w:r w:rsidR="00116471" w:rsidRPr="001E7CE4">
        <w:t>.</w:t>
      </w:r>
      <w:r w:rsidRPr="001E7CE4">
        <w:t xml:space="preserve"> annars</w:t>
      </w:r>
      <w:r w:rsidR="009D2B28" w:rsidRPr="001E7CE4">
        <w:t xml:space="preserve"> </w:t>
      </w:r>
      <w:r w:rsidRPr="009D2B28">
        <w:t xml:space="preserve">ska arbetsmaskinen </w:t>
      </w:r>
      <w:r w:rsidRPr="001E7CE4">
        <w:t xml:space="preserve">bytas ut </w:t>
      </w:r>
      <w:r w:rsidRPr="009D2B28">
        <w:t>omgående</w:t>
      </w:r>
      <w:r w:rsidR="009D2B28" w:rsidRPr="001E7CE4">
        <w:t xml:space="preserve"> </w:t>
      </w:r>
      <w:r w:rsidRPr="001E7CE4">
        <w:t>och ett vite enligt ovan utmäts. Utöver detta tas ett vite om 50 kr per timma ut om en maskin enligt ovan har använts i projektet under förutsättning att oljan inte byts.</w:t>
      </w:r>
      <w:bookmarkEnd w:id="23"/>
    </w:p>
    <w:p w14:paraId="644CAAA5" w14:textId="476D3F86" w:rsidR="00F21680" w:rsidRPr="001E7CE4" w:rsidRDefault="00072A80" w:rsidP="001E7CE4">
      <w:pPr>
        <w:ind w:left="1304" w:hanging="1304"/>
      </w:pPr>
      <w:r>
        <w:rPr>
          <w:color w:val="FF0000"/>
        </w:rPr>
        <w:br/>
      </w:r>
      <w:bookmarkStart w:id="24" w:name="_Hlk11914708"/>
      <w:r w:rsidR="003C3294" w:rsidRPr="001E7CE4">
        <w:t xml:space="preserve">Vite utgår enligt handling 13.2 kap 3.4 om trafikanters säkerhet äventyras, säkerhetsföreskrifter ej följs, påtalade brister inte åtgärdas eller bestämmelserna i övrigt inte följs. </w:t>
      </w:r>
      <w:r w:rsidR="00F21680" w:rsidRPr="001E7CE4">
        <w:t xml:space="preserve">Med ändring av första punkten i kap 3.4 gäller vitesbestämmelser enligt nedan: </w:t>
      </w:r>
      <w:r w:rsidR="00F21680" w:rsidRPr="001E7CE4">
        <w:br/>
      </w:r>
      <w:r w:rsidR="00F21680" w:rsidRPr="001E7CE4">
        <w:rPr>
          <w:sz w:val="24"/>
          <w:szCs w:val="24"/>
        </w:rPr>
        <w:br/>
      </w:r>
      <w:r w:rsidR="00F21680" w:rsidRPr="001E7CE4">
        <w:t xml:space="preserve">Följande grundläggande förutsättningar måste alltid vara uppfyllda och ger en påföljd på 50 000 kronor per styck vid avvikelse: </w:t>
      </w:r>
    </w:p>
    <w:p w14:paraId="6C3B7300" w14:textId="1C26DCC1" w:rsidR="00F21680" w:rsidRPr="001E7CE4" w:rsidRDefault="00F21680" w:rsidP="003C3294">
      <w:pPr>
        <w:pStyle w:val="Liststycke"/>
        <w:numPr>
          <w:ilvl w:val="0"/>
          <w:numId w:val="9"/>
        </w:numPr>
      </w:pPr>
      <w:r w:rsidRPr="001E7CE4">
        <w:t>Starttillstånd ska finnas och vara giltigt</w:t>
      </w:r>
    </w:p>
    <w:p w14:paraId="3FB7B8E4" w14:textId="71A09CBF" w:rsidR="00F21680" w:rsidRPr="001E7CE4" w:rsidRDefault="00F21680" w:rsidP="003C3294">
      <w:pPr>
        <w:pStyle w:val="Liststycke"/>
        <w:numPr>
          <w:ilvl w:val="0"/>
          <w:numId w:val="9"/>
        </w:numPr>
      </w:pPr>
      <w:r w:rsidRPr="001E7CE4">
        <w:t>Varselkläder ska användas</w:t>
      </w:r>
    </w:p>
    <w:p w14:paraId="063CE044" w14:textId="5F14077A" w:rsidR="00F21680" w:rsidRPr="001E7CE4" w:rsidRDefault="00F21680" w:rsidP="003C3294">
      <w:pPr>
        <w:pStyle w:val="Liststycke"/>
        <w:numPr>
          <w:ilvl w:val="0"/>
          <w:numId w:val="9"/>
        </w:numPr>
      </w:pPr>
      <w:r w:rsidRPr="001E7CE4">
        <w:t>G</w:t>
      </w:r>
      <w:r w:rsidR="0068154F" w:rsidRPr="001E7CE4">
        <w:t>ranskad</w:t>
      </w:r>
      <w:r w:rsidRPr="001E7CE4">
        <w:t xml:space="preserve"> trafikanordningsplan ska finnas tillgänglig på arbetsplatsen</w:t>
      </w:r>
    </w:p>
    <w:p w14:paraId="5250E8E3" w14:textId="3199A419" w:rsidR="00F21680" w:rsidRPr="001E7CE4" w:rsidRDefault="00F21680" w:rsidP="003C3294">
      <w:pPr>
        <w:pStyle w:val="Liststycke"/>
        <w:numPr>
          <w:ilvl w:val="0"/>
          <w:numId w:val="9"/>
        </w:numPr>
      </w:pPr>
      <w:r w:rsidRPr="001E7CE4">
        <w:t xml:space="preserve">Arbetet ska endast utföras inom angivna tidsramar. </w:t>
      </w:r>
    </w:p>
    <w:p w14:paraId="05032CAD" w14:textId="5D8B93A7" w:rsidR="00F21680" w:rsidRPr="001E7CE4" w:rsidRDefault="00F21680" w:rsidP="003C3294">
      <w:pPr>
        <w:ind w:left="1134"/>
      </w:pPr>
      <w:r w:rsidRPr="001E7CE4">
        <w:t>För övriga avvikelser från trafikanordningsplanen</w:t>
      </w:r>
      <w:r w:rsidR="009C55C7" w:rsidRPr="001E7CE4">
        <w:t xml:space="preserve"> eller </w:t>
      </w:r>
      <w:r w:rsidR="00F74BD7" w:rsidRPr="001E7CE4">
        <w:t>utformning</w:t>
      </w:r>
      <w:r w:rsidR="00E178C3" w:rsidRPr="001E7CE4">
        <w:t xml:space="preserve">/utmärkning </w:t>
      </w:r>
      <w:r w:rsidR="00F74BD7" w:rsidRPr="001E7CE4">
        <w:t xml:space="preserve">av arbetsplatsen </w:t>
      </w:r>
      <w:r w:rsidR="00E178C3" w:rsidRPr="001E7CE4">
        <w:t xml:space="preserve">enligt </w:t>
      </w:r>
      <w:r w:rsidR="009C55C7" w:rsidRPr="001E7CE4">
        <w:t>gällande regelverk</w:t>
      </w:r>
      <w:r w:rsidRPr="001E7CE4">
        <w:t xml:space="preserve"> ges påföljder enligt nedan:</w:t>
      </w:r>
    </w:p>
    <w:p w14:paraId="65D5A503" w14:textId="77777777" w:rsidR="00F21680" w:rsidRPr="001E7CE4" w:rsidRDefault="00F21680" w:rsidP="003C3294">
      <w:pPr>
        <w:pStyle w:val="Liststycke"/>
        <w:numPr>
          <w:ilvl w:val="0"/>
          <w:numId w:val="9"/>
        </w:numPr>
      </w:pPr>
      <w:proofErr w:type="gramStart"/>
      <w:r w:rsidRPr="001E7CE4">
        <w:t>1-5</w:t>
      </w:r>
      <w:proofErr w:type="gramEnd"/>
      <w:r w:rsidRPr="001E7CE4">
        <w:t xml:space="preserve"> </w:t>
      </w:r>
      <w:proofErr w:type="spellStart"/>
      <w:r w:rsidRPr="001E7CE4">
        <w:t>st</w:t>
      </w:r>
      <w:proofErr w:type="spellEnd"/>
      <w:r w:rsidRPr="001E7CE4">
        <w:t xml:space="preserve"> avvikelser, 8 000 kr/</w:t>
      </w:r>
      <w:proofErr w:type="spellStart"/>
      <w:r w:rsidRPr="001E7CE4">
        <w:t>st</w:t>
      </w:r>
      <w:proofErr w:type="spellEnd"/>
    </w:p>
    <w:p w14:paraId="50285ED2" w14:textId="77777777" w:rsidR="00F21680" w:rsidRPr="001E7CE4" w:rsidRDefault="00F21680" w:rsidP="003C3294">
      <w:pPr>
        <w:pStyle w:val="Liststycke"/>
        <w:numPr>
          <w:ilvl w:val="0"/>
          <w:numId w:val="9"/>
        </w:numPr>
      </w:pPr>
      <w:proofErr w:type="gramStart"/>
      <w:r w:rsidRPr="001E7CE4">
        <w:t>6-10</w:t>
      </w:r>
      <w:proofErr w:type="gramEnd"/>
      <w:r w:rsidRPr="001E7CE4">
        <w:t xml:space="preserve"> </w:t>
      </w:r>
      <w:proofErr w:type="spellStart"/>
      <w:r w:rsidRPr="001E7CE4">
        <w:t>st</w:t>
      </w:r>
      <w:proofErr w:type="spellEnd"/>
      <w:r w:rsidRPr="001E7CE4">
        <w:t xml:space="preserve"> avvikelser, 10 000 kr/</w:t>
      </w:r>
      <w:proofErr w:type="spellStart"/>
      <w:r w:rsidRPr="001E7CE4">
        <w:t>st</w:t>
      </w:r>
      <w:proofErr w:type="spellEnd"/>
    </w:p>
    <w:p w14:paraId="67F35323" w14:textId="394EFC95" w:rsidR="00F21680" w:rsidRPr="001E7CE4" w:rsidRDefault="00F21680" w:rsidP="003C3294">
      <w:pPr>
        <w:pStyle w:val="Liststycke"/>
        <w:numPr>
          <w:ilvl w:val="0"/>
          <w:numId w:val="9"/>
        </w:numPr>
      </w:pPr>
      <w:r w:rsidRPr="001E7CE4">
        <w:lastRenderedPageBreak/>
        <w:t xml:space="preserve">Mer än 10 </w:t>
      </w:r>
      <w:proofErr w:type="spellStart"/>
      <w:r w:rsidRPr="001E7CE4">
        <w:t>st</w:t>
      </w:r>
      <w:proofErr w:type="spellEnd"/>
      <w:r w:rsidRPr="001E7CE4">
        <w:t>, 170 000 kr och arbetet stoppas</w:t>
      </w:r>
    </w:p>
    <w:bookmarkEnd w:id="24"/>
    <w:p w14:paraId="2D9B244B" w14:textId="40E3CB36" w:rsidR="0064667C" w:rsidRDefault="0064667C" w:rsidP="0064667C">
      <w:pPr>
        <w:ind w:left="1304"/>
      </w:pPr>
      <w:r w:rsidRPr="004251EB">
        <w:rPr>
          <w:highlight w:val="yellow"/>
        </w:rPr>
        <w:t>Vite utgår med 15 000 kr per upptäcktstillfälle och arbetsmaskin</w:t>
      </w:r>
      <w:r w:rsidR="004251EB">
        <w:rPr>
          <w:highlight w:val="yellow"/>
        </w:rPr>
        <w:t xml:space="preserve"> eller </w:t>
      </w:r>
      <w:r w:rsidRPr="004251EB">
        <w:rPr>
          <w:highlight w:val="yellow"/>
        </w:rPr>
        <w:t>lastbil enligt AFG.44.</w:t>
      </w:r>
    </w:p>
    <w:p w14:paraId="073B0E6E" w14:textId="2DAF6870"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AFC.52</w:t>
      </w:r>
      <w:r w:rsidRPr="008C798D">
        <w:rPr>
          <w:rFonts w:asciiTheme="minorHAnsi" w:hAnsiTheme="minorHAnsi" w:cstheme="minorHAnsi"/>
          <w:b/>
          <w:color w:val="auto"/>
        </w:rPr>
        <w:tab/>
        <w:t>Bonus</w:t>
      </w:r>
    </w:p>
    <w:p w14:paraId="3D465027" w14:textId="5864C843" w:rsidR="0064667C" w:rsidRDefault="0064667C" w:rsidP="0064667C">
      <w:pPr>
        <w:ind w:left="1304" w:firstLine="1"/>
      </w:pPr>
      <w:r>
        <w:t>För de arbetsmaskiner och lastbilar som är bättre ur miljösynpunkt än vad beställarens grundkrav anger, utgår miljöbonus till entreprenören. För gällande regler hänvisas till AFB.22 handling 13.5. Entreprenören har rätt till löpande förändringar under entreprenadtiden.</w:t>
      </w:r>
    </w:p>
    <w:p w14:paraId="51F8FF3E" w14:textId="1311CE88" w:rsidR="0064667C" w:rsidRPr="008C798D" w:rsidRDefault="0064667C" w:rsidP="0064667C">
      <w:pPr>
        <w:rPr>
          <w:b/>
        </w:rPr>
      </w:pPr>
      <w:r w:rsidRPr="004251EB">
        <w:rPr>
          <w:b/>
          <w:highlight w:val="yellow"/>
        </w:rPr>
        <w:t>AFC.521</w:t>
      </w:r>
      <w:r w:rsidRPr="004251EB">
        <w:rPr>
          <w:b/>
          <w:highlight w:val="yellow"/>
        </w:rPr>
        <w:tab/>
        <w:t>Tidsbonus</w:t>
      </w:r>
    </w:p>
    <w:p w14:paraId="2D2CFCF1" w14:textId="7AE55D15" w:rsidR="0064667C" w:rsidRPr="008C798D" w:rsidRDefault="0064667C" w:rsidP="0064667C">
      <w:pPr>
        <w:rPr>
          <w:b/>
        </w:rPr>
      </w:pPr>
      <w:r w:rsidRPr="008C798D">
        <w:rPr>
          <w:b/>
        </w:rPr>
        <w:t>AFC.531</w:t>
      </w:r>
      <w:r w:rsidRPr="008C798D">
        <w:rPr>
          <w:b/>
        </w:rPr>
        <w:tab/>
        <w:t>Syn inom närliggande område</w:t>
      </w:r>
    </w:p>
    <w:p w14:paraId="4C30ECA8" w14:textId="10749E4B" w:rsidR="0064667C" w:rsidRPr="008C798D" w:rsidRDefault="0064667C" w:rsidP="0064667C">
      <w:pPr>
        <w:rPr>
          <w:b/>
        </w:rPr>
      </w:pPr>
      <w:r w:rsidRPr="008C798D">
        <w:rPr>
          <w:b/>
        </w:rPr>
        <w:t>AFC.541</w:t>
      </w:r>
      <w:r w:rsidRPr="008C798D">
        <w:rPr>
          <w:b/>
        </w:rPr>
        <w:tab/>
        <w:t>Försäkringar under garantitiden</w:t>
      </w:r>
    </w:p>
    <w:p w14:paraId="64E96568" w14:textId="0BFA3AB9" w:rsidR="0064667C" w:rsidRDefault="0064667C" w:rsidP="0064667C">
      <w:r>
        <w:tab/>
        <w:t>Entreprenörens allrisk- och ansvarsförsäkring ska gälla under garantitiden.</w:t>
      </w:r>
    </w:p>
    <w:p w14:paraId="19AB8C9F" w14:textId="3E01C05C" w:rsidR="0064667C" w:rsidRPr="004251EB" w:rsidRDefault="0064667C"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AFC.55</w:t>
      </w:r>
      <w:r w:rsidRPr="004251EB">
        <w:rPr>
          <w:rFonts w:asciiTheme="minorHAnsi" w:hAnsiTheme="minorHAnsi" w:cstheme="minorHAnsi"/>
          <w:b/>
          <w:color w:val="auto"/>
          <w:highlight w:val="yellow"/>
        </w:rPr>
        <w:tab/>
        <w:t>Ansvar för brandskydd</w:t>
      </w:r>
    </w:p>
    <w:p w14:paraId="643D6009" w14:textId="1B2E1AF4" w:rsidR="0064667C" w:rsidRPr="004251EB" w:rsidRDefault="0064667C" w:rsidP="0064667C">
      <w:pPr>
        <w:rPr>
          <w:b/>
          <w:highlight w:val="yellow"/>
        </w:rPr>
      </w:pPr>
      <w:r w:rsidRPr="004251EB">
        <w:rPr>
          <w:b/>
          <w:highlight w:val="yellow"/>
        </w:rPr>
        <w:t>AFC.551</w:t>
      </w:r>
      <w:r w:rsidRPr="004251EB">
        <w:rPr>
          <w:b/>
          <w:highlight w:val="yellow"/>
        </w:rPr>
        <w:tab/>
        <w:t>Ansvar för brandfarliga heta arbeten</w:t>
      </w:r>
    </w:p>
    <w:p w14:paraId="52CCD283" w14:textId="22FA70A2" w:rsidR="0064667C" w:rsidRPr="004251EB" w:rsidRDefault="0064667C" w:rsidP="0064667C">
      <w:pPr>
        <w:rPr>
          <w:b/>
          <w:highlight w:val="yellow"/>
        </w:rPr>
      </w:pPr>
      <w:r w:rsidRPr="004251EB">
        <w:rPr>
          <w:b/>
          <w:highlight w:val="yellow"/>
        </w:rPr>
        <w:t>AFC.5512</w:t>
      </w:r>
      <w:r w:rsidRPr="004251EB">
        <w:rPr>
          <w:b/>
          <w:highlight w:val="yellow"/>
        </w:rPr>
        <w:tab/>
        <w:t>Entreprenörens tillståndsansvarige</w:t>
      </w:r>
    </w:p>
    <w:p w14:paraId="7CBFAF58" w14:textId="59211ED5" w:rsidR="0064667C" w:rsidRPr="004251EB" w:rsidRDefault="0064667C" w:rsidP="0064667C">
      <w:pPr>
        <w:rPr>
          <w:b/>
          <w:highlight w:val="yellow"/>
        </w:rPr>
      </w:pPr>
      <w:r w:rsidRPr="004251EB">
        <w:rPr>
          <w:b/>
          <w:highlight w:val="yellow"/>
        </w:rPr>
        <w:t>AFC.5513</w:t>
      </w:r>
      <w:r w:rsidRPr="004251EB">
        <w:rPr>
          <w:b/>
          <w:highlight w:val="yellow"/>
        </w:rPr>
        <w:tab/>
        <w:t>Samordning av tillståndsansvariga</w:t>
      </w:r>
    </w:p>
    <w:p w14:paraId="66A8BB40" w14:textId="59B722EB" w:rsidR="0064667C" w:rsidRPr="008C798D" w:rsidRDefault="0064667C"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AFC.58</w:t>
      </w:r>
      <w:r w:rsidRPr="004251EB">
        <w:rPr>
          <w:rFonts w:asciiTheme="minorHAnsi" w:hAnsiTheme="minorHAnsi" w:cstheme="minorHAnsi"/>
          <w:b/>
          <w:color w:val="auto"/>
          <w:highlight w:val="yellow"/>
        </w:rPr>
        <w:tab/>
        <w:t>Ansvar efter garantitiden</w:t>
      </w:r>
    </w:p>
    <w:p w14:paraId="4458A241" w14:textId="77777777" w:rsidR="00040CC0" w:rsidRDefault="00040CC0" w:rsidP="008C798D">
      <w:pPr>
        <w:pStyle w:val="Rubrik2"/>
        <w:spacing w:before="0" w:after="200"/>
        <w:rPr>
          <w:rFonts w:asciiTheme="minorHAnsi" w:hAnsiTheme="minorHAnsi" w:cstheme="minorHAnsi"/>
          <w:b/>
          <w:color w:val="auto"/>
        </w:rPr>
      </w:pPr>
    </w:p>
    <w:p w14:paraId="61C3704E" w14:textId="163D2F9F" w:rsidR="0064667C" w:rsidRPr="008C798D" w:rsidRDefault="0064667C" w:rsidP="008C798D">
      <w:pPr>
        <w:pStyle w:val="Rubrik2"/>
        <w:spacing w:before="0" w:after="200"/>
        <w:rPr>
          <w:rFonts w:asciiTheme="minorHAnsi" w:hAnsiTheme="minorHAnsi" w:cstheme="minorHAnsi"/>
          <w:b/>
          <w:color w:val="auto"/>
        </w:rPr>
      </w:pPr>
      <w:bookmarkStart w:id="25" w:name="_Toc4142839"/>
      <w:r w:rsidRPr="008C798D">
        <w:rPr>
          <w:rFonts w:asciiTheme="minorHAnsi" w:hAnsiTheme="minorHAnsi" w:cstheme="minorHAnsi"/>
          <w:b/>
          <w:color w:val="auto"/>
        </w:rPr>
        <w:t>AFC.6</w:t>
      </w:r>
      <w:r w:rsidRPr="008C798D">
        <w:rPr>
          <w:rFonts w:asciiTheme="minorHAnsi" w:hAnsiTheme="minorHAnsi" w:cstheme="minorHAnsi"/>
          <w:b/>
          <w:color w:val="auto"/>
        </w:rPr>
        <w:tab/>
        <w:t>Ekonomi</w:t>
      </w:r>
      <w:bookmarkEnd w:id="25"/>
    </w:p>
    <w:p w14:paraId="2A27DB70" w14:textId="6FE22A59"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AFC.61</w:t>
      </w:r>
      <w:r w:rsidRPr="008C798D">
        <w:rPr>
          <w:rFonts w:asciiTheme="minorHAnsi" w:hAnsiTheme="minorHAnsi" w:cstheme="minorHAnsi"/>
          <w:b/>
          <w:color w:val="auto"/>
        </w:rPr>
        <w:tab/>
        <w:t>Ersättning</w:t>
      </w:r>
    </w:p>
    <w:p w14:paraId="527F99BB" w14:textId="6EE63D21" w:rsidR="0064667C" w:rsidRPr="004251EB" w:rsidRDefault="0064667C" w:rsidP="0064667C">
      <w:pPr>
        <w:rPr>
          <w:highlight w:val="yellow"/>
        </w:rPr>
      </w:pPr>
      <w:r>
        <w:tab/>
      </w:r>
      <w:r w:rsidRPr="004251EB">
        <w:rPr>
          <w:highlight w:val="yellow"/>
        </w:rPr>
        <w:t>Ändringar och tillägg till MER Anläggning 17 framgår av AFB.22 handling 6.1.</w:t>
      </w:r>
    </w:p>
    <w:p w14:paraId="11C41B6B" w14:textId="241D82B8" w:rsidR="0064667C" w:rsidRDefault="0064667C" w:rsidP="0064667C">
      <w:r w:rsidRPr="004251EB">
        <w:tab/>
      </w:r>
      <w:r w:rsidRPr="004251EB">
        <w:rPr>
          <w:highlight w:val="yellow"/>
        </w:rPr>
        <w:t>Värdeminskningsavdrag avseende avloppsledning, se Bilaga A.</w:t>
      </w:r>
    </w:p>
    <w:p w14:paraId="1B2C8E42" w14:textId="168B8BE7" w:rsidR="0064667C" w:rsidRPr="008C798D" w:rsidRDefault="0064667C" w:rsidP="0064667C">
      <w:pPr>
        <w:rPr>
          <w:b/>
        </w:rPr>
      </w:pPr>
      <w:r w:rsidRPr="008C798D">
        <w:rPr>
          <w:b/>
        </w:rPr>
        <w:t>AFC.611</w:t>
      </w:r>
      <w:r w:rsidRPr="008C798D">
        <w:rPr>
          <w:b/>
        </w:rPr>
        <w:tab/>
        <w:t>Ersättning för ÄTA-arbeten</w:t>
      </w:r>
    </w:p>
    <w:p w14:paraId="3D76E6BE" w14:textId="0264E4F3" w:rsidR="0064667C" w:rsidRDefault="0064667C" w:rsidP="0064667C">
      <w:r>
        <w:tab/>
        <w:t>ÄTA-arbeten ska alltid offereras enligt av beställaren godkänd procedur enligt AFC.23.</w:t>
      </w:r>
    </w:p>
    <w:p w14:paraId="73AFDF2B" w14:textId="4F98D527" w:rsidR="0064667C" w:rsidRDefault="0064667C" w:rsidP="0064667C">
      <w:r>
        <w:tab/>
        <w:t>Följande, i nämnd ordning, ska användas som underlag för ersättning av ÄTA-arbete:</w:t>
      </w:r>
    </w:p>
    <w:p w14:paraId="35360F90" w14:textId="4DAA3D4A" w:rsidR="0064667C" w:rsidRDefault="0064667C" w:rsidP="0064667C">
      <w:pPr>
        <w:pStyle w:val="Liststycke"/>
        <w:numPr>
          <w:ilvl w:val="0"/>
          <w:numId w:val="16"/>
        </w:numPr>
      </w:pPr>
      <w:r>
        <w:t>Prissatt mängdförteckning</w:t>
      </w:r>
    </w:p>
    <w:p w14:paraId="16FE0D36" w14:textId="52E1F6A6" w:rsidR="0064667C" w:rsidRDefault="0064667C" w:rsidP="0064667C">
      <w:pPr>
        <w:pStyle w:val="Liststycke"/>
        <w:numPr>
          <w:ilvl w:val="0"/>
          <w:numId w:val="16"/>
        </w:numPr>
      </w:pPr>
      <w:r>
        <w:t>Fastprisanbud</w:t>
      </w:r>
    </w:p>
    <w:p w14:paraId="41C014EC" w14:textId="31BFA49E" w:rsidR="0064667C" w:rsidRDefault="0064667C" w:rsidP="0064667C">
      <w:pPr>
        <w:pStyle w:val="Liststycke"/>
        <w:numPr>
          <w:ilvl w:val="0"/>
          <w:numId w:val="16"/>
        </w:numPr>
      </w:pPr>
      <w:r>
        <w:t>Självkostnadsprincipen och timprislista för tillkommande arbeten</w:t>
      </w:r>
    </w:p>
    <w:p w14:paraId="2210068A" w14:textId="7E4667FF" w:rsidR="0064667C" w:rsidRPr="0064667C" w:rsidRDefault="0064667C" w:rsidP="0064667C">
      <w:pPr>
        <w:ind w:left="1304"/>
        <w:rPr>
          <w:u w:val="single"/>
        </w:rPr>
      </w:pPr>
      <w:r w:rsidRPr="0064667C">
        <w:rPr>
          <w:u w:val="single"/>
        </w:rPr>
        <w:t>Enligt självkostnadsprincipen</w:t>
      </w:r>
    </w:p>
    <w:p w14:paraId="157EE1C4" w14:textId="14F1B06B" w:rsidR="0064667C" w:rsidRDefault="0064667C" w:rsidP="0064667C">
      <w:pPr>
        <w:ind w:left="1304"/>
      </w:pPr>
      <w:r>
        <w:lastRenderedPageBreak/>
        <w:t xml:space="preserve">Då värdering av tillkommande arbeten sker enligt självkostnadsprincipen, AB 04 kap 6 § 9, ska entreprenörarvodet inklusive vinst enligt moment 8a utgöra 12 % på momenten </w:t>
      </w:r>
      <w:r w:rsidR="007F684E">
        <w:t>1–4</w:t>
      </w:r>
      <w:r>
        <w:t>, 6 och 7 samt 5 % enligt moment 5 utom vid tillämpningen av timpriset enligt prissatt timprislista, handling 10.2.</w:t>
      </w:r>
    </w:p>
    <w:p w14:paraId="3FA7CE68" w14:textId="6BA0E76C" w:rsidR="0064667C" w:rsidRDefault="0064667C" w:rsidP="0064667C">
      <w:pPr>
        <w:ind w:left="1304"/>
      </w:pPr>
      <w:r>
        <w:t xml:space="preserve">Vid normalresurssammansättning för objektet gäller att kostnader för arbetsledning på arbetsplatsen generellt får debiteras med 9 %, räknat på momenten 1 och </w:t>
      </w:r>
      <w:r w:rsidR="007F684E">
        <w:t>3–7</w:t>
      </w:r>
      <w:r>
        <w:t>.</w:t>
      </w:r>
    </w:p>
    <w:p w14:paraId="23A63A15" w14:textId="77777777" w:rsidR="0064667C" w:rsidRDefault="0064667C" w:rsidP="0064667C">
      <w:pPr>
        <w:ind w:left="1304"/>
      </w:pPr>
      <w:r>
        <w:t>Begreppet ”arbetsledning” förtydligas till att omfatta alla tekniska och all administrativ personal med erforderliga utrustningar som sysselsätts inom projektet.</w:t>
      </w:r>
    </w:p>
    <w:p w14:paraId="4B0CE68D" w14:textId="01364DF3" w:rsidR="0064667C" w:rsidRDefault="0064667C" w:rsidP="0064667C">
      <w:pPr>
        <w:ind w:left="1304"/>
      </w:pPr>
      <w:r>
        <w:t>Med ändring av ABT 04 utgår ingen ersättning enligt kap 6 § 9 moment 8b.</w:t>
      </w:r>
    </w:p>
    <w:p w14:paraId="41975522" w14:textId="0BC5CE6C" w:rsidR="0064667C" w:rsidRPr="0064667C" w:rsidRDefault="0064667C" w:rsidP="0064667C">
      <w:pPr>
        <w:ind w:left="1304"/>
        <w:rPr>
          <w:u w:val="single"/>
        </w:rPr>
      </w:pPr>
      <w:r w:rsidRPr="0064667C">
        <w:rPr>
          <w:u w:val="single"/>
        </w:rPr>
        <w:t>Enligt överenskomna timpriser</w:t>
      </w:r>
    </w:p>
    <w:p w14:paraId="48F5907B" w14:textId="530E7FDF" w:rsidR="0064667C" w:rsidRDefault="0064667C" w:rsidP="0064667C">
      <w:pPr>
        <w:ind w:left="1304"/>
      </w:pPr>
      <w:r>
        <w:t>Då överenskommelse träffas om ersättning för olika yrkeskategorier samt maskiner och transportfordon med förare enligt kontrakterade timpriser, ska sådant pris innefatta samtliga kostnader inklusive entreprenörarvode och arbetsledning samt jämställas med à-pris i begreppsbestämmelserna i AB 04.</w:t>
      </w:r>
    </w:p>
    <w:p w14:paraId="693F96B7" w14:textId="2DBB4ED0" w:rsidR="0064667C" w:rsidRPr="008C798D" w:rsidRDefault="0064667C" w:rsidP="0064667C">
      <w:pPr>
        <w:rPr>
          <w:b/>
        </w:rPr>
      </w:pPr>
      <w:r w:rsidRPr="008C798D">
        <w:rPr>
          <w:b/>
        </w:rPr>
        <w:t>AFC.614</w:t>
      </w:r>
      <w:r w:rsidRPr="008C798D">
        <w:rPr>
          <w:b/>
        </w:rPr>
        <w:tab/>
        <w:t>Ersättning för kostnadsändring (indexreglering)</w:t>
      </w:r>
    </w:p>
    <w:p w14:paraId="626ABF20" w14:textId="77777777" w:rsidR="0064667C" w:rsidRPr="004251EB" w:rsidRDefault="0064667C" w:rsidP="0064667C">
      <w:pPr>
        <w:ind w:left="1304" w:firstLine="1"/>
        <w:rPr>
          <w:highlight w:val="yellow"/>
        </w:rPr>
      </w:pPr>
      <w:r w:rsidRPr="004251EB">
        <w:rPr>
          <w:highlight w:val="yellow"/>
        </w:rPr>
        <w:t xml:space="preserve">Kontraktssumman ska inte indexregleras. </w:t>
      </w:r>
    </w:p>
    <w:p w14:paraId="05CB4274" w14:textId="5231FAAE" w:rsidR="0064667C" w:rsidRPr="004251EB" w:rsidRDefault="0064667C" w:rsidP="0064667C">
      <w:pPr>
        <w:ind w:left="1304" w:firstLine="1"/>
        <w:rPr>
          <w:highlight w:val="yellow"/>
        </w:rPr>
      </w:pPr>
      <w:r w:rsidRPr="004251EB">
        <w:rPr>
          <w:highlight w:val="yellow"/>
        </w:rPr>
        <w:t>Arbete som utförs efter 20xx-xx-xx indexregleras enligt entreprenadindex med basmånad xxxxx 20xx.</w:t>
      </w:r>
    </w:p>
    <w:p w14:paraId="3BD96430" w14:textId="35861888" w:rsidR="0064667C" w:rsidRPr="0064667C" w:rsidRDefault="0064667C" w:rsidP="0064667C">
      <w:pPr>
        <w:ind w:left="1304" w:firstLine="1"/>
        <w:rPr>
          <w:i/>
        </w:rPr>
      </w:pPr>
      <w:r w:rsidRPr="004251EB">
        <w:rPr>
          <w:i/>
          <w:highlight w:val="yellow"/>
        </w:rPr>
        <w:t>Ta ställning till indexreglering och eventuell gruppering, t.ex. bitumenreglering för sig.</w:t>
      </w:r>
    </w:p>
    <w:p w14:paraId="7467E980" w14:textId="061E49B3"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AFC.62</w:t>
      </w:r>
      <w:r w:rsidRPr="008C798D">
        <w:rPr>
          <w:rFonts w:asciiTheme="minorHAnsi" w:hAnsiTheme="minorHAnsi" w:cstheme="minorHAnsi"/>
          <w:b/>
          <w:color w:val="auto"/>
        </w:rPr>
        <w:tab/>
        <w:t>Betalning</w:t>
      </w:r>
    </w:p>
    <w:p w14:paraId="52FE10D2" w14:textId="06AE0D2A" w:rsidR="0064667C" w:rsidRDefault="0064667C" w:rsidP="0064667C">
      <w:pPr>
        <w:ind w:left="1304" w:firstLine="1"/>
      </w:pPr>
      <w:r>
        <w:t>Betalning sker en gång per månad, endast mot faktura och 30 dagar efter ankomstdatum.</w:t>
      </w:r>
    </w:p>
    <w:p w14:paraId="40B54F3F" w14:textId="7613DE45" w:rsidR="0064667C" w:rsidRDefault="0064667C" w:rsidP="0064667C">
      <w:pPr>
        <w:ind w:left="1304" w:firstLine="1"/>
      </w:pPr>
      <w:r>
        <w:t>Ersättning för ÄTA-arbeten kan ske efter justerat och godkänt byggmötesprotokoll.</w:t>
      </w:r>
    </w:p>
    <w:p w14:paraId="73430236" w14:textId="18A8D6B1" w:rsidR="0064667C" w:rsidRPr="004251EB" w:rsidRDefault="0064667C" w:rsidP="0064667C">
      <w:pPr>
        <w:rPr>
          <w:b/>
          <w:highlight w:val="yellow"/>
        </w:rPr>
      </w:pPr>
      <w:r w:rsidRPr="004251EB">
        <w:rPr>
          <w:b/>
          <w:highlight w:val="yellow"/>
        </w:rPr>
        <w:t>AFC.622</w:t>
      </w:r>
      <w:r w:rsidRPr="004251EB">
        <w:rPr>
          <w:b/>
          <w:highlight w:val="yellow"/>
        </w:rPr>
        <w:tab/>
        <w:t>Betalningsplan</w:t>
      </w:r>
    </w:p>
    <w:p w14:paraId="204104D1" w14:textId="4126F536" w:rsidR="0064667C" w:rsidRPr="004251EB" w:rsidRDefault="0064667C" w:rsidP="0064667C">
      <w:pPr>
        <w:ind w:left="1304" w:firstLine="1"/>
        <w:rPr>
          <w:highlight w:val="yellow"/>
        </w:rPr>
      </w:pPr>
      <w:r w:rsidRPr="004251EB">
        <w:rPr>
          <w:highlight w:val="yellow"/>
        </w:rPr>
        <w:t>Entreprenören ska vid startmötet, dock senast inom två veckor efter kontraktsskrivning, tillhandahålla förslag till prestationsbunden betalningsplan. Förslag till betalningsplan ska godkännas av beställaren.</w:t>
      </w:r>
    </w:p>
    <w:p w14:paraId="0E99E353" w14:textId="47E6C177" w:rsidR="0064667C" w:rsidRPr="004251EB" w:rsidRDefault="0064667C" w:rsidP="0064667C">
      <w:pPr>
        <w:ind w:left="1304" w:firstLine="1"/>
        <w:rPr>
          <w:highlight w:val="yellow"/>
        </w:rPr>
      </w:pPr>
      <w:r w:rsidRPr="004251EB">
        <w:rPr>
          <w:highlight w:val="yellow"/>
        </w:rPr>
        <w:t>Betalningsplan upprättas i enlighet med uppdelning av mängdförteckningar/huvuddelar.</w:t>
      </w:r>
    </w:p>
    <w:p w14:paraId="7A98D907" w14:textId="69B4EF2E" w:rsidR="0064667C" w:rsidRDefault="0064667C" w:rsidP="0064667C">
      <w:pPr>
        <w:ind w:left="1304" w:firstLine="1"/>
      </w:pPr>
      <w:r w:rsidRPr="004251EB">
        <w:rPr>
          <w:highlight w:val="yellow"/>
        </w:rPr>
        <w:t>Betalningsplanen ska gälla under förutsättning att arbetet bedrivs i takt med tidplanen. Vid förändringar av tidplanen justeras betalningsplanen.</w:t>
      </w:r>
    </w:p>
    <w:p w14:paraId="5D489C1D" w14:textId="1F78CB52" w:rsidR="0064667C" w:rsidRPr="008C798D" w:rsidRDefault="0064667C" w:rsidP="0064667C">
      <w:pPr>
        <w:rPr>
          <w:b/>
        </w:rPr>
      </w:pPr>
      <w:r w:rsidRPr="008C798D">
        <w:rPr>
          <w:b/>
        </w:rPr>
        <w:t>AFC.623</w:t>
      </w:r>
      <w:r w:rsidRPr="008C798D">
        <w:rPr>
          <w:b/>
        </w:rPr>
        <w:tab/>
        <w:t>Förskott</w:t>
      </w:r>
    </w:p>
    <w:p w14:paraId="781CC22E" w14:textId="3F901A40" w:rsidR="0064667C" w:rsidRDefault="0064667C" w:rsidP="0064667C">
      <w:r>
        <w:tab/>
        <w:t>Förskott beviljas inte.</w:t>
      </w:r>
    </w:p>
    <w:p w14:paraId="164BD408" w14:textId="6F906805" w:rsidR="0064667C" w:rsidRPr="008C798D" w:rsidRDefault="0064667C" w:rsidP="0064667C">
      <w:pPr>
        <w:rPr>
          <w:b/>
        </w:rPr>
      </w:pPr>
      <w:r w:rsidRPr="008C798D">
        <w:rPr>
          <w:b/>
        </w:rPr>
        <w:lastRenderedPageBreak/>
        <w:t>AFC.624</w:t>
      </w:r>
      <w:r w:rsidRPr="008C798D">
        <w:rPr>
          <w:b/>
        </w:rPr>
        <w:tab/>
        <w:t>Fakturering</w:t>
      </w:r>
    </w:p>
    <w:p w14:paraId="11F38613" w14:textId="758717BB" w:rsidR="0064667C" w:rsidRDefault="0064667C" w:rsidP="0064667C">
      <w:r>
        <w:tab/>
        <w:t>Fakturering får inte ske förrän aktuellt arbete utförts.</w:t>
      </w:r>
    </w:p>
    <w:p w14:paraId="38A1F33A" w14:textId="77777777" w:rsidR="0064667C" w:rsidRDefault="0064667C" w:rsidP="0064667C">
      <w:pPr>
        <w:ind w:firstLine="1304"/>
      </w:pPr>
      <w:r>
        <w:t>Faktureringsavgift, expeditionsavgift eller dylikt godkänns inte.</w:t>
      </w:r>
    </w:p>
    <w:p w14:paraId="37FCC027" w14:textId="77777777" w:rsidR="0064667C" w:rsidRDefault="0064667C" w:rsidP="0064667C">
      <w:r>
        <w:tab/>
        <w:t>Av fakturan ska framgå:</w:t>
      </w:r>
    </w:p>
    <w:p w14:paraId="766467F7" w14:textId="16D9FA28" w:rsidR="0064667C" w:rsidRDefault="0064667C" w:rsidP="0064667C">
      <w:pPr>
        <w:pStyle w:val="Liststycke"/>
        <w:numPr>
          <w:ilvl w:val="0"/>
          <w:numId w:val="17"/>
        </w:numPr>
      </w:pPr>
      <w:r>
        <w:t xml:space="preserve">Projektnamn, beställningsnummer </w:t>
      </w:r>
      <w:r w:rsidRPr="00DD0323">
        <w:t xml:space="preserve">och </w:t>
      </w:r>
      <w:bookmarkStart w:id="26" w:name="_Hlk5718816"/>
      <w:r w:rsidRPr="00DD0323">
        <w:t xml:space="preserve">fakturareferens </w:t>
      </w:r>
      <w:bookmarkStart w:id="27" w:name="_Hlk5776362"/>
      <w:r w:rsidRPr="00DD0323">
        <w:rPr>
          <w:highlight w:val="yellow"/>
        </w:rPr>
        <w:t>XXXXXXX</w:t>
      </w:r>
      <w:bookmarkEnd w:id="27"/>
      <w:bookmarkEnd w:id="26"/>
    </w:p>
    <w:p w14:paraId="04F559BB" w14:textId="77777777" w:rsidR="0064667C" w:rsidRDefault="0064667C" w:rsidP="0064667C">
      <w:pPr>
        <w:pStyle w:val="Liststycke"/>
        <w:numPr>
          <w:ilvl w:val="0"/>
          <w:numId w:val="17"/>
        </w:numPr>
      </w:pPr>
      <w:r>
        <w:t>Upparbetat belopp</w:t>
      </w:r>
    </w:p>
    <w:p w14:paraId="53801D18" w14:textId="01B83E6D" w:rsidR="0064667C" w:rsidRDefault="0064667C" w:rsidP="0064667C">
      <w:pPr>
        <w:pStyle w:val="Liststycke"/>
        <w:numPr>
          <w:ilvl w:val="0"/>
          <w:numId w:val="17"/>
        </w:numPr>
      </w:pPr>
      <w:r>
        <w:t>Innehållet belopp för arbetenas fullgörande enligt AB 04 kap 6 § 12</w:t>
      </w:r>
    </w:p>
    <w:p w14:paraId="74E90A77" w14:textId="77777777" w:rsidR="0064667C" w:rsidRDefault="0064667C" w:rsidP="0064667C">
      <w:pPr>
        <w:pStyle w:val="Liststycke"/>
        <w:numPr>
          <w:ilvl w:val="0"/>
          <w:numId w:val="17"/>
        </w:numPr>
      </w:pPr>
      <w:r>
        <w:t>Belopp att fakturera</w:t>
      </w:r>
    </w:p>
    <w:p w14:paraId="2B4374E3" w14:textId="77777777" w:rsidR="0064667C" w:rsidRDefault="0064667C" w:rsidP="0064667C">
      <w:pPr>
        <w:pStyle w:val="Liststycke"/>
        <w:numPr>
          <w:ilvl w:val="0"/>
          <w:numId w:val="17"/>
        </w:numPr>
      </w:pPr>
      <w:r>
        <w:t>Lagstadgad mervärdesskatt</w:t>
      </w:r>
    </w:p>
    <w:p w14:paraId="55E7F378" w14:textId="77777777" w:rsidR="0064667C" w:rsidRDefault="0064667C" w:rsidP="0064667C">
      <w:pPr>
        <w:ind w:left="1304"/>
      </w:pPr>
      <w:r>
        <w:t>Omvänd skattskyldighet för byggtjänster tillämpas inte eftersom kommunen inte anses bedriva byggverksamhet.</w:t>
      </w:r>
    </w:p>
    <w:p w14:paraId="3E74159D" w14:textId="77777777" w:rsidR="0064667C" w:rsidRDefault="0064667C" w:rsidP="0064667C">
      <w:pPr>
        <w:ind w:left="1304"/>
      </w:pPr>
      <w:r>
        <w:t>Utbetalning av innehållet ska ske på separat faktura.</w:t>
      </w:r>
    </w:p>
    <w:p w14:paraId="066E0BC5" w14:textId="77777777" w:rsidR="0064667C" w:rsidRDefault="0064667C" w:rsidP="0064667C">
      <w:pPr>
        <w:ind w:left="1304"/>
      </w:pPr>
      <w:r>
        <w:t>Fakturering av dröjsmålsränta samt ÄTA-arbeten ska ske på separata specificerade fakturor. Här ska framgå när ÄTA-arbetena är godkända, till exempel byggmötesnummer.</w:t>
      </w:r>
    </w:p>
    <w:p w14:paraId="46C62EFA" w14:textId="473DBC6E" w:rsidR="0064667C" w:rsidRDefault="0064667C" w:rsidP="0064667C">
      <w:pPr>
        <w:ind w:left="1304"/>
      </w:pPr>
      <w:r>
        <w:t>Beloppen ska redovisas dels för aktuell månad, dels till och med aktuell månad.</w:t>
      </w:r>
    </w:p>
    <w:p w14:paraId="3C04FF51" w14:textId="77777777" w:rsidR="0064667C" w:rsidRPr="0064667C" w:rsidRDefault="0064667C" w:rsidP="0064667C">
      <w:pPr>
        <w:ind w:left="1304"/>
        <w:rPr>
          <w:u w:val="single"/>
        </w:rPr>
      </w:pPr>
      <w:r w:rsidRPr="0064667C">
        <w:rPr>
          <w:u w:val="single"/>
        </w:rPr>
        <w:t>Elektronisk fakturering:</w:t>
      </w:r>
    </w:p>
    <w:p w14:paraId="26C39FBE" w14:textId="77777777" w:rsidR="0064667C" w:rsidRDefault="0064667C" w:rsidP="0064667C">
      <w:pPr>
        <w:ind w:left="1304"/>
      </w:pPr>
      <w:r>
        <w:t>Enligt lagen (2018:1277) om elektroniska fakturor till följd av offentlig upphandling, ska samtliga fakturor som utfärdas till en upphandlande myndighet från och med den 1 april 2019 vara elektroniska.</w:t>
      </w:r>
    </w:p>
    <w:p w14:paraId="158EB108" w14:textId="70636C6A" w:rsidR="0064667C" w:rsidRPr="002D1B4F" w:rsidRDefault="0064667C" w:rsidP="0064667C">
      <w:pPr>
        <w:ind w:left="1304"/>
        <w:rPr>
          <w:strike/>
        </w:rPr>
      </w:pPr>
      <w:r>
        <w:t xml:space="preserve">För att börja med elektronisk fakturering till Göteborgs </w:t>
      </w:r>
      <w:r w:rsidRPr="002D1B4F">
        <w:t>Stad</w:t>
      </w:r>
      <w:bookmarkStart w:id="28" w:name="_Hlk5777547"/>
      <w:r w:rsidR="00324FD1" w:rsidRPr="002D1B4F">
        <w:t>, se instruktioner på www.goteborg.se/fakturera.</w:t>
      </w:r>
      <w:bookmarkEnd w:id="28"/>
      <w:r w:rsidRPr="002D1B4F">
        <w:t xml:space="preserve"> </w:t>
      </w:r>
      <w:r w:rsidRPr="002D1B4F">
        <w:rPr>
          <w:strike/>
        </w:rPr>
        <w:t xml:space="preserve"> </w:t>
      </w:r>
    </w:p>
    <w:p w14:paraId="1E2A4B83" w14:textId="77777777" w:rsidR="0064667C" w:rsidRPr="002D1B4F" w:rsidRDefault="0064667C" w:rsidP="0064667C">
      <w:pPr>
        <w:ind w:left="1304"/>
        <w:rPr>
          <w:u w:val="single"/>
        </w:rPr>
      </w:pPr>
      <w:bookmarkStart w:id="29" w:name="_Hlk5777613"/>
      <w:r w:rsidRPr="002D1B4F">
        <w:rPr>
          <w:u w:val="single"/>
        </w:rPr>
        <w:t>Faktureringsadress:</w:t>
      </w:r>
    </w:p>
    <w:p w14:paraId="579F9EA1" w14:textId="77777777" w:rsidR="0064667C" w:rsidRPr="002D1B4F" w:rsidRDefault="0064667C" w:rsidP="0064667C">
      <w:pPr>
        <w:spacing w:after="0"/>
        <w:ind w:left="1304"/>
      </w:pPr>
      <w:r w:rsidRPr="002D1B4F">
        <w:t>N400 Trafikkontoret</w:t>
      </w:r>
    </w:p>
    <w:p w14:paraId="21956F9D" w14:textId="77777777" w:rsidR="0064667C" w:rsidRPr="002D1B4F" w:rsidRDefault="0064667C" w:rsidP="0064667C">
      <w:pPr>
        <w:spacing w:after="0"/>
        <w:ind w:left="1304"/>
      </w:pPr>
      <w:r w:rsidRPr="002D1B4F">
        <w:t>Intraservice</w:t>
      </w:r>
    </w:p>
    <w:p w14:paraId="5AA64B41" w14:textId="7CE7ADCD" w:rsidR="0064667C" w:rsidRPr="002D1B4F" w:rsidRDefault="0064667C" w:rsidP="0064667C">
      <w:pPr>
        <w:ind w:firstLine="1304"/>
      </w:pPr>
      <w:r w:rsidRPr="002D1B4F">
        <w:t>405 38 Göteborgs stad</w:t>
      </w:r>
    </w:p>
    <w:bookmarkEnd w:id="29"/>
    <w:p w14:paraId="0282E60D" w14:textId="5C440632" w:rsidR="0064667C" w:rsidRPr="008C798D" w:rsidRDefault="0064667C" w:rsidP="0064667C">
      <w:pPr>
        <w:rPr>
          <w:b/>
        </w:rPr>
      </w:pPr>
      <w:r w:rsidRPr="008C798D">
        <w:rPr>
          <w:b/>
        </w:rPr>
        <w:t>AFC.631</w:t>
      </w:r>
      <w:r w:rsidRPr="008C798D">
        <w:rPr>
          <w:b/>
        </w:rPr>
        <w:tab/>
        <w:t>Säkerhet till beställaren</w:t>
      </w:r>
    </w:p>
    <w:p w14:paraId="38AE8BB3" w14:textId="5EC6D363" w:rsidR="0064667C" w:rsidRDefault="0064667C" w:rsidP="0064667C">
      <w:pPr>
        <w:ind w:left="1304" w:firstLine="1"/>
      </w:pPr>
      <w:r>
        <w:t xml:space="preserve">Med ändring av AB 04 kap 6 § 21 ska entreprenören ställa säkerhet för hela garantitiden för ett belopp motsvarande </w:t>
      </w:r>
      <w:r w:rsidRPr="004251EB">
        <w:rPr>
          <w:highlight w:val="yellow"/>
        </w:rPr>
        <w:t>5 %</w:t>
      </w:r>
      <w:r>
        <w:t xml:space="preserve"> av kontraktssumman. Säkerheten ska gälla från dag för godkänd slutbesiktning. Säkerheten lämnas till beställaren före slutbesiktning.</w:t>
      </w:r>
    </w:p>
    <w:p w14:paraId="0CA857EE" w14:textId="276E25FD" w:rsidR="0064667C" w:rsidRDefault="0064667C" w:rsidP="0064667C">
      <w:pPr>
        <w:ind w:left="1304" w:firstLine="1"/>
      </w:pPr>
      <w:r>
        <w:t>Säkerheten ska utgöras av bankgaranti, kreditförsäkring eller försäkringsgaranti.</w:t>
      </w:r>
    </w:p>
    <w:p w14:paraId="4535F212" w14:textId="77777777" w:rsidR="00040CC0" w:rsidRDefault="00040CC0" w:rsidP="008C798D">
      <w:pPr>
        <w:pStyle w:val="Rubrik2"/>
        <w:spacing w:before="0" w:after="200"/>
        <w:rPr>
          <w:rFonts w:asciiTheme="minorHAnsi" w:hAnsiTheme="minorHAnsi" w:cstheme="minorHAnsi"/>
          <w:b/>
          <w:color w:val="auto"/>
        </w:rPr>
      </w:pPr>
    </w:p>
    <w:p w14:paraId="47B419C6" w14:textId="175579FF" w:rsidR="0064667C" w:rsidRPr="008C798D" w:rsidRDefault="0064667C" w:rsidP="008C798D">
      <w:pPr>
        <w:pStyle w:val="Rubrik2"/>
        <w:spacing w:before="0" w:after="200"/>
        <w:rPr>
          <w:rFonts w:asciiTheme="minorHAnsi" w:hAnsiTheme="minorHAnsi" w:cstheme="minorHAnsi"/>
          <w:b/>
          <w:color w:val="auto"/>
        </w:rPr>
      </w:pPr>
      <w:bookmarkStart w:id="30" w:name="_Toc4142840"/>
      <w:r w:rsidRPr="008C798D">
        <w:rPr>
          <w:rFonts w:asciiTheme="minorHAnsi" w:hAnsiTheme="minorHAnsi" w:cstheme="minorHAnsi"/>
          <w:b/>
          <w:color w:val="auto"/>
        </w:rPr>
        <w:t>AFC.7</w:t>
      </w:r>
      <w:r w:rsidRPr="008C798D">
        <w:rPr>
          <w:rFonts w:asciiTheme="minorHAnsi" w:hAnsiTheme="minorHAnsi" w:cstheme="minorHAnsi"/>
          <w:b/>
          <w:color w:val="auto"/>
        </w:rPr>
        <w:tab/>
        <w:t>Besiktning</w:t>
      </w:r>
      <w:bookmarkEnd w:id="30"/>
    </w:p>
    <w:p w14:paraId="5DBEAB5A" w14:textId="77777777" w:rsidR="0064667C" w:rsidRPr="004251EB" w:rsidRDefault="0064667C" w:rsidP="0064667C">
      <w:pPr>
        <w:rPr>
          <w:b/>
          <w:highlight w:val="yellow"/>
        </w:rPr>
      </w:pPr>
      <w:r w:rsidRPr="004251EB">
        <w:rPr>
          <w:b/>
          <w:highlight w:val="yellow"/>
        </w:rPr>
        <w:t>AFC.712</w:t>
      </w:r>
      <w:r w:rsidRPr="004251EB">
        <w:rPr>
          <w:b/>
          <w:highlight w:val="yellow"/>
        </w:rPr>
        <w:tab/>
        <w:t>Förbesiktning</w:t>
      </w:r>
    </w:p>
    <w:p w14:paraId="14399374" w14:textId="77777777" w:rsidR="0064667C" w:rsidRDefault="0064667C" w:rsidP="0064667C">
      <w:r w:rsidRPr="004251EB">
        <w:tab/>
      </w:r>
      <w:r w:rsidRPr="004251EB">
        <w:rPr>
          <w:highlight w:val="yellow"/>
        </w:rPr>
        <w:t>Ska utföras före trafikpåsläpp och dokumenteras.</w:t>
      </w:r>
    </w:p>
    <w:p w14:paraId="77BE876F" w14:textId="77777777" w:rsidR="0064667C" w:rsidRPr="008C798D" w:rsidRDefault="0064667C" w:rsidP="0064667C">
      <w:pPr>
        <w:rPr>
          <w:b/>
        </w:rPr>
      </w:pPr>
      <w:r w:rsidRPr="008C798D">
        <w:rPr>
          <w:b/>
        </w:rPr>
        <w:t>AFC.713</w:t>
      </w:r>
      <w:r w:rsidRPr="008C798D">
        <w:rPr>
          <w:b/>
        </w:rPr>
        <w:tab/>
        <w:t>Slutbesiktning</w:t>
      </w:r>
    </w:p>
    <w:p w14:paraId="050AAF8B" w14:textId="705EC201" w:rsidR="0064667C" w:rsidRDefault="0064667C" w:rsidP="0064667C">
      <w:pPr>
        <w:ind w:left="1304" w:firstLine="1"/>
      </w:pPr>
      <w:r>
        <w:t xml:space="preserve">Senast </w:t>
      </w:r>
      <w:r w:rsidRPr="004251EB">
        <w:rPr>
          <w:highlight w:val="yellow"/>
        </w:rPr>
        <w:t xml:space="preserve">14 kalenderdagar före / vid </w:t>
      </w:r>
      <w:r w:rsidRPr="00E84EB2">
        <w:t>slutbesiktning</w:t>
      </w:r>
      <w:r>
        <w:t xml:space="preserve"> ska entreprenören överlämna handlingar i enlighet med dokumentöversikten (AFB.22 handling 13.8).</w:t>
      </w:r>
      <w:r>
        <w:tab/>
      </w:r>
    </w:p>
    <w:p w14:paraId="7E45934D" w14:textId="3953BE17" w:rsidR="0064667C" w:rsidRDefault="0064667C" w:rsidP="0064667C">
      <w:pPr>
        <w:ind w:left="1304" w:firstLine="1"/>
      </w:pPr>
      <w:r>
        <w:t xml:space="preserve">Förberedelse inför slutbesiktning ska alltid genomföras senast </w:t>
      </w:r>
      <w:r w:rsidRPr="004251EB">
        <w:rPr>
          <w:highlight w:val="yellow"/>
        </w:rPr>
        <w:t>10 dagar</w:t>
      </w:r>
      <w:r>
        <w:t xml:space="preserve"> före slutbesiktning.</w:t>
      </w:r>
    </w:p>
    <w:p w14:paraId="5CB03E56" w14:textId="1614D738" w:rsidR="0064667C" w:rsidRPr="008C798D" w:rsidRDefault="0064667C" w:rsidP="0064667C">
      <w:pPr>
        <w:rPr>
          <w:b/>
        </w:rPr>
      </w:pPr>
      <w:r w:rsidRPr="008C798D">
        <w:rPr>
          <w:b/>
        </w:rPr>
        <w:t>AFC.714</w:t>
      </w:r>
      <w:r w:rsidRPr="008C798D">
        <w:rPr>
          <w:b/>
        </w:rPr>
        <w:tab/>
        <w:t>Garantibesiktning</w:t>
      </w:r>
    </w:p>
    <w:p w14:paraId="3891367E" w14:textId="30E53BCD" w:rsidR="0064667C" w:rsidRDefault="0064667C" w:rsidP="0064667C">
      <w:r>
        <w:tab/>
      </w:r>
      <w:r w:rsidR="00591568">
        <w:t>Garantibesiktning genomförs före garantitidens utgång.</w:t>
      </w:r>
    </w:p>
    <w:p w14:paraId="6533FE9D" w14:textId="457C7F36"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AFC.79</w:t>
      </w:r>
      <w:r w:rsidRPr="004251EB">
        <w:rPr>
          <w:rFonts w:asciiTheme="minorHAnsi" w:hAnsiTheme="minorHAnsi" w:cstheme="minorHAnsi"/>
          <w:b/>
          <w:color w:val="auto"/>
          <w:highlight w:val="yellow"/>
        </w:rPr>
        <w:tab/>
        <w:t>Övriga besiktningar</w:t>
      </w:r>
    </w:p>
    <w:p w14:paraId="6B9E8428" w14:textId="054A00F5" w:rsidR="00591568" w:rsidRPr="004251EB" w:rsidRDefault="00591568" w:rsidP="00591568">
      <w:pPr>
        <w:ind w:left="1304" w:firstLine="1"/>
        <w:rPr>
          <w:highlight w:val="yellow"/>
        </w:rPr>
      </w:pPr>
      <w:r w:rsidRPr="004251EB">
        <w:rPr>
          <w:highlight w:val="yellow"/>
        </w:rPr>
        <w:t>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dokumenteras framgår av AFB.22 handling 13.9 (Banstandard).</w:t>
      </w:r>
    </w:p>
    <w:p w14:paraId="03136F34" w14:textId="1ED931BF" w:rsidR="00591568" w:rsidRDefault="00591568" w:rsidP="00591568">
      <w:pPr>
        <w:ind w:left="1304" w:firstLine="1"/>
      </w:pPr>
      <w:r w:rsidRPr="004251EB">
        <w:rPr>
          <w:highlight w:val="yellow"/>
        </w:rPr>
        <w:t xml:space="preserve">Vid ibruktagandebesiktningen ska anläggningen provköras med spårvagn. Det åvilar entreprenören att ombesörja att så kan ske samt beställa och stå för kostnaden för provkörningen. Provkörningen sker enligt direktiv från trafikkontorets planeringsledare för spårsäkerhet, för kontaktuppgifter se TH </w:t>
      </w:r>
      <w:r w:rsidRPr="002D1B4F">
        <w:rPr>
          <w:highlight w:val="yellow"/>
        </w:rPr>
        <w:t xml:space="preserve">kap </w:t>
      </w:r>
      <w:r w:rsidR="001A1EBA" w:rsidRPr="002D1B4F">
        <w:rPr>
          <w:highlight w:val="yellow"/>
        </w:rPr>
        <w:t>1C</w:t>
      </w:r>
      <w:r w:rsidRPr="002D1B4F">
        <w:rPr>
          <w:highlight w:val="yellow"/>
        </w:rPr>
        <w:t xml:space="preserve"> kompetens </w:t>
      </w:r>
      <w:r w:rsidRPr="004251EB">
        <w:rPr>
          <w:highlight w:val="yellow"/>
        </w:rPr>
        <w:t>”Spårsäkerhet”.</w:t>
      </w:r>
    </w:p>
    <w:p w14:paraId="7612C9FA" w14:textId="77777777" w:rsidR="00040CC0" w:rsidRDefault="00040CC0" w:rsidP="008C798D">
      <w:pPr>
        <w:pStyle w:val="Rubrik2"/>
        <w:spacing w:before="0" w:after="200"/>
        <w:rPr>
          <w:rFonts w:asciiTheme="minorHAnsi" w:hAnsiTheme="minorHAnsi" w:cstheme="minorHAnsi"/>
          <w:b/>
          <w:color w:val="auto"/>
        </w:rPr>
      </w:pPr>
    </w:p>
    <w:p w14:paraId="6B5E7C6A" w14:textId="41946C7D" w:rsidR="00591568" w:rsidRPr="008C798D" w:rsidRDefault="00591568" w:rsidP="008C798D">
      <w:pPr>
        <w:pStyle w:val="Rubrik2"/>
        <w:spacing w:before="0" w:after="200"/>
        <w:rPr>
          <w:rFonts w:asciiTheme="minorHAnsi" w:hAnsiTheme="minorHAnsi" w:cstheme="minorHAnsi"/>
          <w:b/>
          <w:color w:val="auto"/>
        </w:rPr>
      </w:pPr>
      <w:bookmarkStart w:id="31" w:name="_Toc4142841"/>
      <w:r w:rsidRPr="008C798D">
        <w:rPr>
          <w:rFonts w:asciiTheme="minorHAnsi" w:hAnsiTheme="minorHAnsi" w:cstheme="minorHAnsi"/>
          <w:b/>
          <w:color w:val="auto"/>
        </w:rPr>
        <w:t>AFC.8</w:t>
      </w:r>
      <w:r w:rsidRPr="008C798D">
        <w:rPr>
          <w:rFonts w:asciiTheme="minorHAnsi" w:hAnsiTheme="minorHAnsi" w:cstheme="minorHAnsi"/>
          <w:b/>
          <w:color w:val="auto"/>
        </w:rPr>
        <w:tab/>
        <w:t>Hävning</w:t>
      </w:r>
      <w:bookmarkEnd w:id="31"/>
    </w:p>
    <w:p w14:paraId="3F64891F" w14:textId="6D8FC7A0" w:rsidR="00591568" w:rsidRDefault="00591568" w:rsidP="00591568">
      <w:pPr>
        <w:ind w:left="1304" w:firstLine="1"/>
      </w:pPr>
      <w:r>
        <w:t xml:space="preserve">Med tillägg till AB 04 kap 8 § 1 gäller att beställaren har rätt att häva kontraktet med omedelbar verkan om omständigheter enligt </w:t>
      </w:r>
      <w:r w:rsidRPr="004251EB">
        <w:rPr>
          <w:highlight w:val="yellow"/>
        </w:rPr>
        <w:t>AFC.151 eller</w:t>
      </w:r>
      <w:r>
        <w:t xml:space="preserve"> AFC.189 föreligger.</w:t>
      </w:r>
    </w:p>
    <w:p w14:paraId="0528F8CF" w14:textId="77777777" w:rsidR="00040CC0" w:rsidRDefault="00040CC0" w:rsidP="008C798D">
      <w:pPr>
        <w:pStyle w:val="Rubrik2"/>
        <w:spacing w:before="0" w:after="200"/>
        <w:rPr>
          <w:rFonts w:asciiTheme="minorHAnsi" w:hAnsiTheme="minorHAnsi" w:cstheme="minorHAnsi"/>
          <w:b/>
          <w:color w:val="auto"/>
        </w:rPr>
      </w:pPr>
    </w:p>
    <w:p w14:paraId="3FEA439B" w14:textId="49DB8277" w:rsidR="00591568" w:rsidRPr="008C798D" w:rsidRDefault="00591568" w:rsidP="008C798D">
      <w:pPr>
        <w:pStyle w:val="Rubrik2"/>
        <w:spacing w:before="0" w:after="200"/>
        <w:rPr>
          <w:rFonts w:asciiTheme="minorHAnsi" w:hAnsiTheme="minorHAnsi" w:cstheme="minorHAnsi"/>
          <w:b/>
          <w:color w:val="auto"/>
        </w:rPr>
      </w:pPr>
      <w:bookmarkStart w:id="32" w:name="_Toc4142842"/>
      <w:r w:rsidRPr="008C798D">
        <w:rPr>
          <w:rFonts w:asciiTheme="minorHAnsi" w:hAnsiTheme="minorHAnsi" w:cstheme="minorHAnsi"/>
          <w:b/>
          <w:color w:val="auto"/>
        </w:rPr>
        <w:t>AFC.9</w:t>
      </w:r>
      <w:r w:rsidRPr="008C798D">
        <w:rPr>
          <w:rFonts w:asciiTheme="minorHAnsi" w:hAnsiTheme="minorHAnsi" w:cstheme="minorHAnsi"/>
          <w:b/>
          <w:color w:val="auto"/>
        </w:rPr>
        <w:tab/>
        <w:t>Tvistelösning</w:t>
      </w:r>
      <w:bookmarkEnd w:id="32"/>
    </w:p>
    <w:p w14:paraId="70252DB5" w14:textId="7E869728" w:rsidR="00591568" w:rsidRDefault="00591568" w:rsidP="00591568">
      <w:pPr>
        <w:ind w:left="1304" w:firstLine="1"/>
      </w:pPr>
      <w:r>
        <w:t>Tvist på grund av kontraktet ska avgöras av svensk allmän domstol i Göteborg, enligt svensk rätt, om inte parterna enas om skiljeförfarande.</w:t>
      </w:r>
    </w:p>
    <w:p w14:paraId="2534A559" w14:textId="77777777" w:rsidR="0043369A" w:rsidRDefault="0043369A">
      <w:pPr>
        <w:rPr>
          <w:rFonts w:eastAsiaTheme="majorEastAsia" w:cstheme="minorHAnsi"/>
          <w:b/>
          <w:sz w:val="32"/>
          <w:szCs w:val="32"/>
        </w:rPr>
      </w:pPr>
      <w:r>
        <w:rPr>
          <w:rFonts w:cstheme="minorHAnsi"/>
          <w:b/>
        </w:rPr>
        <w:br w:type="page"/>
      </w:r>
    </w:p>
    <w:p w14:paraId="0C61CFD9" w14:textId="7A302CD3" w:rsidR="00591568" w:rsidRPr="008C798D" w:rsidRDefault="00591568" w:rsidP="008C798D">
      <w:pPr>
        <w:pStyle w:val="Rubrik1"/>
        <w:spacing w:before="0" w:after="200"/>
        <w:ind w:left="1304" w:hanging="1304"/>
        <w:rPr>
          <w:rFonts w:asciiTheme="minorHAnsi" w:hAnsiTheme="minorHAnsi" w:cstheme="minorHAnsi"/>
          <w:b/>
          <w:color w:val="auto"/>
        </w:rPr>
      </w:pPr>
      <w:bookmarkStart w:id="33" w:name="_Toc4142843"/>
      <w:r w:rsidRPr="008C798D">
        <w:rPr>
          <w:rFonts w:asciiTheme="minorHAnsi" w:hAnsiTheme="minorHAnsi" w:cstheme="minorHAnsi"/>
          <w:b/>
          <w:color w:val="auto"/>
        </w:rPr>
        <w:lastRenderedPageBreak/>
        <w:t>AFG</w:t>
      </w:r>
      <w:r w:rsidRPr="008C798D">
        <w:rPr>
          <w:rFonts w:asciiTheme="minorHAnsi" w:hAnsiTheme="minorHAnsi" w:cstheme="minorHAnsi"/>
          <w:b/>
          <w:color w:val="auto"/>
        </w:rPr>
        <w:tab/>
        <w:t>ALLMÄNNA ARBETEN OCH HJÄLPMEDEL</w:t>
      </w:r>
      <w:bookmarkEnd w:id="33"/>
    </w:p>
    <w:p w14:paraId="4B36B30C" w14:textId="77777777" w:rsidR="00040CC0" w:rsidRDefault="00040CC0" w:rsidP="008C798D">
      <w:pPr>
        <w:pStyle w:val="Rubrik2"/>
        <w:spacing w:before="0" w:after="200"/>
        <w:rPr>
          <w:rFonts w:asciiTheme="minorHAnsi" w:hAnsiTheme="minorHAnsi" w:cstheme="minorHAnsi"/>
          <w:b/>
          <w:color w:val="auto"/>
        </w:rPr>
      </w:pPr>
    </w:p>
    <w:p w14:paraId="43F4EC02" w14:textId="0FDDCE0E" w:rsidR="00591568" w:rsidRPr="008C798D" w:rsidRDefault="00591568" w:rsidP="008C798D">
      <w:pPr>
        <w:pStyle w:val="Rubrik2"/>
        <w:spacing w:before="0" w:after="200"/>
        <w:rPr>
          <w:rFonts w:asciiTheme="minorHAnsi" w:hAnsiTheme="minorHAnsi" w:cstheme="minorHAnsi"/>
          <w:b/>
          <w:color w:val="auto"/>
        </w:rPr>
      </w:pPr>
      <w:bookmarkStart w:id="34" w:name="_Toc4142844"/>
      <w:r w:rsidRPr="008C798D">
        <w:rPr>
          <w:rFonts w:asciiTheme="minorHAnsi" w:hAnsiTheme="minorHAnsi" w:cstheme="minorHAnsi"/>
          <w:b/>
          <w:color w:val="auto"/>
        </w:rPr>
        <w:t>AFG.1</w:t>
      </w:r>
      <w:r w:rsidRPr="008C798D">
        <w:rPr>
          <w:rFonts w:asciiTheme="minorHAnsi" w:hAnsiTheme="minorHAnsi" w:cstheme="minorHAnsi"/>
          <w:b/>
          <w:color w:val="auto"/>
        </w:rPr>
        <w:tab/>
        <w:t>Etablering av arbetsplats</w:t>
      </w:r>
      <w:bookmarkEnd w:id="34"/>
    </w:p>
    <w:p w14:paraId="1A08C0DE" w14:textId="6F71C53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AFG.11</w:t>
      </w:r>
      <w:r w:rsidRPr="008C798D">
        <w:rPr>
          <w:rFonts w:asciiTheme="minorHAnsi" w:hAnsiTheme="minorHAnsi" w:cstheme="minorHAnsi"/>
          <w:b/>
          <w:color w:val="auto"/>
        </w:rPr>
        <w:tab/>
        <w:t>Placering av allmänna hjälpmedel</w:t>
      </w:r>
    </w:p>
    <w:p w14:paraId="66827EE8" w14:textId="62864858" w:rsidR="00591568" w:rsidRDefault="00591568" w:rsidP="00591568">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7AA6FB35" w14:textId="54925207" w:rsidR="00591568" w:rsidRDefault="00591568" w:rsidP="00591568">
      <w:pPr>
        <w:ind w:left="1304"/>
      </w:pPr>
      <w:r>
        <w:t>Bodar, plank eller annan utrustning får inte förses med reklam, samt flaggor får inte sättas upp, utan beställarens godkännande.</w:t>
      </w:r>
    </w:p>
    <w:p w14:paraId="0C61AC44" w14:textId="2A4AD242" w:rsidR="00591568" w:rsidRPr="008C798D" w:rsidRDefault="00591568" w:rsidP="00591568">
      <w:pPr>
        <w:rPr>
          <w:b/>
        </w:rPr>
      </w:pPr>
      <w:r w:rsidRPr="004251EB">
        <w:rPr>
          <w:b/>
          <w:highlight w:val="yellow"/>
        </w:rPr>
        <w:t>AFG.112</w:t>
      </w:r>
      <w:r w:rsidRPr="004251EB">
        <w:rPr>
          <w:b/>
          <w:highlight w:val="yellow"/>
        </w:rPr>
        <w:tab/>
        <w:t>Placeringsritning som tillhandahålls</w:t>
      </w:r>
    </w:p>
    <w:p w14:paraId="1370F157" w14:textId="11E70DB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AFG.12</w:t>
      </w:r>
      <w:r w:rsidRPr="008C798D">
        <w:rPr>
          <w:rFonts w:asciiTheme="minorHAnsi" w:hAnsiTheme="minorHAnsi" w:cstheme="minorHAnsi"/>
          <w:b/>
          <w:color w:val="auto"/>
        </w:rPr>
        <w:tab/>
        <w:t>Bodar</w:t>
      </w:r>
    </w:p>
    <w:p w14:paraId="680531CA" w14:textId="6D2C3611" w:rsidR="00591568" w:rsidRDefault="00591568" w:rsidP="00591568">
      <w:pPr>
        <w:ind w:left="1304" w:firstLine="1"/>
      </w:pPr>
      <w:r>
        <w:t>Entreprenören ska vid anmodan kunna visa att energiförbrukningen från de personal- och kontorsbodar som används vid etablering är mindre än 200 kW/m</w:t>
      </w:r>
      <w:r>
        <w:rPr>
          <w:vertAlign w:val="superscript"/>
        </w:rPr>
        <w:t>2</w:t>
      </w:r>
      <w:r>
        <w:t xml:space="preserve"> och år.</w:t>
      </w:r>
    </w:p>
    <w:p w14:paraId="54232B80" w14:textId="306A240A" w:rsidR="00591568" w:rsidRPr="008C798D" w:rsidRDefault="00591568" w:rsidP="00591568">
      <w:pPr>
        <w:rPr>
          <w:b/>
        </w:rPr>
      </w:pPr>
      <w:r w:rsidRPr="004251EB">
        <w:rPr>
          <w:b/>
          <w:highlight w:val="yellow"/>
        </w:rPr>
        <w:t>AFG.1211</w:t>
      </w:r>
      <w:r w:rsidRPr="004251EB">
        <w:rPr>
          <w:b/>
          <w:highlight w:val="yellow"/>
        </w:rPr>
        <w:tab/>
        <w:t>Personalbod och toalett för sidoentreprenör</w:t>
      </w:r>
    </w:p>
    <w:p w14:paraId="72F55664" w14:textId="73843553" w:rsidR="00591568" w:rsidRPr="004251EB" w:rsidRDefault="00591568" w:rsidP="00591568">
      <w:pPr>
        <w:rPr>
          <w:b/>
          <w:highlight w:val="yellow"/>
        </w:rPr>
      </w:pPr>
      <w:r w:rsidRPr="004251EB">
        <w:rPr>
          <w:b/>
          <w:highlight w:val="yellow"/>
        </w:rPr>
        <w:t>AFG.1243</w:t>
      </w:r>
      <w:r w:rsidRPr="004251EB">
        <w:rPr>
          <w:b/>
          <w:highlight w:val="yellow"/>
        </w:rPr>
        <w:tab/>
        <w:t>Kontorsbod för beställaren</w:t>
      </w:r>
    </w:p>
    <w:p w14:paraId="1531CC65" w14:textId="308C9A19" w:rsidR="00591568" w:rsidRPr="004251EB" w:rsidRDefault="00591568" w:rsidP="00591568">
      <w:pPr>
        <w:ind w:left="1304" w:firstLine="1"/>
        <w:rPr>
          <w:highlight w:val="yellow"/>
        </w:rPr>
      </w:pPr>
      <w:r w:rsidRPr="004251EB">
        <w:rPr>
          <w:highlight w:val="yellow"/>
        </w:rPr>
        <w:t>Entreprenören ska, under hela entreprenadtiden, för beställarens kontrollant tillhandahålla ett kontorsrum med inredning och tillgång till pentry och toalett. Entreprenören svarar för drift och underhåll samt städning.</w:t>
      </w:r>
    </w:p>
    <w:p w14:paraId="327AEAC0" w14:textId="77777777" w:rsidR="00591568" w:rsidRPr="007843E2" w:rsidRDefault="00591568" w:rsidP="00591568">
      <w:pPr>
        <w:ind w:left="1304" w:firstLine="1"/>
        <w:rPr>
          <w:i/>
        </w:rPr>
      </w:pPr>
      <w:r w:rsidRPr="004251EB">
        <w:rPr>
          <w:i/>
          <w:highlight w:val="yellow"/>
        </w:rPr>
        <w:t>Beskriv utrymme, antal arbetsplatser, utrustning, sammanträdesrum för xx personer, internet, inbrottslarm m.m.</w:t>
      </w:r>
    </w:p>
    <w:p w14:paraId="31FEA0B9" w14:textId="05A71ECC"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AFG.13</w:t>
      </w:r>
      <w:r w:rsidRPr="004251EB">
        <w:rPr>
          <w:rFonts w:asciiTheme="minorHAnsi" w:hAnsiTheme="minorHAnsi" w:cstheme="minorHAnsi"/>
          <w:b/>
          <w:color w:val="auto"/>
          <w:highlight w:val="yellow"/>
        </w:rPr>
        <w:tab/>
        <w:t>Tillfällig väg och plan</w:t>
      </w:r>
    </w:p>
    <w:p w14:paraId="7755352C" w14:textId="5C490A80" w:rsidR="00591568" w:rsidRPr="008C798D" w:rsidRDefault="00591568" w:rsidP="00591568">
      <w:pPr>
        <w:rPr>
          <w:b/>
        </w:rPr>
      </w:pPr>
      <w:r w:rsidRPr="004251EB">
        <w:rPr>
          <w:b/>
          <w:highlight w:val="yellow"/>
        </w:rPr>
        <w:t>AFG.132</w:t>
      </w:r>
      <w:r w:rsidRPr="004251EB">
        <w:rPr>
          <w:b/>
          <w:highlight w:val="yellow"/>
        </w:rPr>
        <w:tab/>
        <w:t>Tillfällig väg och plan som tillhandahålls</w:t>
      </w:r>
    </w:p>
    <w:p w14:paraId="73D89269" w14:textId="77777777"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AFG.16</w:t>
      </w:r>
      <w:r w:rsidRPr="008C798D">
        <w:rPr>
          <w:rFonts w:asciiTheme="minorHAnsi" w:hAnsiTheme="minorHAnsi" w:cstheme="minorHAnsi"/>
          <w:b/>
          <w:color w:val="auto"/>
        </w:rPr>
        <w:tab/>
        <w:t>Tillfällig skyltsättning och tillfällig orienteringstavla</w:t>
      </w:r>
    </w:p>
    <w:p w14:paraId="40B42C82" w14:textId="686E8B08" w:rsidR="00591568" w:rsidRDefault="00591568" w:rsidP="00591568">
      <w:pPr>
        <w:ind w:left="1304"/>
      </w:pPr>
      <w:r w:rsidRPr="004251EB">
        <w:rPr>
          <w:highlight w:val="yellow"/>
        </w:rPr>
        <w:t>XX st</w:t>
      </w:r>
      <w:r>
        <w:t xml:space="preserve"> byggskyltar, placerade och riktade mot inkommande stråk (bil, fotgängare, cyklister m.m.), med storlek och utseende enligt standardritning 363/93-8503 ska sättas upp.</w:t>
      </w:r>
    </w:p>
    <w:p w14:paraId="5B1C6153" w14:textId="66A77EA3" w:rsidR="00591568" w:rsidRDefault="00591568" w:rsidP="00591568">
      <w:pPr>
        <w:ind w:left="1304" w:firstLine="1"/>
      </w:pPr>
      <w:r>
        <w:rPr>
          <w:i/>
        </w:rPr>
        <w:t>Objektsanpassa placering, antal, texten och välj storlek på byggskyltarna i samråd med projektledaren.</w:t>
      </w:r>
    </w:p>
    <w:p w14:paraId="6ACE8EC8" w14:textId="77777777" w:rsidR="00591568" w:rsidRDefault="00591568" w:rsidP="00591568">
      <w:pPr>
        <w:ind w:left="1304" w:firstLine="1"/>
      </w:pPr>
      <w:r>
        <w:t>Entreprenören står för tillverkning och svarar för uppsättning och nedtagning av skyltarna.</w:t>
      </w:r>
    </w:p>
    <w:p w14:paraId="11488280" w14:textId="7F02192E" w:rsidR="00591568" w:rsidRDefault="00591568" w:rsidP="00591568">
      <w:pPr>
        <w:ind w:left="1304" w:firstLine="1"/>
      </w:pPr>
      <w:r>
        <w:lastRenderedPageBreak/>
        <w:t>Entreprenören söker och svarar för bygglov om det behövs. Placering bestäms på startmötet, AFC.331.</w:t>
      </w:r>
    </w:p>
    <w:p w14:paraId="25C31516" w14:textId="77777777" w:rsidR="00591568" w:rsidRPr="004251EB" w:rsidRDefault="00591568" w:rsidP="00591568">
      <w:pPr>
        <w:ind w:left="1304" w:firstLine="1"/>
        <w:rPr>
          <w:highlight w:val="yellow"/>
          <w:u w:val="single"/>
        </w:rPr>
      </w:pPr>
      <w:r w:rsidRPr="004251EB">
        <w:rPr>
          <w:highlight w:val="yellow"/>
          <w:u w:val="single"/>
        </w:rPr>
        <w:t>Tillfällig informationsskylt</w:t>
      </w:r>
    </w:p>
    <w:p w14:paraId="480CA364" w14:textId="77777777" w:rsidR="00591568" w:rsidRPr="004251EB" w:rsidRDefault="00591568" w:rsidP="00591568">
      <w:pPr>
        <w:ind w:left="1304" w:firstLine="1"/>
        <w:rPr>
          <w:highlight w:val="yellow"/>
        </w:rPr>
      </w:pPr>
      <w:r w:rsidRPr="004251EB">
        <w:rPr>
          <w:highlight w:val="yellow"/>
        </w:rPr>
        <w:t>XX st informationsskyltar, placerade och riktade åt vardera håll, med storlek och utseende enligt standardritning 363/93-8504 ska sättas upp.</w:t>
      </w:r>
    </w:p>
    <w:p w14:paraId="27E50839" w14:textId="7C8F41FB" w:rsidR="00591568" w:rsidRPr="007843E2" w:rsidRDefault="00591568" w:rsidP="00591568">
      <w:pPr>
        <w:ind w:left="1304" w:firstLine="1"/>
        <w:rPr>
          <w:i/>
        </w:rPr>
      </w:pPr>
      <w:r w:rsidRPr="004251EB">
        <w:rPr>
          <w:i/>
          <w:highlight w:val="yellow"/>
        </w:rPr>
        <w:t>Objektsanpassa skyltens placering, texten och välj storlek på informationsskyltarna i samråd med projektledaren utifrån beslutad kommunikationsplan.</w:t>
      </w:r>
    </w:p>
    <w:p w14:paraId="17B17FE3" w14:textId="77777777" w:rsidR="00040CC0" w:rsidRDefault="00040CC0" w:rsidP="008C798D">
      <w:pPr>
        <w:pStyle w:val="Rubrik2"/>
        <w:spacing w:before="0" w:after="200"/>
        <w:rPr>
          <w:rFonts w:asciiTheme="minorHAnsi" w:hAnsiTheme="minorHAnsi" w:cstheme="minorHAnsi"/>
          <w:b/>
          <w:color w:val="auto"/>
        </w:rPr>
      </w:pPr>
    </w:p>
    <w:p w14:paraId="047F0DC0" w14:textId="0C7FA389" w:rsidR="00591568" w:rsidRPr="008C798D" w:rsidRDefault="00591568" w:rsidP="008C798D">
      <w:pPr>
        <w:pStyle w:val="Rubrik2"/>
        <w:spacing w:before="0" w:after="200"/>
        <w:rPr>
          <w:rFonts w:asciiTheme="minorHAnsi" w:hAnsiTheme="minorHAnsi" w:cstheme="minorHAnsi"/>
          <w:b/>
          <w:color w:val="auto"/>
        </w:rPr>
      </w:pPr>
      <w:bookmarkStart w:id="35" w:name="_Toc4142845"/>
      <w:r w:rsidRPr="008C798D">
        <w:rPr>
          <w:rFonts w:asciiTheme="minorHAnsi" w:hAnsiTheme="minorHAnsi" w:cstheme="minorHAnsi"/>
          <w:b/>
          <w:color w:val="auto"/>
        </w:rPr>
        <w:t>AFG.2</w:t>
      </w:r>
      <w:r w:rsidRPr="008C798D">
        <w:rPr>
          <w:rFonts w:asciiTheme="minorHAnsi" w:hAnsiTheme="minorHAnsi" w:cstheme="minorHAnsi"/>
          <w:b/>
          <w:color w:val="auto"/>
        </w:rPr>
        <w:tab/>
        <w:t>Inmätning och utsättning</w:t>
      </w:r>
      <w:bookmarkEnd w:id="35"/>
    </w:p>
    <w:p w14:paraId="7477CDEB" w14:textId="64C9AB1A"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AFG.22</w:t>
      </w:r>
      <w:r w:rsidRPr="008C798D">
        <w:rPr>
          <w:rFonts w:asciiTheme="minorHAnsi" w:hAnsiTheme="minorHAnsi" w:cstheme="minorHAnsi"/>
          <w:b/>
          <w:color w:val="auto"/>
        </w:rPr>
        <w:tab/>
        <w:t>Inmätning</w:t>
      </w:r>
    </w:p>
    <w:p w14:paraId="27B5ED46" w14:textId="33F0814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AFG.23</w:t>
      </w:r>
      <w:r w:rsidRPr="008C798D">
        <w:rPr>
          <w:rFonts w:asciiTheme="minorHAnsi" w:hAnsiTheme="minorHAnsi" w:cstheme="minorHAnsi"/>
          <w:b/>
          <w:color w:val="auto"/>
        </w:rPr>
        <w:tab/>
        <w:t>Utsättning</w:t>
      </w:r>
    </w:p>
    <w:p w14:paraId="2C9D5797" w14:textId="2164ED95" w:rsidR="00591568" w:rsidRPr="008C798D" w:rsidRDefault="00591568" w:rsidP="008C798D">
      <w:pPr>
        <w:pStyle w:val="Rubrik2"/>
        <w:spacing w:before="0" w:after="200"/>
        <w:rPr>
          <w:rFonts w:asciiTheme="minorHAnsi" w:hAnsiTheme="minorHAnsi" w:cstheme="minorHAnsi"/>
          <w:b/>
          <w:color w:val="auto"/>
        </w:rPr>
      </w:pPr>
      <w:bookmarkStart w:id="36" w:name="_Toc4142846"/>
      <w:r w:rsidRPr="008C798D">
        <w:rPr>
          <w:rFonts w:asciiTheme="minorHAnsi" w:hAnsiTheme="minorHAnsi" w:cstheme="minorHAnsi"/>
          <w:b/>
          <w:color w:val="auto"/>
        </w:rPr>
        <w:t>AFG.3</w:t>
      </w:r>
      <w:r w:rsidRPr="008C798D">
        <w:rPr>
          <w:rFonts w:asciiTheme="minorHAnsi" w:hAnsiTheme="minorHAnsi" w:cstheme="minorHAnsi"/>
          <w:b/>
          <w:color w:val="auto"/>
        </w:rPr>
        <w:tab/>
        <w:t>Skydd mm</w:t>
      </w:r>
      <w:bookmarkEnd w:id="36"/>
    </w:p>
    <w:p w14:paraId="7FCBCF42" w14:textId="1C02C9EE" w:rsidR="00591568" w:rsidRPr="008C798D" w:rsidRDefault="00591568" w:rsidP="00591568">
      <w:pPr>
        <w:rPr>
          <w:b/>
        </w:rPr>
      </w:pPr>
      <w:r w:rsidRPr="008C798D">
        <w:rPr>
          <w:b/>
        </w:rPr>
        <w:t>AFG.311</w:t>
      </w:r>
      <w:r w:rsidRPr="008C798D">
        <w:rPr>
          <w:b/>
        </w:rPr>
        <w:tab/>
        <w:t>Skydd av arbete</w:t>
      </w:r>
    </w:p>
    <w:p w14:paraId="32096795" w14:textId="271F67B7" w:rsidR="00591568" w:rsidRPr="008C798D" w:rsidRDefault="00591568" w:rsidP="00591568">
      <w:pPr>
        <w:rPr>
          <w:b/>
        </w:rPr>
      </w:pPr>
      <w:r w:rsidRPr="008C798D">
        <w:rPr>
          <w:b/>
        </w:rPr>
        <w:t>AFG.312</w:t>
      </w:r>
      <w:r w:rsidRPr="008C798D">
        <w:rPr>
          <w:b/>
        </w:rPr>
        <w:tab/>
        <w:t>Skydd av ledning, mätpunkt m m</w:t>
      </w:r>
    </w:p>
    <w:p w14:paraId="114EE746" w14:textId="194D6D42" w:rsidR="00591568" w:rsidRPr="008C798D" w:rsidRDefault="00591568" w:rsidP="00591568">
      <w:pPr>
        <w:rPr>
          <w:b/>
        </w:rPr>
      </w:pPr>
      <w:r w:rsidRPr="008C798D">
        <w:rPr>
          <w:b/>
        </w:rPr>
        <w:t>AFG.313</w:t>
      </w:r>
      <w:r w:rsidRPr="008C798D">
        <w:rPr>
          <w:b/>
        </w:rPr>
        <w:tab/>
        <w:t>Skydd av vegetation</w:t>
      </w:r>
    </w:p>
    <w:p w14:paraId="4A652CC8" w14:textId="18C39C3B" w:rsidR="00591568" w:rsidRPr="004251EB" w:rsidRDefault="00591568" w:rsidP="00591568">
      <w:pPr>
        <w:rPr>
          <w:b/>
          <w:highlight w:val="yellow"/>
        </w:rPr>
      </w:pPr>
      <w:r w:rsidRPr="004251EB">
        <w:rPr>
          <w:b/>
          <w:highlight w:val="yellow"/>
        </w:rPr>
        <w:t>AFG.314</w:t>
      </w:r>
      <w:r w:rsidRPr="004251EB">
        <w:rPr>
          <w:b/>
          <w:highlight w:val="yellow"/>
        </w:rPr>
        <w:tab/>
        <w:t>Skydd av fornminne</w:t>
      </w:r>
    </w:p>
    <w:p w14:paraId="234D46F2" w14:textId="37962D7D" w:rsidR="00591568" w:rsidRPr="008C798D" w:rsidRDefault="00591568" w:rsidP="00591568">
      <w:pPr>
        <w:rPr>
          <w:b/>
        </w:rPr>
      </w:pPr>
      <w:r w:rsidRPr="004251EB">
        <w:rPr>
          <w:b/>
          <w:highlight w:val="yellow"/>
        </w:rPr>
        <w:t>AFG.315</w:t>
      </w:r>
      <w:r w:rsidRPr="004251EB">
        <w:rPr>
          <w:b/>
          <w:highlight w:val="yellow"/>
        </w:rPr>
        <w:tab/>
        <w:t>Skydd av egendom</w:t>
      </w:r>
    </w:p>
    <w:p w14:paraId="175BE184" w14:textId="3DC4B47B" w:rsidR="00591568" w:rsidRPr="008C798D" w:rsidRDefault="00591568"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AFG.32</w:t>
      </w:r>
      <w:r w:rsidRPr="004251EB">
        <w:rPr>
          <w:rFonts w:asciiTheme="minorHAnsi" w:hAnsiTheme="minorHAnsi" w:cstheme="minorHAnsi"/>
          <w:b/>
          <w:color w:val="auto"/>
          <w:highlight w:val="yellow"/>
        </w:rPr>
        <w:tab/>
        <w:t>Skyddsanordningar</w:t>
      </w:r>
    </w:p>
    <w:p w14:paraId="3E4C9F30" w14:textId="36B3585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AFG.34</w:t>
      </w:r>
      <w:r w:rsidRPr="008C798D">
        <w:rPr>
          <w:rFonts w:asciiTheme="minorHAnsi" w:hAnsiTheme="minorHAnsi" w:cstheme="minorHAnsi"/>
          <w:b/>
          <w:color w:val="auto"/>
        </w:rPr>
        <w:tab/>
        <w:t>Bullerskydd</w:t>
      </w:r>
    </w:p>
    <w:p w14:paraId="1951D76E" w14:textId="2E164889" w:rsidR="00591568" w:rsidRDefault="00591568" w:rsidP="00591568">
      <w:pPr>
        <w:ind w:left="1304" w:firstLine="1"/>
      </w:pPr>
      <w:r>
        <w:t>För krav på bullerskydd gäller Allmänna råd om buller från byggplatser, NFS 2004:15, Naturvårdsverket.</w:t>
      </w:r>
    </w:p>
    <w:p w14:paraId="27E98A6F" w14:textId="3A7E277B" w:rsidR="00591568" w:rsidRPr="00591568" w:rsidRDefault="00591568" w:rsidP="00591568">
      <w:pPr>
        <w:ind w:left="1304" w:firstLine="1"/>
        <w:rPr>
          <w:i/>
        </w:rPr>
      </w:pPr>
      <w:r w:rsidRPr="004251EB">
        <w:rPr>
          <w:i/>
          <w:highlight w:val="yellow"/>
        </w:rPr>
        <w:t>Objektsanpassa bullerkraven</w:t>
      </w:r>
    </w:p>
    <w:p w14:paraId="40C63ACB" w14:textId="77777777" w:rsidR="00040CC0" w:rsidRDefault="00040CC0" w:rsidP="008C798D">
      <w:pPr>
        <w:pStyle w:val="Rubrik2"/>
        <w:spacing w:before="0" w:after="200"/>
        <w:rPr>
          <w:rFonts w:asciiTheme="minorHAnsi" w:hAnsiTheme="minorHAnsi" w:cstheme="minorHAnsi"/>
          <w:b/>
          <w:color w:val="auto"/>
          <w:highlight w:val="yellow"/>
        </w:rPr>
      </w:pPr>
    </w:p>
    <w:p w14:paraId="14BD65E3" w14:textId="38D0E3F7" w:rsidR="00591568" w:rsidRPr="004251EB" w:rsidRDefault="00591568" w:rsidP="008C798D">
      <w:pPr>
        <w:pStyle w:val="Rubrik2"/>
        <w:spacing w:before="0" w:after="200"/>
        <w:rPr>
          <w:highlight w:val="yellow"/>
        </w:rPr>
      </w:pPr>
      <w:bookmarkStart w:id="37" w:name="_Toc4142847"/>
      <w:r w:rsidRPr="004251EB">
        <w:rPr>
          <w:rFonts w:asciiTheme="minorHAnsi" w:hAnsiTheme="minorHAnsi" w:cstheme="minorHAnsi"/>
          <w:b/>
          <w:color w:val="auto"/>
          <w:highlight w:val="yellow"/>
        </w:rPr>
        <w:t>AFG.4</w:t>
      </w:r>
      <w:r w:rsidRPr="004251EB">
        <w:rPr>
          <w:rFonts w:asciiTheme="minorHAnsi" w:hAnsiTheme="minorHAnsi" w:cstheme="minorHAnsi"/>
          <w:b/>
          <w:color w:val="auto"/>
          <w:highlight w:val="yellow"/>
        </w:rPr>
        <w:tab/>
        <w:t>Leverans, transport m m</w:t>
      </w:r>
      <w:bookmarkEnd w:id="37"/>
      <w:r w:rsidRPr="004251EB">
        <w:rPr>
          <w:rFonts w:asciiTheme="minorHAnsi" w:hAnsiTheme="minorHAnsi" w:cstheme="minorHAnsi"/>
          <w:b/>
          <w:color w:val="auto"/>
          <w:highlight w:val="yellow"/>
        </w:rPr>
        <w:t xml:space="preserve"> </w:t>
      </w:r>
      <w:r w:rsidRPr="004251EB">
        <w:rPr>
          <w:highlight w:val="yellow"/>
        </w:rPr>
        <w:tab/>
      </w:r>
    </w:p>
    <w:p w14:paraId="2F75EF21" w14:textId="79D21C7E"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AFG.44</w:t>
      </w:r>
      <w:r w:rsidRPr="004251EB">
        <w:rPr>
          <w:rFonts w:asciiTheme="minorHAnsi" w:hAnsiTheme="minorHAnsi" w:cstheme="minorHAnsi"/>
          <w:b/>
          <w:color w:val="auto"/>
          <w:highlight w:val="yellow"/>
        </w:rPr>
        <w:tab/>
        <w:t>Lyftanordning</w:t>
      </w:r>
    </w:p>
    <w:p w14:paraId="3DBA0197" w14:textId="43F45914" w:rsidR="00591568" w:rsidRPr="004251EB" w:rsidRDefault="00591568" w:rsidP="00591568">
      <w:pPr>
        <w:ind w:left="1304" w:firstLine="1"/>
        <w:rPr>
          <w:highlight w:val="yellow"/>
        </w:rPr>
      </w:pPr>
      <w:r w:rsidRPr="004251EB">
        <w:rPr>
          <w:highlight w:val="yellow"/>
        </w:rPr>
        <w:t>Arbetsfordon som utför uppdrag för trafikkontoret inom miljözon (bilaga D i Blå Boken) ska vara försedd med anordning, som gör att fordonet inte kan flyttas om kran eller lyftanordning/arm är högre än 4,5 m (gäller ej för fordon som arbetar totalt mindre än 8 timmar i projektet).</w:t>
      </w:r>
    </w:p>
    <w:p w14:paraId="23DBD7D9" w14:textId="77777777" w:rsidR="00591568" w:rsidRDefault="00591568" w:rsidP="00591568">
      <w:pPr>
        <w:ind w:left="1304" w:firstLine="1"/>
      </w:pPr>
      <w:r w:rsidRPr="004251EB">
        <w:rPr>
          <w:highlight w:val="yellow"/>
        </w:rPr>
        <w:lastRenderedPageBreak/>
        <w:t>Alternativt kan fordonet vara försett med en hastighetsregulator, som är låst till en högsta hastighet om 5 km/tim om lyftanordning/arm är högre än 4,5 m.</w:t>
      </w:r>
    </w:p>
    <w:p w14:paraId="624C731E" w14:textId="77777777" w:rsidR="00040CC0" w:rsidRDefault="00040CC0" w:rsidP="008C798D">
      <w:pPr>
        <w:pStyle w:val="Rubrik2"/>
        <w:spacing w:before="0" w:after="200"/>
        <w:rPr>
          <w:rFonts w:asciiTheme="minorHAnsi" w:hAnsiTheme="minorHAnsi" w:cstheme="minorHAnsi"/>
          <w:b/>
          <w:color w:val="auto"/>
          <w:highlight w:val="yellow"/>
        </w:rPr>
      </w:pPr>
    </w:p>
    <w:p w14:paraId="0C9C17CC" w14:textId="0FCA6334" w:rsidR="00591568" w:rsidRPr="004251EB" w:rsidRDefault="00591568" w:rsidP="008C798D">
      <w:pPr>
        <w:pStyle w:val="Rubrik2"/>
        <w:spacing w:before="0" w:after="200"/>
        <w:rPr>
          <w:rFonts w:asciiTheme="minorHAnsi" w:hAnsiTheme="minorHAnsi" w:cstheme="minorHAnsi"/>
          <w:b/>
          <w:color w:val="auto"/>
          <w:highlight w:val="yellow"/>
        </w:rPr>
      </w:pPr>
      <w:bookmarkStart w:id="38" w:name="_Toc4142848"/>
      <w:r w:rsidRPr="004251EB">
        <w:rPr>
          <w:rFonts w:asciiTheme="minorHAnsi" w:hAnsiTheme="minorHAnsi" w:cstheme="minorHAnsi"/>
          <w:b/>
          <w:color w:val="auto"/>
          <w:highlight w:val="yellow"/>
        </w:rPr>
        <w:t>AFG.7</w:t>
      </w:r>
      <w:r w:rsidRPr="004251EB">
        <w:rPr>
          <w:rFonts w:asciiTheme="minorHAnsi" w:hAnsiTheme="minorHAnsi" w:cstheme="minorHAnsi"/>
          <w:b/>
          <w:color w:val="auto"/>
          <w:highlight w:val="yellow"/>
        </w:rPr>
        <w:tab/>
        <w:t>Uppvärmning, uttorkning och väderberoende arbeten m m</w:t>
      </w:r>
      <w:bookmarkEnd w:id="38"/>
    </w:p>
    <w:p w14:paraId="5E263404" w14:textId="025A2CE1" w:rsidR="00591568" w:rsidRPr="004251EB" w:rsidRDefault="00591568" w:rsidP="00591568">
      <w:pPr>
        <w:rPr>
          <w:b/>
          <w:highlight w:val="yellow"/>
        </w:rPr>
      </w:pPr>
      <w:r w:rsidRPr="004251EB">
        <w:rPr>
          <w:b/>
          <w:highlight w:val="yellow"/>
        </w:rPr>
        <w:t>AFG.752</w:t>
      </w:r>
      <w:r w:rsidRPr="004251EB">
        <w:rPr>
          <w:b/>
          <w:highlight w:val="yellow"/>
        </w:rPr>
        <w:tab/>
        <w:t>Snöröjning</w:t>
      </w:r>
    </w:p>
    <w:p w14:paraId="5878736D" w14:textId="4CF5755F" w:rsidR="00591568" w:rsidRDefault="00591568" w:rsidP="00591568">
      <w:pPr>
        <w:ind w:left="1304" w:firstLine="1"/>
      </w:pPr>
      <w:r w:rsidRPr="004251EB">
        <w:rPr>
          <w:highlight w:val="yellow"/>
        </w:rPr>
        <w:t>Åtgärder såsom kompletterande sandning, kompletterande utmärkning av vägkanter och dylikt åligger entreprenören.</w:t>
      </w:r>
    </w:p>
    <w:p w14:paraId="7164B0F5" w14:textId="77777777" w:rsidR="00040CC0" w:rsidRDefault="00040CC0" w:rsidP="008C798D">
      <w:pPr>
        <w:pStyle w:val="Rubrik2"/>
        <w:spacing w:before="0" w:after="200"/>
        <w:rPr>
          <w:rFonts w:asciiTheme="minorHAnsi" w:hAnsiTheme="minorHAnsi" w:cstheme="minorHAnsi"/>
          <w:b/>
          <w:color w:val="auto"/>
        </w:rPr>
      </w:pPr>
    </w:p>
    <w:p w14:paraId="7FA48930" w14:textId="29E92CB4" w:rsidR="00591568" w:rsidRPr="008C798D" w:rsidRDefault="00591568" w:rsidP="008C798D">
      <w:pPr>
        <w:pStyle w:val="Rubrik2"/>
        <w:spacing w:before="0" w:after="200"/>
        <w:rPr>
          <w:rFonts w:asciiTheme="minorHAnsi" w:hAnsiTheme="minorHAnsi" w:cstheme="minorHAnsi"/>
          <w:b/>
          <w:color w:val="auto"/>
        </w:rPr>
      </w:pPr>
      <w:bookmarkStart w:id="39" w:name="_Toc4142849"/>
      <w:r w:rsidRPr="008C798D">
        <w:rPr>
          <w:rFonts w:asciiTheme="minorHAnsi" w:hAnsiTheme="minorHAnsi" w:cstheme="minorHAnsi"/>
          <w:b/>
          <w:color w:val="auto"/>
        </w:rPr>
        <w:t>AFG.8</w:t>
      </w:r>
      <w:r w:rsidRPr="008C798D">
        <w:rPr>
          <w:rFonts w:asciiTheme="minorHAnsi" w:hAnsiTheme="minorHAnsi" w:cstheme="minorHAnsi"/>
          <w:b/>
          <w:color w:val="auto"/>
        </w:rPr>
        <w:tab/>
        <w:t>Länshållning, renhållning, rengöring m m</w:t>
      </w:r>
      <w:bookmarkEnd w:id="39"/>
    </w:p>
    <w:p w14:paraId="0DB5D66D" w14:textId="1C7510FD"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AFG.81</w:t>
      </w:r>
      <w:r w:rsidRPr="008C798D">
        <w:rPr>
          <w:rFonts w:asciiTheme="minorHAnsi" w:hAnsiTheme="minorHAnsi" w:cstheme="minorHAnsi"/>
          <w:b/>
          <w:color w:val="auto"/>
        </w:rPr>
        <w:tab/>
        <w:t>Länshållning</w:t>
      </w:r>
    </w:p>
    <w:p w14:paraId="5219819E" w14:textId="2A851C65"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AFG.82</w:t>
      </w:r>
      <w:r w:rsidRPr="008C798D">
        <w:rPr>
          <w:rFonts w:asciiTheme="minorHAnsi" w:hAnsiTheme="minorHAnsi" w:cstheme="minorHAnsi"/>
          <w:b/>
          <w:color w:val="auto"/>
        </w:rPr>
        <w:tab/>
        <w:t>Renhållning</w:t>
      </w:r>
    </w:p>
    <w:p w14:paraId="4F9F0936" w14:textId="55D3857F" w:rsidR="00591568" w:rsidRPr="008C798D" w:rsidRDefault="00591568" w:rsidP="00591568">
      <w:pPr>
        <w:rPr>
          <w:b/>
        </w:rPr>
      </w:pPr>
      <w:r w:rsidRPr="008C798D">
        <w:rPr>
          <w:b/>
        </w:rPr>
        <w:t>AFG.832</w:t>
      </w:r>
      <w:r w:rsidRPr="008C798D">
        <w:rPr>
          <w:b/>
        </w:rPr>
        <w:tab/>
        <w:t>Slutrengöring</w:t>
      </w:r>
    </w:p>
    <w:p w14:paraId="2EB540B0" w14:textId="30DBC30B"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AFG.85</w:t>
      </w:r>
      <w:r w:rsidRPr="008C798D">
        <w:rPr>
          <w:rFonts w:asciiTheme="minorHAnsi" w:hAnsiTheme="minorHAnsi" w:cstheme="minorHAnsi"/>
          <w:b/>
          <w:color w:val="auto"/>
        </w:rPr>
        <w:tab/>
        <w:t>Återställande av mark</w:t>
      </w:r>
    </w:p>
    <w:p w14:paraId="79D637A9" w14:textId="113EC98F" w:rsidR="00591568" w:rsidRDefault="00591568" w:rsidP="00591568">
      <w:r>
        <w:tab/>
        <w:t>Nöjdförklaring ska inhämtas.</w:t>
      </w:r>
    </w:p>
    <w:p w14:paraId="30C71D82" w14:textId="61C3E4A8" w:rsidR="00591568" w:rsidRDefault="00591568">
      <w:r>
        <w:br w:type="page"/>
      </w:r>
    </w:p>
    <w:p w14:paraId="05843D82" w14:textId="77777777" w:rsidR="00591568" w:rsidRPr="004251EB" w:rsidRDefault="00591568" w:rsidP="00591568">
      <w:pPr>
        <w:rPr>
          <w:b/>
          <w:sz w:val="24"/>
          <w:szCs w:val="24"/>
          <w:highlight w:val="yellow"/>
        </w:rPr>
      </w:pPr>
      <w:r w:rsidRPr="004251EB">
        <w:rPr>
          <w:b/>
          <w:sz w:val="24"/>
          <w:szCs w:val="24"/>
          <w:highlight w:val="yellow"/>
        </w:rPr>
        <w:lastRenderedPageBreak/>
        <w:t>ADMINISTRATIVA FÖRESKRIFTER</w:t>
      </w:r>
    </w:p>
    <w:p w14:paraId="3D38571A" w14:textId="77777777" w:rsidR="00591568" w:rsidRPr="004251EB" w:rsidRDefault="00591568" w:rsidP="00591568">
      <w:pPr>
        <w:rPr>
          <w:b/>
          <w:sz w:val="24"/>
          <w:szCs w:val="24"/>
          <w:highlight w:val="yellow"/>
        </w:rPr>
      </w:pPr>
      <w:r w:rsidRPr="004251EB">
        <w:rPr>
          <w:b/>
          <w:sz w:val="24"/>
          <w:szCs w:val="24"/>
          <w:highlight w:val="yellow"/>
        </w:rPr>
        <w:t>Bilaga A</w:t>
      </w:r>
    </w:p>
    <w:p w14:paraId="35726719" w14:textId="77777777" w:rsidR="00591568" w:rsidRPr="004251EB" w:rsidRDefault="00591568" w:rsidP="00591568">
      <w:pPr>
        <w:rPr>
          <w:highlight w:val="yellow"/>
        </w:rPr>
      </w:pPr>
    </w:p>
    <w:p w14:paraId="00E9FE15" w14:textId="77777777" w:rsidR="00591568" w:rsidRPr="004251EB" w:rsidRDefault="00591568" w:rsidP="00591568">
      <w:pPr>
        <w:rPr>
          <w:b/>
          <w:highlight w:val="yellow"/>
        </w:rPr>
      </w:pPr>
      <w:r w:rsidRPr="004251EB">
        <w:rPr>
          <w:b/>
          <w:highlight w:val="yellow"/>
        </w:rPr>
        <w:t>Värdeminskningsavdrag för deformation på avloppsledning</w:t>
      </w:r>
    </w:p>
    <w:p w14:paraId="2BC5107F" w14:textId="77777777" w:rsidR="00591568" w:rsidRPr="004251EB" w:rsidRDefault="00591568" w:rsidP="00591568">
      <w:pPr>
        <w:rPr>
          <w:highlight w:val="yellow"/>
        </w:rPr>
      </w:pPr>
      <w:r w:rsidRPr="004251EB">
        <w:rPr>
          <w:highlight w:val="yellow"/>
        </w:rPr>
        <w:t>Om kravet enligt toleransklass A inte uppfylls men deformationen är mindre än vad som anges för toleransklass C utfaller ett avdrag för värdeminskning.</w:t>
      </w:r>
    </w:p>
    <w:p w14:paraId="421699B3"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78134AE4" w14:textId="77777777" w:rsidR="00591568" w:rsidRPr="004251EB" w:rsidRDefault="00591568" w:rsidP="00591568">
      <w:pPr>
        <w:rPr>
          <w:highlight w:val="yellow"/>
        </w:rPr>
      </w:pPr>
      <w:r w:rsidRPr="004251EB">
        <w:rPr>
          <w:highlight w:val="yellow"/>
        </w:rPr>
        <w:t>Upp till toleransklass C gäller att:</w:t>
      </w:r>
    </w:p>
    <w:p w14:paraId="172D13B4" w14:textId="77777777" w:rsidR="00591568" w:rsidRPr="004251EB" w:rsidRDefault="00591568" w:rsidP="00591568">
      <w:pPr>
        <w:rPr>
          <w:highlight w:val="yellow"/>
        </w:rPr>
      </w:pPr>
      <w:r w:rsidRPr="004251EB">
        <w:rPr>
          <w:highlight w:val="yellow"/>
        </w:rPr>
        <w:t>Om mer än 20 % av en ledningssträcka (mellan två brunnar, typ nedstigningsbrunn, tillsynsbrunn och rensbrunn) är deformerad ska ett engångs-belopp på 3 000 kr utfalla, plus 300 kr per meter ledning som inte upp-fyller kravet.</w:t>
      </w:r>
    </w:p>
    <w:p w14:paraId="37599212" w14:textId="77777777" w:rsidR="00591568" w:rsidRPr="004251EB" w:rsidRDefault="00591568" w:rsidP="00591568">
      <w:pPr>
        <w:rPr>
          <w:highlight w:val="yellow"/>
        </w:rPr>
      </w:pPr>
      <w:r w:rsidRPr="004251EB">
        <w:rPr>
          <w:highlight w:val="yellow"/>
        </w:rPr>
        <w:t>Om deformationen är större än vad som anges för toleransklass C gäller att felet ska åtgärdas, alternativt om en bedömning visar att åtgärd inte krävs, så ska ett större avdrag för värdeminskning utfalla.</w:t>
      </w:r>
    </w:p>
    <w:p w14:paraId="0245806E" w14:textId="77777777" w:rsidR="00591568" w:rsidRPr="004251EB" w:rsidRDefault="00591568" w:rsidP="00591568">
      <w:pPr>
        <w:rPr>
          <w:highlight w:val="yellow"/>
        </w:rPr>
      </w:pPr>
    </w:p>
    <w:p w14:paraId="3F5C9ECE" w14:textId="77777777" w:rsidR="00591568" w:rsidRPr="004251EB" w:rsidRDefault="00591568" w:rsidP="00591568">
      <w:pPr>
        <w:rPr>
          <w:b/>
          <w:highlight w:val="yellow"/>
        </w:rPr>
      </w:pPr>
      <w:r w:rsidRPr="004251EB">
        <w:rPr>
          <w:b/>
          <w:highlight w:val="yellow"/>
        </w:rPr>
        <w:t>Värdeminskningsavdrag för riktningsavvikelse på avloppsledning</w:t>
      </w:r>
    </w:p>
    <w:p w14:paraId="5F450A12" w14:textId="77777777" w:rsidR="00591568" w:rsidRPr="004251EB" w:rsidRDefault="00591568" w:rsidP="00591568">
      <w:pPr>
        <w:rPr>
          <w:highlight w:val="yellow"/>
        </w:rPr>
      </w:pPr>
      <w:r w:rsidRPr="004251EB">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76A03F16" w14:textId="77777777" w:rsidR="00591568" w:rsidRPr="004251EB" w:rsidRDefault="00591568" w:rsidP="00591568">
      <w:pPr>
        <w:rPr>
          <w:highlight w:val="yellow"/>
        </w:rPr>
      </w:pPr>
      <w:r w:rsidRPr="004251EB">
        <w:rPr>
          <w:highlight w:val="yellow"/>
        </w:rPr>
        <w:t>Med ändring av Svenskt Vatten P91 gäller följande:</w:t>
      </w:r>
    </w:p>
    <w:p w14:paraId="7CA11411" w14:textId="6A3F5E4C" w:rsidR="00591568" w:rsidRPr="004251EB" w:rsidRDefault="00591568" w:rsidP="00591568">
      <w:pPr>
        <w:rPr>
          <w:highlight w:val="yellow"/>
        </w:rPr>
      </w:pPr>
      <w:r w:rsidRPr="004251EB">
        <w:rPr>
          <w:highlight w:val="yellow"/>
        </w:rPr>
        <w:t xml:space="preserve">För ledning med lutning </w:t>
      </w:r>
      <w:r w:rsidR="007F684E" w:rsidRPr="004251EB">
        <w:rPr>
          <w:highlight w:val="yellow"/>
        </w:rPr>
        <w:t>6–20</w:t>
      </w:r>
      <w:r w:rsidRPr="004251EB">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A8BD1BA" w14:textId="77777777" w:rsidR="00591568" w:rsidRPr="004251EB" w:rsidRDefault="00591568" w:rsidP="00591568">
      <w:pPr>
        <w:rPr>
          <w:highlight w:val="yellow"/>
        </w:rPr>
      </w:pPr>
      <w:r w:rsidRPr="004251EB">
        <w:rPr>
          <w:highlight w:val="yellow"/>
        </w:rPr>
        <w:t>Om krav enligt toleransklass A inte uppfylls utfaller ett avdrag för värdeminskning. Avdragen är olika beroende på ledningslutning och vilken toleransklass ledningen ligger inom.</w:t>
      </w:r>
    </w:p>
    <w:p w14:paraId="70F9A8A8"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34C817F0" w14:textId="77777777" w:rsidR="00591568" w:rsidRPr="004251EB" w:rsidRDefault="00591568" w:rsidP="00591568">
      <w:pPr>
        <w:rPr>
          <w:highlight w:val="yellow"/>
        </w:rPr>
      </w:pPr>
      <w:r w:rsidRPr="004251EB">
        <w:rPr>
          <w:highlight w:val="yellow"/>
        </w:rPr>
        <w:t>Avdrag för värdeminskning vid toleransklass B per ledningssträcka mellan två brunnar (typ nedstigningsbrunn, tillsynsbrunn och rensbrunn) är följande:</w:t>
      </w:r>
    </w:p>
    <w:p w14:paraId="7B4B2308" w14:textId="66347580" w:rsidR="00591568" w:rsidRPr="004251EB" w:rsidRDefault="00591568" w:rsidP="00591568">
      <w:pPr>
        <w:rPr>
          <w:highlight w:val="yellow"/>
        </w:rPr>
      </w:pPr>
      <w:r w:rsidRPr="004251EB">
        <w:rPr>
          <w:highlight w:val="yellow"/>
        </w:rPr>
        <w:t xml:space="preserve">-      Vid projekterad ledningslutning mindre än 6 </w:t>
      </w:r>
      <w:r w:rsidR="007F684E" w:rsidRPr="004251EB">
        <w:rPr>
          <w:highlight w:val="yellow"/>
        </w:rPr>
        <w:t>‰:</w:t>
      </w:r>
      <w:r w:rsidRPr="004251EB">
        <w:rPr>
          <w:highlight w:val="yellow"/>
        </w:rPr>
        <w:t xml:space="preserve"> 30 000 kr plus avdrag med 400 kr per meter ledning som ej uppfyller kravet.</w:t>
      </w:r>
    </w:p>
    <w:p w14:paraId="0C8BE9BD" w14:textId="77777777" w:rsidR="00591568" w:rsidRPr="004251EB" w:rsidRDefault="00591568" w:rsidP="00591568">
      <w:pPr>
        <w:rPr>
          <w:highlight w:val="yellow"/>
        </w:rPr>
      </w:pPr>
      <w:r w:rsidRPr="004251EB">
        <w:rPr>
          <w:highlight w:val="yellow"/>
        </w:rPr>
        <w:t>-      Vid projekterad ledningslutning 6 ‰ och upp till och med 20 ‰: 25 000 kr plus avdrag med 400 kr per meter ledning som ej uppfyller kravet.</w:t>
      </w:r>
    </w:p>
    <w:p w14:paraId="6E92A6A3" w14:textId="77777777" w:rsidR="00591568" w:rsidRPr="004251EB" w:rsidRDefault="00591568" w:rsidP="00591568">
      <w:pPr>
        <w:rPr>
          <w:highlight w:val="yellow"/>
        </w:rPr>
      </w:pPr>
      <w:r w:rsidRPr="004251EB">
        <w:rPr>
          <w:highlight w:val="yellow"/>
        </w:rPr>
        <w:lastRenderedPageBreak/>
        <w:t>-      Vid projekterad ledningslutning större än 20 ‰: 10 000 kr plus avdrag med 400 kr per meter ledning som ej uppfyller kravet.</w:t>
      </w:r>
    </w:p>
    <w:p w14:paraId="0B0FB726" w14:textId="77777777" w:rsidR="00591568" w:rsidRPr="004251EB" w:rsidRDefault="00591568" w:rsidP="00591568">
      <w:pPr>
        <w:rPr>
          <w:highlight w:val="yellow"/>
        </w:rPr>
      </w:pPr>
      <w:r w:rsidRPr="004251EB">
        <w:rPr>
          <w:highlight w:val="yellow"/>
        </w:rPr>
        <w:t>Avdrag för värdeminskning vid toleransklass C per ledningssträcka mellan två brunnar (typ nedstigningsbrunn, tillsynsbrunn och rensbrunn) är följande:</w:t>
      </w:r>
    </w:p>
    <w:p w14:paraId="74F1F110" w14:textId="77777777" w:rsidR="00591568" w:rsidRPr="004251EB" w:rsidRDefault="00591568" w:rsidP="00591568">
      <w:pPr>
        <w:rPr>
          <w:highlight w:val="yellow"/>
        </w:rPr>
      </w:pPr>
      <w:r w:rsidRPr="004251EB">
        <w:rPr>
          <w:highlight w:val="yellow"/>
        </w:rPr>
        <w:t>-      Vid projekterad ledningslutning mindre än 6 ‰: 60 000 kr plus avdrag med 600 kr per meter ledning som ej uppfyller kravet.</w:t>
      </w:r>
    </w:p>
    <w:p w14:paraId="00B9DEDD" w14:textId="77777777" w:rsidR="00591568" w:rsidRPr="004251EB" w:rsidRDefault="00591568" w:rsidP="00591568">
      <w:pPr>
        <w:rPr>
          <w:highlight w:val="yellow"/>
        </w:rPr>
      </w:pPr>
      <w:r w:rsidRPr="004251EB">
        <w:rPr>
          <w:highlight w:val="yellow"/>
        </w:rPr>
        <w:t>-      Vid projekterad ledningslutning 6 ‰ och upp till och med 20 ‰: 50 000 kr plus avdrag med 600 kr per meter ledning som ej uppfyller kravet.</w:t>
      </w:r>
    </w:p>
    <w:p w14:paraId="75A7750F" w14:textId="77777777" w:rsidR="00591568" w:rsidRPr="004251EB" w:rsidRDefault="00591568" w:rsidP="00591568">
      <w:pPr>
        <w:rPr>
          <w:highlight w:val="yellow"/>
        </w:rPr>
      </w:pPr>
      <w:r w:rsidRPr="004251EB">
        <w:rPr>
          <w:highlight w:val="yellow"/>
        </w:rPr>
        <w:t>-      Vid projekterad ledningslutning större än 20 ‰: 20 000 kr plus avdrag med 600 kr per meter ledning som ej uppfyller kravet.</w:t>
      </w:r>
    </w:p>
    <w:p w14:paraId="3442CA2B" w14:textId="77777777" w:rsidR="00591568" w:rsidRPr="004251EB" w:rsidRDefault="00591568" w:rsidP="00591568">
      <w:pPr>
        <w:rPr>
          <w:b/>
          <w:highlight w:val="yellow"/>
        </w:rPr>
      </w:pPr>
    </w:p>
    <w:p w14:paraId="0152B375" w14:textId="77777777" w:rsidR="00591568" w:rsidRPr="004251EB" w:rsidRDefault="00591568" w:rsidP="00591568">
      <w:pPr>
        <w:rPr>
          <w:b/>
          <w:highlight w:val="yellow"/>
        </w:rPr>
      </w:pPr>
      <w:r w:rsidRPr="004251EB">
        <w:rPr>
          <w:b/>
          <w:highlight w:val="yellow"/>
        </w:rPr>
        <w:t>Värdeminskningsavdrag för brunn på avloppsledning</w:t>
      </w:r>
    </w:p>
    <w:p w14:paraId="5CBB4F31" w14:textId="77777777" w:rsidR="00591568" w:rsidRPr="004251EB" w:rsidRDefault="00591568" w:rsidP="00591568">
      <w:pPr>
        <w:rPr>
          <w:highlight w:val="yellow"/>
        </w:rPr>
      </w:pPr>
      <w:r w:rsidRPr="004251EB">
        <w:rPr>
          <w:highlight w:val="yellow"/>
        </w:rPr>
        <w:t>Om krav enligt toleransklass A inte uppfylls men felet inte är större än toleransklass C utfaller ett värdeminskningsavdrag på entreprenadsumman.</w:t>
      </w:r>
    </w:p>
    <w:p w14:paraId="18D9F3C7" w14:textId="77777777" w:rsidR="00591568" w:rsidRPr="004251EB" w:rsidRDefault="00591568" w:rsidP="00591568">
      <w:pPr>
        <w:rPr>
          <w:highlight w:val="yellow"/>
        </w:rPr>
      </w:pPr>
      <w:r w:rsidRPr="004251EB">
        <w:rPr>
          <w:highlight w:val="yellow"/>
        </w:rPr>
        <w:t>Vid fel större än toleransklass C ska felet åtgärdas. Ny avvägning ska utföras på åtgärdad brunn.</w:t>
      </w:r>
    </w:p>
    <w:p w14:paraId="7C69EA96" w14:textId="77777777" w:rsidR="00591568" w:rsidRPr="004251EB" w:rsidRDefault="00591568" w:rsidP="00591568">
      <w:pPr>
        <w:rPr>
          <w:highlight w:val="yellow"/>
        </w:rPr>
      </w:pPr>
      <w:r w:rsidRPr="004251EB">
        <w:rPr>
          <w:highlight w:val="yellow"/>
        </w:rPr>
        <w:t>Avdrag för värdeminskning vid toleransklass B är per brunn:</w:t>
      </w:r>
    </w:p>
    <w:p w14:paraId="06597FC5" w14:textId="77777777" w:rsidR="00591568" w:rsidRPr="004251EB" w:rsidRDefault="00591568" w:rsidP="00591568">
      <w:pPr>
        <w:rPr>
          <w:highlight w:val="yellow"/>
        </w:rPr>
      </w:pPr>
      <w:r w:rsidRPr="004251EB">
        <w:rPr>
          <w:highlight w:val="yellow"/>
        </w:rPr>
        <w:t>-      Vid ledningslutning som är mindre än 6 ‰: 10 000 kr.</w:t>
      </w:r>
    </w:p>
    <w:p w14:paraId="32876509" w14:textId="77777777" w:rsidR="00591568" w:rsidRPr="004251EB" w:rsidRDefault="00591568" w:rsidP="00591568">
      <w:pPr>
        <w:rPr>
          <w:highlight w:val="yellow"/>
        </w:rPr>
      </w:pPr>
      <w:r w:rsidRPr="004251EB">
        <w:rPr>
          <w:highlight w:val="yellow"/>
        </w:rPr>
        <w:t>-      Vid ledningslutning 6 ‰ och upp till och med 20 ‰: 7 000 kr.</w:t>
      </w:r>
    </w:p>
    <w:p w14:paraId="0F3BD427" w14:textId="77777777" w:rsidR="00591568" w:rsidRPr="004251EB" w:rsidRDefault="00591568" w:rsidP="00591568">
      <w:pPr>
        <w:rPr>
          <w:highlight w:val="yellow"/>
        </w:rPr>
      </w:pPr>
      <w:r w:rsidRPr="004251EB">
        <w:rPr>
          <w:highlight w:val="yellow"/>
        </w:rPr>
        <w:t>-      Vid ledningslutning större än 20 ‰: 5 000 kr.</w:t>
      </w:r>
    </w:p>
    <w:p w14:paraId="05469365" w14:textId="77777777" w:rsidR="00591568" w:rsidRPr="004251EB" w:rsidRDefault="00591568" w:rsidP="00591568">
      <w:pPr>
        <w:rPr>
          <w:highlight w:val="yellow"/>
        </w:rPr>
      </w:pPr>
      <w:r w:rsidRPr="004251EB">
        <w:rPr>
          <w:highlight w:val="yellow"/>
        </w:rPr>
        <w:t>Avdrag för värdeminskning vid toleransklass C är per brunn:</w:t>
      </w:r>
    </w:p>
    <w:p w14:paraId="7F913825" w14:textId="77777777" w:rsidR="00591568" w:rsidRPr="004251EB" w:rsidRDefault="00591568" w:rsidP="00591568">
      <w:pPr>
        <w:rPr>
          <w:highlight w:val="yellow"/>
        </w:rPr>
      </w:pPr>
      <w:r w:rsidRPr="004251EB">
        <w:rPr>
          <w:highlight w:val="yellow"/>
        </w:rPr>
        <w:t>-      Vid ledningslutning som är mindre än 6 ‰: 15 000 kr.</w:t>
      </w:r>
    </w:p>
    <w:p w14:paraId="0123D4F6" w14:textId="77777777" w:rsidR="00591568" w:rsidRPr="004251EB" w:rsidRDefault="00591568" w:rsidP="00591568">
      <w:pPr>
        <w:rPr>
          <w:highlight w:val="yellow"/>
        </w:rPr>
      </w:pPr>
      <w:r w:rsidRPr="004251EB">
        <w:rPr>
          <w:highlight w:val="yellow"/>
        </w:rPr>
        <w:t>-      Vid ledningslutning 6 ‰ och upp till och med 20 ‰: 10 000 kr.</w:t>
      </w:r>
    </w:p>
    <w:p w14:paraId="015AA2A0" w14:textId="3646AADA" w:rsidR="00BE352D" w:rsidRDefault="00591568" w:rsidP="00BE352D">
      <w:r w:rsidRPr="004251EB">
        <w:rPr>
          <w:highlight w:val="yellow"/>
        </w:rPr>
        <w:t>-      Vid ledningslutning större än 20 ‰: 7 000 kr.</w:t>
      </w:r>
      <w:r w:rsidR="00BE352D">
        <w:tab/>
        <w:t xml:space="preserve"> </w:t>
      </w:r>
    </w:p>
    <w:p w14:paraId="0736A0E9" w14:textId="77777777" w:rsidR="000D04DD" w:rsidRPr="000D04DD" w:rsidRDefault="000D04DD" w:rsidP="000D04DD"/>
    <w:p w14:paraId="10761F66" w14:textId="02C66367" w:rsidR="000D04DD" w:rsidRDefault="000D04DD" w:rsidP="000D04DD"/>
    <w:p w14:paraId="5F2551C3" w14:textId="6977FBC1" w:rsidR="000D04DD" w:rsidRPr="000D04DD" w:rsidRDefault="000D04DD" w:rsidP="000D04DD"/>
    <w:p w14:paraId="6D0A820C" w14:textId="77777777" w:rsidR="000D04DD" w:rsidRPr="000D04DD" w:rsidRDefault="000D04DD"/>
    <w:p w14:paraId="7D8BAEE2" w14:textId="5C871F97" w:rsidR="000D04DD" w:rsidRPr="000D04DD" w:rsidRDefault="000D04DD"/>
    <w:p w14:paraId="7089DC01" w14:textId="77777777" w:rsidR="000D04DD" w:rsidRPr="000D04DD" w:rsidRDefault="000D04DD"/>
    <w:sectPr w:rsidR="000D04DD" w:rsidRPr="000D04DD" w:rsidSect="00883931">
      <w:headerReference w:type="default"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9857" w14:textId="77777777" w:rsidR="001C4BCC" w:rsidRDefault="001C4BCC" w:rsidP="00883931">
      <w:pPr>
        <w:spacing w:after="0" w:line="240" w:lineRule="auto"/>
      </w:pPr>
      <w:r>
        <w:separator/>
      </w:r>
    </w:p>
  </w:endnote>
  <w:endnote w:type="continuationSeparator" w:id="0">
    <w:p w14:paraId="6F46D5A7" w14:textId="77777777" w:rsidR="001C4BCC" w:rsidRDefault="001C4BCC"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E2A2" w14:textId="69BFEB6C" w:rsidR="001C4BCC" w:rsidRDefault="001C4BCC" w:rsidP="00FE039F">
    <w:pPr>
      <w:pStyle w:val="Sidfot"/>
      <w:ind w:left="4536" w:firstLine="3288"/>
    </w:pPr>
  </w:p>
  <w:p w14:paraId="47A92111" w14:textId="77777777" w:rsidR="001C4BCC" w:rsidRDefault="001C4B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36F3" w14:textId="77777777" w:rsidR="001C4BCC" w:rsidRDefault="001C4BCC" w:rsidP="00883931">
      <w:pPr>
        <w:spacing w:after="0" w:line="240" w:lineRule="auto"/>
      </w:pPr>
      <w:r>
        <w:separator/>
      </w:r>
    </w:p>
  </w:footnote>
  <w:footnote w:type="continuationSeparator" w:id="0">
    <w:p w14:paraId="5EE9B8E3" w14:textId="77777777" w:rsidR="001C4BCC" w:rsidRDefault="001C4BCC" w:rsidP="008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FEAA" w14:textId="3B3AB231" w:rsidR="001C4BCC" w:rsidRPr="001D6D08" w:rsidRDefault="00E868B2" w:rsidP="00FE039F">
    <w:pPr>
      <w:pStyle w:val="Sidhuvud"/>
      <w:ind w:left="3288" w:firstLine="4536"/>
    </w:pPr>
    <w:sdt>
      <w:sdtPr>
        <w:id w:val="98381352"/>
        <w:docPartObj>
          <w:docPartGallery w:val="Page Numbers (Top of Page)"/>
          <w:docPartUnique/>
        </w:docPartObj>
      </w:sdtPr>
      <w:sdtEndPr/>
      <w:sdtContent>
        <w:r w:rsidR="001C4BCC">
          <w:t xml:space="preserve">          </w:t>
        </w:r>
        <w:r w:rsidR="001C4BCC" w:rsidRPr="001D6D08">
          <w:rPr>
            <w:bCs/>
            <w:sz w:val="24"/>
            <w:szCs w:val="24"/>
          </w:rPr>
          <w:fldChar w:fldCharType="begin"/>
        </w:r>
        <w:r w:rsidR="001C4BCC" w:rsidRPr="001D6D08">
          <w:rPr>
            <w:bCs/>
          </w:rPr>
          <w:instrText>PAGE</w:instrText>
        </w:r>
        <w:r w:rsidR="001C4BCC" w:rsidRPr="001D6D08">
          <w:rPr>
            <w:bCs/>
            <w:sz w:val="24"/>
            <w:szCs w:val="24"/>
          </w:rPr>
          <w:fldChar w:fldCharType="separate"/>
        </w:r>
        <w:r w:rsidR="001C4BCC" w:rsidRPr="001D6D08">
          <w:rPr>
            <w:bCs/>
          </w:rPr>
          <w:t>2</w:t>
        </w:r>
        <w:r w:rsidR="001C4BCC" w:rsidRPr="001D6D08">
          <w:rPr>
            <w:bCs/>
            <w:sz w:val="24"/>
            <w:szCs w:val="24"/>
          </w:rPr>
          <w:fldChar w:fldCharType="end"/>
        </w:r>
        <w:r w:rsidR="001C4BCC" w:rsidRPr="001D6D08">
          <w:t xml:space="preserve"> (</w:t>
        </w:r>
        <w:r w:rsidR="001C4BCC" w:rsidRPr="001D6D08">
          <w:rPr>
            <w:bCs/>
            <w:sz w:val="24"/>
            <w:szCs w:val="24"/>
          </w:rPr>
          <w:fldChar w:fldCharType="begin"/>
        </w:r>
        <w:r w:rsidR="001C4BCC" w:rsidRPr="001D6D08">
          <w:rPr>
            <w:bCs/>
          </w:rPr>
          <w:instrText>NUMPAGES</w:instrText>
        </w:r>
        <w:r w:rsidR="001C4BCC" w:rsidRPr="001D6D08">
          <w:rPr>
            <w:bCs/>
            <w:sz w:val="24"/>
            <w:szCs w:val="24"/>
          </w:rPr>
          <w:fldChar w:fldCharType="separate"/>
        </w:r>
        <w:r w:rsidR="001C4BCC" w:rsidRPr="001D6D08">
          <w:rPr>
            <w:bCs/>
          </w:rPr>
          <w:t>2</w:t>
        </w:r>
        <w:r w:rsidR="001C4BCC" w:rsidRPr="001D6D08">
          <w:rPr>
            <w:bCs/>
            <w:sz w:val="24"/>
            <w:szCs w:val="24"/>
          </w:rPr>
          <w:fldChar w:fldCharType="end"/>
        </w:r>
      </w:sdtContent>
    </w:sdt>
    <w:r w:rsidR="001C4BCC" w:rsidRPr="001D6D08">
      <w:t>)</w:t>
    </w:r>
  </w:p>
  <w:p w14:paraId="5AFE9234" w14:textId="77777777" w:rsidR="001C4BCC" w:rsidRDefault="001C4BCC" w:rsidP="00CE32F9">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1C4BCC" w14:paraId="1C11F6FD" w14:textId="77777777" w:rsidTr="00AF00AD">
      <w:tc>
        <w:tcPr>
          <w:tcW w:w="5103" w:type="dxa"/>
          <w:tcBorders>
            <w:bottom w:val="nil"/>
          </w:tcBorders>
          <w:vAlign w:val="center"/>
        </w:tcPr>
        <w:p w14:paraId="25DB3FD1" w14:textId="77777777" w:rsidR="001C4BCC" w:rsidRPr="00096ACC" w:rsidRDefault="001C4BCC" w:rsidP="00883931">
          <w:pPr>
            <w:pStyle w:val="Sidhuvud"/>
            <w:spacing w:after="100"/>
            <w:rPr>
              <w:b/>
              <w:sz w:val="28"/>
              <w:szCs w:val="28"/>
            </w:rPr>
          </w:pPr>
          <w:r w:rsidRPr="00096ACC">
            <w:rPr>
              <w:b/>
              <w:sz w:val="28"/>
              <w:szCs w:val="28"/>
            </w:rPr>
            <w:t>Trafikkontoret</w:t>
          </w:r>
        </w:p>
      </w:tc>
      <w:tc>
        <w:tcPr>
          <w:tcW w:w="3969" w:type="dxa"/>
          <w:tcBorders>
            <w:bottom w:val="nil"/>
          </w:tcBorders>
        </w:tcPr>
        <w:p w14:paraId="672BF2E4" w14:textId="77777777" w:rsidR="001C4BCC" w:rsidRDefault="001C4BCC" w:rsidP="00883931">
          <w:pPr>
            <w:pStyle w:val="Sidhuvud"/>
            <w:spacing w:after="100"/>
            <w:jc w:val="right"/>
          </w:pPr>
          <w:r>
            <w:rPr>
              <w:noProof/>
              <w:lang w:eastAsia="sv-SE"/>
            </w:rPr>
            <w:drawing>
              <wp:inline distT="0" distB="0" distL="0" distR="0" wp14:anchorId="549C5743" wp14:editId="0CCC7FEE">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1C4BCC" w14:paraId="0E044373" w14:textId="77777777" w:rsidTr="00AF00AD">
      <w:tc>
        <w:tcPr>
          <w:tcW w:w="5103" w:type="dxa"/>
          <w:tcBorders>
            <w:top w:val="nil"/>
            <w:bottom w:val="single" w:sz="4" w:space="0" w:color="auto"/>
          </w:tcBorders>
          <w:shd w:val="clear" w:color="auto" w:fill="auto"/>
        </w:tcPr>
        <w:p w14:paraId="783CF96F" w14:textId="77777777" w:rsidR="001C4BCC" w:rsidRDefault="001C4BCC" w:rsidP="00883931">
          <w:pPr>
            <w:pStyle w:val="Sidhuvud"/>
            <w:spacing w:after="100"/>
          </w:pPr>
        </w:p>
      </w:tc>
      <w:tc>
        <w:tcPr>
          <w:tcW w:w="3969" w:type="dxa"/>
          <w:tcBorders>
            <w:bottom w:val="single" w:sz="4" w:space="0" w:color="auto"/>
          </w:tcBorders>
          <w:shd w:val="clear" w:color="auto" w:fill="auto"/>
        </w:tcPr>
        <w:p w14:paraId="563A1A00" w14:textId="77777777" w:rsidR="001C4BCC" w:rsidRDefault="001C4BCC" w:rsidP="00883931">
          <w:pPr>
            <w:pStyle w:val="Sidhuvud"/>
            <w:spacing w:after="100"/>
            <w:jc w:val="right"/>
          </w:pPr>
        </w:p>
      </w:tc>
    </w:tr>
  </w:tbl>
  <w:p w14:paraId="2DAD9D83" w14:textId="77777777" w:rsidR="001C4BCC" w:rsidRDefault="001C4B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1A9F"/>
    <w:multiLevelType w:val="hybridMultilevel"/>
    <w:tmpl w:val="B0927B4E"/>
    <w:lvl w:ilvl="0" w:tplc="F592A55E">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1" w15:restartNumberingAfterBreak="0">
    <w:nsid w:val="155F0E54"/>
    <w:multiLevelType w:val="hybridMultilevel"/>
    <w:tmpl w:val="EBC6C1F0"/>
    <w:lvl w:ilvl="0" w:tplc="C610FE50">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EAB4587"/>
    <w:multiLevelType w:val="hybridMultilevel"/>
    <w:tmpl w:val="378EB47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285165C1"/>
    <w:multiLevelType w:val="hybridMultilevel"/>
    <w:tmpl w:val="B93A9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9"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0"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15:restartNumberingAfterBreak="0">
    <w:nsid w:val="58667A65"/>
    <w:multiLevelType w:val="hybridMultilevel"/>
    <w:tmpl w:val="8CCCE750"/>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2"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4"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7"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1"/>
  </w:num>
  <w:num w:numId="2">
    <w:abstractNumId w:val="16"/>
  </w:num>
  <w:num w:numId="3">
    <w:abstractNumId w:val="7"/>
  </w:num>
  <w:num w:numId="4">
    <w:abstractNumId w:val="4"/>
  </w:num>
  <w:num w:numId="5">
    <w:abstractNumId w:val="17"/>
  </w:num>
  <w:num w:numId="6">
    <w:abstractNumId w:val="3"/>
  </w:num>
  <w:num w:numId="7">
    <w:abstractNumId w:val="6"/>
  </w:num>
  <w:num w:numId="8">
    <w:abstractNumId w:val="11"/>
  </w:num>
  <w:num w:numId="9">
    <w:abstractNumId w:val="8"/>
  </w:num>
  <w:num w:numId="10">
    <w:abstractNumId w:val="9"/>
  </w:num>
  <w:num w:numId="11">
    <w:abstractNumId w:val="10"/>
  </w:num>
  <w:num w:numId="12">
    <w:abstractNumId w:val="13"/>
  </w:num>
  <w:num w:numId="13">
    <w:abstractNumId w:val="14"/>
  </w:num>
  <w:num w:numId="14">
    <w:abstractNumId w:val="12"/>
  </w:num>
  <w:num w:numId="15">
    <w:abstractNumId w:val="5"/>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CD"/>
    <w:rsid w:val="00011766"/>
    <w:rsid w:val="00040CC0"/>
    <w:rsid w:val="000633B6"/>
    <w:rsid w:val="00065B45"/>
    <w:rsid w:val="00072A80"/>
    <w:rsid w:val="000C4C11"/>
    <w:rsid w:val="000C6456"/>
    <w:rsid w:val="000D04DD"/>
    <w:rsid w:val="000F31BB"/>
    <w:rsid w:val="00107A08"/>
    <w:rsid w:val="00115BA8"/>
    <w:rsid w:val="00116471"/>
    <w:rsid w:val="00116A5C"/>
    <w:rsid w:val="001340BB"/>
    <w:rsid w:val="001443AB"/>
    <w:rsid w:val="0017450B"/>
    <w:rsid w:val="001A1EBA"/>
    <w:rsid w:val="001B5625"/>
    <w:rsid w:val="001C4BCC"/>
    <w:rsid w:val="001D6D08"/>
    <w:rsid w:val="001E56C6"/>
    <w:rsid w:val="001E7CE4"/>
    <w:rsid w:val="00221AA1"/>
    <w:rsid w:val="002318BF"/>
    <w:rsid w:val="0023488C"/>
    <w:rsid w:val="00295420"/>
    <w:rsid w:val="002B4EC5"/>
    <w:rsid w:val="002C1095"/>
    <w:rsid w:val="002C14B4"/>
    <w:rsid w:val="002D1B4F"/>
    <w:rsid w:val="00324FD1"/>
    <w:rsid w:val="00357605"/>
    <w:rsid w:val="0037494A"/>
    <w:rsid w:val="00383505"/>
    <w:rsid w:val="003B0CA5"/>
    <w:rsid w:val="003C3294"/>
    <w:rsid w:val="004251EB"/>
    <w:rsid w:val="00426CE8"/>
    <w:rsid w:val="0043369A"/>
    <w:rsid w:val="004375BC"/>
    <w:rsid w:val="004A7256"/>
    <w:rsid w:val="00502282"/>
    <w:rsid w:val="00507D8F"/>
    <w:rsid w:val="005143CE"/>
    <w:rsid w:val="00591568"/>
    <w:rsid w:val="005A2B77"/>
    <w:rsid w:val="005A4B09"/>
    <w:rsid w:val="00606211"/>
    <w:rsid w:val="00641661"/>
    <w:rsid w:val="0064667C"/>
    <w:rsid w:val="00656960"/>
    <w:rsid w:val="00665436"/>
    <w:rsid w:val="0068154F"/>
    <w:rsid w:val="00692406"/>
    <w:rsid w:val="006D4EDD"/>
    <w:rsid w:val="006F496E"/>
    <w:rsid w:val="00733EC7"/>
    <w:rsid w:val="007448B2"/>
    <w:rsid w:val="007747F6"/>
    <w:rsid w:val="00792E6B"/>
    <w:rsid w:val="007A16F7"/>
    <w:rsid w:val="007C2D42"/>
    <w:rsid w:val="007F684E"/>
    <w:rsid w:val="00823C2D"/>
    <w:rsid w:val="008447D0"/>
    <w:rsid w:val="00847598"/>
    <w:rsid w:val="0087212C"/>
    <w:rsid w:val="008738AD"/>
    <w:rsid w:val="00883931"/>
    <w:rsid w:val="008C064A"/>
    <w:rsid w:val="008C798D"/>
    <w:rsid w:val="008D19E5"/>
    <w:rsid w:val="008D7B47"/>
    <w:rsid w:val="008F07EC"/>
    <w:rsid w:val="008F5F0A"/>
    <w:rsid w:val="00974B3B"/>
    <w:rsid w:val="00977B1F"/>
    <w:rsid w:val="009848D6"/>
    <w:rsid w:val="00987AE9"/>
    <w:rsid w:val="009C55C7"/>
    <w:rsid w:val="009D2B28"/>
    <w:rsid w:val="00A222A6"/>
    <w:rsid w:val="00A74FCD"/>
    <w:rsid w:val="00AD20D5"/>
    <w:rsid w:val="00AF00AD"/>
    <w:rsid w:val="00B04D07"/>
    <w:rsid w:val="00B20855"/>
    <w:rsid w:val="00B54C39"/>
    <w:rsid w:val="00B80EEA"/>
    <w:rsid w:val="00B9569E"/>
    <w:rsid w:val="00BA4244"/>
    <w:rsid w:val="00BE352D"/>
    <w:rsid w:val="00C227BA"/>
    <w:rsid w:val="00C342D4"/>
    <w:rsid w:val="00C63835"/>
    <w:rsid w:val="00C96803"/>
    <w:rsid w:val="00CE32F9"/>
    <w:rsid w:val="00DD0323"/>
    <w:rsid w:val="00DE5BBA"/>
    <w:rsid w:val="00E031D7"/>
    <w:rsid w:val="00E05724"/>
    <w:rsid w:val="00E178C3"/>
    <w:rsid w:val="00E218C8"/>
    <w:rsid w:val="00E33408"/>
    <w:rsid w:val="00E83334"/>
    <w:rsid w:val="00E83EE9"/>
    <w:rsid w:val="00E84EB2"/>
    <w:rsid w:val="00E868B2"/>
    <w:rsid w:val="00EA1AF0"/>
    <w:rsid w:val="00ED341B"/>
    <w:rsid w:val="00EF6934"/>
    <w:rsid w:val="00F06169"/>
    <w:rsid w:val="00F11B53"/>
    <w:rsid w:val="00F21680"/>
    <w:rsid w:val="00F3037C"/>
    <w:rsid w:val="00F55D86"/>
    <w:rsid w:val="00F561A0"/>
    <w:rsid w:val="00F67712"/>
    <w:rsid w:val="00F67865"/>
    <w:rsid w:val="00F74BD7"/>
    <w:rsid w:val="00F8797E"/>
    <w:rsid w:val="00FD5C99"/>
    <w:rsid w:val="00FE0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8F6D0E"/>
  <w15:chartTrackingRefBased/>
  <w15:docId w15:val="{BC4CBA8A-F237-4E2F-941A-B309621F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7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8C7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8C7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04DD"/>
    <w:rPr>
      <w:color w:val="0000FF" w:themeColor="hyperlink"/>
      <w:u w:val="single"/>
    </w:rPr>
  </w:style>
  <w:style w:type="character" w:styleId="Olstomnmnande">
    <w:name w:val="Unresolved Mention"/>
    <w:basedOn w:val="Standardstycketeckensnitt"/>
    <w:uiPriority w:val="99"/>
    <w:semiHidden/>
    <w:unhideWhenUsed/>
    <w:rsid w:val="000D04DD"/>
    <w:rPr>
      <w:color w:val="605E5C"/>
      <w:shd w:val="clear" w:color="auto" w:fill="E1DFDD"/>
    </w:rPr>
  </w:style>
  <w:style w:type="paragraph" w:styleId="Liststycke">
    <w:name w:val="List Paragraph"/>
    <w:basedOn w:val="Normal"/>
    <w:uiPriority w:val="34"/>
    <w:qFormat/>
    <w:rsid w:val="00BE352D"/>
    <w:pPr>
      <w:ind w:left="720"/>
      <w:contextualSpacing/>
    </w:pPr>
  </w:style>
  <w:style w:type="character" w:customStyle="1" w:styleId="Rubrik1Char">
    <w:name w:val="Rubrik 1 Char"/>
    <w:basedOn w:val="Standardstycketeckensnitt"/>
    <w:link w:val="Rubrik1"/>
    <w:uiPriority w:val="9"/>
    <w:rsid w:val="008C798D"/>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8C798D"/>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8C798D"/>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8839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3931"/>
  </w:style>
  <w:style w:type="paragraph" w:styleId="Sidfot">
    <w:name w:val="footer"/>
    <w:basedOn w:val="Normal"/>
    <w:link w:val="SidfotChar"/>
    <w:uiPriority w:val="99"/>
    <w:unhideWhenUsed/>
    <w:rsid w:val="008839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3931"/>
  </w:style>
  <w:style w:type="table" w:styleId="Tabellrutnt">
    <w:name w:val="Table Grid"/>
    <w:basedOn w:val="Normaltabell"/>
    <w:uiPriority w:val="39"/>
    <w:rsid w:val="00883931"/>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Innehll1">
    <w:name w:val="toc 1"/>
    <w:basedOn w:val="Normal"/>
    <w:next w:val="Normal"/>
    <w:autoRedefine/>
    <w:uiPriority w:val="39"/>
    <w:unhideWhenUsed/>
    <w:rsid w:val="00883931"/>
    <w:pPr>
      <w:spacing w:before="120" w:after="120"/>
    </w:pPr>
    <w:rPr>
      <w:rFonts w:cstheme="minorHAnsi"/>
      <w:b/>
      <w:bCs/>
      <w:caps/>
      <w:sz w:val="20"/>
      <w:szCs w:val="20"/>
    </w:rPr>
  </w:style>
  <w:style w:type="paragraph" w:styleId="Innehll2">
    <w:name w:val="toc 2"/>
    <w:basedOn w:val="Normal"/>
    <w:next w:val="Normal"/>
    <w:autoRedefine/>
    <w:uiPriority w:val="39"/>
    <w:unhideWhenUsed/>
    <w:rsid w:val="00883931"/>
    <w:pPr>
      <w:spacing w:after="0"/>
      <w:ind w:left="220"/>
    </w:pPr>
    <w:rPr>
      <w:rFonts w:cstheme="minorHAnsi"/>
      <w:smallCaps/>
      <w:sz w:val="20"/>
      <w:szCs w:val="20"/>
    </w:rPr>
  </w:style>
  <w:style w:type="paragraph" w:customStyle="1" w:styleId="Standardstycketecken">
    <w:name w:val="Standardstycketecken"/>
    <w:link w:val="StandardstycketeckenChar"/>
    <w:rsid w:val="009848D6"/>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9848D6"/>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trafikkontoret.goteborg.se" TargetMode="External"/><Relationship Id="rId13" Type="http://schemas.openxmlformats.org/officeDocument/2006/relationships/hyperlink" Target="http://www.bana.tkgbg.se" TargetMode="External"/><Relationship Id="rId18" Type="http://schemas.openxmlformats.org/officeDocument/2006/relationships/hyperlink" Target="http://www.socialhansyn.s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ekniskhandbok.goteborg.se" TargetMode="External"/><Relationship Id="rId17" Type="http://schemas.openxmlformats.org/officeDocument/2006/relationships/hyperlink" Target="mailto:xxxxx.xxxxx@trafikkontoret.goteborg.se" TargetMode="External"/><Relationship Id="rId2" Type="http://schemas.openxmlformats.org/officeDocument/2006/relationships/numbering" Target="numbering.xml"/><Relationship Id="rId16" Type="http://schemas.openxmlformats.org/officeDocument/2006/relationships/hyperlink" Target="mailto:LTF@trafikkontoret.goteborg.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skhandbok.goteborg.se" TargetMode="External"/><Relationship Id="rId5" Type="http://schemas.openxmlformats.org/officeDocument/2006/relationships/webSettings" Target="webSettings.xml"/><Relationship Id="rId15" Type="http://schemas.openxmlformats.org/officeDocument/2006/relationships/hyperlink" Target="mailto:LTF@trafikkontoret.goteborg.se" TargetMode="External"/><Relationship Id="rId23" Type="http://schemas.openxmlformats.org/officeDocument/2006/relationships/theme" Target="theme/theme1.xml"/><Relationship Id="rId10" Type="http://schemas.openxmlformats.org/officeDocument/2006/relationships/hyperlink" Target="http://www.upphandlingar.n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hansyn.se" TargetMode="External"/><Relationship Id="rId14" Type="http://schemas.openxmlformats.org/officeDocument/2006/relationships/hyperlink" Target="http://www.id06.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5195-448C-4BE2-8E1D-70147BFA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6209F6E.dotm</Template>
  <TotalTime>0</TotalTime>
  <Pages>41</Pages>
  <Words>11263</Words>
  <Characters>59700</Characters>
  <Application>Microsoft Office Word</Application>
  <DocSecurity>0</DocSecurity>
  <Lines>497</Lines>
  <Paragraphs>141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53</cp:revision>
  <dcterms:created xsi:type="dcterms:W3CDTF">2019-03-22T08:25:00Z</dcterms:created>
  <dcterms:modified xsi:type="dcterms:W3CDTF">2019-06-27T05:40:00Z</dcterms:modified>
</cp:coreProperties>
</file>