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49" w:rsidRPr="00367F49" w:rsidRDefault="004C07D4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06C73">
            <w:t>Checklista miljöstartmöte entreprenör</w:t>
          </w:r>
        </w:sdtContent>
      </w:sdt>
    </w:p>
    <w:p w:rsidR="00DA76F6" w:rsidRDefault="00DA76F6" w:rsidP="00986A1D"/>
    <w:p w:rsidR="00314CC6" w:rsidRPr="00290DE4" w:rsidRDefault="00314CC6" w:rsidP="00314CC6">
      <w:pPr>
        <w:spacing w:after="0" w:line="360" w:lineRule="auto"/>
        <w:rPr>
          <w:i/>
        </w:rPr>
      </w:pPr>
      <w:r w:rsidRPr="00290DE4">
        <w:rPr>
          <w:i/>
        </w:rPr>
        <w:t xml:space="preserve">Datum: </w:t>
      </w:r>
    </w:p>
    <w:p w:rsidR="00314CC6" w:rsidRPr="005C1635" w:rsidRDefault="00314CC6" w:rsidP="00314CC6">
      <w:pPr>
        <w:spacing w:after="0" w:line="360" w:lineRule="auto"/>
        <w:rPr>
          <w:i/>
        </w:rPr>
      </w:pPr>
      <w:r w:rsidRPr="005C1635">
        <w:rPr>
          <w:i/>
        </w:rPr>
        <w:t xml:space="preserve">Projekt: </w:t>
      </w:r>
    </w:p>
    <w:p w:rsidR="00314CC6" w:rsidRPr="005C1635" w:rsidRDefault="00314CC6" w:rsidP="00314CC6">
      <w:pPr>
        <w:spacing w:after="0" w:line="360" w:lineRule="auto"/>
        <w:rPr>
          <w:i/>
        </w:rPr>
      </w:pPr>
      <w:r w:rsidRPr="005C1635">
        <w:rPr>
          <w:i/>
        </w:rPr>
        <w:t xml:space="preserve">Entreprenör: </w:t>
      </w:r>
    </w:p>
    <w:p w:rsidR="00314CC6" w:rsidRPr="005C1635" w:rsidRDefault="00314CC6" w:rsidP="00314CC6">
      <w:pPr>
        <w:spacing w:after="0" w:line="360" w:lineRule="auto"/>
        <w:rPr>
          <w:i/>
        </w:rPr>
      </w:pPr>
      <w:r w:rsidRPr="005C1635">
        <w:rPr>
          <w:i/>
        </w:rPr>
        <w:t>Projektör:</w:t>
      </w:r>
    </w:p>
    <w:p w:rsidR="00314CC6" w:rsidRPr="005C1635" w:rsidRDefault="00314CC6" w:rsidP="00314CC6">
      <w:pPr>
        <w:spacing w:after="0" w:line="360" w:lineRule="auto"/>
        <w:rPr>
          <w:i/>
        </w:rPr>
      </w:pPr>
      <w:r w:rsidRPr="005C1635">
        <w:rPr>
          <w:i/>
        </w:rPr>
        <w:t>Miljökontrollant</w:t>
      </w:r>
      <w:r w:rsidR="00957757">
        <w:rPr>
          <w:i/>
        </w:rPr>
        <w:t>:</w:t>
      </w:r>
    </w:p>
    <w:p w:rsidR="00314CC6" w:rsidRPr="009500CD" w:rsidRDefault="00314CC6" w:rsidP="00314CC6">
      <w:pPr>
        <w:spacing w:after="0" w:line="360" w:lineRule="auto"/>
        <w:rPr>
          <w:i/>
        </w:rPr>
      </w:pPr>
      <w:r w:rsidRPr="009500CD">
        <w:rPr>
          <w:i/>
        </w:rPr>
        <w:t>Projektledare</w:t>
      </w:r>
      <w:r w:rsidR="00957757">
        <w:rPr>
          <w:i/>
        </w:rPr>
        <w:t>:</w:t>
      </w:r>
    </w:p>
    <w:p w:rsidR="00314CC6" w:rsidRPr="009500CD" w:rsidRDefault="00314CC6" w:rsidP="00314CC6">
      <w:pPr>
        <w:spacing w:after="0" w:line="360" w:lineRule="auto"/>
        <w:rPr>
          <w:i/>
        </w:rPr>
      </w:pPr>
      <w:r w:rsidRPr="009500CD">
        <w:rPr>
          <w:i/>
        </w:rPr>
        <w:t>Byggledare:</w:t>
      </w:r>
    </w:p>
    <w:p w:rsidR="00314CC6" w:rsidRPr="009500CD" w:rsidRDefault="00314CC6" w:rsidP="00314CC6">
      <w:pPr>
        <w:spacing w:after="0" w:line="360" w:lineRule="auto"/>
        <w:rPr>
          <w:i/>
        </w:rPr>
      </w:pPr>
      <w:proofErr w:type="spellStart"/>
      <w:r w:rsidRPr="009500CD">
        <w:rPr>
          <w:i/>
        </w:rPr>
        <w:t>Tk</w:t>
      </w:r>
      <w:proofErr w:type="spellEnd"/>
      <w:r w:rsidRPr="009500CD">
        <w:rPr>
          <w:i/>
        </w:rPr>
        <w:t xml:space="preserve"> miljöhandläggare</w:t>
      </w:r>
    </w:p>
    <w:p w:rsidR="00314CC6" w:rsidRDefault="00314CC6" w:rsidP="00314CC6">
      <w:pPr>
        <w:spacing w:after="0" w:line="360" w:lineRule="auto"/>
        <w:rPr>
          <w:i/>
        </w:rPr>
      </w:pPr>
      <w:r w:rsidRPr="00290DE4">
        <w:rPr>
          <w:i/>
        </w:rPr>
        <w:t>Övriga deltagare</w:t>
      </w:r>
    </w:p>
    <w:p w:rsidR="00314CC6" w:rsidRPr="00314CC6" w:rsidRDefault="00314CC6" w:rsidP="00314CC6">
      <w:pPr>
        <w:spacing w:after="0" w:line="360" w:lineRule="auto"/>
      </w:pPr>
    </w:p>
    <w:p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 xml:space="preserve">Granskning av </w:t>
      </w:r>
      <w:r w:rsidR="003137A7">
        <w:t>entreprenörens miljöplan: Eventuella</w:t>
      </w:r>
      <w:r w:rsidRPr="00314CC6">
        <w:t xml:space="preserve"> avvikelser?</w:t>
      </w:r>
    </w:p>
    <w:p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Myndighetsbeslut (genomgång av beslut, villkor och försiktighetsmått, skyddsåtgärder, kontrollprogram)</w:t>
      </w:r>
    </w:p>
    <w:p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Miljökontroll under produktion och slutrapport</w:t>
      </w:r>
    </w:p>
    <w:p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Objekts</w:t>
      </w:r>
      <w:r w:rsidR="003137A7">
        <w:t>pecifika miljökrav (Miljöplan avsnitt 3.</w:t>
      </w:r>
      <w:r w:rsidRPr="00314CC6">
        <w:t xml:space="preserve">1 och riskanalysen) </w:t>
      </w:r>
    </w:p>
    <w:p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Rutin för underrättelse till myndighet</w:t>
      </w:r>
      <w:r w:rsidR="003137A7">
        <w:t xml:space="preserve"> (TH 13BB)</w:t>
      </w:r>
    </w:p>
    <w:p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Entreprenörens rutiner för kommunikation och styr</w:t>
      </w:r>
      <w:r>
        <w:t xml:space="preserve">ning av projektets miljöfrågor </w:t>
      </w:r>
      <w:r w:rsidRPr="00314CC6">
        <w:t>(underentreprenörer, kringboende, kommunikatör)</w:t>
      </w:r>
    </w:p>
    <w:p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 xml:space="preserve">Genomgång av trafikkontorets gemensamma miljökrav för entreprenader </w:t>
      </w:r>
      <w:r w:rsidR="0068406F" w:rsidRPr="0068406F">
        <w:t xml:space="preserve">med avseende på </w:t>
      </w:r>
      <w:r w:rsidRPr="00314CC6">
        <w:t>fordon och arbetsmaskiner</w:t>
      </w:r>
    </w:p>
    <w:p w:rsidR="00314CC6" w:rsidRP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Eventuell miljöbonus</w:t>
      </w:r>
    </w:p>
    <w:p w:rsidR="00314CC6" w:rsidRDefault="00314CC6" w:rsidP="00314CC6">
      <w:pPr>
        <w:pStyle w:val="Liststycke"/>
        <w:numPr>
          <w:ilvl w:val="0"/>
          <w:numId w:val="1"/>
        </w:numPr>
        <w:spacing w:after="0" w:line="360" w:lineRule="auto"/>
      </w:pPr>
      <w:r w:rsidRPr="00314CC6">
        <w:t>Natursten från riskländer (Kina, Portu</w:t>
      </w:r>
      <w:r w:rsidR="003137A7">
        <w:t>gal, Indien, afrikanska länder) r</w:t>
      </w:r>
      <w:r w:rsidRPr="00314CC6">
        <w:t>evisionsrapport ska visas även om man köper från svensk leverantör</w:t>
      </w:r>
    </w:p>
    <w:p w:rsidR="00314CC6" w:rsidRDefault="00314CC6" w:rsidP="00314CC6">
      <w:r>
        <w:br w:type="page"/>
      </w:r>
    </w:p>
    <w:tbl>
      <w:tblPr>
        <w:tblStyle w:val="Tabellrutnt"/>
        <w:tblW w:w="9029" w:type="dxa"/>
        <w:tblLayout w:type="fixed"/>
        <w:tblLook w:val="04A0" w:firstRow="1" w:lastRow="0" w:firstColumn="1" w:lastColumn="0" w:noHBand="0" w:noVBand="1"/>
      </w:tblPr>
      <w:tblGrid>
        <w:gridCol w:w="3080"/>
        <w:gridCol w:w="567"/>
        <w:gridCol w:w="599"/>
        <w:gridCol w:w="711"/>
        <w:gridCol w:w="4066"/>
        <w:gridCol w:w="6"/>
      </w:tblGrid>
      <w:tr w:rsidR="00314CC6" w:rsidTr="00DA2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0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:rsidR="00314CC6" w:rsidRPr="00701A95" w:rsidRDefault="00314CC6" w:rsidP="005F44F2">
            <w:pPr>
              <w:pStyle w:val="Brdtext"/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:rsidR="00314CC6" w:rsidRPr="00701A95" w:rsidRDefault="00314CC6" w:rsidP="005F44F2">
            <w:pPr>
              <w:pStyle w:val="Brdtext"/>
              <w:rPr>
                <w:b w:val="0"/>
              </w:rPr>
            </w:pPr>
            <w:r w:rsidRPr="00701A95">
              <w:t>Ja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:rsidR="00314CC6" w:rsidRPr="00701A95" w:rsidRDefault="00314CC6" w:rsidP="005F44F2">
            <w:pPr>
              <w:pStyle w:val="Brdtext"/>
              <w:rPr>
                <w:b w:val="0"/>
              </w:rPr>
            </w:pPr>
            <w:r w:rsidRPr="00701A95">
              <w:t>Nej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B8DDB8" w:themeFill="accent2" w:themeFillTint="66"/>
          </w:tcPr>
          <w:p w:rsidR="00314CC6" w:rsidRPr="00822739" w:rsidRDefault="00314CC6" w:rsidP="005F44F2">
            <w:pPr>
              <w:pStyle w:val="Brdtext"/>
              <w:ind w:right="-249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 aktuellt 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B8DDB8" w:themeFill="accent2" w:themeFillTint="66"/>
          </w:tcPr>
          <w:p w:rsidR="00314CC6" w:rsidRPr="00701A95" w:rsidRDefault="00314CC6" w:rsidP="005F44F2">
            <w:pPr>
              <w:pStyle w:val="Brdtext"/>
              <w:rPr>
                <w:b w:val="0"/>
              </w:rPr>
            </w:pPr>
            <w:r>
              <w:t xml:space="preserve">Kommentar/ </w:t>
            </w:r>
            <w:r w:rsidRPr="00701A95">
              <w:t>fortsatt arbete</w:t>
            </w:r>
          </w:p>
        </w:tc>
      </w:tr>
      <w:tr w:rsidR="00314CC6" w:rsidRPr="009500CD" w:rsidTr="00DA247C">
        <w:trPr>
          <w:trHeight w:val="558"/>
        </w:trPr>
        <w:tc>
          <w:tcPr>
            <w:tcW w:w="9029" w:type="dxa"/>
            <w:gridSpan w:val="6"/>
            <w:shd w:val="clear" w:color="auto" w:fill="CFEAEC" w:themeFill="accent5" w:themeFillTint="66"/>
          </w:tcPr>
          <w:p w:rsidR="00314CC6" w:rsidRPr="00E523D1" w:rsidRDefault="00314CC6" w:rsidP="005F44F2">
            <w:pPr>
              <w:pStyle w:val="Brdtext"/>
              <w:rPr>
                <w:b/>
                <w:sz w:val="22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Material och kemiska produkter</w:t>
            </w:r>
          </w:p>
        </w:tc>
      </w:tr>
      <w:tr w:rsidR="00314CC6" w:rsidRPr="009500CD" w:rsidTr="00DA247C">
        <w:trPr>
          <w:trHeight w:val="810"/>
        </w:trPr>
        <w:tc>
          <w:tcPr>
            <w:tcW w:w="3080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</w:t>
            </w:r>
            <w:r w:rsidRPr="009500CD">
              <w:rPr>
                <w:sz w:val="20"/>
                <w:szCs w:val="20"/>
              </w:rPr>
              <w:t xml:space="preserve"> kemikalieförteckning och säkerhetsdatablad </w:t>
            </w:r>
            <w:r>
              <w:rPr>
                <w:sz w:val="20"/>
                <w:szCs w:val="20"/>
              </w:rPr>
              <w:t xml:space="preserve">finnas </w:t>
            </w:r>
            <w:r w:rsidRPr="009500CD">
              <w:rPr>
                <w:sz w:val="20"/>
                <w:szCs w:val="20"/>
              </w:rPr>
              <w:t xml:space="preserve">på </w:t>
            </w:r>
            <w:r>
              <w:rPr>
                <w:sz w:val="20"/>
                <w:szCs w:val="20"/>
              </w:rPr>
              <w:t>arbets</w:t>
            </w:r>
            <w:r w:rsidRPr="009500CD">
              <w:rPr>
                <w:sz w:val="20"/>
                <w:szCs w:val="20"/>
              </w:rPr>
              <w:t>plats</w:t>
            </w:r>
            <w:r>
              <w:rPr>
                <w:sz w:val="20"/>
                <w:szCs w:val="20"/>
              </w:rPr>
              <w:t>en</w:t>
            </w:r>
            <w:r w:rsidRPr="009500CD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På vilket sätt?</w:t>
            </w:r>
          </w:p>
        </w:tc>
        <w:tc>
          <w:tcPr>
            <w:tcW w:w="567" w:type="dxa"/>
          </w:tcPr>
          <w:p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9500CD" w:rsidTr="00DA247C">
        <w:trPr>
          <w:trHeight w:val="1269"/>
        </w:trPr>
        <w:tc>
          <w:tcPr>
            <w:tcW w:w="3080" w:type="dxa"/>
          </w:tcPr>
          <w:p w:rsidR="00314CC6" w:rsidRPr="009500CD" w:rsidRDefault="00314CC6" w:rsidP="005F44F2">
            <w:pPr>
              <w:pStyle w:val="Brdtext"/>
              <w:spacing w:after="0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 xml:space="preserve">Hur kontrollerar entreprenören </w:t>
            </w:r>
            <w:r>
              <w:rPr>
                <w:sz w:val="20"/>
                <w:szCs w:val="20"/>
              </w:rPr>
              <w:t xml:space="preserve">material och </w:t>
            </w:r>
            <w:r w:rsidRPr="009500CD">
              <w:rPr>
                <w:sz w:val="20"/>
                <w:szCs w:val="20"/>
              </w:rPr>
              <w:t>märkningspliktiga produkter?</w:t>
            </w:r>
          </w:p>
          <w:p w:rsidR="00314CC6" w:rsidRPr="009500CD" w:rsidRDefault="00314CC6" w:rsidP="005F44F2">
            <w:pPr>
              <w:pStyle w:val="Brdtext"/>
              <w:spacing w:after="0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Trafikverkets databas, BASTA</w:t>
            </w:r>
            <w:r>
              <w:rPr>
                <w:sz w:val="20"/>
                <w:szCs w:val="20"/>
              </w:rPr>
              <w:t>, e</w:t>
            </w:r>
            <w:r w:rsidRPr="009500CD">
              <w:rPr>
                <w:sz w:val="20"/>
                <w:szCs w:val="20"/>
              </w:rPr>
              <w:t>tc?</w:t>
            </w:r>
          </w:p>
        </w:tc>
        <w:tc>
          <w:tcPr>
            <w:tcW w:w="567" w:type="dxa"/>
          </w:tcPr>
          <w:p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314CC6" w:rsidRPr="009500CD" w:rsidRDefault="00314CC6" w:rsidP="005F44F2">
            <w:pPr>
              <w:pStyle w:val="Brd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9500CD" w:rsidRDefault="00314CC6" w:rsidP="005F44F2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9500CD" w:rsidRDefault="00314CC6" w:rsidP="005F44F2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</w:tr>
      <w:tr w:rsidR="00314CC6" w:rsidRPr="009500CD" w:rsidTr="00DA247C">
        <w:trPr>
          <w:trHeight w:val="826"/>
        </w:trPr>
        <w:tc>
          <w:tcPr>
            <w:tcW w:w="3080" w:type="dxa"/>
            <w:tcBorders>
              <w:bottom w:val="single" w:sz="4" w:space="0" w:color="auto"/>
            </w:tcBorders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Hur kommer entreprenören arbeta med substitution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9500CD" w:rsidTr="00DA247C">
        <w:trPr>
          <w:trHeight w:val="351"/>
        </w:trPr>
        <w:tc>
          <w:tcPr>
            <w:tcW w:w="9029" w:type="dxa"/>
            <w:gridSpan w:val="6"/>
            <w:shd w:val="clear" w:color="auto" w:fill="CFEAEC" w:themeFill="accent5" w:themeFillTint="66"/>
          </w:tcPr>
          <w:p w:rsidR="00314CC6" w:rsidRPr="00E523D1" w:rsidRDefault="00314CC6" w:rsidP="005F44F2">
            <w:pPr>
              <w:pStyle w:val="Brdtext"/>
              <w:rPr>
                <w:b/>
                <w:sz w:val="22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Hantering och förvaring av kemiska produkter och drivmedel</w:t>
            </w:r>
          </w:p>
        </w:tc>
      </w:tr>
      <w:tr w:rsidR="00314CC6" w:rsidRPr="009500CD" w:rsidTr="00DA247C">
        <w:trPr>
          <w:trHeight w:val="351"/>
        </w:trPr>
        <w:tc>
          <w:tcPr>
            <w:tcW w:w="3080" w:type="dxa"/>
          </w:tcPr>
          <w:p w:rsidR="00314CC6" w:rsidRPr="009500CD" w:rsidRDefault="00314CC6" w:rsidP="005F44F2">
            <w:pPr>
              <w:pStyle w:val="Brdtext"/>
              <w:rPr>
                <w:i/>
              </w:rPr>
            </w:pPr>
            <w:r w:rsidRPr="009500CD">
              <w:rPr>
                <w:sz w:val="20"/>
                <w:szCs w:val="20"/>
              </w:rPr>
              <w:t xml:space="preserve">Hur kommer kemiska produkter och drivmedel att förvaras? </w:t>
            </w:r>
          </w:p>
        </w:tc>
        <w:tc>
          <w:tcPr>
            <w:tcW w:w="567" w:type="dxa"/>
          </w:tcPr>
          <w:p w:rsidR="00314CC6" w:rsidRPr="009500CD" w:rsidRDefault="00314CC6" w:rsidP="005F44F2">
            <w:pPr>
              <w:pStyle w:val="Brdtext"/>
              <w:jc w:val="center"/>
            </w:pPr>
          </w:p>
        </w:tc>
        <w:tc>
          <w:tcPr>
            <w:tcW w:w="599" w:type="dxa"/>
          </w:tcPr>
          <w:p w:rsidR="00314CC6" w:rsidRPr="009500CD" w:rsidRDefault="00314CC6" w:rsidP="005F44F2">
            <w:pPr>
              <w:pStyle w:val="Brdtext"/>
              <w:jc w:val="center"/>
            </w:pPr>
          </w:p>
        </w:tc>
        <w:tc>
          <w:tcPr>
            <w:tcW w:w="711" w:type="dxa"/>
          </w:tcPr>
          <w:p w:rsidR="00314CC6" w:rsidRPr="009500CD" w:rsidRDefault="00314CC6" w:rsidP="005F44F2">
            <w:pPr>
              <w:pStyle w:val="Brdtext"/>
              <w:jc w:val="center"/>
            </w:pPr>
          </w:p>
        </w:tc>
        <w:tc>
          <w:tcPr>
            <w:tcW w:w="4072" w:type="dxa"/>
            <w:gridSpan w:val="2"/>
          </w:tcPr>
          <w:p w:rsidR="00314CC6" w:rsidRPr="009500CD" w:rsidRDefault="00314CC6" w:rsidP="005F44F2">
            <w:pPr>
              <w:pStyle w:val="Brdtext"/>
            </w:pPr>
          </w:p>
        </w:tc>
      </w:tr>
      <w:tr w:rsidR="00314CC6" w:rsidRPr="009500CD" w:rsidTr="00DA247C">
        <w:trPr>
          <w:trHeight w:val="810"/>
        </w:trPr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314CC6" w:rsidRPr="009500CD" w:rsidRDefault="00314CC6" w:rsidP="005F44F2">
            <w:pPr>
              <w:rPr>
                <w:rFonts w:ascii="Times New Roman" w:hAnsi="Times New Roman"/>
                <w:sz w:val="20"/>
                <w:szCs w:val="20"/>
              </w:rPr>
            </w:pPr>
            <w:r w:rsidRPr="009500CD">
              <w:rPr>
                <w:rFonts w:ascii="Times New Roman" w:hAnsi="Times New Roman"/>
                <w:sz w:val="20"/>
                <w:szCs w:val="20"/>
              </w:rPr>
              <w:t>Kommer drivmedelcisterner att användas?</w:t>
            </w:r>
          </w:p>
          <w:p w:rsidR="00314CC6" w:rsidRPr="0068406F" w:rsidRDefault="00314CC6" w:rsidP="005F44F2">
            <w:pPr>
              <w:rPr>
                <w:rFonts w:ascii="Times New Roman" w:hAnsi="Times New Roman"/>
                <w:sz w:val="20"/>
                <w:szCs w:val="20"/>
              </w:rPr>
            </w:pPr>
            <w:r w:rsidRPr="009500CD">
              <w:rPr>
                <w:rFonts w:ascii="Times New Roman" w:hAnsi="Times New Roman"/>
                <w:sz w:val="20"/>
                <w:szCs w:val="20"/>
              </w:rPr>
              <w:t>Om så är falle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9500CD">
              <w:rPr>
                <w:rFonts w:ascii="Times New Roman" w:hAnsi="Times New Roman"/>
                <w:sz w:val="20"/>
                <w:szCs w:val="20"/>
              </w:rPr>
              <w:t xml:space="preserve"> är de besiktigade och skyddade för påkörning?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14CC6" w:rsidRPr="009500CD" w:rsidRDefault="00314CC6" w:rsidP="005F44F2"/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314CC6" w:rsidRPr="009500CD" w:rsidRDefault="00314CC6" w:rsidP="005F44F2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314CC6" w:rsidRPr="009500CD" w:rsidRDefault="00314CC6" w:rsidP="005F44F2"/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CC6" w:rsidRPr="009500CD" w:rsidRDefault="00314CC6" w:rsidP="005F44F2"/>
        </w:tc>
      </w:tr>
      <w:tr w:rsidR="00314CC6" w:rsidRPr="009500CD" w:rsidTr="00DA247C">
        <w:trPr>
          <w:trHeight w:val="474"/>
        </w:trPr>
        <w:tc>
          <w:tcPr>
            <w:tcW w:w="9029" w:type="dxa"/>
            <w:gridSpan w:val="6"/>
            <w:shd w:val="clear" w:color="auto" w:fill="CFEAEC" w:themeFill="accent5" w:themeFillTint="66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  <w:highlight w:val="lightGray"/>
              </w:rPr>
            </w:pPr>
            <w:r w:rsidRPr="00E523D1">
              <w:rPr>
                <w:b/>
                <w:sz w:val="22"/>
                <w:szCs w:val="20"/>
              </w:rPr>
              <w:t>Påverkan på mark och/eller vatten</w:t>
            </w:r>
          </w:p>
        </w:tc>
      </w:tr>
      <w:tr w:rsidR="00314CC6" w:rsidRPr="009500CD" w:rsidTr="00DA247C">
        <w:trPr>
          <w:trHeight w:val="1693"/>
        </w:trPr>
        <w:tc>
          <w:tcPr>
            <w:tcW w:w="3080" w:type="dxa"/>
          </w:tcPr>
          <w:p w:rsidR="00314CC6" w:rsidRDefault="00314CC6" w:rsidP="005F44F2">
            <w:pPr>
              <w:pStyle w:val="Brd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</w:t>
            </w:r>
            <w:r w:rsidRPr="009500CD">
              <w:rPr>
                <w:sz w:val="20"/>
                <w:szCs w:val="20"/>
              </w:rPr>
              <w:t xml:space="preserve"> åtgärder vidta</w:t>
            </w:r>
            <w:r>
              <w:rPr>
                <w:sz w:val="20"/>
                <w:szCs w:val="20"/>
              </w:rPr>
              <w:t>s</w:t>
            </w:r>
            <w:r w:rsidRPr="009500CD">
              <w:rPr>
                <w:sz w:val="20"/>
                <w:szCs w:val="20"/>
              </w:rPr>
              <w:t xml:space="preserve"> för att minimera risken för utsläpp till mark eller vatten?</w:t>
            </w:r>
            <w:r>
              <w:rPr>
                <w:sz w:val="20"/>
                <w:szCs w:val="20"/>
              </w:rPr>
              <w:t xml:space="preserve"> </w:t>
            </w:r>
          </w:p>
          <w:p w:rsidR="00314CC6" w:rsidRPr="009500CD" w:rsidRDefault="00314CC6" w:rsidP="005F44F2">
            <w:pPr>
              <w:pStyle w:val="Brd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Uppställning av fordon, arbete nära vatten?</w:t>
            </w:r>
          </w:p>
        </w:tc>
        <w:tc>
          <w:tcPr>
            <w:tcW w:w="567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599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11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072" w:type="dxa"/>
            <w:gridSpan w:val="2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</w:tr>
      <w:tr w:rsidR="00314CC6" w:rsidRPr="009500CD" w:rsidTr="00DA247C">
        <w:trPr>
          <w:trHeight w:val="732"/>
        </w:trPr>
        <w:tc>
          <w:tcPr>
            <w:tcW w:w="3080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Hur kommer överskottsvatten att hanteras?</w:t>
            </w:r>
          </w:p>
        </w:tc>
        <w:tc>
          <w:tcPr>
            <w:tcW w:w="567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9500CD" w:rsidTr="00DA247C">
        <w:tc>
          <w:tcPr>
            <w:tcW w:w="3080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 xml:space="preserve">Finns absorptionsmedel </w:t>
            </w:r>
            <w:r>
              <w:rPr>
                <w:sz w:val="20"/>
                <w:szCs w:val="20"/>
              </w:rPr>
              <w:t xml:space="preserve">och oljelänsar </w:t>
            </w:r>
            <w:r w:rsidRPr="009500CD">
              <w:rPr>
                <w:sz w:val="20"/>
                <w:szCs w:val="20"/>
              </w:rPr>
              <w:t>lätt tillgängligt på arbetsområdet?</w:t>
            </w:r>
          </w:p>
        </w:tc>
        <w:tc>
          <w:tcPr>
            <w:tcW w:w="567" w:type="dxa"/>
          </w:tcPr>
          <w:p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:rsidTr="00DA247C">
        <w:tc>
          <w:tcPr>
            <w:tcW w:w="3080" w:type="dxa"/>
            <w:tcBorders>
              <w:bottom w:val="single" w:sz="4" w:space="0" w:color="auto"/>
            </w:tcBorders>
          </w:tcPr>
          <w:p w:rsidR="00314CC6" w:rsidRPr="001D2FA2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Finns beredskap om man påträffar tjärasfalt eller förorenad mark?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768B7" w:rsidTr="00DA247C">
        <w:trPr>
          <w:trHeight w:val="553"/>
        </w:trPr>
        <w:tc>
          <w:tcPr>
            <w:tcW w:w="9029" w:type="dxa"/>
            <w:gridSpan w:val="6"/>
            <w:shd w:val="clear" w:color="auto" w:fill="CFEAEC" w:themeFill="accent5" w:themeFillTint="66"/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Buller och vibrationer</w:t>
            </w:r>
          </w:p>
        </w:tc>
      </w:tr>
      <w:tr w:rsidR="00314CC6" w:rsidRPr="00D768B7" w:rsidTr="00DA247C">
        <w:trPr>
          <w:trHeight w:val="691"/>
        </w:trPr>
        <w:tc>
          <w:tcPr>
            <w:tcW w:w="3080" w:type="dxa"/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det att bullra? Hur kommer det att hanteras?</w:t>
            </w:r>
          </w:p>
        </w:tc>
        <w:tc>
          <w:tcPr>
            <w:tcW w:w="567" w:type="dxa"/>
            <w:vAlign w:val="center"/>
          </w:tcPr>
          <w:p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768B7" w:rsidTr="00DA247C">
        <w:trPr>
          <w:trHeight w:val="710"/>
        </w:trPr>
        <w:tc>
          <w:tcPr>
            <w:tcW w:w="3080" w:type="dxa"/>
          </w:tcPr>
          <w:p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man att kunna uppfylla</w:t>
            </w:r>
            <w:r w:rsidRPr="00D768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Naturvårdsverkets allmänna råd </w:t>
            </w:r>
            <w:r w:rsidRPr="00D768B7">
              <w:rPr>
                <w:sz w:val="20"/>
                <w:szCs w:val="20"/>
              </w:rPr>
              <w:t>gällande byggbuller</w:t>
            </w:r>
          </w:p>
        </w:tc>
        <w:tc>
          <w:tcPr>
            <w:tcW w:w="567" w:type="dxa"/>
            <w:vAlign w:val="center"/>
          </w:tcPr>
          <w:p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768B7" w:rsidTr="00DA247C">
        <w:tc>
          <w:tcPr>
            <w:tcW w:w="3080" w:type="dxa"/>
          </w:tcPr>
          <w:p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risk för överskridande vilka åtgärder kommer man att vidta?</w:t>
            </w:r>
          </w:p>
        </w:tc>
        <w:tc>
          <w:tcPr>
            <w:tcW w:w="567" w:type="dxa"/>
            <w:vAlign w:val="center"/>
          </w:tcPr>
          <w:p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768B7" w:rsidTr="00DA247C">
        <w:trPr>
          <w:trHeight w:val="299"/>
        </w:trPr>
        <w:tc>
          <w:tcPr>
            <w:tcW w:w="3080" w:type="dxa"/>
          </w:tcPr>
          <w:p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Finns risk för störande vibrationer? </w:t>
            </w:r>
          </w:p>
        </w:tc>
        <w:tc>
          <w:tcPr>
            <w:tcW w:w="567" w:type="dxa"/>
            <w:vAlign w:val="center"/>
          </w:tcPr>
          <w:p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768B7" w:rsidTr="00DA247C">
        <w:trPr>
          <w:trHeight w:val="261"/>
        </w:trPr>
        <w:tc>
          <w:tcPr>
            <w:tcW w:w="3080" w:type="dxa"/>
            <w:tcBorders>
              <w:bottom w:val="single" w:sz="4" w:space="0" w:color="auto"/>
            </w:tcBorders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Kommer man att mäta vibrationer?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:rsidTr="00DA247C">
        <w:tc>
          <w:tcPr>
            <w:tcW w:w="9029" w:type="dxa"/>
            <w:gridSpan w:val="6"/>
            <w:shd w:val="clear" w:color="auto" w:fill="CFEAEC" w:themeFill="accent5" w:themeFillTint="66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Avfallshantering</w:t>
            </w:r>
          </w:p>
        </w:tc>
      </w:tr>
      <w:tr w:rsidR="00314CC6" w:rsidRPr="00C91446" w:rsidTr="00DA247C">
        <w:tc>
          <w:tcPr>
            <w:tcW w:w="3080" w:type="dxa"/>
          </w:tcPr>
          <w:p w:rsidR="00314CC6" w:rsidRPr="00065147" w:rsidRDefault="00314CC6" w:rsidP="005F44F2">
            <w:pPr>
              <w:pStyle w:val="Brdtex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Kommer källsortering att göras?</w:t>
            </w:r>
          </w:p>
        </w:tc>
        <w:tc>
          <w:tcPr>
            <w:tcW w:w="567" w:type="dxa"/>
            <w:vAlign w:val="center"/>
          </w:tcPr>
          <w:p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:rsidTr="00DA247C">
        <w:tc>
          <w:tcPr>
            <w:tcW w:w="3080" w:type="dxa"/>
          </w:tcPr>
          <w:p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Vilka fraktioner?</w:t>
            </w:r>
          </w:p>
        </w:tc>
        <w:tc>
          <w:tcPr>
            <w:tcW w:w="567" w:type="dxa"/>
            <w:vAlign w:val="center"/>
          </w:tcPr>
          <w:p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:rsidTr="00DA247C">
        <w:tc>
          <w:tcPr>
            <w:tcW w:w="3080" w:type="dxa"/>
          </w:tcPr>
          <w:p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brännbart sorteras i fler fraktioner?</w:t>
            </w:r>
          </w:p>
        </w:tc>
        <w:tc>
          <w:tcPr>
            <w:tcW w:w="567" w:type="dxa"/>
            <w:vAlign w:val="center"/>
          </w:tcPr>
          <w:p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:rsidTr="00DA247C">
        <w:tc>
          <w:tcPr>
            <w:tcW w:w="3080" w:type="dxa"/>
          </w:tcPr>
          <w:p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det att finnas f</w:t>
            </w:r>
            <w:r w:rsidRPr="00744F23">
              <w:rPr>
                <w:sz w:val="20"/>
                <w:szCs w:val="20"/>
              </w:rPr>
              <w:t>arligt avfall</w:t>
            </w:r>
          </w:p>
        </w:tc>
        <w:tc>
          <w:tcPr>
            <w:tcW w:w="567" w:type="dxa"/>
            <w:vAlign w:val="center"/>
          </w:tcPr>
          <w:p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:rsidTr="00DA247C">
        <w:tc>
          <w:tcPr>
            <w:tcW w:w="3080" w:type="dxa"/>
          </w:tcPr>
          <w:p w:rsidR="00314CC6" w:rsidRPr="005C1635" w:rsidRDefault="00314CC6" w:rsidP="005F44F2">
            <w:pPr>
              <w:pStyle w:val="Brdtext"/>
              <w:rPr>
                <w:sz w:val="20"/>
                <w:szCs w:val="20"/>
              </w:rPr>
            </w:pPr>
            <w:r w:rsidRPr="005C1635">
              <w:rPr>
                <w:sz w:val="20"/>
                <w:szCs w:val="20"/>
              </w:rPr>
              <w:t>Transportör av farligt avfall?</w:t>
            </w:r>
          </w:p>
        </w:tc>
        <w:tc>
          <w:tcPr>
            <w:tcW w:w="567" w:type="dxa"/>
            <w:vAlign w:val="center"/>
          </w:tcPr>
          <w:p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C91446" w:rsidTr="00DA247C">
        <w:tc>
          <w:tcPr>
            <w:tcW w:w="3080" w:type="dxa"/>
          </w:tcPr>
          <w:p w:rsidR="00314CC6" w:rsidRPr="005C1635" w:rsidRDefault="00314CC6" w:rsidP="005F44F2">
            <w:pPr>
              <w:pStyle w:val="Brdtext"/>
              <w:rPr>
                <w:sz w:val="20"/>
                <w:szCs w:val="20"/>
                <w:highlight w:val="yellow"/>
              </w:rPr>
            </w:pPr>
            <w:r w:rsidRPr="005C1635">
              <w:rPr>
                <w:sz w:val="20"/>
                <w:szCs w:val="20"/>
              </w:rPr>
              <w:t xml:space="preserve"> Om egen transport, är den anmäld till </w:t>
            </w:r>
            <w:proofErr w:type="spellStart"/>
            <w:r w:rsidRPr="005C1635">
              <w:rPr>
                <w:sz w:val="20"/>
                <w:szCs w:val="20"/>
              </w:rPr>
              <w:t>länstyrelsen</w:t>
            </w:r>
            <w:proofErr w:type="spellEnd"/>
            <w:r w:rsidRPr="005C1635"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314CC6" w:rsidRPr="00C9144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C91446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B6962" w:rsidTr="00DA247C">
        <w:tc>
          <w:tcPr>
            <w:tcW w:w="3080" w:type="dxa"/>
            <w:tcBorders>
              <w:bottom w:val="single" w:sz="4" w:space="0" w:color="auto"/>
            </w:tcBorders>
          </w:tcPr>
          <w:p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avfallsmängder, typ och mottagare förtecknas? Kvitton ska sparas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5D23DF" w:rsidTr="00DA247C">
        <w:tc>
          <w:tcPr>
            <w:tcW w:w="9029" w:type="dxa"/>
            <w:gridSpan w:val="6"/>
            <w:shd w:val="clear" w:color="auto" w:fill="CFEAEC" w:themeFill="accent5" w:themeFillTint="66"/>
          </w:tcPr>
          <w:p w:rsidR="00314CC6" w:rsidRPr="005D23DF" w:rsidRDefault="00314CC6" w:rsidP="005F44F2">
            <w:pPr>
              <w:pStyle w:val="Brdtext"/>
              <w:rPr>
                <w:b/>
                <w:sz w:val="22"/>
                <w:szCs w:val="20"/>
              </w:rPr>
            </w:pPr>
            <w:r w:rsidRPr="005D23DF">
              <w:rPr>
                <w:b/>
                <w:sz w:val="22"/>
                <w:szCs w:val="20"/>
              </w:rPr>
              <w:t>Transporter</w:t>
            </w:r>
          </w:p>
        </w:tc>
      </w:tr>
      <w:tr w:rsidR="00314CC6" w:rsidRPr="00DB6962" w:rsidTr="00DA247C">
        <w:tc>
          <w:tcPr>
            <w:tcW w:w="3080" w:type="dxa"/>
          </w:tcPr>
          <w:p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transportvägar väljas för att begränsa störningar för omgivningen?</w:t>
            </w:r>
          </w:p>
        </w:tc>
        <w:tc>
          <w:tcPr>
            <w:tcW w:w="567" w:type="dxa"/>
            <w:vAlign w:val="center"/>
          </w:tcPr>
          <w:p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B6962" w:rsidTr="00DA247C">
        <w:tc>
          <w:tcPr>
            <w:tcW w:w="3080" w:type="dxa"/>
            <w:tcBorders>
              <w:bottom w:val="single" w:sz="4" w:space="0" w:color="auto"/>
            </w:tcBorders>
          </w:tcPr>
          <w:p w:rsidR="00314CC6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Finns behov av att upprätta logistikplan för att minska transportbehov av </w:t>
            </w:r>
            <w:r w:rsidR="004C07D4">
              <w:rPr>
                <w:sz w:val="20"/>
                <w:szCs w:val="20"/>
              </w:rPr>
              <w:t>entreprenaden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B6962" w:rsidTr="00DA247C">
        <w:tc>
          <w:tcPr>
            <w:tcW w:w="9029" w:type="dxa"/>
            <w:gridSpan w:val="6"/>
            <w:shd w:val="clear" w:color="auto" w:fill="CFEAEC" w:themeFill="accent5" w:themeFillTint="66"/>
          </w:tcPr>
          <w:p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Nödlägesberedskap</w:t>
            </w:r>
          </w:p>
        </w:tc>
      </w:tr>
      <w:tr w:rsidR="00314CC6" w:rsidRPr="00DB6962" w:rsidTr="00DA247C">
        <w:tc>
          <w:tcPr>
            <w:tcW w:w="3080" w:type="dxa"/>
            <w:tcBorders>
              <w:bottom w:val="single" w:sz="4" w:space="0" w:color="auto"/>
            </w:tcBorders>
          </w:tcPr>
          <w:p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  <w:r w:rsidRPr="00DB6962">
              <w:rPr>
                <w:sz w:val="20"/>
                <w:szCs w:val="20"/>
              </w:rPr>
              <w:t>Finns dokumenterade rutiner för miljöolyckor och tillbud, som är känd av personalen?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314CC6" w:rsidRPr="00DB6962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314CC6" w:rsidRPr="00DB6962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165108" w:rsidTr="00DA247C">
        <w:tc>
          <w:tcPr>
            <w:tcW w:w="9029" w:type="dxa"/>
            <w:gridSpan w:val="6"/>
            <w:shd w:val="clear" w:color="auto" w:fill="CFEAEC" w:themeFill="accent5" w:themeFillTint="66"/>
          </w:tcPr>
          <w:p w:rsidR="00314CC6" w:rsidRPr="00165108" w:rsidRDefault="00314CC6" w:rsidP="005F44F2">
            <w:pPr>
              <w:pStyle w:val="Brdtext"/>
              <w:rPr>
                <w:color w:val="FF0000"/>
                <w:sz w:val="20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Miljö- och energimål</w:t>
            </w:r>
          </w:p>
        </w:tc>
      </w:tr>
      <w:tr w:rsidR="00314CC6" w:rsidRPr="00165108" w:rsidTr="00DA247C">
        <w:tc>
          <w:tcPr>
            <w:tcW w:w="3080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 xml:space="preserve">Finns mätbara, </w:t>
            </w:r>
            <w:proofErr w:type="spellStart"/>
            <w:r w:rsidRPr="009500CD">
              <w:rPr>
                <w:sz w:val="20"/>
                <w:szCs w:val="20"/>
              </w:rPr>
              <w:t>tidssatta</w:t>
            </w:r>
            <w:proofErr w:type="spellEnd"/>
            <w:r w:rsidRPr="009500CD">
              <w:rPr>
                <w:sz w:val="20"/>
                <w:szCs w:val="20"/>
              </w:rPr>
              <w:t xml:space="preserve"> miljömål och en handlingsplan för att nå målen?</w:t>
            </w:r>
          </w:p>
        </w:tc>
        <w:tc>
          <w:tcPr>
            <w:tcW w:w="567" w:type="dxa"/>
          </w:tcPr>
          <w:p w:rsidR="00314CC6" w:rsidRPr="009500CD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314CC6" w:rsidRPr="009500CD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314CC6" w:rsidRPr="00165108" w:rsidRDefault="00314CC6" w:rsidP="005F44F2">
            <w:pPr>
              <w:pStyle w:val="Brdtext"/>
              <w:rPr>
                <w:color w:val="FF0000"/>
                <w:sz w:val="20"/>
                <w:szCs w:val="20"/>
              </w:rPr>
            </w:pPr>
          </w:p>
        </w:tc>
        <w:tc>
          <w:tcPr>
            <w:tcW w:w="4072" w:type="dxa"/>
            <w:gridSpan w:val="2"/>
          </w:tcPr>
          <w:p w:rsidR="00314CC6" w:rsidRPr="00165108" w:rsidRDefault="00314CC6" w:rsidP="005F44F2">
            <w:pPr>
              <w:pStyle w:val="Brdtext"/>
              <w:rPr>
                <w:color w:val="FF0000"/>
                <w:sz w:val="20"/>
                <w:szCs w:val="20"/>
              </w:rPr>
            </w:pPr>
          </w:p>
        </w:tc>
      </w:tr>
      <w:tr w:rsidR="00314CC6" w:rsidRPr="00D768B7" w:rsidTr="00DA247C">
        <w:tc>
          <w:tcPr>
            <w:tcW w:w="3080" w:type="dxa"/>
            <w:tcBorders>
              <w:bottom w:val="single" w:sz="4" w:space="0" w:color="auto"/>
            </w:tcBorders>
          </w:tcPr>
          <w:p w:rsidR="00314CC6" w:rsidRPr="003F0014" w:rsidRDefault="00314CC6" w:rsidP="005F44F2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Ingår energibesparingar i miljöplanen?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14CC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  <w:p w:rsidR="00314CC6" w:rsidRPr="00D768B7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</w:tr>
      <w:tr w:rsidR="00314CC6" w:rsidRPr="00D768B7" w:rsidTr="00DA247C">
        <w:tc>
          <w:tcPr>
            <w:tcW w:w="9029" w:type="dxa"/>
            <w:gridSpan w:val="6"/>
            <w:tcBorders>
              <w:top w:val="single" w:sz="4" w:space="0" w:color="auto"/>
            </w:tcBorders>
            <w:shd w:val="clear" w:color="auto" w:fill="CFEAEC" w:themeFill="accent5" w:themeFillTint="66"/>
          </w:tcPr>
          <w:p w:rsidR="00314CC6" w:rsidRPr="007523EF" w:rsidRDefault="00314CC6" w:rsidP="005F44F2">
            <w:pPr>
              <w:pStyle w:val="Brdtext"/>
              <w:rPr>
                <w:color w:val="FF0000"/>
                <w:sz w:val="20"/>
                <w:szCs w:val="20"/>
              </w:rPr>
            </w:pPr>
            <w:r w:rsidRPr="00E523D1">
              <w:rPr>
                <w:b/>
                <w:sz w:val="22"/>
                <w:szCs w:val="20"/>
              </w:rPr>
              <w:t>Klimat</w:t>
            </w:r>
          </w:p>
        </w:tc>
      </w:tr>
      <w:tr w:rsidR="00314CC6" w:rsidRPr="00D768B7" w:rsidTr="00DA247C">
        <w:trPr>
          <w:gridAfter w:val="1"/>
          <w:wAfter w:w="6" w:type="dxa"/>
        </w:trPr>
        <w:tc>
          <w:tcPr>
            <w:tcW w:w="3080" w:type="dxa"/>
            <w:tcBorders>
              <w:top w:val="single" w:sz="4" w:space="0" w:color="auto"/>
            </w:tcBorders>
          </w:tcPr>
          <w:p w:rsidR="00314CC6" w:rsidRPr="00B2583B" w:rsidRDefault="00314CC6" w:rsidP="005F44F2">
            <w:pPr>
              <w:pStyle w:val="Brdtext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Vilken åtgärd för minskad </w:t>
            </w:r>
            <w:r w:rsidRPr="005C1635">
              <w:rPr>
                <w:sz w:val="20"/>
                <w:szCs w:val="20"/>
              </w:rPr>
              <w:t>klimatpåverkan ska entreprenören göra?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314CC6" w:rsidRDefault="00314CC6" w:rsidP="005F44F2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314CC6" w:rsidRPr="00D768B7" w:rsidRDefault="00314CC6" w:rsidP="005F44F2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</w:tcBorders>
          </w:tcPr>
          <w:p w:rsidR="00314CC6" w:rsidRPr="007523EF" w:rsidRDefault="00314CC6" w:rsidP="00DA247C">
            <w:pPr>
              <w:pStyle w:val="Brdtext"/>
              <w:ind w:left="-294" w:firstLine="294"/>
              <w:rPr>
                <w:color w:val="FF0000"/>
                <w:sz w:val="20"/>
                <w:szCs w:val="20"/>
              </w:rPr>
            </w:pPr>
          </w:p>
        </w:tc>
      </w:tr>
    </w:tbl>
    <w:p w:rsidR="00314CC6" w:rsidRPr="00314CC6" w:rsidRDefault="00314CC6" w:rsidP="00314CC6">
      <w:pPr>
        <w:pStyle w:val="Liststycke"/>
        <w:spacing w:after="0" w:line="360" w:lineRule="auto"/>
      </w:pPr>
    </w:p>
    <w:sectPr w:rsidR="00314CC6" w:rsidRPr="00314CC6" w:rsidSect="00314CC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552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C6" w:rsidRDefault="00314CC6" w:rsidP="00BF282B">
      <w:pPr>
        <w:spacing w:after="0" w:line="240" w:lineRule="auto"/>
      </w:pPr>
      <w:r>
        <w:separator/>
      </w:r>
    </w:p>
  </w:endnote>
  <w:endnote w:type="continuationSeparator" w:id="0">
    <w:p w:rsidR="00314CC6" w:rsidRDefault="00314CC6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06C73">
                <w:t>Checklista miljöstartmöte entreprenör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4C07D4">
            <w:fldChar w:fldCharType="begin"/>
          </w:r>
          <w:r w:rsidR="004C07D4">
            <w:instrText xml:space="preserve"> NUMPAGES   \* MERGEFORMAT </w:instrText>
          </w:r>
          <w:r w:rsidR="004C07D4">
            <w:fldChar w:fldCharType="separate"/>
          </w:r>
          <w:r w:rsidR="00691366">
            <w:rPr>
              <w:noProof/>
            </w:rPr>
            <w:t>1</w:t>
          </w:r>
          <w:r w:rsidR="004C07D4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752CBB" w:rsidRDefault="0087328B">
          <w:pPr>
            <w:pStyle w:val="Sidfot"/>
          </w:pPr>
          <w:r>
            <w:t xml:space="preserve">Göteborgs Stad </w:t>
          </w:r>
          <w:r w:rsidR="001B5D48"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06C73">
                <w:t>Checklista miljöstartmöte entreprenör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1B5D48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4C07D4">
            <w:fldChar w:fldCharType="begin"/>
          </w:r>
          <w:r w:rsidR="004C07D4">
            <w:instrText xml:space="preserve"> NUMPAGES   \* MERGEFORMAT </w:instrText>
          </w:r>
          <w:r w:rsidR="004C07D4">
            <w:fldChar w:fldCharType="separate"/>
          </w:r>
          <w:r w:rsidR="001B5D48">
            <w:rPr>
              <w:noProof/>
            </w:rPr>
            <w:t>1</w:t>
          </w:r>
          <w:r w:rsidR="004C07D4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314CC6" w:rsidP="00986A1D">
          <w:pPr>
            <w:pStyle w:val="Sidfot"/>
            <w:rPr>
              <w:rStyle w:val="Platshllartext"/>
              <w:color w:val="auto"/>
            </w:rPr>
          </w:pPr>
          <w:r>
            <w:rPr>
              <w:rStyle w:val="Platshllartext"/>
              <w:color w:val="auto"/>
            </w:rPr>
            <w:t>Miljöenheten 2018-10-15</w:t>
          </w: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:rsidTr="00FB3384">
      <w:tc>
        <w:tcPr>
          <w:tcW w:w="7118" w:type="dxa"/>
          <w:gridSpan w:val="2"/>
        </w:tcPr>
        <w:p w:rsidR="00752CBB" w:rsidRDefault="0087328B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 w:rsidR="003D1B8D"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06C73">
                <w:t>Checklista miljöstartmöte entreprenör</w:t>
              </w:r>
            </w:sdtContent>
          </w:sdt>
        </w:p>
      </w:tc>
      <w:tc>
        <w:tcPr>
          <w:tcW w:w="1954" w:type="dxa"/>
        </w:tcPr>
        <w:p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208EC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4C07D4">
            <w:fldChar w:fldCharType="begin"/>
          </w:r>
          <w:r w:rsidR="004C07D4">
            <w:instrText xml:space="preserve"> NUMPAGES   \* MERGEFORMAT </w:instrText>
          </w:r>
          <w:r w:rsidR="004C07D4">
            <w:fldChar w:fldCharType="separate"/>
          </w:r>
          <w:r w:rsidR="007208EC">
            <w:rPr>
              <w:noProof/>
            </w:rPr>
            <w:t>1</w:t>
          </w:r>
          <w:r w:rsidR="004C07D4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:rsidTr="00FB3384">
      <w:tc>
        <w:tcPr>
          <w:tcW w:w="3319" w:type="dxa"/>
        </w:tcPr>
        <w:p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:rsidR="00FB3384" w:rsidRDefault="00FB3384" w:rsidP="00FB3384">
          <w:pPr>
            <w:pStyle w:val="Sidfot"/>
            <w:jc w:val="right"/>
          </w:pPr>
        </w:p>
      </w:tc>
    </w:tr>
    <w:tr w:rsidR="00FB3384" w:rsidTr="00FB3384">
      <w:tc>
        <w:tcPr>
          <w:tcW w:w="3319" w:type="dxa"/>
        </w:tcPr>
        <w:p w:rsidR="00FB3384" w:rsidRDefault="00FB3384" w:rsidP="00BD0663">
          <w:pPr>
            <w:pStyle w:val="Sidfot"/>
          </w:pPr>
        </w:p>
      </w:tc>
      <w:tc>
        <w:tcPr>
          <w:tcW w:w="3799" w:type="dxa"/>
        </w:tcPr>
        <w:p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:rsidR="00FB3384" w:rsidRDefault="00FB3384" w:rsidP="00BD0663">
          <w:pPr>
            <w:pStyle w:val="Sidfot"/>
            <w:jc w:val="right"/>
          </w:pP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C6" w:rsidRDefault="00314CC6" w:rsidP="00BF282B">
      <w:pPr>
        <w:spacing w:after="0" w:line="240" w:lineRule="auto"/>
      </w:pPr>
      <w:r>
        <w:separator/>
      </w:r>
    </w:p>
  </w:footnote>
  <w:footnote w:type="continuationSeparator" w:id="0">
    <w:p w:rsidR="00314CC6" w:rsidRDefault="00314CC6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7208EC" w:rsidTr="00365C3E">
      <w:tc>
        <w:tcPr>
          <w:tcW w:w="5103" w:type="dxa"/>
          <w:tcBorders>
            <w:bottom w:val="nil"/>
          </w:tcBorders>
          <w:vAlign w:val="center"/>
        </w:tcPr>
        <w:p w:rsidR="007208EC" w:rsidRDefault="007208EC" w:rsidP="007208EC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7208EC" w:rsidRDefault="007208EC" w:rsidP="007208EC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DC7534B" wp14:editId="12D3619B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208EC" w:rsidTr="00365C3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7208EC" w:rsidRDefault="007208EC" w:rsidP="007208EC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7208EC" w:rsidRDefault="007208EC" w:rsidP="007208EC">
          <w:pPr>
            <w:pStyle w:val="Sidhuvud"/>
            <w:spacing w:after="100"/>
            <w:jc w:val="right"/>
          </w:pPr>
        </w:p>
      </w:tc>
    </w:tr>
  </w:tbl>
  <w:p w:rsidR="007208EC" w:rsidRDefault="007208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:rsidTr="00083B2E">
      <w:tc>
        <w:tcPr>
          <w:tcW w:w="5103" w:type="dxa"/>
          <w:tcBorders>
            <w:bottom w:val="nil"/>
          </w:tcBorders>
          <w:vAlign w:val="center"/>
        </w:tcPr>
        <w:p w:rsidR="00752CBB" w:rsidRDefault="003D1B8D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193435D" wp14:editId="498C0C81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FB3B58" w:rsidRDefault="004C07D4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FB3B58" w:rsidRDefault="004C07D4" w:rsidP="00FB3B58">
          <w:pPr>
            <w:pStyle w:val="Sidhuvud"/>
            <w:spacing w:after="100"/>
            <w:jc w:val="right"/>
          </w:pPr>
        </w:p>
      </w:tc>
    </w:tr>
  </w:tbl>
  <w:p w:rsidR="00176AF5" w:rsidRDefault="004C07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133"/>
    <w:multiLevelType w:val="hybridMultilevel"/>
    <w:tmpl w:val="4762C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C6"/>
    <w:rsid w:val="000B6F6F"/>
    <w:rsid w:val="000C68BA"/>
    <w:rsid w:val="000C6B6F"/>
    <w:rsid w:val="000F2B85"/>
    <w:rsid w:val="0011061F"/>
    <w:rsid w:val="0011381D"/>
    <w:rsid w:val="00142FEF"/>
    <w:rsid w:val="00173F0C"/>
    <w:rsid w:val="001B5D48"/>
    <w:rsid w:val="001C2218"/>
    <w:rsid w:val="001D645F"/>
    <w:rsid w:val="00241F59"/>
    <w:rsid w:val="00257F49"/>
    <w:rsid w:val="002D09F7"/>
    <w:rsid w:val="00306C73"/>
    <w:rsid w:val="003137A7"/>
    <w:rsid w:val="00314CC6"/>
    <w:rsid w:val="003164EC"/>
    <w:rsid w:val="00332A7F"/>
    <w:rsid w:val="00350FEF"/>
    <w:rsid w:val="00367F49"/>
    <w:rsid w:val="00372CB4"/>
    <w:rsid w:val="003D1B8D"/>
    <w:rsid w:val="00414E79"/>
    <w:rsid w:val="00440D30"/>
    <w:rsid w:val="00473C11"/>
    <w:rsid w:val="004A5252"/>
    <w:rsid w:val="004B287C"/>
    <w:rsid w:val="004C0571"/>
    <w:rsid w:val="004C07D4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8406F"/>
    <w:rsid w:val="00690A7F"/>
    <w:rsid w:val="00691366"/>
    <w:rsid w:val="007208EC"/>
    <w:rsid w:val="00720B05"/>
    <w:rsid w:val="00742AE2"/>
    <w:rsid w:val="007517BE"/>
    <w:rsid w:val="00752CBB"/>
    <w:rsid w:val="00766929"/>
    <w:rsid w:val="00770200"/>
    <w:rsid w:val="007A0E1C"/>
    <w:rsid w:val="00831E91"/>
    <w:rsid w:val="0087328B"/>
    <w:rsid w:val="008760F6"/>
    <w:rsid w:val="008E56C2"/>
    <w:rsid w:val="009433F3"/>
    <w:rsid w:val="00957757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9584B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A247C"/>
    <w:rsid w:val="00DA76F6"/>
    <w:rsid w:val="00DC59E4"/>
    <w:rsid w:val="00DC6E79"/>
    <w:rsid w:val="00DF152D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0AB35B"/>
  <w15:docId w15:val="{BE49B73D-2A40-4E4E-91DB-14EF98D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5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14CC6"/>
    <w:pPr>
      <w:ind w:left="720"/>
      <w:contextualSpacing/>
    </w:pPr>
  </w:style>
  <w:style w:type="paragraph" w:styleId="Brdtext">
    <w:name w:val="Body Text"/>
    <w:basedOn w:val="Normal"/>
    <w:link w:val="BrdtextChar"/>
    <w:rsid w:val="00314CC6"/>
    <w:pPr>
      <w:spacing w:after="240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314CC6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Grundmall_Extern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Grundmall_Extern.dotx</Template>
  <TotalTime>0</TotalTime>
  <Pages>3</Pages>
  <Words>476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miljöstartmöte entreprenör</vt:lpstr>
    </vt:vector>
  </TitlesOfParts>
  <Company>[Organisationsnamn]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miljöstartmöte entreprenör</dc:title>
  <dc:subject/>
  <dc:creator>loueng0513</dc:creator>
  <dc:description/>
  <cp:lastModifiedBy>Cecilia Tisell</cp:lastModifiedBy>
  <cp:revision>4</cp:revision>
  <cp:lastPrinted>2017-01-05T15:29:00Z</cp:lastPrinted>
  <dcterms:created xsi:type="dcterms:W3CDTF">2018-09-10T07:37:00Z</dcterms:created>
  <dcterms:modified xsi:type="dcterms:W3CDTF">2018-09-12T08:37:00Z</dcterms:modified>
</cp:coreProperties>
</file>