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Spec="center" w:tblpY="1020"/>
        <w:tblW w:w="0" w:type="auto"/>
        <w:tblLook w:val="04E0" w:firstRow="1" w:lastRow="1" w:firstColumn="1" w:lastColumn="0" w:noHBand="0" w:noVBand="1"/>
      </w:tblPr>
      <w:tblGrid>
        <w:gridCol w:w="2910"/>
        <w:gridCol w:w="3391"/>
        <w:gridCol w:w="2761"/>
      </w:tblGrid>
      <w:tr w:rsidR="009B1C60" w:rsidTr="009B1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10" w:type="dxa"/>
          </w:tcPr>
          <w:p w:rsidR="009B1C60" w:rsidRDefault="009B1C60" w:rsidP="009B1C60">
            <w:pPr>
              <w:pStyle w:val="Brdtextmedindrag"/>
              <w:ind w:left="0"/>
              <w:rPr>
                <w:i/>
              </w:rPr>
            </w:pPr>
            <w:r>
              <w:rPr>
                <w:i/>
              </w:rPr>
              <w:t>Datum:</w:t>
            </w:r>
          </w:p>
          <w:p w:rsidR="009B1C60" w:rsidRPr="009B1C60" w:rsidRDefault="009B1C60" w:rsidP="009B1C60">
            <w:pPr>
              <w:pStyle w:val="Brdtextmedindrag"/>
              <w:ind w:left="0"/>
            </w:pPr>
          </w:p>
        </w:tc>
        <w:tc>
          <w:tcPr>
            <w:tcW w:w="3391" w:type="dxa"/>
          </w:tcPr>
          <w:p w:rsidR="009B1C60" w:rsidRDefault="009B1C60" w:rsidP="009B1C60">
            <w:pPr>
              <w:pStyle w:val="Brdtextmedindrag"/>
              <w:ind w:left="0"/>
              <w:rPr>
                <w:i/>
              </w:rPr>
            </w:pPr>
            <w:r>
              <w:rPr>
                <w:i/>
              </w:rPr>
              <w:t xml:space="preserve">Projektnamn: </w:t>
            </w:r>
          </w:p>
        </w:tc>
        <w:tc>
          <w:tcPr>
            <w:tcW w:w="2761" w:type="dxa"/>
          </w:tcPr>
          <w:p w:rsidR="009B1C60" w:rsidRDefault="009B1C60" w:rsidP="009B1C60">
            <w:pPr>
              <w:pStyle w:val="Brdtextmedindrag"/>
              <w:ind w:left="0"/>
              <w:rPr>
                <w:i/>
              </w:rPr>
            </w:pPr>
            <w:proofErr w:type="spellStart"/>
            <w:r>
              <w:rPr>
                <w:i/>
              </w:rPr>
              <w:t>Diarenr</w:t>
            </w:r>
            <w:proofErr w:type="spellEnd"/>
            <w:r>
              <w:rPr>
                <w:i/>
              </w:rPr>
              <w:t>:</w:t>
            </w:r>
          </w:p>
        </w:tc>
      </w:tr>
      <w:tr w:rsidR="009B1C60" w:rsidTr="009B1C60">
        <w:tc>
          <w:tcPr>
            <w:tcW w:w="2910" w:type="dxa"/>
          </w:tcPr>
          <w:p w:rsidR="009B1C60" w:rsidRPr="009B1C60" w:rsidRDefault="009B1C60" w:rsidP="009B1C60">
            <w:pPr>
              <w:pStyle w:val="Brdtextmedindrag"/>
              <w:ind w:left="0"/>
              <w:rPr>
                <w:b/>
                <w:i/>
                <w:sz w:val="20"/>
              </w:rPr>
            </w:pPr>
            <w:r w:rsidRPr="009B1C60">
              <w:rPr>
                <w:b/>
                <w:i/>
                <w:sz w:val="20"/>
              </w:rPr>
              <w:t>Skapad av</w:t>
            </w:r>
          </w:p>
          <w:p w:rsidR="009B1C60" w:rsidRPr="009B1C60" w:rsidRDefault="009B1C60" w:rsidP="009B1C60">
            <w:pPr>
              <w:pStyle w:val="Brdtextmedindrag"/>
              <w:ind w:left="0"/>
              <w:rPr>
                <w:b/>
                <w:i/>
                <w:sz w:val="20"/>
              </w:rPr>
            </w:pPr>
          </w:p>
        </w:tc>
        <w:tc>
          <w:tcPr>
            <w:tcW w:w="3391" w:type="dxa"/>
          </w:tcPr>
          <w:p w:rsidR="009B1C60" w:rsidRPr="009B1C60" w:rsidRDefault="009B1C60" w:rsidP="009B1C60">
            <w:pPr>
              <w:pStyle w:val="Brdtextmedindrag"/>
              <w:ind w:left="0"/>
              <w:rPr>
                <w:b/>
                <w:i/>
                <w:sz w:val="20"/>
              </w:rPr>
            </w:pPr>
            <w:r w:rsidRPr="009B1C60">
              <w:rPr>
                <w:b/>
                <w:i/>
                <w:sz w:val="20"/>
              </w:rPr>
              <w:t>Justerad av</w:t>
            </w:r>
          </w:p>
        </w:tc>
        <w:tc>
          <w:tcPr>
            <w:tcW w:w="2761" w:type="dxa"/>
          </w:tcPr>
          <w:p w:rsidR="009B1C60" w:rsidRPr="009B1C60" w:rsidRDefault="009B1C60" w:rsidP="009B1C60">
            <w:pPr>
              <w:pStyle w:val="Ingetavstnd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B1C60">
              <w:rPr>
                <w:rFonts w:ascii="Helvetica" w:hAnsi="Helvetica" w:cs="Helvetica"/>
                <w:b/>
                <w:sz w:val="20"/>
                <w:szCs w:val="20"/>
              </w:rPr>
              <w:t xml:space="preserve">Justerad av </w:t>
            </w:r>
          </w:p>
        </w:tc>
      </w:tr>
      <w:tr w:rsidR="009B1C60" w:rsidTr="006A1608">
        <w:tc>
          <w:tcPr>
            <w:tcW w:w="9062" w:type="dxa"/>
            <w:gridSpan w:val="3"/>
          </w:tcPr>
          <w:p w:rsidR="009B1C60" w:rsidRPr="009B1C60" w:rsidRDefault="009B1C60" w:rsidP="009B1C60">
            <w:pPr>
              <w:pStyle w:val="Brdtextmedindrag"/>
              <w:ind w:left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Dokumenttitel:</w:t>
            </w:r>
          </w:p>
          <w:p w:rsidR="009B1C60" w:rsidRDefault="009B1C60" w:rsidP="009B1C60">
            <w:pPr>
              <w:pStyle w:val="Brdtextmedindrag"/>
              <w:ind w:left="0"/>
              <w:rPr>
                <w:i/>
              </w:rPr>
            </w:pPr>
          </w:p>
        </w:tc>
      </w:tr>
    </w:tbl>
    <w:p w:rsidR="009B1C60" w:rsidRPr="00FC1581" w:rsidRDefault="00CD2C95" w:rsidP="009B1C60">
      <w:pPr>
        <w:pStyle w:val="Brdtextmedindrag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Protokoll,</w:t>
      </w:r>
      <w:r w:rsidR="003E6A55">
        <w:rPr>
          <w:b/>
          <w:sz w:val="36"/>
          <w:szCs w:val="36"/>
        </w:rPr>
        <w:t xml:space="preserve"> p</w:t>
      </w:r>
      <w:r w:rsidR="009B1C60" w:rsidRPr="00FC1581">
        <w:rPr>
          <w:b/>
          <w:sz w:val="36"/>
          <w:szCs w:val="36"/>
        </w:rPr>
        <w:t>rojekteringsmöte</w:t>
      </w:r>
      <w:r w:rsidR="003E6A55">
        <w:rPr>
          <w:b/>
          <w:sz w:val="36"/>
          <w:szCs w:val="36"/>
        </w:rPr>
        <w:t xml:space="preserve"> </w:t>
      </w:r>
      <w:r w:rsidR="002A6FBA">
        <w:rPr>
          <w:b/>
          <w:sz w:val="36"/>
          <w:szCs w:val="36"/>
        </w:rPr>
        <w:t>(</w:t>
      </w:r>
      <w:r w:rsidR="003E6A55">
        <w:rPr>
          <w:b/>
          <w:sz w:val="36"/>
          <w:szCs w:val="36"/>
        </w:rPr>
        <w:t>nr.</w:t>
      </w:r>
      <w:r w:rsidR="002A6FBA">
        <w:rPr>
          <w:b/>
          <w:sz w:val="36"/>
          <w:szCs w:val="36"/>
        </w:rPr>
        <w:t>)</w:t>
      </w:r>
    </w:p>
    <w:p w:rsidR="009B1C60" w:rsidRPr="009B1C60" w:rsidRDefault="009B1C60" w:rsidP="009B1C60">
      <w:pPr>
        <w:pStyle w:val="Brdtextmedindrag"/>
        <w:ind w:left="0"/>
        <w:rPr>
          <w:sz w:val="28"/>
          <w:szCs w:val="28"/>
        </w:rPr>
      </w:pPr>
    </w:p>
    <w:p w:rsidR="009B1C60" w:rsidRDefault="009B1C60" w:rsidP="00F72DCF">
      <w:pPr>
        <w:pStyle w:val="Brdtextmedindrag"/>
      </w:pPr>
    </w:p>
    <w:p w:rsidR="009B1C60" w:rsidRDefault="009B1C60" w:rsidP="009B1C60">
      <w:pPr>
        <w:pStyle w:val="Brdtextmedindrag"/>
        <w:ind w:left="0"/>
      </w:pPr>
      <w:r>
        <w:t xml:space="preserve">        </w:t>
      </w:r>
    </w:p>
    <w:p w:rsidR="00F72DCF" w:rsidRDefault="00F72DCF" w:rsidP="009B1C60">
      <w:pPr>
        <w:pStyle w:val="Brdtextmedindrag"/>
        <w:ind w:left="0"/>
        <w:rPr>
          <w:i/>
        </w:rPr>
      </w:pPr>
      <w:r w:rsidRPr="00471C50">
        <w:rPr>
          <w:i/>
        </w:rPr>
        <w:t>Text i kursiv stil är saker som kvarstår från tidigare möten.</w:t>
      </w:r>
    </w:p>
    <w:p w:rsidR="00F72DCF" w:rsidRDefault="00F72DCF" w:rsidP="009B1C60">
      <w:pPr>
        <w:pStyle w:val="Brdtextmedindrag"/>
        <w:ind w:left="0"/>
        <w:rPr>
          <w:sz w:val="20"/>
          <w:u w:val="single"/>
        </w:rPr>
      </w:pPr>
      <w:r w:rsidRPr="008201BC">
        <w:rPr>
          <w:sz w:val="20"/>
          <w:u w:val="single"/>
        </w:rPr>
        <w:t xml:space="preserve">Understruken text är </w:t>
      </w:r>
      <w:proofErr w:type="spellStart"/>
      <w:r w:rsidRPr="008201BC">
        <w:rPr>
          <w:sz w:val="20"/>
          <w:u w:val="single"/>
        </w:rPr>
        <w:t>rådtext</w:t>
      </w:r>
      <w:proofErr w:type="spellEnd"/>
      <w:r w:rsidRPr="008201BC">
        <w:rPr>
          <w:sz w:val="20"/>
          <w:u w:val="single"/>
        </w:rPr>
        <w:t xml:space="preserve"> till PL</w:t>
      </w:r>
      <w:r w:rsidR="00786AF7">
        <w:rPr>
          <w:sz w:val="20"/>
          <w:u w:val="single"/>
        </w:rPr>
        <w:t>/Projekteringsledare</w:t>
      </w:r>
    </w:p>
    <w:p w:rsidR="00F72DCF" w:rsidRPr="009B2817" w:rsidRDefault="00F72DCF" w:rsidP="009B1C60">
      <w:pPr>
        <w:pStyle w:val="Brdtextmedindrag"/>
        <w:ind w:left="0"/>
      </w:pPr>
      <w:r w:rsidRPr="009B2817">
        <w:rPr>
          <w:highlight w:val="yellow"/>
        </w:rPr>
        <w:t>Gul text är valbar för anpassning av mall till projektet</w:t>
      </w:r>
    </w:p>
    <w:p w:rsidR="009B1C60" w:rsidRPr="00FC1581" w:rsidRDefault="009B1C60" w:rsidP="00F72DCF">
      <w:pPr>
        <w:pStyle w:val="Brdtext"/>
        <w:tabs>
          <w:tab w:val="clear" w:pos="8080"/>
          <w:tab w:val="left" w:pos="6510"/>
        </w:tabs>
        <w:ind w:left="567"/>
        <w:rPr>
          <w:b/>
          <w:caps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3570"/>
        <w:gridCol w:w="1653"/>
        <w:gridCol w:w="1682"/>
        <w:gridCol w:w="1877"/>
      </w:tblGrid>
      <w:tr w:rsidR="00D00F1F" w:rsidRPr="00D00F1F" w:rsidTr="00D00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</w:tcPr>
          <w:p w:rsidR="00D00F1F" w:rsidRPr="00D00F1F" w:rsidRDefault="00D00F1F" w:rsidP="00C96084">
            <w:pPr>
              <w:rPr>
                <w:rFonts w:ascii="Helvetica" w:hAnsi="Helvetica" w:cs="Helvetica"/>
                <w:b w:val="0"/>
                <w:sz w:val="32"/>
                <w:szCs w:val="32"/>
              </w:rPr>
            </w:pPr>
          </w:p>
        </w:tc>
        <w:tc>
          <w:tcPr>
            <w:tcW w:w="3570" w:type="dxa"/>
          </w:tcPr>
          <w:p w:rsidR="00D00F1F" w:rsidRPr="00D00F1F" w:rsidRDefault="00D00F1F" w:rsidP="00C96084">
            <w:pPr>
              <w:rPr>
                <w:rFonts w:ascii="Helvetica" w:hAnsi="Helvetica" w:cs="Helvetica"/>
                <w:b w:val="0"/>
                <w:sz w:val="32"/>
                <w:szCs w:val="32"/>
              </w:rPr>
            </w:pPr>
            <w:r w:rsidRPr="00D00F1F">
              <w:rPr>
                <w:rFonts w:ascii="Helvetica" w:hAnsi="Helvetica" w:cs="Helvetica"/>
                <w:sz w:val="32"/>
                <w:szCs w:val="32"/>
              </w:rPr>
              <w:t>Närvarande</w:t>
            </w:r>
          </w:p>
        </w:tc>
        <w:tc>
          <w:tcPr>
            <w:tcW w:w="1653" w:type="dxa"/>
          </w:tcPr>
          <w:p w:rsidR="00D00F1F" w:rsidRPr="00D00F1F" w:rsidRDefault="00D00F1F" w:rsidP="00C96084">
            <w:pPr>
              <w:rPr>
                <w:rFonts w:ascii="Helvetica" w:hAnsi="Helvetica" w:cs="Helvetica"/>
                <w:b w:val="0"/>
                <w:sz w:val="32"/>
                <w:szCs w:val="32"/>
              </w:rPr>
            </w:pPr>
          </w:p>
        </w:tc>
        <w:tc>
          <w:tcPr>
            <w:tcW w:w="1682" w:type="dxa"/>
          </w:tcPr>
          <w:p w:rsidR="00D00F1F" w:rsidRPr="00D00F1F" w:rsidRDefault="00D00F1F" w:rsidP="00C96084">
            <w:pPr>
              <w:rPr>
                <w:rFonts w:ascii="Helvetica" w:hAnsi="Helvetica" w:cs="Helvetica"/>
                <w:b w:val="0"/>
                <w:sz w:val="32"/>
                <w:szCs w:val="32"/>
              </w:rPr>
            </w:pPr>
          </w:p>
        </w:tc>
        <w:tc>
          <w:tcPr>
            <w:tcW w:w="1877" w:type="dxa"/>
          </w:tcPr>
          <w:p w:rsidR="00D00F1F" w:rsidRPr="00D00F1F" w:rsidRDefault="00D00F1F" w:rsidP="00C96084">
            <w:pPr>
              <w:rPr>
                <w:rFonts w:ascii="Helvetica" w:hAnsi="Helvetica" w:cs="Helvetica"/>
                <w:b w:val="0"/>
                <w:sz w:val="32"/>
                <w:szCs w:val="32"/>
              </w:rPr>
            </w:pPr>
          </w:p>
        </w:tc>
      </w:tr>
      <w:tr w:rsidR="00D00F1F" w:rsidRPr="00D00F1F" w:rsidTr="00C96084">
        <w:trPr>
          <w:trHeight w:val="438"/>
        </w:trPr>
        <w:tc>
          <w:tcPr>
            <w:tcW w:w="562" w:type="dxa"/>
          </w:tcPr>
          <w:p w:rsidR="00D00F1F" w:rsidRPr="00D00F1F" w:rsidRDefault="00D00F1F" w:rsidP="00C96084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570" w:type="dxa"/>
          </w:tcPr>
          <w:p w:rsidR="00D00F1F" w:rsidRPr="00D00F1F" w:rsidRDefault="00D00F1F" w:rsidP="00A1777C">
            <w:pPr>
              <w:spacing w:before="120" w:after="100" w:line="360" w:lineRule="auto"/>
              <w:rPr>
                <w:rFonts w:ascii="Helvetica" w:hAnsi="Helvetica" w:cs="Helvetica"/>
                <w:b/>
              </w:rPr>
            </w:pPr>
            <w:r w:rsidRPr="00D00F1F">
              <w:rPr>
                <w:rFonts w:ascii="Helvetica" w:hAnsi="Helvetica" w:cs="Helvetica"/>
                <w:b/>
              </w:rPr>
              <w:t>Namn:</w:t>
            </w:r>
          </w:p>
        </w:tc>
        <w:tc>
          <w:tcPr>
            <w:tcW w:w="1653" w:type="dxa"/>
          </w:tcPr>
          <w:p w:rsidR="00D00F1F" w:rsidRPr="00D00F1F" w:rsidRDefault="00D00F1F" w:rsidP="00A1777C">
            <w:pPr>
              <w:spacing w:before="120" w:after="100"/>
              <w:rPr>
                <w:rFonts w:ascii="Helvetica" w:hAnsi="Helvetica" w:cs="Helvetica"/>
                <w:b/>
              </w:rPr>
            </w:pPr>
            <w:r w:rsidRPr="00D00F1F">
              <w:rPr>
                <w:rFonts w:ascii="Helvetica" w:hAnsi="Helvetica" w:cs="Helvetica"/>
                <w:b/>
              </w:rPr>
              <w:t>Roll:</w:t>
            </w:r>
          </w:p>
        </w:tc>
        <w:tc>
          <w:tcPr>
            <w:tcW w:w="1682" w:type="dxa"/>
          </w:tcPr>
          <w:p w:rsidR="00D00F1F" w:rsidRPr="00D00F1F" w:rsidRDefault="00D00F1F" w:rsidP="00A1777C">
            <w:pPr>
              <w:spacing w:before="120" w:after="100"/>
              <w:rPr>
                <w:rFonts w:ascii="Helvetica" w:hAnsi="Helvetica" w:cs="Helvetica"/>
                <w:b/>
              </w:rPr>
            </w:pPr>
            <w:r w:rsidRPr="00D00F1F">
              <w:rPr>
                <w:rFonts w:ascii="Helvetica" w:hAnsi="Helvetica" w:cs="Helvetica"/>
                <w:b/>
              </w:rPr>
              <w:t>Företag:</w:t>
            </w:r>
          </w:p>
        </w:tc>
        <w:tc>
          <w:tcPr>
            <w:tcW w:w="1877" w:type="dxa"/>
          </w:tcPr>
          <w:p w:rsidR="00D00F1F" w:rsidRPr="00D00F1F" w:rsidRDefault="00D00F1F" w:rsidP="00A1777C">
            <w:pPr>
              <w:spacing w:before="120" w:after="100"/>
              <w:rPr>
                <w:rFonts w:ascii="Helvetica" w:hAnsi="Helvetica" w:cs="Helvetica"/>
                <w:b/>
              </w:rPr>
            </w:pPr>
            <w:r w:rsidRPr="00D00F1F">
              <w:rPr>
                <w:rFonts w:ascii="Helvetica" w:hAnsi="Helvetica" w:cs="Helvetica"/>
                <w:b/>
              </w:rPr>
              <w:t>Förkortning:</w:t>
            </w:r>
          </w:p>
        </w:tc>
      </w:tr>
      <w:tr w:rsidR="00D00F1F" w:rsidRPr="00D00F1F" w:rsidTr="00D00F1F">
        <w:tc>
          <w:tcPr>
            <w:tcW w:w="562" w:type="dxa"/>
          </w:tcPr>
          <w:p w:rsidR="00D00F1F" w:rsidRP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570" w:type="dxa"/>
          </w:tcPr>
          <w:p w:rsidR="00D00F1F" w:rsidRPr="00D00F1F" w:rsidRDefault="00D00F1F" w:rsidP="00C96084">
            <w:pPr>
              <w:rPr>
                <w:lang w:val="fi-FI"/>
              </w:rPr>
            </w:pPr>
            <w:r w:rsidRPr="00D00F1F">
              <w:rPr>
                <w:lang w:val="fi-FI"/>
              </w:rPr>
              <w:tab/>
            </w:r>
            <w:r w:rsidRPr="00D00F1F">
              <w:rPr>
                <w:lang w:val="fi-FI"/>
              </w:rPr>
              <w:tab/>
            </w:r>
          </w:p>
        </w:tc>
        <w:tc>
          <w:tcPr>
            <w:tcW w:w="1653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:rsidTr="00D00F1F">
        <w:tc>
          <w:tcPr>
            <w:tcW w:w="562" w:type="dxa"/>
          </w:tcPr>
          <w:p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570" w:type="dxa"/>
          </w:tcPr>
          <w:p w:rsidR="00D00F1F" w:rsidRPr="00D00F1F" w:rsidRDefault="00D00F1F" w:rsidP="00C96084">
            <w:pPr>
              <w:rPr>
                <w:lang w:val="fi-FI"/>
              </w:rPr>
            </w:pPr>
            <w:r w:rsidRPr="00D00F1F">
              <w:rPr>
                <w:lang w:val="fi-FI"/>
              </w:rPr>
              <w:tab/>
            </w:r>
          </w:p>
        </w:tc>
        <w:tc>
          <w:tcPr>
            <w:tcW w:w="1653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:rsidTr="00D00F1F">
        <w:tc>
          <w:tcPr>
            <w:tcW w:w="562" w:type="dxa"/>
          </w:tcPr>
          <w:p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570" w:type="dxa"/>
          </w:tcPr>
          <w:p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:rsidTr="00D00F1F">
        <w:tc>
          <w:tcPr>
            <w:tcW w:w="562" w:type="dxa"/>
          </w:tcPr>
          <w:p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570" w:type="dxa"/>
          </w:tcPr>
          <w:p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:rsidTr="00D00F1F">
        <w:tc>
          <w:tcPr>
            <w:tcW w:w="562" w:type="dxa"/>
          </w:tcPr>
          <w:p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3570" w:type="dxa"/>
          </w:tcPr>
          <w:p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:rsidTr="00D00F1F">
        <w:tc>
          <w:tcPr>
            <w:tcW w:w="562" w:type="dxa"/>
          </w:tcPr>
          <w:p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3570" w:type="dxa"/>
          </w:tcPr>
          <w:p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:rsidTr="00D00F1F">
        <w:tc>
          <w:tcPr>
            <w:tcW w:w="562" w:type="dxa"/>
          </w:tcPr>
          <w:p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3570" w:type="dxa"/>
          </w:tcPr>
          <w:p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:rsidTr="00D00F1F">
        <w:tc>
          <w:tcPr>
            <w:tcW w:w="562" w:type="dxa"/>
          </w:tcPr>
          <w:p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8</w:t>
            </w:r>
          </w:p>
        </w:tc>
        <w:tc>
          <w:tcPr>
            <w:tcW w:w="3570" w:type="dxa"/>
          </w:tcPr>
          <w:p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:rsidTr="00D00F1F">
        <w:tc>
          <w:tcPr>
            <w:tcW w:w="562" w:type="dxa"/>
          </w:tcPr>
          <w:p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9</w:t>
            </w:r>
          </w:p>
        </w:tc>
        <w:tc>
          <w:tcPr>
            <w:tcW w:w="3570" w:type="dxa"/>
          </w:tcPr>
          <w:p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:rsidTr="00D00F1F">
        <w:tc>
          <w:tcPr>
            <w:tcW w:w="562" w:type="dxa"/>
          </w:tcPr>
          <w:p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10</w:t>
            </w:r>
          </w:p>
        </w:tc>
        <w:tc>
          <w:tcPr>
            <w:tcW w:w="3570" w:type="dxa"/>
          </w:tcPr>
          <w:p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</w:tr>
    </w:tbl>
    <w:p w:rsidR="009B1C60" w:rsidRPr="001D609A" w:rsidRDefault="009B1C60" w:rsidP="009B1C60">
      <w:pPr>
        <w:rPr>
          <w:lang w:val="fi-FI"/>
        </w:rPr>
      </w:pPr>
    </w:p>
    <w:p w:rsidR="009B1C60" w:rsidRPr="001D609A" w:rsidRDefault="009B1C60" w:rsidP="009B1C60">
      <w:pPr>
        <w:rPr>
          <w:b/>
          <w:lang w:val="fi-FI"/>
        </w:rPr>
      </w:pPr>
    </w:p>
    <w:p w:rsidR="009B1C60" w:rsidRPr="001D609A" w:rsidRDefault="009B1C60" w:rsidP="00F72DCF">
      <w:pPr>
        <w:pStyle w:val="Brdtextmedindrag"/>
        <w:rPr>
          <w:b/>
          <w:lang w:val="fi-FI"/>
        </w:rPr>
      </w:pPr>
    </w:p>
    <w:p w:rsidR="00D00F1F" w:rsidRDefault="00D00F1F" w:rsidP="00F72DCF">
      <w:pPr>
        <w:pStyle w:val="Brdtextmedindrag"/>
        <w:rPr>
          <w:b/>
        </w:rPr>
      </w:pPr>
    </w:p>
    <w:p w:rsidR="00F72DCF" w:rsidRDefault="00F72DCF" w:rsidP="00F72DCF">
      <w:pPr>
        <w:pStyle w:val="Brdtextmedindrag"/>
        <w:rPr>
          <w:b/>
        </w:rPr>
      </w:pPr>
      <w:r>
        <w:rPr>
          <w:b/>
        </w:rPr>
        <w:t>Delges</w:t>
      </w:r>
    </w:p>
    <w:p w:rsidR="00F72DCF" w:rsidRDefault="00F72DCF" w:rsidP="00F72DCF">
      <w:pPr>
        <w:pStyle w:val="Brdtextmedindrag"/>
        <w:rPr>
          <w:bCs/>
        </w:rPr>
      </w:pPr>
      <w:r>
        <w:rPr>
          <w:bCs/>
        </w:rPr>
        <w:t>Närvarande samt enligt angivna på kontaktlistan.</w:t>
      </w:r>
    </w:p>
    <w:p w:rsidR="001D609A" w:rsidRPr="00D00F1F" w:rsidRDefault="00F72DCF" w:rsidP="00D00F1F">
      <w:pPr>
        <w:pStyle w:val="Brdtextmedindrag"/>
        <w:rPr>
          <w:u w:val="single"/>
        </w:rPr>
      </w:pPr>
      <w:r w:rsidRPr="00DE2A1E">
        <w:rPr>
          <w:u w:val="single"/>
        </w:rPr>
        <w:t>Distribution sker</w:t>
      </w:r>
      <w:r w:rsidR="000B753B">
        <w:rPr>
          <w:u w:val="single"/>
        </w:rPr>
        <w:t xml:space="preserve"> via e-post alt. i </w:t>
      </w:r>
      <w:r w:rsidR="00D00F1F">
        <w:rPr>
          <w:u w:val="single"/>
        </w:rPr>
        <w:t>ANTURA</w:t>
      </w:r>
    </w:p>
    <w:p w:rsidR="001D609A" w:rsidRDefault="001D609A" w:rsidP="009B1C60">
      <w:pPr>
        <w:pStyle w:val="Brdtextmedindrag"/>
        <w:ind w:left="0"/>
      </w:pPr>
    </w:p>
    <w:tbl>
      <w:tblPr>
        <w:tblStyle w:val="Tabellrutntljust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708"/>
        <w:gridCol w:w="844"/>
      </w:tblGrid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0"/>
                <w:numId w:val="3"/>
              </w:numPr>
              <w:ind w:right="0"/>
              <w:rPr>
                <w:b/>
              </w:rPr>
            </w:pPr>
            <w:bookmarkStart w:id="0" w:name="OLE_LINK1"/>
            <w:r w:rsidRPr="00615A97">
              <w:rPr>
                <w:b/>
              </w:rPr>
              <w:lastRenderedPageBreak/>
              <w:t>FÖREGÅENDE PROTOKOLL SAMT JUSTERING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360" w:right="0"/>
              <w:rPr>
                <w:b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360" w:right="0"/>
              <w:rPr>
                <w:b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A53322">
            <w:pPr>
              <w:pStyle w:val="Brdtextmedindrag"/>
              <w:ind w:left="737" w:right="0"/>
              <w:rPr>
                <w:bCs/>
                <w:sz w:val="20"/>
                <w:u w:val="single"/>
              </w:rPr>
            </w:pPr>
            <w:r w:rsidRPr="00615A97">
              <w:rPr>
                <w:bCs/>
                <w:sz w:val="20"/>
                <w:u w:val="single"/>
              </w:rPr>
              <w:t>Respektive protokoll anses justerat och godkänt efter gemensam genomgång och ev. justering vid nästkommande möte samt signering av protokollet.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Cs/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Cs/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0"/>
                <w:numId w:val="3"/>
              </w:numPr>
              <w:ind w:right="0"/>
              <w:rPr>
                <w:b/>
              </w:rPr>
            </w:pPr>
            <w:r w:rsidRPr="00615A97">
              <w:rPr>
                <w:b/>
              </w:rPr>
              <w:t>ADMINISTRATIVA FRÅGOR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360" w:right="0"/>
              <w:rPr>
                <w:b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360" w:right="0"/>
              <w:rPr>
                <w:b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Presentation av deltagarna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Information om projektet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 xml:space="preserve"> Beskriv kortfattad ev. nya förutsättningar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Entreprenadform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Projektnamn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Byggherreorganisation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Konsultens organisation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Kontaktlista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Genomgång och komplettering av Underlag kontaktlista (TH kap 12AD1).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Distributionsrutiner/Dokumenthantering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Brdtextmedindrag"/>
              <w:ind w:left="737" w:right="0"/>
              <w:rPr>
                <w:bCs/>
                <w:sz w:val="20"/>
                <w:u w:val="single"/>
              </w:rPr>
            </w:pPr>
            <w:r w:rsidRPr="00615A97">
              <w:rPr>
                <w:bCs/>
                <w:sz w:val="20"/>
                <w:u w:val="single"/>
              </w:rPr>
              <w:t>Projektören beskriver och förankrar den Dokumentöversikt (TH kap 12CF) och tekniska dokumentation enligt Relationshandlingar (TH kap 12D) som ska gälla i projektet.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Cs/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Cs/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  <w:rPr>
                <w:bCs/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Cs/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Cs/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Brdtextmedindrag"/>
              <w:ind w:left="737" w:right="0"/>
              <w:rPr>
                <w:bCs/>
                <w:sz w:val="20"/>
                <w:u w:val="single"/>
              </w:rPr>
            </w:pPr>
            <w:proofErr w:type="spellStart"/>
            <w:r w:rsidRPr="00615A97">
              <w:rPr>
                <w:bCs/>
                <w:sz w:val="20"/>
                <w:u w:val="single"/>
              </w:rPr>
              <w:t>BatMan</w:t>
            </w:r>
            <w:proofErr w:type="spellEnd"/>
            <w:r w:rsidRPr="00615A97">
              <w:rPr>
                <w:bCs/>
                <w:sz w:val="20"/>
                <w:u w:val="single"/>
              </w:rPr>
              <w:t xml:space="preserve"> nr ska begäras ut för byggnadsverk, se TH kap </w:t>
            </w:r>
            <w:hyperlink r:id="rId7" w:tgtFrame="_self" w:history="1">
              <w:r w:rsidRPr="00615A97">
                <w:rPr>
                  <w:bCs/>
                  <w:sz w:val="20"/>
                  <w:u w:val="single"/>
                </w:rPr>
                <w:t>12AD1 Underlag kontaktlista</w:t>
              </w:r>
            </w:hyperlink>
            <w:r w:rsidRPr="00615A97">
              <w:rPr>
                <w:bCs/>
                <w:sz w:val="20"/>
                <w:u w:val="single"/>
              </w:rPr>
              <w:t xml:space="preserve"> kompetens "Byggnadsverk". Ansökan ska ske tidigt i processen när det är bestämt att byggnadsverket ska byggas, senast i samband med startmöte projektering. Om befintligt byggnadsverk (broar, stödmurar, bullerskärmar </w:t>
            </w:r>
            <w:proofErr w:type="spellStart"/>
            <w:r w:rsidRPr="00615A97">
              <w:rPr>
                <w:bCs/>
                <w:sz w:val="20"/>
                <w:u w:val="single"/>
              </w:rPr>
              <w:t>od</w:t>
            </w:r>
            <w:proofErr w:type="spellEnd"/>
            <w:r w:rsidRPr="00615A97">
              <w:rPr>
                <w:bCs/>
                <w:sz w:val="20"/>
                <w:u w:val="single"/>
              </w:rPr>
              <w:t xml:space="preserve">) ska rivas eller förändras i projektet ska det också anmälas för "Utrivning" eller justering av mängder i </w:t>
            </w:r>
            <w:proofErr w:type="spellStart"/>
            <w:r w:rsidRPr="00615A97">
              <w:rPr>
                <w:bCs/>
                <w:sz w:val="20"/>
                <w:u w:val="single"/>
              </w:rPr>
              <w:t>BatMan</w:t>
            </w:r>
            <w:proofErr w:type="spellEnd"/>
            <w:r w:rsidRPr="00615A97">
              <w:rPr>
                <w:bCs/>
                <w:sz w:val="20"/>
                <w:u w:val="single"/>
              </w:rPr>
              <w:t xml:space="preserve">, se dokument "Rutinbeskrivningar för </w:t>
            </w:r>
            <w:proofErr w:type="spellStart"/>
            <w:r w:rsidRPr="00615A97">
              <w:rPr>
                <w:bCs/>
                <w:sz w:val="20"/>
                <w:u w:val="single"/>
              </w:rPr>
              <w:t>BatMan</w:t>
            </w:r>
            <w:proofErr w:type="spellEnd"/>
            <w:r w:rsidRPr="00615A97">
              <w:rPr>
                <w:bCs/>
                <w:sz w:val="20"/>
                <w:u w:val="single"/>
              </w:rPr>
              <w:t xml:space="preserve">" (TH kap 12AA) 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Cs/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Cs/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  <w:rPr>
                <w:highlight w:val="yellow"/>
              </w:rPr>
            </w:pPr>
            <w:r w:rsidRPr="00615A97">
              <w:rPr>
                <w:highlight w:val="yellow"/>
              </w:rPr>
              <w:t>Granskningsrutiner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28199F">
            <w:pPr>
              <w:pStyle w:val="Brdtextmedindrag"/>
              <w:numPr>
                <w:ilvl w:val="1"/>
                <w:numId w:val="3"/>
              </w:numPr>
              <w:ind w:left="1068" w:right="0" w:hanging="501"/>
              <w:rPr>
                <w:highlight w:val="yellow"/>
              </w:rPr>
            </w:pPr>
            <w:r w:rsidRPr="00615A97">
              <w:rPr>
                <w:highlight w:val="yellow"/>
              </w:rPr>
              <w:t>Beställningar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0"/>
                <w:numId w:val="3"/>
              </w:numPr>
              <w:ind w:right="0"/>
              <w:rPr>
                <w:b/>
                <w:highlight w:val="yellow"/>
              </w:rPr>
            </w:pPr>
            <w:r w:rsidRPr="00615A97">
              <w:rPr>
                <w:b/>
                <w:highlight w:val="yellow"/>
              </w:rPr>
              <w:t>PROGRAMFRÅGOR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360" w:right="0"/>
              <w:rPr>
                <w:b/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360" w:right="0"/>
              <w:rPr>
                <w:b/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  <w:rPr>
                <w:highlight w:val="yellow"/>
              </w:rPr>
            </w:pPr>
            <w:r w:rsidRPr="00615A97">
              <w:rPr>
                <w:highlight w:val="yellow"/>
              </w:rPr>
              <w:t>Programkrav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rPr>
                <w:strike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rPr>
                <w:strike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rPr>
                <w:strike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0"/>
                <w:numId w:val="3"/>
              </w:numPr>
              <w:ind w:right="0"/>
              <w:rPr>
                <w:b/>
              </w:rPr>
            </w:pPr>
            <w:r w:rsidRPr="00615A97">
              <w:rPr>
                <w:b/>
              </w:rPr>
              <w:lastRenderedPageBreak/>
              <w:t>PROJEKTERING</w:t>
            </w:r>
            <w:r w:rsidRPr="00615A97">
              <w:rPr>
                <w:b/>
              </w:rPr>
              <w:tab/>
            </w:r>
            <w:r w:rsidRPr="00615A97">
              <w:rPr>
                <w:b/>
              </w:rPr>
              <w:tab/>
            </w:r>
            <w:r w:rsidRPr="00615A97">
              <w:rPr>
                <w:b/>
              </w:rPr>
              <w:tab/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360" w:right="0"/>
              <w:rPr>
                <w:b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360" w:right="0"/>
              <w:rPr>
                <w:b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Generellt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2"/>
                <w:numId w:val="3"/>
              </w:numPr>
              <w:ind w:right="0"/>
            </w:pPr>
            <w:r w:rsidRPr="00615A97">
              <w:t>Handlingars utformning- huvud, indelning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774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774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2"/>
                <w:numId w:val="3"/>
              </w:numPr>
              <w:ind w:right="0"/>
              <w:rPr>
                <w:highlight w:val="yellow"/>
              </w:rPr>
            </w:pPr>
            <w:r w:rsidRPr="00615A97">
              <w:rPr>
                <w:highlight w:val="yellow"/>
              </w:rPr>
              <w:t>Handlingars status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774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774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2"/>
                <w:numId w:val="3"/>
              </w:numPr>
              <w:ind w:right="0"/>
              <w:rPr>
                <w:highlight w:val="yellow"/>
              </w:rPr>
            </w:pPr>
            <w:r w:rsidRPr="00615A97">
              <w:rPr>
                <w:highlight w:val="yellow"/>
              </w:rPr>
              <w:t>Kopieringsrutiner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774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774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2"/>
                <w:numId w:val="3"/>
              </w:numPr>
              <w:ind w:right="0"/>
              <w:rPr>
                <w:highlight w:val="yellow"/>
              </w:rPr>
            </w:pPr>
            <w:r w:rsidRPr="00615A97">
              <w:rPr>
                <w:highlight w:val="yellow"/>
              </w:rPr>
              <w:t>Datafrågor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774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774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highlight w:val="yellow"/>
                <w:u w:val="single"/>
              </w:rPr>
              <w:t>Manualer, CAD-samordning mm.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highlight w:val="yellow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highlight w:val="yellow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Trafik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proofErr w:type="spellStart"/>
            <w:r w:rsidRPr="00615A97">
              <w:rPr>
                <w:sz w:val="20"/>
                <w:u w:val="single"/>
              </w:rPr>
              <w:t>Trafikföringsprinciper</w:t>
            </w:r>
            <w:proofErr w:type="spellEnd"/>
            <w:r w:rsidRPr="00615A97">
              <w:rPr>
                <w:sz w:val="20"/>
                <w:u w:val="single"/>
              </w:rPr>
              <w:t xml:space="preserve"> för alla trafikslag under byggtid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Behov av underhållsåtgärder i anslutning till projektet för att säkra god framkomlighet för GC- och kollektivtrafik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highlight w:val="yellow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highlight w:val="yellow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highlight w:val="yellow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Gata/Väg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Gatu- och kvartersnamn (beslut SBK).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 xml:space="preserve">Vid förändring av trafikföringsprincip på befintliga gator, se TH kap </w:t>
            </w:r>
            <w:hyperlink r:id="rId8" w:tgtFrame="_blank" w:history="1">
              <w:r w:rsidRPr="00615A97">
                <w:rPr>
                  <w:sz w:val="20"/>
                  <w:u w:val="single"/>
                </w:rPr>
                <w:t>12KA Bitumenbundna överbyggnadslager för väg, plan</w:t>
              </w:r>
            </w:hyperlink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Landskap/planteringar</w:t>
            </w:r>
            <w:bookmarkStart w:id="1" w:name="_GoBack"/>
            <w:bookmarkEnd w:id="1"/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F65FBF" w:rsidRDefault="00615A97" w:rsidP="008C2C37">
            <w:pPr>
              <w:pStyle w:val="Liststycke"/>
              <w:ind w:left="737" w:right="0"/>
              <w:rPr>
                <w:strike/>
              </w:rPr>
            </w:pPr>
            <w:bookmarkStart w:id="2" w:name="_Hlk518038736"/>
            <w:r w:rsidRPr="00F65FBF">
              <w:rPr>
                <w:sz w:val="20"/>
                <w:u w:val="single"/>
              </w:rPr>
              <w:t>Träd ska värderas av park- och naturförvaltningen. För kontakt se Underlag kontaktlista (TH kap 12AD1) kompetens ”Träd”. Värdering av träd sker enligt ”Vitesmall (Alnarpsmodellen) för skador på träd” (TH kap 12AA)</w:t>
            </w:r>
          </w:p>
        </w:tc>
        <w:tc>
          <w:tcPr>
            <w:tcW w:w="708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</w:tr>
      <w:bookmarkEnd w:id="2"/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4"/>
              </w:numPr>
              <w:ind w:right="0"/>
            </w:pPr>
            <w:r w:rsidRPr="00615A97">
              <w:t xml:space="preserve">Ledningar 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Brdtextmedindrag"/>
              <w:ind w:left="737" w:right="0"/>
            </w:pPr>
            <w:r w:rsidRPr="00615A97">
              <w:rPr>
                <w:highlight w:val="yellow"/>
              </w:rPr>
              <w:t>VA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Lokalt omhändertagande av dagvatten (LOD) enligt Omhändertagande av dagvatten (TH kap 12TA1.1) samt Dagvatten (TH kap 2EA6). Konsulten presenterar projektets behov av AD-ledningar.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zCs w:val="22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Cs w:val="22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Cs w:val="22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Brdtextmedindrag"/>
              <w:ind w:left="737" w:right="0"/>
              <w:rPr>
                <w:highlight w:val="yellow"/>
              </w:rPr>
            </w:pPr>
            <w:r w:rsidRPr="00615A97">
              <w:rPr>
                <w:highlight w:val="yellow"/>
              </w:rPr>
              <w:t>El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Brdtextmedindrag"/>
              <w:ind w:left="737" w:right="0"/>
              <w:rPr>
                <w:highlight w:val="yellow"/>
              </w:rPr>
            </w:pPr>
            <w:r w:rsidRPr="00615A97">
              <w:rPr>
                <w:highlight w:val="yellow"/>
              </w:rPr>
              <w:t>FV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Brdtextmedindrag"/>
              <w:ind w:left="737" w:right="0"/>
              <w:rPr>
                <w:highlight w:val="yellow"/>
              </w:rPr>
            </w:pPr>
            <w:r w:rsidRPr="00615A97">
              <w:rPr>
                <w:highlight w:val="yellow"/>
              </w:rPr>
              <w:t>FK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Brdtextmedindrag"/>
              <w:ind w:left="737" w:right="0"/>
              <w:rPr>
                <w:highlight w:val="yellow"/>
              </w:rPr>
            </w:pPr>
            <w:r w:rsidRPr="00615A97">
              <w:rPr>
                <w:highlight w:val="yellow"/>
              </w:rPr>
              <w:t>Opto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Brdtextmedindrag"/>
              <w:ind w:left="737" w:right="0"/>
            </w:pPr>
            <w:r w:rsidRPr="00615A97">
              <w:rPr>
                <w:highlight w:val="yellow"/>
              </w:rPr>
              <w:t>Tele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Andra ledningar kan förekomma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63035" w:rsidRPr="00FB67CC" w:rsidRDefault="00615A97" w:rsidP="00FB67CC">
            <w:pPr>
              <w:pStyle w:val="Brdtextmedindrag"/>
              <w:numPr>
                <w:ilvl w:val="1"/>
                <w:numId w:val="4"/>
              </w:numPr>
              <w:ind w:right="0"/>
              <w:rPr>
                <w:highlight w:val="yellow"/>
              </w:rPr>
            </w:pPr>
            <w:r w:rsidRPr="00615A97">
              <w:rPr>
                <w:highlight w:val="yellow"/>
              </w:rPr>
              <w:t>Belysning</w:t>
            </w:r>
          </w:p>
        </w:tc>
        <w:tc>
          <w:tcPr>
            <w:tcW w:w="708" w:type="dxa"/>
          </w:tcPr>
          <w:p w:rsidR="00615A97" w:rsidRPr="00615A97" w:rsidRDefault="00615A97" w:rsidP="00FB67CC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63035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FB67CC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35794E" w:rsidRPr="00615A97" w:rsidTr="00D00F1F">
        <w:tc>
          <w:tcPr>
            <w:tcW w:w="8223" w:type="dxa"/>
          </w:tcPr>
          <w:p w:rsidR="0035794E" w:rsidRPr="00615A97" w:rsidRDefault="0035794E" w:rsidP="00C96084">
            <w:pPr>
              <w:pStyle w:val="Brdtextmedindrag"/>
              <w:numPr>
                <w:ilvl w:val="1"/>
                <w:numId w:val="4"/>
              </w:numPr>
              <w:ind w:right="0"/>
              <w:rPr>
                <w:highlight w:val="yellow"/>
              </w:rPr>
            </w:pPr>
            <w:r>
              <w:rPr>
                <w:highlight w:val="yellow"/>
              </w:rPr>
              <w:t xml:space="preserve"> Spår</w:t>
            </w:r>
          </w:p>
        </w:tc>
        <w:tc>
          <w:tcPr>
            <w:tcW w:w="708" w:type="dxa"/>
          </w:tcPr>
          <w:p w:rsidR="0035794E" w:rsidRPr="00615A97" w:rsidRDefault="0035794E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35794E" w:rsidRPr="00615A97" w:rsidRDefault="0035794E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35794E" w:rsidRPr="00615A97" w:rsidTr="00D00F1F">
        <w:tc>
          <w:tcPr>
            <w:tcW w:w="8223" w:type="dxa"/>
          </w:tcPr>
          <w:p w:rsidR="0035794E" w:rsidRPr="00615A97" w:rsidRDefault="0035794E" w:rsidP="0035794E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708" w:type="dxa"/>
          </w:tcPr>
          <w:p w:rsidR="0035794E" w:rsidRPr="00615A97" w:rsidRDefault="0035794E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35794E" w:rsidRPr="00615A97" w:rsidRDefault="0035794E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4"/>
              </w:numPr>
              <w:ind w:right="0"/>
              <w:rPr>
                <w:highlight w:val="yellow"/>
              </w:rPr>
            </w:pPr>
            <w:r w:rsidRPr="00615A97">
              <w:rPr>
                <w:highlight w:val="yellow"/>
              </w:rPr>
              <w:t>Geoteknik</w:t>
            </w:r>
            <w:r w:rsidRPr="00615A97">
              <w:rPr>
                <w:highlight w:val="yellow"/>
              </w:rPr>
              <w:br/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4"/>
              </w:numPr>
              <w:ind w:right="0"/>
            </w:pPr>
            <w:r w:rsidRPr="00615A97">
              <w:t>Miljö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Checklista miljöstartmöte (TH kap 12AA)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Miljöplan (TH 12CG1)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Markföroreningar och tjärasfalt (TH kap 12AF3)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highlight w:val="yellow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4"/>
              </w:numPr>
              <w:ind w:right="0" w:hanging="501"/>
              <w:rPr>
                <w:highlight w:val="yellow"/>
              </w:rPr>
            </w:pPr>
            <w:r w:rsidRPr="00615A97">
              <w:rPr>
                <w:highlight w:val="yellow"/>
              </w:rPr>
              <w:t>Konstruktion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 xml:space="preserve">Registrering i </w:t>
            </w:r>
            <w:proofErr w:type="spellStart"/>
            <w:r w:rsidRPr="00615A97">
              <w:rPr>
                <w:sz w:val="20"/>
                <w:u w:val="single"/>
              </w:rPr>
              <w:t>BaTMan</w:t>
            </w:r>
            <w:proofErr w:type="spellEnd"/>
            <w:r w:rsidRPr="00615A97">
              <w:rPr>
                <w:sz w:val="20"/>
                <w:u w:val="single"/>
              </w:rPr>
              <w:t xml:space="preserve"> enligt rutinbeskrivning (TH kap 12AA)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4"/>
              </w:numPr>
              <w:ind w:right="0" w:hanging="501"/>
              <w:rPr>
                <w:highlight w:val="yellow"/>
              </w:rPr>
            </w:pPr>
            <w:r w:rsidRPr="00615A97">
              <w:rPr>
                <w:highlight w:val="yellow"/>
              </w:rPr>
              <w:t>Hydrogeologi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4"/>
              </w:numPr>
              <w:ind w:right="0" w:hanging="501"/>
              <w:rPr>
                <w:highlight w:val="yellow"/>
              </w:rPr>
            </w:pPr>
            <w:r w:rsidRPr="00615A97">
              <w:rPr>
                <w:highlight w:val="yellow"/>
              </w:rPr>
              <w:t>Kalkyl/entreprenadsakkunnig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4"/>
              </w:numPr>
              <w:ind w:right="0" w:hanging="501"/>
              <w:rPr>
                <w:highlight w:val="yellow"/>
              </w:rPr>
            </w:pPr>
            <w:r w:rsidRPr="00615A97">
              <w:rPr>
                <w:highlight w:val="yellow"/>
              </w:rPr>
              <w:t>Markfrågor, lösen, avtal och arrende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4"/>
              </w:numPr>
              <w:ind w:right="0" w:hanging="501"/>
              <w:rPr>
                <w:highlight w:val="yellow"/>
              </w:rPr>
            </w:pPr>
            <w:r w:rsidRPr="00615A97">
              <w:rPr>
                <w:highlight w:val="yellow"/>
              </w:rPr>
              <w:t>Fornlämningar/arkeologi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AF5BAC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highlight w:val="yellow"/>
                <w:u w:val="single"/>
              </w:rPr>
              <w:t>TH kap 12AH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highlight w:val="yellow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highlight w:val="yellow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highlight w:val="yellow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4"/>
              </w:numPr>
              <w:ind w:right="0" w:hanging="501"/>
              <w:rPr>
                <w:highlight w:val="yellow"/>
              </w:rPr>
            </w:pPr>
            <w:r w:rsidRPr="00615A97">
              <w:rPr>
                <w:highlight w:val="yellow"/>
              </w:rPr>
              <w:t>Samordnande frågor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Anslutningar av befintliga anläggningar (hus, vägar, ledningar), även utanför planområdet.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Samordning av konsultuppdraget, mätning och grundundersökning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Samordning avs. exploatering och övrigt kringliggande projekt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4"/>
              </w:numPr>
              <w:ind w:right="0" w:hanging="501"/>
              <w:rPr>
                <w:highlight w:val="yellow"/>
              </w:rPr>
            </w:pPr>
            <w:r w:rsidRPr="00615A97">
              <w:rPr>
                <w:highlight w:val="yellow"/>
              </w:rPr>
              <w:t>Avvikelsehantering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4"/>
              </w:numPr>
              <w:ind w:right="0" w:hanging="501"/>
              <w:rPr>
                <w:highlight w:val="yellow"/>
              </w:rPr>
            </w:pPr>
            <w:r w:rsidRPr="00615A97">
              <w:rPr>
                <w:highlight w:val="yellow"/>
              </w:rPr>
              <w:t>Övrigt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Exempelvis kontrollera om det finns befintlig sten under asfalten.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Finns befintlig sten på trafikkontorets förråd som kan användas?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Hantering av hushållsavfall och återvinningsstationer säkerställs av projektören genom kontakt, se Underlag kontaktlista TH kap 12AD1 kompetenserna ”Hushållsavfall” och ”Återvinningsstationer”.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 xml:space="preserve">Berörs någon lånecykelstation i projektet ska kontakt tas enligt TH kap </w:t>
            </w:r>
            <w:hyperlink r:id="rId9" w:tgtFrame="_self" w:history="1">
              <w:r w:rsidRPr="00615A97">
                <w:rPr>
                  <w:sz w:val="20"/>
                  <w:u w:val="single"/>
                </w:rPr>
                <w:t>12AD1 Underlag kontaktlista</w:t>
              </w:r>
            </w:hyperlink>
            <w:r w:rsidRPr="00615A97">
              <w:rPr>
                <w:sz w:val="20"/>
                <w:u w:val="single"/>
              </w:rPr>
              <w:t> kompetens "Styr och Ställ".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0"/>
                <w:numId w:val="5"/>
              </w:numPr>
              <w:ind w:right="0"/>
              <w:rPr>
                <w:b/>
                <w:highlight w:val="yellow"/>
              </w:rPr>
            </w:pPr>
            <w:r w:rsidRPr="00615A97">
              <w:rPr>
                <w:b/>
                <w:highlight w:val="yellow"/>
              </w:rPr>
              <w:t xml:space="preserve">MYNDIGHETER / </w:t>
            </w:r>
            <w:r w:rsidRPr="00615A97">
              <w:rPr>
                <w:b/>
                <w:caps/>
                <w:highlight w:val="yellow"/>
              </w:rPr>
              <w:t>Tillståndspliktig verksamhet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6"/>
              </w:numPr>
              <w:ind w:right="0"/>
              <w:rPr>
                <w:highlight w:val="yellow"/>
              </w:rPr>
            </w:pPr>
            <w:r w:rsidRPr="00615A97">
              <w:rPr>
                <w:highlight w:val="yellow"/>
              </w:rPr>
              <w:t>Arbetsmiljöverket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6"/>
              </w:numPr>
              <w:ind w:right="0"/>
              <w:rPr>
                <w:highlight w:val="yellow"/>
              </w:rPr>
            </w:pPr>
            <w:proofErr w:type="spellStart"/>
            <w:r w:rsidRPr="00615A97">
              <w:rPr>
                <w:highlight w:val="yellow"/>
              </w:rPr>
              <w:t>Länstyrelsen</w:t>
            </w:r>
            <w:proofErr w:type="spellEnd"/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6"/>
              </w:numPr>
              <w:ind w:right="0"/>
              <w:rPr>
                <w:highlight w:val="yellow"/>
              </w:rPr>
            </w:pPr>
            <w:r w:rsidRPr="00615A97">
              <w:rPr>
                <w:highlight w:val="yellow"/>
              </w:rPr>
              <w:t>Miljöförvaltningen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6"/>
              </w:numPr>
              <w:ind w:right="0"/>
              <w:rPr>
                <w:highlight w:val="yellow"/>
              </w:rPr>
            </w:pPr>
            <w:r w:rsidRPr="00615A97">
              <w:rPr>
                <w:highlight w:val="yellow"/>
              </w:rPr>
              <w:t>Förhandsbesked schakt- och bygglov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6"/>
              </w:numPr>
              <w:ind w:right="0"/>
              <w:rPr>
                <w:highlight w:val="yellow"/>
              </w:rPr>
            </w:pPr>
            <w:r w:rsidRPr="00615A97">
              <w:rPr>
                <w:highlight w:val="yellow"/>
              </w:rPr>
              <w:t>Kontrollansvarig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0"/>
                <w:numId w:val="6"/>
              </w:numPr>
              <w:ind w:right="0"/>
              <w:rPr>
                <w:b/>
              </w:rPr>
            </w:pPr>
            <w:r w:rsidRPr="00615A97">
              <w:rPr>
                <w:b/>
              </w:rPr>
              <w:t>KVALITET, MILJÖ, ARBETSMILJÖ OCH RISKER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</w:tr>
      <w:tr w:rsidR="00615A97" w:rsidRPr="00615A97" w:rsidTr="00D00F1F">
        <w:trPr>
          <w:trHeight w:val="322"/>
        </w:trPr>
        <w:tc>
          <w:tcPr>
            <w:tcW w:w="8223" w:type="dxa"/>
          </w:tcPr>
          <w:p w:rsidR="00615A97" w:rsidRPr="00615A97" w:rsidRDefault="00FB67CC" w:rsidP="00C96084">
            <w:pPr>
              <w:pStyle w:val="Brdtextmedindrag"/>
              <w:numPr>
                <w:ilvl w:val="1"/>
                <w:numId w:val="6"/>
              </w:numPr>
              <w:ind w:right="0"/>
              <w:rPr>
                <w:highlight w:val="yellow"/>
              </w:rPr>
            </w:pPr>
            <w:r>
              <w:rPr>
                <w:highlight w:val="yellow"/>
              </w:rPr>
              <w:t>Gällande kvalitetsprogram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6"/>
              </w:numPr>
              <w:ind w:right="0"/>
            </w:pPr>
            <w:r w:rsidRPr="00615A97">
              <w:t>Kvalitetsplan projektörer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Konsulten ska ta fram en kvalitetsplan för sitt arbete och delge beställaren.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Brdtextmedindrag"/>
              <w:ind w:left="737" w:right="0"/>
              <w:rPr>
                <w:szCs w:val="22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szCs w:val="22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szCs w:val="22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Konsulten beskriver och förankrar granskningsprocessen (TH kap 12AJ) samt Samråd/information (TH kap 12AD)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6"/>
              </w:numPr>
              <w:ind w:right="0"/>
            </w:pPr>
            <w:r w:rsidRPr="00615A97">
              <w:t>Göteborgs stads miljöanpassat byggande, Svanen etc.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8C2C37" w:rsidRPr="00615A97" w:rsidTr="00D00F1F">
        <w:tc>
          <w:tcPr>
            <w:tcW w:w="8223" w:type="dxa"/>
          </w:tcPr>
          <w:p w:rsidR="008C2C37" w:rsidRPr="00615A97" w:rsidRDefault="008C2C37" w:rsidP="00A133E5">
            <w:pPr>
              <w:pStyle w:val="Brdtextmedindrag"/>
              <w:ind w:right="0"/>
            </w:pPr>
          </w:p>
        </w:tc>
        <w:tc>
          <w:tcPr>
            <w:tcW w:w="708" w:type="dxa"/>
          </w:tcPr>
          <w:p w:rsidR="008C2C37" w:rsidRPr="00615A97" w:rsidRDefault="008C2C3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8C2C37" w:rsidRPr="00615A97" w:rsidRDefault="008C2C3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A133E5" w:rsidRPr="00615A97" w:rsidRDefault="00615A97" w:rsidP="00A133E5">
            <w:pPr>
              <w:pStyle w:val="Brdtextmedindrag"/>
              <w:numPr>
                <w:ilvl w:val="1"/>
                <w:numId w:val="6"/>
              </w:numPr>
              <w:ind w:right="0"/>
            </w:pPr>
            <w:r w:rsidRPr="00615A97">
              <w:t>Miljöplaner projektör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A133E5" w:rsidRPr="00615A97" w:rsidTr="00D00F1F">
        <w:tc>
          <w:tcPr>
            <w:tcW w:w="8223" w:type="dxa"/>
          </w:tcPr>
          <w:p w:rsidR="00A133E5" w:rsidRPr="00615A97" w:rsidRDefault="00A133E5" w:rsidP="00A133E5">
            <w:pPr>
              <w:pStyle w:val="Brdtextmedindrag"/>
              <w:ind w:right="0"/>
            </w:pPr>
          </w:p>
        </w:tc>
        <w:tc>
          <w:tcPr>
            <w:tcW w:w="708" w:type="dxa"/>
          </w:tcPr>
          <w:p w:rsidR="00A133E5" w:rsidRPr="00615A97" w:rsidRDefault="00A133E5" w:rsidP="00615A97">
            <w:pPr>
              <w:pStyle w:val="Brdtextmedindrag"/>
              <w:ind w:left="0" w:right="0"/>
            </w:pPr>
          </w:p>
        </w:tc>
        <w:tc>
          <w:tcPr>
            <w:tcW w:w="844" w:type="dxa"/>
          </w:tcPr>
          <w:p w:rsidR="00A133E5" w:rsidRPr="00615A97" w:rsidRDefault="00A133E5" w:rsidP="00615A97">
            <w:pPr>
              <w:pStyle w:val="Brdtextmedindrag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A133E5">
            <w:pPr>
              <w:pStyle w:val="Brdtextmedindrag"/>
              <w:ind w:right="0"/>
            </w:pPr>
            <w:r w:rsidRPr="00615A97">
              <w:t>6.5 Arbetsmiljö, BAS-P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Konsulten är av Trafikkontoret utsedd till BAS-P. Konsultens BAS-P i uppdraget är XXX.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Arbetsmiljöplan (TH kap 12CG2).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7"/>
              </w:numPr>
              <w:ind w:right="0"/>
            </w:pPr>
            <w:r w:rsidRPr="00615A97">
              <w:t>Risker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Riskbedömning miljö och hälsa enligt mall i TH kap 12AF2.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br/>
              <w:t>Risk- och konsekvensanalys enligt konsultens förslag på metodik.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FB67CC" w:rsidRPr="0035794E" w:rsidRDefault="00615A97" w:rsidP="0035794E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Analys av behov och påverkan (TH kap 12CG11)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35794E" w:rsidRPr="00615A97" w:rsidTr="00D00F1F">
        <w:tc>
          <w:tcPr>
            <w:tcW w:w="8223" w:type="dxa"/>
          </w:tcPr>
          <w:p w:rsidR="0035794E" w:rsidRPr="00615A97" w:rsidRDefault="0035794E" w:rsidP="0035794E">
            <w:pPr>
              <w:pStyle w:val="Brdtextmedindrag"/>
              <w:ind w:left="360" w:right="0"/>
              <w:rPr>
                <w:b/>
              </w:rPr>
            </w:pPr>
          </w:p>
        </w:tc>
        <w:tc>
          <w:tcPr>
            <w:tcW w:w="708" w:type="dxa"/>
          </w:tcPr>
          <w:p w:rsidR="0035794E" w:rsidRPr="00615A97" w:rsidRDefault="0035794E" w:rsidP="00615A97">
            <w:pPr>
              <w:pStyle w:val="Brdtextmedindrag"/>
              <w:ind w:left="0" w:right="0"/>
              <w:rPr>
                <w:b/>
              </w:rPr>
            </w:pPr>
          </w:p>
        </w:tc>
        <w:tc>
          <w:tcPr>
            <w:tcW w:w="844" w:type="dxa"/>
          </w:tcPr>
          <w:p w:rsidR="0035794E" w:rsidRPr="00615A97" w:rsidRDefault="0035794E" w:rsidP="00615A97">
            <w:pPr>
              <w:pStyle w:val="Brdtextmedindrag"/>
              <w:ind w:left="0" w:right="0"/>
              <w:rPr>
                <w:b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0"/>
                <w:numId w:val="7"/>
              </w:numPr>
              <w:ind w:right="0"/>
              <w:rPr>
                <w:b/>
              </w:rPr>
            </w:pPr>
            <w:r w:rsidRPr="00615A97">
              <w:rPr>
                <w:b/>
              </w:rPr>
              <w:t>TIDER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8"/>
              </w:numPr>
              <w:ind w:right="0"/>
            </w:pPr>
            <w:r w:rsidRPr="00615A97">
              <w:t>Projekttidplan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8"/>
              </w:numPr>
              <w:ind w:right="0"/>
            </w:pPr>
            <w:r w:rsidRPr="00615A97">
              <w:t>Projekteringstidplan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8"/>
              </w:numPr>
              <w:ind w:right="0"/>
            </w:pPr>
            <w:proofErr w:type="gramStart"/>
            <w:r w:rsidRPr="00615A97">
              <w:t>Leveranstidplan handlingar</w:t>
            </w:r>
            <w:proofErr w:type="gramEnd"/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Brdtextmedindrag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Leverans GH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Brdtextmedindrag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Leverans FFU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Brdtextmedindrag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Leverans RH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  <w:rPr>
                <w:b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0"/>
                <w:numId w:val="8"/>
              </w:numPr>
              <w:ind w:right="0"/>
              <w:rPr>
                <w:b/>
              </w:rPr>
            </w:pPr>
            <w:r w:rsidRPr="00615A97">
              <w:rPr>
                <w:b/>
              </w:rPr>
              <w:t>ENTREPRENADFRÅGOR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8"/>
              </w:numPr>
              <w:ind w:right="0"/>
            </w:pPr>
            <w:r w:rsidRPr="00615A97">
              <w:t>Etappindelning, byggordning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0E225D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Byggtider, gator och ledningar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0E225D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br/>
              <w:t>Provisoriska anläggningar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8"/>
              </w:numPr>
              <w:ind w:right="0"/>
            </w:pPr>
            <w:r w:rsidRPr="00615A97">
              <w:t>Kostnadsberäkning entreprenadarbeten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0"/>
                <w:numId w:val="8"/>
              </w:numPr>
              <w:ind w:right="0"/>
              <w:rPr>
                <w:b/>
              </w:rPr>
            </w:pPr>
            <w:r w:rsidRPr="00615A97">
              <w:rPr>
                <w:b/>
              </w:rPr>
              <w:t>EKONOMI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8"/>
              </w:numPr>
              <w:ind w:right="0"/>
            </w:pPr>
            <w:r w:rsidRPr="00615A97">
              <w:t>Kostnadsstyrning och ekonomiuppföljning av projektet</w:t>
            </w:r>
            <w:r w:rsidRPr="00615A97">
              <w:br/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8"/>
              </w:numPr>
              <w:ind w:right="0"/>
            </w:pPr>
            <w:r w:rsidRPr="00615A97">
              <w:t xml:space="preserve">Ändrings- och tilläggsarbeten, </w:t>
            </w:r>
            <w:proofErr w:type="spellStart"/>
            <w:proofErr w:type="gramStart"/>
            <w:r w:rsidRPr="00615A97">
              <w:t>ÄTA:or</w:t>
            </w:r>
            <w:proofErr w:type="spellEnd"/>
            <w:proofErr w:type="gramEnd"/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0E225D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Totalt belopp på godkända ÄTOR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0E225D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0E225D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Totalt belopp aviserade ÄTOR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0E225D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0E225D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Särskild fakturering för ÄTOR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  <w:rPr>
                <w:szCs w:val="22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szCs w:val="22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szCs w:val="22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0"/>
                <w:numId w:val="8"/>
              </w:numPr>
              <w:ind w:right="0"/>
              <w:rPr>
                <w:b/>
              </w:rPr>
            </w:pPr>
            <w:r w:rsidRPr="00615A97">
              <w:rPr>
                <w:b/>
              </w:rPr>
              <w:t xml:space="preserve"> ÖVRIGA FRÅGOR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0"/>
                <w:numId w:val="8"/>
              </w:numPr>
              <w:ind w:right="0"/>
              <w:rPr>
                <w:b/>
              </w:rPr>
            </w:pPr>
            <w:r w:rsidRPr="00615A97">
              <w:rPr>
                <w:b/>
              </w:rPr>
              <w:t>KOMMANDE MÖTEN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0E225D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Projekteringsmöten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0E225D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0E225D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Ledningssamordningsmöten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bookmarkEnd w:id="0"/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  <w:rPr>
                <w:b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</w:tr>
    </w:tbl>
    <w:p w:rsidR="00FB67CC" w:rsidRDefault="00FB67CC" w:rsidP="00F72DCF">
      <w:pPr>
        <w:pStyle w:val="Brdtextmedindrag"/>
        <w:ind w:left="0"/>
        <w:rPr>
          <w:b/>
        </w:rPr>
      </w:pPr>
    </w:p>
    <w:p w:rsidR="00FB67CC" w:rsidRDefault="00FB67CC" w:rsidP="00F72DCF">
      <w:pPr>
        <w:pStyle w:val="Brdtextmedindrag"/>
        <w:ind w:left="0"/>
        <w:rPr>
          <w:b/>
        </w:rPr>
      </w:pPr>
    </w:p>
    <w:p w:rsidR="00FB67CC" w:rsidRDefault="00FB67CC" w:rsidP="00F72DCF">
      <w:pPr>
        <w:pStyle w:val="Brdtextmedindrag"/>
        <w:ind w:left="0"/>
        <w:rPr>
          <w:b/>
        </w:rPr>
      </w:pPr>
    </w:p>
    <w:p w:rsidR="00FB67CC" w:rsidRDefault="00FB67CC" w:rsidP="00F72DCF">
      <w:pPr>
        <w:pStyle w:val="Brdtextmedindrag"/>
        <w:ind w:left="0"/>
        <w:rPr>
          <w:b/>
        </w:rPr>
      </w:pPr>
    </w:p>
    <w:p w:rsidR="00FB67CC" w:rsidRDefault="00FB67CC" w:rsidP="00F72DCF">
      <w:pPr>
        <w:pStyle w:val="Brdtextmedindrag"/>
        <w:ind w:left="0"/>
        <w:rPr>
          <w:b/>
        </w:rPr>
      </w:pPr>
    </w:p>
    <w:p w:rsidR="00FB67CC" w:rsidRDefault="00FB67CC" w:rsidP="00F72DCF">
      <w:pPr>
        <w:pStyle w:val="Brdtextmedindrag"/>
        <w:ind w:left="0"/>
        <w:rPr>
          <w:b/>
        </w:rPr>
      </w:pPr>
    </w:p>
    <w:p w:rsidR="00FB67CC" w:rsidRDefault="00FB67CC" w:rsidP="00F72DCF">
      <w:pPr>
        <w:pStyle w:val="Brdtextmedindrag"/>
        <w:ind w:left="0"/>
        <w:rPr>
          <w:b/>
        </w:rPr>
      </w:pPr>
    </w:p>
    <w:p w:rsidR="00FB67CC" w:rsidRDefault="00FB67CC" w:rsidP="00F72DCF">
      <w:pPr>
        <w:pStyle w:val="Brdtextmedindrag"/>
        <w:ind w:left="0"/>
        <w:rPr>
          <w:b/>
        </w:rPr>
      </w:pPr>
    </w:p>
    <w:p w:rsidR="00FB67CC" w:rsidRDefault="00FB67CC" w:rsidP="00F72DCF">
      <w:pPr>
        <w:pStyle w:val="Brdtextmedindrag"/>
        <w:ind w:left="0"/>
        <w:rPr>
          <w:b/>
        </w:rPr>
      </w:pPr>
    </w:p>
    <w:p w:rsidR="00F72DCF" w:rsidRPr="009B1C60" w:rsidRDefault="00F72DCF" w:rsidP="00F72DCF">
      <w:pPr>
        <w:pStyle w:val="Brdtextmedindrag"/>
        <w:ind w:left="0"/>
        <w:rPr>
          <w:b/>
        </w:rPr>
      </w:pPr>
      <w:r w:rsidRPr="009B1C60">
        <w:rPr>
          <w:b/>
        </w:rPr>
        <w:t>Vid protokollet:</w:t>
      </w:r>
    </w:p>
    <w:p w:rsidR="00F72DCF" w:rsidRPr="003D1568" w:rsidRDefault="00F72DCF" w:rsidP="00F72DCF">
      <w:pPr>
        <w:pStyle w:val="Brdtextmedindrag"/>
        <w:ind w:left="0"/>
      </w:pPr>
      <w:r w:rsidRPr="003D1568">
        <w:t>Namn</w:t>
      </w:r>
    </w:p>
    <w:p w:rsidR="00F72DCF" w:rsidRDefault="000E3DAB" w:rsidP="00F72DCF">
      <w:pPr>
        <w:pStyle w:val="Brdtextmedindrag"/>
        <w:ind w:left="0"/>
      </w:pPr>
      <w:r w:rsidRPr="003D1568">
        <w:t>…………………………………</w:t>
      </w:r>
    </w:p>
    <w:p w:rsidR="00F72DCF" w:rsidRPr="003D1568" w:rsidRDefault="00F72DCF" w:rsidP="00F72DCF">
      <w:pPr>
        <w:pStyle w:val="Brdtextmedindrag"/>
        <w:ind w:left="0"/>
      </w:pPr>
      <w:r w:rsidRPr="003D1568">
        <w:t>Justeras</w:t>
      </w:r>
    </w:p>
    <w:p w:rsidR="00F72DCF" w:rsidRPr="003D1568" w:rsidRDefault="00F72DCF" w:rsidP="00F72DCF">
      <w:pPr>
        <w:pStyle w:val="Brdtextmedindrag"/>
        <w:ind w:left="0"/>
      </w:pPr>
      <w:r w:rsidRPr="003D1568">
        <w:t>…………………………………</w:t>
      </w:r>
      <w:r w:rsidRPr="003D1568">
        <w:tab/>
      </w:r>
      <w:r w:rsidR="009B1C60">
        <w:t>………………………………………..</w:t>
      </w:r>
      <w:r w:rsidRPr="003D1568">
        <w:tab/>
      </w:r>
    </w:p>
    <w:p w:rsidR="00F72DCF" w:rsidRPr="003D1568" w:rsidRDefault="009B1C60" w:rsidP="00F72DCF">
      <w:pPr>
        <w:pStyle w:val="Brdtextmedindrag"/>
        <w:ind w:left="0"/>
      </w:pPr>
      <w:r>
        <w:t xml:space="preserve">Namn </w:t>
      </w:r>
      <w:r>
        <w:tab/>
      </w:r>
      <w:proofErr w:type="spellStart"/>
      <w:r w:rsidR="00F72DCF" w:rsidRPr="003D1568">
        <w:t>Namn</w:t>
      </w:r>
      <w:proofErr w:type="spellEnd"/>
      <w:r w:rsidR="00F72DCF" w:rsidRPr="003D1568">
        <w:t xml:space="preserve"> </w:t>
      </w:r>
    </w:p>
    <w:p w:rsidR="00DA76F6" w:rsidRDefault="00F72DCF" w:rsidP="000E3DAB">
      <w:pPr>
        <w:pStyle w:val="Brdtextmedindrag"/>
        <w:ind w:left="0"/>
      </w:pPr>
      <w:r w:rsidRPr="003D1568">
        <w:t>Tra</w:t>
      </w:r>
      <w:r w:rsidR="009B1C60">
        <w:t>fikkontoret</w:t>
      </w:r>
      <w:r w:rsidR="009B1C60">
        <w:tab/>
      </w:r>
      <w:r w:rsidRPr="003D1568">
        <w:t>Projektörens företag</w:t>
      </w:r>
    </w:p>
    <w:p w:rsidR="00FB67CC" w:rsidRDefault="00FB67CC" w:rsidP="000E3DAB">
      <w:pPr>
        <w:pStyle w:val="Brdtextmedindrag"/>
        <w:ind w:left="0"/>
      </w:pPr>
    </w:p>
    <w:p w:rsidR="00FB67CC" w:rsidRPr="009B1C60" w:rsidRDefault="00FB67CC" w:rsidP="000E3DAB">
      <w:pPr>
        <w:pStyle w:val="Brdtextmedindrag"/>
        <w:ind w:left="0"/>
      </w:pPr>
    </w:p>
    <w:sectPr w:rsidR="00FB67CC" w:rsidRPr="009B1C60" w:rsidSect="009B1C6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108" w:rsidRDefault="00C33108" w:rsidP="00BF282B">
      <w:pPr>
        <w:spacing w:after="0" w:line="240" w:lineRule="auto"/>
      </w:pPr>
      <w:r>
        <w:separator/>
      </w:r>
    </w:p>
    <w:p w:rsidR="00C33108" w:rsidRDefault="00C33108"/>
  </w:endnote>
  <w:endnote w:type="continuationSeparator" w:id="0">
    <w:p w:rsidR="00C33108" w:rsidRDefault="00C33108" w:rsidP="00BF282B">
      <w:pPr>
        <w:spacing w:after="0" w:line="240" w:lineRule="auto"/>
      </w:pPr>
      <w:r>
        <w:continuationSeparator/>
      </w:r>
    </w:p>
    <w:p w:rsidR="00C33108" w:rsidRDefault="00C33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C96084" w:rsidRPr="009B4E2A" w:rsidTr="00986A1D">
      <w:tc>
        <w:tcPr>
          <w:tcW w:w="5812" w:type="dxa"/>
        </w:tcPr>
        <w:p w:rsidR="00C96084" w:rsidRDefault="00C96084">
          <w:pPr>
            <w:pStyle w:val="Sidfot"/>
          </w:pPr>
          <w:r>
            <w:t>Göteborgs Stad Intraservice</w:t>
          </w:r>
          <w:r>
            <w:rPr>
              <w:b/>
            </w:rPr>
            <w:t xml:space="preserve">, </w:t>
          </w:r>
          <w:r>
            <w:t>mötesanteckning</w:t>
          </w:r>
        </w:p>
      </w:tc>
      <w:tc>
        <w:tcPr>
          <w:tcW w:w="1343" w:type="dxa"/>
        </w:tcPr>
        <w:p w:rsidR="00C96084" w:rsidRPr="009B4E2A" w:rsidRDefault="00C96084" w:rsidP="00986A1D">
          <w:pPr>
            <w:pStyle w:val="Sidfot"/>
          </w:pPr>
        </w:p>
      </w:tc>
      <w:tc>
        <w:tcPr>
          <w:tcW w:w="1917" w:type="dxa"/>
        </w:tcPr>
        <w:p w:rsidR="00C96084" w:rsidRPr="009B4E2A" w:rsidRDefault="00C96084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F65FBF">
            <w:fldChar w:fldCharType="begin"/>
          </w:r>
          <w:r w:rsidR="00F65FBF">
            <w:instrText xml:space="preserve"> NUMPAGES   \* MERGEFORMAT </w:instrText>
          </w:r>
          <w:r w:rsidR="00F65FBF">
            <w:fldChar w:fldCharType="separate"/>
          </w:r>
          <w:r>
            <w:rPr>
              <w:noProof/>
            </w:rPr>
            <w:t>6</w:t>
          </w:r>
          <w:r w:rsidR="00F65FBF">
            <w:rPr>
              <w:noProof/>
            </w:rPr>
            <w:fldChar w:fldCharType="end"/>
          </w:r>
          <w:r w:rsidRPr="009B4E2A">
            <w:t>)</w:t>
          </w:r>
        </w:p>
      </w:tc>
    </w:tr>
    <w:tr w:rsidR="00C96084" w:rsidTr="00986A1D">
      <w:tc>
        <w:tcPr>
          <w:tcW w:w="5812" w:type="dxa"/>
        </w:tcPr>
        <w:p w:rsidR="00C96084" w:rsidRPr="00F66187" w:rsidRDefault="00C96084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C96084" w:rsidRDefault="00C96084" w:rsidP="00986A1D">
          <w:pPr>
            <w:pStyle w:val="Sidfot"/>
          </w:pPr>
        </w:p>
      </w:tc>
      <w:tc>
        <w:tcPr>
          <w:tcW w:w="1917" w:type="dxa"/>
        </w:tcPr>
        <w:p w:rsidR="00C96084" w:rsidRDefault="00C96084" w:rsidP="00986A1D">
          <w:pPr>
            <w:pStyle w:val="Sidfot"/>
            <w:jc w:val="right"/>
          </w:pPr>
        </w:p>
      </w:tc>
    </w:tr>
    <w:tr w:rsidR="00C96084" w:rsidTr="00986A1D">
      <w:tc>
        <w:tcPr>
          <w:tcW w:w="5812" w:type="dxa"/>
        </w:tcPr>
        <w:p w:rsidR="00C96084" w:rsidRDefault="00C96084" w:rsidP="00986A1D">
          <w:pPr>
            <w:pStyle w:val="Sidfot"/>
          </w:pPr>
        </w:p>
      </w:tc>
      <w:tc>
        <w:tcPr>
          <w:tcW w:w="1343" w:type="dxa"/>
        </w:tcPr>
        <w:p w:rsidR="00C96084" w:rsidRDefault="00C96084" w:rsidP="00986A1D">
          <w:pPr>
            <w:pStyle w:val="Sidfot"/>
          </w:pPr>
        </w:p>
      </w:tc>
      <w:tc>
        <w:tcPr>
          <w:tcW w:w="1917" w:type="dxa"/>
        </w:tcPr>
        <w:p w:rsidR="00C96084" w:rsidRDefault="00C96084" w:rsidP="00986A1D">
          <w:pPr>
            <w:pStyle w:val="Sidfot"/>
            <w:jc w:val="right"/>
          </w:pPr>
        </w:p>
      </w:tc>
    </w:tr>
  </w:tbl>
  <w:p w:rsidR="00C96084" w:rsidRPr="00F66187" w:rsidRDefault="00C96084">
    <w:pPr>
      <w:pStyle w:val="Sidfot"/>
      <w:rPr>
        <w:sz w:val="2"/>
        <w:szCs w:val="2"/>
      </w:rPr>
    </w:pPr>
  </w:p>
  <w:p w:rsidR="00C96084" w:rsidRDefault="00C960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C96084" w:rsidRPr="009B4E2A" w:rsidTr="00986A1D">
      <w:tc>
        <w:tcPr>
          <w:tcW w:w="5812" w:type="dxa"/>
        </w:tcPr>
        <w:p w:rsidR="00C96084" w:rsidRDefault="00C96084">
          <w:pPr>
            <w:pStyle w:val="Sidfot"/>
          </w:pPr>
          <w:r>
            <w:t>Göteborgs Stad Trafikkontoret</w:t>
          </w:r>
        </w:p>
      </w:tc>
      <w:tc>
        <w:tcPr>
          <w:tcW w:w="1343" w:type="dxa"/>
        </w:tcPr>
        <w:p w:rsidR="00C96084" w:rsidRPr="009B4E2A" w:rsidRDefault="00C96084" w:rsidP="00986A1D">
          <w:pPr>
            <w:pStyle w:val="Sidfot"/>
          </w:pPr>
        </w:p>
      </w:tc>
      <w:tc>
        <w:tcPr>
          <w:tcW w:w="1917" w:type="dxa"/>
        </w:tcPr>
        <w:p w:rsidR="00C96084" w:rsidRPr="009B4E2A" w:rsidRDefault="00C96084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6</w:t>
          </w:r>
          <w:r w:rsidRPr="009B4E2A">
            <w:fldChar w:fldCharType="end"/>
          </w:r>
          <w:r w:rsidRPr="009B4E2A">
            <w:t xml:space="preserve"> (</w:t>
          </w:r>
          <w:r w:rsidR="00F65FBF">
            <w:fldChar w:fldCharType="begin"/>
          </w:r>
          <w:r w:rsidR="00F65FBF">
            <w:instrText xml:space="preserve"> NUMPAGES   \* MERGEFORMAT </w:instrText>
          </w:r>
          <w:r w:rsidR="00F65FBF">
            <w:fldChar w:fldCharType="separate"/>
          </w:r>
          <w:r>
            <w:rPr>
              <w:noProof/>
            </w:rPr>
            <w:t>6</w:t>
          </w:r>
          <w:r w:rsidR="00F65FBF">
            <w:rPr>
              <w:noProof/>
            </w:rPr>
            <w:fldChar w:fldCharType="end"/>
          </w:r>
          <w:r w:rsidRPr="009B4E2A">
            <w:t>)</w:t>
          </w:r>
        </w:p>
      </w:tc>
    </w:tr>
    <w:tr w:rsidR="00C96084" w:rsidTr="00986A1D">
      <w:tc>
        <w:tcPr>
          <w:tcW w:w="5812" w:type="dxa"/>
        </w:tcPr>
        <w:p w:rsidR="00C96084" w:rsidRPr="00F66187" w:rsidRDefault="00C96084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C96084" w:rsidRDefault="00C96084" w:rsidP="00986A1D">
          <w:pPr>
            <w:pStyle w:val="Sidfot"/>
          </w:pPr>
        </w:p>
      </w:tc>
      <w:tc>
        <w:tcPr>
          <w:tcW w:w="1917" w:type="dxa"/>
        </w:tcPr>
        <w:p w:rsidR="00C96084" w:rsidRDefault="00C96084" w:rsidP="00986A1D">
          <w:pPr>
            <w:pStyle w:val="Sidfot"/>
            <w:jc w:val="right"/>
          </w:pPr>
        </w:p>
      </w:tc>
    </w:tr>
    <w:tr w:rsidR="00C96084" w:rsidTr="00986A1D">
      <w:tc>
        <w:tcPr>
          <w:tcW w:w="5812" w:type="dxa"/>
        </w:tcPr>
        <w:p w:rsidR="00C96084" w:rsidRDefault="00C96084" w:rsidP="00986A1D">
          <w:pPr>
            <w:pStyle w:val="Sidfot"/>
          </w:pPr>
        </w:p>
      </w:tc>
      <w:tc>
        <w:tcPr>
          <w:tcW w:w="1343" w:type="dxa"/>
        </w:tcPr>
        <w:p w:rsidR="00C96084" w:rsidRDefault="00C96084" w:rsidP="00986A1D">
          <w:pPr>
            <w:pStyle w:val="Sidfot"/>
          </w:pPr>
        </w:p>
      </w:tc>
      <w:tc>
        <w:tcPr>
          <w:tcW w:w="1917" w:type="dxa"/>
        </w:tcPr>
        <w:p w:rsidR="00C96084" w:rsidRDefault="00C96084" w:rsidP="00986A1D">
          <w:pPr>
            <w:pStyle w:val="Sidfot"/>
            <w:jc w:val="right"/>
          </w:pPr>
        </w:p>
      </w:tc>
    </w:tr>
  </w:tbl>
  <w:p w:rsidR="00C96084" w:rsidRPr="00F66187" w:rsidRDefault="00C96084">
    <w:pPr>
      <w:pStyle w:val="Sidfot"/>
      <w:rPr>
        <w:sz w:val="2"/>
        <w:szCs w:val="2"/>
      </w:rPr>
    </w:pPr>
  </w:p>
  <w:p w:rsidR="00C96084" w:rsidRDefault="00C9608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C96084" w:rsidRPr="009B4E2A" w:rsidTr="00FB3384">
      <w:tc>
        <w:tcPr>
          <w:tcW w:w="7118" w:type="dxa"/>
          <w:gridSpan w:val="2"/>
        </w:tcPr>
        <w:p w:rsidR="00C96084" w:rsidRDefault="00C96084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r>
            <w:t>Dagordning</w:t>
          </w:r>
        </w:p>
      </w:tc>
      <w:tc>
        <w:tcPr>
          <w:tcW w:w="1954" w:type="dxa"/>
        </w:tcPr>
        <w:p w:rsidR="00C96084" w:rsidRPr="009B4E2A" w:rsidRDefault="00C96084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F65FBF">
            <w:fldChar w:fldCharType="begin"/>
          </w:r>
          <w:r w:rsidR="00F65FBF">
            <w:instrText xml:space="preserve"> NUMPAGES   \* MERGEFORMAT </w:instrText>
          </w:r>
          <w:r w:rsidR="00F65FBF">
            <w:fldChar w:fldCharType="separate"/>
          </w:r>
          <w:r>
            <w:rPr>
              <w:noProof/>
            </w:rPr>
            <w:t>6</w:t>
          </w:r>
          <w:r w:rsidR="00F65FBF">
            <w:rPr>
              <w:noProof/>
            </w:rPr>
            <w:fldChar w:fldCharType="end"/>
          </w:r>
          <w:r w:rsidRPr="009B4E2A">
            <w:t>)</w:t>
          </w:r>
        </w:p>
      </w:tc>
    </w:tr>
    <w:tr w:rsidR="00C96084" w:rsidTr="00FB3384">
      <w:tc>
        <w:tcPr>
          <w:tcW w:w="3319" w:type="dxa"/>
        </w:tcPr>
        <w:p w:rsidR="00C96084" w:rsidRPr="00F66187" w:rsidRDefault="00C96084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:rsidR="00C96084" w:rsidRDefault="00C96084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:rsidR="00C96084" w:rsidRDefault="00C96084" w:rsidP="00FB3384">
          <w:pPr>
            <w:pStyle w:val="Sidfot"/>
            <w:jc w:val="right"/>
          </w:pPr>
        </w:p>
      </w:tc>
    </w:tr>
    <w:tr w:rsidR="00C96084" w:rsidTr="00FB3384">
      <w:tc>
        <w:tcPr>
          <w:tcW w:w="3319" w:type="dxa"/>
        </w:tcPr>
        <w:p w:rsidR="00C96084" w:rsidRDefault="00C96084" w:rsidP="00BD0663">
          <w:pPr>
            <w:pStyle w:val="Sidfot"/>
          </w:pPr>
        </w:p>
      </w:tc>
      <w:tc>
        <w:tcPr>
          <w:tcW w:w="3799" w:type="dxa"/>
        </w:tcPr>
        <w:p w:rsidR="00C96084" w:rsidRDefault="00C96084" w:rsidP="00BD0663">
          <w:pPr>
            <w:pStyle w:val="Sidfot"/>
          </w:pPr>
        </w:p>
      </w:tc>
      <w:tc>
        <w:tcPr>
          <w:tcW w:w="1954" w:type="dxa"/>
          <w:vMerge/>
        </w:tcPr>
        <w:p w:rsidR="00C96084" w:rsidRDefault="00C96084" w:rsidP="00BD0663">
          <w:pPr>
            <w:pStyle w:val="Sidfot"/>
            <w:jc w:val="right"/>
          </w:pPr>
        </w:p>
      </w:tc>
    </w:tr>
  </w:tbl>
  <w:p w:rsidR="00C96084" w:rsidRDefault="00C96084">
    <w:pPr>
      <w:pStyle w:val="Sidfot"/>
    </w:pPr>
  </w:p>
  <w:p w:rsidR="00C96084" w:rsidRDefault="00C960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108" w:rsidRDefault="00C33108" w:rsidP="00BF282B">
      <w:pPr>
        <w:spacing w:after="0" w:line="240" w:lineRule="auto"/>
      </w:pPr>
      <w:r>
        <w:separator/>
      </w:r>
    </w:p>
    <w:p w:rsidR="00C33108" w:rsidRDefault="00C33108"/>
  </w:footnote>
  <w:footnote w:type="continuationSeparator" w:id="0">
    <w:p w:rsidR="00C33108" w:rsidRDefault="00C33108" w:rsidP="00BF282B">
      <w:pPr>
        <w:spacing w:after="0" w:line="240" w:lineRule="auto"/>
      </w:pPr>
      <w:r>
        <w:continuationSeparator/>
      </w:r>
    </w:p>
    <w:p w:rsidR="00C33108" w:rsidRDefault="00C331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C96084" w:rsidTr="007C02C5">
      <w:tc>
        <w:tcPr>
          <w:tcW w:w="5103" w:type="dxa"/>
          <w:tcBorders>
            <w:bottom w:val="nil"/>
          </w:tcBorders>
          <w:vAlign w:val="center"/>
        </w:tcPr>
        <w:p w:rsidR="00C96084" w:rsidRDefault="00C96084" w:rsidP="004908DF">
          <w:pPr>
            <w:pStyle w:val="Sidhuvud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:rsidR="00C96084" w:rsidRDefault="00C96084" w:rsidP="004908D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A05A95A" wp14:editId="763EC6EC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96084" w:rsidTr="007C02C5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:rsidR="00C96084" w:rsidRDefault="00C96084" w:rsidP="004908DF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:rsidR="00C96084" w:rsidRDefault="00C96084" w:rsidP="004908DF">
          <w:pPr>
            <w:pStyle w:val="Sidhuvud"/>
            <w:spacing w:after="100"/>
            <w:jc w:val="right"/>
          </w:pPr>
        </w:p>
      </w:tc>
    </w:tr>
  </w:tbl>
  <w:p w:rsidR="00C96084" w:rsidRPr="00F65FBF" w:rsidRDefault="00C96084" w:rsidP="00E406CF">
    <w:pPr>
      <w:pStyle w:val="Ingenlista1"/>
      <w:ind w:right="-284"/>
      <w:rPr>
        <w:b/>
        <w:sz w:val="16"/>
      </w:rPr>
    </w:pPr>
    <w:r w:rsidRPr="00F65FBF">
      <w:rPr>
        <w:b/>
        <w:sz w:val="16"/>
      </w:rPr>
      <w:t>Mall senast reviderad 2018-10-15</w:t>
    </w:r>
  </w:p>
  <w:p w:rsidR="00C96084" w:rsidRPr="00615A97" w:rsidRDefault="00C96084" w:rsidP="00615A97">
    <w:pPr>
      <w:pStyle w:val="Ingenlista1"/>
      <w:ind w:left="6520" w:right="-284" w:firstLine="1304"/>
      <w:rPr>
        <w:sz w:val="16"/>
      </w:rPr>
    </w:pPr>
    <w:r w:rsidRPr="00615A97">
      <w:rPr>
        <w:b/>
        <w:sz w:val="16"/>
      </w:rPr>
      <w:t>Ansvarig /Bevakas</w:t>
    </w:r>
  </w:p>
  <w:p w:rsidR="00C96084" w:rsidRDefault="00C960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C96084" w:rsidTr="007C02C5">
      <w:tc>
        <w:tcPr>
          <w:tcW w:w="5103" w:type="dxa"/>
          <w:tcBorders>
            <w:bottom w:val="nil"/>
          </w:tcBorders>
          <w:vAlign w:val="center"/>
        </w:tcPr>
        <w:p w:rsidR="00C96084" w:rsidRDefault="00C96084">
          <w:pPr>
            <w:pStyle w:val="Sidhuvud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:rsidR="00C96084" w:rsidRDefault="00C96084" w:rsidP="007C02C5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0FE26BA" wp14:editId="6120A23B">
                <wp:extent cx="1441706" cy="481584"/>
                <wp:effectExtent l="0" t="0" r="8255" b="0"/>
                <wp:docPr id="2" name="Bildobjekt 2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96084" w:rsidTr="007C02C5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:rsidR="00C96084" w:rsidRDefault="00C96084" w:rsidP="007C02C5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:rsidR="00C96084" w:rsidRDefault="00C96084" w:rsidP="007C02C5">
          <w:pPr>
            <w:pStyle w:val="Sidhuvud"/>
            <w:spacing w:after="100"/>
            <w:jc w:val="right"/>
          </w:pPr>
        </w:p>
      </w:tc>
    </w:tr>
  </w:tbl>
  <w:p w:rsidR="00C96084" w:rsidRDefault="00C960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C17B4"/>
    <w:multiLevelType w:val="multilevel"/>
    <w:tmpl w:val="F5426D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646020B"/>
    <w:multiLevelType w:val="multilevel"/>
    <w:tmpl w:val="2A1243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A0F053E"/>
    <w:multiLevelType w:val="multilevel"/>
    <w:tmpl w:val="AA0047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F4E1BDF"/>
    <w:multiLevelType w:val="multilevel"/>
    <w:tmpl w:val="1E4A3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71162FBB"/>
    <w:multiLevelType w:val="multilevel"/>
    <w:tmpl w:val="CE4834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794B7664"/>
    <w:multiLevelType w:val="multilevel"/>
    <w:tmpl w:val="267476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A6F3A49"/>
    <w:multiLevelType w:val="hybridMultilevel"/>
    <w:tmpl w:val="A09289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84639"/>
    <w:multiLevelType w:val="hybridMultilevel"/>
    <w:tmpl w:val="2B04A2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CF"/>
    <w:rsid w:val="000177F5"/>
    <w:rsid w:val="00062537"/>
    <w:rsid w:val="000B753B"/>
    <w:rsid w:val="000C68BA"/>
    <w:rsid w:val="000E225D"/>
    <w:rsid w:val="000E3DAB"/>
    <w:rsid w:val="000F2B85"/>
    <w:rsid w:val="000F6522"/>
    <w:rsid w:val="001003B6"/>
    <w:rsid w:val="001061C5"/>
    <w:rsid w:val="0010713D"/>
    <w:rsid w:val="0011061F"/>
    <w:rsid w:val="0011381D"/>
    <w:rsid w:val="00125951"/>
    <w:rsid w:val="00142FEF"/>
    <w:rsid w:val="001615B2"/>
    <w:rsid w:val="00173F0C"/>
    <w:rsid w:val="00190EAD"/>
    <w:rsid w:val="001B69CC"/>
    <w:rsid w:val="001C2218"/>
    <w:rsid w:val="001C42DA"/>
    <w:rsid w:val="001D609A"/>
    <w:rsid w:val="001D645F"/>
    <w:rsid w:val="001E4DC9"/>
    <w:rsid w:val="001F4CE6"/>
    <w:rsid w:val="001F52DC"/>
    <w:rsid w:val="00241F59"/>
    <w:rsid w:val="00257F49"/>
    <w:rsid w:val="0026147D"/>
    <w:rsid w:val="0028199F"/>
    <w:rsid w:val="002A6FBA"/>
    <w:rsid w:val="002B35E8"/>
    <w:rsid w:val="002D4E3B"/>
    <w:rsid w:val="00303AF9"/>
    <w:rsid w:val="00305777"/>
    <w:rsid w:val="003112CD"/>
    <w:rsid w:val="003164EC"/>
    <w:rsid w:val="00320577"/>
    <w:rsid w:val="00322949"/>
    <w:rsid w:val="003238A1"/>
    <w:rsid w:val="00332A7F"/>
    <w:rsid w:val="00350FEF"/>
    <w:rsid w:val="0035794E"/>
    <w:rsid w:val="00372CB4"/>
    <w:rsid w:val="003B6296"/>
    <w:rsid w:val="003E6A55"/>
    <w:rsid w:val="00414E79"/>
    <w:rsid w:val="00440D30"/>
    <w:rsid w:val="00473C11"/>
    <w:rsid w:val="004908DF"/>
    <w:rsid w:val="004A5252"/>
    <w:rsid w:val="004B287C"/>
    <w:rsid w:val="004C0571"/>
    <w:rsid w:val="004C3419"/>
    <w:rsid w:val="004C78B0"/>
    <w:rsid w:val="004F2D85"/>
    <w:rsid w:val="005058B5"/>
    <w:rsid w:val="00521790"/>
    <w:rsid w:val="00531EE1"/>
    <w:rsid w:val="005729A0"/>
    <w:rsid w:val="00597ACB"/>
    <w:rsid w:val="005A2DEC"/>
    <w:rsid w:val="005C0EC5"/>
    <w:rsid w:val="005C1917"/>
    <w:rsid w:val="005E6622"/>
    <w:rsid w:val="005F5390"/>
    <w:rsid w:val="00607F19"/>
    <w:rsid w:val="00613965"/>
    <w:rsid w:val="00615A97"/>
    <w:rsid w:val="0062421B"/>
    <w:rsid w:val="00627E6F"/>
    <w:rsid w:val="00663035"/>
    <w:rsid w:val="00690A7F"/>
    <w:rsid w:val="00695436"/>
    <w:rsid w:val="006A1608"/>
    <w:rsid w:val="006A6D0A"/>
    <w:rsid w:val="006D0825"/>
    <w:rsid w:val="006D2003"/>
    <w:rsid w:val="0070731D"/>
    <w:rsid w:val="00720B05"/>
    <w:rsid w:val="00742AE2"/>
    <w:rsid w:val="007517BE"/>
    <w:rsid w:val="00755CCD"/>
    <w:rsid w:val="00766929"/>
    <w:rsid w:val="00770200"/>
    <w:rsid w:val="00786AF7"/>
    <w:rsid w:val="00796309"/>
    <w:rsid w:val="007C02C5"/>
    <w:rsid w:val="007D110B"/>
    <w:rsid w:val="007F7089"/>
    <w:rsid w:val="008016E9"/>
    <w:rsid w:val="00831E91"/>
    <w:rsid w:val="00835074"/>
    <w:rsid w:val="00866A32"/>
    <w:rsid w:val="008760F6"/>
    <w:rsid w:val="008C155F"/>
    <w:rsid w:val="008C2C37"/>
    <w:rsid w:val="008D6D2F"/>
    <w:rsid w:val="008E6640"/>
    <w:rsid w:val="009433F3"/>
    <w:rsid w:val="009624D4"/>
    <w:rsid w:val="00985ACB"/>
    <w:rsid w:val="00986219"/>
    <w:rsid w:val="00986A1D"/>
    <w:rsid w:val="009B1C60"/>
    <w:rsid w:val="009B4E2A"/>
    <w:rsid w:val="009D4D5C"/>
    <w:rsid w:val="00A074B5"/>
    <w:rsid w:val="00A133E5"/>
    <w:rsid w:val="00A1340E"/>
    <w:rsid w:val="00A1777C"/>
    <w:rsid w:val="00A345C1"/>
    <w:rsid w:val="00A3668C"/>
    <w:rsid w:val="00A47AD9"/>
    <w:rsid w:val="00A53322"/>
    <w:rsid w:val="00A8112E"/>
    <w:rsid w:val="00AA0284"/>
    <w:rsid w:val="00AD2E93"/>
    <w:rsid w:val="00AE109D"/>
    <w:rsid w:val="00AE5147"/>
    <w:rsid w:val="00AE5F41"/>
    <w:rsid w:val="00AF5BAC"/>
    <w:rsid w:val="00B44FFD"/>
    <w:rsid w:val="00B456FF"/>
    <w:rsid w:val="00B63E0E"/>
    <w:rsid w:val="00BA1320"/>
    <w:rsid w:val="00BC089C"/>
    <w:rsid w:val="00BD0663"/>
    <w:rsid w:val="00BD109A"/>
    <w:rsid w:val="00BE0AB5"/>
    <w:rsid w:val="00BF282B"/>
    <w:rsid w:val="00BF3C6C"/>
    <w:rsid w:val="00C0363D"/>
    <w:rsid w:val="00C075F3"/>
    <w:rsid w:val="00C33108"/>
    <w:rsid w:val="00C80F44"/>
    <w:rsid w:val="00C85A21"/>
    <w:rsid w:val="00C92B3C"/>
    <w:rsid w:val="00C96084"/>
    <w:rsid w:val="00CB1AEB"/>
    <w:rsid w:val="00CB49F4"/>
    <w:rsid w:val="00CD2C95"/>
    <w:rsid w:val="00CD7101"/>
    <w:rsid w:val="00CE3BDE"/>
    <w:rsid w:val="00CE5ACE"/>
    <w:rsid w:val="00D00F1F"/>
    <w:rsid w:val="00D03C5A"/>
    <w:rsid w:val="00D076E4"/>
    <w:rsid w:val="00D21D96"/>
    <w:rsid w:val="00D22966"/>
    <w:rsid w:val="00D30ED0"/>
    <w:rsid w:val="00D32F5A"/>
    <w:rsid w:val="00D56E26"/>
    <w:rsid w:val="00D71687"/>
    <w:rsid w:val="00DA76F6"/>
    <w:rsid w:val="00DC59E4"/>
    <w:rsid w:val="00DC6E79"/>
    <w:rsid w:val="00DE2A1E"/>
    <w:rsid w:val="00DE7042"/>
    <w:rsid w:val="00DF152D"/>
    <w:rsid w:val="00E11731"/>
    <w:rsid w:val="00E406CF"/>
    <w:rsid w:val="00E82271"/>
    <w:rsid w:val="00EF388D"/>
    <w:rsid w:val="00F4117C"/>
    <w:rsid w:val="00F432B4"/>
    <w:rsid w:val="00F57801"/>
    <w:rsid w:val="00F65FBF"/>
    <w:rsid w:val="00F66187"/>
    <w:rsid w:val="00F72DCF"/>
    <w:rsid w:val="00FA0781"/>
    <w:rsid w:val="00FB3384"/>
    <w:rsid w:val="00FB40F5"/>
    <w:rsid w:val="00FB67CC"/>
    <w:rsid w:val="00FC1581"/>
    <w:rsid w:val="00FC4C4A"/>
    <w:rsid w:val="00FD5EC9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0AF8E7"/>
  <w15:docId w15:val="{86C10C32-E6EC-4010-85D4-126764AC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101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E7E6E6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173F0C"/>
    <w:pPr>
      <w:pBdr>
        <w:top w:val="single" w:sz="4" w:space="6" w:color="F2B700" w:themeColor="accent6"/>
        <w:left w:val="single" w:sz="4" w:space="6" w:color="F2B700" w:themeColor="accent6"/>
        <w:bottom w:val="single" w:sz="4" w:space="6" w:color="F2B700" w:themeColor="accent6"/>
        <w:right w:val="single" w:sz="4" w:space="6" w:color="F2B700" w:themeColor="accent6"/>
      </w:pBdr>
      <w:shd w:val="clear" w:color="auto" w:fill="FFE493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Dokumentinfo">
    <w:name w:val="Dokument info"/>
    <w:basedOn w:val="Normal"/>
    <w:rsid w:val="005C0EC5"/>
    <w:pPr>
      <w:contextualSpacing/>
    </w:pPr>
    <w:rPr>
      <w:rFonts w:asciiTheme="majorHAnsi" w:hAnsiTheme="majorHAnsi"/>
    </w:rPr>
  </w:style>
  <w:style w:type="paragraph" w:customStyle="1" w:styleId="Tid">
    <w:name w:val="Tid"/>
    <w:aliases w:val="plats,paragrafer"/>
    <w:basedOn w:val="Normal"/>
    <w:rsid w:val="00CD7101"/>
    <w:pPr>
      <w:contextualSpacing/>
    </w:pPr>
    <w:rPr>
      <w:rFonts w:asciiTheme="majorHAnsi" w:hAnsiTheme="majorHAnsi"/>
    </w:rPr>
  </w:style>
  <w:style w:type="paragraph" w:styleId="Brdtextmedindrag">
    <w:name w:val="Body Text Indent"/>
    <w:basedOn w:val="Normal"/>
    <w:link w:val="BrdtextmedindragChar"/>
    <w:semiHidden/>
    <w:rsid w:val="00F72DCF"/>
    <w:pPr>
      <w:tabs>
        <w:tab w:val="left" w:pos="3261"/>
        <w:tab w:val="left" w:pos="4678"/>
        <w:tab w:val="left" w:pos="8080"/>
      </w:tabs>
      <w:spacing w:after="120" w:line="240" w:lineRule="auto"/>
      <w:ind w:left="567" w:right="1701"/>
    </w:pPr>
    <w:rPr>
      <w:rFonts w:ascii="Helvetica" w:eastAsia="Helvetica" w:hAnsi="Helvetica" w:cs="Times New Roman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F72DCF"/>
    <w:rPr>
      <w:rFonts w:ascii="Helvetica" w:eastAsia="Helvetica" w:hAnsi="Helvetica" w:cs="Times New Roman"/>
      <w:sz w:val="22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F72DCF"/>
    <w:pPr>
      <w:tabs>
        <w:tab w:val="left" w:pos="8080"/>
      </w:tabs>
      <w:spacing w:before="120" w:after="120" w:line="240" w:lineRule="auto"/>
      <w:ind w:right="1701"/>
    </w:pPr>
    <w:rPr>
      <w:rFonts w:ascii="Helvetica" w:eastAsia="Helvetica" w:hAnsi="Helvetica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F72DCF"/>
    <w:rPr>
      <w:rFonts w:ascii="Helvetica" w:eastAsia="Helvetica" w:hAnsi="Helvetica" w:cs="Times New Roman"/>
      <w:sz w:val="22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F72DCF"/>
    <w:pPr>
      <w:tabs>
        <w:tab w:val="left" w:pos="8080"/>
      </w:tabs>
      <w:spacing w:after="0" w:line="240" w:lineRule="auto"/>
      <w:ind w:left="720" w:right="1701"/>
      <w:contextualSpacing/>
    </w:pPr>
    <w:rPr>
      <w:rFonts w:ascii="Helvetica" w:eastAsia="Helvetica" w:hAnsi="Helvetica" w:cs="Times New Roman"/>
      <w:szCs w:val="20"/>
      <w:lang w:eastAsia="sv-SE"/>
    </w:rPr>
  </w:style>
  <w:style w:type="paragraph" w:customStyle="1" w:styleId="Ingenlista1">
    <w:name w:val="Ingen lista1"/>
    <w:semiHidden/>
    <w:rsid w:val="00F72DCF"/>
    <w:pPr>
      <w:spacing w:after="0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Tabellrutntljust">
    <w:name w:val="Grid Table Light"/>
    <w:basedOn w:val="Normaltabell"/>
    <w:uiPriority w:val="40"/>
    <w:rsid w:val="00615A9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.tkgbg.se/sv-se/12projektering/12kmark%C3%B6verbyggnader/12kabitumenbundna%C3%B6verbyggnadslagerf%C3%B6rv%C3%A4g,plan.asp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th.tkgbg.se/sv-se/12projektering/12aprojekteringsuppdraget/12adsamr%C3%A5dinformation/12ad1underlagkontaktlista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h.tkgbg.se/sv-se/12projektering/12aprojekteringsuppdraget/12adsamr%C3%A5dinformation/12ad1underlagkontaktlista.aspx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Dagordning.dotx" TargetMode="External"/></Relationships>
</file>

<file path=word/theme/theme1.xml><?xml version="1.0" encoding="utf-8"?>
<a:theme xmlns:a="http://schemas.openxmlformats.org/drawingml/2006/main" name="Office-tema">
  <a:themeElements>
    <a:clrScheme name="Göteborgs Stad Office">
      <a:dk1>
        <a:sysClr val="windowText" lastClr="000000"/>
      </a:dk1>
      <a:lt1>
        <a:sysClr val="window" lastClr="FFFFFF"/>
      </a:lt1>
      <a:dk2>
        <a:srgbClr val="0077BC"/>
      </a:dk2>
      <a:lt2>
        <a:srgbClr val="E7E6E6"/>
      </a:lt2>
      <a:accent1>
        <a:srgbClr val="DE0069"/>
      </a:accent1>
      <a:accent2>
        <a:srgbClr val="52AA50"/>
      </a:accent2>
      <a:accent3>
        <a:srgbClr val="F18700"/>
      </a:accent3>
      <a:accent4>
        <a:srgbClr val="B45693"/>
      </a:accent4>
      <a:accent5>
        <a:srgbClr val="88CDD0"/>
      </a:accent5>
      <a:accent6>
        <a:srgbClr val="F2B700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Dagordning.dotx</Template>
  <TotalTime>0</TotalTime>
  <Pages>7</Pages>
  <Words>992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[Organisationsnamn]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jenjon0213</dc:creator>
  <cp:keywords/>
  <dc:description/>
  <cp:lastModifiedBy>Cecilia Tisell</cp:lastModifiedBy>
  <cp:revision>18</cp:revision>
  <cp:lastPrinted>2018-06-28T13:12:00Z</cp:lastPrinted>
  <dcterms:created xsi:type="dcterms:W3CDTF">2018-10-10T07:50:00Z</dcterms:created>
  <dcterms:modified xsi:type="dcterms:W3CDTF">2018-10-10T13:22:00Z</dcterms:modified>
</cp:coreProperties>
</file>