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E04" w:rsidRDefault="00195E04" w:rsidP="00195E04">
      <w:pPr>
        <w:pStyle w:val="Sidhuvud"/>
        <w:tabs>
          <w:tab w:val="left" w:pos="7655"/>
        </w:tabs>
        <w:rPr>
          <w:rFonts w:ascii="Arial" w:hAnsi="Arial" w:cs="Arial"/>
          <w:strike/>
          <w:color w:val="FF0000"/>
          <w:sz w:val="24"/>
          <w:szCs w:val="24"/>
        </w:rPr>
      </w:pPr>
    </w:p>
    <w:tbl>
      <w:tblPr>
        <w:tblStyle w:val="Tabellrutnt"/>
        <w:tblpPr w:leftFromText="142" w:rightFromText="142" w:vertAnchor="page" w:horzAnchor="page" w:tblpX="1419" w:tblpY="738"/>
        <w:tblOverlap w:val="never"/>
        <w:tblW w:w="9072" w:type="dxa"/>
        <w:tblBorders>
          <w:top w:val="none" w:sz="0" w:space="0" w:color="auto"/>
          <w:left w:val="none" w:sz="0" w:space="0" w:color="auto"/>
          <w:bottom w:val="single" w:sz="4" w:space="0" w:color="4D4D4D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5103"/>
        <w:gridCol w:w="3969"/>
      </w:tblGrid>
      <w:tr w:rsidR="00195E04" w:rsidTr="002413C0">
        <w:tc>
          <w:tcPr>
            <w:tcW w:w="5103" w:type="dxa"/>
            <w:tcBorders>
              <w:bottom w:val="nil"/>
            </w:tcBorders>
            <w:vAlign w:val="center"/>
          </w:tcPr>
          <w:p w:rsidR="00195E04" w:rsidRDefault="00195E04" w:rsidP="002413C0">
            <w:pPr>
              <w:pStyle w:val="Sidhuvud"/>
              <w:spacing w:after="100"/>
            </w:pPr>
            <w:r>
              <w:t>Trafikkontoret</w:t>
            </w:r>
          </w:p>
        </w:tc>
        <w:tc>
          <w:tcPr>
            <w:tcW w:w="3969" w:type="dxa"/>
            <w:tcBorders>
              <w:bottom w:val="nil"/>
            </w:tcBorders>
          </w:tcPr>
          <w:p w:rsidR="00195E04" w:rsidRDefault="00195E04" w:rsidP="002413C0">
            <w:pPr>
              <w:pStyle w:val="Sidhuvud"/>
              <w:spacing w:after="100"/>
              <w:jc w:val="right"/>
            </w:pPr>
            <w:r>
              <w:rPr>
                <w:noProof/>
                <w:lang w:eastAsia="sv-SE"/>
              </w:rPr>
              <w:drawing>
                <wp:inline distT="0" distB="0" distL="0" distR="0" wp14:anchorId="444AFF2B" wp14:editId="0C2BE1E0">
                  <wp:extent cx="1441706" cy="481584"/>
                  <wp:effectExtent l="0" t="0" r="8255" b="0"/>
                  <wp:docPr id="2" name="Bildobjekt 2" descr="Göteborgs Stad logotyp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öteborgs_sta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6" cy="48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E04" w:rsidTr="002413C0"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5E04" w:rsidRDefault="00195E04" w:rsidP="002413C0">
            <w:pPr>
              <w:pStyle w:val="Sidhuvud"/>
              <w:spacing w:after="100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95E04" w:rsidRDefault="00195E04" w:rsidP="002413C0">
            <w:pPr>
              <w:pStyle w:val="Sidhuvud"/>
              <w:spacing w:after="100"/>
              <w:jc w:val="right"/>
            </w:pPr>
          </w:p>
        </w:tc>
      </w:tr>
    </w:tbl>
    <w:p w:rsidR="00195E04" w:rsidRDefault="002622D5" w:rsidP="00195E04">
      <w:pPr>
        <w:pStyle w:val="Sidhuvud"/>
        <w:tabs>
          <w:tab w:val="left" w:pos="7655"/>
        </w:tabs>
        <w:rPr>
          <w:rFonts w:ascii="Arial" w:hAnsi="Arial" w:cs="Arial"/>
          <w:strike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</w:p>
    <w:p w:rsidR="00195E04" w:rsidRPr="002622D5" w:rsidRDefault="00195E04" w:rsidP="00195E04">
      <w:pPr>
        <w:pStyle w:val="Sidhuvud"/>
        <w:tabs>
          <w:tab w:val="left" w:pos="765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24"/>
          <w:szCs w:val="24"/>
        </w:rPr>
        <w:tab/>
        <w:t xml:space="preserve">                                                                                               </w:t>
      </w:r>
      <w:r w:rsidRPr="002622D5">
        <w:rPr>
          <w:rFonts w:ascii="Arial" w:hAnsi="Arial" w:cs="Arial"/>
          <w:sz w:val="18"/>
          <w:szCs w:val="18"/>
        </w:rPr>
        <w:t>Mall senast reviderad 2018-10-15</w:t>
      </w:r>
    </w:p>
    <w:p w:rsidR="00323179" w:rsidRPr="002622D5" w:rsidRDefault="00323179" w:rsidP="001758E1">
      <w:pPr>
        <w:rPr>
          <w:rStyle w:val="Rubrik2Char"/>
          <w:rFonts w:ascii="Arial" w:hAnsi="Arial" w:cs="Arial"/>
          <w:color w:val="auto"/>
          <w:sz w:val="28"/>
          <w:szCs w:val="28"/>
        </w:rPr>
      </w:pPr>
    </w:p>
    <w:bookmarkStart w:id="0" w:name="Titel" w:displacedByCustomXml="next"/>
    <w:sdt>
      <w:sdtPr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sv-SE"/>
        </w:rPr>
        <w:alias w:val="Titel"/>
        <w:tag w:val=""/>
        <w:id w:val="810059954"/>
        <w:placeholder>
          <w:docPart w:val="2F640C4A61BA4C89991E16399C1B558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435C62" w:rsidRPr="002622D5" w:rsidRDefault="00435C62" w:rsidP="00435C62">
          <w:pPr>
            <w:tabs>
              <w:tab w:val="left" w:pos="5670"/>
            </w:tabs>
            <w:rPr>
              <w:rFonts w:ascii="Arial" w:hAnsi="Arial" w:cs="Arial"/>
              <w:b/>
              <w:sz w:val="24"/>
              <w:szCs w:val="24"/>
              <w:highlight w:val="yellow"/>
            </w:rPr>
          </w:pPr>
          <w:r w:rsidRPr="002622D5">
            <w:rPr>
              <w:rFonts w:ascii="Arial" w:eastAsia="Times New Roman" w:hAnsi="Arial" w:cs="Arial"/>
              <w:b/>
              <w:sz w:val="24"/>
              <w:szCs w:val="24"/>
              <w:highlight w:val="yellow"/>
              <w:lang w:eastAsia="sv-SE"/>
            </w:rPr>
            <w:t>Rubrik trafik</w:t>
          </w:r>
          <w:r w:rsidR="00FB134C" w:rsidRPr="002622D5">
            <w:rPr>
              <w:rFonts w:ascii="Arial" w:eastAsia="Times New Roman" w:hAnsi="Arial" w:cs="Arial"/>
              <w:b/>
              <w:sz w:val="24"/>
              <w:szCs w:val="24"/>
              <w:highlight w:val="yellow"/>
              <w:lang w:eastAsia="sv-SE"/>
            </w:rPr>
            <w:t>utredning</w:t>
          </w:r>
        </w:p>
      </w:sdtContent>
    </w:sdt>
    <w:bookmarkEnd w:id="0" w:displacedByCustomXml="prev"/>
    <w:sdt>
      <w:sdtPr>
        <w:rPr>
          <w:rFonts w:ascii="Times New Roman" w:eastAsia="Times New Roman" w:hAnsi="Times New Roman" w:cs="Times New Roman"/>
          <w:highlight w:val="yellow"/>
          <w:lang w:eastAsia="sv-SE"/>
        </w:rPr>
        <w:alias w:val="Kategori"/>
        <w:tag w:val=""/>
        <w:id w:val="1798717031"/>
        <w:placeholder>
          <w:docPart w:val="C5B87FC3D65C4889B9B6F4D3E65C6BC1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435C62" w:rsidRPr="002622D5" w:rsidRDefault="00435C62" w:rsidP="00435C62">
          <w:pPr>
            <w:spacing w:after="0"/>
            <w:rPr>
              <w:highlight w:val="yellow"/>
            </w:rPr>
          </w:pPr>
          <w:r w:rsidRPr="002622D5">
            <w:rPr>
              <w:rFonts w:ascii="Times New Roman" w:eastAsia="Times New Roman" w:hAnsi="Times New Roman" w:cs="Times New Roman"/>
              <w:highlight w:val="yellow"/>
              <w:lang w:eastAsia="sv-SE"/>
            </w:rPr>
            <w:t xml:space="preserve">Dnr: </w:t>
          </w:r>
          <w:proofErr w:type="spellStart"/>
          <w:r w:rsidR="00FB134C" w:rsidRPr="002622D5">
            <w:rPr>
              <w:rFonts w:ascii="Times New Roman" w:eastAsia="Times New Roman" w:hAnsi="Times New Roman" w:cs="Times New Roman"/>
              <w:highlight w:val="yellow"/>
              <w:lang w:eastAsia="sv-SE"/>
            </w:rPr>
            <w:t>xxxx</w:t>
          </w:r>
          <w:proofErr w:type="spellEnd"/>
        </w:p>
      </w:sdtContent>
    </w:sdt>
    <w:sdt>
      <w:sdtPr>
        <w:rPr>
          <w:rFonts w:ascii="Times New Roman" w:eastAsia="Times New Roman" w:hAnsi="Times New Roman" w:cs="Times New Roman"/>
          <w:highlight w:val="yellow"/>
          <w:lang w:eastAsia="sv-SE"/>
        </w:rPr>
        <w:alias w:val="Publiceringsdatum"/>
        <w:tag w:val=""/>
        <w:id w:val="-1991323626"/>
        <w:placeholder>
          <w:docPart w:val="ED244FC4A376416FAF8A87B17A889418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yyyy-MM-dd"/>
          <w:lid w:val="sv-SE"/>
          <w:storeMappedDataAs w:val="dateTime"/>
          <w:calendar w:val="gregorian"/>
        </w:date>
      </w:sdtPr>
      <w:sdtEndPr/>
      <w:sdtContent>
        <w:p w:rsidR="00435C62" w:rsidRPr="002622D5" w:rsidRDefault="008B48C8" w:rsidP="00435C62">
          <w:pPr>
            <w:spacing w:after="0"/>
            <w:rPr>
              <w:highlight w:val="yellow"/>
            </w:rPr>
          </w:pPr>
          <w:r w:rsidRPr="002622D5">
            <w:rPr>
              <w:rFonts w:ascii="Times New Roman" w:eastAsia="Times New Roman" w:hAnsi="Times New Roman" w:cs="Times New Roman"/>
              <w:highlight w:val="yellow"/>
              <w:lang w:eastAsia="sv-SE"/>
            </w:rPr>
            <w:t>2018</w:t>
          </w:r>
          <w:r w:rsidR="00FB134C" w:rsidRPr="002622D5">
            <w:rPr>
              <w:rFonts w:ascii="Times New Roman" w:eastAsia="Times New Roman" w:hAnsi="Times New Roman" w:cs="Times New Roman"/>
              <w:highlight w:val="yellow"/>
              <w:lang w:eastAsia="sv-SE"/>
            </w:rPr>
            <w:t>-xx-xx</w:t>
          </w:r>
        </w:p>
      </w:sdtContent>
    </w:sdt>
    <w:p w:rsidR="002F17A5" w:rsidRPr="002622D5" w:rsidRDefault="00906B70" w:rsidP="001758E1">
      <w:pPr>
        <w:rPr>
          <w:rStyle w:val="Rubrik2Char"/>
          <w:rFonts w:ascii="Arial" w:hAnsi="Arial" w:cs="Arial"/>
          <w:color w:val="auto"/>
          <w:sz w:val="28"/>
          <w:szCs w:val="28"/>
        </w:rPr>
      </w:pPr>
      <w:r w:rsidRPr="002622D5">
        <w:rPr>
          <w:rStyle w:val="Rubrik2Char"/>
          <w:rFonts w:ascii="Arial" w:hAnsi="Arial" w:cs="Arial"/>
          <w:color w:val="auto"/>
          <w:sz w:val="16"/>
          <w:szCs w:val="16"/>
        </w:rPr>
        <w:br/>
      </w:r>
      <w:r w:rsidR="00BC7026" w:rsidRPr="002622D5">
        <w:rPr>
          <w:rStyle w:val="Rubrik2Char"/>
          <w:rFonts w:ascii="Arial" w:hAnsi="Arial" w:cs="Arial"/>
          <w:color w:val="auto"/>
          <w:sz w:val="28"/>
          <w:szCs w:val="28"/>
        </w:rPr>
        <w:t>Samråds</w:t>
      </w:r>
      <w:r w:rsidR="00323179" w:rsidRPr="002622D5">
        <w:rPr>
          <w:rStyle w:val="Rubrik2Char"/>
          <w:rFonts w:ascii="Arial" w:hAnsi="Arial" w:cs="Arial"/>
          <w:color w:val="auto"/>
          <w:sz w:val="28"/>
          <w:szCs w:val="28"/>
        </w:rPr>
        <w:t xml:space="preserve">lista till </w:t>
      </w:r>
      <w:r w:rsidR="0058360B" w:rsidRPr="002622D5">
        <w:rPr>
          <w:rStyle w:val="Rubrik2Char"/>
          <w:rFonts w:ascii="Arial" w:hAnsi="Arial" w:cs="Arial"/>
          <w:color w:val="auto"/>
          <w:sz w:val="28"/>
          <w:szCs w:val="28"/>
        </w:rPr>
        <w:t>t</w:t>
      </w:r>
      <w:r w:rsidR="00323179" w:rsidRPr="002622D5">
        <w:rPr>
          <w:rStyle w:val="Rubrik2Char"/>
          <w:rFonts w:ascii="Arial" w:hAnsi="Arial" w:cs="Arial"/>
          <w:color w:val="auto"/>
          <w:sz w:val="28"/>
          <w:szCs w:val="28"/>
        </w:rPr>
        <w:t>rafikutredningar</w:t>
      </w:r>
      <w:bookmarkStart w:id="1" w:name="_GoBack"/>
      <w:bookmarkEnd w:id="1"/>
    </w:p>
    <w:tbl>
      <w:tblPr>
        <w:tblStyle w:val="Tabellrutnt"/>
        <w:tblpPr w:leftFromText="141" w:rightFromText="141" w:vertAnchor="text" w:horzAnchor="margin" w:tblpXSpec="center" w:tblpY="1816"/>
        <w:tblW w:w="9389" w:type="dxa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4711"/>
      </w:tblGrid>
      <w:tr w:rsidR="002622D5" w:rsidRPr="002622D5" w:rsidTr="00866DD8">
        <w:trPr>
          <w:trHeight w:val="776"/>
        </w:trPr>
        <w:tc>
          <w:tcPr>
            <w:tcW w:w="1701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73D81" w:rsidRPr="002622D5" w:rsidRDefault="00173D81" w:rsidP="002C7351">
            <w:pPr>
              <w:spacing w:before="60" w:after="60"/>
              <w:ind w:left="142" w:hanging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D5">
              <w:rPr>
                <w:rFonts w:ascii="Times New Roman" w:hAnsi="Times New Roman" w:cs="Times New Roman"/>
                <w:b/>
                <w:sz w:val="24"/>
                <w:szCs w:val="24"/>
              </w:rPr>
              <w:t>Organisation</w:t>
            </w:r>
          </w:p>
        </w:tc>
        <w:tc>
          <w:tcPr>
            <w:tcW w:w="2977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right w:val="doub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73D81" w:rsidRPr="002622D5" w:rsidRDefault="00173D81" w:rsidP="002C735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D5">
              <w:rPr>
                <w:rFonts w:ascii="Times New Roman" w:hAnsi="Times New Roman" w:cs="Times New Roman"/>
                <w:b/>
                <w:sz w:val="24"/>
                <w:szCs w:val="24"/>
              </w:rPr>
              <w:t>Kontaktperson</w:t>
            </w:r>
          </w:p>
          <w:p w:rsidR="00173D81" w:rsidRPr="002622D5" w:rsidRDefault="00173D81" w:rsidP="002C735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D5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  <w:p w:rsidR="00173D81" w:rsidRPr="002622D5" w:rsidRDefault="00173D81" w:rsidP="002C735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D5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711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right w:val="doub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73D81" w:rsidRPr="002622D5" w:rsidRDefault="00173D81" w:rsidP="002C735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D5">
              <w:rPr>
                <w:rFonts w:ascii="Times New Roman" w:hAnsi="Times New Roman" w:cs="Times New Roman"/>
                <w:b/>
                <w:sz w:val="24"/>
                <w:szCs w:val="24"/>
              </w:rPr>
              <w:t>Anmärkning</w:t>
            </w:r>
          </w:p>
          <w:p w:rsidR="00173D81" w:rsidRPr="002622D5" w:rsidRDefault="00173D81" w:rsidP="002C73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D81" w:rsidRPr="002622D5" w:rsidRDefault="00173D81" w:rsidP="002C7351">
            <w:pPr>
              <w:pStyle w:val="Liststycke"/>
              <w:numPr>
                <w:ilvl w:val="0"/>
                <w:numId w:val="17"/>
              </w:numPr>
              <w:spacing w:before="60" w:after="6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622D5">
              <w:rPr>
                <w:rFonts w:ascii="Times New Roman" w:hAnsi="Times New Roman" w:cs="Times New Roman"/>
                <w:sz w:val="24"/>
                <w:szCs w:val="24"/>
              </w:rPr>
              <w:t>Datum för kontakt</w:t>
            </w:r>
          </w:p>
          <w:p w:rsidR="00173D81" w:rsidRPr="002622D5" w:rsidRDefault="00173D81" w:rsidP="002C7351">
            <w:pPr>
              <w:pStyle w:val="Liststycke"/>
              <w:numPr>
                <w:ilvl w:val="0"/>
                <w:numId w:val="17"/>
              </w:numPr>
              <w:spacing w:before="60" w:after="6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622D5">
              <w:rPr>
                <w:rFonts w:ascii="Times New Roman" w:hAnsi="Times New Roman" w:cs="Times New Roman"/>
                <w:sz w:val="24"/>
                <w:szCs w:val="24"/>
              </w:rPr>
              <w:t>Kortfattat kring ärende och beslut.</w:t>
            </w:r>
          </w:p>
        </w:tc>
      </w:tr>
      <w:tr w:rsidR="002622D5" w:rsidRPr="002622D5" w:rsidTr="00866DD8">
        <w:tc>
          <w:tcPr>
            <w:tcW w:w="1701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173D81" w:rsidRPr="002622D5" w:rsidRDefault="00173D81" w:rsidP="002C7351">
            <w:pPr>
              <w:tabs>
                <w:tab w:val="left" w:pos="426"/>
              </w:tabs>
              <w:spacing w:before="60" w:after="60"/>
              <w:ind w:left="142" w:hanging="4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173D81" w:rsidRPr="002622D5" w:rsidRDefault="00173D81" w:rsidP="002C7351">
            <w:pPr>
              <w:spacing w:before="60" w:after="6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173D81" w:rsidRPr="002622D5" w:rsidRDefault="00173D81" w:rsidP="002C7351">
            <w:pPr>
              <w:spacing w:before="60" w:after="60"/>
              <w:ind w:left="34"/>
              <w:rPr>
                <w:rFonts w:ascii="Times New Roman" w:hAnsi="Times New Roman" w:cs="Times New Roman"/>
              </w:rPr>
            </w:pPr>
          </w:p>
        </w:tc>
      </w:tr>
      <w:tr w:rsidR="002622D5" w:rsidRPr="002622D5" w:rsidTr="00866DD8">
        <w:tc>
          <w:tcPr>
            <w:tcW w:w="1701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173D81" w:rsidRPr="002622D5" w:rsidRDefault="00173D81" w:rsidP="002C7351">
            <w:pPr>
              <w:tabs>
                <w:tab w:val="left" w:pos="426"/>
              </w:tabs>
              <w:spacing w:before="60" w:after="60"/>
              <w:ind w:left="142" w:hanging="4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173D81" w:rsidRPr="002622D5" w:rsidRDefault="00173D81" w:rsidP="002C7351">
            <w:pPr>
              <w:spacing w:before="60" w:after="6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173D81" w:rsidRPr="002622D5" w:rsidRDefault="00173D81" w:rsidP="002C7351">
            <w:pPr>
              <w:spacing w:before="60" w:after="60"/>
              <w:ind w:left="34"/>
              <w:rPr>
                <w:rFonts w:ascii="Times New Roman" w:hAnsi="Times New Roman" w:cs="Times New Roman"/>
              </w:rPr>
            </w:pPr>
          </w:p>
        </w:tc>
      </w:tr>
      <w:tr w:rsidR="002622D5" w:rsidRPr="002622D5" w:rsidTr="00866DD8">
        <w:tc>
          <w:tcPr>
            <w:tcW w:w="1701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173D81" w:rsidRPr="002622D5" w:rsidRDefault="00173D81" w:rsidP="002C7351">
            <w:pPr>
              <w:tabs>
                <w:tab w:val="left" w:pos="426"/>
              </w:tabs>
              <w:spacing w:before="60" w:after="60"/>
              <w:ind w:left="142" w:hanging="4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173D81" w:rsidRPr="002622D5" w:rsidRDefault="00173D81" w:rsidP="002C7351">
            <w:pPr>
              <w:spacing w:before="60" w:after="6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173D81" w:rsidRPr="002622D5" w:rsidRDefault="00173D81" w:rsidP="002C7351">
            <w:pPr>
              <w:spacing w:before="60" w:after="6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622D5" w:rsidRPr="002622D5" w:rsidTr="00866DD8">
        <w:tc>
          <w:tcPr>
            <w:tcW w:w="1701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173D81" w:rsidRPr="002622D5" w:rsidRDefault="00173D81" w:rsidP="002C7351">
            <w:pPr>
              <w:tabs>
                <w:tab w:val="left" w:pos="426"/>
              </w:tabs>
              <w:spacing w:before="60" w:after="60"/>
              <w:ind w:left="142" w:hanging="4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173D81" w:rsidRPr="002622D5" w:rsidRDefault="00173D81" w:rsidP="002C735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173D81" w:rsidRPr="002622D5" w:rsidRDefault="00173D81" w:rsidP="002C735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622D5" w:rsidRPr="002622D5" w:rsidTr="00866DD8">
        <w:tc>
          <w:tcPr>
            <w:tcW w:w="1701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173D81" w:rsidRPr="002622D5" w:rsidRDefault="00173D81" w:rsidP="002C7351">
            <w:pPr>
              <w:tabs>
                <w:tab w:val="left" w:pos="426"/>
              </w:tabs>
              <w:spacing w:before="60" w:after="60"/>
              <w:ind w:left="142" w:hanging="4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173D81" w:rsidRPr="002622D5" w:rsidRDefault="00173D81" w:rsidP="002C735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173D81" w:rsidRPr="002622D5" w:rsidRDefault="00173D81" w:rsidP="002C735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622D5" w:rsidRPr="002622D5" w:rsidTr="00866DD8">
        <w:tc>
          <w:tcPr>
            <w:tcW w:w="1701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173D81" w:rsidRPr="002622D5" w:rsidRDefault="00173D81" w:rsidP="002C7351">
            <w:pPr>
              <w:tabs>
                <w:tab w:val="left" w:pos="426"/>
              </w:tabs>
              <w:spacing w:before="60" w:after="60"/>
              <w:ind w:left="142" w:hanging="4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173D81" w:rsidRPr="002622D5" w:rsidRDefault="00173D81" w:rsidP="002C735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173D81" w:rsidRPr="002622D5" w:rsidRDefault="00173D81" w:rsidP="002C735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323179" w:rsidRPr="002622D5" w:rsidRDefault="00323179" w:rsidP="001758E1">
      <w:pPr>
        <w:rPr>
          <w:rStyle w:val="Rubrik2Char"/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2622D5">
        <w:rPr>
          <w:rStyle w:val="Rubrik2Char"/>
          <w:rFonts w:ascii="Times New Roman" w:hAnsi="Times New Roman" w:cs="Times New Roman"/>
          <w:b w:val="0"/>
          <w:i/>
          <w:color w:val="auto"/>
          <w:sz w:val="24"/>
          <w:szCs w:val="24"/>
        </w:rPr>
        <w:t>Ska alltid överlämnas tillsammans med Trafikförslaget till</w:t>
      </w:r>
      <w:r w:rsidR="0015366E" w:rsidRPr="002622D5">
        <w:rPr>
          <w:rStyle w:val="Rubrik2Char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Investering</w:t>
      </w:r>
      <w:r w:rsidRPr="002622D5">
        <w:rPr>
          <w:rStyle w:val="Rubrik2Char"/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</w:p>
    <w:p w:rsidR="002C7351" w:rsidRPr="002622D5" w:rsidRDefault="002C7351" w:rsidP="002C7351">
      <w:pPr>
        <w:rPr>
          <w:rFonts w:ascii="Times New Roman" w:hAnsi="Times New Roman" w:cs="Times New Roman"/>
          <w:i/>
          <w:strike/>
          <w:sz w:val="24"/>
          <w:szCs w:val="24"/>
        </w:rPr>
      </w:pPr>
      <w:r w:rsidRPr="002622D5">
        <w:rPr>
          <w:rFonts w:ascii="Times New Roman" w:hAnsi="Times New Roman" w:cs="Times New Roman"/>
          <w:i/>
          <w:sz w:val="24"/>
          <w:szCs w:val="24"/>
        </w:rPr>
        <w:t>Kontrollera v</w:t>
      </w:r>
      <w:r w:rsidR="002622D5" w:rsidRPr="002622D5">
        <w:rPr>
          <w:rFonts w:ascii="Times New Roman" w:hAnsi="Times New Roman" w:cs="Times New Roman"/>
          <w:i/>
          <w:sz w:val="24"/>
          <w:szCs w:val="24"/>
        </w:rPr>
        <w:t>ilka personer som ska kontaktas</w:t>
      </w:r>
      <w:r w:rsidRPr="002622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48C8" w:rsidRPr="002622D5">
        <w:rPr>
          <w:rFonts w:ascii="Times New Roman" w:hAnsi="Times New Roman" w:cs="Times New Roman"/>
          <w:i/>
          <w:sz w:val="24"/>
          <w:szCs w:val="24"/>
        </w:rPr>
        <w:t xml:space="preserve">i kontaktlistan i </w:t>
      </w:r>
      <w:r w:rsidRPr="002622D5">
        <w:rPr>
          <w:rFonts w:ascii="Times New Roman" w:hAnsi="Times New Roman" w:cs="Times New Roman"/>
          <w:i/>
          <w:sz w:val="24"/>
          <w:szCs w:val="24"/>
        </w:rPr>
        <w:t>Teknisk Handbok</w:t>
      </w:r>
      <w:r w:rsidRPr="002622D5">
        <w:rPr>
          <w:rFonts w:ascii="Times New Roman" w:hAnsi="Times New Roman" w:cs="Times New Roman"/>
          <w:i/>
          <w:strike/>
          <w:sz w:val="24"/>
          <w:szCs w:val="24"/>
        </w:rPr>
        <w:t>s</w:t>
      </w:r>
      <w:r w:rsidR="008B48C8" w:rsidRPr="002622D5">
        <w:rPr>
          <w:rFonts w:ascii="Times New Roman" w:hAnsi="Times New Roman" w:cs="Times New Roman"/>
          <w:i/>
          <w:strike/>
          <w:sz w:val="24"/>
          <w:szCs w:val="24"/>
        </w:rPr>
        <w:t xml:space="preserve"> </w:t>
      </w:r>
      <w:r w:rsidR="008B48C8" w:rsidRPr="002622D5">
        <w:rPr>
          <w:rFonts w:ascii="Times New Roman" w:hAnsi="Times New Roman" w:cs="Times New Roman"/>
          <w:i/>
          <w:sz w:val="24"/>
          <w:szCs w:val="24"/>
        </w:rPr>
        <w:t xml:space="preserve">kap 12AD1 Underlag kontaktlista. </w:t>
      </w:r>
    </w:p>
    <w:p w:rsidR="00323179" w:rsidRDefault="00323179" w:rsidP="001758E1">
      <w:pPr>
        <w:rPr>
          <w:rStyle w:val="Rubrik2Char"/>
        </w:rPr>
      </w:pPr>
    </w:p>
    <w:p w:rsidR="00866DD8" w:rsidRPr="0029139A" w:rsidRDefault="00866DD8" w:rsidP="00866DD8">
      <w:pPr>
        <w:rPr>
          <w:rStyle w:val="Rubrik2Char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9139A">
        <w:rPr>
          <w:rFonts w:ascii="Times New Roman" w:hAnsi="Times New Roman" w:cs="Times New Roman"/>
          <w:b/>
          <w:sz w:val="24"/>
          <w:szCs w:val="24"/>
        </w:rPr>
        <w:t xml:space="preserve">TIDPLAN </w:t>
      </w:r>
    </w:p>
    <w:p w:rsidR="00866DD8" w:rsidRPr="007A3A4F" w:rsidRDefault="00866DD8" w:rsidP="00866DD8">
      <w:pPr>
        <w:rPr>
          <w:rStyle w:val="Rubrik2Char"/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7A3A4F">
        <w:rPr>
          <w:rStyle w:val="Rubrik2Char"/>
          <w:rFonts w:ascii="Times New Roman" w:hAnsi="Times New Roman" w:cs="Times New Roman"/>
          <w:b w:val="0"/>
          <w:i/>
          <w:color w:val="auto"/>
          <w:sz w:val="24"/>
          <w:szCs w:val="24"/>
        </w:rPr>
        <w:t>Har någon etappuppdelning gjorts av projektet? Hur?</w:t>
      </w:r>
    </w:p>
    <w:tbl>
      <w:tblPr>
        <w:tblStyle w:val="Tabellrutnt"/>
        <w:tblpPr w:leftFromText="141" w:rightFromText="141" w:vertAnchor="text" w:horzAnchor="margin" w:tblpY="80"/>
        <w:tblW w:w="9389" w:type="dxa"/>
        <w:tblLayout w:type="fixed"/>
        <w:tblLook w:val="04A0" w:firstRow="1" w:lastRow="0" w:firstColumn="1" w:lastColumn="0" w:noHBand="0" w:noVBand="1"/>
      </w:tblPr>
      <w:tblGrid>
        <w:gridCol w:w="9389"/>
      </w:tblGrid>
      <w:tr w:rsidR="00866DD8" w:rsidRPr="00BD3019" w:rsidTr="00866DD8">
        <w:tc>
          <w:tcPr>
            <w:tcW w:w="9389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866DD8" w:rsidRPr="00866DD8" w:rsidRDefault="00866DD8" w:rsidP="00866D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323179" w:rsidRDefault="00323179" w:rsidP="001758E1">
      <w:pPr>
        <w:rPr>
          <w:rStyle w:val="Rubrik2Char"/>
        </w:rPr>
      </w:pPr>
    </w:p>
    <w:p w:rsidR="00866DD8" w:rsidRPr="007A3A4F" w:rsidRDefault="00866DD8" w:rsidP="00866DD8">
      <w:pPr>
        <w:rPr>
          <w:rStyle w:val="Rubrik2Char"/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7A3A4F">
        <w:rPr>
          <w:rStyle w:val="Rubrik2Char"/>
          <w:rFonts w:ascii="Times New Roman" w:hAnsi="Times New Roman" w:cs="Times New Roman"/>
          <w:b w:val="0"/>
          <w:i/>
          <w:color w:val="auto"/>
          <w:sz w:val="24"/>
          <w:szCs w:val="24"/>
        </w:rPr>
        <w:t>Finns tidplan? Redogör för tidplanen så noga som möjligt (gärna i punktform). Redogör även för tidplan för intilliggande projekt.</w:t>
      </w:r>
    </w:p>
    <w:tbl>
      <w:tblPr>
        <w:tblStyle w:val="Tabellrutnt"/>
        <w:tblpPr w:leftFromText="141" w:rightFromText="141" w:vertAnchor="text" w:horzAnchor="margin" w:tblpY="80"/>
        <w:tblW w:w="9389" w:type="dxa"/>
        <w:tblLayout w:type="fixed"/>
        <w:tblLook w:val="04A0" w:firstRow="1" w:lastRow="0" w:firstColumn="1" w:lastColumn="0" w:noHBand="0" w:noVBand="1"/>
      </w:tblPr>
      <w:tblGrid>
        <w:gridCol w:w="9389"/>
      </w:tblGrid>
      <w:tr w:rsidR="00866DD8" w:rsidRPr="00866DD8" w:rsidTr="00866DD8">
        <w:tc>
          <w:tcPr>
            <w:tcW w:w="9389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866DD8" w:rsidRPr="00866DD8" w:rsidRDefault="00866DD8" w:rsidP="00866D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866DD8" w:rsidRDefault="00866DD8" w:rsidP="007E301E"/>
    <w:sectPr w:rsidR="00866DD8" w:rsidSect="007E301E">
      <w:headerReference w:type="default" r:id="rId10"/>
      <w:footerReference w:type="default" r:id="rId11"/>
      <w:pgSz w:w="11906" w:h="16838"/>
      <w:pgMar w:top="110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01E" w:rsidRDefault="007E301E" w:rsidP="00732EF6">
      <w:pPr>
        <w:spacing w:after="0" w:line="240" w:lineRule="auto"/>
      </w:pPr>
      <w:r>
        <w:separator/>
      </w:r>
    </w:p>
  </w:endnote>
  <w:endnote w:type="continuationSeparator" w:id="0">
    <w:p w:rsidR="007E301E" w:rsidRDefault="007E301E" w:rsidP="0073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7E301E" w:rsidRPr="00FB134C" w:rsidTr="007E301E">
      <w:trPr>
        <w:trHeight w:val="416"/>
      </w:trPr>
      <w:tc>
        <w:tcPr>
          <w:tcW w:w="8152" w:type="dxa"/>
          <w:vAlign w:val="center"/>
        </w:tcPr>
        <w:tbl>
          <w:tblPr>
            <w:tblStyle w:val="Tabellrutnt"/>
            <w:tblpPr w:leftFromText="141" w:rightFromText="141" w:horzAnchor="page" w:tblpX="871" w:tblpY="-2505"/>
            <w:tblOverlap w:val="never"/>
            <w:tblW w:w="9923" w:type="dxa"/>
            <w:tblBorders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97"/>
            <w:gridCol w:w="3490"/>
            <w:gridCol w:w="3336"/>
          </w:tblGrid>
          <w:tr w:rsidR="00FB134C" w:rsidRPr="00FB134C" w:rsidTr="00906B70">
            <w:trPr>
              <w:trHeight w:val="397"/>
            </w:trPr>
            <w:sdt>
              <w:sdtPr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0"/>
                </w:rPr>
                <w:alias w:val="Publiceringsdatum"/>
                <w:tag w:val=""/>
                <w:id w:val="-1029254493"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097" w:type="dxa"/>
                    <w:vAlign w:val="bottom"/>
                  </w:tcPr>
                  <w:p w:rsidR="00FB134C" w:rsidRPr="00FB134C" w:rsidRDefault="008B48C8" w:rsidP="004268F0">
                    <w:pPr>
                      <w:pStyle w:val="Rubrik1"/>
                      <w:outlineLvl w:val="0"/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color w:val="auto"/>
                        <w:sz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color w:val="auto"/>
                        <w:sz w:val="20"/>
                      </w:rPr>
                      <w:t>2018-xx-xx</w:t>
                    </w:r>
                  </w:p>
                </w:tc>
              </w:sdtContent>
            </w:sdt>
            <w:tc>
              <w:tcPr>
                <w:tcW w:w="3490" w:type="dxa"/>
                <w:vAlign w:val="bottom"/>
              </w:tcPr>
              <w:p w:rsidR="00FB134C" w:rsidRPr="00FB134C" w:rsidRDefault="002622D5" w:rsidP="004268F0">
                <w:pPr>
                  <w:pStyle w:val="Rubrik1"/>
                  <w:outlineLvl w:val="0"/>
                  <w:rPr>
                    <w:color w:val="auto"/>
                    <w:sz w:val="20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0"/>
                    </w:rPr>
                    <w:alias w:val="Titel"/>
                    <w:tag w:val=""/>
                    <w:id w:val="846292671"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EndPr/>
                  <w:sdtContent>
                    <w:r w:rsidR="00FB134C"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color w:val="auto"/>
                        <w:sz w:val="20"/>
                      </w:rPr>
                      <w:t>Rubrik trafikutredning</w:t>
                    </w:r>
                  </w:sdtContent>
                </w:sdt>
              </w:p>
            </w:tc>
            <w:sdt>
              <w:sdtPr>
                <w:rPr>
                  <w:sz w:val="20"/>
                  <w:szCs w:val="20"/>
                </w:rPr>
                <w:alias w:val="Kategori"/>
                <w:tag w:val=""/>
                <w:id w:val="133696193"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tc>
                  <w:tcPr>
                    <w:tcW w:w="3336" w:type="dxa"/>
                    <w:vAlign w:val="bottom"/>
                  </w:tcPr>
                  <w:p w:rsidR="00FB134C" w:rsidRPr="00FB134C" w:rsidRDefault="00FB134C" w:rsidP="004268F0">
                    <w:pPr>
                      <w:pStyle w:val="Sidfot"/>
                      <w:tabs>
                        <w:tab w:val="right" w:pos="7797"/>
                      </w:tabs>
                    </w:pPr>
                    <w:r>
                      <w:rPr>
                        <w:sz w:val="20"/>
                        <w:szCs w:val="20"/>
                      </w:rPr>
                      <w:t xml:space="preserve">Dnr: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xxxx</w:t>
                    </w:r>
                    <w:proofErr w:type="spellEnd"/>
                  </w:p>
                </w:tc>
              </w:sdtContent>
            </w:sdt>
          </w:tr>
          <w:tr w:rsidR="00FB134C" w:rsidRPr="00FB134C" w:rsidTr="00906B70">
            <w:trPr>
              <w:trHeight w:val="416"/>
            </w:trPr>
            <w:tc>
              <w:tcPr>
                <w:tcW w:w="9923" w:type="dxa"/>
                <w:gridSpan w:val="3"/>
                <w:vAlign w:val="center"/>
              </w:tcPr>
              <w:p w:rsidR="007E301E" w:rsidRPr="00FB134C" w:rsidRDefault="00195E04" w:rsidP="007E301E">
                <w:pPr>
                  <w:pStyle w:val="Sidfot"/>
                  <w:tabs>
                    <w:tab w:val="right" w:pos="7797"/>
                  </w:tabs>
                </w:pPr>
                <w:fldSimple w:instr=" FILENAME  \p  \* MERGEFORMAT ">
                  <w:r w:rsidR="007E301E" w:rsidRPr="00FB134C">
                    <w:rPr>
                      <w:noProof/>
                      <w:sz w:val="12"/>
                      <w:szCs w:val="12"/>
                    </w:rPr>
                    <w:t>Dokument1</w:t>
                  </w:r>
                </w:fldSimple>
              </w:p>
            </w:tc>
          </w:tr>
        </w:tbl>
        <w:p w:rsidR="007E301E" w:rsidRPr="00FB134C" w:rsidRDefault="007E301E" w:rsidP="00866DD8">
          <w:pPr>
            <w:pStyle w:val="Sidfot"/>
            <w:tabs>
              <w:tab w:val="right" w:pos="7797"/>
            </w:tabs>
          </w:pPr>
        </w:p>
      </w:tc>
    </w:tr>
  </w:tbl>
  <w:p w:rsidR="007E301E" w:rsidRDefault="007E30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01E" w:rsidRDefault="007E301E" w:rsidP="00732EF6">
      <w:pPr>
        <w:spacing w:after="0" w:line="240" w:lineRule="auto"/>
      </w:pPr>
      <w:r>
        <w:separator/>
      </w:r>
    </w:p>
  </w:footnote>
  <w:footnote w:type="continuationSeparator" w:id="0">
    <w:p w:rsidR="007E301E" w:rsidRDefault="007E301E" w:rsidP="0073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66E" w:rsidRPr="0015366E" w:rsidRDefault="007E301E" w:rsidP="00195E04">
    <w:pPr>
      <w:pStyle w:val="Sidhuvud"/>
      <w:tabs>
        <w:tab w:val="left" w:pos="7655"/>
      </w:tabs>
      <w:rPr>
        <w:rFonts w:ascii="Arial" w:hAnsi="Arial" w:cs="Arial"/>
        <w:color w:val="00B050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5106"/>
    <w:multiLevelType w:val="hybridMultilevel"/>
    <w:tmpl w:val="1CB235AA"/>
    <w:lvl w:ilvl="0" w:tplc="866418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5E62"/>
    <w:multiLevelType w:val="hybridMultilevel"/>
    <w:tmpl w:val="CA3630A0"/>
    <w:lvl w:ilvl="0" w:tplc="A3E89C2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296C"/>
    <w:multiLevelType w:val="hybridMultilevel"/>
    <w:tmpl w:val="D7E4C20E"/>
    <w:lvl w:ilvl="0" w:tplc="718EB0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51CE4"/>
    <w:multiLevelType w:val="hybridMultilevel"/>
    <w:tmpl w:val="28F83DD8"/>
    <w:lvl w:ilvl="0" w:tplc="7D06C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87553"/>
    <w:multiLevelType w:val="multilevel"/>
    <w:tmpl w:val="A984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56FF4"/>
    <w:multiLevelType w:val="hybridMultilevel"/>
    <w:tmpl w:val="82BAC1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B5BF9"/>
    <w:multiLevelType w:val="hybridMultilevel"/>
    <w:tmpl w:val="DF8EC692"/>
    <w:lvl w:ilvl="0" w:tplc="7D06C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474D2"/>
    <w:multiLevelType w:val="hybridMultilevel"/>
    <w:tmpl w:val="D4C06332"/>
    <w:lvl w:ilvl="0" w:tplc="7D06C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41FF1"/>
    <w:multiLevelType w:val="hybridMultilevel"/>
    <w:tmpl w:val="1410E8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21568"/>
    <w:multiLevelType w:val="hybridMultilevel"/>
    <w:tmpl w:val="DD20A6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36022"/>
    <w:multiLevelType w:val="hybridMultilevel"/>
    <w:tmpl w:val="66729E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E5933"/>
    <w:multiLevelType w:val="hybridMultilevel"/>
    <w:tmpl w:val="C5640F12"/>
    <w:lvl w:ilvl="0" w:tplc="16FE4F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E4063"/>
    <w:multiLevelType w:val="hybridMultilevel"/>
    <w:tmpl w:val="C09CCA58"/>
    <w:lvl w:ilvl="0" w:tplc="7D06C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65744"/>
    <w:multiLevelType w:val="hybridMultilevel"/>
    <w:tmpl w:val="38B27B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53AB6"/>
    <w:multiLevelType w:val="hybridMultilevel"/>
    <w:tmpl w:val="8DA096F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520D14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CC3215"/>
    <w:multiLevelType w:val="hybridMultilevel"/>
    <w:tmpl w:val="79B8EBB2"/>
    <w:lvl w:ilvl="0" w:tplc="28800B0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A42"/>
    <w:multiLevelType w:val="hybridMultilevel"/>
    <w:tmpl w:val="5BAE87DA"/>
    <w:lvl w:ilvl="0" w:tplc="016C0F7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0"/>
  </w:num>
  <w:num w:numId="13">
    <w:abstractNumId w:val="2"/>
  </w:num>
  <w:num w:numId="14">
    <w:abstractNumId w:val="9"/>
  </w:num>
  <w:num w:numId="15">
    <w:abstractNumId w:val="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3DC"/>
    <w:rsid w:val="00011EFA"/>
    <w:rsid w:val="0001402B"/>
    <w:rsid w:val="000159D9"/>
    <w:rsid w:val="00015CB1"/>
    <w:rsid w:val="00017275"/>
    <w:rsid w:val="00023780"/>
    <w:rsid w:val="00027066"/>
    <w:rsid w:val="0003024B"/>
    <w:rsid w:val="000329E7"/>
    <w:rsid w:val="00044A94"/>
    <w:rsid w:val="00045EA0"/>
    <w:rsid w:val="00046040"/>
    <w:rsid w:val="00052D0A"/>
    <w:rsid w:val="00062A63"/>
    <w:rsid w:val="00071496"/>
    <w:rsid w:val="00076E02"/>
    <w:rsid w:val="00077549"/>
    <w:rsid w:val="00085C38"/>
    <w:rsid w:val="00086D77"/>
    <w:rsid w:val="000A0A7E"/>
    <w:rsid w:val="000A25C5"/>
    <w:rsid w:val="000A2716"/>
    <w:rsid w:val="000A3D94"/>
    <w:rsid w:val="000A5745"/>
    <w:rsid w:val="000C2F2E"/>
    <w:rsid w:val="000C2FE6"/>
    <w:rsid w:val="000E2CB9"/>
    <w:rsid w:val="000E6016"/>
    <w:rsid w:val="000E74AC"/>
    <w:rsid w:val="000F2356"/>
    <w:rsid w:val="000F3D7D"/>
    <w:rsid w:val="000F5E79"/>
    <w:rsid w:val="001008A2"/>
    <w:rsid w:val="0013430E"/>
    <w:rsid w:val="001405D4"/>
    <w:rsid w:val="00145875"/>
    <w:rsid w:val="00147FDD"/>
    <w:rsid w:val="0015366E"/>
    <w:rsid w:val="00173D81"/>
    <w:rsid w:val="00174F57"/>
    <w:rsid w:val="001758E1"/>
    <w:rsid w:val="001761C1"/>
    <w:rsid w:val="00187853"/>
    <w:rsid w:val="00195E04"/>
    <w:rsid w:val="001A5FB7"/>
    <w:rsid w:val="001B5D6E"/>
    <w:rsid w:val="001B5F06"/>
    <w:rsid w:val="001B7E40"/>
    <w:rsid w:val="001C6C8A"/>
    <w:rsid w:val="001D7801"/>
    <w:rsid w:val="001E5D0C"/>
    <w:rsid w:val="001F24FC"/>
    <w:rsid w:val="001F2A90"/>
    <w:rsid w:val="001F3609"/>
    <w:rsid w:val="00202AD4"/>
    <w:rsid w:val="002103D3"/>
    <w:rsid w:val="0021703B"/>
    <w:rsid w:val="00225279"/>
    <w:rsid w:val="00253737"/>
    <w:rsid w:val="002622D5"/>
    <w:rsid w:val="00264034"/>
    <w:rsid w:val="00273146"/>
    <w:rsid w:val="00276FA3"/>
    <w:rsid w:val="0028470C"/>
    <w:rsid w:val="002935C1"/>
    <w:rsid w:val="00294441"/>
    <w:rsid w:val="002A5783"/>
    <w:rsid w:val="002A7BFF"/>
    <w:rsid w:val="002C7351"/>
    <w:rsid w:val="002E3602"/>
    <w:rsid w:val="002E5E58"/>
    <w:rsid w:val="002F17A5"/>
    <w:rsid w:val="00314286"/>
    <w:rsid w:val="00320B21"/>
    <w:rsid w:val="00323179"/>
    <w:rsid w:val="00324CF7"/>
    <w:rsid w:val="003326A9"/>
    <w:rsid w:val="003530AA"/>
    <w:rsid w:val="00356456"/>
    <w:rsid w:val="00363FFF"/>
    <w:rsid w:val="00371964"/>
    <w:rsid w:val="00383E00"/>
    <w:rsid w:val="00383E4B"/>
    <w:rsid w:val="003906EF"/>
    <w:rsid w:val="003928DE"/>
    <w:rsid w:val="003A21D5"/>
    <w:rsid w:val="003B11BC"/>
    <w:rsid w:val="003D5DD7"/>
    <w:rsid w:val="003F450D"/>
    <w:rsid w:val="00406CBE"/>
    <w:rsid w:val="0041342D"/>
    <w:rsid w:val="004268F0"/>
    <w:rsid w:val="00434E44"/>
    <w:rsid w:val="00435C62"/>
    <w:rsid w:val="00436904"/>
    <w:rsid w:val="00440E91"/>
    <w:rsid w:val="004514BC"/>
    <w:rsid w:val="00460EBC"/>
    <w:rsid w:val="00464C13"/>
    <w:rsid w:val="0047002A"/>
    <w:rsid w:val="0047057D"/>
    <w:rsid w:val="00480E4C"/>
    <w:rsid w:val="004819EC"/>
    <w:rsid w:val="0049675D"/>
    <w:rsid w:val="004B6EAE"/>
    <w:rsid w:val="004C09D7"/>
    <w:rsid w:val="004C2DC9"/>
    <w:rsid w:val="004D1414"/>
    <w:rsid w:val="004E7EF9"/>
    <w:rsid w:val="00504825"/>
    <w:rsid w:val="00514C07"/>
    <w:rsid w:val="00520965"/>
    <w:rsid w:val="00523D48"/>
    <w:rsid w:val="005457B5"/>
    <w:rsid w:val="00555AD4"/>
    <w:rsid w:val="00560BB5"/>
    <w:rsid w:val="00563132"/>
    <w:rsid w:val="00581F55"/>
    <w:rsid w:val="00582943"/>
    <w:rsid w:val="00582DD2"/>
    <w:rsid w:val="0058360B"/>
    <w:rsid w:val="005A48D6"/>
    <w:rsid w:val="005A4964"/>
    <w:rsid w:val="005A638F"/>
    <w:rsid w:val="005B5BB2"/>
    <w:rsid w:val="005B6E1C"/>
    <w:rsid w:val="005C0DB9"/>
    <w:rsid w:val="005D3229"/>
    <w:rsid w:val="00601DE7"/>
    <w:rsid w:val="006106EB"/>
    <w:rsid w:val="00640979"/>
    <w:rsid w:val="00655125"/>
    <w:rsid w:val="006565E4"/>
    <w:rsid w:val="00674282"/>
    <w:rsid w:val="00676A69"/>
    <w:rsid w:val="00682EC2"/>
    <w:rsid w:val="00684758"/>
    <w:rsid w:val="006859D2"/>
    <w:rsid w:val="006A35F7"/>
    <w:rsid w:val="006B30D2"/>
    <w:rsid w:val="006B55F5"/>
    <w:rsid w:val="006D5F52"/>
    <w:rsid w:val="006D74D4"/>
    <w:rsid w:val="006E0765"/>
    <w:rsid w:val="006F1D5E"/>
    <w:rsid w:val="007006C5"/>
    <w:rsid w:val="0070769D"/>
    <w:rsid w:val="0071116D"/>
    <w:rsid w:val="007160E9"/>
    <w:rsid w:val="00720B8E"/>
    <w:rsid w:val="00720D9A"/>
    <w:rsid w:val="00727E6D"/>
    <w:rsid w:val="00732EF6"/>
    <w:rsid w:val="00737C48"/>
    <w:rsid w:val="007404AB"/>
    <w:rsid w:val="0074554B"/>
    <w:rsid w:val="007455FD"/>
    <w:rsid w:val="00761EBD"/>
    <w:rsid w:val="007679ED"/>
    <w:rsid w:val="00777450"/>
    <w:rsid w:val="007827D6"/>
    <w:rsid w:val="00782865"/>
    <w:rsid w:val="007841F5"/>
    <w:rsid w:val="007964C4"/>
    <w:rsid w:val="007A1C1E"/>
    <w:rsid w:val="007A3944"/>
    <w:rsid w:val="007B7867"/>
    <w:rsid w:val="007C77DC"/>
    <w:rsid w:val="007D36E3"/>
    <w:rsid w:val="007D77A4"/>
    <w:rsid w:val="007E301E"/>
    <w:rsid w:val="00801E10"/>
    <w:rsid w:val="00807A1E"/>
    <w:rsid w:val="00826910"/>
    <w:rsid w:val="00827CEF"/>
    <w:rsid w:val="0083456F"/>
    <w:rsid w:val="00861304"/>
    <w:rsid w:val="00866DD8"/>
    <w:rsid w:val="008840C4"/>
    <w:rsid w:val="00891211"/>
    <w:rsid w:val="00891A41"/>
    <w:rsid w:val="00897C5F"/>
    <w:rsid w:val="008A4FAB"/>
    <w:rsid w:val="008B48C8"/>
    <w:rsid w:val="008B6554"/>
    <w:rsid w:val="008D604C"/>
    <w:rsid w:val="008E1171"/>
    <w:rsid w:val="00905797"/>
    <w:rsid w:val="00906B70"/>
    <w:rsid w:val="00910C21"/>
    <w:rsid w:val="00921F8B"/>
    <w:rsid w:val="009222CD"/>
    <w:rsid w:val="0092270B"/>
    <w:rsid w:val="00926496"/>
    <w:rsid w:val="009267D8"/>
    <w:rsid w:val="00932C62"/>
    <w:rsid w:val="00934409"/>
    <w:rsid w:val="00945378"/>
    <w:rsid w:val="00947813"/>
    <w:rsid w:val="00957801"/>
    <w:rsid w:val="00971142"/>
    <w:rsid w:val="009740BA"/>
    <w:rsid w:val="009753ED"/>
    <w:rsid w:val="009B158A"/>
    <w:rsid w:val="009B167A"/>
    <w:rsid w:val="009C023E"/>
    <w:rsid w:val="009C5720"/>
    <w:rsid w:val="009E422B"/>
    <w:rsid w:val="009F221D"/>
    <w:rsid w:val="009F3620"/>
    <w:rsid w:val="009F4E7A"/>
    <w:rsid w:val="00A14804"/>
    <w:rsid w:val="00A31ECD"/>
    <w:rsid w:val="00A41ACB"/>
    <w:rsid w:val="00A82827"/>
    <w:rsid w:val="00A85532"/>
    <w:rsid w:val="00A8666C"/>
    <w:rsid w:val="00A909D7"/>
    <w:rsid w:val="00A91492"/>
    <w:rsid w:val="00A952CB"/>
    <w:rsid w:val="00AA0E09"/>
    <w:rsid w:val="00AA0E79"/>
    <w:rsid w:val="00AA2777"/>
    <w:rsid w:val="00AA413E"/>
    <w:rsid w:val="00AB08AA"/>
    <w:rsid w:val="00AB1217"/>
    <w:rsid w:val="00AB137B"/>
    <w:rsid w:val="00AB4318"/>
    <w:rsid w:val="00AB7000"/>
    <w:rsid w:val="00AC015D"/>
    <w:rsid w:val="00AC1C32"/>
    <w:rsid w:val="00AC47FE"/>
    <w:rsid w:val="00AD2594"/>
    <w:rsid w:val="00AD5CE8"/>
    <w:rsid w:val="00AD67CC"/>
    <w:rsid w:val="00AD7BF3"/>
    <w:rsid w:val="00AF7D8C"/>
    <w:rsid w:val="00B02EA2"/>
    <w:rsid w:val="00B15894"/>
    <w:rsid w:val="00B15F15"/>
    <w:rsid w:val="00B22830"/>
    <w:rsid w:val="00B26BCE"/>
    <w:rsid w:val="00B3062D"/>
    <w:rsid w:val="00B34B93"/>
    <w:rsid w:val="00B406C7"/>
    <w:rsid w:val="00B7019F"/>
    <w:rsid w:val="00B80506"/>
    <w:rsid w:val="00B81965"/>
    <w:rsid w:val="00B82ADB"/>
    <w:rsid w:val="00B95A1F"/>
    <w:rsid w:val="00B96021"/>
    <w:rsid w:val="00BA1CF4"/>
    <w:rsid w:val="00BB7FCD"/>
    <w:rsid w:val="00BC7026"/>
    <w:rsid w:val="00BD1D0E"/>
    <w:rsid w:val="00BD3019"/>
    <w:rsid w:val="00BD72BF"/>
    <w:rsid w:val="00BF08AC"/>
    <w:rsid w:val="00BF4C9D"/>
    <w:rsid w:val="00C0602B"/>
    <w:rsid w:val="00C25418"/>
    <w:rsid w:val="00C304C6"/>
    <w:rsid w:val="00C30F5F"/>
    <w:rsid w:val="00C405A7"/>
    <w:rsid w:val="00C51A1D"/>
    <w:rsid w:val="00C5300D"/>
    <w:rsid w:val="00C55104"/>
    <w:rsid w:val="00C57F07"/>
    <w:rsid w:val="00C73F34"/>
    <w:rsid w:val="00C747C8"/>
    <w:rsid w:val="00C81FDD"/>
    <w:rsid w:val="00C83099"/>
    <w:rsid w:val="00C9028E"/>
    <w:rsid w:val="00CA70E2"/>
    <w:rsid w:val="00CA719F"/>
    <w:rsid w:val="00CC480D"/>
    <w:rsid w:val="00CD0A79"/>
    <w:rsid w:val="00CD13A2"/>
    <w:rsid w:val="00CE275B"/>
    <w:rsid w:val="00CE2A1D"/>
    <w:rsid w:val="00CF6DE1"/>
    <w:rsid w:val="00D002D8"/>
    <w:rsid w:val="00D07043"/>
    <w:rsid w:val="00D12F98"/>
    <w:rsid w:val="00D215F0"/>
    <w:rsid w:val="00D5416C"/>
    <w:rsid w:val="00D5592A"/>
    <w:rsid w:val="00D83DA2"/>
    <w:rsid w:val="00D860C9"/>
    <w:rsid w:val="00D92E56"/>
    <w:rsid w:val="00DA32B8"/>
    <w:rsid w:val="00DA6DB9"/>
    <w:rsid w:val="00DB2471"/>
    <w:rsid w:val="00DB4BDC"/>
    <w:rsid w:val="00DD21BB"/>
    <w:rsid w:val="00DD3117"/>
    <w:rsid w:val="00DF3498"/>
    <w:rsid w:val="00DF3FC0"/>
    <w:rsid w:val="00E539D4"/>
    <w:rsid w:val="00E659F9"/>
    <w:rsid w:val="00E65C26"/>
    <w:rsid w:val="00E741CD"/>
    <w:rsid w:val="00E8204C"/>
    <w:rsid w:val="00E87897"/>
    <w:rsid w:val="00EA5146"/>
    <w:rsid w:val="00EB5CD8"/>
    <w:rsid w:val="00EB73DC"/>
    <w:rsid w:val="00EC2ECE"/>
    <w:rsid w:val="00EF107B"/>
    <w:rsid w:val="00EF1AA1"/>
    <w:rsid w:val="00EF5739"/>
    <w:rsid w:val="00F04121"/>
    <w:rsid w:val="00F0579F"/>
    <w:rsid w:val="00F10F25"/>
    <w:rsid w:val="00F11465"/>
    <w:rsid w:val="00F115ED"/>
    <w:rsid w:val="00F12227"/>
    <w:rsid w:val="00F13CF8"/>
    <w:rsid w:val="00F14346"/>
    <w:rsid w:val="00F2199B"/>
    <w:rsid w:val="00F22F5E"/>
    <w:rsid w:val="00F31662"/>
    <w:rsid w:val="00F507A0"/>
    <w:rsid w:val="00F61BEF"/>
    <w:rsid w:val="00F72866"/>
    <w:rsid w:val="00F7653D"/>
    <w:rsid w:val="00F77AE4"/>
    <w:rsid w:val="00F9040B"/>
    <w:rsid w:val="00F931E0"/>
    <w:rsid w:val="00F96797"/>
    <w:rsid w:val="00FB134C"/>
    <w:rsid w:val="00FB2C46"/>
    <w:rsid w:val="00FC355B"/>
    <w:rsid w:val="00FC718B"/>
    <w:rsid w:val="00FD1851"/>
    <w:rsid w:val="00FD2651"/>
    <w:rsid w:val="00FD7DFD"/>
    <w:rsid w:val="00FE61E6"/>
    <w:rsid w:val="00FE6C63"/>
    <w:rsid w:val="00FF475D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6ED0C4"/>
  <w15:docId w15:val="{25CD2C16-D676-4648-9553-F2CE5A44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E6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10C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A3D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B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E076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D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604C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0A3D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910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FE6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732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32EF6"/>
  </w:style>
  <w:style w:type="paragraph" w:styleId="Sidfot">
    <w:name w:val="footer"/>
    <w:basedOn w:val="Normal"/>
    <w:link w:val="SidfotChar"/>
    <w:uiPriority w:val="99"/>
    <w:unhideWhenUsed/>
    <w:rsid w:val="00732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32EF6"/>
  </w:style>
  <w:style w:type="character" w:styleId="Platshllartext">
    <w:name w:val="Placeholder Text"/>
    <w:basedOn w:val="Standardstycketeckensnitt"/>
    <w:uiPriority w:val="99"/>
    <w:semiHidden/>
    <w:rsid w:val="00435C62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8B48C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B48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39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CCCCC"/>
                <w:bottom w:val="none" w:sz="0" w:space="0" w:color="auto"/>
                <w:right w:val="single" w:sz="6" w:space="4" w:color="CCCCCC"/>
              </w:divBdr>
            </w:div>
          </w:divsChild>
        </w:div>
      </w:divsChild>
    </w:div>
    <w:div w:id="7844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640C4A61BA4C89991E16399C1B55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69BDF0-B4CF-4169-9142-9976300FEA81}"/>
      </w:docPartPr>
      <w:docPartBody>
        <w:p w:rsidR="00D72757" w:rsidRDefault="00D72757" w:rsidP="00D72757">
          <w:pPr>
            <w:pStyle w:val="2F640C4A61BA4C89991E16399C1B558D"/>
          </w:pPr>
          <w:r w:rsidRPr="0025523D">
            <w:rPr>
              <w:rStyle w:val="Platshllartext"/>
            </w:rPr>
            <w:t>[Titel]</w:t>
          </w:r>
        </w:p>
      </w:docPartBody>
    </w:docPart>
    <w:docPart>
      <w:docPartPr>
        <w:name w:val="C5B87FC3D65C4889B9B6F4D3E65C6B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214C56-B467-43D1-AECE-72FFFB589C41}"/>
      </w:docPartPr>
      <w:docPartBody>
        <w:p w:rsidR="00D72757" w:rsidRDefault="00D72757" w:rsidP="00D72757">
          <w:pPr>
            <w:pStyle w:val="C5B87FC3D65C4889B9B6F4D3E65C6BC1"/>
          </w:pPr>
          <w:r w:rsidRPr="0025523D">
            <w:rPr>
              <w:rStyle w:val="Platshllartext"/>
            </w:rPr>
            <w:t>[Kategori]</w:t>
          </w:r>
        </w:p>
      </w:docPartBody>
    </w:docPart>
    <w:docPart>
      <w:docPartPr>
        <w:name w:val="ED244FC4A376416FAF8A87B17A8894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567FC7-DAE6-4A21-BC24-1904A30EDE9C}"/>
      </w:docPartPr>
      <w:docPartBody>
        <w:p w:rsidR="00D72757" w:rsidRDefault="00D72757" w:rsidP="00D72757">
          <w:pPr>
            <w:pStyle w:val="ED244FC4A376416FAF8A87B17A889418"/>
          </w:pPr>
          <w:r w:rsidRPr="0025523D">
            <w:rPr>
              <w:rStyle w:val="Platshllartext"/>
            </w:rPr>
            <w:t>[Publiceringsdatum]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757"/>
    <w:rsid w:val="00D72757"/>
    <w:rsid w:val="00F4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E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72757"/>
    <w:rPr>
      <w:color w:val="808080"/>
    </w:rPr>
  </w:style>
  <w:style w:type="paragraph" w:customStyle="1" w:styleId="2F640C4A61BA4C89991E16399C1B558D">
    <w:name w:val="2F640C4A61BA4C89991E16399C1B558D"/>
    <w:rsid w:val="00D72757"/>
  </w:style>
  <w:style w:type="paragraph" w:customStyle="1" w:styleId="C5B87FC3D65C4889B9B6F4D3E65C6BC1">
    <w:name w:val="C5B87FC3D65C4889B9B6F4D3E65C6BC1"/>
    <w:rsid w:val="00D72757"/>
  </w:style>
  <w:style w:type="paragraph" w:customStyle="1" w:styleId="ED244FC4A376416FAF8A87B17A889418">
    <w:name w:val="ED244FC4A376416FAF8A87B17A889418"/>
    <w:rsid w:val="00D72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2018-xx-xx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C24650-1E86-4F80-B0E5-25DDCBCB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18B2135C.dotm</Template>
  <TotalTime>0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trafikutredning</vt:lpstr>
    </vt:vector>
  </TitlesOfParts>
  <Company>Tyréns AB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trafikutredning</dc:title>
  <dc:creator>Wahlberg, Emilia</dc:creator>
  <cp:lastModifiedBy>Cecilia Tisell</cp:lastModifiedBy>
  <cp:revision>8</cp:revision>
  <cp:lastPrinted>2012-02-17T08:58:00Z</cp:lastPrinted>
  <dcterms:created xsi:type="dcterms:W3CDTF">2018-05-15T06:57:00Z</dcterms:created>
  <dcterms:modified xsi:type="dcterms:W3CDTF">2018-09-18T09:20:00Z</dcterms:modified>
  <cp:category>Dnr: xxxx</cp:category>
</cp:coreProperties>
</file>