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3584" w14:textId="77777777" w:rsidR="009962CE" w:rsidRPr="0010168D" w:rsidRDefault="00944835" w:rsidP="009962CE">
      <w:pPr>
        <w:spacing w:before="1440"/>
        <w:rPr>
          <w:rFonts w:ascii="Arial" w:hAnsi="Arial" w:cs="Arial"/>
          <w:b/>
          <w:color w:val="000000" w:themeColor="text1"/>
          <w:sz w:val="32"/>
          <w:szCs w:val="32"/>
        </w:rPr>
      </w:pPr>
      <w:r w:rsidRPr="0010168D">
        <w:rPr>
          <w:rFonts w:ascii="Arial" w:hAnsi="Arial" w:cs="Arial"/>
          <w:b/>
          <w:color w:val="000000" w:themeColor="text1"/>
          <w:sz w:val="32"/>
          <w:szCs w:val="32"/>
        </w:rPr>
        <w:t xml:space="preserve">Rutinbeskrivning </w:t>
      </w:r>
      <w:r w:rsidR="001F0E95" w:rsidRPr="0010168D">
        <w:rPr>
          <w:rFonts w:ascii="Arial" w:hAnsi="Arial" w:cs="Arial"/>
          <w:b/>
          <w:color w:val="000000" w:themeColor="text1"/>
          <w:sz w:val="32"/>
          <w:szCs w:val="32"/>
        </w:rPr>
        <w:t>BaTMan</w:t>
      </w:r>
    </w:p>
    <w:p w14:paraId="63E3F7D8" w14:textId="77777777" w:rsidR="009962CE" w:rsidRPr="0010168D" w:rsidRDefault="009962CE" w:rsidP="009962CE">
      <w:pPr>
        <w:spacing w:after="720"/>
        <w:rPr>
          <w:rFonts w:ascii="Arial" w:hAnsi="Arial" w:cs="Arial"/>
          <w:color w:val="000000" w:themeColor="text1"/>
          <w:sz w:val="28"/>
          <w:szCs w:val="28"/>
        </w:rPr>
      </w:pPr>
    </w:p>
    <w:p w14:paraId="3BA81314" w14:textId="77777777" w:rsidR="009962CE" w:rsidRPr="0010168D" w:rsidRDefault="009962CE" w:rsidP="009962CE">
      <w:pPr>
        <w:rPr>
          <w:color w:val="000000" w:themeColor="text1"/>
          <w:u w:val="single"/>
        </w:rPr>
      </w:pPr>
      <w:r w:rsidRPr="0010168D">
        <w:rPr>
          <w:color w:val="000000" w:themeColor="text1"/>
          <w:u w:val="single"/>
        </w:rPr>
        <w:t>Sammandrag</w:t>
      </w:r>
    </w:p>
    <w:p w14:paraId="39F0B88A" w14:textId="7FBC45B9" w:rsidR="009962CE" w:rsidRPr="0010168D" w:rsidRDefault="00944835" w:rsidP="009962CE">
      <w:pPr>
        <w:pStyle w:val="Brdtext"/>
        <w:rPr>
          <w:color w:val="000000" w:themeColor="text1"/>
        </w:rPr>
      </w:pPr>
      <w:r w:rsidRPr="0010168D">
        <w:rPr>
          <w:color w:val="000000" w:themeColor="text1"/>
        </w:rPr>
        <w:t xml:space="preserve">Beskrivning över hur registrering ska ske av </w:t>
      </w:r>
      <w:r w:rsidR="00AA783D">
        <w:rPr>
          <w:color w:val="000000" w:themeColor="text1"/>
        </w:rPr>
        <w:t>stadsmiljöförvaltningens</w:t>
      </w:r>
      <w:r w:rsidRPr="0010168D">
        <w:rPr>
          <w:color w:val="000000" w:themeColor="text1"/>
        </w:rPr>
        <w:t xml:space="preserve"> </w:t>
      </w:r>
      <w:r w:rsidR="00CF1D87" w:rsidRPr="0010168D">
        <w:rPr>
          <w:color w:val="000000" w:themeColor="text1"/>
        </w:rPr>
        <w:t xml:space="preserve">byggnadsverk i förvaltningsprogrammet </w:t>
      </w:r>
      <w:r w:rsidR="001F0E95" w:rsidRPr="0010168D">
        <w:rPr>
          <w:color w:val="000000" w:themeColor="text1"/>
        </w:rPr>
        <w:t>BaTMan</w:t>
      </w:r>
      <w:r w:rsidRPr="0010168D">
        <w:rPr>
          <w:color w:val="000000" w:themeColor="text1"/>
        </w:rPr>
        <w:t>.</w:t>
      </w:r>
    </w:p>
    <w:p w14:paraId="62E44A8A" w14:textId="77777777" w:rsidR="009962CE" w:rsidRPr="0010168D" w:rsidRDefault="009962CE" w:rsidP="009962CE">
      <w:pPr>
        <w:rPr>
          <w:color w:val="000000" w:themeColor="text1"/>
          <w:u w:val="single"/>
        </w:rPr>
      </w:pPr>
      <w:r w:rsidRPr="0010168D">
        <w:rPr>
          <w:color w:val="000000" w:themeColor="text1"/>
          <w:u w:val="single"/>
        </w:rPr>
        <w:t>Avsett för</w:t>
      </w:r>
    </w:p>
    <w:p w14:paraId="6B0C8A1D" w14:textId="0AC3D9F5" w:rsidR="000C4D64" w:rsidRPr="0010168D" w:rsidRDefault="00AA783D" w:rsidP="009962CE">
      <w:pPr>
        <w:pStyle w:val="Brdtext"/>
        <w:rPr>
          <w:color w:val="000000" w:themeColor="text1"/>
        </w:rPr>
      </w:pPr>
      <w:r>
        <w:rPr>
          <w:color w:val="000000" w:themeColor="text1"/>
        </w:rPr>
        <w:t>Stadsmiljöförvaltningens</w:t>
      </w:r>
      <w:r w:rsidR="00B91167" w:rsidRPr="0010168D">
        <w:rPr>
          <w:color w:val="000000" w:themeColor="text1"/>
        </w:rPr>
        <w:t xml:space="preserve"> </w:t>
      </w:r>
      <w:r w:rsidR="001F0E95" w:rsidRPr="0010168D">
        <w:rPr>
          <w:color w:val="000000" w:themeColor="text1"/>
        </w:rPr>
        <w:t>BaTMan</w:t>
      </w:r>
      <w:r w:rsidR="00944835" w:rsidRPr="0010168D">
        <w:rPr>
          <w:color w:val="000000" w:themeColor="text1"/>
        </w:rPr>
        <w:t xml:space="preserve"> användare.</w:t>
      </w:r>
    </w:p>
    <w:p w14:paraId="5B1B6FA6" w14:textId="77777777" w:rsidR="000C4D64" w:rsidRPr="0010168D" w:rsidRDefault="000C4D64">
      <w:pPr>
        <w:rPr>
          <w:color w:val="000000" w:themeColor="text1"/>
        </w:rPr>
      </w:pPr>
      <w:r w:rsidRPr="0010168D">
        <w:rPr>
          <w:color w:val="000000" w:themeColor="text1"/>
        </w:rPr>
        <w:br w:type="page"/>
      </w:r>
    </w:p>
    <w:p w14:paraId="4697098C" w14:textId="77777777" w:rsidR="000C4D64" w:rsidRPr="0010168D" w:rsidRDefault="009962CE" w:rsidP="000C4D64">
      <w:pPr>
        <w:rPr>
          <w:b/>
          <w:color w:val="000000" w:themeColor="text1"/>
          <w:sz w:val="28"/>
          <w:szCs w:val="28"/>
        </w:rPr>
      </w:pPr>
      <w:r w:rsidRPr="0010168D">
        <w:rPr>
          <w:b/>
          <w:color w:val="000000" w:themeColor="text1"/>
          <w:sz w:val="28"/>
          <w:szCs w:val="28"/>
        </w:rPr>
        <w:lastRenderedPageBreak/>
        <w:t>Innehållsförteckning</w:t>
      </w:r>
    </w:p>
    <w:p w14:paraId="2B561C53" w14:textId="77777777" w:rsidR="008C6ACD" w:rsidRPr="0010168D" w:rsidRDefault="00431E4C">
      <w:pPr>
        <w:pStyle w:val="Innehll1"/>
        <w:tabs>
          <w:tab w:val="left" w:pos="4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r w:rsidRPr="0010168D">
        <w:rPr>
          <w:color w:val="000000" w:themeColor="text1"/>
        </w:rPr>
        <w:fldChar w:fldCharType="begin"/>
      </w:r>
      <w:r w:rsidR="009962CE" w:rsidRPr="0010168D">
        <w:rPr>
          <w:color w:val="000000" w:themeColor="text1"/>
        </w:rPr>
        <w:instrText xml:space="preserve"> TOC \o "1-4" \h \z \u </w:instrText>
      </w:r>
      <w:r w:rsidRPr="0010168D">
        <w:rPr>
          <w:color w:val="000000" w:themeColor="text1"/>
        </w:rPr>
        <w:fldChar w:fldCharType="separate"/>
      </w:r>
      <w:hyperlink w:anchor="_Toc399754585" w:history="1">
        <w:r w:rsidR="008C6ACD" w:rsidRPr="0010168D">
          <w:rPr>
            <w:rStyle w:val="Hyperlnk"/>
            <w:rFonts w:eastAsiaTheme="majorEastAsia" w:cs="Arial"/>
            <w:noProof/>
            <w:color w:val="000000" w:themeColor="text1"/>
          </w:rPr>
          <w:t>1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Inledning</w:t>
        </w:r>
        <w:r w:rsidR="008C6ACD" w:rsidRPr="0010168D">
          <w:rPr>
            <w:noProof/>
            <w:webHidden/>
            <w:color w:val="000000" w:themeColor="text1"/>
          </w:rPr>
          <w:tab/>
        </w:r>
        <w:r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_Toc399754585 \h </w:instrText>
        </w:r>
        <w:r w:rsidRPr="0010168D">
          <w:rPr>
            <w:noProof/>
            <w:webHidden/>
            <w:color w:val="000000" w:themeColor="text1"/>
          </w:rPr>
        </w:r>
        <w:r w:rsidRPr="0010168D">
          <w:rPr>
            <w:noProof/>
            <w:webHidden/>
            <w:color w:val="000000" w:themeColor="text1"/>
          </w:rPr>
          <w:fldChar w:fldCharType="separate"/>
        </w:r>
        <w:r w:rsidR="00934DB4">
          <w:rPr>
            <w:noProof/>
            <w:webHidden/>
            <w:color w:val="000000" w:themeColor="text1"/>
          </w:rPr>
          <w:t>3</w:t>
        </w:r>
        <w:r w:rsidRPr="0010168D">
          <w:rPr>
            <w:noProof/>
            <w:webHidden/>
            <w:color w:val="000000" w:themeColor="text1"/>
          </w:rPr>
          <w:fldChar w:fldCharType="end"/>
        </w:r>
      </w:hyperlink>
    </w:p>
    <w:p w14:paraId="2189552D" w14:textId="77777777" w:rsidR="008C6ACD" w:rsidRPr="0010168D" w:rsidRDefault="00EB5610">
      <w:pPr>
        <w:pStyle w:val="Innehll2"/>
        <w:tabs>
          <w:tab w:val="left" w:pos="8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86" w:history="1"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1.1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Bakgrund</w:t>
        </w:r>
        <w:r w:rsidR="008C6ACD" w:rsidRPr="0010168D">
          <w:rPr>
            <w:noProof/>
            <w:webHidden/>
            <w:color w:val="000000" w:themeColor="text1"/>
          </w:rPr>
          <w:tab/>
        </w:r>
        <w:r w:rsidR="00431E4C"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_Toc399754586 \h </w:instrText>
        </w:r>
        <w:r w:rsidR="00431E4C" w:rsidRPr="0010168D">
          <w:rPr>
            <w:noProof/>
            <w:webHidden/>
            <w:color w:val="000000" w:themeColor="text1"/>
          </w:rPr>
        </w:r>
        <w:r w:rsidR="00431E4C" w:rsidRPr="0010168D">
          <w:rPr>
            <w:noProof/>
            <w:webHidden/>
            <w:color w:val="000000" w:themeColor="text1"/>
          </w:rPr>
          <w:fldChar w:fldCharType="separate"/>
        </w:r>
        <w:r w:rsidR="00934DB4">
          <w:rPr>
            <w:noProof/>
            <w:webHidden/>
            <w:color w:val="000000" w:themeColor="text1"/>
          </w:rPr>
          <w:t>3</w:t>
        </w:r>
        <w:r w:rsidR="00431E4C" w:rsidRPr="0010168D">
          <w:rPr>
            <w:noProof/>
            <w:webHidden/>
            <w:color w:val="000000" w:themeColor="text1"/>
          </w:rPr>
          <w:fldChar w:fldCharType="end"/>
        </w:r>
      </w:hyperlink>
    </w:p>
    <w:p w14:paraId="2C955B97" w14:textId="77777777" w:rsidR="008C6ACD" w:rsidRPr="0010168D" w:rsidRDefault="00EB5610">
      <w:pPr>
        <w:pStyle w:val="Innehll2"/>
        <w:tabs>
          <w:tab w:val="left" w:pos="8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87" w:history="1"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1.2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Syfte</w:t>
        </w:r>
        <w:r w:rsidR="008C6ACD" w:rsidRPr="0010168D">
          <w:rPr>
            <w:noProof/>
            <w:webHidden/>
            <w:color w:val="000000" w:themeColor="text1"/>
          </w:rPr>
          <w:tab/>
        </w:r>
        <w:r w:rsidR="00431E4C"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_Toc399754587 \h </w:instrText>
        </w:r>
        <w:r w:rsidR="00431E4C" w:rsidRPr="0010168D">
          <w:rPr>
            <w:noProof/>
            <w:webHidden/>
            <w:color w:val="000000" w:themeColor="text1"/>
          </w:rPr>
        </w:r>
        <w:r w:rsidR="00431E4C" w:rsidRPr="0010168D">
          <w:rPr>
            <w:noProof/>
            <w:webHidden/>
            <w:color w:val="000000" w:themeColor="text1"/>
          </w:rPr>
          <w:fldChar w:fldCharType="separate"/>
        </w:r>
        <w:r w:rsidR="00934DB4">
          <w:rPr>
            <w:noProof/>
            <w:webHidden/>
            <w:color w:val="000000" w:themeColor="text1"/>
          </w:rPr>
          <w:t>3</w:t>
        </w:r>
        <w:r w:rsidR="00431E4C" w:rsidRPr="0010168D">
          <w:rPr>
            <w:noProof/>
            <w:webHidden/>
            <w:color w:val="000000" w:themeColor="text1"/>
          </w:rPr>
          <w:fldChar w:fldCharType="end"/>
        </w:r>
      </w:hyperlink>
    </w:p>
    <w:p w14:paraId="78E78B31" w14:textId="77777777" w:rsidR="008C6ACD" w:rsidRPr="0010168D" w:rsidRDefault="00EB5610">
      <w:pPr>
        <w:pStyle w:val="Innehll2"/>
        <w:tabs>
          <w:tab w:val="left" w:pos="8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88" w:history="1"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1.3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Avgränsning</w:t>
        </w:r>
        <w:r w:rsidR="008C6ACD" w:rsidRPr="0010168D">
          <w:rPr>
            <w:noProof/>
            <w:webHidden/>
            <w:color w:val="000000" w:themeColor="text1"/>
          </w:rPr>
          <w:tab/>
        </w:r>
        <w:r w:rsidR="00431E4C"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_Toc399754588 \h </w:instrText>
        </w:r>
        <w:r w:rsidR="00431E4C" w:rsidRPr="0010168D">
          <w:rPr>
            <w:noProof/>
            <w:webHidden/>
            <w:color w:val="000000" w:themeColor="text1"/>
          </w:rPr>
        </w:r>
        <w:r w:rsidR="00431E4C" w:rsidRPr="0010168D">
          <w:rPr>
            <w:noProof/>
            <w:webHidden/>
            <w:color w:val="000000" w:themeColor="text1"/>
          </w:rPr>
          <w:fldChar w:fldCharType="separate"/>
        </w:r>
        <w:r w:rsidR="00934DB4">
          <w:rPr>
            <w:noProof/>
            <w:webHidden/>
            <w:color w:val="000000" w:themeColor="text1"/>
          </w:rPr>
          <w:t>3</w:t>
        </w:r>
        <w:r w:rsidR="00431E4C" w:rsidRPr="0010168D">
          <w:rPr>
            <w:noProof/>
            <w:webHidden/>
            <w:color w:val="000000" w:themeColor="text1"/>
          </w:rPr>
          <w:fldChar w:fldCharType="end"/>
        </w:r>
      </w:hyperlink>
    </w:p>
    <w:p w14:paraId="65D3C0BF" w14:textId="77777777" w:rsidR="008C6ACD" w:rsidRPr="0010168D" w:rsidRDefault="00EB5610">
      <w:pPr>
        <w:pStyle w:val="Innehll2"/>
        <w:tabs>
          <w:tab w:val="left" w:pos="8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89" w:history="1"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1.4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Metod</w:t>
        </w:r>
        <w:r w:rsidR="008C6ACD" w:rsidRPr="0010168D">
          <w:rPr>
            <w:noProof/>
            <w:webHidden/>
            <w:color w:val="000000" w:themeColor="text1"/>
          </w:rPr>
          <w:tab/>
        </w:r>
        <w:r w:rsidR="00431E4C"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_Toc399754589 \h </w:instrText>
        </w:r>
        <w:r w:rsidR="00431E4C" w:rsidRPr="0010168D">
          <w:rPr>
            <w:noProof/>
            <w:webHidden/>
            <w:color w:val="000000" w:themeColor="text1"/>
          </w:rPr>
        </w:r>
        <w:r w:rsidR="00431E4C" w:rsidRPr="0010168D">
          <w:rPr>
            <w:noProof/>
            <w:webHidden/>
            <w:color w:val="000000" w:themeColor="text1"/>
          </w:rPr>
          <w:fldChar w:fldCharType="separate"/>
        </w:r>
        <w:r w:rsidR="00934DB4">
          <w:rPr>
            <w:noProof/>
            <w:webHidden/>
            <w:color w:val="000000" w:themeColor="text1"/>
          </w:rPr>
          <w:t>3</w:t>
        </w:r>
        <w:r w:rsidR="00431E4C" w:rsidRPr="0010168D">
          <w:rPr>
            <w:noProof/>
            <w:webHidden/>
            <w:color w:val="000000" w:themeColor="text1"/>
          </w:rPr>
          <w:fldChar w:fldCharType="end"/>
        </w:r>
      </w:hyperlink>
    </w:p>
    <w:p w14:paraId="07965999" w14:textId="77777777" w:rsidR="008C6ACD" w:rsidRPr="0010168D" w:rsidRDefault="00EB5610">
      <w:pPr>
        <w:pStyle w:val="Innehll1"/>
        <w:tabs>
          <w:tab w:val="left" w:pos="4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90" w:history="1">
        <w:r w:rsidR="008C6ACD" w:rsidRPr="0010168D">
          <w:rPr>
            <w:rStyle w:val="Hyperlnk"/>
            <w:rFonts w:cs="Arial"/>
            <w:noProof/>
            <w:color w:val="000000" w:themeColor="text1"/>
          </w:rPr>
          <w:t>2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BaTMan Grunduppgifter</w:t>
        </w:r>
        <w:r w:rsidR="008C6ACD" w:rsidRPr="0010168D">
          <w:rPr>
            <w:noProof/>
            <w:webHidden/>
            <w:color w:val="000000" w:themeColor="text1"/>
          </w:rPr>
          <w:tab/>
        </w:r>
        <w:r w:rsidR="00431E4C"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_Toc399754590 \h </w:instrText>
        </w:r>
        <w:r w:rsidR="00431E4C" w:rsidRPr="0010168D">
          <w:rPr>
            <w:noProof/>
            <w:webHidden/>
            <w:color w:val="000000" w:themeColor="text1"/>
          </w:rPr>
        </w:r>
        <w:r w:rsidR="00431E4C" w:rsidRPr="0010168D">
          <w:rPr>
            <w:noProof/>
            <w:webHidden/>
            <w:color w:val="000000" w:themeColor="text1"/>
          </w:rPr>
          <w:fldChar w:fldCharType="separate"/>
        </w:r>
        <w:r w:rsidR="00934DB4">
          <w:rPr>
            <w:noProof/>
            <w:webHidden/>
            <w:color w:val="000000" w:themeColor="text1"/>
          </w:rPr>
          <w:t>4</w:t>
        </w:r>
        <w:r w:rsidR="00431E4C" w:rsidRPr="0010168D">
          <w:rPr>
            <w:noProof/>
            <w:webHidden/>
            <w:color w:val="000000" w:themeColor="text1"/>
          </w:rPr>
          <w:fldChar w:fldCharType="end"/>
        </w:r>
      </w:hyperlink>
    </w:p>
    <w:p w14:paraId="2DF7FFE0" w14:textId="77777777" w:rsidR="008C6ACD" w:rsidRPr="0010168D" w:rsidRDefault="00EB5610">
      <w:pPr>
        <w:pStyle w:val="Innehll1"/>
        <w:tabs>
          <w:tab w:val="left" w:pos="4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91" w:history="1">
        <w:r w:rsidR="008C6ACD" w:rsidRPr="0010168D">
          <w:rPr>
            <w:rStyle w:val="Hyperlnk"/>
            <w:rFonts w:cs="Arial"/>
            <w:noProof/>
            <w:color w:val="000000" w:themeColor="text1"/>
          </w:rPr>
          <w:t>3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BaTMan Förvaltningsaktiviteter</w:t>
        </w:r>
        <w:r w:rsidR="008C6ACD" w:rsidRPr="0010168D">
          <w:rPr>
            <w:noProof/>
            <w:webHidden/>
            <w:color w:val="000000" w:themeColor="text1"/>
          </w:rPr>
          <w:tab/>
        </w:r>
        <w:r w:rsidR="00431E4C"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_Toc399754591 \h </w:instrText>
        </w:r>
        <w:r w:rsidR="00431E4C" w:rsidRPr="0010168D">
          <w:rPr>
            <w:noProof/>
            <w:webHidden/>
            <w:color w:val="000000" w:themeColor="text1"/>
          </w:rPr>
        </w:r>
        <w:r w:rsidR="00431E4C" w:rsidRPr="0010168D">
          <w:rPr>
            <w:noProof/>
            <w:webHidden/>
            <w:color w:val="000000" w:themeColor="text1"/>
          </w:rPr>
          <w:fldChar w:fldCharType="separate"/>
        </w:r>
        <w:r w:rsidR="00934DB4">
          <w:rPr>
            <w:noProof/>
            <w:webHidden/>
            <w:color w:val="000000" w:themeColor="text1"/>
          </w:rPr>
          <w:t>13</w:t>
        </w:r>
        <w:r w:rsidR="00431E4C" w:rsidRPr="0010168D">
          <w:rPr>
            <w:noProof/>
            <w:webHidden/>
            <w:color w:val="000000" w:themeColor="text1"/>
          </w:rPr>
          <w:fldChar w:fldCharType="end"/>
        </w:r>
      </w:hyperlink>
    </w:p>
    <w:p w14:paraId="1E1FFE2F" w14:textId="77777777" w:rsidR="008C6ACD" w:rsidRPr="0010168D" w:rsidRDefault="00EB5610">
      <w:pPr>
        <w:pStyle w:val="Innehll1"/>
        <w:tabs>
          <w:tab w:val="left" w:pos="4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92" w:history="1">
        <w:r w:rsidR="008C6ACD" w:rsidRPr="0010168D">
          <w:rPr>
            <w:rStyle w:val="Hyperlnk"/>
            <w:rFonts w:cs="Arial"/>
            <w:noProof/>
            <w:color w:val="000000" w:themeColor="text1"/>
          </w:rPr>
          <w:t>4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BaTMan Dokument</w:t>
        </w:r>
        <w:r w:rsidR="008C6ACD" w:rsidRPr="0010168D">
          <w:rPr>
            <w:noProof/>
            <w:webHidden/>
            <w:color w:val="000000" w:themeColor="text1"/>
          </w:rPr>
          <w:tab/>
        </w:r>
        <w:r w:rsidR="00431E4C"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_Toc399754592 \h </w:instrText>
        </w:r>
        <w:r w:rsidR="00431E4C" w:rsidRPr="0010168D">
          <w:rPr>
            <w:noProof/>
            <w:webHidden/>
            <w:color w:val="000000" w:themeColor="text1"/>
          </w:rPr>
        </w:r>
        <w:r w:rsidR="00431E4C" w:rsidRPr="0010168D">
          <w:rPr>
            <w:noProof/>
            <w:webHidden/>
            <w:color w:val="000000" w:themeColor="text1"/>
          </w:rPr>
          <w:fldChar w:fldCharType="separate"/>
        </w:r>
        <w:r w:rsidR="00934DB4">
          <w:rPr>
            <w:noProof/>
            <w:webHidden/>
            <w:color w:val="000000" w:themeColor="text1"/>
          </w:rPr>
          <w:t>16</w:t>
        </w:r>
        <w:r w:rsidR="00431E4C" w:rsidRPr="0010168D">
          <w:rPr>
            <w:noProof/>
            <w:webHidden/>
            <w:color w:val="000000" w:themeColor="text1"/>
          </w:rPr>
          <w:fldChar w:fldCharType="end"/>
        </w:r>
      </w:hyperlink>
    </w:p>
    <w:p w14:paraId="4C670154" w14:textId="77777777" w:rsidR="008C6ACD" w:rsidRPr="0010168D" w:rsidRDefault="00EB5610">
      <w:pPr>
        <w:pStyle w:val="Innehll1"/>
        <w:tabs>
          <w:tab w:val="left" w:pos="4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93" w:history="1">
        <w:r w:rsidR="008C6ACD" w:rsidRPr="0010168D">
          <w:rPr>
            <w:rStyle w:val="Hyperlnk"/>
            <w:rFonts w:eastAsiaTheme="majorEastAsia" w:cs="Arial"/>
            <w:noProof/>
            <w:color w:val="000000" w:themeColor="text1"/>
          </w:rPr>
          <w:t>5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Annex</w:t>
        </w:r>
        <w:r w:rsidR="008C6ACD" w:rsidRPr="0010168D">
          <w:rPr>
            <w:noProof/>
            <w:webHidden/>
            <w:color w:val="000000" w:themeColor="text1"/>
          </w:rPr>
          <w:tab/>
        </w:r>
        <w:r w:rsidR="00431E4C"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_Toc399754593 \h </w:instrText>
        </w:r>
        <w:r w:rsidR="00431E4C" w:rsidRPr="0010168D">
          <w:rPr>
            <w:noProof/>
            <w:webHidden/>
            <w:color w:val="000000" w:themeColor="text1"/>
          </w:rPr>
        </w:r>
        <w:r w:rsidR="00431E4C" w:rsidRPr="0010168D">
          <w:rPr>
            <w:noProof/>
            <w:webHidden/>
            <w:color w:val="000000" w:themeColor="text1"/>
          </w:rPr>
          <w:fldChar w:fldCharType="separate"/>
        </w:r>
        <w:r w:rsidR="00934DB4">
          <w:rPr>
            <w:noProof/>
            <w:webHidden/>
            <w:color w:val="000000" w:themeColor="text1"/>
          </w:rPr>
          <w:t>17</w:t>
        </w:r>
        <w:r w:rsidR="00431E4C" w:rsidRPr="0010168D">
          <w:rPr>
            <w:noProof/>
            <w:webHidden/>
            <w:color w:val="000000" w:themeColor="text1"/>
          </w:rPr>
          <w:fldChar w:fldCharType="end"/>
        </w:r>
      </w:hyperlink>
    </w:p>
    <w:p w14:paraId="26AACC75" w14:textId="77777777" w:rsidR="008C6ACD" w:rsidRPr="0010168D" w:rsidRDefault="00EB5610">
      <w:pPr>
        <w:pStyle w:val="Innehll2"/>
        <w:tabs>
          <w:tab w:val="left" w:pos="8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94" w:history="1"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5.1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Terminologi</w:t>
        </w:r>
        <w:r w:rsidR="008C6ACD" w:rsidRPr="0010168D">
          <w:rPr>
            <w:noProof/>
            <w:webHidden/>
            <w:color w:val="000000" w:themeColor="text1"/>
          </w:rPr>
          <w:tab/>
        </w:r>
        <w:r w:rsidR="00431E4C"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_Toc399754594 \h </w:instrText>
        </w:r>
        <w:r w:rsidR="00431E4C" w:rsidRPr="0010168D">
          <w:rPr>
            <w:noProof/>
            <w:webHidden/>
            <w:color w:val="000000" w:themeColor="text1"/>
          </w:rPr>
        </w:r>
        <w:r w:rsidR="00431E4C" w:rsidRPr="0010168D">
          <w:rPr>
            <w:noProof/>
            <w:webHidden/>
            <w:color w:val="000000" w:themeColor="text1"/>
          </w:rPr>
          <w:fldChar w:fldCharType="separate"/>
        </w:r>
        <w:r w:rsidR="00934DB4">
          <w:rPr>
            <w:noProof/>
            <w:webHidden/>
            <w:color w:val="000000" w:themeColor="text1"/>
          </w:rPr>
          <w:t>17</w:t>
        </w:r>
        <w:r w:rsidR="00431E4C" w:rsidRPr="0010168D">
          <w:rPr>
            <w:noProof/>
            <w:webHidden/>
            <w:color w:val="000000" w:themeColor="text1"/>
          </w:rPr>
          <w:fldChar w:fldCharType="end"/>
        </w:r>
      </w:hyperlink>
    </w:p>
    <w:p w14:paraId="01726F49" w14:textId="77777777" w:rsidR="008C6ACD" w:rsidRPr="0010168D" w:rsidRDefault="00EB5610">
      <w:pPr>
        <w:pStyle w:val="Innehll2"/>
        <w:tabs>
          <w:tab w:val="left" w:pos="8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95" w:history="1"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5.2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Historik</w:t>
        </w:r>
        <w:r w:rsidR="008C6ACD" w:rsidRPr="0010168D">
          <w:rPr>
            <w:noProof/>
            <w:webHidden/>
            <w:color w:val="000000" w:themeColor="text1"/>
          </w:rPr>
          <w:tab/>
        </w:r>
        <w:r w:rsidR="00431E4C"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_Toc399754595 \h </w:instrText>
        </w:r>
        <w:r w:rsidR="00431E4C" w:rsidRPr="0010168D">
          <w:rPr>
            <w:noProof/>
            <w:webHidden/>
            <w:color w:val="000000" w:themeColor="text1"/>
          </w:rPr>
        </w:r>
        <w:r w:rsidR="00431E4C" w:rsidRPr="0010168D">
          <w:rPr>
            <w:noProof/>
            <w:webHidden/>
            <w:color w:val="000000" w:themeColor="text1"/>
          </w:rPr>
          <w:fldChar w:fldCharType="separate"/>
        </w:r>
        <w:r w:rsidR="00934DB4">
          <w:rPr>
            <w:noProof/>
            <w:webHidden/>
            <w:color w:val="000000" w:themeColor="text1"/>
          </w:rPr>
          <w:t>17</w:t>
        </w:r>
        <w:r w:rsidR="00431E4C" w:rsidRPr="0010168D">
          <w:rPr>
            <w:noProof/>
            <w:webHidden/>
            <w:color w:val="000000" w:themeColor="text1"/>
          </w:rPr>
          <w:fldChar w:fldCharType="end"/>
        </w:r>
      </w:hyperlink>
    </w:p>
    <w:p w14:paraId="1E2401A3" w14:textId="77777777" w:rsidR="008C6ACD" w:rsidRPr="0010168D" w:rsidRDefault="00EB5610">
      <w:pPr>
        <w:pStyle w:val="Innehll2"/>
        <w:tabs>
          <w:tab w:val="left" w:pos="8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96" w:history="1"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5.3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Referenser</w:t>
        </w:r>
        <w:r w:rsidR="008C6ACD" w:rsidRPr="0010168D">
          <w:rPr>
            <w:noProof/>
            <w:webHidden/>
            <w:color w:val="000000" w:themeColor="text1"/>
          </w:rPr>
          <w:tab/>
        </w:r>
        <w:r w:rsidR="00431E4C"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_Toc399754596 \h </w:instrText>
        </w:r>
        <w:r w:rsidR="00431E4C" w:rsidRPr="0010168D">
          <w:rPr>
            <w:noProof/>
            <w:webHidden/>
            <w:color w:val="000000" w:themeColor="text1"/>
          </w:rPr>
        </w:r>
        <w:r w:rsidR="00431E4C" w:rsidRPr="0010168D">
          <w:rPr>
            <w:noProof/>
            <w:webHidden/>
            <w:color w:val="000000" w:themeColor="text1"/>
          </w:rPr>
          <w:fldChar w:fldCharType="separate"/>
        </w:r>
        <w:r w:rsidR="00934DB4">
          <w:rPr>
            <w:noProof/>
            <w:webHidden/>
            <w:color w:val="000000" w:themeColor="text1"/>
          </w:rPr>
          <w:t>17</w:t>
        </w:r>
        <w:r w:rsidR="00431E4C" w:rsidRPr="0010168D">
          <w:rPr>
            <w:noProof/>
            <w:webHidden/>
            <w:color w:val="000000" w:themeColor="text1"/>
          </w:rPr>
          <w:fldChar w:fldCharType="end"/>
        </w:r>
      </w:hyperlink>
    </w:p>
    <w:p w14:paraId="665F93F2" w14:textId="77777777" w:rsidR="00711BDA" w:rsidRPr="0010168D" w:rsidRDefault="00431E4C">
      <w:pPr>
        <w:rPr>
          <w:color w:val="000000" w:themeColor="text1"/>
        </w:rPr>
      </w:pPr>
      <w:r w:rsidRPr="0010168D">
        <w:rPr>
          <w:color w:val="000000" w:themeColor="text1"/>
        </w:rPr>
        <w:fldChar w:fldCharType="end"/>
      </w:r>
      <w:r w:rsidR="00711BDA" w:rsidRPr="0010168D">
        <w:rPr>
          <w:color w:val="000000" w:themeColor="text1"/>
        </w:rPr>
        <w:br w:type="page"/>
      </w:r>
    </w:p>
    <w:p w14:paraId="7BBB8610" w14:textId="77777777" w:rsidR="00711BDA" w:rsidRPr="0010168D" w:rsidRDefault="00711BDA" w:rsidP="00711BDA">
      <w:pPr>
        <w:rPr>
          <w:color w:val="000000" w:themeColor="text1"/>
        </w:rPr>
      </w:pPr>
    </w:p>
    <w:p w14:paraId="6412FF8F" w14:textId="77777777" w:rsidR="000C4D64" w:rsidRPr="0010168D" w:rsidRDefault="00245594" w:rsidP="002A3641">
      <w:pPr>
        <w:pStyle w:val="Rubrik1"/>
        <w:rPr>
          <w:color w:val="000000" w:themeColor="text1"/>
        </w:rPr>
      </w:pPr>
      <w:bookmarkStart w:id="0" w:name="_Toc399754585"/>
      <w:r w:rsidRPr="0010168D">
        <w:rPr>
          <w:color w:val="000000" w:themeColor="text1"/>
        </w:rPr>
        <w:t>Inledning</w:t>
      </w:r>
      <w:bookmarkEnd w:id="0"/>
    </w:p>
    <w:p w14:paraId="47E2F295" w14:textId="77777777" w:rsidR="005B0303" w:rsidRPr="0010168D" w:rsidRDefault="00245594" w:rsidP="005B0303">
      <w:pPr>
        <w:pStyle w:val="Rubrik2"/>
        <w:rPr>
          <w:color w:val="000000" w:themeColor="text1"/>
        </w:rPr>
      </w:pPr>
      <w:bookmarkStart w:id="1" w:name="_Toc399754586"/>
      <w:r w:rsidRPr="0010168D">
        <w:rPr>
          <w:color w:val="000000" w:themeColor="text1"/>
        </w:rPr>
        <w:t>Bakgrund</w:t>
      </w:r>
      <w:bookmarkEnd w:id="1"/>
    </w:p>
    <w:p w14:paraId="68810B9A" w14:textId="70F316E6" w:rsidR="00944835" w:rsidRPr="0010168D" w:rsidRDefault="00AA783D" w:rsidP="00944835">
      <w:pPr>
        <w:pStyle w:val="Brdtext"/>
        <w:rPr>
          <w:color w:val="000000" w:themeColor="text1"/>
        </w:rPr>
      </w:pPr>
      <w:r w:rsidRPr="00AA783D">
        <w:rPr>
          <w:color w:val="000000" w:themeColor="text1"/>
        </w:rPr>
        <w:t xml:space="preserve">Stadsmiljöförvaltningens </w:t>
      </w:r>
      <w:r w:rsidR="00944835" w:rsidRPr="0010168D">
        <w:rPr>
          <w:color w:val="000000" w:themeColor="text1"/>
        </w:rPr>
        <w:t xml:space="preserve">byggnadsverk ska registreras i förvaltningsprogrammet </w:t>
      </w:r>
      <w:r w:rsidR="001F0E95" w:rsidRPr="0010168D">
        <w:rPr>
          <w:color w:val="000000" w:themeColor="text1"/>
        </w:rPr>
        <w:t>BaTMan</w:t>
      </w:r>
      <w:r w:rsidR="00944835" w:rsidRPr="0010168D">
        <w:rPr>
          <w:color w:val="000000" w:themeColor="text1"/>
        </w:rPr>
        <w:t xml:space="preserve">. </w:t>
      </w:r>
      <w:r w:rsidR="000609F6" w:rsidRPr="0010168D">
        <w:rPr>
          <w:color w:val="000000" w:themeColor="text1"/>
        </w:rPr>
        <w:t>I p</w:t>
      </w:r>
      <w:r w:rsidR="00944835" w:rsidRPr="0010168D">
        <w:rPr>
          <w:color w:val="000000" w:themeColor="text1"/>
        </w:rPr>
        <w:t xml:space="preserve">rogrammet </w:t>
      </w:r>
      <w:r w:rsidR="000609F6" w:rsidRPr="0010168D">
        <w:rPr>
          <w:color w:val="000000" w:themeColor="text1"/>
        </w:rPr>
        <w:t xml:space="preserve">som </w:t>
      </w:r>
      <w:r w:rsidR="00944835" w:rsidRPr="0010168D">
        <w:rPr>
          <w:color w:val="000000" w:themeColor="text1"/>
        </w:rPr>
        <w:t xml:space="preserve">är framtaget av Trafikverket </w:t>
      </w:r>
      <w:r w:rsidR="000609F6" w:rsidRPr="0010168D">
        <w:rPr>
          <w:color w:val="000000" w:themeColor="text1"/>
        </w:rPr>
        <w:t>finns</w:t>
      </w:r>
      <w:r w:rsidR="00944835" w:rsidRPr="0010168D">
        <w:rPr>
          <w:color w:val="000000" w:themeColor="text1"/>
        </w:rPr>
        <w:t xml:space="preserve"> en handbok för hur deras byggnadsverk ska registreras. Anpassningar av regler </w:t>
      </w:r>
      <w:r w:rsidR="00DF4B15">
        <w:rPr>
          <w:color w:val="000000" w:themeColor="text1"/>
        </w:rPr>
        <w:t xml:space="preserve">och definitioner krävs för att </w:t>
      </w:r>
      <w:r w:rsidR="00AF6CDF">
        <w:rPr>
          <w:color w:val="000000" w:themeColor="text1"/>
        </w:rPr>
        <w:t>stadsmiljöförvaltningen</w:t>
      </w:r>
      <w:r w:rsidR="00944835" w:rsidRPr="0010168D">
        <w:rPr>
          <w:color w:val="000000" w:themeColor="text1"/>
        </w:rPr>
        <w:t xml:space="preserve"> ska kunna registrera</w:t>
      </w:r>
      <w:r w:rsidR="00F257AC" w:rsidRPr="0010168D">
        <w:rPr>
          <w:color w:val="000000" w:themeColor="text1"/>
        </w:rPr>
        <w:t xml:space="preserve"> sina byggnadsverk för att få ett väl fungerande förvaltningsverktyg.</w:t>
      </w:r>
    </w:p>
    <w:p w14:paraId="39A70C1B" w14:textId="77777777" w:rsidR="00245594" w:rsidRPr="0010168D" w:rsidRDefault="00245594" w:rsidP="00245594">
      <w:pPr>
        <w:pStyle w:val="Rubrik2"/>
        <w:rPr>
          <w:color w:val="000000" w:themeColor="text1"/>
        </w:rPr>
      </w:pPr>
      <w:bookmarkStart w:id="2" w:name="_Toc399754587"/>
      <w:r w:rsidRPr="0010168D">
        <w:rPr>
          <w:color w:val="000000" w:themeColor="text1"/>
        </w:rPr>
        <w:t>Syfte</w:t>
      </w:r>
      <w:bookmarkEnd w:id="2"/>
    </w:p>
    <w:p w14:paraId="588836A2" w14:textId="6480A39D" w:rsidR="00F257AC" w:rsidRPr="0010168D" w:rsidRDefault="00F257AC" w:rsidP="00F257AC">
      <w:pPr>
        <w:pStyle w:val="Brdtext"/>
        <w:rPr>
          <w:color w:val="000000" w:themeColor="text1"/>
        </w:rPr>
      </w:pPr>
      <w:r w:rsidRPr="0010168D">
        <w:rPr>
          <w:color w:val="000000" w:themeColor="text1"/>
        </w:rPr>
        <w:t>Skapa en rutinbeskrivning som följs</w:t>
      </w:r>
      <w:r w:rsidR="00DF4B15">
        <w:rPr>
          <w:color w:val="000000" w:themeColor="text1"/>
        </w:rPr>
        <w:t xml:space="preserve"> av alla </w:t>
      </w:r>
      <w:r w:rsidR="00AF6CDF">
        <w:rPr>
          <w:color w:val="000000" w:themeColor="text1"/>
        </w:rPr>
        <w:t>stadsmiljöförvaltningens</w:t>
      </w:r>
      <w:r w:rsidR="002A3641" w:rsidRPr="0010168D">
        <w:rPr>
          <w:color w:val="000000" w:themeColor="text1"/>
        </w:rPr>
        <w:t xml:space="preserve"> </w:t>
      </w:r>
      <w:r w:rsidR="001F0E95" w:rsidRPr="0010168D">
        <w:rPr>
          <w:color w:val="000000" w:themeColor="text1"/>
        </w:rPr>
        <w:t>BaTMan</w:t>
      </w:r>
      <w:r w:rsidRPr="0010168D">
        <w:rPr>
          <w:color w:val="000000" w:themeColor="text1"/>
        </w:rPr>
        <w:t>användare.</w:t>
      </w:r>
    </w:p>
    <w:p w14:paraId="7CA4C1FC" w14:textId="77777777" w:rsidR="00245594" w:rsidRPr="0010168D" w:rsidRDefault="00245594" w:rsidP="00245594">
      <w:pPr>
        <w:pStyle w:val="Rubrik2"/>
        <w:rPr>
          <w:color w:val="000000" w:themeColor="text1"/>
        </w:rPr>
      </w:pPr>
      <w:bookmarkStart w:id="3" w:name="_Toc399754588"/>
      <w:r w:rsidRPr="0010168D">
        <w:rPr>
          <w:color w:val="000000" w:themeColor="text1"/>
        </w:rPr>
        <w:t>Avgränsning</w:t>
      </w:r>
      <w:bookmarkEnd w:id="3"/>
    </w:p>
    <w:p w14:paraId="57B2D848" w14:textId="77777777" w:rsidR="00F257AC" w:rsidRPr="0010168D" w:rsidRDefault="00F257AC" w:rsidP="00F257AC">
      <w:pPr>
        <w:pStyle w:val="Brdtext"/>
        <w:rPr>
          <w:color w:val="000000" w:themeColor="text1"/>
        </w:rPr>
      </w:pPr>
      <w:r w:rsidRPr="0010168D">
        <w:rPr>
          <w:color w:val="000000" w:themeColor="text1"/>
        </w:rPr>
        <w:t xml:space="preserve">I beskrivningen har </w:t>
      </w:r>
      <w:r w:rsidR="00616494" w:rsidRPr="0010168D">
        <w:rPr>
          <w:color w:val="000000" w:themeColor="text1"/>
        </w:rPr>
        <w:t xml:space="preserve">i de flesta fall </w:t>
      </w:r>
      <w:r w:rsidRPr="0010168D">
        <w:rPr>
          <w:color w:val="000000" w:themeColor="text1"/>
        </w:rPr>
        <w:t xml:space="preserve">endast avstegen från Trafikverket handbok noterats. </w:t>
      </w:r>
      <w:r w:rsidR="00616494" w:rsidRPr="0010168D">
        <w:rPr>
          <w:color w:val="000000" w:themeColor="text1"/>
        </w:rPr>
        <w:t xml:space="preserve">Innebär </w:t>
      </w:r>
      <w:r w:rsidRPr="0010168D">
        <w:rPr>
          <w:color w:val="000000" w:themeColor="text1"/>
        </w:rPr>
        <w:t>att står det ingen specifik text i denna beskrivning så används Trafikverkets handbok.</w:t>
      </w:r>
    </w:p>
    <w:p w14:paraId="03202631" w14:textId="77777777" w:rsidR="00245594" w:rsidRPr="0010168D" w:rsidRDefault="00245594" w:rsidP="00245594">
      <w:pPr>
        <w:pStyle w:val="Rubrik2"/>
        <w:rPr>
          <w:color w:val="000000" w:themeColor="text1"/>
        </w:rPr>
      </w:pPr>
      <w:bookmarkStart w:id="4" w:name="_Toc399754589"/>
      <w:r w:rsidRPr="0010168D">
        <w:rPr>
          <w:color w:val="000000" w:themeColor="text1"/>
        </w:rPr>
        <w:t>Metod</w:t>
      </w:r>
      <w:bookmarkEnd w:id="4"/>
    </w:p>
    <w:p w14:paraId="0365C5B9" w14:textId="5CFBE0B3" w:rsidR="00616494" w:rsidRPr="0010168D" w:rsidRDefault="00616494" w:rsidP="00616494">
      <w:pPr>
        <w:pStyle w:val="Brdtext"/>
        <w:rPr>
          <w:color w:val="000000" w:themeColor="text1"/>
        </w:rPr>
      </w:pPr>
      <w:r w:rsidRPr="0010168D">
        <w:rPr>
          <w:color w:val="000000" w:themeColor="text1"/>
        </w:rPr>
        <w:t>Jämförel</w:t>
      </w:r>
      <w:r w:rsidR="00DF4B15">
        <w:rPr>
          <w:color w:val="000000" w:themeColor="text1"/>
        </w:rPr>
        <w:t xml:space="preserve">se mellan hur Trafikverket och </w:t>
      </w:r>
      <w:r w:rsidR="002F2477">
        <w:rPr>
          <w:color w:val="000000" w:themeColor="text1"/>
        </w:rPr>
        <w:t>stadsmiljöförvaltningen</w:t>
      </w:r>
      <w:r w:rsidRPr="0010168D">
        <w:rPr>
          <w:color w:val="000000" w:themeColor="text1"/>
        </w:rPr>
        <w:t xml:space="preserve"> registreringar</w:t>
      </w:r>
      <w:r w:rsidR="000609F6" w:rsidRPr="0010168D">
        <w:rPr>
          <w:color w:val="000000" w:themeColor="text1"/>
        </w:rPr>
        <w:t xml:space="preserve"> </w:t>
      </w:r>
      <w:r w:rsidRPr="0010168D">
        <w:rPr>
          <w:color w:val="000000" w:themeColor="text1"/>
        </w:rPr>
        <w:t>utförs h</w:t>
      </w:r>
      <w:r w:rsidR="000609F6" w:rsidRPr="0010168D">
        <w:rPr>
          <w:color w:val="000000" w:themeColor="text1"/>
        </w:rPr>
        <w:t>ar genomförts och avsteg från handboken har noterats i denna beskrivning</w:t>
      </w:r>
      <w:r w:rsidR="008C6ACD" w:rsidRPr="0010168D">
        <w:rPr>
          <w:color w:val="000000" w:themeColor="text1"/>
        </w:rPr>
        <w:t>.</w:t>
      </w:r>
    </w:p>
    <w:p w14:paraId="725F0C38" w14:textId="77777777" w:rsidR="00616494" w:rsidRPr="0010168D" w:rsidRDefault="00616494">
      <w:pPr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  <w:lang w:eastAsia="en-US"/>
        </w:rPr>
        <w:sectPr w:rsidR="00616494" w:rsidRPr="0010168D" w:rsidSect="00457CD1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18" w:bottom="1418" w:left="1474" w:header="851" w:footer="709" w:gutter="0"/>
          <w:cols w:space="708"/>
          <w:titlePg/>
          <w:docGrid w:linePitch="360"/>
        </w:sectPr>
      </w:pPr>
    </w:p>
    <w:tbl>
      <w:tblPr>
        <w:tblStyle w:val="Tabellrutnt"/>
        <w:tblW w:w="15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6"/>
        <w:gridCol w:w="1845"/>
        <w:gridCol w:w="4111"/>
        <w:gridCol w:w="1984"/>
        <w:gridCol w:w="4817"/>
      </w:tblGrid>
      <w:tr w:rsidR="00F20A67" w:rsidRPr="0010168D" w14:paraId="189696D3" w14:textId="77777777" w:rsidTr="000465B4">
        <w:trPr>
          <w:trHeight w:val="506"/>
          <w:tblHeader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364B227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b/>
                <w:color w:val="000000" w:themeColor="text1"/>
              </w:rPr>
            </w:pPr>
            <w:r w:rsidRPr="0010168D">
              <w:rPr>
                <w:b/>
                <w:color w:val="000000" w:themeColor="text1"/>
              </w:rPr>
              <w:lastRenderedPageBreak/>
              <w:t>Minimikrav vid reg (X)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913496E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851" w:hanging="817"/>
              <w:rPr>
                <w:rFonts w:eastAsia="Times New Roman"/>
                <w:b/>
                <w:color w:val="000000" w:themeColor="text1"/>
              </w:rPr>
            </w:pPr>
            <w:r w:rsidRPr="0010168D">
              <w:rPr>
                <w:b/>
                <w:color w:val="000000" w:themeColor="text1"/>
              </w:rPr>
              <w:t xml:space="preserve">Rubrik </w:t>
            </w:r>
            <w:r w:rsidR="001F0E95" w:rsidRPr="0010168D">
              <w:rPr>
                <w:b/>
                <w:color w:val="000000" w:themeColor="text1"/>
              </w:rPr>
              <w:t>BaTMan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3F4AA79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  <w:r w:rsidRPr="0010168D">
              <w:rPr>
                <w:b/>
                <w:color w:val="000000" w:themeColor="text1"/>
              </w:rPr>
              <w:t>Info för registrering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C3CAF90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  <w:r w:rsidRPr="0010168D">
              <w:rPr>
                <w:b/>
                <w:color w:val="000000" w:themeColor="text1"/>
              </w:rPr>
              <w:t>Utförs av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F27E55A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  <w:r w:rsidRPr="0010168D">
              <w:rPr>
                <w:b/>
                <w:color w:val="000000" w:themeColor="text1"/>
              </w:rPr>
              <w:t>Kommentar</w:t>
            </w:r>
          </w:p>
        </w:tc>
      </w:tr>
      <w:tr w:rsidR="00F20A67" w:rsidRPr="0010168D" w14:paraId="45DB5BC0" w14:textId="77777777" w:rsidTr="000465B4">
        <w:trPr>
          <w:trHeight w:val="752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CA0F" w14:textId="77777777" w:rsidR="00F20A67" w:rsidRPr="0010168D" w:rsidRDefault="001F0E95" w:rsidP="000465B4">
            <w:pPr>
              <w:pStyle w:val="Rubrik1"/>
              <w:keepLines w:val="0"/>
              <w:tabs>
                <w:tab w:val="num" w:pos="360"/>
              </w:tabs>
              <w:ind w:left="360" w:hanging="360"/>
              <w:outlineLvl w:val="0"/>
              <w:rPr>
                <w:rFonts w:ascii="Verdana" w:eastAsia="Times New Roman" w:hAnsi="Verdana" w:cs="Times New Roman"/>
                <w:color w:val="000000" w:themeColor="text1"/>
              </w:rPr>
            </w:pPr>
            <w:bookmarkStart w:id="5" w:name="_Toc399754590"/>
            <w:r w:rsidRPr="0010168D">
              <w:rPr>
                <w:color w:val="000000" w:themeColor="text1"/>
              </w:rPr>
              <w:t>BaTMan</w:t>
            </w:r>
            <w:r w:rsidR="006B11B4" w:rsidRPr="0010168D">
              <w:rPr>
                <w:color w:val="000000" w:themeColor="text1"/>
              </w:rPr>
              <w:t xml:space="preserve"> </w:t>
            </w:r>
            <w:r w:rsidR="00F20A67" w:rsidRPr="0010168D">
              <w:rPr>
                <w:color w:val="000000" w:themeColor="text1"/>
              </w:rPr>
              <w:t>Grunduppgifter</w:t>
            </w:r>
            <w:bookmarkEnd w:id="5"/>
          </w:p>
          <w:p w14:paraId="72687E22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D2A4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B3D3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7A4ADA47" w14:textId="77777777" w:rsidTr="000465B4">
        <w:trPr>
          <w:trHeight w:val="752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B423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b/>
                <w:color w:val="000000" w:themeColor="text1"/>
                <w:sz w:val="24"/>
              </w:rPr>
              <w:t xml:space="preserve">Skapa anläggning/konstruktion  </w:t>
            </w:r>
            <w:r w:rsidRPr="0010168D">
              <w:rPr>
                <w:b/>
                <w:color w:val="000000" w:themeColor="text1"/>
                <w:sz w:val="24"/>
              </w:rPr>
              <w:br/>
              <w:t>Allmänna uppgifter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5EF5" w14:textId="277A83A7" w:rsidR="00F20A67" w:rsidRPr="0010168D" w:rsidRDefault="007A0DAC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  <w:sz w:val="24"/>
              </w:rPr>
            </w:pPr>
            <w:r w:rsidRPr="0010168D">
              <w:rPr>
                <w:color w:val="000000" w:themeColor="text1"/>
                <w:sz w:val="24"/>
              </w:rPr>
              <w:t xml:space="preserve">Av </w:t>
            </w:r>
            <w:r w:rsidR="002F2477">
              <w:rPr>
                <w:color w:val="000000" w:themeColor="text1"/>
                <w:sz w:val="24"/>
              </w:rPr>
              <w:t>stadsmiljö-förvaltningen</w:t>
            </w:r>
            <w:r w:rsidRPr="0010168D">
              <w:rPr>
                <w:color w:val="000000" w:themeColor="text1"/>
                <w:sz w:val="24"/>
              </w:rPr>
              <w:t xml:space="preserve"> utsedd </w:t>
            </w:r>
            <w:r w:rsidR="001F0E95" w:rsidRPr="0010168D">
              <w:rPr>
                <w:color w:val="000000" w:themeColor="text1"/>
                <w:sz w:val="24"/>
              </w:rPr>
              <w:t>BaTMan</w:t>
            </w:r>
            <w:r w:rsidR="00F20A67" w:rsidRPr="0010168D">
              <w:rPr>
                <w:color w:val="000000" w:themeColor="text1"/>
                <w:sz w:val="24"/>
              </w:rPr>
              <w:t xml:space="preserve">ansvarig </w:t>
            </w:r>
          </w:p>
          <w:p w14:paraId="06B9B858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CB8E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07145587" w14:textId="77777777" w:rsidTr="000465B4">
        <w:trPr>
          <w:trHeight w:val="752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D1E0" w14:textId="77777777" w:rsidR="00F20A67" w:rsidRPr="00934DB4" w:rsidRDefault="00F20A67" w:rsidP="000465B4">
            <w:pPr>
              <w:pStyle w:val="Brdtext"/>
              <w:spacing w:after="0"/>
            </w:pPr>
            <w:bookmarkStart w:id="6" w:name="BokstavB"/>
            <w:r w:rsidRPr="0010168D">
              <w:rPr>
                <w:b/>
                <w:bCs/>
                <w:i/>
                <w:iCs/>
                <w:color w:val="000000" w:themeColor="text1"/>
                <w:szCs w:val="24"/>
              </w:rPr>
              <w:t>Bro</w:t>
            </w:r>
            <w:r w:rsidR="002A2745" w:rsidRPr="0010168D">
              <w:rPr>
                <w:b/>
                <w:bCs/>
                <w:i/>
                <w:iCs/>
                <w:color w:val="000000" w:themeColor="text1"/>
                <w:szCs w:val="24"/>
              </w:rPr>
              <w:br/>
            </w:r>
            <w:r w:rsidRPr="0010168D">
              <w:rPr>
                <w:color w:val="000000" w:themeColor="text1"/>
                <w:szCs w:val="24"/>
              </w:rPr>
              <w:t>En konstruktion räknas som en bro om den teoretiska spännvidden i största spannet är större än 2,0 meter.</w:t>
            </w:r>
            <w:bookmarkEnd w:id="6"/>
            <w:r w:rsidRPr="0010168D">
              <w:rPr>
                <w:color w:val="000000" w:themeColor="text1"/>
                <w:szCs w:val="24"/>
              </w:rPr>
              <w:br/>
            </w:r>
            <w:r w:rsidRPr="0010168D">
              <w:rPr>
                <w:b/>
                <w:bCs/>
                <w:i/>
                <w:iCs/>
                <w:color w:val="000000" w:themeColor="text1"/>
              </w:rPr>
              <w:t>Stödkonstruktion</w:t>
            </w:r>
            <w:r w:rsidRPr="0010168D">
              <w:rPr>
                <w:color w:val="000000" w:themeColor="text1"/>
              </w:rPr>
              <w:br/>
              <w:t xml:space="preserve">En konstruktion räknas som en stödkonstruktion </w:t>
            </w:r>
            <w:r w:rsidRPr="00934DB4">
              <w:t>då</w:t>
            </w:r>
            <w:r w:rsidR="002064B7" w:rsidRPr="00934DB4">
              <w:t xml:space="preserve"> hela eller delar av </w:t>
            </w:r>
            <w:r w:rsidR="00AB5D6E" w:rsidRPr="00934DB4">
              <w:t>konstruktionens höjd</w:t>
            </w:r>
            <w:r w:rsidRPr="00934DB4">
              <w:t xml:space="preserve"> överstiger 1</w:t>
            </w:r>
            <w:r w:rsidR="008C6ACD" w:rsidRPr="00934DB4">
              <w:t>,0</w:t>
            </w:r>
            <w:r w:rsidR="00AB714E" w:rsidRPr="00934DB4">
              <w:t xml:space="preserve"> </w:t>
            </w:r>
            <w:r w:rsidRPr="00934DB4">
              <w:t>m</w:t>
            </w:r>
            <w:r w:rsidR="00AB714E" w:rsidRPr="00934DB4">
              <w:t>eter</w:t>
            </w:r>
            <w:r w:rsidR="00AB5D6E" w:rsidRPr="00934DB4">
              <w:t xml:space="preserve"> från marknivån till konstruktionens översida</w:t>
            </w:r>
            <w:r w:rsidRPr="00934DB4">
              <w:t xml:space="preserve">. </w:t>
            </w:r>
          </w:p>
          <w:p w14:paraId="6214506B" w14:textId="77777777" w:rsidR="00AB714E" w:rsidRPr="0010168D" w:rsidRDefault="00AB714E" w:rsidP="000465B4">
            <w:pPr>
              <w:pStyle w:val="Brdtext"/>
              <w:spacing w:after="0"/>
              <w:rPr>
                <w:b/>
                <w:bCs/>
                <w:i/>
                <w:iCs/>
                <w:color w:val="000000" w:themeColor="text1"/>
              </w:rPr>
            </w:pPr>
            <w:r w:rsidRPr="0010168D">
              <w:rPr>
                <w:b/>
                <w:bCs/>
                <w:i/>
                <w:iCs/>
                <w:color w:val="000000" w:themeColor="text1"/>
              </w:rPr>
              <w:t>Bergskärning</w:t>
            </w:r>
          </w:p>
          <w:p w14:paraId="405E151A" w14:textId="77777777" w:rsidR="00AB714E" w:rsidRPr="0010168D" w:rsidRDefault="00AB714E" w:rsidP="000465B4">
            <w:pPr>
              <w:pStyle w:val="Brdtext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10168D">
              <w:rPr>
                <w:color w:val="000000" w:themeColor="text1"/>
              </w:rPr>
              <w:t>Samtliga bergskärningar som överstiger 1</w:t>
            </w:r>
            <w:r w:rsidR="008C6ACD" w:rsidRPr="0010168D">
              <w:rPr>
                <w:color w:val="000000" w:themeColor="text1"/>
              </w:rPr>
              <w:t>,0</w:t>
            </w:r>
            <w:r w:rsidR="00DF4B15">
              <w:rPr>
                <w:color w:val="000000" w:themeColor="text1"/>
              </w:rPr>
              <w:t xml:space="preserve"> meters höjd ska</w:t>
            </w:r>
            <w:r w:rsidRPr="0010168D">
              <w:rPr>
                <w:color w:val="000000" w:themeColor="text1"/>
              </w:rPr>
              <w:t xml:space="preserve"> registreras.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666D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17D25797" w14:textId="77777777" w:rsidR="00B85DB9" w:rsidRPr="0010168D" w:rsidRDefault="00B85DB9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7B76F639" w14:textId="77777777" w:rsidR="00B85DB9" w:rsidRPr="0010168D" w:rsidRDefault="00B85DB9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1DD0D5A8" w14:textId="77777777" w:rsidR="00B85DB9" w:rsidRPr="0010168D" w:rsidRDefault="00B85DB9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45B3" w14:textId="77777777" w:rsidR="00F20A67" w:rsidRPr="0010168D" w:rsidRDefault="002A2745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 xml:space="preserve">Definition bro är lika som </w:t>
            </w:r>
            <w:r w:rsidR="00CD767C" w:rsidRPr="0010168D">
              <w:rPr>
                <w:rFonts w:eastAsia="Times New Roman"/>
                <w:color w:val="000000" w:themeColor="text1"/>
              </w:rPr>
              <w:t xml:space="preserve">för </w:t>
            </w:r>
            <w:r w:rsidRPr="0010168D">
              <w:rPr>
                <w:rFonts w:eastAsia="Times New Roman"/>
                <w:color w:val="000000" w:themeColor="text1"/>
              </w:rPr>
              <w:t>Trafikverket</w:t>
            </w:r>
          </w:p>
          <w:p w14:paraId="18FBE2A9" w14:textId="77777777" w:rsidR="00B85DB9" w:rsidRPr="0010168D" w:rsidRDefault="00B85DB9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  <w:p w14:paraId="12331FF9" w14:textId="77777777" w:rsidR="00B85DB9" w:rsidRPr="0010168D" w:rsidRDefault="00B85DB9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  <w:p w14:paraId="4E5E5E3C" w14:textId="77777777" w:rsidR="00B85DB9" w:rsidRPr="0010168D" w:rsidRDefault="00B85DB9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>Gäller alla material</w:t>
            </w:r>
            <w:r w:rsidR="007E768E" w:rsidRPr="0010168D">
              <w:rPr>
                <w:rFonts w:eastAsia="Times New Roman"/>
                <w:color w:val="000000" w:themeColor="text1"/>
              </w:rPr>
              <w:t>;</w:t>
            </w:r>
            <w:r w:rsidRPr="0010168D">
              <w:rPr>
                <w:rFonts w:eastAsia="Times New Roman"/>
                <w:color w:val="000000" w:themeColor="text1"/>
              </w:rPr>
              <w:t xml:space="preserve"> sten, betong, gabioner. </w:t>
            </w:r>
          </w:p>
          <w:p w14:paraId="15520847" w14:textId="77777777" w:rsidR="00B85DB9" w:rsidRPr="0010168D" w:rsidRDefault="00B85DB9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7C33C50C" w14:textId="77777777" w:rsidTr="000465B4">
        <w:trPr>
          <w:cantSplit/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C554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lastRenderedPageBreak/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0493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Anläggnings</w:t>
            </w:r>
            <w:r w:rsidR="000465B4" w:rsidRPr="0010168D">
              <w:rPr>
                <w:color w:val="000000" w:themeColor="text1"/>
              </w:rPr>
              <w:t>N</w:t>
            </w:r>
            <w:r w:rsidRPr="0010168D">
              <w:rPr>
                <w:color w:val="000000" w:themeColor="text1"/>
              </w:rPr>
              <w:t>r</w:t>
            </w:r>
          </w:p>
          <w:p w14:paraId="00686C2C" w14:textId="77777777" w:rsidR="00F20A67" w:rsidRPr="0010168D" w:rsidRDefault="00F20A67" w:rsidP="000465B4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959F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Kontakt med konstruktör om anläggningen innehåller fler konstruktioner. Målet är att få en tydlig uppdelning mellan konstruktionerna som är lätt att förstå på plats utan ritningar.</w:t>
            </w:r>
          </w:p>
          <w:p w14:paraId="4E1AD319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Regler för numrering </w:t>
            </w:r>
          </w:p>
          <w:p w14:paraId="7621423E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1xxx </w:t>
            </w:r>
            <w:r w:rsidR="009177F2" w:rsidRPr="0010168D">
              <w:rPr>
                <w:color w:val="000000" w:themeColor="text1"/>
              </w:rPr>
              <w:t>Vägbro</w:t>
            </w:r>
          </w:p>
          <w:p w14:paraId="74F72E65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2xxx GC bro</w:t>
            </w:r>
            <w:r w:rsidR="009177F2" w:rsidRPr="0010168D">
              <w:rPr>
                <w:color w:val="000000" w:themeColor="text1"/>
              </w:rPr>
              <w:t>/</w:t>
            </w:r>
            <w:r w:rsidRPr="0010168D">
              <w:rPr>
                <w:color w:val="000000" w:themeColor="text1"/>
              </w:rPr>
              <w:t>trappor</w:t>
            </w:r>
          </w:p>
          <w:p w14:paraId="49BBCBDB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3xxx Spår bro/tunnel</w:t>
            </w:r>
          </w:p>
          <w:p w14:paraId="44887171" w14:textId="77777777" w:rsidR="00F20A67" w:rsidRPr="000A279F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B050"/>
              </w:rPr>
            </w:pPr>
            <w:r w:rsidRPr="0010168D">
              <w:rPr>
                <w:color w:val="000000" w:themeColor="text1"/>
              </w:rPr>
              <w:t xml:space="preserve">4xxx </w:t>
            </w:r>
            <w:r w:rsidRPr="00934DB4">
              <w:t>Stödkonstruktion</w:t>
            </w:r>
            <w:r w:rsidR="000A279F" w:rsidRPr="00934DB4">
              <w:t>/tråg påldäck</w:t>
            </w:r>
          </w:p>
          <w:p w14:paraId="4174D092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5xxx Flytbryggor/Kaj/Brygga/färjeläge</w:t>
            </w:r>
          </w:p>
          <w:p w14:paraId="397246AF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6xxx Kanalmurar</w:t>
            </w:r>
          </w:p>
          <w:p w14:paraId="700E72A6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7xxx </w:t>
            </w:r>
            <w:r w:rsidR="009177F2" w:rsidRPr="0010168D">
              <w:rPr>
                <w:color w:val="000000" w:themeColor="text1"/>
              </w:rPr>
              <w:t>Vakant</w:t>
            </w:r>
          </w:p>
          <w:p w14:paraId="75514AA7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8xxx SSA (Sjösäkerhetsanor</w:t>
            </w:r>
            <w:r w:rsidR="006B11B4" w:rsidRPr="0010168D">
              <w:rPr>
                <w:color w:val="000000" w:themeColor="text1"/>
              </w:rPr>
              <w:t>d</w:t>
            </w:r>
            <w:r w:rsidRPr="0010168D">
              <w:rPr>
                <w:color w:val="000000" w:themeColor="text1"/>
              </w:rPr>
              <w:t>ningar)</w:t>
            </w:r>
          </w:p>
          <w:p w14:paraId="4AA9EEB7" w14:textId="34502C7F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9xxx Kaj, murkaj</w:t>
            </w:r>
          </w:p>
          <w:p w14:paraId="7437BAAB" w14:textId="77777777" w:rsidR="00F20A67" w:rsidRPr="00934DB4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</w:pPr>
            <w:r w:rsidRPr="0010168D">
              <w:rPr>
                <w:color w:val="000000" w:themeColor="text1"/>
              </w:rPr>
              <w:t xml:space="preserve">10xxx </w:t>
            </w:r>
            <w:r w:rsidRPr="00934DB4">
              <w:t>Buller</w:t>
            </w:r>
            <w:r w:rsidR="000A279F" w:rsidRPr="00934DB4">
              <w:t>skydd</w:t>
            </w:r>
          </w:p>
          <w:p w14:paraId="19012A4F" w14:textId="77777777" w:rsidR="00F20A67" w:rsidRPr="000A279F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B050"/>
              </w:rPr>
            </w:pPr>
            <w:r w:rsidRPr="00934DB4">
              <w:t>20xxx Bergsskärning</w:t>
            </w:r>
            <w:r w:rsidR="000A279F" w:rsidRPr="00934DB4">
              <w:t>/Bergslänt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D9A9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D6B14BD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8987" w14:textId="77777777" w:rsidR="00F20A67" w:rsidRPr="0010168D" w:rsidRDefault="00021DAE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>För att hitta nästa lediga nummer i de olika serierna måste sökning på alla redan registrerade anläggningar genomföras.</w:t>
            </w:r>
          </w:p>
        </w:tc>
      </w:tr>
      <w:tr w:rsidR="00F20A67" w:rsidRPr="0010168D" w14:paraId="3D821325" w14:textId="77777777" w:rsidTr="000465B4">
        <w:trPr>
          <w:cantSplit/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68B9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lastRenderedPageBreak/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7BB7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Anl</w:t>
            </w:r>
            <w:r w:rsidR="000465B4" w:rsidRPr="0010168D">
              <w:rPr>
                <w:color w:val="000000" w:themeColor="text1"/>
              </w:rPr>
              <w:t>äggnings-</w:t>
            </w:r>
            <w:r w:rsidRPr="0010168D">
              <w:rPr>
                <w:color w:val="000000" w:themeColor="text1"/>
              </w:rPr>
              <w:t>namn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F4A5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Utförs i samband med dop. </w:t>
            </w:r>
          </w:p>
          <w:p w14:paraId="0DE93DA1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Namnet ska underlätta att hitta konstruktionen på plats. Ange gatunamn, hållplatsnamn etc.</w:t>
            </w:r>
          </w:p>
          <w:p w14:paraId="47EDFB3E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</w:p>
          <w:p w14:paraId="0FCC4461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Exempel:</w:t>
            </w:r>
          </w:p>
          <w:p w14:paraId="2A680253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Bro över GC-väg på….</w:t>
            </w:r>
          </w:p>
          <w:p w14:paraId="732DEFC2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Stödmur</w:t>
            </w:r>
          </w:p>
          <w:p w14:paraId="4453DBDD" w14:textId="77777777" w:rsidR="00F20A67" w:rsidRPr="00934DB4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</w:pPr>
            <w:r w:rsidRPr="00934DB4">
              <w:t>Bergsskärning</w:t>
            </w:r>
            <w:r w:rsidR="000A279F" w:rsidRPr="00934DB4">
              <w:t>/Bergslänt</w:t>
            </w:r>
            <w:r w:rsidRPr="00934DB4">
              <w:t>.</w:t>
            </w:r>
          </w:p>
          <w:p w14:paraId="602686D3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</w:p>
          <w:p w14:paraId="410F28D0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Använd EJ:</w:t>
            </w:r>
          </w:p>
          <w:p w14:paraId="7D9D9D6F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Vägport under…</w:t>
            </w:r>
          </w:p>
          <w:p w14:paraId="22AD9E6B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2258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2698202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39E8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OBS! Går att ändra efteråt men tänk då på att handlingar har kvar ”gammalt” namn. Ändringar måste vara genomtänkta och utförs då det tex krävs för </w:t>
            </w:r>
            <w:r w:rsidR="00057AE7" w:rsidRPr="0010168D">
              <w:rPr>
                <w:color w:val="000000" w:themeColor="text1"/>
              </w:rPr>
              <w:t xml:space="preserve">att </w:t>
            </w:r>
            <w:r w:rsidRPr="0010168D">
              <w:rPr>
                <w:color w:val="000000" w:themeColor="text1"/>
              </w:rPr>
              <w:t>enklare hitta konstr</w:t>
            </w:r>
            <w:r w:rsidR="00057AE7" w:rsidRPr="0010168D">
              <w:rPr>
                <w:color w:val="000000" w:themeColor="text1"/>
              </w:rPr>
              <w:t>uktioner</w:t>
            </w:r>
            <w:r w:rsidRPr="0010168D">
              <w:rPr>
                <w:color w:val="000000" w:themeColor="text1"/>
              </w:rPr>
              <w:t xml:space="preserve"> på plats.</w:t>
            </w:r>
          </w:p>
          <w:p w14:paraId="24932F16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689B175A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361A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5E1C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Anläggningstyp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29C5" w14:textId="77777777" w:rsidR="00F20A67" w:rsidRPr="0010168D" w:rsidRDefault="008C6ACD" w:rsidP="008C6ACD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Enligt BaTMan </w:t>
            </w:r>
            <w:r w:rsidR="00F20A67" w:rsidRPr="0010168D">
              <w:rPr>
                <w:color w:val="000000" w:themeColor="text1"/>
              </w:rPr>
              <w:t>i samband vid dop.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3CFD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8841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1A046865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CD8F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B613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Konstruktionsnr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C98D" w14:textId="77777777" w:rsidR="008C6ACD" w:rsidRPr="0010168D" w:rsidRDefault="008C6ACD" w:rsidP="008C6ACD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Enligt BaTMan i samband vid dop.</w:t>
            </w:r>
          </w:p>
          <w:p w14:paraId="2E92E71D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028D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ABD8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2BB5E254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A5E3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BBF9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Idnr2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165F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2F52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63D0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248CE2A6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7A18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D2CB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Funktionstyp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9B20" w14:textId="77777777" w:rsidR="00F20A67" w:rsidRPr="0010168D" w:rsidRDefault="001F0E95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Enligt</w:t>
            </w:r>
            <w:r w:rsidR="00F20A67" w:rsidRPr="0010168D">
              <w:rPr>
                <w:color w:val="000000" w:themeColor="text1"/>
              </w:rPr>
              <w:t xml:space="preserve"> </w:t>
            </w:r>
            <w:r w:rsidRPr="0010168D">
              <w:rPr>
                <w:color w:val="000000" w:themeColor="text1"/>
              </w:rPr>
              <w:t>BaTMan</w:t>
            </w:r>
            <w:r w:rsidR="008C6ACD" w:rsidRPr="0010168D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EB52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9AAE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28DC4CD9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C130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21D5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Konstruktions-namn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C897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Oftast samma som för anläggningen. Då flera konstruktioner finns i anläggningen tex bro med anslutande stödmur döper man tex så här</w:t>
            </w:r>
          </w:p>
          <w:p w14:paraId="035D0507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-1 Bro över …gatan</w:t>
            </w:r>
          </w:p>
          <w:p w14:paraId="22968B8D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-2 Stödmur söder om bro -1</w:t>
            </w:r>
          </w:p>
          <w:p w14:paraId="047467EF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lastRenderedPageBreak/>
              <w:t>-3 Stödmur längs ….gatan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E8C9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19E5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05E46309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DA01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228B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Ersätter konstruktioner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0197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Anges i samband med dop.</w:t>
            </w:r>
            <w:r w:rsidRPr="0010168D">
              <w:rPr>
                <w:color w:val="000000" w:themeColor="text1"/>
              </w:rPr>
              <w:br/>
            </w:r>
            <w:r w:rsidR="00B918CB" w:rsidRPr="0010168D">
              <w:rPr>
                <w:color w:val="000000" w:themeColor="text1"/>
              </w:rPr>
              <w:t>Ange konstruktion som utriven.</w:t>
            </w:r>
            <w:r w:rsidRPr="0010168D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E88E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22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5C3D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22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Info som underlättar vid sökning av material tex ritningar</w:t>
            </w:r>
            <w:r w:rsidR="008C6ACD" w:rsidRPr="0010168D">
              <w:rPr>
                <w:color w:val="000000" w:themeColor="text1"/>
              </w:rPr>
              <w:t>.</w:t>
            </w:r>
          </w:p>
        </w:tc>
      </w:tr>
      <w:tr w:rsidR="00F20A67" w:rsidRPr="0010168D" w14:paraId="30B793E2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FFB3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4F0B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10168D">
              <w:rPr>
                <w:b/>
                <w:color w:val="000000" w:themeColor="text1"/>
                <w:sz w:val="20"/>
                <w:szCs w:val="20"/>
              </w:rPr>
              <w:t>TILLHÖRIGHET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2ABF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9B62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C8B5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059C93CC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BA18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1FC2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Förvaltnings-område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24D4" w14:textId="0D664E91" w:rsidR="00F20A67" w:rsidRPr="0010168D" w:rsidRDefault="004306EC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Göteborgs stad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9A34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97C8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35A624B7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BF2A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A818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Förvaltare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6188" w14:textId="77777777" w:rsidR="00F20A67" w:rsidRPr="0010168D" w:rsidRDefault="00D51EBC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Följande</w:t>
            </w:r>
            <w:r w:rsidR="00F20A67" w:rsidRPr="0010168D">
              <w:rPr>
                <w:color w:val="000000" w:themeColor="text1"/>
              </w:rPr>
              <w:t xml:space="preserve"> val</w:t>
            </w:r>
            <w:r w:rsidRPr="0010168D">
              <w:rPr>
                <w:color w:val="000000" w:themeColor="text1"/>
              </w:rPr>
              <w:t xml:space="preserve"> finns</w:t>
            </w:r>
            <w:r w:rsidR="00F20A67" w:rsidRPr="0010168D">
              <w:rPr>
                <w:color w:val="000000" w:themeColor="text1"/>
              </w:rPr>
              <w:t>:</w:t>
            </w:r>
          </w:p>
          <w:p w14:paraId="1195B880" w14:textId="77777777" w:rsidR="004306EC" w:rsidRPr="004306EC" w:rsidRDefault="004306EC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Stadsmiljöförvaltningen</w:t>
            </w:r>
          </w:p>
          <w:p w14:paraId="492032AB" w14:textId="09014A8D" w:rsidR="00F20A67" w:rsidRPr="0010168D" w:rsidRDefault="004306EC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Älvstranden utveckling</w:t>
            </w:r>
            <w:r>
              <w:rPr>
                <w:color w:val="000000" w:themeColor="text1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B4AB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E933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68E756B6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DD76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D66E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10168D">
              <w:rPr>
                <w:b/>
                <w:color w:val="000000" w:themeColor="text1"/>
                <w:sz w:val="20"/>
                <w:szCs w:val="20"/>
              </w:rPr>
              <w:t>GEOGRAFISK INFORMATION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F648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E41A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78E8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4D8A8A46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7CD4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9C65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Län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9E32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Västra Götaland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8CED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32BF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41026BC2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84CF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E0D4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Kommun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E083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Göteborg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BD9B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D01A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3CB72110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C40D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E0A4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Belägenhet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DD15" w14:textId="77777777" w:rsidR="00F20A67" w:rsidRPr="00DB7BDA" w:rsidRDefault="00D51EBC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DB7BDA">
              <w:rPr>
                <w:color w:val="000000" w:themeColor="text1"/>
              </w:rPr>
              <w:t>F</w:t>
            </w:r>
            <w:r w:rsidR="00F20A67" w:rsidRPr="00DB7BDA">
              <w:rPr>
                <w:color w:val="000000" w:themeColor="text1"/>
              </w:rPr>
              <w:t>öljande val</w:t>
            </w:r>
            <w:r w:rsidRPr="00DB7BDA">
              <w:rPr>
                <w:color w:val="000000" w:themeColor="text1"/>
              </w:rPr>
              <w:t xml:space="preserve"> finns</w:t>
            </w:r>
            <w:r w:rsidR="00F20A67" w:rsidRPr="00DB7BDA">
              <w:rPr>
                <w:color w:val="000000" w:themeColor="text1"/>
              </w:rPr>
              <w:t>:</w:t>
            </w:r>
          </w:p>
          <w:p w14:paraId="5D7D1883" w14:textId="77777777" w:rsidR="000A279F" w:rsidRPr="00934DB4" w:rsidRDefault="000A279F" w:rsidP="000A279F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rFonts w:ascii="Times New Roman" w:eastAsia="Times New Roman" w:hAnsi="Times New Roman" w:cs="Times New Roman"/>
              </w:rPr>
            </w:pPr>
            <w:r w:rsidRPr="00934DB4">
              <w:t>Kommunal gata</w:t>
            </w:r>
          </w:p>
          <w:p w14:paraId="23224809" w14:textId="77777777"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Allmän väg</w:t>
            </w:r>
          </w:p>
          <w:p w14:paraId="75325111" w14:textId="77777777"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Enskild järnväg</w:t>
            </w:r>
          </w:p>
          <w:p w14:paraId="265CE42D" w14:textId="77777777"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Enskild väg</w:t>
            </w:r>
          </w:p>
          <w:p w14:paraId="54AA5482" w14:textId="77777777"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GC väg</w:t>
            </w:r>
          </w:p>
          <w:p w14:paraId="2578E7FA" w14:textId="77777777" w:rsidR="00F20A67" w:rsidRPr="00934DB4" w:rsidRDefault="00F20A67" w:rsidP="00934D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Statlig järnväg</w:t>
            </w:r>
          </w:p>
          <w:p w14:paraId="2A68391D" w14:textId="77777777"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Privat väg</w:t>
            </w:r>
          </w:p>
          <w:p w14:paraId="7B63D876" w14:textId="77777777"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Spårväg</w:t>
            </w:r>
          </w:p>
          <w:p w14:paraId="40741948" w14:textId="77777777"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lastRenderedPageBreak/>
              <w:t>Tunnel</w:t>
            </w:r>
          </w:p>
          <w:p w14:paraId="40FAC715" w14:textId="77777777"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Utriven</w:t>
            </w:r>
          </w:p>
          <w:p w14:paraId="6FB447FE" w14:textId="77777777"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Övrig</w:t>
            </w:r>
          </w:p>
          <w:p w14:paraId="723AD388" w14:textId="77777777"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Ej i drift (avstängd)</w:t>
            </w:r>
          </w:p>
          <w:p w14:paraId="55D1F6C6" w14:textId="77777777" w:rsidR="00F20A67" w:rsidRPr="0010168D" w:rsidRDefault="00F20A67" w:rsidP="000465B4">
            <w:pPr>
              <w:pStyle w:val="PunktlistaBaT"/>
              <w:keepNext/>
              <w:keepLines/>
              <w:numPr>
                <w:ilvl w:val="0"/>
                <w:numId w:val="13"/>
              </w:numPr>
              <w:tabs>
                <w:tab w:val="left" w:pos="1304"/>
              </w:tabs>
              <w:ind w:left="385" w:hanging="357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Ej byggd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F932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E940" w14:textId="77777777" w:rsidR="00F20A67" w:rsidRPr="000A279F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B050"/>
              </w:rPr>
            </w:pPr>
            <w:r w:rsidRPr="0010168D">
              <w:rPr>
                <w:color w:val="000000" w:themeColor="text1"/>
              </w:rPr>
              <w:t xml:space="preserve">Vid skapande av ny konstruktion inför tex </w:t>
            </w:r>
            <w:r w:rsidRPr="00934DB4">
              <w:t>projektering anges ”Ej Byggd”.</w:t>
            </w:r>
            <w:r w:rsidR="000A279F" w:rsidRPr="00934DB4">
              <w:br/>
              <w:t>Vid projektering ändras status till ”under projektering”</w:t>
            </w:r>
          </w:p>
          <w:p w14:paraId="5FE92047" w14:textId="77777777" w:rsidR="00F20A67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Vid registrering av åtgärd = byggd ändras belägenheten</w:t>
            </w:r>
            <w:r w:rsidRPr="00834B01">
              <w:t>.</w:t>
            </w:r>
            <w:r w:rsidR="006470B3" w:rsidRPr="00834B01">
              <w:t xml:space="preserve"> Obs. </w:t>
            </w:r>
            <w:r w:rsidR="00401CA3" w:rsidRPr="00834B01">
              <w:t>vanligt förekommande är att belägenhet är Kommunal gata</w:t>
            </w:r>
          </w:p>
          <w:p w14:paraId="0D883071" w14:textId="77777777" w:rsidR="003A0880" w:rsidRPr="0010168D" w:rsidRDefault="003A0880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2B86CD7C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6691" w14:textId="77777777" w:rsidR="00F20A67" w:rsidRPr="0010168D" w:rsidRDefault="00D51EBC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lastRenderedPageBreak/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781B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Koordinater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7CD2" w14:textId="0918D60C" w:rsidR="00F20A67" w:rsidRPr="0010168D" w:rsidRDefault="00C227FE" w:rsidP="00887772">
            <w:pPr>
              <w:pStyle w:val="PunktlistaBaT"/>
              <w:keepNext/>
              <w:keepLines/>
              <w:numPr>
                <w:ilvl w:val="0"/>
                <w:numId w:val="13"/>
              </w:numPr>
              <w:tabs>
                <w:tab w:val="left" w:pos="1304"/>
              </w:tabs>
              <w:ind w:left="385" w:hanging="357"/>
              <w:rPr>
                <w:rFonts w:eastAsia="Times New Roman"/>
                <w:color w:val="000000" w:themeColor="text1"/>
              </w:rPr>
            </w:pPr>
            <w:r w:rsidRPr="00887772">
              <w:rPr>
                <w:color w:val="000000" w:themeColor="text1"/>
              </w:rPr>
              <w:t>Anges i koordinatsystemet Sweref 99 TM</w:t>
            </w:r>
            <w:r w:rsidR="002002CB">
              <w:rPr>
                <w:color w:val="000000" w:themeColor="text1"/>
              </w:rPr>
              <w:t xml:space="preserve"> </w:t>
            </w:r>
            <w:r w:rsidR="00F718CF" w:rsidRPr="00F718CF">
              <w:rPr>
                <w:color w:val="000000" w:themeColor="text1"/>
                <w:highlight w:val="yellow"/>
              </w:rPr>
              <w:t>MARIE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7C66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357C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Visas på kartan efter registrering</w:t>
            </w:r>
            <w:r w:rsidR="000465B4" w:rsidRPr="0010168D">
              <w:rPr>
                <w:color w:val="000000" w:themeColor="text1"/>
              </w:rPr>
              <w:t>.</w:t>
            </w:r>
          </w:p>
        </w:tc>
      </w:tr>
      <w:tr w:rsidR="00F20A67" w:rsidRPr="0010168D" w14:paraId="20410863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D633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5FA8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10168D">
              <w:rPr>
                <w:b/>
                <w:color w:val="000000" w:themeColor="text1"/>
                <w:sz w:val="20"/>
                <w:szCs w:val="20"/>
              </w:rPr>
              <w:t>MILJÖ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970E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EAEC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3CDE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54FDBBD2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7B7A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FC64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Miljö-/vattendom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78F1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Anges då handling finns</w:t>
            </w:r>
            <w:r w:rsidR="000465B4" w:rsidRPr="0010168D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B5FB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1E8C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09CBBCE3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54C3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7EC7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Kulturhistorisk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6C24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5E5E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2C50" w14:textId="77777777" w:rsidR="008B5918" w:rsidRPr="0010168D" w:rsidRDefault="008B5918" w:rsidP="000465B4">
            <w:pPr>
              <w:pStyle w:val="Oformateradtext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Konstruktioner som i utredningar av länsstyrelsen pekas ut som kulturhistoriska.</w:t>
            </w:r>
          </w:p>
          <w:p w14:paraId="7981F61D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2EA4A1C3" w14:textId="77777777" w:rsidTr="000465B4">
        <w:trPr>
          <w:trHeight w:val="75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F7CD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5B2C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Bevarandevärd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8FD0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D676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33AC" w14:textId="77777777" w:rsidR="008B5918" w:rsidRPr="0010168D" w:rsidRDefault="008B5918" w:rsidP="000465B4">
            <w:pPr>
              <w:pStyle w:val="Oformateradtext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Konstruktioner som i utredningar av länsstyrelsen pekas ut som bevarandevärda.</w:t>
            </w:r>
          </w:p>
          <w:p w14:paraId="666E4046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4892ADB3" w14:textId="77777777" w:rsidTr="000465B4">
        <w:trPr>
          <w:trHeight w:val="7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71A1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2BBD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Miljöanmärkning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F46A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38A3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8C8C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2778B38D" w14:textId="77777777" w:rsidTr="000465B4">
        <w:trPr>
          <w:trHeight w:val="106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1E99DF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  <w:sz w:val="24"/>
              </w:rPr>
            </w:pPr>
            <w:r w:rsidRPr="0010168D">
              <w:rPr>
                <w:b/>
                <w:color w:val="000000" w:themeColor="text1"/>
                <w:sz w:val="24"/>
              </w:rPr>
              <w:t>Ritningar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1E4CB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2FEFC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EF14" w14:textId="77777777" w:rsidR="00F20A67" w:rsidRPr="0010168D" w:rsidRDefault="002D4D24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>Konstruktören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8A77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443DBE2E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E42A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0516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F111" w14:textId="77777777" w:rsidR="00F55123" w:rsidRPr="0010168D" w:rsidRDefault="00F55123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Ritningar i PDF-format.</w:t>
            </w:r>
          </w:p>
          <w:p w14:paraId="1DC9C503" w14:textId="77777777" w:rsidR="00F20A67" w:rsidRPr="0010168D" w:rsidRDefault="00F55123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Dwg</w:t>
            </w:r>
            <w:r w:rsidR="006B11B4" w:rsidRPr="0010168D">
              <w:rPr>
                <w:color w:val="000000" w:themeColor="text1"/>
              </w:rPr>
              <w:t xml:space="preserve"> sparas ej i </w:t>
            </w:r>
            <w:r w:rsidR="001F0E95" w:rsidRPr="0010168D">
              <w:rPr>
                <w:color w:val="000000" w:themeColor="text1"/>
              </w:rPr>
              <w:t>BaTMan</w:t>
            </w:r>
            <w:r w:rsidRPr="0010168D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C188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5626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3903F1BA" w14:textId="77777777" w:rsidTr="000465B4">
        <w:trPr>
          <w:trHeight w:val="106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B5C467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i/>
                <w:color w:val="000000" w:themeColor="text1"/>
                <w:u w:val="single"/>
              </w:rPr>
            </w:pPr>
            <w:r w:rsidRPr="0010168D">
              <w:rPr>
                <w:b/>
                <w:color w:val="000000" w:themeColor="text1"/>
                <w:sz w:val="24"/>
              </w:rPr>
              <w:lastRenderedPageBreak/>
              <w:t>Tekniska uppgifter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C6727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i/>
                <w:color w:val="000000" w:themeColor="text1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E24CC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99F3" w14:textId="77777777" w:rsidR="00F20A67" w:rsidRPr="0010168D" w:rsidRDefault="002D4D24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>Konstruktören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D213" w14:textId="77777777" w:rsidR="00F20A67" w:rsidRPr="0010168D" w:rsidRDefault="00F20A67" w:rsidP="000465B4">
            <w:pPr>
              <w:pStyle w:val="Oformateradtext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Vid registrering klicka på ”guide”, då kommer registrering att ske i rätt ordning.</w:t>
            </w:r>
          </w:p>
        </w:tc>
      </w:tr>
      <w:tr w:rsidR="00F20A67" w:rsidRPr="0010168D" w14:paraId="5D578891" w14:textId="77777777" w:rsidTr="000465B4">
        <w:trPr>
          <w:trHeight w:val="106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49B4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i/>
                <w:color w:val="000000" w:themeColor="text1"/>
                <w:u w:val="singl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7621" w14:textId="77777777" w:rsidR="00F20A67" w:rsidRPr="0010168D" w:rsidRDefault="00D51EBC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i/>
                <w:color w:val="000000" w:themeColor="text1"/>
                <w:u w:val="single"/>
              </w:rPr>
            </w:pPr>
            <w:r w:rsidRPr="0010168D">
              <w:rPr>
                <w:b/>
                <w:color w:val="000000" w:themeColor="text1"/>
                <w:sz w:val="20"/>
                <w:szCs w:val="20"/>
              </w:rPr>
              <w:t>ÖVERGRIPANDE DATA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8D81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6C93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  <w:p w14:paraId="08141920" w14:textId="77777777" w:rsidR="00E14D88" w:rsidRPr="0010168D" w:rsidRDefault="00E14D88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8C50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2A6715F9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02AA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DB04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Konstruktionsyta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2F8D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Då uppgift saknas ange ”999”</w:t>
            </w:r>
            <w:r w:rsidR="008C6ACD" w:rsidRPr="0010168D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11CE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0705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4D12FE61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AC0D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4A35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Broyta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CB23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Då uppgift saknas ange ”999”</w:t>
            </w:r>
            <w:r w:rsidR="008C6ACD" w:rsidRPr="0010168D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EF88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0AE1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23131B7E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A242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AD2C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Konstruktions-längd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39BE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Då uppgift saknas ange ”999”</w:t>
            </w:r>
            <w:r w:rsidR="008C6ACD" w:rsidRPr="0010168D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EFCF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C479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37D65326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79D4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97AC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Huvudavrinningsområde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A3A2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6B52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112B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14:paraId="1094DEDA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98F2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41F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Vattendrag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C0E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2B45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FAD8" w14:textId="77777777" w:rsidR="00DB7BDA" w:rsidRPr="00934DB4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</w:rPr>
            </w:pPr>
            <w:r w:rsidRPr="00934DB4">
              <w:rPr>
                <w:rFonts w:eastAsia="Times New Roman"/>
              </w:rPr>
              <w:t>Ange namnet på vattendraget</w:t>
            </w:r>
          </w:p>
        </w:tc>
      </w:tr>
      <w:tr w:rsidR="00DB7BDA" w:rsidRPr="0010168D" w14:paraId="56C8E086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1561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0F51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Avstånd till vattenyta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718A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902C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EE68" w14:textId="77777777" w:rsidR="00DB7BDA" w:rsidRPr="00934DB4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</w:rPr>
            </w:pPr>
            <w:r w:rsidRPr="00934DB4">
              <w:rPr>
                <w:rFonts w:eastAsia="Times New Roman"/>
              </w:rPr>
              <w:t>Ange MW, HW, HHW, LW eller uppmätt avstånd</w:t>
            </w:r>
          </w:p>
        </w:tc>
      </w:tr>
      <w:tr w:rsidR="00DB7BDA" w:rsidRPr="0010168D" w14:paraId="1FAD545E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5F3A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i/>
                <w:color w:val="000000" w:themeColor="text1"/>
                <w:u w:val="singl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1925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i/>
                <w:color w:val="000000" w:themeColor="text1"/>
                <w:u w:val="single"/>
              </w:rPr>
            </w:pPr>
            <w:r w:rsidRPr="0010168D">
              <w:rPr>
                <w:b/>
                <w:color w:val="000000" w:themeColor="text1"/>
                <w:sz w:val="20"/>
                <w:szCs w:val="20"/>
              </w:rPr>
              <w:t>KONSTRUKTIV INDELNING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A1FE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695B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D15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14:paraId="041EF31B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4D40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6571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Konstruktions-delar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8E0C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De konstruktionsdelar som </w:t>
            </w:r>
            <w:r w:rsidRPr="0010168D">
              <w:rPr>
                <w:color w:val="000000" w:themeColor="text1"/>
                <w:u w:val="single"/>
              </w:rPr>
              <w:t xml:space="preserve">finns </w:t>
            </w:r>
            <w:r w:rsidRPr="0010168D">
              <w:rPr>
                <w:color w:val="000000" w:themeColor="text1"/>
              </w:rPr>
              <w:t xml:space="preserve">på konstruktionen registreras. ”övrigt” tas alltid med.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2EB7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D97B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OBS! Vid registrering av inspektion kan endast skador på markerade delar registreras.</w:t>
            </w:r>
          </w:p>
          <w:p w14:paraId="7228039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14:paraId="406FEE54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034A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lastRenderedPageBreak/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F55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Stöd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D590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Numreras enligt sammanställningsritning. Landfästen kan ges namn som ”södra landfästet” för att man lättare ska hitta rätt på plats.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DAEB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288A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14:paraId="5CB6E236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EF3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337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Grundläggning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686C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Uppgifter enligt ritning.</w:t>
            </w:r>
            <w:r w:rsidRPr="0010168D">
              <w:rPr>
                <w:color w:val="000000" w:themeColor="text1"/>
              </w:rPr>
              <w:br/>
              <w:t>Erosionsskydd registreras.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CB4F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4188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14:paraId="3CC3353D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095B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DCCB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Slänt och kon, ”Förstärkning bakom ändstöd”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57F2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Eventuell bankpålning, lättfyllning anges här.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D706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E18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Viktig info vid schakter i anslutning till konstruktionen.</w:t>
            </w:r>
          </w:p>
        </w:tc>
      </w:tr>
      <w:tr w:rsidR="00DB7BDA" w:rsidRPr="0010168D" w14:paraId="55ACB708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315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8C36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Upplags-anordning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BBC6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Ange typ och antal.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71B2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A08A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14:paraId="75BE915F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9322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6866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Kantbalk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043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Ange typ, längd och årtal.</w:t>
            </w:r>
          </w:p>
          <w:p w14:paraId="11C7B927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AB8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9E9C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Dessa uppgifter används vid tex framtagande av underlag för upphandling av funktions-entreprenader eller underlag för byte av räcken.</w:t>
            </w:r>
          </w:p>
        </w:tc>
      </w:tr>
      <w:tr w:rsidR="00DB7BDA" w:rsidRPr="0010168D" w14:paraId="583D52AF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ED6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BCD1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Räcke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6D33" w14:textId="77777777" w:rsidR="00DB7BDA" w:rsidRPr="00934DB4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</w:rPr>
            </w:pPr>
            <w:r w:rsidRPr="00934DB4">
              <w:t>Ange läge, typ, längd</w:t>
            </w:r>
            <w:r w:rsidR="0016358D" w:rsidRPr="00934DB4">
              <w:t xml:space="preserve"> och årtal</w:t>
            </w:r>
            <w:r w:rsidRPr="00934DB4">
              <w:t>.</w:t>
            </w:r>
          </w:p>
          <w:p w14:paraId="52801E1C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F72F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85D7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Dessa uppgifter används vid tex framtagande av underlag för upphandling av funktions-entreprenader eller underlag för byte av räcken.</w:t>
            </w:r>
          </w:p>
        </w:tc>
      </w:tr>
      <w:tr w:rsidR="00DB7BDA" w:rsidRPr="0010168D" w14:paraId="18CBE8A9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EBA6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249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Tätskikt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3E54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>Enligt uppgift från ritning. Skyddslager av PGJA anges här.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E53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A75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14:paraId="7AA88E3F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617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729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Spåruppläggning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B1DA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Ange tjocklek på överfyllnad.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B03E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0F45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Registreras för alla konstruktioner som har spårtrafik.</w:t>
            </w:r>
          </w:p>
        </w:tc>
      </w:tr>
      <w:tr w:rsidR="00DB7BDA" w:rsidRPr="0010168D" w14:paraId="473374A2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1254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FBB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Beläggning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0467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BF5B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B07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14:paraId="0010D8C7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4392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EDE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Övergångs-konstruktion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F47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Ange</w:t>
            </w:r>
          </w:p>
          <w:p w14:paraId="40892804" w14:textId="77777777" w:rsidR="00DB7BDA" w:rsidRPr="0010168D" w:rsidRDefault="00DB7BDA" w:rsidP="00DB7BDA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Typ</w:t>
            </w:r>
          </w:p>
          <w:p w14:paraId="68D0FBAA" w14:textId="77777777" w:rsidR="00DB7BDA" w:rsidRPr="0010168D" w:rsidRDefault="00DB7BDA" w:rsidP="00DB7BDA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Längd </w:t>
            </w:r>
          </w:p>
          <w:p w14:paraId="34539D46" w14:textId="77777777" w:rsidR="00DB7BDA" w:rsidRPr="0010168D" w:rsidRDefault="00DB7BDA" w:rsidP="00DB7BDA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lastRenderedPageBreak/>
              <w:t>År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4B38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4D14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Dessa uppgifter används vid tex framtagande av underlag för upphandling av funktionsentreprenader.</w:t>
            </w:r>
          </w:p>
        </w:tc>
      </w:tr>
      <w:tr w:rsidR="00DB7BDA" w:rsidRPr="0010168D" w14:paraId="71E912C1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FBF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4357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Dräneringssystem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5DD0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Ange mängder för:</w:t>
            </w:r>
          </w:p>
          <w:p w14:paraId="1B6EBC1F" w14:textId="77777777" w:rsidR="00DB7BDA" w:rsidRPr="0010168D" w:rsidRDefault="00DB7BDA" w:rsidP="00DB7BDA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Ytavlopp</w:t>
            </w:r>
          </w:p>
          <w:p w14:paraId="0233B6A6" w14:textId="77777777" w:rsidR="00DB7BDA" w:rsidRPr="0010168D" w:rsidRDefault="00DB7BDA" w:rsidP="00DB7BDA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Stuprör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B96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4A24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Dessa uppgifter används vid tex framtagande av underlag för upphandling av funktionsentreprenader.</w:t>
            </w:r>
          </w:p>
        </w:tc>
      </w:tr>
      <w:tr w:rsidR="00DB7BDA" w:rsidRPr="0010168D" w14:paraId="198BFE20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617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B721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Elsystem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21BC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Ange mängder för:</w:t>
            </w:r>
          </w:p>
          <w:p w14:paraId="104E24B5" w14:textId="77777777" w:rsidR="00DB7BDA" w:rsidRPr="0010168D" w:rsidRDefault="00DB7BDA" w:rsidP="00DB7BDA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Armaturer (tex farledsbelysning, effektbelysning mm).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ED7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295F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14:paraId="6CBFE3A3" w14:textId="77777777" w:rsidTr="000465B4">
        <w:trPr>
          <w:cantSplit/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A0D895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  <w:r w:rsidRPr="0010168D">
              <w:rPr>
                <w:b/>
                <w:color w:val="000000" w:themeColor="text1"/>
                <w:sz w:val="24"/>
              </w:rPr>
              <w:t>Bärighet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1A67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D0BD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D9E7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>Konstruktören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4ABB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14:paraId="08130875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E03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B5DC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i/>
                <w:color w:val="000000" w:themeColor="text1"/>
                <w:u w:val="single"/>
              </w:rPr>
            </w:pPr>
            <w:r w:rsidRPr="0010168D">
              <w:rPr>
                <w:b/>
                <w:color w:val="000000" w:themeColor="text1"/>
                <w:sz w:val="20"/>
                <w:szCs w:val="20"/>
              </w:rPr>
              <w:t>ALLMÄNT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99E2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2860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CA56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14:paraId="451B366D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215B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8A62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Trafiklast bestämmelse år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A1C7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Enligt ritning el dylikt </w:t>
            </w:r>
          </w:p>
          <w:p w14:paraId="7CD41067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Saknas uppgift ange ”uppgift saknas”.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39B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72A7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14:paraId="6FC260AD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D18F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2C3E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Senaste klassningsdatum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49C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t>Enligt</w:t>
            </w:r>
            <w:r w:rsidRPr="0010168D">
              <w:rPr>
                <w:color w:val="000000" w:themeColor="text1"/>
              </w:rPr>
              <w:t xml:space="preserve"> ritning el dylikt</w:t>
            </w:r>
          </w:p>
          <w:p w14:paraId="5774F9F0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Saknas uppgift ange: 1900-01-01.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5C6E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C58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14:paraId="2A10C326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BE5E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D6D2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Klassningsbestämmelse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F262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Enligt ritning el dylikt</w:t>
            </w:r>
          </w:p>
          <w:p w14:paraId="1F026701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Saknas uppgift ange ”ej angiven”.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5D31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F3BF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14:paraId="4F05302A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5DB2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6E27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Typfordon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84A4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Enligt ritning el dylikt</w:t>
            </w:r>
          </w:p>
          <w:p w14:paraId="4C196371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Saknas uppgift ange ”uppgift saknas”.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B40E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33EF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14:paraId="217733E4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9B05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C78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Säkerhetsklass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BFDE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Enligt ritning el dylikt</w:t>
            </w:r>
          </w:p>
          <w:p w14:paraId="303C6D1C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Saknas uppgift ange ”ej angiven”.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8D4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FEC2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14:paraId="384C0B1F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7C61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8B2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Klassningssätt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1398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Enligt ritning el dylikt</w:t>
            </w:r>
          </w:p>
          <w:p w14:paraId="7DBA6450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Saknas uppgift ange ”ej angiven”.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6CF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25E2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14:paraId="03791A50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6AB1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FE9E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Dispens-restriktion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9F9B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Ja/Nej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DD98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D35A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14:paraId="53F055EF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10C7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9875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Teoretisk spännvidd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852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Enligt BaTMan.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783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A4E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14:paraId="7267BAE2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A31E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81F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b/>
                <w:color w:val="000000" w:themeColor="text1"/>
                <w:sz w:val="20"/>
                <w:szCs w:val="20"/>
              </w:rPr>
            </w:pPr>
            <w:r w:rsidRPr="0010168D">
              <w:rPr>
                <w:b/>
                <w:color w:val="000000" w:themeColor="text1"/>
                <w:sz w:val="20"/>
                <w:szCs w:val="20"/>
              </w:rPr>
              <w:t>VÄGTVÄRSEKTION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2F22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D58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CCBA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14:paraId="0E3A58B2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5C9A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3406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Vägens framåtriktning mot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86DE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Anges för att tydliggöra från vilket håll man tittar på sektionen.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F7CB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1E69" w14:textId="77777777" w:rsidR="00DB7BDA" w:rsidRPr="00934DB4" w:rsidRDefault="008977E1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</w:rPr>
            </w:pPr>
            <w:r w:rsidRPr="00934DB4">
              <w:rPr>
                <w:rFonts w:eastAsia="Times New Roman"/>
              </w:rPr>
              <w:t>Ange riktning N-S samt V-Ö</w:t>
            </w:r>
          </w:p>
        </w:tc>
      </w:tr>
      <w:tr w:rsidR="00DB7BDA" w:rsidRPr="0010168D" w14:paraId="619CFB82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6121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1F3B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F82B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6C61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8826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14:paraId="53F0E1BD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A508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18F2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i/>
                <w:color w:val="000000" w:themeColor="text1"/>
                <w:u w:val="single"/>
              </w:rPr>
            </w:pPr>
            <w:r w:rsidRPr="0010168D">
              <w:rPr>
                <w:b/>
                <w:color w:val="000000" w:themeColor="text1"/>
                <w:sz w:val="20"/>
                <w:szCs w:val="20"/>
              </w:rPr>
              <w:t>BÄRIGHET VÄGBANA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CB1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Enligt ritning el dylikt.</w:t>
            </w:r>
          </w:p>
          <w:p w14:paraId="6E96F126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21F0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B3A7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14:paraId="73BF781F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10E1DB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  <w:sz w:val="24"/>
              </w:rPr>
            </w:pPr>
            <w:r w:rsidRPr="0010168D">
              <w:rPr>
                <w:b/>
                <w:color w:val="000000" w:themeColor="text1"/>
                <w:sz w:val="24"/>
              </w:rPr>
              <w:t>Passage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B5725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13187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D66A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>Konstruktören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A090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14:paraId="2F2EE952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25D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58A4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  <w:r w:rsidRPr="0010168D">
              <w:rPr>
                <w:b/>
                <w:color w:val="000000" w:themeColor="text1"/>
                <w:szCs w:val="20"/>
              </w:rPr>
              <w:t>ÖVERFART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5EBF" w14:textId="77777777" w:rsidR="00DB7BDA" w:rsidRPr="0010168D" w:rsidRDefault="00DB7BDA" w:rsidP="00DB7BDA">
            <w:pPr>
              <w:pStyle w:val="PunktlistaBa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Belägenhet</w:t>
            </w:r>
          </w:p>
          <w:p w14:paraId="1591B70E" w14:textId="77777777" w:rsidR="00DB7BDA" w:rsidRPr="0010168D" w:rsidRDefault="00DB7BDA" w:rsidP="00DB7BDA">
            <w:pPr>
              <w:pStyle w:val="PunktlistaBaT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xy-koordinater</w:t>
            </w:r>
          </w:p>
          <w:p w14:paraId="12285CB2" w14:textId="77777777" w:rsidR="00DB7BDA" w:rsidRPr="0010168D" w:rsidRDefault="00DB7BDA" w:rsidP="00DB7BDA">
            <w:pPr>
              <w:pStyle w:val="PunktlistaBaT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Väganknytning</w:t>
            </w:r>
          </w:p>
          <w:p w14:paraId="3178CC84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B21C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7A9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14:paraId="488F196A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BFEE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CD30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i/>
                <w:color w:val="000000" w:themeColor="text1"/>
                <w:u w:val="single"/>
              </w:rPr>
            </w:pPr>
            <w:r w:rsidRPr="0010168D">
              <w:rPr>
                <w:b/>
                <w:color w:val="000000" w:themeColor="text1"/>
                <w:sz w:val="20"/>
                <w:szCs w:val="20"/>
              </w:rPr>
              <w:t>UNDERFART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83C0" w14:textId="77777777" w:rsidR="00DB7BDA" w:rsidRPr="0010168D" w:rsidRDefault="00DB7BDA" w:rsidP="00DB7BDA">
            <w:pPr>
              <w:pStyle w:val="PunktlistaBa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Belägenhet</w:t>
            </w:r>
          </w:p>
          <w:p w14:paraId="2F0B4A5F" w14:textId="77777777" w:rsidR="00DB7BDA" w:rsidRPr="0010168D" w:rsidRDefault="00DB7BDA" w:rsidP="00DB7BDA">
            <w:pPr>
              <w:pStyle w:val="PunktlistaBaT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Fri höjd</w:t>
            </w:r>
          </w:p>
          <w:p w14:paraId="5F30EE75" w14:textId="77777777" w:rsidR="00DB7BDA" w:rsidRPr="0010168D" w:rsidRDefault="00DB7BDA" w:rsidP="00DB7BDA">
            <w:pPr>
              <w:pStyle w:val="PunktlistaBaT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Anmärkning: hur fri höjd bestämts</w:t>
            </w:r>
          </w:p>
          <w:p w14:paraId="7338F76F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63F8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0AAB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14:paraId="7C065CAA" w14:textId="77777777" w:rsidTr="000465B4">
        <w:trPr>
          <w:trHeight w:val="506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C270" w14:textId="77777777" w:rsidR="00DB7BDA" w:rsidRPr="0010168D" w:rsidRDefault="00DB7BDA" w:rsidP="00DB7BDA">
            <w:pPr>
              <w:pStyle w:val="Rubrik1"/>
              <w:keepLines w:val="0"/>
              <w:tabs>
                <w:tab w:val="num" w:pos="360"/>
              </w:tabs>
              <w:ind w:left="360" w:hanging="360"/>
              <w:outlineLvl w:val="0"/>
              <w:rPr>
                <w:rFonts w:ascii="Verdana" w:eastAsia="Times New Roman" w:hAnsi="Verdana" w:cs="Times New Roman"/>
                <w:color w:val="000000" w:themeColor="text1"/>
              </w:rPr>
            </w:pPr>
            <w:bookmarkStart w:id="7" w:name="_Toc399754591"/>
            <w:r w:rsidRPr="0010168D">
              <w:rPr>
                <w:color w:val="000000" w:themeColor="text1"/>
              </w:rPr>
              <w:lastRenderedPageBreak/>
              <w:t>BaTMan Förvaltningsaktiviteter</w:t>
            </w:r>
            <w:bookmarkEnd w:id="7"/>
          </w:p>
          <w:p w14:paraId="7B060EB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508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8224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14:paraId="65DCA455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1DF1C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  <w:r w:rsidRPr="0010168D">
              <w:rPr>
                <w:b/>
                <w:color w:val="000000" w:themeColor="text1"/>
                <w:sz w:val="24"/>
              </w:rPr>
              <w:t>Inspektion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20BAE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6F39F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D355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Inspektören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430A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Utförs Enligt TRV dokument.</w:t>
            </w:r>
          </w:p>
        </w:tc>
      </w:tr>
      <w:tr w:rsidR="00DB7BDA" w:rsidRPr="0010168D" w14:paraId="34508F8F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3894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6E96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Foto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751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C6DC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99E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Inspektören ska tänka på följande vid val av vilka foton som ska registreras.</w:t>
            </w:r>
          </w:p>
          <w:p w14:paraId="020ACED3" w14:textId="77777777" w:rsidR="00DB7BDA" w:rsidRPr="0010168D" w:rsidRDefault="00DB7BDA" w:rsidP="00DB7BDA">
            <w:pPr>
              <w:pStyle w:val="PunktlistaBaT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Lättare att hitta skadan.</w:t>
            </w:r>
          </w:p>
          <w:p w14:paraId="73AD3131" w14:textId="77777777" w:rsidR="00DB7BDA" w:rsidRPr="0010168D" w:rsidRDefault="00DB7BDA" w:rsidP="00DB7BDA">
            <w:pPr>
              <w:pStyle w:val="PunktlistaBaT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Många liknande skador =&gt; välj ett foto som visar ”principen”.</w:t>
            </w:r>
          </w:p>
          <w:p w14:paraId="56451C03" w14:textId="77777777" w:rsidR="00DB7BDA" w:rsidRPr="0010168D" w:rsidRDefault="00DB7BDA" w:rsidP="00DB7BDA">
            <w:pPr>
              <w:pStyle w:val="PunktlistaBaT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Foto ska</w:t>
            </w:r>
            <w:r w:rsidRPr="0010168D">
              <w:rPr>
                <w:color w:val="000000" w:themeColor="text1"/>
              </w:rPr>
              <w:t xml:space="preserve"> tas på alla skador.</w:t>
            </w:r>
          </w:p>
        </w:tc>
      </w:tr>
      <w:tr w:rsidR="00DB7BDA" w:rsidRPr="0010168D" w14:paraId="34A538CA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2D14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b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20B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Nästa inspektion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257B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Vid inspektion av </w:t>
            </w:r>
            <w:r w:rsidRPr="00934DB4">
              <w:t>bergskärningar</w:t>
            </w:r>
            <w:r w:rsidR="0016358D" w:rsidRPr="00934DB4">
              <w:t>/bergslänt</w:t>
            </w:r>
            <w:r w:rsidRPr="00934DB4">
              <w:t>:</w:t>
            </w:r>
            <w:r w:rsidRPr="0010168D">
              <w:rPr>
                <w:color w:val="000000" w:themeColor="text1"/>
              </w:rPr>
              <w:t xml:space="preserve"> </w:t>
            </w:r>
          </w:p>
          <w:p w14:paraId="6D2CDC70" w14:textId="77777777" w:rsidR="00DB7BDA" w:rsidRPr="0010168D" w:rsidRDefault="00DB7BDA" w:rsidP="00DB7BDA">
            <w:pPr>
              <w:pStyle w:val="PunktlistaBaT"/>
              <w:numPr>
                <w:ilvl w:val="0"/>
                <w:numId w:val="2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Inget behov av inspektion, sätt nästa inspektion till 2099.</w:t>
            </w:r>
          </w:p>
          <w:p w14:paraId="6D119F28" w14:textId="77777777" w:rsidR="00DB7BDA" w:rsidRPr="0010168D" w:rsidRDefault="00DB7BDA" w:rsidP="00DB7BDA">
            <w:pPr>
              <w:pStyle w:val="PunktlistaBaT"/>
              <w:numPr>
                <w:ilvl w:val="0"/>
                <w:numId w:val="2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Litet behov av inspektion, sätt nästa inspektion till 2050.</w:t>
            </w:r>
          </w:p>
          <w:p w14:paraId="5813C614" w14:textId="77777777" w:rsidR="00DB7BDA" w:rsidRDefault="00DB7BDA" w:rsidP="00DB7BDA">
            <w:pPr>
              <w:pStyle w:val="PunktlistaBaT"/>
              <w:numPr>
                <w:ilvl w:val="0"/>
                <w:numId w:val="2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Normalt behov av inspektion, sätt nästa inspektion använd 6-årsintervall.</w:t>
            </w:r>
          </w:p>
          <w:p w14:paraId="09A2D38C" w14:textId="77777777" w:rsidR="00DB7BDA" w:rsidRPr="0010168D" w:rsidRDefault="00DB7BDA" w:rsidP="00DB7BDA">
            <w:pPr>
              <w:pStyle w:val="PunktlistaBaT"/>
              <w:numPr>
                <w:ilvl w:val="0"/>
                <w:numId w:val="2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2135E8">
              <w:rPr>
                <w:color w:val="000000" w:themeColor="text1"/>
              </w:rPr>
              <w:t>Ange Huvudinspektion inför garantibesiktning minst tre månader före garantitidens utgång.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530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79E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Inspektören ska</w:t>
            </w:r>
            <w:r w:rsidRPr="0010168D">
              <w:rPr>
                <w:color w:val="000000" w:themeColor="text1"/>
              </w:rPr>
              <w:t xml:space="preserve"> sammanställa en inspektionsrapport som ska läggas på en anläggning i BaTMan för att sen kopplas till de aktuella bergskärningarna.</w:t>
            </w:r>
          </w:p>
        </w:tc>
      </w:tr>
      <w:tr w:rsidR="00DB7BDA" w:rsidRPr="0010168D" w14:paraId="19F6D113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805FFF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10168D">
              <w:rPr>
                <w:b/>
                <w:color w:val="000000" w:themeColor="text1"/>
                <w:sz w:val="24"/>
              </w:rPr>
              <w:lastRenderedPageBreak/>
              <w:t>Planering</w:t>
            </w:r>
          </w:p>
          <w:p w14:paraId="74EF7F78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FA0386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5F8EE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A6B8" w14:textId="670D3A71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  <w:highlight w:val="yellow"/>
              </w:rPr>
            </w:pPr>
            <w:r w:rsidRPr="0010168D">
              <w:rPr>
                <w:rFonts w:eastAsia="Times New Roman"/>
                <w:color w:val="000000" w:themeColor="text1"/>
              </w:rPr>
              <w:t xml:space="preserve">Av </w:t>
            </w:r>
            <w:r w:rsidR="002F2477">
              <w:rPr>
                <w:rFonts w:eastAsia="Times New Roman"/>
                <w:color w:val="000000" w:themeColor="text1"/>
              </w:rPr>
              <w:t>stadsmiljö-förvaltningen</w:t>
            </w:r>
            <w:r w:rsidRPr="0010168D">
              <w:rPr>
                <w:rFonts w:eastAsia="Times New Roman"/>
                <w:color w:val="000000" w:themeColor="text1"/>
              </w:rPr>
              <w:t xml:space="preserve"> utsedd underhålls-planerare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95D2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</w:p>
          <w:p w14:paraId="470B5CE0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  <w:highlight w:val="yellow"/>
              </w:rPr>
            </w:pPr>
          </w:p>
        </w:tc>
      </w:tr>
      <w:tr w:rsidR="00DB7BDA" w:rsidRPr="0010168D" w14:paraId="07146A3A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7542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3706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Åtgärd inom S1-strategi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B70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Ange finanskod: Ej aktuell.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2758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2898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Utförs enligt TRV dokument, med undantag för S2.</w:t>
            </w:r>
          </w:p>
          <w:p w14:paraId="7AB82FF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</w:p>
        </w:tc>
      </w:tr>
      <w:tr w:rsidR="00DB7BDA" w:rsidRPr="0010168D" w14:paraId="38A5D773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EABE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534A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Åtgärd utom S1-strategi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16AC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A7B0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F7A8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Ej aktuellt.</w:t>
            </w:r>
          </w:p>
        </w:tc>
      </w:tr>
      <w:tr w:rsidR="00DB7BDA" w:rsidRPr="0010168D" w14:paraId="45BB5382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3470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887A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Åtgärd med funktion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775A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9908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7982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Ej aktuellt.</w:t>
            </w:r>
          </w:p>
        </w:tc>
      </w:tr>
      <w:tr w:rsidR="00DB7BDA" w:rsidRPr="0010168D" w14:paraId="4259873D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7F6F8E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b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75F72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b/>
                <w:color w:val="000000" w:themeColor="text1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56F7A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9E1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  <w:highlight w:val="yellow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F108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  <w:highlight w:val="yellow"/>
              </w:rPr>
            </w:pPr>
          </w:p>
        </w:tc>
      </w:tr>
      <w:tr w:rsidR="00DB7BDA" w:rsidRPr="0010168D" w14:paraId="53F5D52F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A60600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10168D">
              <w:rPr>
                <w:b/>
                <w:color w:val="000000" w:themeColor="text1"/>
                <w:sz w:val="24"/>
              </w:rPr>
              <w:t>Upphandling</w:t>
            </w:r>
          </w:p>
          <w:p w14:paraId="1F411BD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D61266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CA03A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D4B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763A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Ej aktuellt.</w:t>
            </w:r>
          </w:p>
          <w:p w14:paraId="096071AE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14:paraId="75B35A11" w14:textId="77777777" w:rsidTr="000465B4">
        <w:trPr>
          <w:cantSplit/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005607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10168D">
              <w:rPr>
                <w:b/>
                <w:color w:val="000000" w:themeColor="text1"/>
                <w:sz w:val="24"/>
              </w:rPr>
              <w:t>Åtgärd</w:t>
            </w:r>
          </w:p>
          <w:p w14:paraId="3CF0F7E0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2221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2C4C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6912" w14:textId="75A8EB86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0168D">
              <w:rPr>
                <w:color w:val="000000" w:themeColor="text1"/>
              </w:rPr>
              <w:t xml:space="preserve">Av </w:t>
            </w:r>
            <w:r w:rsidR="002F2477">
              <w:rPr>
                <w:color w:val="000000" w:themeColor="text1"/>
              </w:rPr>
              <w:t>stadsmiljö-förvaltningen</w:t>
            </w:r>
            <w:r w:rsidRPr="0010168D">
              <w:rPr>
                <w:color w:val="000000" w:themeColor="text1"/>
              </w:rPr>
              <w:t xml:space="preserve"> utsedd BaTManansvarig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85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17" w:hanging="28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EA75D4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14:paraId="6F92512F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2B31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0218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Åtgärdsdatum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1FF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= Datum då slutbesiktning görs, alternativt trafiköppning om det sker innan besiktning.</w:t>
            </w:r>
          </w:p>
          <w:p w14:paraId="65B5515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0000" w:themeColor="text1"/>
              </w:rPr>
            </w:pPr>
          </w:p>
          <w:p w14:paraId="77FE9E84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Saknas info tex vid registrering av gammal konstruktion anges år 1900.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305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E27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14:paraId="47135B44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5822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E518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Åtgärden avser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B445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Kort beskrivning tex:</w:t>
            </w:r>
          </w:p>
          <w:p w14:paraId="109B79EF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”Reparation kantbalk”, ”Utbyte tätskikt”.</w:t>
            </w:r>
          </w:p>
          <w:p w14:paraId="37A1888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D664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9B2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14:paraId="177C5DD5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1977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DB4C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Entreprenör</w:t>
            </w:r>
          </w:p>
          <w:p w14:paraId="479BD01F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Slutbesiktnings-datum</w:t>
            </w:r>
          </w:p>
          <w:p w14:paraId="3F8C031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Garanti tom datum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3ECE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Enligt slutrapport och besiktningsprotokoll.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6BC7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B6BE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14:paraId="07EC1025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80CF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432A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Utfört arbete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846B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Oftast Enligt beskrivning.</w:t>
            </w:r>
          </w:p>
          <w:p w14:paraId="0CDFAE67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  <w:r w:rsidRPr="0010168D">
              <w:rPr>
                <w:b/>
                <w:color w:val="000000" w:themeColor="text1"/>
              </w:rPr>
              <w:t>Utrivning</w:t>
            </w:r>
            <w:r w:rsidRPr="0010168D">
              <w:rPr>
                <w:color w:val="000000" w:themeColor="text1"/>
              </w:rPr>
              <w:t xml:space="preserve"> </w:t>
            </w:r>
            <w:r w:rsidRPr="0010168D">
              <w:rPr>
                <w:color w:val="000000" w:themeColor="text1"/>
                <w:u w:val="single"/>
              </w:rPr>
              <w:t>ska</w:t>
            </w:r>
            <w:r w:rsidRPr="0010168D">
              <w:rPr>
                <w:color w:val="000000" w:themeColor="text1"/>
              </w:rPr>
              <w:t xml:space="preserve"> väljas här om konstruktionen som helhet rivs ut.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5B5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F699" w14:textId="77777777" w:rsidR="00DB7BDA" w:rsidRPr="00934DB4" w:rsidRDefault="0016358D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</w:rPr>
            </w:pPr>
            <w:r w:rsidRPr="00934DB4">
              <w:rPr>
                <w:rFonts w:eastAsia="Times New Roman"/>
              </w:rPr>
              <w:t>Radera åtgärdade skador enligt inspektionsprotokoll</w:t>
            </w:r>
          </w:p>
        </w:tc>
      </w:tr>
      <w:tr w:rsidR="00DB7BDA" w:rsidRPr="0010168D" w14:paraId="466143ED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16A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31BA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Utfört arbete på anslutande delar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5D20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Här registreras tex lättfyllnad vägbank.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631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B090" w14:textId="77777777" w:rsidR="00DB7BDA" w:rsidRPr="00934DB4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</w:rPr>
            </w:pPr>
          </w:p>
        </w:tc>
      </w:tr>
      <w:tr w:rsidR="00DB7BDA" w:rsidRPr="0010168D" w14:paraId="5FB933FE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BD1B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7EC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Åtgärdade skador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E365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6A64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49DA" w14:textId="77777777" w:rsidR="00DB7BDA" w:rsidRPr="00934DB4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</w:rPr>
            </w:pPr>
          </w:p>
        </w:tc>
      </w:tr>
      <w:tr w:rsidR="00DB7BDA" w:rsidRPr="0010168D" w14:paraId="33CA566B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8498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9594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Kostnad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5138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8DF6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EE2E" w14:textId="77777777" w:rsidR="00DB7BDA" w:rsidRPr="00934DB4" w:rsidRDefault="0016358D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</w:rPr>
            </w:pPr>
            <w:r w:rsidRPr="00934DB4">
              <w:rPr>
                <w:rFonts w:eastAsia="Times New Roman"/>
              </w:rPr>
              <w:t>Enligt beskrivning i BaTMan-handbok</w:t>
            </w:r>
          </w:p>
        </w:tc>
      </w:tr>
      <w:tr w:rsidR="00DB7BDA" w:rsidRPr="0010168D" w14:paraId="70BBB9EC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1C70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DF28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Ritningar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0615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138C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9304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14:paraId="6F3D5025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D878C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10168D">
              <w:rPr>
                <w:b/>
                <w:color w:val="000000" w:themeColor="text1"/>
                <w:sz w:val="24"/>
              </w:rPr>
              <w:t>Uppföljning</w:t>
            </w:r>
          </w:p>
          <w:p w14:paraId="479EA025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27F4A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9F72C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4326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05C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Ej aktuellt.</w:t>
            </w:r>
          </w:p>
          <w:p w14:paraId="272FC8F6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14:paraId="411FCD14" w14:textId="77777777" w:rsidTr="000465B4">
        <w:trPr>
          <w:trHeight w:val="1193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7FEC" w14:textId="77777777" w:rsidR="00DB7BDA" w:rsidRPr="0010168D" w:rsidRDefault="00DB7BDA" w:rsidP="00DB7BDA">
            <w:pPr>
              <w:pStyle w:val="Rubrik1"/>
              <w:keepLines w:val="0"/>
              <w:tabs>
                <w:tab w:val="num" w:pos="360"/>
              </w:tabs>
              <w:ind w:left="360" w:hanging="360"/>
              <w:outlineLvl w:val="0"/>
              <w:rPr>
                <w:rFonts w:ascii="Verdana" w:eastAsia="Times New Roman" w:hAnsi="Verdana" w:cs="Times New Roman"/>
                <w:color w:val="000000" w:themeColor="text1"/>
              </w:rPr>
            </w:pPr>
            <w:bookmarkStart w:id="8" w:name="_Toc399754592"/>
            <w:r w:rsidRPr="0010168D">
              <w:rPr>
                <w:color w:val="000000" w:themeColor="text1"/>
              </w:rPr>
              <w:t>BaTMan Dokument</w:t>
            </w:r>
            <w:bookmarkEnd w:id="8"/>
          </w:p>
          <w:p w14:paraId="78904A8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66C0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ACB0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14:paraId="71593DC8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5CBE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D51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right="176"/>
              <w:rPr>
                <w:rFonts w:eastAsia="Times New Roman"/>
                <w:b/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AF8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right="17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t>Vybilder (</w:t>
            </w:r>
            <w:r w:rsidRPr="0010168D">
              <w:rPr>
                <w:color w:val="000000" w:themeColor="text1"/>
              </w:rPr>
              <w:t>jpeg</w:t>
            </w:r>
            <w:r>
              <w:rPr>
                <w:color w:val="000000" w:themeColor="text1"/>
              </w:rPr>
              <w:t>)</w:t>
            </w:r>
          </w:p>
          <w:p w14:paraId="5F206AEB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right="176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Avtal </w:t>
            </w:r>
            <w:r>
              <w:rPr>
                <w:color w:val="000000" w:themeColor="text1"/>
              </w:rPr>
              <w:t>(</w:t>
            </w:r>
            <w:r w:rsidRPr="0010168D">
              <w:rPr>
                <w:color w:val="000000" w:themeColor="text1"/>
              </w:rPr>
              <w:t>pdf</w:t>
            </w:r>
            <w:r>
              <w:rPr>
                <w:color w:val="000000" w:themeColor="text1"/>
              </w:rPr>
              <w:t>)</w:t>
            </w:r>
          </w:p>
          <w:p w14:paraId="79B2AA2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right="176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lastRenderedPageBreak/>
              <w:t xml:space="preserve">Ritningar </w:t>
            </w:r>
            <w:r>
              <w:rPr>
                <w:color w:val="000000" w:themeColor="text1"/>
              </w:rPr>
              <w:t>(pdf)</w:t>
            </w:r>
          </w:p>
          <w:p w14:paraId="5635E8B7" w14:textId="77777777" w:rsidR="00DB7BDA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right="176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Mätningar </w:t>
            </w:r>
            <w:r>
              <w:rPr>
                <w:color w:val="000000" w:themeColor="text1"/>
              </w:rPr>
              <w:t>(pdf)</w:t>
            </w:r>
          </w:p>
          <w:p w14:paraId="6D2D92D0" w14:textId="77777777" w:rsidR="00DB7BDA" w:rsidRPr="002135E8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right="176"/>
              <w:rPr>
                <w:color w:val="000000" w:themeColor="text1"/>
              </w:rPr>
            </w:pPr>
            <w:r w:rsidRPr="002135E8">
              <w:rPr>
                <w:color w:val="000000" w:themeColor="text1"/>
              </w:rPr>
              <w:t>Tekniska beskrivningar/BMUK (pdf)</w:t>
            </w:r>
          </w:p>
          <w:p w14:paraId="086629B5" w14:textId="77777777" w:rsidR="00DB7BDA" w:rsidRPr="002135E8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right="176"/>
              <w:rPr>
                <w:color w:val="000000" w:themeColor="text1"/>
              </w:rPr>
            </w:pPr>
            <w:r w:rsidRPr="002135E8">
              <w:rPr>
                <w:color w:val="000000" w:themeColor="text1"/>
              </w:rPr>
              <w:t>Utlåtande besiktningar och i förekommande fall bilagor med kvarstående anmärkningar (pdf)</w:t>
            </w:r>
          </w:p>
          <w:p w14:paraId="525AA6D8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right="176"/>
              <w:rPr>
                <w:rFonts w:eastAsia="Times New Roman"/>
                <w:color w:val="000000" w:themeColor="text1"/>
              </w:rPr>
            </w:pPr>
            <w:r w:rsidRPr="002135E8">
              <w:rPr>
                <w:color w:val="000000" w:themeColor="text1"/>
              </w:rPr>
              <w:t>Rapporter över utredningar (pdf)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9F1B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i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CB91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>Allt material som läggs i BaTMan betraktas som arbetsmaterial.</w:t>
            </w:r>
          </w:p>
        </w:tc>
      </w:tr>
    </w:tbl>
    <w:p w14:paraId="07A42622" w14:textId="77777777" w:rsidR="00F20A67" w:rsidRPr="0010168D" w:rsidRDefault="00F20A67" w:rsidP="00F20A67">
      <w:pPr>
        <w:rPr>
          <w:color w:val="000000" w:themeColor="text1"/>
          <w:sz w:val="22"/>
          <w:szCs w:val="20"/>
        </w:rPr>
      </w:pPr>
    </w:p>
    <w:p w14:paraId="3F579F39" w14:textId="77777777" w:rsidR="00F20A67" w:rsidRPr="0010168D" w:rsidRDefault="00F20A67">
      <w:pPr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  <w:lang w:eastAsia="en-US"/>
        </w:rPr>
      </w:pPr>
    </w:p>
    <w:p w14:paraId="1F842261" w14:textId="77777777" w:rsidR="00245594" w:rsidRPr="0010168D" w:rsidRDefault="00245594" w:rsidP="00850DF9">
      <w:pPr>
        <w:pStyle w:val="Rubrik1"/>
        <w:rPr>
          <w:color w:val="000000" w:themeColor="text1"/>
        </w:rPr>
      </w:pPr>
      <w:bookmarkStart w:id="9" w:name="_Toc399754593"/>
      <w:r w:rsidRPr="0010168D">
        <w:rPr>
          <w:color w:val="000000" w:themeColor="text1"/>
        </w:rPr>
        <w:t>Annex</w:t>
      </w:r>
      <w:bookmarkEnd w:id="9"/>
    </w:p>
    <w:p w14:paraId="2B27A075" w14:textId="77777777" w:rsidR="00245594" w:rsidRPr="0010168D" w:rsidRDefault="00245594" w:rsidP="00850DF9">
      <w:pPr>
        <w:pStyle w:val="Rubrik2"/>
        <w:rPr>
          <w:color w:val="000000" w:themeColor="text1"/>
        </w:rPr>
      </w:pPr>
      <w:bookmarkStart w:id="10" w:name="_Toc399754594"/>
      <w:r w:rsidRPr="0010168D">
        <w:rPr>
          <w:color w:val="000000" w:themeColor="text1"/>
        </w:rPr>
        <w:t>Terminologi</w:t>
      </w:r>
      <w:bookmarkEnd w:id="10"/>
    </w:p>
    <w:p w14:paraId="2A436B57" w14:textId="77777777" w:rsidR="003B14A6" w:rsidRPr="0010168D" w:rsidRDefault="003B14A6" w:rsidP="00850DF9">
      <w:pPr>
        <w:pStyle w:val="Brdtext"/>
        <w:keepNext/>
        <w:keepLines/>
        <w:rPr>
          <w:color w:val="000000" w:themeColor="text1"/>
        </w:rPr>
      </w:pPr>
      <w:r w:rsidRPr="0010168D">
        <w:rPr>
          <w:color w:val="000000" w:themeColor="text1"/>
        </w:rPr>
        <w:t>-</w:t>
      </w:r>
    </w:p>
    <w:p w14:paraId="7779C357" w14:textId="77777777" w:rsidR="00245594" w:rsidRPr="0010168D" w:rsidRDefault="00245594" w:rsidP="00850DF9">
      <w:pPr>
        <w:pStyle w:val="Rubrik2"/>
        <w:rPr>
          <w:color w:val="000000" w:themeColor="text1"/>
        </w:rPr>
      </w:pPr>
      <w:bookmarkStart w:id="11" w:name="_Toc399754595"/>
      <w:r w:rsidRPr="0010168D">
        <w:rPr>
          <w:color w:val="000000" w:themeColor="text1"/>
        </w:rPr>
        <w:t>Historik</w:t>
      </w:r>
      <w:bookmarkEnd w:id="11"/>
    </w:p>
    <w:p w14:paraId="1547DF89" w14:textId="77777777" w:rsidR="00245594" w:rsidRPr="0010168D" w:rsidRDefault="00245594" w:rsidP="00850DF9">
      <w:pPr>
        <w:keepNext/>
        <w:keepLines/>
        <w:tabs>
          <w:tab w:val="left" w:pos="1134"/>
          <w:tab w:val="left" w:pos="2694"/>
        </w:tabs>
        <w:rPr>
          <w:color w:val="000000" w:themeColor="text1"/>
        </w:rPr>
      </w:pPr>
      <w:r w:rsidRPr="0010168D">
        <w:rPr>
          <w:color w:val="000000" w:themeColor="text1"/>
          <w:u w:val="single"/>
        </w:rPr>
        <w:t>Revision</w:t>
      </w:r>
      <w:r w:rsidRPr="0010168D">
        <w:rPr>
          <w:color w:val="000000" w:themeColor="text1"/>
        </w:rPr>
        <w:tab/>
      </w:r>
      <w:r w:rsidRPr="0010168D">
        <w:rPr>
          <w:color w:val="000000" w:themeColor="text1"/>
          <w:u w:val="single"/>
        </w:rPr>
        <w:t>Datum</w:t>
      </w:r>
      <w:r w:rsidRPr="0010168D">
        <w:rPr>
          <w:color w:val="000000" w:themeColor="text1"/>
        </w:rPr>
        <w:tab/>
      </w:r>
      <w:r w:rsidRPr="0010168D">
        <w:rPr>
          <w:color w:val="000000" w:themeColor="text1"/>
          <w:u w:val="single"/>
        </w:rPr>
        <w:t>Signatur</w:t>
      </w:r>
      <w:r w:rsidRPr="0010168D">
        <w:rPr>
          <w:color w:val="000000" w:themeColor="text1"/>
        </w:rPr>
        <w:tab/>
      </w:r>
      <w:r w:rsidR="007C2A53" w:rsidRPr="0010168D">
        <w:rPr>
          <w:color w:val="000000" w:themeColor="text1"/>
        </w:rPr>
        <w:tab/>
      </w:r>
      <w:r w:rsidR="007C2A53" w:rsidRPr="0010168D">
        <w:rPr>
          <w:color w:val="000000" w:themeColor="text1"/>
        </w:rPr>
        <w:tab/>
      </w:r>
      <w:r w:rsidRPr="0010168D">
        <w:rPr>
          <w:color w:val="000000" w:themeColor="text1"/>
          <w:u w:val="single"/>
        </w:rPr>
        <w:t>Kommentar</w:t>
      </w:r>
    </w:p>
    <w:p w14:paraId="01575939" w14:textId="77777777" w:rsidR="00245594" w:rsidRPr="0010168D" w:rsidRDefault="007C2A53" w:rsidP="00850DF9">
      <w:pPr>
        <w:keepNext/>
        <w:keepLines/>
        <w:tabs>
          <w:tab w:val="left" w:pos="1134"/>
          <w:tab w:val="left" w:pos="2694"/>
        </w:tabs>
        <w:rPr>
          <w:color w:val="000000" w:themeColor="text1"/>
        </w:rPr>
      </w:pPr>
      <w:r w:rsidRPr="0010168D">
        <w:rPr>
          <w:color w:val="000000" w:themeColor="text1"/>
        </w:rPr>
        <w:t>1.0</w:t>
      </w:r>
      <w:r w:rsidR="00245594" w:rsidRPr="0010168D">
        <w:rPr>
          <w:color w:val="000000" w:themeColor="text1"/>
        </w:rPr>
        <w:tab/>
      </w:r>
      <w:r w:rsidR="001267B2" w:rsidRPr="0010168D">
        <w:rPr>
          <w:color w:val="000000" w:themeColor="text1"/>
        </w:rPr>
        <w:t>2013-11-21</w:t>
      </w:r>
      <w:r w:rsidR="00245594" w:rsidRPr="0010168D">
        <w:rPr>
          <w:color w:val="000000" w:themeColor="text1"/>
        </w:rPr>
        <w:tab/>
      </w:r>
      <w:r w:rsidR="003B14A6" w:rsidRPr="0010168D">
        <w:rPr>
          <w:color w:val="000000" w:themeColor="text1"/>
        </w:rPr>
        <w:t>EL</w:t>
      </w:r>
      <w:r w:rsidRPr="0010168D">
        <w:rPr>
          <w:color w:val="000000" w:themeColor="text1"/>
        </w:rPr>
        <w:t xml:space="preserve"> (Eva Larsson, Vreta Konsult)</w:t>
      </w:r>
      <w:r w:rsidR="003B14A6" w:rsidRPr="0010168D">
        <w:rPr>
          <w:color w:val="000000" w:themeColor="text1"/>
        </w:rPr>
        <w:tab/>
      </w:r>
      <w:r w:rsidRPr="0010168D">
        <w:rPr>
          <w:color w:val="000000" w:themeColor="text1"/>
        </w:rPr>
        <w:t>Första</w:t>
      </w:r>
      <w:r w:rsidR="003B14A6" w:rsidRPr="0010168D">
        <w:rPr>
          <w:color w:val="000000" w:themeColor="text1"/>
        </w:rPr>
        <w:t xml:space="preserve"> </w:t>
      </w:r>
      <w:r w:rsidR="00245594" w:rsidRPr="0010168D">
        <w:rPr>
          <w:color w:val="000000" w:themeColor="text1"/>
        </w:rPr>
        <w:t>versionen</w:t>
      </w:r>
      <w:r w:rsidR="00D51EBC" w:rsidRPr="0010168D">
        <w:rPr>
          <w:color w:val="000000" w:themeColor="text1"/>
        </w:rPr>
        <w:t>.</w:t>
      </w:r>
    </w:p>
    <w:p w14:paraId="0F069A01" w14:textId="77777777" w:rsidR="007258C5" w:rsidRDefault="00D51EBC" w:rsidP="00850DF9">
      <w:pPr>
        <w:keepNext/>
        <w:keepLines/>
        <w:tabs>
          <w:tab w:val="left" w:pos="1134"/>
          <w:tab w:val="left" w:pos="2694"/>
        </w:tabs>
        <w:rPr>
          <w:color w:val="000000" w:themeColor="text1"/>
        </w:rPr>
      </w:pPr>
      <w:r w:rsidRPr="0010168D">
        <w:rPr>
          <w:color w:val="000000" w:themeColor="text1"/>
        </w:rPr>
        <w:t>1.1</w:t>
      </w:r>
      <w:r w:rsidRPr="0010168D">
        <w:rPr>
          <w:color w:val="000000" w:themeColor="text1"/>
        </w:rPr>
        <w:tab/>
        <w:t>2014-09-29</w:t>
      </w:r>
      <w:r w:rsidR="007258C5" w:rsidRPr="0010168D">
        <w:rPr>
          <w:color w:val="000000" w:themeColor="text1"/>
        </w:rPr>
        <w:tab/>
        <w:t>CK (Carina Kjeller, ÅF)</w:t>
      </w:r>
      <w:r w:rsidR="007258C5" w:rsidRPr="0010168D">
        <w:rPr>
          <w:color w:val="000000" w:themeColor="text1"/>
        </w:rPr>
        <w:tab/>
      </w:r>
      <w:r w:rsidR="007258C5" w:rsidRPr="0010168D">
        <w:rPr>
          <w:color w:val="000000" w:themeColor="text1"/>
        </w:rPr>
        <w:tab/>
        <w:t>Planering</w:t>
      </w:r>
      <w:r w:rsidRPr="0010168D">
        <w:rPr>
          <w:color w:val="000000" w:themeColor="text1"/>
        </w:rPr>
        <w:t xml:space="preserve">, </w:t>
      </w:r>
      <w:r w:rsidR="000465B4" w:rsidRPr="0010168D">
        <w:rPr>
          <w:color w:val="000000" w:themeColor="text1"/>
        </w:rPr>
        <w:t xml:space="preserve">inspektion av </w:t>
      </w:r>
      <w:r w:rsidRPr="0010168D">
        <w:rPr>
          <w:color w:val="000000" w:themeColor="text1"/>
        </w:rPr>
        <w:t>bergskärningar, diverse mindre ändringar.</w:t>
      </w:r>
    </w:p>
    <w:p w14:paraId="0B4ED7FB" w14:textId="77777777" w:rsidR="00364352" w:rsidRPr="00172676" w:rsidRDefault="00364352" w:rsidP="00850DF9">
      <w:pPr>
        <w:keepNext/>
        <w:keepLines/>
        <w:tabs>
          <w:tab w:val="left" w:pos="1134"/>
          <w:tab w:val="left" w:pos="2694"/>
        </w:tabs>
        <w:rPr>
          <w:color w:val="000000" w:themeColor="text1"/>
        </w:rPr>
      </w:pPr>
      <w:r w:rsidRPr="00172676">
        <w:rPr>
          <w:color w:val="000000" w:themeColor="text1"/>
        </w:rPr>
        <w:t>1.2</w:t>
      </w:r>
      <w:r w:rsidRPr="00172676">
        <w:rPr>
          <w:color w:val="000000" w:themeColor="text1"/>
        </w:rPr>
        <w:tab/>
        <w:t>2016-03-16</w:t>
      </w:r>
      <w:r w:rsidRPr="00172676">
        <w:rPr>
          <w:color w:val="000000" w:themeColor="text1"/>
        </w:rPr>
        <w:tab/>
        <w:t>KE (Kjell Einarsson, ÅF)</w:t>
      </w:r>
      <w:r w:rsidR="006805AF" w:rsidRPr="00172676">
        <w:rPr>
          <w:color w:val="000000" w:themeColor="text1"/>
        </w:rPr>
        <w:tab/>
      </w:r>
      <w:r w:rsidR="006805AF" w:rsidRPr="00172676">
        <w:rPr>
          <w:color w:val="000000" w:themeColor="text1"/>
        </w:rPr>
        <w:tab/>
        <w:t>Kompletterat med koordinatsystem, ange Huvudinspektion</w:t>
      </w:r>
    </w:p>
    <w:p w14:paraId="6AC07F53" w14:textId="77777777" w:rsidR="00455FEE" w:rsidRDefault="006805AF" w:rsidP="00850DF9">
      <w:pPr>
        <w:keepNext/>
        <w:keepLines/>
        <w:tabs>
          <w:tab w:val="left" w:pos="1134"/>
          <w:tab w:val="left" w:pos="2694"/>
        </w:tabs>
        <w:rPr>
          <w:color w:val="000000" w:themeColor="text1"/>
        </w:rPr>
      </w:pPr>
      <w:r w:rsidRPr="00172676">
        <w:rPr>
          <w:color w:val="000000" w:themeColor="text1"/>
        </w:rPr>
        <w:tab/>
      </w:r>
      <w:r w:rsidRPr="00172676">
        <w:rPr>
          <w:color w:val="000000" w:themeColor="text1"/>
        </w:rPr>
        <w:tab/>
      </w:r>
      <w:r w:rsidRPr="00172676">
        <w:rPr>
          <w:color w:val="000000" w:themeColor="text1"/>
        </w:rPr>
        <w:tab/>
      </w:r>
      <w:r w:rsidRPr="00172676">
        <w:rPr>
          <w:color w:val="000000" w:themeColor="text1"/>
        </w:rPr>
        <w:tab/>
      </w:r>
      <w:r w:rsidRPr="00172676">
        <w:rPr>
          <w:color w:val="000000" w:themeColor="text1"/>
        </w:rPr>
        <w:tab/>
        <w:t>inför garantibesiktning, kompletterat BaTMan Dokument.</w:t>
      </w:r>
    </w:p>
    <w:p w14:paraId="75E1921E" w14:textId="77777777" w:rsidR="007062EE" w:rsidRPr="00934DB4" w:rsidRDefault="00455FEE" w:rsidP="007062EE">
      <w:pPr>
        <w:keepNext/>
        <w:keepLines/>
        <w:tabs>
          <w:tab w:val="left" w:pos="1134"/>
          <w:tab w:val="left" w:pos="2694"/>
        </w:tabs>
        <w:ind w:left="1140" w:hanging="1140"/>
      </w:pPr>
      <w:r w:rsidRPr="00934DB4">
        <w:t>1.3</w:t>
      </w:r>
      <w:r w:rsidRPr="00934DB4">
        <w:tab/>
        <w:t>2019-10-15</w:t>
      </w:r>
      <w:r w:rsidRPr="00934DB4">
        <w:tab/>
      </w:r>
      <w:r w:rsidR="007062EE" w:rsidRPr="00934DB4">
        <w:t xml:space="preserve">ML (Mats Ljungblom, </w:t>
      </w:r>
      <w:r w:rsidR="007062EE" w:rsidRPr="002F2477">
        <w:t>TK</w:t>
      </w:r>
      <w:r w:rsidR="007062EE" w:rsidRPr="00934DB4">
        <w:t>)</w:t>
      </w:r>
      <w:r w:rsidR="007062EE" w:rsidRPr="00934DB4">
        <w:tab/>
        <w:t xml:space="preserve">Förtydligande om stödkonstruktion, bergsskärning/bergslänt, leverans av </w:t>
      </w:r>
    </w:p>
    <w:p w14:paraId="69AF6DE6" w14:textId="77777777" w:rsidR="007062EE" w:rsidRPr="00934DB4" w:rsidRDefault="007062EE" w:rsidP="007062EE">
      <w:pPr>
        <w:keepNext/>
        <w:keepLines/>
        <w:tabs>
          <w:tab w:val="left" w:pos="1134"/>
          <w:tab w:val="left" w:pos="2694"/>
        </w:tabs>
        <w:ind w:left="1140" w:hanging="1140"/>
      </w:pPr>
      <w:r w:rsidRPr="00934DB4">
        <w:tab/>
      </w:r>
      <w:r w:rsidRPr="00934DB4">
        <w:tab/>
      </w:r>
      <w:r w:rsidRPr="00934DB4">
        <w:tab/>
      </w:r>
      <w:r w:rsidRPr="00934DB4">
        <w:tab/>
      </w:r>
      <w:r w:rsidRPr="00934DB4">
        <w:tab/>
      </w:r>
      <w:r w:rsidRPr="00934DB4">
        <w:tab/>
        <w:t>grunduppgifter för projektering, namngivning av vattendrag, foton ska tas</w:t>
      </w:r>
    </w:p>
    <w:p w14:paraId="0A180B11" w14:textId="77777777" w:rsidR="00455FEE" w:rsidRDefault="007062EE" w:rsidP="007062EE">
      <w:pPr>
        <w:keepNext/>
        <w:keepLines/>
        <w:tabs>
          <w:tab w:val="left" w:pos="1134"/>
          <w:tab w:val="left" w:pos="2694"/>
        </w:tabs>
        <w:ind w:left="1140" w:hanging="1140"/>
      </w:pPr>
      <w:r w:rsidRPr="00934DB4">
        <w:tab/>
      </w:r>
      <w:r w:rsidRPr="00934DB4">
        <w:tab/>
      </w:r>
      <w:r w:rsidRPr="00934DB4">
        <w:tab/>
      </w:r>
      <w:r w:rsidRPr="00934DB4">
        <w:tab/>
      </w:r>
      <w:r w:rsidRPr="00934DB4">
        <w:tab/>
      </w:r>
      <w:r w:rsidRPr="00934DB4">
        <w:tab/>
        <w:t>på alla vattendrag, åtgärdade skador ska raderas, diverse mindre ändringar</w:t>
      </w:r>
    </w:p>
    <w:p w14:paraId="576D3DFA" w14:textId="695FE522" w:rsidR="001C58F6" w:rsidRDefault="001C58F6" w:rsidP="001C58F6">
      <w:pPr>
        <w:pStyle w:val="PunktlistaBaT"/>
        <w:numPr>
          <w:ilvl w:val="0"/>
          <w:numId w:val="0"/>
        </w:numPr>
        <w:tabs>
          <w:tab w:val="left" w:pos="1304"/>
        </w:tabs>
        <w:ind w:left="29"/>
      </w:pPr>
      <w:r w:rsidRPr="00421A47">
        <w:t>1.4</w:t>
      </w:r>
      <w:r w:rsidR="00AD4F65">
        <w:t xml:space="preserve">                </w:t>
      </w:r>
      <w:r w:rsidRPr="00421A47">
        <w:t>2020-04-15</w:t>
      </w:r>
      <w:r w:rsidRPr="00421A47">
        <w:tab/>
        <w:t xml:space="preserve">MA (Mikael Andersson, </w:t>
      </w:r>
      <w:r w:rsidRPr="002F2477">
        <w:t>TK</w:t>
      </w:r>
      <w:r w:rsidRPr="00421A47">
        <w:t>)</w:t>
      </w:r>
      <w:r w:rsidRPr="00421A47">
        <w:tab/>
      </w:r>
      <w:r w:rsidRPr="00421A47">
        <w:tab/>
        <w:t xml:space="preserve">Förtydligande att det är vanligt att </w:t>
      </w:r>
      <w:r w:rsidR="00421A47" w:rsidRPr="00421A47">
        <w:t>”B</w:t>
      </w:r>
      <w:r w:rsidRPr="00421A47">
        <w:t>elägenhet</w:t>
      </w:r>
      <w:r w:rsidR="00421A47" w:rsidRPr="00421A47">
        <w:t>”</w:t>
      </w:r>
      <w:r w:rsidRPr="00421A47">
        <w:t xml:space="preserve"> är </w:t>
      </w:r>
      <w:r w:rsidR="00421A47" w:rsidRPr="00421A47">
        <w:t xml:space="preserve">en </w:t>
      </w:r>
      <w:r w:rsidRPr="00421A47">
        <w:t>Kommunal gata</w:t>
      </w:r>
    </w:p>
    <w:p w14:paraId="5B41FA44" w14:textId="38FB95DA" w:rsidR="000050C6" w:rsidRPr="002D6AD0" w:rsidRDefault="000050C6" w:rsidP="001C58F6">
      <w:pPr>
        <w:pStyle w:val="PunktlistaBaT"/>
        <w:numPr>
          <w:ilvl w:val="0"/>
          <w:numId w:val="0"/>
        </w:numPr>
        <w:tabs>
          <w:tab w:val="left" w:pos="1304"/>
        </w:tabs>
        <w:ind w:left="29"/>
      </w:pPr>
      <w:r w:rsidRPr="002D6AD0">
        <w:lastRenderedPageBreak/>
        <w:t>1.5</w:t>
      </w:r>
      <w:r w:rsidR="003C02D6" w:rsidRPr="002D6AD0">
        <w:t xml:space="preserve">               </w:t>
      </w:r>
      <w:r w:rsidR="00AD4F65" w:rsidRPr="002D6AD0">
        <w:t xml:space="preserve"> </w:t>
      </w:r>
      <w:r w:rsidR="003C02D6" w:rsidRPr="002D6AD0">
        <w:t>2023-01</w:t>
      </w:r>
      <w:r w:rsidR="00AD4F65" w:rsidRPr="002D6AD0">
        <w:t>-03        MR (Michael Rockström</w:t>
      </w:r>
      <w:r w:rsidR="002D6AD0" w:rsidRPr="002D6AD0">
        <w:t>, TK)                     Revideringar</w:t>
      </w:r>
      <w:r w:rsidR="002D6AD0">
        <w:t xml:space="preserve"> </w:t>
      </w:r>
      <w:r w:rsidR="0006700C">
        <w:t>utförda på grund av</w:t>
      </w:r>
      <w:r w:rsidR="002D6AD0">
        <w:t xml:space="preserve"> facknämn</w:t>
      </w:r>
      <w:r w:rsidR="00425407">
        <w:t>d</w:t>
      </w:r>
      <w:r w:rsidR="002D6AD0">
        <w:t>söversynen</w:t>
      </w:r>
      <w:r w:rsidR="0006700C">
        <w:t xml:space="preserve"> i staden</w:t>
      </w:r>
      <w:r w:rsidR="00AC78E1">
        <w:t xml:space="preserve">, ändrad </w:t>
      </w:r>
      <w:r w:rsidR="0063193B">
        <w:t xml:space="preserve">”Ägare”      </w:t>
      </w:r>
      <w:r w:rsidR="005E27A5">
        <w:t>.</w:t>
      </w:r>
      <w:r w:rsidR="00194FB0">
        <w:t xml:space="preserve">                                   </w:t>
      </w:r>
      <w:r w:rsidR="005E27A5">
        <w:t xml:space="preserve">        </w:t>
      </w:r>
      <w:r w:rsidR="00194FB0">
        <w:t xml:space="preserve">                                 </w:t>
      </w:r>
      <w:r w:rsidR="008C0C65">
        <w:t xml:space="preserve">                           </w:t>
      </w:r>
      <w:r w:rsidR="005E27A5">
        <w:t xml:space="preserve">             </w:t>
      </w:r>
      <w:r w:rsidR="008C0C65">
        <w:t xml:space="preserve">och ”Förvaltningsområde” </w:t>
      </w:r>
      <w:r w:rsidR="006B7328">
        <w:t xml:space="preserve">samt </w:t>
      </w:r>
      <w:r w:rsidR="00EB5610">
        <w:t xml:space="preserve">att </w:t>
      </w:r>
      <w:r w:rsidR="006B7328">
        <w:t>”Vägnummer” är borttaget</w:t>
      </w:r>
    </w:p>
    <w:p w14:paraId="14EF7F82" w14:textId="77777777" w:rsidR="001C58F6" w:rsidRPr="002D6AD0" w:rsidRDefault="001C58F6" w:rsidP="007062EE">
      <w:pPr>
        <w:keepNext/>
        <w:keepLines/>
        <w:tabs>
          <w:tab w:val="left" w:pos="1134"/>
          <w:tab w:val="left" w:pos="2694"/>
        </w:tabs>
        <w:ind w:left="1140" w:hanging="1140"/>
        <w:rPr>
          <w:color w:val="00B050"/>
        </w:rPr>
      </w:pPr>
    </w:p>
    <w:p w14:paraId="42FB4FFB" w14:textId="77777777" w:rsidR="006805AF" w:rsidRPr="002D6AD0" w:rsidRDefault="006805AF" w:rsidP="00850DF9">
      <w:pPr>
        <w:keepNext/>
        <w:keepLines/>
        <w:tabs>
          <w:tab w:val="left" w:pos="1134"/>
          <w:tab w:val="left" w:pos="2694"/>
        </w:tabs>
        <w:rPr>
          <w:color w:val="000000" w:themeColor="text1"/>
        </w:rPr>
      </w:pPr>
    </w:p>
    <w:p w14:paraId="3E381B0A" w14:textId="77777777" w:rsidR="00245594" w:rsidRPr="0010168D" w:rsidRDefault="00245594" w:rsidP="00850DF9">
      <w:pPr>
        <w:pStyle w:val="Rubrik2"/>
        <w:rPr>
          <w:color w:val="000000" w:themeColor="text1"/>
        </w:rPr>
      </w:pPr>
      <w:bookmarkStart w:id="12" w:name="_Toc399754596"/>
      <w:r w:rsidRPr="0010168D">
        <w:rPr>
          <w:color w:val="000000" w:themeColor="text1"/>
        </w:rPr>
        <w:t>Referenser</w:t>
      </w:r>
      <w:bookmarkEnd w:id="12"/>
    </w:p>
    <w:p w14:paraId="097213B8" w14:textId="77777777" w:rsidR="003B14A6" w:rsidRPr="0010168D" w:rsidRDefault="003B14A6" w:rsidP="00850DF9">
      <w:pPr>
        <w:pStyle w:val="Brdtext"/>
        <w:keepNext/>
        <w:keepLines/>
        <w:rPr>
          <w:color w:val="000000" w:themeColor="text1"/>
        </w:rPr>
      </w:pPr>
      <w:r w:rsidRPr="0010168D">
        <w:rPr>
          <w:color w:val="000000" w:themeColor="text1"/>
        </w:rPr>
        <w:t>Trafikverket</w:t>
      </w:r>
      <w:r w:rsidR="0091242D" w:rsidRPr="0010168D">
        <w:rPr>
          <w:color w:val="000000" w:themeColor="text1"/>
        </w:rPr>
        <w:t>s</w:t>
      </w:r>
      <w:r w:rsidRPr="0010168D">
        <w:rPr>
          <w:color w:val="000000" w:themeColor="text1"/>
        </w:rPr>
        <w:t xml:space="preserve"> handbok </w:t>
      </w:r>
      <w:r w:rsidR="0091242D" w:rsidRPr="0010168D">
        <w:rPr>
          <w:color w:val="000000" w:themeColor="text1"/>
        </w:rPr>
        <w:t>i förvaltnings</w:t>
      </w:r>
      <w:r w:rsidR="008C6ACD" w:rsidRPr="0010168D">
        <w:rPr>
          <w:color w:val="000000" w:themeColor="text1"/>
        </w:rPr>
        <w:t>programmet</w:t>
      </w:r>
      <w:r w:rsidR="0091242D" w:rsidRPr="0010168D">
        <w:rPr>
          <w:color w:val="000000" w:themeColor="text1"/>
        </w:rPr>
        <w:t xml:space="preserve"> </w:t>
      </w:r>
      <w:r w:rsidR="001F0E95" w:rsidRPr="0010168D">
        <w:rPr>
          <w:color w:val="000000" w:themeColor="text1"/>
        </w:rPr>
        <w:t>BaTMan</w:t>
      </w:r>
      <w:r w:rsidR="0091242D" w:rsidRPr="0010168D">
        <w:rPr>
          <w:color w:val="000000" w:themeColor="text1"/>
        </w:rPr>
        <w:t>.</w:t>
      </w:r>
    </w:p>
    <w:sectPr w:rsidR="003B14A6" w:rsidRPr="0010168D" w:rsidSect="006B11B4">
      <w:pgSz w:w="16838" w:h="11906" w:orient="landscape" w:code="9"/>
      <w:pgMar w:top="1474" w:right="1701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698C4" w14:textId="77777777" w:rsidR="00D66752" w:rsidRDefault="00D66752">
      <w:r>
        <w:separator/>
      </w:r>
    </w:p>
  </w:endnote>
  <w:endnote w:type="continuationSeparator" w:id="0">
    <w:p w14:paraId="6C970140" w14:textId="77777777" w:rsidR="00D66752" w:rsidRDefault="00D6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94247"/>
      <w:docPartObj>
        <w:docPartGallery w:val="Page Numbers (Bottom of Page)"/>
        <w:docPartUnique/>
      </w:docPartObj>
    </w:sdtPr>
    <w:sdtEndPr/>
    <w:sdtContent>
      <w:p w14:paraId="51927CFA" w14:textId="77777777" w:rsidR="003A0880" w:rsidRDefault="003A0880" w:rsidP="006D7139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  <w:r>
          <w:t>(</w:t>
        </w:r>
        <w:fldSimple w:instr=" NUMPAGES   \* MERGEFORMAT ">
          <w:r>
            <w:rPr>
              <w:noProof/>
            </w:rPr>
            <w:t>16</w:t>
          </w:r>
        </w:fldSimple>
        <w:r>
          <w:t>)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94259"/>
      <w:docPartObj>
        <w:docPartGallery w:val="Page Numbers (Bottom of Page)"/>
        <w:docPartUnique/>
      </w:docPartObj>
    </w:sdtPr>
    <w:sdtEndPr/>
    <w:sdtContent>
      <w:p w14:paraId="6814AF65" w14:textId="77777777" w:rsidR="003A0880" w:rsidRDefault="003A0880" w:rsidP="00973AD6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>
          <w:t>(</w:t>
        </w:r>
        <w:fldSimple w:instr=" NUMPAGES   \* MERGEFORMAT ">
          <w:r>
            <w:rPr>
              <w:noProof/>
            </w:rPr>
            <w:t>16</w:t>
          </w:r>
        </w:fldSimple>
        <w: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B8934" w14:textId="77777777" w:rsidR="00D66752" w:rsidRDefault="00D66752">
      <w:r>
        <w:separator/>
      </w:r>
    </w:p>
  </w:footnote>
  <w:footnote w:type="continuationSeparator" w:id="0">
    <w:p w14:paraId="293D6B5E" w14:textId="77777777" w:rsidR="00D66752" w:rsidRDefault="00D66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B012" w14:textId="77777777" w:rsidR="003A0880" w:rsidRDefault="003A0880" w:rsidP="00A00AB2">
    <w:r w:rsidRPr="00934DB4">
      <w:rPr>
        <w:noProof/>
      </w:rPr>
      <w:drawing>
        <wp:inline distT="0" distB="0" distL="0" distR="0" wp14:anchorId="3DB7A0E0" wp14:editId="48A39687">
          <wp:extent cx="1514475" cy="504825"/>
          <wp:effectExtent l="0" t="0" r="9525" b="9525"/>
          <wp:docPr id="2" name="Bild 1" descr="TK logga 201909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K logga 201909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2970C4" w14:textId="77777777" w:rsidR="003A0880" w:rsidRDefault="003A0880" w:rsidP="00A00AB2"/>
  <w:p w14:paraId="11D7DAF5" w14:textId="77777777" w:rsidR="003A0880" w:rsidRDefault="003A0880" w:rsidP="009962CE">
    <w:pPr>
      <w:tabs>
        <w:tab w:val="left" w:pos="3544"/>
      </w:tabs>
      <w:ind w:left="3515"/>
      <w:rPr>
        <w:sz w:val="28"/>
      </w:rPr>
    </w:pPr>
    <w:r>
      <w:rPr>
        <w:sz w:val="28"/>
      </w:rPr>
      <w:t>BaTMan</w:t>
    </w:r>
  </w:p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3515"/>
      <w:gridCol w:w="2835"/>
      <w:gridCol w:w="1588"/>
      <w:gridCol w:w="1588"/>
    </w:tblGrid>
    <w:tr w:rsidR="001C58F6" w:rsidRPr="000C4D64" w14:paraId="76C3A5C6" w14:textId="77777777" w:rsidTr="001C58F6">
      <w:tc>
        <w:tcPr>
          <w:tcW w:w="3515" w:type="dxa"/>
        </w:tcPr>
        <w:p w14:paraId="20F7B4FC" w14:textId="77777777" w:rsidR="001C58F6" w:rsidRPr="00934DB4" w:rsidRDefault="001C58F6" w:rsidP="00C227FE">
          <w:pPr>
            <w:rPr>
              <w:b/>
              <w:sz w:val="20"/>
              <w:szCs w:val="20"/>
            </w:rPr>
          </w:pPr>
          <w:r w:rsidRPr="00934DB4">
            <w:rPr>
              <w:b/>
              <w:sz w:val="20"/>
              <w:szCs w:val="20"/>
            </w:rPr>
            <w:t>Datum senast rev</w:t>
          </w:r>
        </w:p>
      </w:tc>
      <w:tc>
        <w:tcPr>
          <w:tcW w:w="2835" w:type="dxa"/>
        </w:tcPr>
        <w:p w14:paraId="59E6E211" w14:textId="77777777" w:rsidR="001C58F6" w:rsidRPr="00934DB4" w:rsidRDefault="001C58F6" w:rsidP="00C227FE">
          <w:pPr>
            <w:rPr>
              <w:b/>
              <w:sz w:val="20"/>
              <w:szCs w:val="20"/>
            </w:rPr>
          </w:pPr>
          <w:r w:rsidRPr="00934DB4">
            <w:rPr>
              <w:b/>
              <w:sz w:val="20"/>
              <w:szCs w:val="20"/>
            </w:rPr>
            <w:t>Dokument nr</w:t>
          </w:r>
        </w:p>
      </w:tc>
      <w:tc>
        <w:tcPr>
          <w:tcW w:w="1588" w:type="dxa"/>
        </w:tcPr>
        <w:p w14:paraId="097B7AB3" w14:textId="77777777" w:rsidR="001C58F6" w:rsidRPr="00934DB4" w:rsidRDefault="001C58F6" w:rsidP="00C227FE">
          <w:pPr>
            <w:rPr>
              <w:b/>
              <w:sz w:val="20"/>
              <w:szCs w:val="20"/>
            </w:rPr>
          </w:pPr>
          <w:r w:rsidRPr="00934DB4">
            <w:rPr>
              <w:b/>
              <w:sz w:val="20"/>
              <w:szCs w:val="20"/>
            </w:rPr>
            <w:t>Revision</w:t>
          </w:r>
        </w:p>
      </w:tc>
      <w:tc>
        <w:tcPr>
          <w:tcW w:w="1588" w:type="dxa"/>
        </w:tcPr>
        <w:p w14:paraId="611ED44E" w14:textId="77777777" w:rsidR="001C58F6" w:rsidRPr="00934DB4" w:rsidRDefault="001C58F6" w:rsidP="00C227FE">
          <w:pPr>
            <w:rPr>
              <w:b/>
              <w:sz w:val="20"/>
              <w:szCs w:val="20"/>
            </w:rPr>
          </w:pPr>
        </w:p>
      </w:tc>
    </w:tr>
    <w:tr w:rsidR="001C58F6" w14:paraId="15864466" w14:textId="77777777" w:rsidTr="001C58F6">
      <w:tc>
        <w:tcPr>
          <w:tcW w:w="3515" w:type="dxa"/>
        </w:tcPr>
        <w:p w14:paraId="4ABB9D48" w14:textId="5D4D9D2D" w:rsidR="001C58F6" w:rsidRPr="00834B01" w:rsidRDefault="001C58F6" w:rsidP="00AB2FEA">
          <w:pPr>
            <w:rPr>
              <w:strike/>
            </w:rPr>
          </w:pPr>
          <w:r w:rsidRPr="00834B01">
            <w:t>202</w:t>
          </w:r>
          <w:r w:rsidR="00AA783D">
            <w:t>3</w:t>
          </w:r>
          <w:r w:rsidRPr="00834B01">
            <w:t>-0</w:t>
          </w:r>
          <w:r w:rsidR="00AA783D">
            <w:t>1</w:t>
          </w:r>
          <w:r w:rsidRPr="00834B01">
            <w:t>-</w:t>
          </w:r>
          <w:r w:rsidR="00AA783D">
            <w:t>03</w:t>
          </w:r>
        </w:p>
      </w:tc>
      <w:tc>
        <w:tcPr>
          <w:tcW w:w="2835" w:type="dxa"/>
        </w:tcPr>
        <w:p w14:paraId="1A8DB2D8" w14:textId="77777777" w:rsidR="001C58F6" w:rsidRPr="00834B01" w:rsidRDefault="001C58F6" w:rsidP="00C227FE">
          <w:r w:rsidRPr="00834B01">
            <w:t>Rutin-001</w:t>
          </w:r>
        </w:p>
      </w:tc>
      <w:tc>
        <w:tcPr>
          <w:tcW w:w="1588" w:type="dxa"/>
        </w:tcPr>
        <w:p w14:paraId="4912BA39" w14:textId="549EDBC2" w:rsidR="001C58F6" w:rsidRPr="00834B01" w:rsidRDefault="001C58F6" w:rsidP="00C227FE">
          <w:r w:rsidRPr="00834B01">
            <w:t>1.</w:t>
          </w:r>
          <w:r w:rsidR="0022001A">
            <w:t>5</w:t>
          </w:r>
        </w:p>
      </w:tc>
      <w:tc>
        <w:tcPr>
          <w:tcW w:w="1588" w:type="dxa"/>
        </w:tcPr>
        <w:p w14:paraId="6E7EE78F" w14:textId="77777777" w:rsidR="001C58F6" w:rsidRPr="001C58F6" w:rsidRDefault="001C58F6" w:rsidP="00C227FE">
          <w:pPr>
            <w:rPr>
              <w:strike/>
              <w:color w:val="FF0000"/>
            </w:rPr>
          </w:pPr>
        </w:p>
      </w:tc>
    </w:tr>
  </w:tbl>
  <w:p w14:paraId="5AFAC2D0" w14:textId="77777777" w:rsidR="003A0880" w:rsidRDefault="003A0880" w:rsidP="00A00A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6BC4" w14:textId="77777777" w:rsidR="003A0880" w:rsidRDefault="003A0880">
    <w:r w:rsidRPr="00934DB4">
      <w:rPr>
        <w:noProof/>
      </w:rPr>
      <w:drawing>
        <wp:inline distT="0" distB="0" distL="0" distR="0" wp14:anchorId="46D29B20" wp14:editId="1895EB8D">
          <wp:extent cx="1514475" cy="504825"/>
          <wp:effectExtent l="0" t="0" r="9525" b="9525"/>
          <wp:docPr id="1" name="Bild 1" descr="TK logga 201909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K logga 201909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FD0829" w14:textId="77777777" w:rsidR="003A0880" w:rsidRDefault="003A0880"/>
  <w:p w14:paraId="242ECB16" w14:textId="77777777" w:rsidR="003A0880" w:rsidRDefault="003A0880" w:rsidP="004E6A82">
    <w:pPr>
      <w:ind w:left="4678"/>
      <w:rPr>
        <w:sz w:val="28"/>
      </w:rPr>
    </w:pPr>
    <w:r>
      <w:rPr>
        <w:sz w:val="28"/>
      </w:rPr>
      <w:t>BaTMan</w:t>
    </w:r>
  </w:p>
  <w:tbl>
    <w:tblPr>
      <w:tblW w:w="951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4678"/>
      <w:gridCol w:w="2935"/>
      <w:gridCol w:w="1904"/>
    </w:tblGrid>
    <w:tr w:rsidR="003A0880" w:rsidRPr="000C4D64" w14:paraId="6B4F0273" w14:textId="77777777" w:rsidTr="004E6A82">
      <w:trPr>
        <w:trHeight w:val="221"/>
      </w:trPr>
      <w:tc>
        <w:tcPr>
          <w:tcW w:w="4678" w:type="dxa"/>
        </w:tcPr>
        <w:p w14:paraId="3231DBB1" w14:textId="77777777" w:rsidR="003A0880" w:rsidRPr="002064B7" w:rsidRDefault="003A0880" w:rsidP="00C227FE">
          <w:pPr>
            <w:rPr>
              <w:b/>
              <w:strike/>
              <w:color w:val="FF0000"/>
              <w:sz w:val="20"/>
              <w:szCs w:val="20"/>
            </w:rPr>
          </w:pPr>
        </w:p>
      </w:tc>
      <w:tc>
        <w:tcPr>
          <w:tcW w:w="4839" w:type="dxa"/>
          <w:gridSpan w:val="2"/>
        </w:tcPr>
        <w:p w14:paraId="3DC5E0D4" w14:textId="77777777" w:rsidR="003A0880" w:rsidRPr="00934DB4" w:rsidRDefault="003A0880" w:rsidP="00C227FE">
          <w:pPr>
            <w:rPr>
              <w:b/>
              <w:sz w:val="20"/>
              <w:szCs w:val="20"/>
            </w:rPr>
          </w:pPr>
          <w:r w:rsidRPr="00934DB4">
            <w:rPr>
              <w:b/>
              <w:sz w:val="20"/>
              <w:szCs w:val="20"/>
            </w:rPr>
            <w:t>Distribution</w:t>
          </w:r>
        </w:p>
      </w:tc>
    </w:tr>
    <w:tr w:rsidR="003A0880" w14:paraId="16A9175B" w14:textId="77777777" w:rsidTr="004E6A82">
      <w:trPr>
        <w:trHeight w:val="280"/>
      </w:trPr>
      <w:tc>
        <w:tcPr>
          <w:tcW w:w="4678" w:type="dxa"/>
        </w:tcPr>
        <w:p w14:paraId="511DE306" w14:textId="77777777" w:rsidR="003A0880" w:rsidRPr="002064B7" w:rsidRDefault="003A0880" w:rsidP="00C227FE">
          <w:pPr>
            <w:rPr>
              <w:strike/>
              <w:color w:val="FF0000"/>
            </w:rPr>
          </w:pPr>
        </w:p>
      </w:tc>
      <w:tc>
        <w:tcPr>
          <w:tcW w:w="4839" w:type="dxa"/>
          <w:gridSpan w:val="2"/>
        </w:tcPr>
        <w:p w14:paraId="029B30BB" w14:textId="77777777" w:rsidR="003A0880" w:rsidRPr="00934DB4" w:rsidRDefault="003A0880" w:rsidP="00C227FE">
          <w:r w:rsidRPr="00934DB4">
            <w:t>Extern Information</w:t>
          </w:r>
        </w:p>
      </w:tc>
    </w:tr>
    <w:tr w:rsidR="003A0880" w:rsidRPr="000C4D64" w14:paraId="6AC178CB" w14:textId="77777777" w:rsidTr="004E6A82">
      <w:trPr>
        <w:trHeight w:val="221"/>
      </w:trPr>
      <w:tc>
        <w:tcPr>
          <w:tcW w:w="4678" w:type="dxa"/>
        </w:tcPr>
        <w:p w14:paraId="6FF1B1FC" w14:textId="77777777" w:rsidR="003A0880" w:rsidRPr="002064B7" w:rsidRDefault="003A0880" w:rsidP="00C227FE">
          <w:pPr>
            <w:rPr>
              <w:b/>
              <w:strike/>
              <w:color w:val="FF0000"/>
              <w:sz w:val="20"/>
              <w:szCs w:val="20"/>
            </w:rPr>
          </w:pPr>
        </w:p>
      </w:tc>
      <w:tc>
        <w:tcPr>
          <w:tcW w:w="2935" w:type="dxa"/>
        </w:tcPr>
        <w:p w14:paraId="2645FCAC" w14:textId="77777777" w:rsidR="003A0880" w:rsidRPr="00934DB4" w:rsidRDefault="003A0880" w:rsidP="00C227FE">
          <w:pPr>
            <w:rPr>
              <w:b/>
              <w:sz w:val="20"/>
              <w:szCs w:val="20"/>
            </w:rPr>
          </w:pPr>
          <w:r w:rsidRPr="00934DB4">
            <w:rPr>
              <w:b/>
              <w:sz w:val="20"/>
              <w:szCs w:val="20"/>
            </w:rPr>
            <w:t>Dokument nr</w:t>
          </w:r>
        </w:p>
      </w:tc>
      <w:tc>
        <w:tcPr>
          <w:tcW w:w="1904" w:type="dxa"/>
        </w:tcPr>
        <w:p w14:paraId="65FB0A27" w14:textId="77777777" w:rsidR="003A0880" w:rsidRPr="00934DB4" w:rsidRDefault="003A0880" w:rsidP="00C227FE">
          <w:pPr>
            <w:rPr>
              <w:b/>
              <w:sz w:val="20"/>
              <w:szCs w:val="20"/>
            </w:rPr>
          </w:pPr>
          <w:r w:rsidRPr="00934DB4">
            <w:rPr>
              <w:b/>
              <w:sz w:val="20"/>
              <w:szCs w:val="20"/>
            </w:rPr>
            <w:t>Revision</w:t>
          </w:r>
        </w:p>
      </w:tc>
    </w:tr>
    <w:tr w:rsidR="003A0880" w14:paraId="78B3C481" w14:textId="77777777" w:rsidTr="004E6A82">
      <w:trPr>
        <w:trHeight w:val="265"/>
      </w:trPr>
      <w:tc>
        <w:tcPr>
          <w:tcW w:w="4678" w:type="dxa"/>
        </w:tcPr>
        <w:p w14:paraId="1B4402E7" w14:textId="77777777" w:rsidR="003A0880" w:rsidRPr="002064B7" w:rsidRDefault="003A0880" w:rsidP="00C227FE">
          <w:pPr>
            <w:rPr>
              <w:strike/>
              <w:color w:val="FF0000"/>
            </w:rPr>
          </w:pPr>
        </w:p>
      </w:tc>
      <w:tc>
        <w:tcPr>
          <w:tcW w:w="2935" w:type="dxa"/>
        </w:tcPr>
        <w:p w14:paraId="1B3014C3" w14:textId="77777777" w:rsidR="003A0880" w:rsidRPr="00421A47" w:rsidRDefault="003A0880" w:rsidP="00C227FE">
          <w:r w:rsidRPr="00421A47">
            <w:t>Rutin-001</w:t>
          </w:r>
        </w:p>
      </w:tc>
      <w:tc>
        <w:tcPr>
          <w:tcW w:w="1904" w:type="dxa"/>
        </w:tcPr>
        <w:p w14:paraId="1E994333" w14:textId="1124647C" w:rsidR="003A0880" w:rsidRPr="00421A47" w:rsidRDefault="001C58F6" w:rsidP="00C227FE">
          <w:pPr>
            <w:rPr>
              <w:strike/>
            </w:rPr>
          </w:pPr>
          <w:r w:rsidRPr="00421A47">
            <w:t>1.</w:t>
          </w:r>
          <w:r w:rsidR="0022001A">
            <w:t>5</w:t>
          </w:r>
        </w:p>
      </w:tc>
    </w:tr>
    <w:tr w:rsidR="003A0880" w:rsidRPr="000C4D64" w14:paraId="4BA7724E" w14:textId="77777777" w:rsidTr="004E6A82">
      <w:trPr>
        <w:trHeight w:val="236"/>
      </w:trPr>
      <w:tc>
        <w:tcPr>
          <w:tcW w:w="4678" w:type="dxa"/>
        </w:tcPr>
        <w:p w14:paraId="238685EC" w14:textId="77777777" w:rsidR="003A0880" w:rsidRPr="002064B7" w:rsidRDefault="003A0880" w:rsidP="000C4D64">
          <w:pPr>
            <w:rPr>
              <w:b/>
              <w:strike/>
              <w:color w:val="FF0000"/>
              <w:sz w:val="20"/>
              <w:szCs w:val="20"/>
            </w:rPr>
          </w:pPr>
        </w:p>
      </w:tc>
      <w:tc>
        <w:tcPr>
          <w:tcW w:w="2935" w:type="dxa"/>
        </w:tcPr>
        <w:p w14:paraId="7ACC685A" w14:textId="77777777" w:rsidR="003A0880" w:rsidRPr="00421A47" w:rsidRDefault="003A0880" w:rsidP="00C227FE">
          <w:pPr>
            <w:rPr>
              <w:b/>
              <w:sz w:val="20"/>
              <w:szCs w:val="20"/>
            </w:rPr>
          </w:pPr>
          <w:r w:rsidRPr="00421A47">
            <w:rPr>
              <w:b/>
              <w:sz w:val="20"/>
              <w:szCs w:val="20"/>
            </w:rPr>
            <w:t>Datum senast rev</w:t>
          </w:r>
        </w:p>
      </w:tc>
      <w:tc>
        <w:tcPr>
          <w:tcW w:w="1904" w:type="dxa"/>
        </w:tcPr>
        <w:p w14:paraId="0ECC38B0" w14:textId="77777777" w:rsidR="003A0880" w:rsidRPr="00421A47" w:rsidRDefault="003A0880" w:rsidP="00C227FE">
          <w:pPr>
            <w:rPr>
              <w:b/>
              <w:sz w:val="20"/>
              <w:szCs w:val="20"/>
            </w:rPr>
          </w:pPr>
          <w:r w:rsidRPr="00421A47">
            <w:rPr>
              <w:b/>
              <w:sz w:val="20"/>
              <w:szCs w:val="20"/>
            </w:rPr>
            <w:t>Diarienummer</w:t>
          </w:r>
        </w:p>
      </w:tc>
    </w:tr>
    <w:tr w:rsidR="003A0880" w14:paraId="344AEC0E" w14:textId="77777777" w:rsidTr="004E6A82">
      <w:trPr>
        <w:trHeight w:val="546"/>
      </w:trPr>
      <w:tc>
        <w:tcPr>
          <w:tcW w:w="4678" w:type="dxa"/>
        </w:tcPr>
        <w:p w14:paraId="71D90747" w14:textId="77777777" w:rsidR="003A0880" w:rsidRPr="002064B7" w:rsidRDefault="003A0880" w:rsidP="0061437D">
          <w:pPr>
            <w:rPr>
              <w:strike/>
              <w:color w:val="FF0000"/>
            </w:rPr>
          </w:pPr>
        </w:p>
      </w:tc>
      <w:tc>
        <w:tcPr>
          <w:tcW w:w="2935" w:type="dxa"/>
        </w:tcPr>
        <w:p w14:paraId="2DF9330B" w14:textId="4D8DC3E1" w:rsidR="003A0880" w:rsidRPr="00421A47" w:rsidRDefault="001C58F6" w:rsidP="00F10B7B">
          <w:pPr>
            <w:rPr>
              <w:strike/>
            </w:rPr>
          </w:pPr>
          <w:r w:rsidRPr="00421A47">
            <w:t>202</w:t>
          </w:r>
          <w:r w:rsidR="00AA783D">
            <w:t>3</w:t>
          </w:r>
          <w:r w:rsidRPr="00421A47">
            <w:t>-0</w:t>
          </w:r>
          <w:r w:rsidR="00AA783D">
            <w:t>1</w:t>
          </w:r>
          <w:r w:rsidRPr="00421A47">
            <w:t>-</w:t>
          </w:r>
          <w:r w:rsidR="00AA783D">
            <w:t>03</w:t>
          </w:r>
        </w:p>
      </w:tc>
      <w:tc>
        <w:tcPr>
          <w:tcW w:w="1904" w:type="dxa"/>
        </w:tcPr>
        <w:p w14:paraId="4C27F766" w14:textId="77777777" w:rsidR="003A0880" w:rsidRPr="00421A47" w:rsidRDefault="003A0880" w:rsidP="00C227FE">
          <w:r w:rsidRPr="00421A47">
            <w:t>3195/13</w:t>
          </w:r>
        </w:p>
      </w:tc>
    </w:tr>
  </w:tbl>
  <w:p w14:paraId="394EB36C" w14:textId="77777777" w:rsidR="003A0880" w:rsidRDefault="003A08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DC22442"/>
    <w:lvl w:ilvl="0">
      <w:start w:val="1"/>
      <w:numFmt w:val="lowerRoman"/>
      <w:pStyle w:val="Punktlista4"/>
      <w:lvlText w:val="%1."/>
      <w:lvlJc w:val="right"/>
      <w:pPr>
        <w:ind w:left="1209" w:hanging="360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3F6C9A9C"/>
    <w:lvl w:ilvl="0">
      <w:start w:val="1"/>
      <w:numFmt w:val="lowerLetter"/>
      <w:pStyle w:val="Punktlista3"/>
      <w:lvlText w:val="%1)"/>
      <w:lvlJc w:val="left"/>
      <w:pPr>
        <w:ind w:left="926" w:hanging="360"/>
      </w:pPr>
      <w:rPr>
        <w:rFonts w:hint="default"/>
      </w:rPr>
    </w:lvl>
  </w:abstractNum>
  <w:abstractNum w:abstractNumId="2" w15:restartNumberingAfterBreak="0">
    <w:nsid w:val="FFFFFF83"/>
    <w:multiLevelType w:val="singleLevel"/>
    <w:tmpl w:val="56CAD7C0"/>
    <w:lvl w:ilvl="0">
      <w:start w:val="1"/>
      <w:numFmt w:val="decimal"/>
      <w:pStyle w:val="Punktlista2"/>
      <w:lvlText w:val="%1."/>
      <w:lvlJc w:val="left"/>
      <w:pPr>
        <w:ind w:left="643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2104E84C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191098A"/>
    <w:multiLevelType w:val="multilevel"/>
    <w:tmpl w:val="B0620AB0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5C661FA"/>
    <w:multiLevelType w:val="hybridMultilevel"/>
    <w:tmpl w:val="56F2E5B8"/>
    <w:lvl w:ilvl="0" w:tplc="C6D8FA98"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6" w15:restartNumberingAfterBreak="0">
    <w:nsid w:val="5EBD552E"/>
    <w:multiLevelType w:val="hybridMultilevel"/>
    <w:tmpl w:val="2D08FC94"/>
    <w:lvl w:ilvl="0" w:tplc="483A45E4">
      <w:numFmt w:val="bullet"/>
      <w:pStyle w:val="PunktlistaBaT"/>
      <w:lvlText w:val="-"/>
      <w:lvlJc w:val="left"/>
      <w:pPr>
        <w:tabs>
          <w:tab w:val="num" w:pos="851"/>
        </w:tabs>
        <w:ind w:left="85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7" w15:restartNumberingAfterBreak="0">
    <w:nsid w:val="7D075091"/>
    <w:multiLevelType w:val="hybridMultilevel"/>
    <w:tmpl w:val="6EB0C40C"/>
    <w:lvl w:ilvl="0" w:tplc="C6D8FA98"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4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7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42"/>
    <w:rsid w:val="000050C6"/>
    <w:rsid w:val="00021DAE"/>
    <w:rsid w:val="000465B4"/>
    <w:rsid w:val="00057AE7"/>
    <w:rsid w:val="000609F6"/>
    <w:rsid w:val="0006700C"/>
    <w:rsid w:val="00072BB9"/>
    <w:rsid w:val="00090BD9"/>
    <w:rsid w:val="000A279F"/>
    <w:rsid w:val="000B222E"/>
    <w:rsid w:val="000C4D64"/>
    <w:rsid w:val="000E0DA1"/>
    <w:rsid w:val="000E3C8A"/>
    <w:rsid w:val="000F49BE"/>
    <w:rsid w:val="0010168D"/>
    <w:rsid w:val="00107FCD"/>
    <w:rsid w:val="00116679"/>
    <w:rsid w:val="001267B2"/>
    <w:rsid w:val="001343B4"/>
    <w:rsid w:val="0016358D"/>
    <w:rsid w:val="00172676"/>
    <w:rsid w:val="001845B3"/>
    <w:rsid w:val="001851DB"/>
    <w:rsid w:val="00194FB0"/>
    <w:rsid w:val="001A7D08"/>
    <w:rsid w:val="001B7CF2"/>
    <w:rsid w:val="001C58F6"/>
    <w:rsid w:val="001E33FA"/>
    <w:rsid w:val="001F0E95"/>
    <w:rsid w:val="002002CB"/>
    <w:rsid w:val="002064B7"/>
    <w:rsid w:val="002135E8"/>
    <w:rsid w:val="0022001A"/>
    <w:rsid w:val="00230B7C"/>
    <w:rsid w:val="00245594"/>
    <w:rsid w:val="00256F13"/>
    <w:rsid w:val="002A2745"/>
    <w:rsid w:val="002A3641"/>
    <w:rsid w:val="002B1DE5"/>
    <w:rsid w:val="002D4D24"/>
    <w:rsid w:val="002D6AD0"/>
    <w:rsid w:val="002F2477"/>
    <w:rsid w:val="002F754D"/>
    <w:rsid w:val="00313DAD"/>
    <w:rsid w:val="00320EB5"/>
    <w:rsid w:val="00321970"/>
    <w:rsid w:val="00364352"/>
    <w:rsid w:val="003644E6"/>
    <w:rsid w:val="003A0880"/>
    <w:rsid w:val="003A5BF7"/>
    <w:rsid w:val="003B14A6"/>
    <w:rsid w:val="003B305D"/>
    <w:rsid w:val="003C02D6"/>
    <w:rsid w:val="00401CA3"/>
    <w:rsid w:val="004155C5"/>
    <w:rsid w:val="00421A47"/>
    <w:rsid w:val="00425407"/>
    <w:rsid w:val="004306EC"/>
    <w:rsid w:val="00431E4C"/>
    <w:rsid w:val="004411EB"/>
    <w:rsid w:val="00455FEE"/>
    <w:rsid w:val="00457CD1"/>
    <w:rsid w:val="00464933"/>
    <w:rsid w:val="00470D4C"/>
    <w:rsid w:val="004A4D01"/>
    <w:rsid w:val="004B21CB"/>
    <w:rsid w:val="004B53B1"/>
    <w:rsid w:val="004D0D42"/>
    <w:rsid w:val="004E6A82"/>
    <w:rsid w:val="005150AC"/>
    <w:rsid w:val="00592B65"/>
    <w:rsid w:val="005A1C3D"/>
    <w:rsid w:val="005B0303"/>
    <w:rsid w:val="005E27A5"/>
    <w:rsid w:val="005E6583"/>
    <w:rsid w:val="005F3BF9"/>
    <w:rsid w:val="005F4253"/>
    <w:rsid w:val="005F4F13"/>
    <w:rsid w:val="005F517D"/>
    <w:rsid w:val="006132F1"/>
    <w:rsid w:val="0061437D"/>
    <w:rsid w:val="00616494"/>
    <w:rsid w:val="00620E18"/>
    <w:rsid w:val="0063193B"/>
    <w:rsid w:val="006470B3"/>
    <w:rsid w:val="006805AF"/>
    <w:rsid w:val="006B11B4"/>
    <w:rsid w:val="006B7328"/>
    <w:rsid w:val="006D0D8E"/>
    <w:rsid w:val="006D7139"/>
    <w:rsid w:val="00701065"/>
    <w:rsid w:val="007062EE"/>
    <w:rsid w:val="00711BDA"/>
    <w:rsid w:val="0071283F"/>
    <w:rsid w:val="007209E0"/>
    <w:rsid w:val="007258C5"/>
    <w:rsid w:val="007561D8"/>
    <w:rsid w:val="007A0DAC"/>
    <w:rsid w:val="007A123C"/>
    <w:rsid w:val="007C2A53"/>
    <w:rsid w:val="007D1910"/>
    <w:rsid w:val="007D7822"/>
    <w:rsid w:val="007E768E"/>
    <w:rsid w:val="007F600E"/>
    <w:rsid w:val="008345EA"/>
    <w:rsid w:val="00834B01"/>
    <w:rsid w:val="00850DF9"/>
    <w:rsid w:val="008844E7"/>
    <w:rsid w:val="00887772"/>
    <w:rsid w:val="00890EEA"/>
    <w:rsid w:val="008977E1"/>
    <w:rsid w:val="008B16B0"/>
    <w:rsid w:val="008B3911"/>
    <w:rsid w:val="008B5918"/>
    <w:rsid w:val="008C0C65"/>
    <w:rsid w:val="008C6ACD"/>
    <w:rsid w:val="008F0AC7"/>
    <w:rsid w:val="008F345B"/>
    <w:rsid w:val="008F3BD7"/>
    <w:rsid w:val="0091242D"/>
    <w:rsid w:val="009177F2"/>
    <w:rsid w:val="00921A72"/>
    <w:rsid w:val="00927A3B"/>
    <w:rsid w:val="00934DB4"/>
    <w:rsid w:val="00944835"/>
    <w:rsid w:val="00973AD6"/>
    <w:rsid w:val="009962CE"/>
    <w:rsid w:val="009C36E5"/>
    <w:rsid w:val="009D221F"/>
    <w:rsid w:val="009E622A"/>
    <w:rsid w:val="00A00AB2"/>
    <w:rsid w:val="00A26C83"/>
    <w:rsid w:val="00A47B34"/>
    <w:rsid w:val="00A8398A"/>
    <w:rsid w:val="00AA783D"/>
    <w:rsid w:val="00AB1380"/>
    <w:rsid w:val="00AB2FEA"/>
    <w:rsid w:val="00AB5D6E"/>
    <w:rsid w:val="00AB714E"/>
    <w:rsid w:val="00AB733B"/>
    <w:rsid w:val="00AC78E1"/>
    <w:rsid w:val="00AD3876"/>
    <w:rsid w:val="00AD4F65"/>
    <w:rsid w:val="00AE6CF5"/>
    <w:rsid w:val="00AE70CD"/>
    <w:rsid w:val="00AF6CDF"/>
    <w:rsid w:val="00B064C6"/>
    <w:rsid w:val="00B84AD2"/>
    <w:rsid w:val="00B85DB9"/>
    <w:rsid w:val="00B91167"/>
    <w:rsid w:val="00B918CB"/>
    <w:rsid w:val="00BA7532"/>
    <w:rsid w:val="00BF0390"/>
    <w:rsid w:val="00BF2FA5"/>
    <w:rsid w:val="00C02B48"/>
    <w:rsid w:val="00C227FE"/>
    <w:rsid w:val="00C2602F"/>
    <w:rsid w:val="00C7122F"/>
    <w:rsid w:val="00C7319C"/>
    <w:rsid w:val="00CB7691"/>
    <w:rsid w:val="00CD1C28"/>
    <w:rsid w:val="00CD767C"/>
    <w:rsid w:val="00CE282A"/>
    <w:rsid w:val="00CE4D25"/>
    <w:rsid w:val="00CF1D87"/>
    <w:rsid w:val="00CF42BC"/>
    <w:rsid w:val="00D24757"/>
    <w:rsid w:val="00D51EBC"/>
    <w:rsid w:val="00D6550F"/>
    <w:rsid w:val="00D66752"/>
    <w:rsid w:val="00DA7F4D"/>
    <w:rsid w:val="00DB14E1"/>
    <w:rsid w:val="00DB4CA1"/>
    <w:rsid w:val="00DB7BDA"/>
    <w:rsid w:val="00DE0112"/>
    <w:rsid w:val="00DF4B15"/>
    <w:rsid w:val="00E00FC0"/>
    <w:rsid w:val="00E10AB9"/>
    <w:rsid w:val="00E14D88"/>
    <w:rsid w:val="00E37EA6"/>
    <w:rsid w:val="00E4143E"/>
    <w:rsid w:val="00E85265"/>
    <w:rsid w:val="00EB5610"/>
    <w:rsid w:val="00EE2E31"/>
    <w:rsid w:val="00EE7DA3"/>
    <w:rsid w:val="00EF635B"/>
    <w:rsid w:val="00F10B7B"/>
    <w:rsid w:val="00F20A67"/>
    <w:rsid w:val="00F257AC"/>
    <w:rsid w:val="00F55123"/>
    <w:rsid w:val="00F718CF"/>
    <w:rsid w:val="00F7200B"/>
    <w:rsid w:val="00F8786F"/>
    <w:rsid w:val="00FD3182"/>
    <w:rsid w:val="00F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1B2051"/>
  <w15:docId w15:val="{D6A9D0AA-33C4-4C61-A06F-EF2D24A1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2" w:semiHidden="1" w:unhideWhenUsed="1"/>
    <w:lsdException w:name="List 3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iPriority="1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4D64"/>
    <w:rPr>
      <w:sz w:val="24"/>
      <w:szCs w:val="24"/>
    </w:rPr>
  </w:style>
  <w:style w:type="paragraph" w:styleId="Rubrik1">
    <w:name w:val="heading 1"/>
    <w:basedOn w:val="Normal"/>
    <w:next w:val="Brdtext"/>
    <w:uiPriority w:val="9"/>
    <w:qFormat/>
    <w:rsid w:val="005B0303"/>
    <w:pPr>
      <w:keepNext/>
      <w:keepLines/>
      <w:numPr>
        <w:numId w:val="11"/>
      </w:numPr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Rubrik2">
    <w:name w:val="heading 2"/>
    <w:basedOn w:val="Normal"/>
    <w:next w:val="Brdtext"/>
    <w:uiPriority w:val="9"/>
    <w:qFormat/>
    <w:rsid w:val="005B0303"/>
    <w:pPr>
      <w:keepNext/>
      <w:keepLines/>
      <w:numPr>
        <w:ilvl w:val="1"/>
        <w:numId w:val="11"/>
      </w:numPr>
      <w:spacing w:before="20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Rubrik3">
    <w:name w:val="heading 3"/>
    <w:basedOn w:val="Normal"/>
    <w:next w:val="Brdtext"/>
    <w:uiPriority w:val="9"/>
    <w:qFormat/>
    <w:rsid w:val="004A4D01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Theme="majorEastAsia" w:hAnsi="Arial" w:cstheme="majorBidi"/>
      <w:b/>
      <w:bCs/>
      <w:sz w:val="20"/>
      <w:szCs w:val="22"/>
      <w:lang w:eastAsia="en-US"/>
    </w:rPr>
  </w:style>
  <w:style w:type="paragraph" w:styleId="Rubrik4">
    <w:name w:val="heading 4"/>
    <w:basedOn w:val="Normal"/>
    <w:next w:val="Brdtext"/>
    <w:link w:val="Rubrik4Char"/>
    <w:uiPriority w:val="9"/>
    <w:qFormat/>
    <w:rsid w:val="005B0303"/>
    <w:pPr>
      <w:keepNext/>
      <w:keepLines/>
      <w:numPr>
        <w:ilvl w:val="3"/>
        <w:numId w:val="11"/>
      </w:numPr>
      <w:spacing w:before="200"/>
      <w:outlineLvl w:val="3"/>
    </w:pPr>
    <w:rPr>
      <w:rFonts w:ascii="Arial" w:eastAsiaTheme="majorEastAsia" w:hAnsi="Arial" w:cs="Arial"/>
      <w:b/>
      <w:bCs/>
      <w:iCs/>
      <w:sz w:val="20"/>
      <w:szCs w:val="20"/>
      <w:lang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5B0303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5B0303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5B0303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5B0303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5B0303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00AB2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1343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rdtext">
    <w:name w:val="Body Text"/>
    <w:basedOn w:val="Normal"/>
    <w:qFormat/>
    <w:rsid w:val="004A4D01"/>
    <w:pPr>
      <w:spacing w:after="240"/>
    </w:pPr>
    <w:rPr>
      <w:rFonts w:eastAsiaTheme="minorHAnsi" w:cstheme="minorBidi"/>
      <w:szCs w:val="22"/>
      <w:lang w:eastAsia="en-US"/>
    </w:rPr>
  </w:style>
  <w:style w:type="paragraph" w:styleId="Punktlista">
    <w:name w:val="List Bullet"/>
    <w:basedOn w:val="Normal"/>
    <w:uiPriority w:val="10"/>
    <w:qFormat/>
    <w:rsid w:val="004A4D01"/>
    <w:pPr>
      <w:numPr>
        <w:numId w:val="3"/>
      </w:numPr>
      <w:spacing w:after="240"/>
      <w:contextualSpacing/>
    </w:pPr>
    <w:rPr>
      <w:rFonts w:eastAsiaTheme="minorHAnsi" w:cstheme="minorBidi"/>
      <w:szCs w:val="22"/>
      <w:lang w:eastAsia="en-US"/>
    </w:rPr>
  </w:style>
  <w:style w:type="paragraph" w:styleId="Punktlista2">
    <w:name w:val="List Bullet 2"/>
    <w:basedOn w:val="Normal"/>
    <w:uiPriority w:val="11"/>
    <w:qFormat/>
    <w:rsid w:val="004A4D01"/>
    <w:pPr>
      <w:numPr>
        <w:numId w:val="5"/>
      </w:numPr>
      <w:spacing w:after="240"/>
      <w:contextualSpacing/>
    </w:pPr>
    <w:rPr>
      <w:rFonts w:eastAsiaTheme="minorHAnsi" w:cstheme="minorBidi"/>
      <w:szCs w:val="22"/>
      <w:lang w:eastAsia="en-US"/>
    </w:rPr>
  </w:style>
  <w:style w:type="paragraph" w:styleId="Punktlista3">
    <w:name w:val="List Bullet 3"/>
    <w:basedOn w:val="Normal"/>
    <w:uiPriority w:val="11"/>
    <w:qFormat/>
    <w:rsid w:val="004A4D01"/>
    <w:pPr>
      <w:numPr>
        <w:numId w:val="7"/>
      </w:numPr>
      <w:spacing w:after="240"/>
      <w:contextualSpacing/>
    </w:pPr>
    <w:rPr>
      <w:rFonts w:eastAsiaTheme="minorHAnsi" w:cstheme="minorBidi"/>
      <w:szCs w:val="22"/>
      <w:lang w:eastAsia="en-US"/>
    </w:rPr>
  </w:style>
  <w:style w:type="paragraph" w:styleId="Punktlista4">
    <w:name w:val="List Bullet 4"/>
    <w:basedOn w:val="Normal"/>
    <w:uiPriority w:val="11"/>
    <w:qFormat/>
    <w:rsid w:val="004A4D01"/>
    <w:pPr>
      <w:numPr>
        <w:numId w:val="10"/>
      </w:numPr>
      <w:spacing w:after="240"/>
      <w:contextualSpacing/>
    </w:pPr>
    <w:rPr>
      <w:rFonts w:eastAsiaTheme="minorHAnsi" w:cstheme="minorBidi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962CE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Innehll1">
    <w:name w:val="toc 1"/>
    <w:basedOn w:val="Normal"/>
    <w:next w:val="Normal"/>
    <w:autoRedefine/>
    <w:uiPriority w:val="39"/>
    <w:rsid w:val="009962CE"/>
    <w:pPr>
      <w:spacing w:after="100"/>
    </w:pPr>
  </w:style>
  <w:style w:type="character" w:customStyle="1" w:styleId="Rubrik4Char">
    <w:name w:val="Rubrik 4 Char"/>
    <w:basedOn w:val="Standardstycketeckensnitt"/>
    <w:link w:val="Rubrik4"/>
    <w:uiPriority w:val="9"/>
    <w:rsid w:val="005B0303"/>
    <w:rPr>
      <w:rFonts w:ascii="Arial" w:eastAsiaTheme="majorEastAsia" w:hAnsi="Arial" w:cs="Arial"/>
      <w:b/>
      <w:bCs/>
      <w:iCs/>
      <w:lang w:eastAsia="en-US"/>
    </w:rPr>
  </w:style>
  <w:style w:type="paragraph" w:styleId="Sidhuvud">
    <w:name w:val="header"/>
    <w:basedOn w:val="Normal"/>
    <w:link w:val="SidhuvudChar"/>
    <w:rsid w:val="00A26C8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26C83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A26C8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26C83"/>
    <w:rPr>
      <w:sz w:val="24"/>
      <w:szCs w:val="24"/>
    </w:rPr>
  </w:style>
  <w:style w:type="character" w:styleId="Sidnummer">
    <w:name w:val="page number"/>
    <w:basedOn w:val="Standardstycketeckensnitt"/>
    <w:rsid w:val="00A26C83"/>
  </w:style>
  <w:style w:type="paragraph" w:styleId="Innehll2">
    <w:name w:val="toc 2"/>
    <w:basedOn w:val="Normal"/>
    <w:next w:val="Normal"/>
    <w:autoRedefine/>
    <w:uiPriority w:val="39"/>
    <w:rsid w:val="009962CE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rsid w:val="009962CE"/>
    <w:pPr>
      <w:spacing w:after="100"/>
      <w:ind w:left="480"/>
    </w:pPr>
  </w:style>
  <w:style w:type="character" w:customStyle="1" w:styleId="Rubrik5Char">
    <w:name w:val="Rubrik 5 Char"/>
    <w:basedOn w:val="Standardstycketeckensnitt"/>
    <w:link w:val="Rubrik5"/>
    <w:semiHidden/>
    <w:rsid w:val="005B03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ubrik6Char">
    <w:name w:val="Rubrik 6 Char"/>
    <w:basedOn w:val="Standardstycketeckensnitt"/>
    <w:link w:val="Rubrik6"/>
    <w:semiHidden/>
    <w:rsid w:val="005B03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semiHidden/>
    <w:rsid w:val="005B030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5B030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5B03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nk">
    <w:name w:val="Hyperlink"/>
    <w:basedOn w:val="Standardstycketeckensnitt"/>
    <w:uiPriority w:val="99"/>
    <w:unhideWhenUsed/>
    <w:rsid w:val="009962CE"/>
    <w:rPr>
      <w:color w:val="0000FF" w:themeColor="hyperlink"/>
      <w:u w:val="single"/>
    </w:rPr>
  </w:style>
  <w:style w:type="paragraph" w:styleId="Innehll4">
    <w:name w:val="toc 4"/>
    <w:basedOn w:val="Normal"/>
    <w:next w:val="Normal"/>
    <w:autoRedefine/>
    <w:uiPriority w:val="39"/>
    <w:rsid w:val="009962CE"/>
    <w:pPr>
      <w:spacing w:after="100"/>
      <w:ind w:left="720"/>
    </w:pPr>
  </w:style>
  <w:style w:type="paragraph" w:customStyle="1" w:styleId="PunktlistaBaT">
    <w:name w:val="Punktlista BaT"/>
    <w:basedOn w:val="Normal"/>
    <w:rsid w:val="00F20A67"/>
    <w:pPr>
      <w:numPr>
        <w:numId w:val="12"/>
      </w:numPr>
    </w:pPr>
    <w:rPr>
      <w:sz w:val="22"/>
    </w:rPr>
  </w:style>
  <w:style w:type="table" w:styleId="Tabellrutnt">
    <w:name w:val="Table Grid"/>
    <w:basedOn w:val="Normaltabell"/>
    <w:uiPriority w:val="59"/>
    <w:rsid w:val="00F20A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formateradtext">
    <w:name w:val="Plain Text"/>
    <w:basedOn w:val="Normal"/>
    <w:link w:val="OformateradtextChar"/>
    <w:uiPriority w:val="99"/>
    <w:unhideWhenUsed/>
    <w:rsid w:val="008B59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B591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AppData\Local\Microsoft\Windows\Temporary%20Internet%20Files\Content.Outlook\2MXH9LV2\Projekt9b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D532FB-714B-4894-834B-03D234C022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22E0C-D636-48F6-930A-0686E89096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6560D8-FC0F-42C8-BA3D-9B70A35DA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Projekt9b (2).dotx</Template>
  <TotalTime>0</TotalTime>
  <Pages>17</Pages>
  <Words>1415</Words>
  <Characters>10313</Characters>
  <Application>Microsoft Office Word</Application>
  <DocSecurity>0</DocSecurity>
  <Lines>687</Lines>
  <Paragraphs>586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Trafikkontoret</Company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dc:description>Offiice2007 Ver 2013-10-16</dc:description>
  <cp:lastModifiedBy>Cecilia Tisell</cp:lastModifiedBy>
  <cp:revision>33</cp:revision>
  <cp:lastPrinted>2014-09-26T06:41:00Z</cp:lastPrinted>
  <dcterms:created xsi:type="dcterms:W3CDTF">2022-08-22T11:10:00Z</dcterms:created>
  <dcterms:modified xsi:type="dcterms:W3CDTF">2022-11-30T09:59:00Z</dcterms:modified>
</cp:coreProperties>
</file>