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60" w:rsidRDefault="00C47A60" w:rsidP="00C64CD6">
      <w:pPr>
        <w:pStyle w:val="Brdtext"/>
        <w:spacing w:after="120"/>
        <w:rPr>
          <w:b/>
        </w:rPr>
      </w:pPr>
    </w:p>
    <w:p w:rsidR="00C47A60" w:rsidRDefault="00347396" w:rsidP="00C47A60">
      <w:pPr>
        <w:pStyle w:val="Brdtext"/>
        <w:rPr>
          <w:b/>
          <w:sz w:val="32"/>
          <w:szCs w:val="32"/>
        </w:rPr>
      </w:pPr>
      <w:r w:rsidRPr="00347396">
        <w:rPr>
          <w:b/>
          <w:sz w:val="32"/>
          <w:szCs w:val="32"/>
        </w:rPr>
        <w:t>Händelserapport</w:t>
      </w:r>
      <w:r w:rsidR="00C47A60" w:rsidRPr="00347396">
        <w:rPr>
          <w:b/>
          <w:sz w:val="32"/>
          <w:szCs w:val="32"/>
        </w:rPr>
        <w:t xml:space="preserve"> av händelse vid arbete i eller i farlig närhet av spår</w:t>
      </w:r>
    </w:p>
    <w:p w:rsidR="00347396" w:rsidRPr="006F4A7A" w:rsidRDefault="00E77E89" w:rsidP="00347396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75A9D" wp14:editId="420BF68D">
                <wp:simplePos x="0" y="0"/>
                <wp:positionH relativeFrom="column">
                  <wp:posOffset>2486025</wp:posOffset>
                </wp:positionH>
                <wp:positionV relativeFrom="paragraph">
                  <wp:posOffset>212090</wp:posOffset>
                </wp:positionV>
                <wp:extent cx="190500" cy="190500"/>
                <wp:effectExtent l="0" t="0" r="19050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6557" id="Rectangle 8" o:spid="_x0000_s1026" style="position:absolute;margin-left:195.75pt;margin-top:16.7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"/>
            </w:pict>
          </mc:Fallback>
        </mc:AlternateContent>
      </w:r>
      <w:r w:rsidR="00464C3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E5DEE" wp14:editId="3C666414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190500" cy="190500"/>
                <wp:effectExtent l="9525" t="8890" r="9525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6762" id="Rectangle 8" o:spid="_x0000_s1026" style="position:absolute;margin-left:.55pt;margin-top:16.7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4IG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"/>
            </w:pict>
          </mc:Fallback>
        </mc:AlternateContent>
      </w:r>
      <w:r w:rsidR="00347396" w:rsidRPr="006F4A7A">
        <w:rPr>
          <w:b/>
        </w:rPr>
        <w:t>Typ av händelse:</w:t>
      </w:r>
      <w:r>
        <w:rPr>
          <w:b/>
        </w:rPr>
        <w:tab/>
      </w:r>
      <w:r>
        <w:rPr>
          <w:b/>
        </w:rPr>
        <w:tab/>
      </w:r>
      <w:r w:rsidR="00A06A79">
        <w:rPr>
          <w:b/>
        </w:rPr>
        <w:t>Bedömd k</w:t>
      </w:r>
      <w:r>
        <w:rPr>
          <w:b/>
        </w:rPr>
        <w:t>lassificering:</w:t>
      </w:r>
    </w:p>
    <w:p w:rsidR="00347396" w:rsidRDefault="00E77E89" w:rsidP="00E77E89">
      <w:pPr>
        <w:tabs>
          <w:tab w:val="left" w:pos="4395"/>
        </w:tabs>
        <w:spacing w:line="360" w:lineRule="auto"/>
        <w:ind w:firstLine="42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A12FA" wp14:editId="3F66D185">
                <wp:simplePos x="0" y="0"/>
                <wp:positionH relativeFrom="column">
                  <wp:posOffset>2483485</wp:posOffset>
                </wp:positionH>
                <wp:positionV relativeFrom="paragraph">
                  <wp:posOffset>268605</wp:posOffset>
                </wp:positionV>
                <wp:extent cx="190500" cy="190500"/>
                <wp:effectExtent l="0" t="0" r="19050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77F3" id="Rectangle 8" o:spid="_x0000_s1026" style="position:absolute;margin-left:195.55pt;margin-top:21.1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9F654" wp14:editId="27CBD27A">
                <wp:simplePos x="0" y="0"/>
                <wp:positionH relativeFrom="column">
                  <wp:posOffset>6985</wp:posOffset>
                </wp:positionH>
                <wp:positionV relativeFrom="paragraph">
                  <wp:posOffset>267970</wp:posOffset>
                </wp:positionV>
                <wp:extent cx="190500" cy="190500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32D" id="Rectangle 9" o:spid="_x0000_s1026" style="position:absolute;margin-left:.55pt;margin-top:21.1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9GmGwIAADs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"/>
            </w:pict>
          </mc:Fallback>
        </mc:AlternateContent>
      </w:r>
      <w:r w:rsidR="00347396">
        <w:t>Tillbud</w:t>
      </w:r>
      <w:r>
        <w:tab/>
        <w:t>Mindre allvarlig händelse</w:t>
      </w:r>
    </w:p>
    <w:p w:rsidR="00E77E89" w:rsidRDefault="00347396" w:rsidP="00E77E89">
      <w:pPr>
        <w:tabs>
          <w:tab w:val="left" w:pos="4395"/>
        </w:tabs>
        <w:ind w:firstLine="426"/>
      </w:pPr>
      <w:r>
        <w:t>Olycka</w:t>
      </w:r>
      <w:r w:rsidR="00E77E89" w:rsidRPr="00E77E89">
        <w:t xml:space="preserve"> </w:t>
      </w:r>
      <w:r w:rsidR="00E77E89">
        <w:tab/>
        <w:t>Allvarlig händelse</w:t>
      </w:r>
    </w:p>
    <w:p w:rsidR="00347396" w:rsidRDefault="00347396" w:rsidP="00E77E89">
      <w:pPr>
        <w:spacing w:before="140"/>
      </w:pPr>
    </w:p>
    <w:p w:rsidR="00031D40" w:rsidRPr="00C64CD6" w:rsidRDefault="00C64CD6" w:rsidP="00C64CD6">
      <w:pPr>
        <w:pStyle w:val="Brdtext"/>
        <w:spacing w:after="120"/>
        <w:rPr>
          <w:b/>
        </w:rPr>
      </w:pPr>
      <w:r>
        <w:rPr>
          <w:b/>
        </w:rPr>
        <w:t>Plats:</w:t>
      </w:r>
    </w:p>
    <w:p w:rsidR="00146DA2" w:rsidRDefault="0096328B" w:rsidP="0065711F">
      <w:pPr>
        <w:pStyle w:val="Brdtext"/>
        <w:spacing w:after="0"/>
      </w:pPr>
      <w:r>
        <w:t>Från</w:t>
      </w:r>
      <w:r w:rsidR="003D3B3E">
        <w:t xml:space="preserve"> hållplats</w:t>
      </w:r>
      <w:r w:rsidR="00031D40">
        <w:tab/>
      </w:r>
      <w:r>
        <w:t>Till</w:t>
      </w:r>
      <w:r w:rsidR="003D3B3E">
        <w:t xml:space="preserve"> hållplats</w:t>
      </w:r>
      <w:r w:rsidR="00146DA2">
        <w:tab/>
      </w:r>
      <w:r w:rsidR="00146DA2">
        <w:tab/>
      </w:r>
      <w:r w:rsidR="00031D40">
        <w:t>Plats</w:t>
      </w:r>
      <w:r>
        <w:t>beskrivning</w:t>
      </w:r>
    </w:p>
    <w:tbl>
      <w:tblPr>
        <w:tblStyle w:val="Moderntabell"/>
        <w:tblW w:w="0" w:type="auto"/>
        <w:tblInd w:w="108" w:type="dxa"/>
        <w:tblBorders>
          <w:bottom w:val="dashed" w:sz="4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268"/>
        <w:gridCol w:w="284"/>
        <w:gridCol w:w="2410"/>
        <w:gridCol w:w="283"/>
        <w:gridCol w:w="3801"/>
      </w:tblGrid>
      <w:tr w:rsidR="000A3F10" w:rsidTr="005B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:rsidR="000A3F10" w:rsidRDefault="000A3F10" w:rsidP="00490F02">
            <w:pPr>
              <w:pStyle w:val="Brdtext"/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0A3F10" w:rsidRDefault="000A3F10" w:rsidP="00490F02">
            <w:pPr>
              <w:pStyle w:val="Brdtext"/>
              <w:rPr>
                <w:b w:val="0"/>
                <w:bCs w:val="0"/>
              </w:rPr>
            </w:pPr>
          </w:p>
        </w:tc>
        <w:tc>
          <w:tcPr>
            <w:tcW w:w="2410" w:type="dxa"/>
            <w:shd w:val="clear" w:color="auto" w:fill="auto"/>
          </w:tcPr>
          <w:p w:rsidR="000A3F10" w:rsidRDefault="000A3F10" w:rsidP="00490F02">
            <w:pPr>
              <w:pStyle w:val="Brdtext"/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0A3F10" w:rsidRDefault="000A3F10" w:rsidP="00490F02">
            <w:pPr>
              <w:pStyle w:val="Brdtext"/>
              <w:rPr>
                <w:b w:val="0"/>
                <w:bCs w:val="0"/>
              </w:rPr>
            </w:pPr>
          </w:p>
        </w:tc>
        <w:tc>
          <w:tcPr>
            <w:tcW w:w="3801" w:type="dxa"/>
            <w:shd w:val="clear" w:color="auto" w:fill="auto"/>
          </w:tcPr>
          <w:p w:rsidR="000A3F10" w:rsidRDefault="000A3F10" w:rsidP="00490F02">
            <w:pPr>
              <w:pStyle w:val="Brdtext"/>
            </w:pPr>
          </w:p>
        </w:tc>
      </w:tr>
    </w:tbl>
    <w:p w:rsidR="0065711F" w:rsidRDefault="0065711F" w:rsidP="00490F02">
      <w:pPr>
        <w:pStyle w:val="Brdtext"/>
      </w:pPr>
    </w:p>
    <w:p w:rsidR="0065711F" w:rsidRDefault="004E29EE" w:rsidP="0065711F">
      <w:pPr>
        <w:pStyle w:val="Brdtext"/>
        <w:spacing w:after="0"/>
      </w:pPr>
      <w:r>
        <w:t>Datum</w:t>
      </w:r>
      <w:r>
        <w:tab/>
        <w:t>Tid</w:t>
      </w:r>
      <w:r>
        <w:tab/>
      </w:r>
      <w:r w:rsidR="00764E12">
        <w:t>Nr på s</w:t>
      </w:r>
      <w:r>
        <w:t>tart</w:t>
      </w:r>
      <w:r w:rsidR="0065711F">
        <w:t>/arbetstillstånd</w:t>
      </w:r>
      <w:r>
        <w:tab/>
        <w:t>Ta plan</w:t>
      </w:r>
    </w:p>
    <w:tbl>
      <w:tblPr>
        <w:tblStyle w:val="Moderntabell"/>
        <w:tblW w:w="0" w:type="auto"/>
        <w:tblInd w:w="108" w:type="dxa"/>
        <w:tblBorders>
          <w:bottom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77"/>
        <w:gridCol w:w="911"/>
        <w:gridCol w:w="277"/>
        <w:gridCol w:w="2180"/>
        <w:gridCol w:w="277"/>
        <w:gridCol w:w="2179"/>
        <w:gridCol w:w="2179"/>
      </w:tblGrid>
      <w:tr w:rsidR="00D83CF9" w:rsidTr="00D8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1" w:type="dxa"/>
            <w:shd w:val="clear" w:color="auto" w:fill="auto"/>
          </w:tcPr>
          <w:p w:rsidR="00D83CF9" w:rsidRDefault="00D83CF9" w:rsidP="00490F02">
            <w:pPr>
              <w:pStyle w:val="Brdtext"/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D83CF9" w:rsidRDefault="00D83CF9" w:rsidP="00490F02">
            <w:pPr>
              <w:pStyle w:val="Brdtext"/>
              <w:rPr>
                <w:b w:val="0"/>
                <w:bCs w:val="0"/>
              </w:rPr>
            </w:pPr>
          </w:p>
        </w:tc>
        <w:tc>
          <w:tcPr>
            <w:tcW w:w="911" w:type="dxa"/>
            <w:shd w:val="clear" w:color="auto" w:fill="auto"/>
          </w:tcPr>
          <w:p w:rsidR="00D83CF9" w:rsidRDefault="00D83CF9" w:rsidP="00490F02">
            <w:pPr>
              <w:pStyle w:val="Brdtext"/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D83CF9" w:rsidRDefault="00D83CF9" w:rsidP="00490F02">
            <w:pPr>
              <w:pStyle w:val="Brdtext"/>
              <w:rPr>
                <w:b w:val="0"/>
                <w:bCs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83CF9" w:rsidRDefault="00D83CF9" w:rsidP="00490F02">
            <w:pPr>
              <w:pStyle w:val="Brdtext"/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D83CF9" w:rsidRDefault="00D83CF9" w:rsidP="00490F02">
            <w:pPr>
              <w:pStyle w:val="Brdtext"/>
              <w:rPr>
                <w:b w:val="0"/>
                <w:bCs w:val="0"/>
              </w:rPr>
            </w:pPr>
          </w:p>
        </w:tc>
        <w:tc>
          <w:tcPr>
            <w:tcW w:w="2179" w:type="dxa"/>
            <w:shd w:val="clear" w:color="auto" w:fill="auto"/>
          </w:tcPr>
          <w:p w:rsidR="00D83CF9" w:rsidRDefault="00D83CF9" w:rsidP="00490F02">
            <w:pPr>
              <w:pStyle w:val="Brdtext"/>
            </w:pPr>
          </w:p>
        </w:tc>
        <w:tc>
          <w:tcPr>
            <w:tcW w:w="2179" w:type="dxa"/>
            <w:shd w:val="clear" w:color="auto" w:fill="auto"/>
          </w:tcPr>
          <w:p w:rsidR="00D83CF9" w:rsidRDefault="00D83CF9" w:rsidP="00490F02">
            <w:pPr>
              <w:pStyle w:val="Brdtext"/>
            </w:pPr>
          </w:p>
        </w:tc>
      </w:tr>
    </w:tbl>
    <w:p w:rsidR="009231DE" w:rsidRDefault="009231DE" w:rsidP="00490F02">
      <w:pPr>
        <w:pStyle w:val="Brdtext"/>
      </w:pPr>
    </w:p>
    <w:p w:rsidR="009231DE" w:rsidRDefault="009231DE" w:rsidP="009231DE">
      <w:pPr>
        <w:pStyle w:val="Brdtext"/>
        <w:spacing w:after="0"/>
      </w:pPr>
      <w:r>
        <w:t>SL/SM nr</w:t>
      </w:r>
      <w:r w:rsidR="00490F02">
        <w:tab/>
      </w:r>
      <w:r>
        <w:tab/>
        <w:t>Bevakare</w:t>
      </w:r>
    </w:p>
    <w:tbl>
      <w:tblPr>
        <w:tblStyle w:val="Moderntabell"/>
        <w:tblW w:w="0" w:type="auto"/>
        <w:tblInd w:w="108" w:type="dxa"/>
        <w:tblBorders>
          <w:bottom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494"/>
      </w:tblGrid>
      <w:tr w:rsidR="000A3F10" w:rsidTr="00AC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:rsidR="000A3F10" w:rsidRDefault="000A3F10" w:rsidP="00490F02">
            <w:pPr>
              <w:pStyle w:val="Brdtext"/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0A3F10" w:rsidRDefault="000A3F10" w:rsidP="00490F02">
            <w:pPr>
              <w:pStyle w:val="Brdtext"/>
              <w:rPr>
                <w:b w:val="0"/>
                <w:bCs w:val="0"/>
              </w:rPr>
            </w:pPr>
          </w:p>
        </w:tc>
        <w:tc>
          <w:tcPr>
            <w:tcW w:w="6494" w:type="dxa"/>
            <w:shd w:val="clear" w:color="auto" w:fill="auto"/>
          </w:tcPr>
          <w:p w:rsidR="000A3F10" w:rsidRDefault="000A3F10" w:rsidP="00490F02">
            <w:pPr>
              <w:pStyle w:val="Brdtext"/>
            </w:pPr>
          </w:p>
        </w:tc>
      </w:tr>
    </w:tbl>
    <w:p w:rsidR="00CC018B" w:rsidRDefault="00CC018B" w:rsidP="00490F02">
      <w:pPr>
        <w:pStyle w:val="Brdtext"/>
      </w:pPr>
    </w:p>
    <w:p w:rsidR="00464C3D" w:rsidRDefault="00464C3D" w:rsidP="00464C3D">
      <w:pPr>
        <w:pStyle w:val="Brdtext"/>
        <w:tabs>
          <w:tab w:val="left" w:pos="4962"/>
        </w:tabs>
        <w:spacing w:after="0"/>
      </w:pPr>
      <w:r>
        <w:t>Uppgiftslämnare, namn</w:t>
      </w:r>
      <w:r>
        <w:tab/>
        <w:t>Uppgiftslämnare, företag:</w:t>
      </w:r>
    </w:p>
    <w:tbl>
      <w:tblPr>
        <w:tblStyle w:val="Moderntabell"/>
        <w:tblW w:w="0" w:type="auto"/>
        <w:tblInd w:w="108" w:type="dxa"/>
        <w:tblBorders>
          <w:bottom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084"/>
      </w:tblGrid>
      <w:tr w:rsidR="00464C3D" w:rsidTr="00464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  <w:shd w:val="clear" w:color="auto" w:fill="auto"/>
          </w:tcPr>
          <w:p w:rsidR="00464C3D" w:rsidRDefault="00464C3D" w:rsidP="008322C0">
            <w:pPr>
              <w:pStyle w:val="Brdtext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64C3D" w:rsidRDefault="00464C3D" w:rsidP="008322C0">
            <w:pPr>
              <w:pStyle w:val="Brdtext"/>
              <w:rPr>
                <w:b w:val="0"/>
                <w:bCs w:val="0"/>
              </w:rPr>
            </w:pPr>
          </w:p>
        </w:tc>
        <w:tc>
          <w:tcPr>
            <w:tcW w:w="4084" w:type="dxa"/>
            <w:shd w:val="clear" w:color="auto" w:fill="auto"/>
          </w:tcPr>
          <w:p w:rsidR="00464C3D" w:rsidRDefault="00464C3D" w:rsidP="008322C0">
            <w:pPr>
              <w:pStyle w:val="Brdtext"/>
            </w:pPr>
          </w:p>
        </w:tc>
      </w:tr>
    </w:tbl>
    <w:p w:rsidR="00347396" w:rsidRDefault="00347396" w:rsidP="00C47A60">
      <w:pPr>
        <w:spacing w:after="120"/>
        <w:rPr>
          <w:b/>
        </w:rPr>
      </w:pPr>
    </w:p>
    <w:p w:rsidR="00E9467F" w:rsidRPr="006F4A7A" w:rsidRDefault="00464C3D" w:rsidP="00C47A60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190500" cy="190500"/>
                <wp:effectExtent l="9525" t="6350" r="9525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C734" id="Rectangle 2" o:spid="_x0000_s1026" style="position:absolute;margin-left:.55pt;margin-top:16.7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"/>
            </w:pict>
          </mc:Fallback>
        </mc:AlternateContent>
      </w:r>
      <w:r w:rsidR="00FD7332">
        <w:rPr>
          <w:b/>
        </w:rPr>
        <w:t>H</w:t>
      </w:r>
      <w:r w:rsidR="00E9467F" w:rsidRPr="006F4A7A">
        <w:rPr>
          <w:b/>
        </w:rPr>
        <w:t>ändelse</w:t>
      </w:r>
      <w:r w:rsidR="00132384">
        <w:rPr>
          <w:b/>
        </w:rPr>
        <w:t>kategori</w:t>
      </w:r>
      <w:r w:rsidR="00825577" w:rsidRPr="006F4A7A">
        <w:rPr>
          <w:b/>
        </w:rPr>
        <w:t>:</w:t>
      </w:r>
    </w:p>
    <w:p w:rsidR="00825577" w:rsidRPr="00132384" w:rsidRDefault="00132384" w:rsidP="00C47A60">
      <w:pPr>
        <w:ind w:firstLine="426"/>
        <w:rPr>
          <w:i/>
        </w:rPr>
      </w:pPr>
      <w:r>
        <w:t xml:space="preserve">Fordon, maskin, material. </w:t>
      </w:r>
      <w:r>
        <w:br/>
      </w:r>
      <w:r>
        <w:rPr>
          <w:i/>
        </w:rPr>
        <w:t>Tillbud</w:t>
      </w:r>
      <w:r w:rsidR="00E21097">
        <w:rPr>
          <w:i/>
        </w:rPr>
        <w:t>/olycka</w:t>
      </w:r>
      <w:r>
        <w:rPr>
          <w:i/>
        </w:rPr>
        <w:t xml:space="preserve"> </w:t>
      </w:r>
      <w:r w:rsidR="00E21097">
        <w:rPr>
          <w:i/>
        </w:rPr>
        <w:t xml:space="preserve">inom </w:t>
      </w:r>
      <w:r>
        <w:rPr>
          <w:i/>
        </w:rPr>
        <w:t xml:space="preserve">fordonskada, maskinskada, materialskada etc. </w:t>
      </w:r>
    </w:p>
    <w:p w:rsidR="00825577" w:rsidRPr="00132384" w:rsidRDefault="00464C3D" w:rsidP="00C47A60">
      <w:pPr>
        <w:spacing w:before="140"/>
        <w:ind w:firstLine="42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52705</wp:posOffset>
                </wp:positionV>
                <wp:extent cx="190500" cy="190500"/>
                <wp:effectExtent l="9525" t="6350" r="9525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896E" id="Rectangle 3" o:spid="_x0000_s1026" style="position:absolute;margin-left:.55pt;margin-top:4.1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bo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9jrKMzhfUtaje8BYoHf3VnzzzNh1R1nyFtEOnYSaSBUxP3t2ITqerrLt8MHWhA67YJNS&#10;hwb7CEgasENqyPHcEHkITNDPYpHP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"/>
            </w:pict>
          </mc:Fallback>
        </mc:AlternateContent>
      </w:r>
      <w:r w:rsidR="00132384">
        <w:t>Person</w:t>
      </w:r>
      <w:r w:rsidR="00132384">
        <w:br/>
      </w:r>
      <w:r w:rsidR="00132384">
        <w:rPr>
          <w:i/>
        </w:rPr>
        <w:t>Tillbud</w:t>
      </w:r>
      <w:r w:rsidR="00E21097">
        <w:rPr>
          <w:i/>
        </w:rPr>
        <w:t>/olycka</w:t>
      </w:r>
      <w:r w:rsidR="00132384">
        <w:rPr>
          <w:i/>
        </w:rPr>
        <w:t xml:space="preserve"> </w:t>
      </w:r>
      <w:r w:rsidR="00E21097">
        <w:rPr>
          <w:i/>
        </w:rPr>
        <w:t xml:space="preserve">inom personskada, </w:t>
      </w:r>
      <w:r w:rsidR="00132384">
        <w:rPr>
          <w:i/>
        </w:rPr>
        <w:t xml:space="preserve">etc. </w:t>
      </w:r>
    </w:p>
    <w:p w:rsidR="00131EF9" w:rsidRDefault="00464C3D" w:rsidP="00C47A60">
      <w:pPr>
        <w:spacing w:before="140"/>
        <w:ind w:firstLine="42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83820</wp:posOffset>
                </wp:positionV>
                <wp:extent cx="190500" cy="190500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9E7B" id="Rectangle 5" o:spid="_x0000_s1026" style="position:absolute;margin-left:.55pt;margin-top:6.6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XrHAIAADs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"/>
            </w:pict>
          </mc:Fallback>
        </mc:AlternateContent>
      </w:r>
      <w:r w:rsidR="009231DE">
        <w:rPr>
          <w:noProof/>
        </w:rPr>
        <w:t>Övrigt</w:t>
      </w:r>
      <w:bookmarkStart w:id="0" w:name="_GoBack"/>
      <w:bookmarkEnd w:id="0"/>
    </w:p>
    <w:p w:rsidR="00131EF9" w:rsidRDefault="00131EF9" w:rsidP="00031D40"/>
    <w:p w:rsidR="005325AD" w:rsidRDefault="00131EF9" w:rsidP="00031D40">
      <w:pPr>
        <w:rPr>
          <w:b/>
        </w:rPr>
      </w:pPr>
      <w:r w:rsidRPr="006F4A7A">
        <w:rPr>
          <w:b/>
        </w:rPr>
        <w:t>Beskrivning av händelsen:</w:t>
      </w:r>
    </w:p>
    <w:tbl>
      <w:tblPr>
        <w:tblStyle w:val="Tabellrutnt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C47A60" w:rsidTr="002C0265">
        <w:trPr>
          <w:trHeight w:hRule="exact" w:val="567"/>
        </w:trPr>
        <w:tc>
          <w:tcPr>
            <w:tcW w:w="9046" w:type="dxa"/>
            <w:shd w:val="clear" w:color="auto" w:fill="auto"/>
          </w:tcPr>
          <w:p w:rsidR="002A44E1" w:rsidRDefault="002A44E1" w:rsidP="00031D40">
            <w:pPr>
              <w:rPr>
                <w:b/>
              </w:rPr>
            </w:pPr>
          </w:p>
        </w:tc>
      </w:tr>
      <w:tr w:rsidR="00C47A60" w:rsidTr="002C0265">
        <w:trPr>
          <w:trHeight w:hRule="exact" w:val="567"/>
        </w:trPr>
        <w:tc>
          <w:tcPr>
            <w:tcW w:w="9046" w:type="dxa"/>
            <w:shd w:val="clear" w:color="auto" w:fill="auto"/>
          </w:tcPr>
          <w:p w:rsidR="00C47A60" w:rsidRDefault="00C47A60" w:rsidP="00031D40">
            <w:pPr>
              <w:rPr>
                <w:b/>
              </w:rPr>
            </w:pPr>
          </w:p>
        </w:tc>
      </w:tr>
      <w:tr w:rsidR="00C47A60" w:rsidTr="002C0265">
        <w:trPr>
          <w:trHeight w:hRule="exact" w:val="567"/>
        </w:trPr>
        <w:tc>
          <w:tcPr>
            <w:tcW w:w="9046" w:type="dxa"/>
            <w:shd w:val="clear" w:color="auto" w:fill="auto"/>
          </w:tcPr>
          <w:p w:rsidR="00C47A60" w:rsidRDefault="00C47A60" w:rsidP="00031D40">
            <w:pPr>
              <w:rPr>
                <w:b/>
              </w:rPr>
            </w:pPr>
          </w:p>
        </w:tc>
      </w:tr>
    </w:tbl>
    <w:p w:rsidR="00995B1F" w:rsidRDefault="002A44E1" w:rsidP="002A44E1">
      <w:pPr>
        <w:jc w:val="right"/>
        <w:rPr>
          <w:b/>
        </w:rPr>
      </w:pPr>
      <w:r>
        <w:rPr>
          <w:b/>
        </w:rPr>
        <w:t>Forts</w:t>
      </w:r>
      <w:r w:rsidR="00EB5E0E">
        <w:rPr>
          <w:b/>
        </w:rPr>
        <w:t>ättning på nästa sida</w:t>
      </w:r>
      <w:r>
        <w:rPr>
          <w:b/>
        </w:rPr>
        <w:t>.</w:t>
      </w:r>
    </w:p>
    <w:p w:rsidR="00B85EC5" w:rsidRDefault="00B85EC5">
      <w:pPr>
        <w:rPr>
          <w:b/>
        </w:rPr>
      </w:pPr>
      <w:r>
        <w:rPr>
          <w:b/>
        </w:rPr>
        <w:br w:type="page"/>
      </w:r>
    </w:p>
    <w:p w:rsidR="002A44E1" w:rsidRDefault="002A44E1" w:rsidP="002A44E1">
      <w:pPr>
        <w:rPr>
          <w:b/>
        </w:rPr>
      </w:pPr>
      <w:r w:rsidRPr="006F4A7A">
        <w:rPr>
          <w:b/>
        </w:rPr>
        <w:lastRenderedPageBreak/>
        <w:t>Beskrivning av händelsen</w:t>
      </w:r>
      <w:r>
        <w:rPr>
          <w:b/>
        </w:rPr>
        <w:t>, forts</w:t>
      </w:r>
      <w:r w:rsidR="00ED0365">
        <w:rPr>
          <w:b/>
        </w:rPr>
        <w:t>ättning</w:t>
      </w:r>
      <w:r w:rsidRPr="006F4A7A">
        <w:rPr>
          <w:b/>
        </w:rPr>
        <w:t>:</w:t>
      </w:r>
    </w:p>
    <w:tbl>
      <w:tblPr>
        <w:tblStyle w:val="Tabellrutnt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2A44E1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2A44E1" w:rsidRDefault="002A44E1" w:rsidP="00AA01FF">
            <w:pPr>
              <w:rPr>
                <w:b/>
              </w:rPr>
            </w:pPr>
          </w:p>
        </w:tc>
      </w:tr>
      <w:tr w:rsidR="002A44E1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2A44E1" w:rsidRDefault="002A44E1" w:rsidP="00AA01FF">
            <w:pPr>
              <w:rPr>
                <w:b/>
              </w:rPr>
            </w:pPr>
          </w:p>
        </w:tc>
      </w:tr>
      <w:tr w:rsidR="002A44E1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2A44E1" w:rsidRDefault="002A44E1" w:rsidP="00AA01FF">
            <w:pPr>
              <w:rPr>
                <w:b/>
              </w:rPr>
            </w:pPr>
          </w:p>
        </w:tc>
      </w:tr>
      <w:tr w:rsidR="002A44E1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2A44E1" w:rsidRDefault="002A44E1" w:rsidP="00AA01FF">
            <w:pPr>
              <w:rPr>
                <w:b/>
              </w:rPr>
            </w:pPr>
          </w:p>
        </w:tc>
      </w:tr>
      <w:tr w:rsidR="002A44E1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2A44E1" w:rsidRDefault="002A44E1" w:rsidP="00AA01FF">
            <w:pPr>
              <w:rPr>
                <w:b/>
              </w:rPr>
            </w:pPr>
          </w:p>
        </w:tc>
      </w:tr>
      <w:tr w:rsidR="00347396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347396" w:rsidRDefault="00347396" w:rsidP="00AA01FF">
            <w:pPr>
              <w:rPr>
                <w:b/>
              </w:rPr>
            </w:pPr>
          </w:p>
        </w:tc>
      </w:tr>
      <w:tr w:rsidR="00464C3D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464C3D" w:rsidRDefault="00464C3D" w:rsidP="00AA01FF">
            <w:pPr>
              <w:rPr>
                <w:b/>
              </w:rPr>
            </w:pPr>
          </w:p>
        </w:tc>
      </w:tr>
      <w:tr w:rsidR="00464C3D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464C3D" w:rsidRDefault="00464C3D" w:rsidP="00AA01FF">
            <w:pPr>
              <w:rPr>
                <w:b/>
              </w:rPr>
            </w:pPr>
          </w:p>
        </w:tc>
      </w:tr>
      <w:tr w:rsidR="00464C3D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464C3D" w:rsidRDefault="00464C3D" w:rsidP="00AA01FF">
            <w:pPr>
              <w:rPr>
                <w:b/>
              </w:rPr>
            </w:pPr>
          </w:p>
        </w:tc>
      </w:tr>
      <w:tr w:rsidR="00464C3D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464C3D" w:rsidRDefault="00464C3D" w:rsidP="00AA01FF">
            <w:pPr>
              <w:rPr>
                <w:b/>
              </w:rPr>
            </w:pPr>
          </w:p>
        </w:tc>
      </w:tr>
      <w:tr w:rsidR="00464C3D" w:rsidTr="00AA01FF">
        <w:trPr>
          <w:trHeight w:hRule="exact" w:val="567"/>
        </w:trPr>
        <w:tc>
          <w:tcPr>
            <w:tcW w:w="9046" w:type="dxa"/>
            <w:shd w:val="clear" w:color="auto" w:fill="auto"/>
          </w:tcPr>
          <w:p w:rsidR="00464C3D" w:rsidRDefault="00464C3D" w:rsidP="00AA01FF">
            <w:pPr>
              <w:rPr>
                <w:b/>
              </w:rPr>
            </w:pPr>
          </w:p>
        </w:tc>
      </w:tr>
    </w:tbl>
    <w:p w:rsidR="002A44E1" w:rsidRDefault="002A44E1">
      <w:pPr>
        <w:rPr>
          <w:b/>
        </w:rPr>
      </w:pPr>
    </w:p>
    <w:p w:rsidR="00347396" w:rsidRDefault="00347396">
      <w:pPr>
        <w:rPr>
          <w:b/>
        </w:rPr>
      </w:pPr>
      <w:r>
        <w:rPr>
          <w:b/>
        </w:rPr>
        <w:t xml:space="preserve">Orsak till händelsen (handhavandefel, maskinfel, bristande skydd </w:t>
      </w:r>
      <w:r w:rsidR="00464C3D">
        <w:rPr>
          <w:b/>
        </w:rPr>
        <w:t>etc.</w:t>
      </w:r>
      <w:r>
        <w:rPr>
          <w:b/>
        </w:rPr>
        <w:t>)</w:t>
      </w:r>
    </w:p>
    <w:tbl>
      <w:tblPr>
        <w:tblStyle w:val="Tabellrutnt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347396" w:rsidTr="008322C0">
        <w:trPr>
          <w:trHeight w:hRule="exact" w:val="567"/>
        </w:trPr>
        <w:tc>
          <w:tcPr>
            <w:tcW w:w="9046" w:type="dxa"/>
            <w:shd w:val="clear" w:color="auto" w:fill="auto"/>
          </w:tcPr>
          <w:p w:rsidR="00347396" w:rsidRDefault="00347396" w:rsidP="008322C0">
            <w:pPr>
              <w:rPr>
                <w:b/>
              </w:rPr>
            </w:pPr>
          </w:p>
        </w:tc>
      </w:tr>
      <w:tr w:rsidR="00347396" w:rsidTr="008322C0">
        <w:trPr>
          <w:trHeight w:hRule="exact" w:val="567"/>
        </w:trPr>
        <w:tc>
          <w:tcPr>
            <w:tcW w:w="9046" w:type="dxa"/>
            <w:shd w:val="clear" w:color="auto" w:fill="auto"/>
          </w:tcPr>
          <w:p w:rsidR="00347396" w:rsidRDefault="00347396" w:rsidP="008322C0">
            <w:pPr>
              <w:rPr>
                <w:b/>
              </w:rPr>
            </w:pPr>
          </w:p>
        </w:tc>
      </w:tr>
      <w:tr w:rsidR="00347396" w:rsidTr="008322C0">
        <w:trPr>
          <w:trHeight w:hRule="exact" w:val="567"/>
        </w:trPr>
        <w:tc>
          <w:tcPr>
            <w:tcW w:w="9046" w:type="dxa"/>
            <w:shd w:val="clear" w:color="auto" w:fill="auto"/>
          </w:tcPr>
          <w:p w:rsidR="00347396" w:rsidRDefault="00347396" w:rsidP="008322C0">
            <w:pPr>
              <w:rPr>
                <w:b/>
              </w:rPr>
            </w:pPr>
          </w:p>
        </w:tc>
      </w:tr>
    </w:tbl>
    <w:p w:rsidR="00347396" w:rsidRDefault="00347396">
      <w:pPr>
        <w:rPr>
          <w:b/>
        </w:rPr>
      </w:pPr>
    </w:p>
    <w:p w:rsidR="00347396" w:rsidRDefault="00464C3D">
      <w:pPr>
        <w:rPr>
          <w:b/>
        </w:rPr>
      </w:pPr>
      <w:r>
        <w:rPr>
          <w:b/>
        </w:rPr>
        <w:t>Åtgärder (ev. akuta och/eller förebyggande åtgärder)</w:t>
      </w:r>
    </w:p>
    <w:tbl>
      <w:tblPr>
        <w:tblStyle w:val="Tabellrutnt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347396" w:rsidTr="008322C0">
        <w:trPr>
          <w:trHeight w:hRule="exact" w:val="567"/>
        </w:trPr>
        <w:tc>
          <w:tcPr>
            <w:tcW w:w="9046" w:type="dxa"/>
            <w:shd w:val="clear" w:color="auto" w:fill="auto"/>
          </w:tcPr>
          <w:p w:rsidR="00347396" w:rsidRDefault="00347396" w:rsidP="008322C0">
            <w:pPr>
              <w:rPr>
                <w:b/>
              </w:rPr>
            </w:pPr>
          </w:p>
        </w:tc>
      </w:tr>
      <w:tr w:rsidR="00347396" w:rsidTr="008322C0">
        <w:trPr>
          <w:trHeight w:hRule="exact" w:val="567"/>
        </w:trPr>
        <w:tc>
          <w:tcPr>
            <w:tcW w:w="9046" w:type="dxa"/>
            <w:shd w:val="clear" w:color="auto" w:fill="auto"/>
          </w:tcPr>
          <w:p w:rsidR="00347396" w:rsidRDefault="00347396" w:rsidP="008322C0">
            <w:pPr>
              <w:rPr>
                <w:b/>
              </w:rPr>
            </w:pPr>
          </w:p>
        </w:tc>
      </w:tr>
      <w:tr w:rsidR="00347396" w:rsidTr="008322C0">
        <w:trPr>
          <w:trHeight w:hRule="exact" w:val="567"/>
        </w:trPr>
        <w:tc>
          <w:tcPr>
            <w:tcW w:w="9046" w:type="dxa"/>
            <w:shd w:val="clear" w:color="auto" w:fill="auto"/>
          </w:tcPr>
          <w:p w:rsidR="00347396" w:rsidRDefault="00347396" w:rsidP="008322C0">
            <w:pPr>
              <w:rPr>
                <w:b/>
              </w:rPr>
            </w:pPr>
          </w:p>
        </w:tc>
      </w:tr>
    </w:tbl>
    <w:p w:rsidR="00464C3D" w:rsidRDefault="00464C3D" w:rsidP="00464C3D">
      <w:pPr>
        <w:spacing w:after="120"/>
        <w:rPr>
          <w:b/>
        </w:rPr>
      </w:pPr>
    </w:p>
    <w:p w:rsidR="00464C3D" w:rsidRPr="006F4A7A" w:rsidRDefault="00464C3D" w:rsidP="00464C3D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190500" cy="190500"/>
                <wp:effectExtent l="9525" t="12700" r="952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5BAE" id="Rectangle 10" o:spid="_x0000_s1026" style="position:absolute;margin-left:.55pt;margin-top:16.7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pjGwIAADw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"/>
            </w:pict>
          </mc:Fallback>
        </mc:AlternateContent>
      </w:r>
      <w:r>
        <w:rPr>
          <w:b/>
        </w:rPr>
        <w:t>Rapportering</w:t>
      </w:r>
    </w:p>
    <w:p w:rsidR="00464C3D" w:rsidRDefault="00464C3D" w:rsidP="00464C3D">
      <w:pPr>
        <w:ind w:firstLine="426"/>
      </w:pPr>
      <w:r>
        <w:t>Händelsen är rapporterat till arbetsmiljöverket (endast vid olycka eller allvarligt tillbud)</w:t>
      </w:r>
    </w:p>
    <w:p w:rsidR="00464C3D" w:rsidRDefault="00464C3D" w:rsidP="00464C3D">
      <w:pPr>
        <w:spacing w:before="140"/>
        <w:ind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52705</wp:posOffset>
                </wp:positionV>
                <wp:extent cx="190500" cy="190500"/>
                <wp:effectExtent l="9525" t="12700" r="9525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D4A2" id="Rectangle 11" o:spid="_x0000_s1026" style="position:absolute;margin-left:.55pt;margin-top:4.1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stHQIAADw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"/>
            </w:pict>
          </mc:Fallback>
        </mc:AlternateContent>
      </w:r>
      <w:r>
        <w:t>Händelsen är rapporterad till elsäkerhetsverket (endast vid olycka eller allvarligt tillbud)</w:t>
      </w:r>
    </w:p>
    <w:p w:rsidR="00347396" w:rsidRPr="006F4A7A" w:rsidRDefault="00347396">
      <w:pPr>
        <w:rPr>
          <w:b/>
        </w:rPr>
      </w:pPr>
    </w:p>
    <w:sectPr w:rsidR="00347396" w:rsidRPr="006F4A7A" w:rsidSect="00B85E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3" w:bottom="567" w:left="147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9D" w:rsidRDefault="00E6759D">
      <w:r>
        <w:separator/>
      </w:r>
    </w:p>
  </w:endnote>
  <w:endnote w:type="continuationSeparator" w:id="0">
    <w:p w:rsidR="00E6759D" w:rsidRDefault="00E6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9B" w:rsidRPr="00D83CF9" w:rsidRDefault="00DF249B" w:rsidP="00DF249B">
    <w:pPr>
      <w:pStyle w:val="Sidfot"/>
      <w:rPr>
        <w:b/>
        <w:bCs/>
        <w:sz w:val="18"/>
        <w:szCs w:val="18"/>
      </w:rPr>
    </w:pPr>
    <w:r>
      <w:rPr>
        <w:b/>
        <w:bCs/>
        <w:sz w:val="18"/>
        <w:szCs w:val="18"/>
      </w:rPr>
      <w:t>Skickas till Trafikkontoret gator och byggnadsverk</w:t>
    </w:r>
    <w:r>
      <w:rPr>
        <w:b/>
        <w:bCs/>
        <w:sz w:val="18"/>
        <w:szCs w:val="18"/>
      </w:rPr>
      <w:t xml:space="preserve"> Att. Planeringsledare spårsäkerhet</w:t>
    </w:r>
    <w:r>
      <w:rPr>
        <w:b/>
        <w:bCs/>
        <w:sz w:val="18"/>
        <w:szCs w:val="18"/>
      </w:rPr>
      <w:t xml:space="preserve"> </w:t>
    </w:r>
  </w:p>
  <w:p w:rsidR="00DF249B" w:rsidRDefault="00DF249B" w:rsidP="00DF249B">
    <w:pPr>
      <w:pStyle w:val="Sidfot"/>
      <w:tabs>
        <w:tab w:val="clear" w:pos="4536"/>
        <w:tab w:val="left" w:pos="3969"/>
        <w:tab w:val="left" w:pos="7371"/>
      </w:tabs>
    </w:pPr>
    <w:r>
      <w:rPr>
        <w:sz w:val="18"/>
        <w:szCs w:val="18"/>
      </w:rPr>
      <w:t xml:space="preserve">Göteborgs Stad Trafikkontoret </w:t>
    </w:r>
    <w:r>
      <w:rPr>
        <w:sz w:val="18"/>
        <w:szCs w:val="18"/>
      </w:rPr>
      <w:tab/>
      <w:t xml:space="preserve">Besöksadress: Köpmansgatan 20 </w:t>
    </w:r>
    <w:r>
      <w:rPr>
        <w:sz w:val="18"/>
        <w:szCs w:val="18"/>
      </w:rPr>
      <w:tab/>
      <w:t xml:space="preserve">Telefon: 031-365 00 00 Box 2403 </w:t>
    </w:r>
    <w:r>
      <w:rPr>
        <w:sz w:val="18"/>
        <w:szCs w:val="18"/>
      </w:rPr>
      <w:tab/>
    </w:r>
    <w:hyperlink r:id="rId1" w:history="1">
      <w:r w:rsidRPr="00B64906">
        <w:rPr>
          <w:rStyle w:val="Hyperlnk"/>
          <w:sz w:val="18"/>
          <w:szCs w:val="18"/>
        </w:rPr>
        <w:t>www.goteborg.se/trafikkontoret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Telefax: 031-711 98 33 403 16 GÖTEBORG </w:t>
    </w:r>
    <w:r>
      <w:rPr>
        <w:sz w:val="18"/>
        <w:szCs w:val="18"/>
      </w:rPr>
      <w:tab/>
      <w:t xml:space="preserve">Organisationsnummer: </w:t>
    </w:r>
    <w:proofErr w:type="gramStart"/>
    <w:r>
      <w:rPr>
        <w:sz w:val="18"/>
        <w:szCs w:val="18"/>
      </w:rPr>
      <w:t>212000-1355</w:t>
    </w:r>
    <w:proofErr w:type="gramEnd"/>
  </w:p>
  <w:p w:rsidR="00DF249B" w:rsidRDefault="00DF249B" w:rsidP="00B85EC5">
    <w:pPr>
      <w:pStyle w:val="Sidfot"/>
      <w:tabs>
        <w:tab w:val="clear" w:pos="4536"/>
        <w:tab w:val="left" w:pos="3969"/>
        <w:tab w:val="lef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1F" w:rsidRPr="005325AD" w:rsidRDefault="00995B1F" w:rsidP="00031D40">
    <w:pPr>
      <w:tabs>
        <w:tab w:val="left" w:pos="3402"/>
        <w:tab w:val="left" w:pos="6804"/>
      </w:tabs>
      <w:spacing w:before="520"/>
      <w:ind w:right="-1134"/>
      <w:rPr>
        <w:rFonts w:ascii="Arial" w:hAnsi="Arial" w:cs="Arial"/>
        <w:b/>
        <w:sz w:val="18"/>
        <w:szCs w:val="18"/>
      </w:rPr>
    </w:pPr>
    <w:r w:rsidRPr="005325AD">
      <w:rPr>
        <w:rFonts w:ascii="Arial" w:hAnsi="Arial" w:cs="Arial"/>
        <w:b/>
        <w:sz w:val="18"/>
        <w:szCs w:val="18"/>
      </w:rPr>
      <w:t>Skickas till Trafikkontoret Väg &amp; bana. Att. Lennart Jideblad</w:t>
    </w:r>
  </w:p>
  <w:p w:rsidR="00995B1F" w:rsidRDefault="00995B1F" w:rsidP="005325AD">
    <w:pPr>
      <w:tabs>
        <w:tab w:val="left" w:pos="3402"/>
        <w:tab w:val="left" w:pos="6804"/>
      </w:tabs>
      <w:spacing w:before="120"/>
      <w:ind w:right="-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Göteborgs Stad Trafikkontoret</w:t>
    </w:r>
    <w:r>
      <w:rPr>
        <w:rFonts w:ascii="Arial" w:hAnsi="Arial" w:cs="Arial"/>
        <w:sz w:val="18"/>
        <w:szCs w:val="18"/>
      </w:rPr>
      <w:tab/>
      <w:t>Besöksadress: Köpmansgatan 20</w:t>
    </w:r>
    <w:r>
      <w:rPr>
        <w:rFonts w:ascii="Arial" w:hAnsi="Arial" w:cs="Arial"/>
        <w:sz w:val="18"/>
        <w:szCs w:val="18"/>
      </w:rPr>
      <w:tab/>
      <w:t>Telefon: 031-365 00 00</w:t>
    </w:r>
  </w:p>
  <w:p w:rsidR="00995B1F" w:rsidRDefault="00995B1F" w:rsidP="00031D40">
    <w:pPr>
      <w:tabs>
        <w:tab w:val="left" w:pos="3402"/>
        <w:tab w:val="left" w:pos="6804"/>
      </w:tabs>
      <w:ind w:right="-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Box 2403</w:t>
    </w:r>
    <w:r>
      <w:rPr>
        <w:rFonts w:ascii="Arial" w:hAnsi="Arial" w:cs="Arial"/>
        <w:sz w:val="18"/>
        <w:szCs w:val="18"/>
      </w:rPr>
      <w:tab/>
      <w:t>www.goteborg.se/trafikkontoret</w:t>
    </w:r>
    <w:r>
      <w:rPr>
        <w:rFonts w:ascii="Arial" w:hAnsi="Arial" w:cs="Arial"/>
        <w:sz w:val="18"/>
        <w:szCs w:val="18"/>
      </w:rPr>
      <w:tab/>
      <w:t>Telefax: 031-711 98 33</w:t>
    </w:r>
  </w:p>
  <w:p w:rsidR="00995B1F" w:rsidRPr="00031D40" w:rsidRDefault="00995B1F" w:rsidP="005325AD">
    <w:pPr>
      <w:pStyle w:val="Sidfot"/>
      <w:tabs>
        <w:tab w:val="clear" w:pos="4536"/>
        <w:tab w:val="center" w:pos="4820"/>
      </w:tabs>
    </w:pPr>
    <w:r>
      <w:rPr>
        <w:rFonts w:ascii="Arial" w:hAnsi="Arial" w:cs="Arial"/>
        <w:sz w:val="18"/>
        <w:szCs w:val="18"/>
      </w:rPr>
      <w:t>403 16 GÖTEBORG</w:t>
    </w:r>
    <w:r>
      <w:rPr>
        <w:rFonts w:ascii="Arial" w:hAnsi="Arial" w:cs="Arial"/>
        <w:sz w:val="18"/>
        <w:szCs w:val="18"/>
      </w:rPr>
      <w:tab/>
      <w:t>Organisationsnummer: 212000-1355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9D" w:rsidRDefault="00E6759D">
      <w:r>
        <w:separator/>
      </w:r>
    </w:p>
  </w:footnote>
  <w:footnote w:type="continuationSeparator" w:id="0">
    <w:p w:rsidR="00E6759D" w:rsidRDefault="00E6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1F" w:rsidRDefault="00995B1F" w:rsidP="00A00AB2">
    <w:pPr>
      <w:pStyle w:val="Sidhuvud"/>
    </w:pPr>
    <w:r>
      <w:rPr>
        <w:noProof/>
        <w:sz w:val="20"/>
      </w:rPr>
      <w:drawing>
        <wp:anchor distT="0" distB="0" distL="0" distR="0" simplePos="0" relativeHeight="251657216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0270" cy="554355"/>
          <wp:effectExtent l="19050" t="0" r="0" b="0"/>
          <wp:wrapTight wrapText="bothSides">
            <wp:wrapPolygon edited="0">
              <wp:start x="-190" y="0"/>
              <wp:lineTo x="-190" y="20784"/>
              <wp:lineTo x="21524" y="20784"/>
              <wp:lineTo x="21524" y="0"/>
              <wp:lineTo x="-190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3CF9">
      <w:tab/>
    </w:r>
    <w:r w:rsidR="00D83CF9">
      <w:tab/>
      <w:t>2017-10-16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1F" w:rsidRDefault="00995B1F" w:rsidP="00031D40">
    <w:pPr>
      <w:pStyle w:val="Brdtext"/>
      <w:jc w:val="center"/>
      <w:rPr>
        <w:sz w:val="36"/>
        <w:szCs w:val="36"/>
      </w:rPr>
    </w:pPr>
  </w:p>
  <w:p w:rsidR="00995B1F" w:rsidRDefault="00995B1F">
    <w:pPr>
      <w:pStyle w:val="Sidhuvud"/>
    </w:pPr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2"/>
    <w:rsid w:val="00031D40"/>
    <w:rsid w:val="00090BD9"/>
    <w:rsid w:val="000A3F10"/>
    <w:rsid w:val="00131EF9"/>
    <w:rsid w:val="00132384"/>
    <w:rsid w:val="001343B4"/>
    <w:rsid w:val="00146DA2"/>
    <w:rsid w:val="001F310D"/>
    <w:rsid w:val="00217457"/>
    <w:rsid w:val="00297ECD"/>
    <w:rsid w:val="002A44E1"/>
    <w:rsid w:val="002C0265"/>
    <w:rsid w:val="00313DAD"/>
    <w:rsid w:val="00347396"/>
    <w:rsid w:val="003A5BF7"/>
    <w:rsid w:val="003D3B3E"/>
    <w:rsid w:val="00464C3D"/>
    <w:rsid w:val="00490F02"/>
    <w:rsid w:val="004E0DE7"/>
    <w:rsid w:val="004E29EE"/>
    <w:rsid w:val="00506410"/>
    <w:rsid w:val="005325AD"/>
    <w:rsid w:val="005B56B1"/>
    <w:rsid w:val="005B744B"/>
    <w:rsid w:val="005B7D31"/>
    <w:rsid w:val="00635CA9"/>
    <w:rsid w:val="0065711F"/>
    <w:rsid w:val="006D0D8E"/>
    <w:rsid w:val="006F4A7A"/>
    <w:rsid w:val="00701065"/>
    <w:rsid w:val="007561D8"/>
    <w:rsid w:val="00764E12"/>
    <w:rsid w:val="007B68DF"/>
    <w:rsid w:val="007D1910"/>
    <w:rsid w:val="007D7822"/>
    <w:rsid w:val="00825577"/>
    <w:rsid w:val="00844F94"/>
    <w:rsid w:val="008C520D"/>
    <w:rsid w:val="008D414B"/>
    <w:rsid w:val="008E04A4"/>
    <w:rsid w:val="008F345B"/>
    <w:rsid w:val="009231DE"/>
    <w:rsid w:val="009354A8"/>
    <w:rsid w:val="0094461C"/>
    <w:rsid w:val="0096328B"/>
    <w:rsid w:val="00974157"/>
    <w:rsid w:val="00995B1F"/>
    <w:rsid w:val="00A00AB2"/>
    <w:rsid w:val="00A01745"/>
    <w:rsid w:val="00A06A79"/>
    <w:rsid w:val="00AB733B"/>
    <w:rsid w:val="00AC6F57"/>
    <w:rsid w:val="00AE70CD"/>
    <w:rsid w:val="00B84AD2"/>
    <w:rsid w:val="00B85EC5"/>
    <w:rsid w:val="00C41DF1"/>
    <w:rsid w:val="00C47A60"/>
    <w:rsid w:val="00C64CD6"/>
    <w:rsid w:val="00CB7691"/>
    <w:rsid w:val="00CC018B"/>
    <w:rsid w:val="00CE4D25"/>
    <w:rsid w:val="00D83CF9"/>
    <w:rsid w:val="00DB4CA1"/>
    <w:rsid w:val="00DF249B"/>
    <w:rsid w:val="00E21097"/>
    <w:rsid w:val="00E37EA6"/>
    <w:rsid w:val="00E4143E"/>
    <w:rsid w:val="00E6568D"/>
    <w:rsid w:val="00E6759D"/>
    <w:rsid w:val="00E77E89"/>
    <w:rsid w:val="00E9467F"/>
    <w:rsid w:val="00EB5E0E"/>
    <w:rsid w:val="00EC011D"/>
    <w:rsid w:val="00ED0365"/>
    <w:rsid w:val="00F93889"/>
    <w:rsid w:val="00FD3182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57F740"/>
  <w15:docId w15:val="{2092C82C-98C9-48AA-B00C-0B42C58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568D"/>
    <w:rPr>
      <w:sz w:val="24"/>
      <w:szCs w:val="24"/>
    </w:rPr>
  </w:style>
  <w:style w:type="paragraph" w:styleId="Rubrik1">
    <w:name w:val="heading 1"/>
    <w:basedOn w:val="Normal"/>
    <w:next w:val="Brdtext"/>
    <w:qFormat/>
    <w:rsid w:val="006D0D8E"/>
    <w:pPr>
      <w:keepNext/>
      <w:spacing w:before="60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3A5BF7"/>
    <w:pPr>
      <w:keepNext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Brdtext"/>
    <w:qFormat/>
    <w:rsid w:val="003A5BF7"/>
    <w:pPr>
      <w:keepNext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4CA1"/>
    <w:pPr>
      <w:tabs>
        <w:tab w:val="left" w:pos="4536"/>
        <w:tab w:val="right" w:pos="9809"/>
      </w:tabs>
      <w:ind w:left="2665"/>
    </w:pPr>
    <w:rPr>
      <w:rFonts w:ascii="Arial" w:hAnsi="Arial"/>
      <w:sz w:val="18"/>
    </w:rPr>
  </w:style>
  <w:style w:type="paragraph" w:styleId="Sidfot">
    <w:name w:val="footer"/>
    <w:basedOn w:val="Normal"/>
    <w:rsid w:val="00E6568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rsid w:val="00701065"/>
    <w:pPr>
      <w:spacing w:after="240"/>
    </w:pPr>
  </w:style>
  <w:style w:type="table" w:customStyle="1" w:styleId="Ljuslista1">
    <w:name w:val="Ljus lista1"/>
    <w:basedOn w:val="Normaltabell"/>
    <w:uiPriority w:val="61"/>
    <w:rsid w:val="00490F0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490F0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490F02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90F02"/>
    <w:rPr>
      <w:rFonts w:asciiTheme="minorHAnsi" w:eastAsiaTheme="minorEastAsia" w:hAnsiTheme="minorHAnsi" w:cstheme="minorBidi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490F02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styleId="Mellanmrkskuggning2-dekorfrg5">
    <w:name w:val="Medium Shading 2 Accent 5"/>
    <w:basedOn w:val="Normaltabell"/>
    <w:uiPriority w:val="64"/>
    <w:rsid w:val="00490F0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nt">
    <w:name w:val="Table Grid"/>
    <w:basedOn w:val="Normaltabell"/>
    <w:rsid w:val="00146D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1">
    <w:name w:val="Table Subtle 1"/>
    <w:basedOn w:val="Normaltabell"/>
    <w:rsid w:val="003D3B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3D3B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ommentarsreferens">
    <w:name w:val="annotation reference"/>
    <w:basedOn w:val="Standardstycketeckensnitt"/>
    <w:rsid w:val="008255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255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25577"/>
  </w:style>
  <w:style w:type="paragraph" w:styleId="Kommentarsmne">
    <w:name w:val="annotation subject"/>
    <w:basedOn w:val="Kommentarer"/>
    <w:next w:val="Kommentarer"/>
    <w:link w:val="KommentarsmneChar"/>
    <w:rsid w:val="008255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25577"/>
    <w:rPr>
      <w:b/>
      <w:bCs/>
    </w:rPr>
  </w:style>
  <w:style w:type="paragraph" w:customStyle="1" w:styleId="Default">
    <w:name w:val="Default"/>
    <w:rsid w:val="00B85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B85EC5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ED03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borg.se/trafikkontor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B8B9-8E9A-4CC0-B770-01020C5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7CB414AF.dotm</Template>
  <TotalTime>0</TotalTime>
  <Pages>2</Pages>
  <Words>108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Rydén</dc:creator>
  <dc:description>Offiice2007 Ver 2012-12-07</dc:description>
  <cp:lastModifiedBy>Cecilia Tisell</cp:lastModifiedBy>
  <cp:revision>3</cp:revision>
  <cp:lastPrinted>2017-07-06T08:48:00Z</cp:lastPrinted>
  <dcterms:created xsi:type="dcterms:W3CDTF">2017-08-23T11:37:00Z</dcterms:created>
  <dcterms:modified xsi:type="dcterms:W3CDTF">2017-08-31T13:27:00Z</dcterms:modified>
</cp:coreProperties>
</file>