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9067" w:type="dxa"/>
        <w:tblLook w:val="0480" w:firstRow="0" w:lastRow="0" w:firstColumn="1" w:lastColumn="0" w:noHBand="0" w:noVBand="1"/>
      </w:tblPr>
      <w:tblGrid>
        <w:gridCol w:w="5387"/>
        <w:gridCol w:w="3680"/>
      </w:tblGrid>
      <w:tr w:rsidR="00972C38" w:rsidTr="00E6675E">
        <w:trPr>
          <w:trHeight w:val="1502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C38" w:rsidRDefault="00972C38" w:rsidP="00972C38">
            <w:r>
              <w:t>Klicka här för att ange text</w:t>
            </w:r>
          </w:p>
          <w:p w:rsidR="00972C38" w:rsidRPr="00972C38" w:rsidRDefault="00972C38" w:rsidP="00972C38"/>
        </w:tc>
        <w:tc>
          <w:tcPr>
            <w:tcW w:w="3680" w:type="dxa"/>
            <w:tcBorders>
              <w:left w:val="single" w:sz="4" w:space="0" w:color="auto"/>
            </w:tcBorders>
          </w:tcPr>
          <w:p w:rsidR="00972C38" w:rsidRPr="00E6675E" w:rsidRDefault="00972C38" w:rsidP="00972C38">
            <w:pPr>
              <w:spacing w:after="0" w:afterAutospacing="0"/>
              <w:rPr>
                <w:sz w:val="18"/>
              </w:rPr>
            </w:pPr>
            <w:r w:rsidRPr="00E6675E">
              <w:rPr>
                <w:sz w:val="18"/>
              </w:rPr>
              <w:t>Till miljöförvaltningen Göteborg</w:t>
            </w:r>
          </w:p>
          <w:p w:rsidR="00972C38" w:rsidRPr="00E6675E" w:rsidRDefault="00011129" w:rsidP="00972C38">
            <w:pPr>
              <w:spacing w:after="0" w:afterAutospacing="0"/>
              <w:rPr>
                <w:sz w:val="18"/>
              </w:rPr>
            </w:pPr>
            <w:hyperlink r:id="rId6" w:history="1">
              <w:r w:rsidR="00972C38" w:rsidRPr="00E6675E">
                <w:rPr>
                  <w:rStyle w:val="Hyperlnk"/>
                  <w:sz w:val="18"/>
                </w:rPr>
                <w:t>miljoforvaltningen@miljo.goteborg.se</w:t>
              </w:r>
            </w:hyperlink>
            <w:r w:rsidR="00972C38" w:rsidRPr="00E6675E">
              <w:rPr>
                <w:sz w:val="18"/>
              </w:rPr>
              <w:t xml:space="preserve"> och </w:t>
            </w:r>
          </w:p>
          <w:p w:rsidR="00972C38" w:rsidRPr="00E6675E" w:rsidRDefault="00972C38" w:rsidP="00972C38">
            <w:pPr>
              <w:spacing w:after="0" w:afterAutospacing="0"/>
              <w:rPr>
                <w:sz w:val="18"/>
                <w:lang w:val="de-DE"/>
              </w:rPr>
            </w:pPr>
            <w:r w:rsidRPr="00E6675E">
              <w:rPr>
                <w:sz w:val="18"/>
                <w:lang w:val="de-DE"/>
              </w:rPr>
              <w:t xml:space="preserve">aktuell </w:t>
            </w:r>
            <w:hyperlink r:id="rId7" w:history="1">
              <w:r w:rsidR="00812D26" w:rsidRPr="00A93BD7">
                <w:rPr>
                  <w:rStyle w:val="Hyperlnk"/>
                  <w:sz w:val="18"/>
                  <w:lang w:val="de-DE"/>
                </w:rPr>
                <w:t>handläggare@miljo.goteborg.se</w:t>
              </w:r>
            </w:hyperlink>
          </w:p>
          <w:p w:rsidR="00972C38" w:rsidRPr="00E6675E" w:rsidRDefault="00972C38" w:rsidP="00972C38">
            <w:pPr>
              <w:spacing w:after="0" w:afterAutospacing="0"/>
              <w:rPr>
                <w:sz w:val="18"/>
                <w:lang w:val="de-DE"/>
              </w:rPr>
            </w:pPr>
            <w:r w:rsidRPr="00E6675E">
              <w:rPr>
                <w:sz w:val="18"/>
                <w:lang w:val="de-DE"/>
              </w:rPr>
              <w:t xml:space="preserve">Alt </w:t>
            </w:r>
            <w:hyperlink r:id="rId8" w:history="1">
              <w:r w:rsidRPr="00E6675E">
                <w:rPr>
                  <w:rStyle w:val="Hyperlnk"/>
                  <w:sz w:val="18"/>
                  <w:lang w:val="de-DE"/>
                </w:rPr>
                <w:t>vastragotaland@lansstyrelsen.se</w:t>
              </w:r>
            </w:hyperlink>
          </w:p>
          <w:p w:rsidR="00972C38" w:rsidRPr="00E6675E" w:rsidRDefault="00972C38" w:rsidP="00972C38">
            <w:pPr>
              <w:spacing w:after="0" w:afterAutospacing="0"/>
              <w:rPr>
                <w:sz w:val="18"/>
              </w:rPr>
            </w:pPr>
            <w:r w:rsidRPr="00E6675E">
              <w:rPr>
                <w:i/>
                <w:sz w:val="18"/>
              </w:rPr>
              <w:t>och</w:t>
            </w:r>
            <w:r w:rsidRPr="00E6675E">
              <w:rPr>
                <w:sz w:val="18"/>
              </w:rPr>
              <w:t xml:space="preserve"> kopia till</w:t>
            </w:r>
          </w:p>
          <w:p w:rsidR="00972C38" w:rsidRPr="00E6675E" w:rsidRDefault="00011129" w:rsidP="00972C38">
            <w:pPr>
              <w:spacing w:after="0" w:afterAutospacing="0"/>
              <w:rPr>
                <w:sz w:val="18"/>
              </w:rPr>
            </w:pPr>
            <w:hyperlink r:id="rId9" w:history="1">
              <w:r w:rsidR="00972C38" w:rsidRPr="00E6675E">
                <w:rPr>
                  <w:rStyle w:val="Hyperlnk"/>
                  <w:sz w:val="18"/>
                </w:rPr>
                <w:t>Aktuell.projektledare@tk.goteborg.se</w:t>
              </w:r>
            </w:hyperlink>
            <w:r w:rsidR="00972C38" w:rsidRPr="00E6675E">
              <w:rPr>
                <w:sz w:val="18"/>
              </w:rPr>
              <w:t xml:space="preserve"> och </w:t>
            </w:r>
            <w:hyperlink r:id="rId10" w:history="1">
              <w:r w:rsidR="00972C38" w:rsidRPr="00E6675E">
                <w:rPr>
                  <w:rStyle w:val="Hyperlnk"/>
                  <w:sz w:val="18"/>
                </w:rPr>
                <w:t>trafikkontoret@trafikkontoret.goteborg.se</w:t>
              </w:r>
            </w:hyperlink>
            <w:r w:rsidR="00972C38" w:rsidRPr="00E6675E">
              <w:rPr>
                <w:sz w:val="18"/>
              </w:rPr>
              <w:t xml:space="preserve"> </w:t>
            </w:r>
          </w:p>
          <w:p w:rsidR="00972C38" w:rsidRDefault="00011129" w:rsidP="00972C38">
            <w:hyperlink r:id="rId11" w:history="1">
              <w:r w:rsidR="00972C38" w:rsidRPr="00E6675E">
                <w:rPr>
                  <w:rStyle w:val="Hyperlnk"/>
                  <w:sz w:val="18"/>
                </w:rPr>
                <w:t>TK-miljo@trafikkontoret.goteborg.se</w:t>
              </w:r>
            </w:hyperlink>
          </w:p>
        </w:tc>
      </w:tr>
    </w:tbl>
    <w:p w:rsidR="006F0933" w:rsidRPr="006F0933" w:rsidRDefault="006F0933" w:rsidP="006F0933">
      <w:r>
        <w:t xml:space="preserve">TK </w:t>
      </w:r>
      <w:proofErr w:type="gramStart"/>
      <w:r>
        <w:t>Dnr:_</w:t>
      </w:r>
      <w:proofErr w:type="gramEnd"/>
      <w:r>
        <w:t>_______</w:t>
      </w:r>
    </w:p>
    <w:p w:rsidR="00DA76F6" w:rsidRDefault="00011129" w:rsidP="00972C38">
      <w:pPr>
        <w:pStyle w:val="Rubrik1"/>
        <w:spacing w:before="240"/>
      </w:pPr>
      <w:sdt>
        <w:sdtPr>
          <w:rPr>
            <w:sz w:val="26"/>
            <w:szCs w:val="26"/>
          </w:r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F0933" w:rsidRPr="00972C38">
            <w:rPr>
              <w:sz w:val="26"/>
              <w:szCs w:val="26"/>
            </w:rPr>
            <w:t>Underrättelse om förorenat område enligt 10 kap miljöbanken</w:t>
          </w:r>
        </w:sdtContent>
      </w:sdt>
    </w:p>
    <w:tbl>
      <w:tblPr>
        <w:tblStyle w:val="Tabellrutnt"/>
        <w:tblW w:w="9067" w:type="dxa"/>
        <w:tblLook w:val="0480" w:firstRow="0" w:lastRow="0" w:firstColumn="1" w:lastColumn="0" w:noHBand="0" w:noVBand="1"/>
      </w:tblPr>
      <w:tblGrid>
        <w:gridCol w:w="3256"/>
        <w:gridCol w:w="992"/>
        <w:gridCol w:w="142"/>
        <w:gridCol w:w="4677"/>
      </w:tblGrid>
      <w:tr w:rsidR="007B7829" w:rsidRPr="007B7829" w:rsidTr="00972C38">
        <w:trPr>
          <w:trHeight w:val="121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829" w:rsidRPr="007B7829" w:rsidRDefault="007B7829" w:rsidP="00986A1D">
            <w:pPr>
              <w:rPr>
                <w:sz w:val="18"/>
              </w:rPr>
            </w:pPr>
            <w:r w:rsidRPr="007B7829">
              <w:rPr>
                <w:sz w:val="18"/>
              </w:rPr>
              <w:t>Projekt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829" w:rsidRPr="007B7829" w:rsidRDefault="007B7829" w:rsidP="00986A1D">
            <w:pPr>
              <w:rPr>
                <w:sz w:val="18"/>
              </w:rPr>
            </w:pPr>
            <w:r w:rsidRPr="007B7829">
              <w:rPr>
                <w:sz w:val="18"/>
              </w:rPr>
              <w:t>Adress</w:t>
            </w:r>
          </w:p>
        </w:tc>
      </w:tr>
      <w:tr w:rsidR="007B7829" w:rsidTr="00972C38">
        <w:trPr>
          <w:trHeight w:val="304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9" w:rsidRDefault="007B7829" w:rsidP="00986A1D"/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9" w:rsidRDefault="007B7829" w:rsidP="00986A1D"/>
        </w:tc>
      </w:tr>
      <w:tr w:rsidR="007B7829" w:rsidTr="00972C38"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829" w:rsidRDefault="007B7829" w:rsidP="00986A1D">
            <w:r w:rsidRPr="007B7829">
              <w:rPr>
                <w:sz w:val="18"/>
              </w:rPr>
              <w:t>Fastighet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829" w:rsidRDefault="007B7829" w:rsidP="00986A1D">
            <w:r w:rsidRPr="007B7829">
              <w:rPr>
                <w:sz w:val="18"/>
              </w:rPr>
              <w:t>Datum och klockslag när föroreningen påträffats</w:t>
            </w:r>
          </w:p>
        </w:tc>
      </w:tr>
      <w:tr w:rsidR="007B7829" w:rsidTr="00972C38">
        <w:trPr>
          <w:trHeight w:val="327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9" w:rsidRDefault="007B7829" w:rsidP="00986A1D"/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9" w:rsidRDefault="007B7829" w:rsidP="00986A1D"/>
        </w:tc>
      </w:tr>
      <w:tr w:rsidR="007B7829" w:rsidTr="00972C38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829" w:rsidRDefault="007B7829" w:rsidP="00986A1D">
            <w:r w:rsidRPr="007B7829">
              <w:rPr>
                <w:sz w:val="18"/>
              </w:rPr>
              <w:t>Typ av förorening</w:t>
            </w:r>
          </w:p>
        </w:tc>
      </w:tr>
      <w:tr w:rsidR="007B7829" w:rsidTr="00972C38">
        <w:trPr>
          <w:trHeight w:val="307"/>
        </w:trPr>
        <w:tc>
          <w:tcPr>
            <w:tcW w:w="90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9" w:rsidRDefault="007B7829" w:rsidP="00986A1D"/>
        </w:tc>
      </w:tr>
      <w:tr w:rsidR="007B7829" w:rsidTr="00972C38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829" w:rsidRDefault="007B7829" w:rsidP="00986A1D">
            <w:r w:rsidRPr="007B7829">
              <w:rPr>
                <w:sz w:val="18"/>
              </w:rPr>
              <w:t>Bedömning av föroreningens omfattning</w:t>
            </w:r>
          </w:p>
        </w:tc>
      </w:tr>
      <w:tr w:rsidR="007B7829" w:rsidTr="00972C38">
        <w:trPr>
          <w:trHeight w:val="328"/>
        </w:trPr>
        <w:tc>
          <w:tcPr>
            <w:tcW w:w="90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9" w:rsidRDefault="007B7829" w:rsidP="00986A1D"/>
        </w:tc>
      </w:tr>
      <w:tr w:rsidR="007B7829" w:rsidTr="00972C38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829" w:rsidRPr="007B7829" w:rsidRDefault="007B7829" w:rsidP="00986A1D">
            <w:pPr>
              <w:rPr>
                <w:sz w:val="18"/>
              </w:rPr>
            </w:pPr>
            <w:r w:rsidRPr="007B7829">
              <w:rPr>
                <w:sz w:val="18"/>
              </w:rPr>
              <w:t>Orsak till markarbete, iakttagelse, spridningsrisker, verksamhetshistorik etc.</w:t>
            </w:r>
          </w:p>
        </w:tc>
      </w:tr>
      <w:tr w:rsidR="007B7829" w:rsidTr="00972C38">
        <w:trPr>
          <w:trHeight w:val="875"/>
        </w:trPr>
        <w:tc>
          <w:tcPr>
            <w:tcW w:w="90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9" w:rsidRDefault="007B7829" w:rsidP="00986A1D"/>
        </w:tc>
      </w:tr>
      <w:tr w:rsidR="007B7829" w:rsidTr="00972C38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829" w:rsidRDefault="007B7829" w:rsidP="00986A1D">
            <w:r w:rsidRPr="007B7829">
              <w:rPr>
                <w:sz w:val="18"/>
              </w:rPr>
              <w:t>Första insats, för att begränsa risk för skada eller olägenhet på människors hälsa och miljön</w:t>
            </w:r>
          </w:p>
        </w:tc>
      </w:tr>
      <w:tr w:rsidR="007B7829" w:rsidTr="00972C38">
        <w:trPr>
          <w:trHeight w:val="834"/>
        </w:trPr>
        <w:tc>
          <w:tcPr>
            <w:tcW w:w="90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9" w:rsidRDefault="007B7829" w:rsidP="00986A1D"/>
        </w:tc>
      </w:tr>
      <w:tr w:rsidR="007B7829" w:rsidTr="00972C3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7829" w:rsidRDefault="007B7829" w:rsidP="00986A1D">
            <w:r w:rsidRPr="007B7829">
              <w:rPr>
                <w:sz w:val="18"/>
              </w:rPr>
              <w:t>Behövs fler åtgärder?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829" w:rsidRDefault="007B7829" w:rsidP="00986A1D">
            <w:r w:rsidRPr="00972C38">
              <w:rPr>
                <w:sz w:val="18"/>
              </w:rPr>
              <w:t>Ja</w:t>
            </w:r>
            <w:r>
              <w:t xml:space="preserve"> </w:t>
            </w:r>
            <w:sdt>
              <w:sdtPr>
                <w:id w:val="-12284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829" w:rsidRDefault="007B7829" w:rsidP="00986A1D">
            <w:r w:rsidRPr="00972C38">
              <w:rPr>
                <w:sz w:val="18"/>
              </w:rPr>
              <w:t>Nej</w:t>
            </w:r>
            <w:r>
              <w:t xml:space="preserve"> </w:t>
            </w:r>
            <w:sdt>
              <w:sdtPr>
                <w:id w:val="-153703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B7829" w:rsidTr="00972C3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7829" w:rsidRDefault="007B7829" w:rsidP="00986A1D">
            <w:r w:rsidRPr="007B7829">
              <w:rPr>
                <w:sz w:val="18"/>
              </w:rPr>
              <w:t>Karta bifogas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829" w:rsidRDefault="007B7829" w:rsidP="00986A1D">
            <w:r w:rsidRPr="00972C38">
              <w:rPr>
                <w:sz w:val="18"/>
              </w:rPr>
              <w:t>Ja</w:t>
            </w:r>
            <w:r>
              <w:t xml:space="preserve"> </w:t>
            </w:r>
            <w:sdt>
              <w:sdtPr>
                <w:id w:val="-175904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829" w:rsidRDefault="007B7829" w:rsidP="00986A1D">
            <w:r w:rsidRPr="00972C38">
              <w:rPr>
                <w:sz w:val="18"/>
              </w:rPr>
              <w:t>Nej</w:t>
            </w:r>
            <w:r>
              <w:t xml:space="preserve"> </w:t>
            </w:r>
            <w:sdt>
              <w:sdtPr>
                <w:id w:val="-118412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8525D5" w:rsidRPr="00972C38" w:rsidRDefault="008525D5" w:rsidP="00986A1D">
      <w:pPr>
        <w:rPr>
          <w:sz w:val="10"/>
        </w:rPr>
      </w:pPr>
    </w:p>
    <w:p w:rsidR="00972C38" w:rsidRDefault="00972C38" w:rsidP="00972C38">
      <w:pPr>
        <w:pStyle w:val="Rubrik3"/>
      </w:pPr>
      <w:r>
        <w:t>Kontaktpersoner</w:t>
      </w:r>
    </w:p>
    <w:tbl>
      <w:tblPr>
        <w:tblStyle w:val="Tabellrutnt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248"/>
        <w:gridCol w:w="4819"/>
      </w:tblGrid>
      <w:tr w:rsidR="00972C38" w:rsidTr="00972C38"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C38" w:rsidRDefault="00972C38" w:rsidP="008525D5">
            <w:r w:rsidRPr="00972C38">
              <w:rPr>
                <w:sz w:val="18"/>
              </w:rPr>
              <w:t>Byggherre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C38" w:rsidRDefault="00972C38" w:rsidP="008525D5">
            <w:r w:rsidRPr="00972C38">
              <w:rPr>
                <w:sz w:val="18"/>
              </w:rPr>
              <w:t>Projektledare inkl. tel.</w:t>
            </w:r>
          </w:p>
        </w:tc>
      </w:tr>
      <w:tr w:rsidR="00972C38" w:rsidTr="00972C38">
        <w:tc>
          <w:tcPr>
            <w:tcW w:w="4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38" w:rsidRDefault="00972C38" w:rsidP="008525D5"/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38" w:rsidRDefault="00972C38" w:rsidP="008525D5"/>
        </w:tc>
      </w:tr>
      <w:tr w:rsidR="00972C38" w:rsidTr="00972C38"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C38" w:rsidRDefault="00972C38" w:rsidP="008525D5">
            <w:r w:rsidRPr="00972C38">
              <w:rPr>
                <w:sz w:val="18"/>
              </w:rPr>
              <w:t>Byggledare inkl. tel.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C38" w:rsidRPr="00972C38" w:rsidRDefault="00972C38" w:rsidP="008525D5">
            <w:pPr>
              <w:rPr>
                <w:sz w:val="18"/>
              </w:rPr>
            </w:pPr>
            <w:r w:rsidRPr="00972C38">
              <w:rPr>
                <w:sz w:val="18"/>
              </w:rPr>
              <w:t>Miljökontrollant inkl. tel.</w:t>
            </w:r>
          </w:p>
        </w:tc>
      </w:tr>
      <w:tr w:rsidR="00972C38" w:rsidTr="00972C38">
        <w:tc>
          <w:tcPr>
            <w:tcW w:w="4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38" w:rsidRDefault="00972C38" w:rsidP="008525D5"/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38" w:rsidRDefault="00972C38" w:rsidP="008525D5"/>
        </w:tc>
      </w:tr>
      <w:tr w:rsidR="00972C38" w:rsidTr="00972C38"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C38" w:rsidRDefault="00972C38" w:rsidP="008525D5">
            <w:r>
              <w:t>E</w:t>
            </w:r>
            <w:r w:rsidRPr="00972C38">
              <w:rPr>
                <w:sz w:val="18"/>
              </w:rPr>
              <w:t>ntreprenör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C38" w:rsidRPr="00972C38" w:rsidRDefault="00972C38" w:rsidP="008525D5">
            <w:pPr>
              <w:rPr>
                <w:sz w:val="18"/>
              </w:rPr>
            </w:pPr>
            <w:r w:rsidRPr="00972C38">
              <w:rPr>
                <w:sz w:val="18"/>
              </w:rPr>
              <w:t>Kontaktperson inkl. tel.</w:t>
            </w:r>
          </w:p>
        </w:tc>
      </w:tr>
      <w:tr w:rsidR="00972C38" w:rsidTr="00972C38">
        <w:tc>
          <w:tcPr>
            <w:tcW w:w="4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38" w:rsidRDefault="00972C38" w:rsidP="008525D5"/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38" w:rsidRDefault="00972C38" w:rsidP="008525D5"/>
        </w:tc>
      </w:tr>
      <w:tr w:rsidR="00972C38" w:rsidTr="00972C38"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C38" w:rsidRDefault="00972C38" w:rsidP="008525D5">
            <w:r w:rsidRPr="00972C38">
              <w:rPr>
                <w:sz w:val="18"/>
              </w:rPr>
              <w:t>Fastighetsägare (om annan än byggherre)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C38" w:rsidRDefault="00972C38" w:rsidP="008525D5">
            <w:r w:rsidRPr="00972C38">
              <w:rPr>
                <w:sz w:val="18"/>
              </w:rPr>
              <w:t>Kontaktperson inkl. tel.</w:t>
            </w:r>
          </w:p>
        </w:tc>
      </w:tr>
      <w:tr w:rsidR="00972C38" w:rsidTr="00972C38">
        <w:tc>
          <w:tcPr>
            <w:tcW w:w="4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38" w:rsidRDefault="00972C38" w:rsidP="008525D5"/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38" w:rsidRDefault="00972C38" w:rsidP="008525D5"/>
        </w:tc>
      </w:tr>
    </w:tbl>
    <w:p w:rsidR="008525D5" w:rsidRPr="008525D5" w:rsidRDefault="008525D5" w:rsidP="008525D5"/>
    <w:p w:rsidR="008525D5" w:rsidRDefault="00972C38" w:rsidP="008525D5">
      <w:r>
        <w:t>På Göteborgs Stads Trafikkontorets uppdrag</w:t>
      </w:r>
    </w:p>
    <w:p w:rsidR="00972C38" w:rsidRDefault="00972C38" w:rsidP="00972C38">
      <w:pPr>
        <w:spacing w:after="0"/>
      </w:pPr>
      <w:r>
        <w:t>Namnförtydligande</w:t>
      </w:r>
      <w:bookmarkStart w:id="0" w:name="_GoBack"/>
      <w:bookmarkEnd w:id="0"/>
    </w:p>
    <w:p w:rsidR="00972C38" w:rsidRDefault="00972C38" w:rsidP="008525D5"/>
    <w:tbl>
      <w:tblPr>
        <w:tblStyle w:val="Tabellrutnt"/>
        <w:tblW w:w="0" w:type="auto"/>
        <w:tblLook w:val="0480" w:firstRow="0" w:lastRow="0" w:firstColumn="1" w:lastColumn="0" w:noHBand="0" w:noVBand="1"/>
      </w:tblPr>
      <w:tblGrid>
        <w:gridCol w:w="3397"/>
      </w:tblGrid>
      <w:tr w:rsidR="00972C38" w:rsidTr="00972C38">
        <w:trPr>
          <w:trHeight w:val="159"/>
        </w:trPr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C38" w:rsidRPr="00972C38" w:rsidRDefault="00972C38" w:rsidP="00972C38">
            <w:pPr>
              <w:rPr>
                <w:sz w:val="10"/>
              </w:rPr>
            </w:pPr>
          </w:p>
        </w:tc>
      </w:tr>
    </w:tbl>
    <w:p w:rsidR="001306AC" w:rsidRPr="008525D5" w:rsidRDefault="001306AC" w:rsidP="00972C38"/>
    <w:sectPr w:rsidR="001306AC" w:rsidRPr="008525D5" w:rsidSect="00612CBB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2552" w:bottom="1418" w:left="1418" w:header="73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933" w:rsidRDefault="006F0933" w:rsidP="00BF282B">
      <w:pPr>
        <w:spacing w:after="0" w:line="240" w:lineRule="auto"/>
      </w:pPr>
      <w:r>
        <w:separator/>
      </w:r>
    </w:p>
  </w:endnote>
  <w:endnote w:type="continuationSeparator" w:id="0">
    <w:p w:rsidR="006F0933" w:rsidRDefault="006F0933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986A1D" w:rsidRPr="009B4E2A" w:rsidTr="00986A1D">
      <w:tc>
        <w:tcPr>
          <w:tcW w:w="5812" w:type="dxa"/>
        </w:tcPr>
        <w:p w:rsidR="00986A1D" w:rsidRPr="009B4E2A" w:rsidRDefault="00986A1D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</w:t>
              </w:r>
              <w:proofErr w:type="spellStart"/>
              <w:r w:rsidRPr="00DA76F6">
                <w:t>Organisationsnamn</w:t>
              </w:r>
              <w:proofErr w:type="spellEnd"/>
              <w:r w:rsidRPr="00DA76F6">
                <w:t>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F0933">
                <w:t>Underrättelse om förorenat område enligt 10 kap miljöbanken</w:t>
              </w:r>
            </w:sdtContent>
          </w:sdt>
        </w:p>
      </w:tc>
      <w:tc>
        <w:tcPr>
          <w:tcW w:w="1343" w:type="dxa"/>
        </w:tcPr>
        <w:p w:rsidR="00986A1D" w:rsidRPr="009B4E2A" w:rsidRDefault="00986A1D" w:rsidP="00986A1D">
          <w:pPr>
            <w:pStyle w:val="Sidfot"/>
          </w:pPr>
        </w:p>
      </w:tc>
      <w:tc>
        <w:tcPr>
          <w:tcW w:w="1917" w:type="dxa"/>
        </w:tcPr>
        <w:p w:rsidR="00986A1D" w:rsidRPr="009B4E2A" w:rsidRDefault="00986A1D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 w:rsidR="006F0933"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986A1D" w:rsidTr="00986A1D">
      <w:tc>
        <w:tcPr>
          <w:tcW w:w="5812" w:type="dxa"/>
        </w:tcPr>
        <w:p w:rsidR="00986A1D" w:rsidRPr="00F66187" w:rsidRDefault="00986A1D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:rsidR="00986A1D" w:rsidRDefault="00986A1D" w:rsidP="00986A1D">
          <w:pPr>
            <w:pStyle w:val="Sidfot"/>
          </w:pPr>
        </w:p>
      </w:tc>
      <w:tc>
        <w:tcPr>
          <w:tcW w:w="1917" w:type="dxa"/>
        </w:tcPr>
        <w:p w:rsidR="00986A1D" w:rsidRDefault="00986A1D" w:rsidP="00986A1D">
          <w:pPr>
            <w:pStyle w:val="Sidfot"/>
            <w:jc w:val="right"/>
          </w:pPr>
        </w:p>
      </w:tc>
    </w:tr>
    <w:tr w:rsidR="00986A1D" w:rsidTr="00986A1D">
      <w:tc>
        <w:tcPr>
          <w:tcW w:w="5812" w:type="dxa"/>
        </w:tcPr>
        <w:p w:rsidR="00986A1D" w:rsidRDefault="00986A1D" w:rsidP="00986A1D">
          <w:pPr>
            <w:pStyle w:val="Sidfot"/>
          </w:pPr>
        </w:p>
      </w:tc>
      <w:tc>
        <w:tcPr>
          <w:tcW w:w="1343" w:type="dxa"/>
        </w:tcPr>
        <w:p w:rsidR="00986A1D" w:rsidRDefault="00986A1D" w:rsidP="00986A1D">
          <w:pPr>
            <w:pStyle w:val="Sidfot"/>
          </w:pPr>
        </w:p>
      </w:tc>
      <w:tc>
        <w:tcPr>
          <w:tcW w:w="1917" w:type="dxa"/>
        </w:tcPr>
        <w:p w:rsidR="00986A1D" w:rsidRDefault="00986A1D" w:rsidP="00986A1D">
          <w:pPr>
            <w:pStyle w:val="Sidfot"/>
            <w:jc w:val="right"/>
          </w:pPr>
        </w:p>
      </w:tc>
    </w:tr>
  </w:tbl>
  <w:p w:rsidR="00F57801" w:rsidRPr="00F66187" w:rsidRDefault="00F5780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4673"/>
      <w:gridCol w:w="3686"/>
      <w:gridCol w:w="713"/>
    </w:tblGrid>
    <w:tr w:rsidR="008525D5" w:rsidRPr="009B4E2A" w:rsidTr="00A418CE">
      <w:trPr>
        <w:trHeight w:val="255"/>
      </w:trPr>
      <w:tc>
        <w:tcPr>
          <w:tcW w:w="8359" w:type="dxa"/>
          <w:gridSpan w:val="2"/>
        </w:tcPr>
        <w:p w:rsidR="008525D5" w:rsidRPr="009B4E2A" w:rsidRDefault="008525D5" w:rsidP="00A418CE">
          <w:pPr>
            <w:pStyle w:val="Sidfot"/>
          </w:pPr>
          <w:r>
            <w:t xml:space="preserve">Göteborgs Stad </w:t>
          </w:r>
          <w:r w:rsidR="00294864">
            <w:t>Trafikkontoret</w:t>
          </w:r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171253366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F0933">
                <w:t>Underrättelse om förorenat område enligt 10 kap miljöbanken</w:t>
              </w:r>
            </w:sdtContent>
          </w:sdt>
        </w:p>
      </w:tc>
      <w:tc>
        <w:tcPr>
          <w:tcW w:w="713" w:type="dxa"/>
        </w:tcPr>
        <w:p w:rsidR="008525D5" w:rsidRPr="009B4E2A" w:rsidRDefault="008525D5" w:rsidP="00A418CE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E32395"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 w:rsidR="00E32395"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612CBB" w:rsidTr="00A418CE">
      <w:trPr>
        <w:trHeight w:val="255"/>
      </w:trPr>
      <w:tc>
        <w:tcPr>
          <w:tcW w:w="4673" w:type="dxa"/>
          <w:vAlign w:val="center"/>
        </w:tcPr>
        <w:p w:rsidR="00612CBB" w:rsidRPr="00612CBB" w:rsidRDefault="00972C38" w:rsidP="00A418CE">
          <w:pPr>
            <w:pStyle w:val="Sidfot"/>
            <w:rPr>
              <w:rStyle w:val="Platshllartext"/>
              <w:color w:val="auto"/>
              <w:sz w:val="16"/>
            </w:rPr>
          </w:pPr>
          <w:r>
            <w:rPr>
              <w:rStyle w:val="Platshllartext"/>
              <w:color w:val="auto"/>
              <w:sz w:val="16"/>
            </w:rPr>
            <w:t>Blankett upprättad</w:t>
          </w:r>
          <w:r w:rsidR="00612CBB" w:rsidRPr="00612CBB">
            <w:rPr>
              <w:rStyle w:val="Platshllartext"/>
              <w:color w:val="auto"/>
              <w:sz w:val="16"/>
            </w:rPr>
            <w:t xml:space="preserve">: </w:t>
          </w:r>
          <w:r>
            <w:rPr>
              <w:rStyle w:val="Platshllartext"/>
              <w:color w:val="auto"/>
              <w:sz w:val="16"/>
            </w:rPr>
            <w:t xml:space="preserve"> </w:t>
          </w:r>
          <w:sdt>
            <w:sdtPr>
              <w:rPr>
                <w:rStyle w:val="Platshllartext"/>
                <w:color w:val="auto"/>
                <w:sz w:val="16"/>
              </w:rPr>
              <w:id w:val="1843743163"/>
              <w:placeholder>
                <w:docPart w:val="299329D7091B4862BC2AE36DE1E29952"/>
              </w:placeholder>
              <w:date w:fullDate="2018-10-15T00:00:00Z">
                <w:dateFormat w:val="yyyy-MM-dd"/>
                <w:lid w:val="sv-SE"/>
                <w:storeMappedDataAs w:val="dateTime"/>
                <w:calendar w:val="gregorian"/>
              </w:date>
            </w:sdtPr>
            <w:sdtEndPr>
              <w:rPr>
                <w:rStyle w:val="Platshllartext"/>
              </w:rPr>
            </w:sdtEndPr>
            <w:sdtContent>
              <w:r w:rsidR="00011129">
                <w:rPr>
                  <w:rStyle w:val="Platshllartext"/>
                  <w:color w:val="auto"/>
                  <w:sz w:val="16"/>
                </w:rPr>
                <w:t>2018-10-15</w:t>
              </w:r>
            </w:sdtContent>
          </w:sdt>
        </w:p>
      </w:tc>
      <w:tc>
        <w:tcPr>
          <w:tcW w:w="4399" w:type="dxa"/>
          <w:gridSpan w:val="2"/>
          <w:vAlign w:val="center"/>
        </w:tcPr>
        <w:p w:rsidR="00612CBB" w:rsidRPr="00612CBB" w:rsidRDefault="00612CBB" w:rsidP="00A418CE">
          <w:pPr>
            <w:pStyle w:val="Sidfot"/>
            <w:rPr>
              <w:sz w:val="16"/>
            </w:rPr>
          </w:pPr>
        </w:p>
      </w:tc>
    </w:tr>
    <w:tr w:rsidR="008525D5" w:rsidTr="00A418CE">
      <w:trPr>
        <w:trHeight w:val="255"/>
      </w:trPr>
      <w:tc>
        <w:tcPr>
          <w:tcW w:w="4673" w:type="dxa"/>
          <w:vAlign w:val="center"/>
        </w:tcPr>
        <w:p w:rsidR="008525D5" w:rsidRPr="00612CBB" w:rsidRDefault="008525D5" w:rsidP="00A418CE">
          <w:pPr>
            <w:pStyle w:val="Sidfot"/>
            <w:rPr>
              <w:sz w:val="16"/>
            </w:rPr>
          </w:pPr>
          <w:r w:rsidRPr="00612CBB">
            <w:rPr>
              <w:sz w:val="16"/>
            </w:rPr>
            <w:t xml:space="preserve"> </w:t>
          </w:r>
          <w:r w:rsidRPr="00612CBB">
            <w:rPr>
              <w:rStyle w:val="Platshllartext"/>
              <w:color w:val="auto"/>
              <w:sz w:val="16"/>
            </w:rPr>
            <w:t xml:space="preserve"> </w:t>
          </w:r>
        </w:p>
      </w:tc>
      <w:tc>
        <w:tcPr>
          <w:tcW w:w="4399" w:type="dxa"/>
          <w:gridSpan w:val="2"/>
          <w:vAlign w:val="center"/>
        </w:tcPr>
        <w:p w:rsidR="008525D5" w:rsidRPr="00612CBB" w:rsidRDefault="008525D5" w:rsidP="00A418CE">
          <w:pPr>
            <w:pStyle w:val="Sidfot"/>
            <w:rPr>
              <w:sz w:val="16"/>
            </w:rPr>
          </w:pPr>
        </w:p>
      </w:tc>
    </w:tr>
  </w:tbl>
  <w:p w:rsidR="00F57801" w:rsidRPr="00F66187" w:rsidRDefault="00F57801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15537"/>
      <w:tblOverlap w:val="never"/>
      <w:tblW w:w="9634" w:type="dxa"/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4390"/>
      <w:gridCol w:w="3260"/>
      <w:gridCol w:w="1417"/>
      <w:gridCol w:w="567"/>
    </w:tblGrid>
    <w:tr w:rsidR="00FB3384" w:rsidRPr="009B4E2A" w:rsidTr="001306AC">
      <w:tc>
        <w:tcPr>
          <w:tcW w:w="9067" w:type="dxa"/>
          <w:gridSpan w:val="3"/>
        </w:tcPr>
        <w:p w:rsidR="00752CBB" w:rsidRDefault="00CC16C7">
          <w:pPr>
            <w:pStyle w:val="Sidfot"/>
          </w:pPr>
          <w:r>
            <w:t xml:space="preserve">Göteborgs Stad Trafikkontoret </w:t>
          </w:r>
          <w:sdt>
            <w:sdtPr>
              <w:alias w:val="Dokumentnamn"/>
              <w:tag w:val="Dokumentnamn"/>
              <w:id w:val="59459486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F0933">
                <w:t>Underrättelse om förorenat område enligt 10 kap miljöbanken</w:t>
              </w:r>
            </w:sdtContent>
          </w:sdt>
        </w:p>
      </w:tc>
      <w:tc>
        <w:tcPr>
          <w:tcW w:w="567" w:type="dxa"/>
        </w:tcPr>
        <w:p w:rsidR="00FB3384" w:rsidRPr="009B4E2A" w:rsidRDefault="00FB3384" w:rsidP="00BD0663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1306AC"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 w:rsidR="006F0933"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E6610D" w:rsidTr="001306AC">
      <w:tc>
        <w:tcPr>
          <w:tcW w:w="4390" w:type="dxa"/>
        </w:tcPr>
        <w:p w:rsidR="00E6610D" w:rsidRPr="00F66187" w:rsidRDefault="00CC16C7" w:rsidP="00BD0663">
          <w:pPr>
            <w:pStyle w:val="Sidfot"/>
            <w:rPr>
              <w:rStyle w:val="Platshllartext"/>
              <w:color w:val="auto"/>
            </w:rPr>
          </w:pPr>
          <w:r>
            <w:rPr>
              <w:rStyle w:val="Platshllartext"/>
              <w:color w:val="auto"/>
            </w:rPr>
            <w:t>Handläggare</w:t>
          </w:r>
          <w:r w:rsidR="00E6610D">
            <w:rPr>
              <w:rStyle w:val="Platshllartext"/>
              <w:color w:val="auto"/>
            </w:rPr>
            <w:t xml:space="preserve">: </w:t>
          </w:r>
          <w:sdt>
            <w:sdtPr>
              <w:rPr>
                <w:rStyle w:val="Platshllartext"/>
                <w:color w:val="auto"/>
              </w:rPr>
              <w:id w:val="1863167140"/>
              <w:placeholder>
                <w:docPart w:val="8E9890DBD44F4B11A71BC62441380AD1"/>
              </w:placeholder>
              <w:showingPlcHdr/>
              <w:text/>
            </w:sdtPr>
            <w:sdtEndPr>
              <w:rPr>
                <w:rStyle w:val="Platshllartext"/>
              </w:rPr>
            </w:sdtEndPr>
            <w:sdtContent>
              <w:r w:rsidR="00E6610D">
                <w:rPr>
                  <w:rStyle w:val="Platshllartext"/>
                </w:rPr>
                <w:t>Ange namn</w:t>
              </w:r>
            </w:sdtContent>
          </w:sdt>
        </w:p>
      </w:tc>
      <w:tc>
        <w:tcPr>
          <w:tcW w:w="3260" w:type="dxa"/>
        </w:tcPr>
        <w:p w:rsidR="00E6610D" w:rsidRDefault="00CC16C7" w:rsidP="00BD0663">
          <w:pPr>
            <w:pStyle w:val="Sidfot"/>
          </w:pPr>
          <w:r>
            <w:t xml:space="preserve">Senast reviderad: </w:t>
          </w:r>
          <w:sdt>
            <w:sdtPr>
              <w:id w:val="1681161923"/>
              <w:placeholder>
                <w:docPart w:val="8E9890DBD44F4B11A71BC62441380AD1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972C38">
                <w:rPr>
                  <w:rStyle w:val="Platshllartext"/>
                </w:rPr>
                <w:t>Ange namn</w:t>
              </w:r>
            </w:sdtContent>
          </w:sdt>
        </w:p>
      </w:tc>
      <w:tc>
        <w:tcPr>
          <w:tcW w:w="1417" w:type="dxa"/>
        </w:tcPr>
        <w:p w:rsidR="00E6610D" w:rsidRDefault="00CC16C7" w:rsidP="00BD0663">
          <w:pPr>
            <w:pStyle w:val="Sidfot"/>
          </w:pPr>
          <w:r>
            <w:rPr>
              <w:rStyle w:val="Platshllartext"/>
              <w:color w:val="auto"/>
            </w:rPr>
            <w:t xml:space="preserve">Version: </w:t>
          </w:r>
          <w:sdt>
            <w:sdtPr>
              <w:rPr>
                <w:rStyle w:val="Platshllartext"/>
                <w:color w:val="auto"/>
              </w:rPr>
              <w:id w:val="1318836661"/>
              <w:placeholder>
                <w:docPart w:val="DefaultPlaceholder_-1854013438"/>
              </w:placeholder>
              <w:showingPlcHdr/>
              <w:text/>
            </w:sdtPr>
            <w:sdtEndPr>
              <w:rPr>
                <w:rStyle w:val="Platshllartext"/>
              </w:rPr>
            </w:sdtEndPr>
            <w:sdtContent>
              <w:r w:rsidR="00E6610D">
                <w:rPr>
                  <w:rStyle w:val="Platshllartext"/>
                </w:rPr>
                <w:t>Ex. 1.0</w:t>
              </w:r>
            </w:sdtContent>
          </w:sdt>
        </w:p>
      </w:tc>
      <w:tc>
        <w:tcPr>
          <w:tcW w:w="567" w:type="dxa"/>
          <w:vMerge w:val="restart"/>
          <w:vAlign w:val="bottom"/>
        </w:tcPr>
        <w:p w:rsidR="00E6610D" w:rsidRDefault="00E6610D" w:rsidP="00FB3384">
          <w:pPr>
            <w:pStyle w:val="Sidfot"/>
            <w:jc w:val="right"/>
          </w:pPr>
        </w:p>
      </w:tc>
    </w:tr>
    <w:tr w:rsidR="00FB3384" w:rsidTr="001306AC">
      <w:tc>
        <w:tcPr>
          <w:tcW w:w="4390" w:type="dxa"/>
        </w:tcPr>
        <w:p w:rsidR="00FB3384" w:rsidRDefault="00CC16C7" w:rsidP="00BD0663">
          <w:pPr>
            <w:pStyle w:val="Sidfot"/>
          </w:pPr>
          <w:r>
            <w:t>Fastställare</w:t>
          </w:r>
          <w:r w:rsidR="00E6610D">
            <w:t xml:space="preserve">: </w:t>
          </w:r>
          <w:r w:rsidR="00E6610D">
            <w:rPr>
              <w:rStyle w:val="Platshllartext"/>
              <w:color w:val="auto"/>
            </w:rPr>
            <w:t xml:space="preserve"> </w:t>
          </w:r>
          <w:sdt>
            <w:sdtPr>
              <w:rPr>
                <w:rStyle w:val="Platshllartext"/>
                <w:color w:val="auto"/>
              </w:rPr>
              <w:id w:val="1567376080"/>
              <w:placeholder>
                <w:docPart w:val="A51503A235AD4921BEFE0ABD1422B2F0"/>
              </w:placeholder>
              <w:showingPlcHdr/>
              <w:text/>
            </w:sdtPr>
            <w:sdtEndPr>
              <w:rPr>
                <w:rStyle w:val="Platshllartext"/>
              </w:rPr>
            </w:sdtEndPr>
            <w:sdtContent>
              <w:r w:rsidR="00E6610D">
                <w:rPr>
                  <w:rStyle w:val="Platshllartext"/>
                </w:rPr>
                <w:t>Ange namn</w:t>
              </w:r>
            </w:sdtContent>
          </w:sdt>
        </w:p>
      </w:tc>
      <w:tc>
        <w:tcPr>
          <w:tcW w:w="4677" w:type="dxa"/>
          <w:gridSpan w:val="2"/>
        </w:tcPr>
        <w:p w:rsidR="00FB3384" w:rsidRDefault="00CC16C7" w:rsidP="00BD0663">
          <w:pPr>
            <w:pStyle w:val="Sidfot"/>
          </w:pPr>
          <w:r>
            <w:rPr>
              <w:rStyle w:val="Platshllartext"/>
              <w:color w:val="auto"/>
            </w:rPr>
            <w:t xml:space="preserve">Giltighetstid: </w:t>
          </w:r>
          <w:sdt>
            <w:sdtPr>
              <w:rPr>
                <w:rStyle w:val="Platshllartext"/>
                <w:color w:val="auto"/>
              </w:rPr>
              <w:id w:val="1889446684"/>
              <w:placeholder>
                <w:docPart w:val="D0A04272FAEC449E8457DE5554474DE8"/>
              </w:placeholder>
              <w:showingPlcHdr/>
              <w:text/>
            </w:sdtPr>
            <w:sdtEndPr>
              <w:rPr>
                <w:rStyle w:val="Platshllartext"/>
              </w:rPr>
            </w:sdtEndPr>
            <w:sdtContent>
              <w:r w:rsidR="00E6610D">
                <w:rPr>
                  <w:rStyle w:val="Platshllartext"/>
                </w:rPr>
                <w:t>Ange datum eller ”tillsvidare”</w:t>
              </w:r>
            </w:sdtContent>
          </w:sdt>
        </w:p>
      </w:tc>
      <w:tc>
        <w:tcPr>
          <w:tcW w:w="567" w:type="dxa"/>
          <w:vMerge/>
        </w:tcPr>
        <w:p w:rsidR="00FB3384" w:rsidRDefault="00FB3384" w:rsidP="00BD0663">
          <w:pPr>
            <w:pStyle w:val="Sidfot"/>
            <w:jc w:val="right"/>
          </w:pPr>
        </w:p>
      </w:tc>
    </w:tr>
  </w:tbl>
  <w:p w:rsidR="00BD0663" w:rsidRDefault="00BD06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933" w:rsidRDefault="006F0933" w:rsidP="00BF282B">
      <w:pPr>
        <w:spacing w:after="0" w:line="240" w:lineRule="auto"/>
      </w:pPr>
      <w:r>
        <w:separator/>
      </w:r>
    </w:p>
  </w:footnote>
  <w:footnote w:type="continuationSeparator" w:id="0">
    <w:p w:rsidR="006F0933" w:rsidRDefault="006F0933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1306AC" w:rsidTr="00365C3E">
      <w:tc>
        <w:tcPr>
          <w:tcW w:w="5103" w:type="dxa"/>
          <w:tcBorders>
            <w:bottom w:val="nil"/>
          </w:tcBorders>
          <w:vAlign w:val="center"/>
        </w:tcPr>
        <w:p w:rsidR="001306AC" w:rsidRDefault="001306AC" w:rsidP="001306AC">
          <w:pPr>
            <w:pStyle w:val="Sidhuvud"/>
            <w:spacing w:after="100"/>
          </w:pPr>
          <w:r>
            <w:t>Trafikkontoret</w:t>
          </w:r>
        </w:p>
      </w:tc>
      <w:tc>
        <w:tcPr>
          <w:tcW w:w="3969" w:type="dxa"/>
          <w:tcBorders>
            <w:bottom w:val="nil"/>
          </w:tcBorders>
        </w:tcPr>
        <w:p w:rsidR="001306AC" w:rsidRDefault="001306AC" w:rsidP="001306AC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4569193D" wp14:editId="6BFA16E5">
                <wp:extent cx="1441706" cy="481584"/>
                <wp:effectExtent l="0" t="0" r="8255" b="0"/>
                <wp:docPr id="3" name="Bildobjekt 3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306AC" w:rsidTr="00365C3E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:rsidR="001306AC" w:rsidRDefault="001306AC" w:rsidP="001306AC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:rsidR="001306AC" w:rsidRDefault="001306AC" w:rsidP="001306AC">
          <w:pPr>
            <w:pStyle w:val="Sidhuvud"/>
            <w:spacing w:after="100"/>
            <w:jc w:val="right"/>
          </w:pPr>
        </w:p>
      </w:tc>
    </w:tr>
  </w:tbl>
  <w:p w:rsidR="001306AC" w:rsidRDefault="001306A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FB3B58" w:rsidTr="00083B2E">
      <w:tc>
        <w:tcPr>
          <w:tcW w:w="5103" w:type="dxa"/>
          <w:tcBorders>
            <w:bottom w:val="nil"/>
          </w:tcBorders>
          <w:vAlign w:val="center"/>
        </w:tcPr>
        <w:p w:rsidR="00752CBB" w:rsidRDefault="003D1B8D">
          <w:pPr>
            <w:pStyle w:val="Sidhuvud"/>
            <w:spacing w:after="100"/>
          </w:pPr>
          <w:r>
            <w:t>Trafikkontoret</w:t>
          </w:r>
        </w:p>
      </w:tc>
      <w:tc>
        <w:tcPr>
          <w:tcW w:w="3969" w:type="dxa"/>
          <w:tcBorders>
            <w:bottom w:val="nil"/>
          </w:tcBorders>
        </w:tcPr>
        <w:p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4193435D" wp14:editId="498C0C81">
                <wp:extent cx="1441706" cy="481584"/>
                <wp:effectExtent l="0" t="0" r="8255" b="0"/>
                <wp:docPr id="2" name="Bildobjekt 2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:rsidTr="00083B2E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:rsidR="00FB3B58" w:rsidRDefault="00011129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:rsidR="00FB3B58" w:rsidRDefault="00011129" w:rsidP="00FB3B58">
          <w:pPr>
            <w:pStyle w:val="Sidhuvud"/>
            <w:spacing w:after="100"/>
            <w:jc w:val="right"/>
          </w:pPr>
        </w:p>
      </w:tc>
    </w:tr>
  </w:tbl>
  <w:p w:rsidR="00176AF5" w:rsidRDefault="0001112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933"/>
    <w:rsid w:val="00011129"/>
    <w:rsid w:val="000B6F6F"/>
    <w:rsid w:val="000C68BA"/>
    <w:rsid w:val="000C6B6F"/>
    <w:rsid w:val="000F2B85"/>
    <w:rsid w:val="0011061F"/>
    <w:rsid w:val="0011381D"/>
    <w:rsid w:val="001306AC"/>
    <w:rsid w:val="00142FEF"/>
    <w:rsid w:val="00173F0C"/>
    <w:rsid w:val="001C2218"/>
    <w:rsid w:val="001D645F"/>
    <w:rsid w:val="00241F59"/>
    <w:rsid w:val="00257F49"/>
    <w:rsid w:val="00294864"/>
    <w:rsid w:val="002D09F7"/>
    <w:rsid w:val="003164EC"/>
    <w:rsid w:val="00332A7F"/>
    <w:rsid w:val="00350FEF"/>
    <w:rsid w:val="00367F49"/>
    <w:rsid w:val="00372CB4"/>
    <w:rsid w:val="003D1B8D"/>
    <w:rsid w:val="00414E79"/>
    <w:rsid w:val="00440D30"/>
    <w:rsid w:val="00473C11"/>
    <w:rsid w:val="004A5252"/>
    <w:rsid w:val="004B287C"/>
    <w:rsid w:val="004C0571"/>
    <w:rsid w:val="004C78B0"/>
    <w:rsid w:val="00521790"/>
    <w:rsid w:val="005729A0"/>
    <w:rsid w:val="00597ACB"/>
    <w:rsid w:val="005E6622"/>
    <w:rsid w:val="005F5390"/>
    <w:rsid w:val="00607F19"/>
    <w:rsid w:val="00612CBB"/>
    <w:rsid w:val="00613965"/>
    <w:rsid w:val="00623D4E"/>
    <w:rsid w:val="00631C23"/>
    <w:rsid w:val="00667731"/>
    <w:rsid w:val="006772D2"/>
    <w:rsid w:val="00690A7F"/>
    <w:rsid w:val="00691366"/>
    <w:rsid w:val="006C2116"/>
    <w:rsid w:val="006F0933"/>
    <w:rsid w:val="00720B05"/>
    <w:rsid w:val="0073040C"/>
    <w:rsid w:val="00742AE2"/>
    <w:rsid w:val="007517BE"/>
    <w:rsid w:val="00752CBB"/>
    <w:rsid w:val="00766929"/>
    <w:rsid w:val="00770200"/>
    <w:rsid w:val="00784DCA"/>
    <w:rsid w:val="007A0E1C"/>
    <w:rsid w:val="007B7829"/>
    <w:rsid w:val="00812D26"/>
    <w:rsid w:val="00831E91"/>
    <w:rsid w:val="008525D5"/>
    <w:rsid w:val="0087328B"/>
    <w:rsid w:val="008760F6"/>
    <w:rsid w:val="008E56C2"/>
    <w:rsid w:val="009433F3"/>
    <w:rsid w:val="009624D4"/>
    <w:rsid w:val="00972C38"/>
    <w:rsid w:val="00985ACB"/>
    <w:rsid w:val="00986A1D"/>
    <w:rsid w:val="00986F25"/>
    <w:rsid w:val="009B4E2A"/>
    <w:rsid w:val="009D4D5C"/>
    <w:rsid w:val="00A074B5"/>
    <w:rsid w:val="00A345C1"/>
    <w:rsid w:val="00A3668C"/>
    <w:rsid w:val="00A418CE"/>
    <w:rsid w:val="00A47AD9"/>
    <w:rsid w:val="00A8112E"/>
    <w:rsid w:val="00AA0284"/>
    <w:rsid w:val="00AE5147"/>
    <w:rsid w:val="00AE5F41"/>
    <w:rsid w:val="00B456FF"/>
    <w:rsid w:val="00B63E0E"/>
    <w:rsid w:val="00BA1320"/>
    <w:rsid w:val="00BD0663"/>
    <w:rsid w:val="00BF1EC3"/>
    <w:rsid w:val="00BF282B"/>
    <w:rsid w:val="00C0363D"/>
    <w:rsid w:val="00C10045"/>
    <w:rsid w:val="00C85A21"/>
    <w:rsid w:val="00CC16C7"/>
    <w:rsid w:val="00CD65E8"/>
    <w:rsid w:val="00D21D96"/>
    <w:rsid w:val="00D22966"/>
    <w:rsid w:val="00D731D2"/>
    <w:rsid w:val="00D74EDF"/>
    <w:rsid w:val="00DA76F6"/>
    <w:rsid w:val="00DC59E4"/>
    <w:rsid w:val="00DC6E79"/>
    <w:rsid w:val="00DF152D"/>
    <w:rsid w:val="00E026B3"/>
    <w:rsid w:val="00E11731"/>
    <w:rsid w:val="00E32395"/>
    <w:rsid w:val="00E6610D"/>
    <w:rsid w:val="00E6675E"/>
    <w:rsid w:val="00EF110D"/>
    <w:rsid w:val="00EF388D"/>
    <w:rsid w:val="00F4117C"/>
    <w:rsid w:val="00F57801"/>
    <w:rsid w:val="00F66187"/>
    <w:rsid w:val="00FA0781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8EB334"/>
  <w15:docId w15:val="{34A1097B-FD84-4CDA-A1B8-5DA6DA2A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A8112E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  <w:tcPr>
        <w:shd w:val="clear" w:color="auto" w:fill="E7E6E6" w:themeFill="background2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173F0C"/>
    <w:pPr>
      <w:pBdr>
        <w:top w:val="single" w:sz="4" w:space="6" w:color="F2B700" w:themeColor="accent6"/>
        <w:left w:val="single" w:sz="4" w:space="6" w:color="F2B700" w:themeColor="accent6"/>
        <w:bottom w:val="single" w:sz="4" w:space="6" w:color="F2B700" w:themeColor="accent6"/>
        <w:right w:val="single" w:sz="4" w:space="6" w:color="F2B700" w:themeColor="accent6"/>
      </w:pBdr>
      <w:shd w:val="clear" w:color="auto" w:fill="FFE493" w:themeFill="accent6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6F09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tragotaland@lansstyrelsen.se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mailto:handl&#228;ggare@miljo.goteborg.se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miljoforvaltningen@miljo.goteborg.se" TargetMode="External"/><Relationship Id="rId11" Type="http://schemas.openxmlformats.org/officeDocument/2006/relationships/hyperlink" Target="mailto:TK-miljo@trafikkontoret.goteborg.se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mailto:trafikkontoret@trafikkontoret.goteborg.se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Aktuell.projektledare@tk.goteborg.s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llar\Grundmall_In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1503A235AD4921BEFE0ABD1422B2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A78986-59B0-45EB-A166-F92B07CD6EE9}"/>
      </w:docPartPr>
      <w:docPartBody>
        <w:p w:rsidR="00253B7A" w:rsidRDefault="00964628" w:rsidP="00964628">
          <w:pPr>
            <w:pStyle w:val="A51503A235AD4921BEFE0ABD1422B2F02"/>
          </w:pPr>
          <w:r>
            <w:rPr>
              <w:rStyle w:val="Platshllartext"/>
            </w:rPr>
            <w:t>Ange namn</w:t>
          </w:r>
        </w:p>
      </w:docPartBody>
    </w:docPart>
    <w:docPart>
      <w:docPartPr>
        <w:name w:val="D0A04272FAEC449E8457DE5554474D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5F13BD-336D-4744-8690-9138655FDB35}"/>
      </w:docPartPr>
      <w:docPartBody>
        <w:p w:rsidR="00253B7A" w:rsidRDefault="00964628" w:rsidP="00964628">
          <w:pPr>
            <w:pStyle w:val="D0A04272FAEC449E8457DE5554474DE82"/>
          </w:pPr>
          <w:r>
            <w:rPr>
              <w:rStyle w:val="Platshllartext"/>
            </w:rPr>
            <w:t>Ange datum eller ”tillsvidare”</w:t>
          </w:r>
        </w:p>
      </w:docPartBody>
    </w:docPart>
    <w:docPart>
      <w:docPartPr>
        <w:name w:val="8E9890DBD44F4B11A71BC62441380A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712DBE-1939-4930-8B9E-FF72A8A9D8F2}"/>
      </w:docPartPr>
      <w:docPartBody>
        <w:p w:rsidR="00253B7A" w:rsidRDefault="00964628" w:rsidP="00964628">
          <w:pPr>
            <w:pStyle w:val="8E9890DBD44F4B11A71BC62441380AD12"/>
          </w:pPr>
          <w:r>
            <w:rPr>
              <w:rStyle w:val="Platshllartext"/>
            </w:rPr>
            <w:t>Ange namn</w:t>
          </w:r>
        </w:p>
      </w:docPartBody>
    </w:docPart>
    <w:docPart>
      <w:docPartPr>
        <w:name w:val="DefaultPlaceholder_-1854013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1690DF-653C-457A-A5D1-0A97CE0470BD}"/>
      </w:docPartPr>
      <w:docPartBody>
        <w:p w:rsidR="00253B7A" w:rsidRDefault="00964628" w:rsidP="00964628">
          <w:pPr>
            <w:pStyle w:val="DefaultPlaceholder-18540134381"/>
          </w:pPr>
          <w:r>
            <w:rPr>
              <w:rStyle w:val="Platshllartext"/>
            </w:rPr>
            <w:t>Ex. 1.0</w:t>
          </w:r>
        </w:p>
      </w:docPartBody>
    </w:docPart>
    <w:docPart>
      <w:docPartPr>
        <w:name w:val="299329D7091B4862BC2AE36DE1E299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AFBF73-46F6-4180-B474-6527671B830C}"/>
      </w:docPartPr>
      <w:docPartBody>
        <w:p w:rsidR="00253B7A" w:rsidRDefault="00964628" w:rsidP="00964628">
          <w:pPr>
            <w:pStyle w:val="299329D7091B4862BC2AE36DE1E29952"/>
          </w:pPr>
          <w:r>
            <w:rPr>
              <w:rStyle w:val="Platshllartext"/>
            </w:rPr>
            <w:t>Ange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628"/>
    <w:rsid w:val="00253B7A"/>
    <w:rsid w:val="0096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64628"/>
    <w:rPr>
      <w:color w:val="595959" w:themeColor="text1" w:themeTint="A6"/>
    </w:rPr>
  </w:style>
  <w:style w:type="paragraph" w:customStyle="1" w:styleId="A51503A235AD4921BEFE0ABD1422B2F0">
    <w:name w:val="A51503A235AD4921BEFE0ABD1422B2F0"/>
    <w:rsid w:val="00964628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D0A04272FAEC449E8457DE5554474DE8">
    <w:name w:val="D0A04272FAEC449E8457DE5554474DE8"/>
    <w:rsid w:val="00964628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DefaultPlaceholder-1854013440">
    <w:name w:val="DefaultPlaceholder_-1854013440"/>
    <w:rsid w:val="00964628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8E9890DBD44F4B11A71BC62441380AD1">
    <w:name w:val="8E9890DBD44F4B11A71BC62441380AD1"/>
    <w:rsid w:val="00964628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8E9890DBD44F4B11A71BC62441380AD11">
    <w:name w:val="8E9890DBD44F4B11A71BC62441380AD11"/>
    <w:rsid w:val="00964628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DefaultPlaceholder-1854013438">
    <w:name w:val="DefaultPlaceholder_-1854013438"/>
    <w:rsid w:val="00964628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A51503A235AD4921BEFE0ABD1422B2F01">
    <w:name w:val="A51503A235AD4921BEFE0ABD1422B2F01"/>
    <w:rsid w:val="00964628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D0A04272FAEC449E8457DE5554474DE81">
    <w:name w:val="D0A04272FAEC449E8457DE5554474DE81"/>
    <w:rsid w:val="00964628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F35DDAB8FFD446B99EA42EABA7A8A18A">
    <w:name w:val="F35DDAB8FFD446B99EA42EABA7A8A18A"/>
    <w:rsid w:val="00964628"/>
  </w:style>
  <w:style w:type="paragraph" w:customStyle="1" w:styleId="299329D7091B4862BC2AE36DE1E29952">
    <w:name w:val="299329D7091B4862BC2AE36DE1E29952"/>
    <w:rsid w:val="00964628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8E9890DBD44F4B11A71BC62441380AD12">
    <w:name w:val="8E9890DBD44F4B11A71BC62441380AD12"/>
    <w:rsid w:val="00964628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DefaultPlaceholder-18540134381">
    <w:name w:val="DefaultPlaceholder_-18540134381"/>
    <w:rsid w:val="00964628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A51503A235AD4921BEFE0ABD1422B2F02">
    <w:name w:val="A51503A235AD4921BEFE0ABD1422B2F02"/>
    <w:rsid w:val="00964628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D0A04272FAEC449E8457DE5554474DE82">
    <w:name w:val="D0A04272FAEC449E8457DE5554474DE82"/>
    <w:rsid w:val="00964628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Office">
      <a:dk1>
        <a:sysClr val="windowText" lastClr="000000"/>
      </a:dk1>
      <a:lt1>
        <a:sysClr val="window" lastClr="FFFFFF"/>
      </a:lt1>
      <a:dk2>
        <a:srgbClr val="0077BC"/>
      </a:dk2>
      <a:lt2>
        <a:srgbClr val="E7E6E6"/>
      </a:lt2>
      <a:accent1>
        <a:srgbClr val="DE0069"/>
      </a:accent1>
      <a:accent2>
        <a:srgbClr val="52AA50"/>
      </a:accent2>
      <a:accent3>
        <a:srgbClr val="F18700"/>
      </a:accent3>
      <a:accent4>
        <a:srgbClr val="B45693"/>
      </a:accent4>
      <a:accent5>
        <a:srgbClr val="88CDD0"/>
      </a:accent5>
      <a:accent6>
        <a:srgbClr val="F2B700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Grundmall_Intern.dotx</Template>
  <TotalTime>0</TotalTime>
  <Pages>1</Pages>
  <Words>225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Underrättelse om förorenat område enligt 10 kap miljöbanken</vt:lpstr>
    </vt:vector>
  </TitlesOfParts>
  <Company>[Organisationsnamn]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Underrättelse om förorenat område enligt 10 kap miljöbanken</dc:title>
  <dc:subject/>
  <dc:creator>Helena Stangenberg</dc:creator>
  <dc:description/>
  <cp:lastModifiedBy>Lina Larsson</cp:lastModifiedBy>
  <cp:revision>4</cp:revision>
  <cp:lastPrinted>2017-01-05T15:29:00Z</cp:lastPrinted>
  <dcterms:created xsi:type="dcterms:W3CDTF">2018-09-10T05:45:00Z</dcterms:created>
  <dcterms:modified xsi:type="dcterms:W3CDTF">2018-09-11T08:36:00Z</dcterms:modified>
</cp:coreProperties>
</file>